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F985" w14:textId="77777777" w:rsidR="00433E2F" w:rsidRDefault="00433E2F" w:rsidP="00433E2F">
      <w:pPr>
        <w:ind w:right="5670"/>
        <w:jc w:val="both"/>
        <w:rPr>
          <w:rFonts w:ascii="Times New Roman" w:hAnsi="Times New Roman"/>
          <w:b/>
          <w:szCs w:val="26"/>
        </w:rPr>
      </w:pPr>
      <w:bookmarkStart w:id="0" w:name="_GoBack"/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14:paraId="67C12B2C" w14:textId="77777777" w:rsidR="00433E2F" w:rsidRDefault="00433E2F" w:rsidP="00433E2F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78A2183D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</w:p>
    <w:p w14:paraId="7D88D384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п о с т а н о в л я е т:</w:t>
      </w:r>
    </w:p>
    <w:p w14:paraId="05277CCC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6EB4BBD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14:paraId="1BC58341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bookmarkEnd w:id="0"/>
    <w:p w14:paraId="0349162E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</w:p>
    <w:p w14:paraId="25E493B7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</w:p>
    <w:p w14:paraId="4D03A561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433E2F" w14:paraId="64CD42E8" w14:textId="77777777" w:rsidTr="00433E2F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433E2F" w14:paraId="4A157524" w14:textId="77777777">
              <w:tc>
                <w:tcPr>
                  <w:tcW w:w="5211" w:type="dxa"/>
                  <w:hideMark/>
                </w:tcPr>
                <w:p w14:paraId="1FEC592D" w14:textId="77777777" w:rsidR="00433E2F" w:rsidRDefault="00433E2F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14:paraId="4925CC25" w14:textId="77777777" w:rsidR="00433E2F" w:rsidRDefault="00433E2F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Н.Е. </w:t>
                  </w:r>
                  <w:proofErr w:type="spellStart"/>
                  <w:r>
                    <w:rPr>
                      <w:rFonts w:ascii="Times New Roman" w:hAnsi="Times New Roman"/>
                      <w:szCs w:val="26"/>
                    </w:rPr>
                    <w:t>Хорасёв</w:t>
                  </w:r>
                  <w:proofErr w:type="spellEnd"/>
                </w:p>
              </w:tc>
            </w:tr>
          </w:tbl>
          <w:p w14:paraId="343BCDC8" w14:textId="77777777" w:rsidR="00433E2F" w:rsidRDefault="00433E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433E2F" w14:paraId="1E1E88DB" w14:textId="77777777">
              <w:tc>
                <w:tcPr>
                  <w:tcW w:w="5211" w:type="dxa"/>
                </w:tcPr>
                <w:p w14:paraId="7552341D" w14:textId="77777777" w:rsidR="00433E2F" w:rsidRDefault="00433E2F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6DA64128" w14:textId="77777777" w:rsidR="00433E2F" w:rsidRDefault="00433E2F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14:paraId="1474EDA3" w14:textId="77777777" w:rsidR="00433E2F" w:rsidRDefault="00433E2F">
            <w:pPr>
              <w:rPr>
                <w:rFonts w:ascii="Times New Roman" w:hAnsi="Times New Roman"/>
                <w:sz w:val="20"/>
              </w:rPr>
            </w:pPr>
          </w:p>
        </w:tc>
      </w:tr>
      <w:tr w:rsidR="00433E2F" w14:paraId="11CF2D00" w14:textId="77777777" w:rsidTr="00433E2F">
        <w:tc>
          <w:tcPr>
            <w:tcW w:w="9963" w:type="dxa"/>
            <w:hideMark/>
          </w:tcPr>
          <w:p w14:paraId="318C9D11" w14:textId="77777777" w:rsidR="00433E2F" w:rsidRDefault="00433E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14:paraId="7A726665" w14:textId="77777777" w:rsidR="00433E2F" w:rsidRDefault="00433E2F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3FE19AA" w14:textId="77777777" w:rsidR="00433E2F" w:rsidRDefault="00433E2F" w:rsidP="00433E2F">
      <w:pPr>
        <w:ind w:firstLine="709"/>
        <w:jc w:val="both"/>
        <w:rPr>
          <w:rFonts w:ascii="Times New Roman" w:hAnsi="Times New Roman"/>
          <w:szCs w:val="26"/>
        </w:rPr>
      </w:pPr>
    </w:p>
    <w:p w14:paraId="562B5F3B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58F1376B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38E7EDAC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3495A53E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6BF1197B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1B6B7B59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0567BBF5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77A26970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2CB3D9CF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0AB7B83D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4523AE10" w14:textId="77777777" w:rsidR="00433E2F" w:rsidRDefault="00433E2F" w:rsidP="00433E2F">
      <w:pPr>
        <w:ind w:firstLine="709"/>
        <w:rPr>
          <w:rFonts w:ascii="Times New Roman" w:hAnsi="Times New Roman"/>
          <w:szCs w:val="26"/>
        </w:rPr>
      </w:pPr>
    </w:p>
    <w:p w14:paraId="04D9749B" w14:textId="77777777" w:rsidR="00433E2F" w:rsidRDefault="00433E2F" w:rsidP="00433E2F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255B1B27" w14:textId="77777777" w:rsidR="00433E2F" w:rsidRDefault="00433E2F" w:rsidP="00433E2F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32D6D87" w14:textId="77777777" w:rsidR="00433E2F" w:rsidRDefault="00433E2F" w:rsidP="00433E2F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14:paraId="70CF9D05" w14:textId="77777777" w:rsidR="00433E2F" w:rsidRDefault="00433E2F" w:rsidP="00433E2F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14:paraId="67C7C5DF" w14:textId="77777777" w:rsidR="00433E2F" w:rsidRDefault="00433E2F" w:rsidP="00433E2F">
      <w:pPr>
        <w:keepNext/>
        <w:jc w:val="right"/>
        <w:outlineLvl w:val="1"/>
        <w:rPr>
          <w:rFonts w:ascii="Times New Roman" w:hAnsi="Times New Roman"/>
          <w:b/>
          <w:szCs w:val="26"/>
        </w:rPr>
      </w:pPr>
    </w:p>
    <w:p w14:paraId="75FEDBFE" w14:textId="77777777" w:rsidR="00433E2F" w:rsidRDefault="00433E2F" w:rsidP="00433E2F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4D4A9343" w14:textId="77777777" w:rsidR="00433E2F" w:rsidRDefault="00433E2F" w:rsidP="00433E2F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134"/>
        <w:gridCol w:w="2551"/>
        <w:gridCol w:w="1139"/>
        <w:gridCol w:w="1844"/>
      </w:tblGrid>
      <w:tr w:rsidR="00433E2F" w14:paraId="61964589" w14:textId="77777777" w:rsidTr="00C83ECE">
        <w:trPr>
          <w:trHeight w:val="11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213" w14:textId="77777777" w:rsidR="00433E2F" w:rsidRDefault="00433E2F" w:rsidP="00C83EC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№</w:t>
            </w:r>
          </w:p>
          <w:p w14:paraId="4459697C" w14:textId="77777777" w:rsidR="00433E2F" w:rsidRDefault="00433E2F" w:rsidP="00C83EC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97EF" w14:textId="77777777" w:rsidR="00433E2F" w:rsidRPr="00533F2D" w:rsidRDefault="00533F2D" w:rsidP="00533F2D">
            <w:pPr>
              <w:keepNext/>
              <w:ind w:left="-110" w:right="-251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2D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</w:t>
            </w:r>
            <w:r w:rsidR="00433E2F" w:rsidRPr="00533F2D">
              <w:rPr>
                <w:rFonts w:ascii="Times New Roman" w:hAnsi="Times New Roman"/>
                <w:b/>
                <w:bCs/>
                <w:sz w:val="24"/>
                <w:szCs w:val="24"/>
              </w:rPr>
              <w:t>жение,</w:t>
            </w:r>
          </w:p>
          <w:p w14:paraId="24417628" w14:textId="77777777" w:rsidR="00433E2F" w:rsidRDefault="00433E2F" w:rsidP="00C83ECE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9732" w14:textId="77777777" w:rsidR="00433E2F" w:rsidRDefault="00433E2F" w:rsidP="00C83ECE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Площадь 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61FD" w14:textId="77777777" w:rsidR="00433E2F" w:rsidRDefault="00433E2F" w:rsidP="00C83EC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Кадастровый номер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CE19" w14:textId="77777777" w:rsidR="00433E2F" w:rsidRDefault="00433E2F" w:rsidP="00C83EC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Категория земли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ED9" w14:textId="77777777" w:rsidR="00433E2F" w:rsidRDefault="00433E2F" w:rsidP="00C83ECE">
            <w:pPr>
              <w:keepNext/>
              <w:ind w:left="-115" w:right="-105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Вид разрешенного использования</w:t>
            </w:r>
          </w:p>
        </w:tc>
      </w:tr>
      <w:tr w:rsidR="00433E2F" w14:paraId="5BE6CB58" w14:textId="77777777" w:rsidTr="00C83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7647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601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FA00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B2BC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9CF5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217F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7</w:t>
            </w:r>
          </w:p>
        </w:tc>
      </w:tr>
      <w:tr w:rsidR="00433E2F" w14:paraId="7B9693CC" w14:textId="77777777" w:rsidTr="00C83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060" w14:textId="77777777" w:rsidR="00433E2F" w:rsidRDefault="002F195C" w:rsidP="00433E2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</w:t>
            </w:r>
            <w:r w:rsidR="00433E2F"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1CF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FD6D15C" w14:textId="77777777" w:rsidR="00433E2F" w:rsidRDefault="00433E2F" w:rsidP="00433E2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Синьял-Покровское</w:t>
            </w:r>
          </w:p>
          <w:p w14:paraId="0F2A8420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D1B80F6" w14:textId="77777777" w:rsidR="00433E2F" w:rsidRDefault="00433E2F" w:rsidP="00433E2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поселение, </w:t>
            </w:r>
            <w:proofErr w:type="spellStart"/>
            <w:r>
              <w:rPr>
                <w:rFonts w:ascii="Times New Roman" w:hAnsi="Times New Roman"/>
                <w:bCs/>
                <w:szCs w:val="26"/>
              </w:rPr>
              <w:t>д.Яранкасы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631" w14:textId="77777777" w:rsidR="00433E2F" w:rsidRDefault="00433E2F" w:rsidP="00433E2F">
            <w:pPr>
              <w:rPr>
                <w:rFonts w:ascii="Times New Roman" w:hAnsi="Times New Roman"/>
                <w:bCs/>
                <w:szCs w:val="26"/>
              </w:rPr>
            </w:pPr>
          </w:p>
          <w:p w14:paraId="57A4A422" w14:textId="77777777" w:rsidR="00433E2F" w:rsidRDefault="00433E2F" w:rsidP="00433E2F">
            <w:pPr>
              <w:rPr>
                <w:rFonts w:ascii="Times New Roman" w:hAnsi="Times New Roman"/>
                <w:bCs/>
                <w:szCs w:val="26"/>
              </w:rPr>
            </w:pPr>
          </w:p>
          <w:p w14:paraId="6239A07D" w14:textId="77777777" w:rsidR="00433E2F" w:rsidRDefault="00433E2F" w:rsidP="00433E2F">
            <w:pPr>
              <w:rPr>
                <w:rFonts w:ascii="Times New Roman" w:hAnsi="Times New Roman"/>
                <w:bCs/>
                <w:szCs w:val="26"/>
              </w:rPr>
            </w:pPr>
          </w:p>
          <w:p w14:paraId="57CECA14" w14:textId="77777777" w:rsidR="00433E2F" w:rsidRDefault="00433E2F" w:rsidP="00433E2F"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45F8" w14:textId="77777777" w:rsidR="00433E2F" w:rsidRDefault="00433E2F" w:rsidP="00433E2F">
            <w:pPr>
              <w:rPr>
                <w:rFonts w:ascii="Times New Roman" w:hAnsi="Times New Roman"/>
                <w:szCs w:val="26"/>
              </w:rPr>
            </w:pPr>
          </w:p>
          <w:p w14:paraId="1E2819BB" w14:textId="77777777" w:rsidR="00433E2F" w:rsidRDefault="00433E2F" w:rsidP="00433E2F">
            <w:pPr>
              <w:rPr>
                <w:rFonts w:ascii="Times New Roman" w:hAnsi="Times New Roman"/>
                <w:szCs w:val="26"/>
              </w:rPr>
            </w:pPr>
          </w:p>
          <w:p w14:paraId="036FDE39" w14:textId="77777777" w:rsidR="00433E2F" w:rsidRDefault="00433E2F" w:rsidP="00433E2F">
            <w:pPr>
              <w:rPr>
                <w:rFonts w:ascii="Times New Roman" w:hAnsi="Times New Roman"/>
                <w:szCs w:val="26"/>
              </w:rPr>
            </w:pPr>
          </w:p>
          <w:p w14:paraId="75ACE887" w14:textId="77777777" w:rsidR="00433E2F" w:rsidRDefault="00433E2F" w:rsidP="00433E2F">
            <w:r>
              <w:rPr>
                <w:rFonts w:ascii="Times New Roman" w:hAnsi="Times New Roman"/>
                <w:szCs w:val="26"/>
              </w:rPr>
              <w:t>21:21:110202:335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940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50F6670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AD99447" w14:textId="77777777" w:rsidR="00433E2F" w:rsidRDefault="00433E2F" w:rsidP="00433E2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D78" w14:textId="77777777" w:rsidR="00433E2F" w:rsidRDefault="00433E2F" w:rsidP="00433E2F">
            <w:pPr>
              <w:ind w:left="-112" w:right="-101"/>
              <w:rPr>
                <w:rFonts w:ascii="Times New Roman" w:hAnsi="Times New Roman"/>
                <w:sz w:val="24"/>
                <w:szCs w:val="24"/>
              </w:rPr>
            </w:pPr>
          </w:p>
          <w:p w14:paraId="341AE117" w14:textId="77777777" w:rsidR="00433E2F" w:rsidRDefault="00433E2F" w:rsidP="00433E2F">
            <w:pPr>
              <w:ind w:left="-112" w:right="-101"/>
              <w:rPr>
                <w:rFonts w:ascii="Times New Roman" w:hAnsi="Times New Roman"/>
                <w:sz w:val="24"/>
                <w:szCs w:val="24"/>
              </w:rPr>
            </w:pPr>
          </w:p>
          <w:p w14:paraId="063A09CC" w14:textId="77777777" w:rsidR="00433E2F" w:rsidRPr="00433E2F" w:rsidRDefault="00433E2F" w:rsidP="00433E2F">
            <w:pPr>
              <w:ind w:left="-112" w:right="-101"/>
              <w:rPr>
                <w:rFonts w:ascii="Times New Roman" w:hAnsi="Times New Roman"/>
                <w:sz w:val="24"/>
                <w:szCs w:val="24"/>
              </w:rPr>
            </w:pPr>
            <w:r w:rsidRPr="00433E2F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14:paraId="5AB0FE41" w14:textId="77777777" w:rsidR="00433E2F" w:rsidRDefault="00433E2F" w:rsidP="00433E2F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sectPr w:rsidR="00433E2F" w:rsidSect="00433E2F">
      <w:footerReference w:type="default" r:id="rId7"/>
      <w:headerReference w:type="first" r:id="rId8"/>
      <w:footerReference w:type="first" r:id="rId9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9B43" w14:textId="77777777" w:rsidR="009D0ADD" w:rsidRDefault="009D0ADD">
      <w:r>
        <w:separator/>
      </w:r>
    </w:p>
  </w:endnote>
  <w:endnote w:type="continuationSeparator" w:id="0">
    <w:p w14:paraId="3483A60C" w14:textId="77777777" w:rsidR="009D0ADD" w:rsidRDefault="009D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2DE9" w14:textId="77777777"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EC3F" w14:textId="77777777"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0D01FB57" w14:textId="77777777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33F2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33F2D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33F2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F195C">
      <w:rPr>
        <w:rFonts w:ascii="Times New Roman" w:hAnsi="Times New Roman"/>
        <w:noProof/>
        <w:snapToGrid w:val="0"/>
        <w:sz w:val="12"/>
        <w:lang w:val="en-US"/>
      </w:rPr>
      <w:t>Y:\sos\DOKUM\Sharedem\pozdr\1606\0546.doc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33F2D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533F2D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33F2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33F2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F195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F195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FB46" w14:textId="77777777" w:rsidR="009D0ADD" w:rsidRDefault="009D0ADD">
      <w:r>
        <w:separator/>
      </w:r>
    </w:p>
  </w:footnote>
  <w:footnote w:type="continuationSeparator" w:id="0">
    <w:p w14:paraId="634BB16F" w14:textId="77777777" w:rsidR="009D0ADD" w:rsidRDefault="009D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141E2A88" w14:textId="77777777" w:rsidTr="00BC4C72">
      <w:tc>
        <w:tcPr>
          <w:tcW w:w="3285" w:type="dxa"/>
          <w:shd w:val="clear" w:color="auto" w:fill="auto"/>
        </w:tcPr>
        <w:p w14:paraId="7FED9BDB" w14:textId="77777777" w:rsidR="003652FF" w:rsidRPr="00AD02C4" w:rsidRDefault="00EA754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7A770E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59811D6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4951676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52F8F81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3451849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365925B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3378E7A" w14:textId="77777777" w:rsidTr="00A527F6">
            <w:tc>
              <w:tcPr>
                <w:tcW w:w="1413" w:type="dxa"/>
              </w:tcPr>
              <w:p w14:paraId="1509D865" w14:textId="7FBB83D0" w:rsidR="00BC4C72" w:rsidRPr="00A527F6" w:rsidRDefault="00EA754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07.07.2021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5BF6386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A59D470" w14:textId="03841434" w:rsidR="00BC4C72" w:rsidRPr="00A527F6" w:rsidRDefault="00EA754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773</w:t>
                </w:r>
              </w:p>
            </w:tc>
          </w:tr>
        </w:tbl>
        <w:p w14:paraId="7561A43A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3DE630F8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42F1632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4175867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54B45F0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14:paraId="26AE09D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7DBCAB2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49FF423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06A48E5E" w14:textId="77777777" w:rsidTr="00BC4C72">
            <w:tc>
              <w:tcPr>
                <w:tcW w:w="1413" w:type="dxa"/>
              </w:tcPr>
              <w:p w14:paraId="609C6823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6B53E1FA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C1116CE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71F66218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645267F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86B5049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0ADD"/>
    <w:rsid w:val="000B2461"/>
    <w:rsid w:val="000D575A"/>
    <w:rsid w:val="000E2583"/>
    <w:rsid w:val="00107F11"/>
    <w:rsid w:val="001460B2"/>
    <w:rsid w:val="0017767D"/>
    <w:rsid w:val="001A4D80"/>
    <w:rsid w:val="002863DC"/>
    <w:rsid w:val="002F195C"/>
    <w:rsid w:val="003652FF"/>
    <w:rsid w:val="00367432"/>
    <w:rsid w:val="003C7636"/>
    <w:rsid w:val="003F5BE4"/>
    <w:rsid w:val="00433E2F"/>
    <w:rsid w:val="00462425"/>
    <w:rsid w:val="00466C7A"/>
    <w:rsid w:val="004D2D4A"/>
    <w:rsid w:val="00504082"/>
    <w:rsid w:val="00527375"/>
    <w:rsid w:val="00533F2D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0ADD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EA7542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E10D7F"/>
  <w15:chartTrackingRefBased/>
  <w15:docId w15:val="{76C3D66D-BDFC-4064-A17E-6E9730A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3E2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р.-н - Трофимова Н.Н.</cp:lastModifiedBy>
  <cp:revision>4</cp:revision>
  <cp:lastPrinted>2021-06-16T13:28:00Z</cp:lastPrinted>
  <dcterms:created xsi:type="dcterms:W3CDTF">2021-06-08T08:00:00Z</dcterms:created>
  <dcterms:modified xsi:type="dcterms:W3CDTF">2021-07-08T07:42:00Z</dcterms:modified>
</cp:coreProperties>
</file>