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496D2" w14:textId="78D8BF8A" w:rsidR="00C7585C" w:rsidRPr="00D463A4" w:rsidRDefault="00C7585C" w:rsidP="00795C5E">
      <w:pPr>
        <w:tabs>
          <w:tab w:val="left" w:pos="4111"/>
        </w:tabs>
        <w:suppressAutoHyphens/>
        <w:ind w:right="4394"/>
        <w:jc w:val="both"/>
        <w:rPr>
          <w:rFonts w:ascii="Times New Roman" w:hAnsi="Times New Roman"/>
          <w:b/>
          <w:szCs w:val="26"/>
        </w:rPr>
      </w:pPr>
      <w:bookmarkStart w:id="0" w:name="_GoBack"/>
      <w:r w:rsidRPr="00600A12">
        <w:rPr>
          <w:rFonts w:ascii="Times New Roman" w:hAnsi="Times New Roman"/>
          <w:b/>
          <w:szCs w:val="26"/>
        </w:rPr>
        <w:t xml:space="preserve">О </w:t>
      </w:r>
      <w:r w:rsidR="005D0873">
        <w:rPr>
          <w:rFonts w:ascii="Times New Roman" w:hAnsi="Times New Roman"/>
          <w:b/>
          <w:szCs w:val="26"/>
        </w:rPr>
        <w:t>создании комиссии по проведению проверки готовно</w:t>
      </w:r>
      <w:r w:rsidR="00585C3B">
        <w:rPr>
          <w:rFonts w:ascii="Times New Roman" w:hAnsi="Times New Roman"/>
          <w:b/>
          <w:szCs w:val="26"/>
        </w:rPr>
        <w:t>сти к отопительному периоду 20</w:t>
      </w:r>
      <w:r w:rsidR="00585C3B" w:rsidRPr="00585C3B">
        <w:rPr>
          <w:rFonts w:ascii="Times New Roman" w:hAnsi="Times New Roman"/>
          <w:b/>
          <w:szCs w:val="26"/>
        </w:rPr>
        <w:t>2</w:t>
      </w:r>
      <w:r w:rsidR="00795C5E" w:rsidRPr="00795C5E">
        <w:rPr>
          <w:rFonts w:ascii="Times New Roman" w:hAnsi="Times New Roman"/>
          <w:b/>
          <w:szCs w:val="26"/>
        </w:rPr>
        <w:t>1</w:t>
      </w:r>
      <w:r w:rsidR="00585C3B">
        <w:rPr>
          <w:rFonts w:ascii="Times New Roman" w:hAnsi="Times New Roman"/>
          <w:b/>
          <w:szCs w:val="26"/>
        </w:rPr>
        <w:t>-20</w:t>
      </w:r>
      <w:r w:rsidR="00585C3B" w:rsidRPr="00585C3B">
        <w:rPr>
          <w:rFonts w:ascii="Times New Roman" w:hAnsi="Times New Roman"/>
          <w:b/>
          <w:szCs w:val="26"/>
        </w:rPr>
        <w:t>2</w:t>
      </w:r>
      <w:r w:rsidR="00795C5E" w:rsidRPr="00795C5E">
        <w:rPr>
          <w:rFonts w:ascii="Times New Roman" w:hAnsi="Times New Roman"/>
          <w:b/>
          <w:szCs w:val="26"/>
        </w:rPr>
        <w:t>2</w:t>
      </w:r>
      <w:r w:rsidR="005D0873">
        <w:rPr>
          <w:rFonts w:ascii="Times New Roman" w:hAnsi="Times New Roman"/>
          <w:b/>
          <w:szCs w:val="26"/>
        </w:rPr>
        <w:t xml:space="preserve"> годов теплоснабжающих, теплосетевых организаций и потребителей тепловой энергии Чебоксарского района</w:t>
      </w:r>
      <w:r w:rsidRPr="00D463A4">
        <w:rPr>
          <w:rFonts w:ascii="Times New Roman" w:hAnsi="Times New Roman"/>
          <w:b/>
          <w:szCs w:val="26"/>
        </w:rPr>
        <w:tab/>
      </w:r>
    </w:p>
    <w:p w14:paraId="5EBAE99A" w14:textId="77777777" w:rsidR="00C7585C" w:rsidRDefault="00C7585C" w:rsidP="00C7585C">
      <w:pPr>
        <w:shd w:val="clear" w:color="auto" w:fill="FFFFFF"/>
        <w:spacing w:line="298" w:lineRule="exact"/>
        <w:jc w:val="both"/>
        <w:rPr>
          <w:rFonts w:ascii="Times New Roman" w:hAnsi="Times New Roman"/>
          <w:color w:val="000000"/>
          <w:spacing w:val="-4"/>
          <w:szCs w:val="26"/>
        </w:rPr>
      </w:pPr>
    </w:p>
    <w:p w14:paraId="43A0A7B0" w14:textId="77777777" w:rsidR="00C7585C" w:rsidRDefault="005D0873" w:rsidP="00C7585C">
      <w:pPr>
        <w:shd w:val="clear" w:color="auto" w:fill="FFFFFF"/>
        <w:suppressAutoHyphens/>
        <w:spacing w:line="298" w:lineRule="exact"/>
        <w:ind w:firstLine="720"/>
        <w:jc w:val="both"/>
        <w:rPr>
          <w:rFonts w:ascii="Times New Roman" w:hAnsi="Times New Roman"/>
          <w:color w:val="000000"/>
          <w:spacing w:val="20"/>
          <w:szCs w:val="26"/>
        </w:rPr>
      </w:pPr>
      <w:r>
        <w:rPr>
          <w:rFonts w:ascii="Times New Roman" w:hAnsi="Times New Roman"/>
          <w:color w:val="000000"/>
          <w:spacing w:val="-4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Уставом </w:t>
      </w:r>
      <w:r w:rsidR="008F6665">
        <w:rPr>
          <w:rFonts w:ascii="Times New Roman" w:hAnsi="Times New Roman"/>
          <w:color w:val="000000"/>
          <w:spacing w:val="-4"/>
          <w:szCs w:val="26"/>
        </w:rPr>
        <w:t>Чебоксарского района Чувашской Р</w:t>
      </w:r>
      <w:r>
        <w:rPr>
          <w:rFonts w:ascii="Times New Roman" w:hAnsi="Times New Roman"/>
          <w:color w:val="000000"/>
          <w:spacing w:val="-4"/>
          <w:szCs w:val="26"/>
        </w:rPr>
        <w:t>еспублики,</w:t>
      </w:r>
      <w:r w:rsidR="00C7585C">
        <w:rPr>
          <w:rFonts w:ascii="Times New Roman" w:hAnsi="Times New Roman"/>
          <w:color w:val="000000"/>
          <w:spacing w:val="-6"/>
          <w:szCs w:val="26"/>
        </w:rPr>
        <w:t xml:space="preserve"> администрация Чебоксарского района п о с т а н о в л я е т</w:t>
      </w:r>
      <w:r w:rsidR="00C7585C" w:rsidRPr="00D463A4">
        <w:rPr>
          <w:rFonts w:ascii="Times New Roman" w:hAnsi="Times New Roman"/>
          <w:color w:val="000000"/>
          <w:spacing w:val="20"/>
          <w:szCs w:val="26"/>
        </w:rPr>
        <w:t>:</w:t>
      </w:r>
    </w:p>
    <w:p w14:paraId="054DF69D" w14:textId="397FE34E" w:rsidR="00451A07" w:rsidRDefault="00C7585C" w:rsidP="00C7585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98" w:lineRule="exact"/>
        <w:ind w:firstLine="709"/>
        <w:jc w:val="both"/>
        <w:rPr>
          <w:rFonts w:ascii="Times New Roman" w:hAnsi="Times New Roman"/>
          <w:color w:val="000000"/>
          <w:spacing w:val="-6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1. </w:t>
      </w:r>
      <w:r w:rsidR="00451A07">
        <w:rPr>
          <w:rFonts w:ascii="Times New Roman" w:hAnsi="Times New Roman"/>
          <w:color w:val="000000"/>
          <w:spacing w:val="-6"/>
          <w:szCs w:val="26"/>
        </w:rPr>
        <w:t>Создать комиссию по проверке готовности теплоснабжающих, теплосетевых организаций и потребителей тепловой энер</w:t>
      </w:r>
      <w:r w:rsidR="00585C3B">
        <w:rPr>
          <w:rFonts w:ascii="Times New Roman" w:hAnsi="Times New Roman"/>
          <w:color w:val="000000"/>
          <w:spacing w:val="-6"/>
          <w:szCs w:val="26"/>
        </w:rPr>
        <w:t>гии к отопительному периоду 20</w:t>
      </w:r>
      <w:r w:rsidR="00585C3B" w:rsidRPr="00585C3B">
        <w:rPr>
          <w:rFonts w:ascii="Times New Roman" w:hAnsi="Times New Roman"/>
          <w:color w:val="000000"/>
          <w:spacing w:val="-6"/>
          <w:szCs w:val="26"/>
        </w:rPr>
        <w:t>2</w:t>
      </w:r>
      <w:r w:rsidR="00795C5E" w:rsidRPr="00795C5E">
        <w:rPr>
          <w:rFonts w:ascii="Times New Roman" w:hAnsi="Times New Roman"/>
          <w:color w:val="000000"/>
          <w:spacing w:val="-6"/>
          <w:szCs w:val="26"/>
        </w:rPr>
        <w:t>1</w:t>
      </w:r>
      <w:r w:rsidR="00585C3B">
        <w:rPr>
          <w:rFonts w:ascii="Times New Roman" w:hAnsi="Times New Roman"/>
          <w:color w:val="000000"/>
          <w:spacing w:val="-6"/>
          <w:szCs w:val="26"/>
        </w:rPr>
        <w:t>-20</w:t>
      </w:r>
      <w:r w:rsidR="00585C3B" w:rsidRPr="00585C3B">
        <w:rPr>
          <w:rFonts w:ascii="Times New Roman" w:hAnsi="Times New Roman"/>
          <w:color w:val="000000"/>
          <w:spacing w:val="-6"/>
          <w:szCs w:val="26"/>
        </w:rPr>
        <w:t>2</w:t>
      </w:r>
      <w:r w:rsidR="00795C5E" w:rsidRPr="00795C5E">
        <w:rPr>
          <w:rFonts w:ascii="Times New Roman" w:hAnsi="Times New Roman"/>
          <w:color w:val="000000"/>
          <w:spacing w:val="-6"/>
          <w:szCs w:val="26"/>
        </w:rPr>
        <w:t>2</w:t>
      </w:r>
      <w:r w:rsidR="00451A07">
        <w:rPr>
          <w:rFonts w:ascii="Times New Roman" w:hAnsi="Times New Roman"/>
          <w:color w:val="000000"/>
          <w:spacing w:val="-6"/>
          <w:szCs w:val="26"/>
        </w:rPr>
        <w:t xml:space="preserve"> годов на территории Чебоксарского района и утвердить состав согласно приложению № 1 к настоящему постановлению.</w:t>
      </w:r>
    </w:p>
    <w:p w14:paraId="1AFA9930" w14:textId="77777777" w:rsidR="00451A07" w:rsidRDefault="00451A07" w:rsidP="00C7585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98" w:lineRule="exact"/>
        <w:ind w:firstLine="709"/>
        <w:jc w:val="both"/>
        <w:rPr>
          <w:rFonts w:ascii="Times New Roman" w:hAnsi="Times New Roman"/>
          <w:color w:val="000000"/>
          <w:spacing w:val="-6"/>
          <w:szCs w:val="26"/>
        </w:rPr>
      </w:pPr>
      <w:r>
        <w:rPr>
          <w:rFonts w:ascii="Times New Roman" w:hAnsi="Times New Roman"/>
          <w:color w:val="000000"/>
          <w:spacing w:val="-6"/>
          <w:szCs w:val="26"/>
        </w:rPr>
        <w:t>2. Утвердить:</w:t>
      </w:r>
    </w:p>
    <w:p w14:paraId="1AD38A1A" w14:textId="61149027" w:rsidR="00451A07" w:rsidRDefault="00451A07" w:rsidP="00C7585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98" w:lineRule="exact"/>
        <w:ind w:firstLine="709"/>
        <w:jc w:val="both"/>
        <w:rPr>
          <w:rFonts w:ascii="Times New Roman" w:hAnsi="Times New Roman"/>
          <w:color w:val="000000"/>
          <w:spacing w:val="-6"/>
          <w:szCs w:val="26"/>
        </w:rPr>
      </w:pPr>
      <w:r>
        <w:rPr>
          <w:rFonts w:ascii="Times New Roman" w:hAnsi="Times New Roman"/>
          <w:color w:val="000000"/>
          <w:spacing w:val="-6"/>
          <w:szCs w:val="26"/>
        </w:rPr>
        <w:t>положение о комиссии по проверке готовности теплоснабжающих, теплосетевых организаций и потребителей тепловой энер</w:t>
      </w:r>
      <w:r w:rsidR="00585C3B">
        <w:rPr>
          <w:rFonts w:ascii="Times New Roman" w:hAnsi="Times New Roman"/>
          <w:color w:val="000000"/>
          <w:spacing w:val="-6"/>
          <w:szCs w:val="26"/>
        </w:rPr>
        <w:t>гии к отопительному периоду 20</w:t>
      </w:r>
      <w:r w:rsidR="00585C3B" w:rsidRPr="00585C3B">
        <w:rPr>
          <w:rFonts w:ascii="Times New Roman" w:hAnsi="Times New Roman"/>
          <w:color w:val="000000"/>
          <w:spacing w:val="-6"/>
          <w:szCs w:val="26"/>
        </w:rPr>
        <w:t>2</w:t>
      </w:r>
      <w:r w:rsidR="00795C5E" w:rsidRPr="00795C5E">
        <w:rPr>
          <w:rFonts w:ascii="Times New Roman" w:hAnsi="Times New Roman"/>
          <w:color w:val="000000"/>
          <w:spacing w:val="-6"/>
          <w:szCs w:val="26"/>
        </w:rPr>
        <w:t>1</w:t>
      </w:r>
      <w:r w:rsidR="00585C3B">
        <w:rPr>
          <w:rFonts w:ascii="Times New Roman" w:hAnsi="Times New Roman"/>
          <w:color w:val="000000"/>
          <w:spacing w:val="-6"/>
          <w:szCs w:val="26"/>
        </w:rPr>
        <w:t>-20</w:t>
      </w:r>
      <w:r w:rsidR="00585C3B" w:rsidRPr="00585C3B">
        <w:rPr>
          <w:rFonts w:ascii="Times New Roman" w:hAnsi="Times New Roman"/>
          <w:color w:val="000000"/>
          <w:spacing w:val="-6"/>
          <w:szCs w:val="26"/>
        </w:rPr>
        <w:t>2</w:t>
      </w:r>
      <w:r w:rsidR="00795C5E" w:rsidRPr="00795C5E">
        <w:rPr>
          <w:rFonts w:ascii="Times New Roman" w:hAnsi="Times New Roman"/>
          <w:color w:val="000000"/>
          <w:spacing w:val="-6"/>
          <w:szCs w:val="26"/>
        </w:rPr>
        <w:t>2</w:t>
      </w:r>
      <w:r>
        <w:rPr>
          <w:rFonts w:ascii="Times New Roman" w:hAnsi="Times New Roman"/>
          <w:color w:val="000000"/>
          <w:spacing w:val="-6"/>
          <w:szCs w:val="26"/>
        </w:rPr>
        <w:t xml:space="preserve"> годов Чебоксарского района (далее </w:t>
      </w:r>
      <w:r w:rsidR="0013646E">
        <w:rPr>
          <w:rFonts w:ascii="Times New Roman" w:hAnsi="Times New Roman"/>
          <w:color w:val="000000"/>
          <w:spacing w:val="-6"/>
          <w:szCs w:val="26"/>
        </w:rPr>
        <w:t xml:space="preserve">- </w:t>
      </w:r>
      <w:r>
        <w:rPr>
          <w:rFonts w:ascii="Times New Roman" w:hAnsi="Times New Roman"/>
          <w:color w:val="000000"/>
          <w:spacing w:val="-6"/>
          <w:szCs w:val="26"/>
        </w:rPr>
        <w:t>Комиссия) (приложение № 2);</w:t>
      </w:r>
    </w:p>
    <w:p w14:paraId="4065BBBF" w14:textId="6EE92694" w:rsidR="00451A07" w:rsidRDefault="00451A07" w:rsidP="00C7585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98" w:lineRule="exact"/>
        <w:ind w:firstLine="709"/>
        <w:jc w:val="both"/>
        <w:rPr>
          <w:rFonts w:ascii="Times New Roman" w:hAnsi="Times New Roman"/>
          <w:color w:val="000000"/>
          <w:spacing w:val="-6"/>
          <w:szCs w:val="26"/>
        </w:rPr>
      </w:pPr>
      <w:r>
        <w:rPr>
          <w:rFonts w:ascii="Times New Roman" w:hAnsi="Times New Roman"/>
          <w:color w:val="000000"/>
          <w:spacing w:val="-6"/>
          <w:szCs w:val="26"/>
        </w:rPr>
        <w:t>программу проведения проверки готовности теплоснабжающих, теплосетевых организаций и потребителей тепловой энер</w:t>
      </w:r>
      <w:r w:rsidR="00585C3B">
        <w:rPr>
          <w:rFonts w:ascii="Times New Roman" w:hAnsi="Times New Roman"/>
          <w:color w:val="000000"/>
          <w:spacing w:val="-6"/>
          <w:szCs w:val="26"/>
        </w:rPr>
        <w:t>гии к отопительному периоду 20</w:t>
      </w:r>
      <w:r w:rsidR="00585C3B" w:rsidRPr="00585C3B">
        <w:rPr>
          <w:rFonts w:ascii="Times New Roman" w:hAnsi="Times New Roman"/>
          <w:color w:val="000000"/>
          <w:spacing w:val="-6"/>
          <w:szCs w:val="26"/>
        </w:rPr>
        <w:t>2</w:t>
      </w:r>
      <w:r w:rsidR="00795C5E" w:rsidRPr="00795C5E">
        <w:rPr>
          <w:rFonts w:ascii="Times New Roman" w:hAnsi="Times New Roman"/>
          <w:color w:val="000000"/>
          <w:spacing w:val="-6"/>
          <w:szCs w:val="26"/>
        </w:rPr>
        <w:t>1</w:t>
      </w:r>
      <w:r w:rsidR="00585C3B">
        <w:rPr>
          <w:rFonts w:ascii="Times New Roman" w:hAnsi="Times New Roman"/>
          <w:color w:val="000000"/>
          <w:spacing w:val="-6"/>
          <w:szCs w:val="26"/>
        </w:rPr>
        <w:t>-20</w:t>
      </w:r>
      <w:r w:rsidR="00585C3B" w:rsidRPr="00585C3B">
        <w:rPr>
          <w:rFonts w:ascii="Times New Roman" w:hAnsi="Times New Roman"/>
          <w:color w:val="000000"/>
          <w:spacing w:val="-6"/>
          <w:szCs w:val="26"/>
        </w:rPr>
        <w:t>2</w:t>
      </w:r>
      <w:r w:rsidR="00795C5E" w:rsidRPr="00795C5E">
        <w:rPr>
          <w:rFonts w:ascii="Times New Roman" w:hAnsi="Times New Roman"/>
          <w:color w:val="000000"/>
          <w:spacing w:val="-6"/>
          <w:szCs w:val="26"/>
        </w:rPr>
        <w:t xml:space="preserve">2 </w:t>
      </w:r>
      <w:r>
        <w:rPr>
          <w:rFonts w:ascii="Times New Roman" w:hAnsi="Times New Roman"/>
          <w:color w:val="000000"/>
          <w:spacing w:val="-6"/>
          <w:szCs w:val="26"/>
        </w:rPr>
        <w:t>годов Чебоксарского района (далее – Программа) (приложение № 3).</w:t>
      </w:r>
    </w:p>
    <w:p w14:paraId="19E05FFC" w14:textId="77777777" w:rsidR="00C7585C" w:rsidRDefault="00451A07" w:rsidP="00C7585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7585C" w:rsidRPr="00765B23">
        <w:rPr>
          <w:rFonts w:ascii="Times New Roman" w:hAnsi="Times New Roman" w:cs="Times New Roman"/>
          <w:sz w:val="26"/>
          <w:szCs w:val="26"/>
        </w:rPr>
        <w:t>.</w:t>
      </w:r>
      <w:r w:rsidR="00C7585C">
        <w:rPr>
          <w:rFonts w:ascii="Times New Roman" w:hAnsi="Times New Roman" w:cs="Times New Roman"/>
          <w:sz w:val="26"/>
          <w:szCs w:val="26"/>
        </w:rPr>
        <w:t> </w:t>
      </w:r>
      <w:r w:rsidR="00C7585C" w:rsidRPr="00765B23">
        <w:rPr>
          <w:rFonts w:ascii="Times New Roman" w:hAnsi="Times New Roman" w:cs="Times New Roman"/>
          <w:sz w:val="26"/>
          <w:szCs w:val="26"/>
        </w:rPr>
        <w:t>Контроль</w:t>
      </w:r>
      <w:r w:rsidR="00C7585C">
        <w:rPr>
          <w:rFonts w:ascii="Times New Roman" w:hAnsi="Times New Roman" w:cs="Times New Roman"/>
          <w:sz w:val="26"/>
          <w:szCs w:val="26"/>
        </w:rPr>
        <w:t xml:space="preserve"> </w:t>
      </w:r>
      <w:r w:rsidR="00C7585C" w:rsidRPr="00765B23">
        <w:rPr>
          <w:rFonts w:ascii="Times New Roman" w:hAnsi="Times New Roman" w:cs="Times New Roman"/>
          <w:sz w:val="26"/>
          <w:szCs w:val="26"/>
        </w:rPr>
        <w:t>за</w:t>
      </w:r>
      <w:r w:rsidR="00C758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исполнением</w:t>
      </w:r>
      <w:r w:rsidR="00C7585C">
        <w:rPr>
          <w:rFonts w:ascii="Times New Roman" w:hAnsi="Times New Roman" w:cs="Times New Roman"/>
          <w:sz w:val="26"/>
          <w:szCs w:val="26"/>
        </w:rPr>
        <w:t xml:space="preserve"> </w:t>
      </w:r>
      <w:r w:rsidR="00C7585C" w:rsidRPr="00765B23">
        <w:rPr>
          <w:rFonts w:ascii="Times New Roman" w:hAnsi="Times New Roman" w:cs="Times New Roman"/>
          <w:sz w:val="26"/>
          <w:szCs w:val="26"/>
        </w:rPr>
        <w:t>настоящего</w:t>
      </w:r>
      <w:r w:rsidR="00C7585C">
        <w:rPr>
          <w:rFonts w:ascii="Times New Roman" w:hAnsi="Times New Roman" w:cs="Times New Roman"/>
          <w:sz w:val="26"/>
          <w:szCs w:val="26"/>
        </w:rPr>
        <w:t xml:space="preserve"> </w:t>
      </w:r>
      <w:r w:rsidR="00C7585C" w:rsidRPr="00765B23">
        <w:rPr>
          <w:rFonts w:ascii="Times New Roman" w:hAnsi="Times New Roman" w:cs="Times New Roman"/>
          <w:sz w:val="26"/>
          <w:szCs w:val="26"/>
        </w:rPr>
        <w:t>постановления</w:t>
      </w:r>
      <w:r w:rsidR="00C7585C">
        <w:rPr>
          <w:rFonts w:ascii="Times New Roman" w:hAnsi="Times New Roman" w:cs="Times New Roman"/>
          <w:sz w:val="26"/>
          <w:szCs w:val="26"/>
        </w:rPr>
        <w:t xml:space="preserve"> </w:t>
      </w:r>
      <w:r w:rsidR="00C7585C" w:rsidRPr="00765B23">
        <w:rPr>
          <w:rFonts w:ascii="Times New Roman" w:hAnsi="Times New Roman" w:cs="Times New Roman"/>
          <w:sz w:val="26"/>
          <w:szCs w:val="26"/>
        </w:rPr>
        <w:t>возложить</w:t>
      </w:r>
      <w:r w:rsidR="00C7585C">
        <w:rPr>
          <w:rFonts w:ascii="Times New Roman" w:hAnsi="Times New Roman" w:cs="Times New Roman"/>
          <w:sz w:val="26"/>
          <w:szCs w:val="26"/>
        </w:rPr>
        <w:t xml:space="preserve"> </w:t>
      </w:r>
      <w:r w:rsidR="00C7585C" w:rsidRPr="00765B23">
        <w:rPr>
          <w:rFonts w:ascii="Times New Roman" w:hAnsi="Times New Roman" w:cs="Times New Roman"/>
          <w:sz w:val="26"/>
          <w:szCs w:val="26"/>
        </w:rPr>
        <w:t>на</w:t>
      </w:r>
      <w:r w:rsidR="00C7585C">
        <w:rPr>
          <w:rFonts w:ascii="Times New Roman" w:hAnsi="Times New Roman" w:cs="Times New Roman"/>
          <w:sz w:val="26"/>
          <w:szCs w:val="26"/>
        </w:rPr>
        <w:t xml:space="preserve"> отдел жилищно-коммунального хозяйства </w:t>
      </w:r>
      <w:r w:rsidR="002B7034">
        <w:rPr>
          <w:rFonts w:ascii="Times New Roman" w:hAnsi="Times New Roman" w:cs="Times New Roman"/>
          <w:sz w:val="26"/>
          <w:szCs w:val="26"/>
        </w:rPr>
        <w:t xml:space="preserve">управления общественной инфраструктуры </w:t>
      </w:r>
      <w:r w:rsidR="00C7585C">
        <w:rPr>
          <w:rFonts w:ascii="Times New Roman" w:hAnsi="Times New Roman" w:cs="Times New Roman"/>
          <w:sz w:val="26"/>
          <w:szCs w:val="26"/>
        </w:rPr>
        <w:t>администрации Чебоксарского района.</w:t>
      </w:r>
    </w:p>
    <w:p w14:paraId="7222004C" w14:textId="22A2F9A4" w:rsidR="00795C5E" w:rsidRDefault="00795C5E" w:rsidP="00795C5E">
      <w:pPr>
        <w:suppressAutoHyphens/>
        <w:ind w:firstLine="709"/>
        <w:jc w:val="both"/>
        <w:rPr>
          <w:rFonts w:ascii="Times New Roman" w:hAnsi="Times New Roman"/>
          <w:szCs w:val="26"/>
        </w:rPr>
      </w:pPr>
      <w:r w:rsidRPr="00795C5E">
        <w:rPr>
          <w:rFonts w:ascii="Times New Roman" w:hAnsi="Times New Roman"/>
          <w:szCs w:val="26"/>
        </w:rPr>
        <w:t>4</w:t>
      </w:r>
      <w:r>
        <w:rPr>
          <w:rFonts w:ascii="Times New Roman" w:hAnsi="Times New Roman"/>
          <w:szCs w:val="26"/>
        </w:rPr>
        <w:t>. Опубликовать настоящее постановление на официальном сайте Чебоксарского района Чувашской Республики в информационно-телекоммуникационной сети «Интернет» и в газете «Ведомости Чебоксарского района».</w:t>
      </w:r>
    </w:p>
    <w:p w14:paraId="1D7266E3" w14:textId="4E7A8DE4" w:rsidR="00795C5E" w:rsidRPr="003753C0" w:rsidRDefault="00795C5E" w:rsidP="00795C5E">
      <w:pPr>
        <w:suppressAutoHyphens/>
        <w:ind w:firstLine="709"/>
        <w:jc w:val="both"/>
        <w:rPr>
          <w:rFonts w:ascii="Times New Roman" w:hAnsi="Times New Roman"/>
          <w:szCs w:val="26"/>
        </w:rPr>
      </w:pPr>
      <w:r w:rsidRPr="00795C5E">
        <w:rPr>
          <w:rFonts w:ascii="Times New Roman" w:hAnsi="Times New Roman"/>
          <w:szCs w:val="26"/>
        </w:rPr>
        <w:t>5</w:t>
      </w:r>
      <w:r>
        <w:rPr>
          <w:rFonts w:ascii="Times New Roman" w:hAnsi="Times New Roman"/>
          <w:szCs w:val="26"/>
        </w:rPr>
        <w:t>. Настоящее постановление вступает в силу со дня его официального опубликования.</w:t>
      </w:r>
    </w:p>
    <w:bookmarkEnd w:id="0"/>
    <w:p w14:paraId="43BAD8F5" w14:textId="77777777" w:rsidR="00795C5E" w:rsidRPr="00451A07" w:rsidRDefault="00795C5E" w:rsidP="00451A0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FDB470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5E001E6D" w14:textId="77777777" w:rsidR="001460B2" w:rsidRPr="00C7585C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14224AFF" w14:textId="77777777" w:rsidR="001D5B40" w:rsidRPr="00C7585C" w:rsidRDefault="001D5B40" w:rsidP="00795C5E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14:paraId="565C8324" w14:textId="77777777" w:rsidTr="00B21053">
        <w:tc>
          <w:tcPr>
            <w:tcW w:w="5211" w:type="dxa"/>
          </w:tcPr>
          <w:p w14:paraId="02A3C4EC" w14:textId="77777777" w:rsidR="001460B2" w:rsidRPr="004F01F3" w:rsidRDefault="00585C3B" w:rsidP="004F01F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 xml:space="preserve">а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14:paraId="5FC6529F" w14:textId="4EA23F51" w:rsidR="001460B2" w:rsidRDefault="00585C3B" w:rsidP="004F01F3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</w:t>
            </w:r>
            <w:r w:rsidR="00795C5E">
              <w:rPr>
                <w:rFonts w:ascii="Times New Roman" w:hAnsi="Times New Roman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Хорасёв</w:t>
            </w:r>
          </w:p>
        </w:tc>
      </w:tr>
    </w:tbl>
    <w:p w14:paraId="361FE3B4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006F5240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p w14:paraId="49B31D44" w14:textId="77777777" w:rsidR="002C1E31" w:rsidRDefault="002C1E31">
      <w:pPr>
        <w:ind w:firstLine="709"/>
        <w:rPr>
          <w:rFonts w:ascii="Times New Roman" w:hAnsi="Times New Roman"/>
          <w:szCs w:val="26"/>
        </w:rPr>
        <w:sectPr w:rsidR="002C1E31" w:rsidSect="00C7585C">
          <w:footerReference w:type="default" r:id="rId8"/>
          <w:headerReference w:type="first" r:id="rId9"/>
          <w:type w:val="evenPage"/>
          <w:pgSz w:w="11907" w:h="16840"/>
          <w:pgMar w:top="735" w:right="850" w:bottom="1276" w:left="1418" w:header="1134" w:footer="959" w:gutter="0"/>
          <w:cols w:space="720"/>
          <w:titlePg/>
        </w:sectPr>
      </w:pPr>
    </w:p>
    <w:p w14:paraId="1DDE57EA" w14:textId="77777777" w:rsidR="002C1E31" w:rsidRDefault="002C1E31" w:rsidP="00795C5E">
      <w:pPr>
        <w:rPr>
          <w:rFonts w:ascii="Times New Roman" w:hAnsi="Times New Roman"/>
          <w:szCs w:val="26"/>
        </w:rPr>
      </w:pPr>
    </w:p>
    <w:p w14:paraId="75DF768F" w14:textId="77777777" w:rsidR="002C1E31" w:rsidRDefault="002C1E31" w:rsidP="002C1E31">
      <w:pPr>
        <w:widowControl w:val="0"/>
        <w:ind w:left="5245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Утвержден</w:t>
      </w:r>
    </w:p>
    <w:p w14:paraId="2E6050BB" w14:textId="77777777" w:rsidR="00795C5E" w:rsidRDefault="002C1E31" w:rsidP="002C1E31">
      <w:pPr>
        <w:widowControl w:val="0"/>
        <w:ind w:left="5245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постановлением администрации </w:t>
      </w:r>
    </w:p>
    <w:p w14:paraId="18D441E4" w14:textId="4163D7F3" w:rsidR="002C1E31" w:rsidRDefault="002C1E31" w:rsidP="002C1E31">
      <w:pPr>
        <w:widowControl w:val="0"/>
        <w:ind w:left="5245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Чебоксарского района</w:t>
      </w:r>
    </w:p>
    <w:p w14:paraId="21F077B6" w14:textId="77777777" w:rsidR="002C1E31" w:rsidRPr="00765317" w:rsidRDefault="002C1E31" w:rsidP="002C1E31">
      <w:pPr>
        <w:ind w:left="5245"/>
        <w:jc w:val="both"/>
        <w:rPr>
          <w:rFonts w:ascii="Times New Roman" w:hAnsi="Times New Roman"/>
          <w:szCs w:val="26"/>
          <w:u w:val="single"/>
        </w:rPr>
      </w:pPr>
      <w:r w:rsidRPr="000A1A4C">
        <w:rPr>
          <w:rFonts w:ascii="Times New Roman" w:hAnsi="Times New Roman"/>
          <w:szCs w:val="26"/>
        </w:rPr>
        <w:t>от ____________</w:t>
      </w:r>
      <w:r>
        <w:rPr>
          <w:rFonts w:ascii="Times New Roman" w:hAnsi="Times New Roman"/>
          <w:szCs w:val="26"/>
        </w:rPr>
        <w:t xml:space="preserve"> № ______</w:t>
      </w:r>
    </w:p>
    <w:p w14:paraId="212D3738" w14:textId="77777777" w:rsidR="002C1E31" w:rsidRDefault="002C1E31" w:rsidP="002C1E31">
      <w:pPr>
        <w:widowControl w:val="0"/>
        <w:ind w:left="581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(приложение № 1)</w:t>
      </w:r>
    </w:p>
    <w:p w14:paraId="5EAC185D" w14:textId="77777777" w:rsidR="002C1E31" w:rsidRDefault="002C1E31" w:rsidP="002C1E31">
      <w:pPr>
        <w:widowControl w:val="0"/>
        <w:ind w:left="5812"/>
        <w:jc w:val="both"/>
        <w:rPr>
          <w:rFonts w:ascii="Times New Roman" w:hAnsi="Times New Roman"/>
          <w:szCs w:val="26"/>
        </w:rPr>
      </w:pPr>
    </w:p>
    <w:p w14:paraId="0B2F8A65" w14:textId="77777777" w:rsidR="002C1E31" w:rsidRDefault="002C1E31" w:rsidP="002C1E3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9DCF9AB" w14:textId="77777777" w:rsidR="002C1E31" w:rsidRDefault="002C1E31" w:rsidP="002C1E3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Состав</w:t>
      </w:r>
    </w:p>
    <w:p w14:paraId="6D62D8B4" w14:textId="6C31BD88" w:rsidR="002C1E31" w:rsidRDefault="002C1E31" w:rsidP="00795C5E">
      <w:pPr>
        <w:suppressAutoHyphens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комиссии по проверке готовности теплоснабжающих, теплосетевых организаций и потребителей тепловой энергии к</w:t>
      </w:r>
      <w:r w:rsidR="00235134">
        <w:rPr>
          <w:rFonts w:ascii="Times New Roman" w:hAnsi="Times New Roman"/>
          <w:szCs w:val="26"/>
        </w:rPr>
        <w:t xml:space="preserve"> </w:t>
      </w:r>
      <w:r w:rsidR="00585C3B">
        <w:rPr>
          <w:rFonts w:ascii="Times New Roman" w:hAnsi="Times New Roman"/>
          <w:szCs w:val="26"/>
        </w:rPr>
        <w:t>отопительному периоду 202</w:t>
      </w:r>
      <w:r w:rsidR="00F52CDF">
        <w:rPr>
          <w:rFonts w:ascii="Times New Roman" w:hAnsi="Times New Roman"/>
          <w:szCs w:val="26"/>
        </w:rPr>
        <w:t>1</w:t>
      </w:r>
      <w:r w:rsidR="00585C3B">
        <w:rPr>
          <w:rFonts w:ascii="Times New Roman" w:hAnsi="Times New Roman"/>
          <w:szCs w:val="26"/>
        </w:rPr>
        <w:t>-202</w:t>
      </w:r>
      <w:r w:rsidR="00F52CDF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 годов на территории Чебоксарского района</w:t>
      </w:r>
    </w:p>
    <w:p w14:paraId="04206B74" w14:textId="77777777" w:rsidR="002C1E31" w:rsidRDefault="002C1E31" w:rsidP="002C1E31">
      <w:pPr>
        <w:jc w:val="center"/>
        <w:rPr>
          <w:rFonts w:ascii="Times New Roman" w:hAnsi="Times New Roman"/>
          <w:szCs w:val="26"/>
        </w:rPr>
      </w:pPr>
    </w:p>
    <w:p w14:paraId="6AC6F091" w14:textId="77777777" w:rsidR="002C1E31" w:rsidRDefault="002C1E31" w:rsidP="002C1E31">
      <w:pPr>
        <w:jc w:val="center"/>
        <w:rPr>
          <w:rFonts w:ascii="Times New Roman" w:hAnsi="Times New Roman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10"/>
        <w:gridCol w:w="558"/>
        <w:gridCol w:w="5580"/>
      </w:tblGrid>
      <w:tr w:rsidR="002C1E31" w14:paraId="3C8934C5" w14:textId="77777777" w:rsidTr="00585C3B">
        <w:trPr>
          <w:trHeight w:val="831"/>
        </w:trPr>
        <w:tc>
          <w:tcPr>
            <w:tcW w:w="3510" w:type="dxa"/>
          </w:tcPr>
          <w:p w14:paraId="6D07EA0D" w14:textId="77777777" w:rsidR="00A0709A" w:rsidRDefault="00A0709A" w:rsidP="00585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Иванов А.В.</w:t>
            </w:r>
          </w:p>
          <w:p w14:paraId="63AAECD5" w14:textId="77777777" w:rsidR="00A0709A" w:rsidRDefault="00A0709A" w:rsidP="00585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F4C87D0" w14:textId="77777777" w:rsidR="00A0709A" w:rsidRDefault="00A0709A" w:rsidP="00585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60307A3" w14:textId="77777777" w:rsidR="00A0709A" w:rsidRDefault="00A0709A" w:rsidP="00585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D48C038" w14:textId="77777777" w:rsidR="002C1E31" w:rsidRDefault="002C1E31" w:rsidP="00585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Ефимов Г.А. </w:t>
            </w:r>
          </w:p>
          <w:p w14:paraId="4B031389" w14:textId="77777777" w:rsidR="002C1E31" w:rsidRDefault="002C1E31" w:rsidP="00585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0115DE3" w14:textId="77777777" w:rsidR="002C1E31" w:rsidRDefault="002C1E31" w:rsidP="00585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54BB59D" w14:textId="77777777" w:rsidR="002C1E31" w:rsidRDefault="002C1E31" w:rsidP="00585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0483344F" w14:textId="77777777" w:rsidR="00A0709A" w:rsidRDefault="00A0709A" w:rsidP="00585C3B">
            <w:pPr>
              <w:pStyle w:val="aa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</w:p>
          <w:p w14:paraId="387A803C" w14:textId="28D34F55" w:rsidR="002C1E31" w:rsidRDefault="002C1E31" w:rsidP="00585C3B">
            <w:pPr>
              <w:pStyle w:val="aa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Петров</w:t>
            </w:r>
            <w:r w:rsidR="00795C5E"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795C5E"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.А.</w:t>
            </w:r>
          </w:p>
          <w:p w14:paraId="4E9646DA" w14:textId="77777777" w:rsidR="002C1E31" w:rsidRDefault="002C1E31" w:rsidP="00585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8" w:type="dxa"/>
          </w:tcPr>
          <w:p w14:paraId="7628F6DA" w14:textId="77777777" w:rsidR="002C1E31" w:rsidRDefault="002C1E31" w:rsidP="00585C3B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5580" w:type="dxa"/>
          </w:tcPr>
          <w:p w14:paraId="1C930B59" w14:textId="410BFD85" w:rsidR="002C1E31" w:rsidRDefault="002B786A" w:rsidP="00585C3B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0709A">
              <w:rPr>
                <w:sz w:val="26"/>
                <w:szCs w:val="26"/>
              </w:rPr>
              <w:t>аместитель глав</w:t>
            </w:r>
            <w:r w:rsidR="00795C5E">
              <w:rPr>
                <w:sz w:val="26"/>
                <w:szCs w:val="26"/>
              </w:rPr>
              <w:t>ы</w:t>
            </w:r>
            <w:r w:rsidR="00A0709A">
              <w:rPr>
                <w:sz w:val="26"/>
                <w:szCs w:val="26"/>
              </w:rPr>
              <w:t xml:space="preserve"> - </w:t>
            </w:r>
            <w:r w:rsidR="002C1E31">
              <w:rPr>
                <w:sz w:val="26"/>
                <w:szCs w:val="26"/>
              </w:rPr>
              <w:t>начальник</w:t>
            </w:r>
            <w:r w:rsidR="00235134">
              <w:rPr>
                <w:sz w:val="26"/>
                <w:szCs w:val="26"/>
              </w:rPr>
              <w:t xml:space="preserve"> управления     общественной инфраструктуры</w:t>
            </w:r>
            <w:r w:rsidR="002C1E31">
              <w:rPr>
                <w:sz w:val="26"/>
                <w:szCs w:val="26"/>
              </w:rPr>
              <w:t xml:space="preserve"> администрации Чебоксарского района, председатель комиссии</w:t>
            </w:r>
          </w:p>
          <w:p w14:paraId="50271C70" w14:textId="7B9AFD89" w:rsidR="00A0709A" w:rsidRDefault="00A0709A" w:rsidP="00A0709A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жилищно-коммунального </w:t>
            </w:r>
            <w:r w:rsidR="00795C5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хозяйства управления</w:t>
            </w:r>
            <w:r w:rsidR="00795C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общественной </w:t>
            </w:r>
            <w:r w:rsidR="00795C5E"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инфраструктуры администрации Чебоксарского района, </w:t>
            </w:r>
            <w:r w:rsidR="00964946">
              <w:rPr>
                <w:sz w:val="26"/>
                <w:szCs w:val="26"/>
              </w:rPr>
              <w:t xml:space="preserve">заместитель </w:t>
            </w:r>
            <w:r>
              <w:rPr>
                <w:sz w:val="26"/>
                <w:szCs w:val="26"/>
              </w:rPr>
              <w:t>председател</w:t>
            </w:r>
            <w:r w:rsidR="00964946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комиссии</w:t>
            </w:r>
          </w:p>
          <w:p w14:paraId="077ADCFE" w14:textId="65CBB16A" w:rsidR="002C1E31" w:rsidRDefault="00795C5E" w:rsidP="00585C3B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="002C1E31">
              <w:rPr>
                <w:sz w:val="26"/>
                <w:szCs w:val="26"/>
              </w:rPr>
              <w:t xml:space="preserve"> специалист-эксперт</w:t>
            </w:r>
            <w:r w:rsidR="00235134">
              <w:rPr>
                <w:sz w:val="26"/>
                <w:szCs w:val="26"/>
              </w:rPr>
              <w:t xml:space="preserve"> </w:t>
            </w:r>
            <w:r w:rsidR="002C1E31">
              <w:rPr>
                <w:sz w:val="26"/>
                <w:szCs w:val="26"/>
              </w:rPr>
              <w:t xml:space="preserve">отдела жилищно-                       </w:t>
            </w:r>
          </w:p>
          <w:p w14:paraId="0F7CA9C2" w14:textId="24B271B7" w:rsidR="002C1E31" w:rsidRPr="004A0DE6" w:rsidRDefault="002C1E31" w:rsidP="00235134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коммунального</w:t>
            </w:r>
            <w:r w:rsidR="00795C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хозяйства</w:t>
            </w:r>
            <w:r w:rsidR="00235134">
              <w:rPr>
                <w:sz w:val="26"/>
                <w:szCs w:val="26"/>
              </w:rPr>
              <w:t xml:space="preserve"> управления </w:t>
            </w:r>
            <w:r w:rsidR="00795C5E">
              <w:rPr>
                <w:sz w:val="26"/>
                <w:szCs w:val="26"/>
              </w:rPr>
              <w:t xml:space="preserve">           </w:t>
            </w:r>
            <w:r w:rsidR="00235134">
              <w:rPr>
                <w:sz w:val="26"/>
                <w:szCs w:val="26"/>
              </w:rPr>
              <w:t xml:space="preserve">общественной инфраструктуры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795C5E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Чебоксарского</w:t>
            </w:r>
            <w:r w:rsidR="002351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района, </w:t>
            </w:r>
            <w:r w:rsidR="00795C5E">
              <w:rPr>
                <w:sz w:val="26"/>
                <w:szCs w:val="26"/>
              </w:rPr>
              <w:t xml:space="preserve">секретарь </w:t>
            </w:r>
            <w:r w:rsidR="00795C5E" w:rsidRPr="00690362">
              <w:rPr>
                <w:sz w:val="26"/>
                <w:szCs w:val="26"/>
              </w:rPr>
              <w:t>комиссии</w:t>
            </w:r>
          </w:p>
        </w:tc>
      </w:tr>
      <w:tr w:rsidR="002C1E31" w14:paraId="2EEA3F65" w14:textId="77777777" w:rsidTr="00585C3B">
        <w:tc>
          <w:tcPr>
            <w:tcW w:w="9648" w:type="dxa"/>
            <w:gridSpan w:val="3"/>
          </w:tcPr>
          <w:p w14:paraId="76BA335E" w14:textId="77777777" w:rsidR="002C1E31" w:rsidRDefault="002C1E31" w:rsidP="00585C3B">
            <w:pPr>
              <w:pStyle w:val="aa"/>
              <w:spacing w:before="0" w:beforeAutospacing="0" w:line="120" w:lineRule="auto"/>
              <w:jc w:val="both"/>
              <w:rPr>
                <w:sz w:val="26"/>
                <w:szCs w:val="26"/>
              </w:rPr>
            </w:pPr>
          </w:p>
          <w:p w14:paraId="60519A21" w14:textId="2B712E8D" w:rsidR="002C1E31" w:rsidRDefault="002C1E31" w:rsidP="00585C3B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Петров </w:t>
            </w:r>
            <w:r w:rsidR="00795C5E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.А.                           </w:t>
            </w:r>
            <w:r w:rsidR="00795C5E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</w:t>
            </w:r>
            <w:r w:rsidR="00795C5E">
              <w:rPr>
                <w:sz w:val="26"/>
                <w:szCs w:val="26"/>
              </w:rPr>
              <w:t>главный</w:t>
            </w:r>
            <w:r>
              <w:rPr>
                <w:sz w:val="26"/>
                <w:szCs w:val="26"/>
              </w:rPr>
              <w:t xml:space="preserve"> специалист-эксперт отдела жилищно-                       </w:t>
            </w:r>
          </w:p>
          <w:p w14:paraId="3592BCEE" w14:textId="7B9CA597" w:rsidR="00235134" w:rsidRDefault="002C1E31" w:rsidP="00585C3B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</w:t>
            </w:r>
            <w:r w:rsidR="00690362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оммунального</w:t>
            </w:r>
            <w:r w:rsidR="002351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хозяйства </w:t>
            </w:r>
            <w:r w:rsidR="00235134">
              <w:rPr>
                <w:sz w:val="26"/>
                <w:szCs w:val="26"/>
              </w:rPr>
              <w:t xml:space="preserve">управления                      </w:t>
            </w:r>
          </w:p>
          <w:p w14:paraId="5966C13D" w14:textId="03FD5D1F" w:rsidR="002C1E31" w:rsidRDefault="00235134" w:rsidP="00690362">
            <w:pPr>
              <w:pStyle w:val="aa"/>
              <w:spacing w:before="0" w:beforeAutospacing="0" w:after="0" w:afterAutospacing="0"/>
              <w:ind w:right="-2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="00795C5E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общественной инфраструктуры </w:t>
            </w:r>
            <w:r w:rsidR="002C1E31">
              <w:rPr>
                <w:sz w:val="26"/>
                <w:szCs w:val="26"/>
              </w:rPr>
              <w:t>администрации</w:t>
            </w:r>
          </w:p>
          <w:p w14:paraId="561025A3" w14:textId="06F61B6F" w:rsidR="002C1E31" w:rsidRPr="00DE3F64" w:rsidRDefault="002C1E31" w:rsidP="00585C3B">
            <w:pPr>
              <w:pStyle w:val="aa"/>
              <w:spacing w:before="0" w:beforeAutospacing="0" w:after="0" w:afterAutospacing="0"/>
              <w:rPr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Чебоксарского района</w:t>
            </w:r>
          </w:p>
          <w:p w14:paraId="1C777C5A" w14:textId="77777777" w:rsidR="002C1E31" w:rsidRDefault="002C1E31" w:rsidP="00585C3B">
            <w:pPr>
              <w:pStyle w:val="aa"/>
              <w:spacing w:before="0" w:beforeAutospacing="0" w:after="0" w:afterAutospacing="0"/>
              <w:jc w:val="both"/>
              <w:rPr>
                <w:bCs/>
                <w:color w:val="333333"/>
                <w:sz w:val="26"/>
                <w:szCs w:val="26"/>
              </w:rPr>
            </w:pPr>
          </w:p>
        </w:tc>
      </w:tr>
      <w:tr w:rsidR="002C1E31" w14:paraId="1E6A8E64" w14:textId="77777777" w:rsidTr="002C1E31">
        <w:tc>
          <w:tcPr>
            <w:tcW w:w="3510" w:type="dxa"/>
          </w:tcPr>
          <w:p w14:paraId="6B8ED018" w14:textId="77777777" w:rsidR="002C1E31" w:rsidRDefault="00206063" w:rsidP="00585C3B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Никитина</w:t>
            </w:r>
            <w:r w:rsidR="00585C3B">
              <w:rPr>
                <w:bCs/>
                <w:sz w:val="26"/>
                <w:szCs w:val="26"/>
              </w:rPr>
              <w:t xml:space="preserve"> М.И.</w:t>
            </w:r>
          </w:p>
          <w:p w14:paraId="60D210B8" w14:textId="77777777" w:rsidR="002C1E31" w:rsidRDefault="002C1E31" w:rsidP="00585C3B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75D8412D" w14:textId="77777777" w:rsidR="002C1E31" w:rsidRDefault="002C1E31" w:rsidP="00585C3B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04494F7E" w14:textId="75CBFFE8" w:rsidR="002C1E31" w:rsidRDefault="002B786A" w:rsidP="00585C3B">
            <w:pPr>
              <w:pStyle w:val="aa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</w:t>
            </w:r>
            <w:r w:rsidR="008B40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</w:t>
            </w:r>
            <w:r w:rsidR="008B40F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Л</w:t>
            </w:r>
            <w:r w:rsidR="008B40F4">
              <w:rPr>
                <w:sz w:val="26"/>
                <w:szCs w:val="26"/>
              </w:rPr>
              <w:t>.</w:t>
            </w:r>
          </w:p>
        </w:tc>
        <w:tc>
          <w:tcPr>
            <w:tcW w:w="558" w:type="dxa"/>
          </w:tcPr>
          <w:p w14:paraId="0B7B36DF" w14:textId="77777777" w:rsidR="002C1E31" w:rsidRDefault="002C1E31" w:rsidP="00585C3B">
            <w:pPr>
              <w:jc w:val="both"/>
              <w:rPr>
                <w:rFonts w:ascii="Times New Roman" w:hAnsi="Times New Roman"/>
                <w:szCs w:val="26"/>
              </w:rPr>
            </w:pPr>
          </w:p>
          <w:p w14:paraId="10F4AEEE" w14:textId="77777777" w:rsidR="002C1E31" w:rsidRDefault="002C1E31" w:rsidP="00585C3B">
            <w:pPr>
              <w:jc w:val="both"/>
              <w:rPr>
                <w:rFonts w:ascii="Times New Roman" w:hAnsi="Times New Roman"/>
                <w:szCs w:val="26"/>
              </w:rPr>
            </w:pPr>
          </w:p>
          <w:p w14:paraId="15E7907E" w14:textId="77777777" w:rsidR="002C1E31" w:rsidRDefault="002C1E31" w:rsidP="00585C3B">
            <w:pPr>
              <w:jc w:val="both"/>
              <w:rPr>
                <w:rFonts w:ascii="Times New Roman" w:hAnsi="Times New Roman"/>
                <w:szCs w:val="26"/>
              </w:rPr>
            </w:pPr>
          </w:p>
          <w:p w14:paraId="6F9EF5CE" w14:textId="77777777" w:rsidR="002C1E31" w:rsidRDefault="002C1E31" w:rsidP="00585C3B">
            <w:pPr>
              <w:jc w:val="both"/>
              <w:rPr>
                <w:rFonts w:ascii="Times New Roman" w:hAnsi="Times New Roman"/>
                <w:szCs w:val="26"/>
              </w:rPr>
            </w:pPr>
          </w:p>
          <w:p w14:paraId="4048DD57" w14:textId="77777777" w:rsidR="002C1E31" w:rsidRDefault="002C1E31" w:rsidP="00585C3B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5580" w:type="dxa"/>
            <w:shd w:val="clear" w:color="auto" w:fill="FFFFFF"/>
            <w:hideMark/>
          </w:tcPr>
          <w:p w14:paraId="46603609" w14:textId="77777777" w:rsidR="002C1E31" w:rsidRDefault="002C1E31" w:rsidP="00690362">
            <w:pPr>
              <w:pStyle w:val="aa"/>
              <w:ind w:right="-66"/>
              <w:rPr>
                <w:sz w:val="26"/>
                <w:szCs w:val="26"/>
              </w:rPr>
            </w:pPr>
            <w:r w:rsidRPr="0047533E">
              <w:rPr>
                <w:bCs/>
                <w:sz w:val="26"/>
                <w:szCs w:val="26"/>
              </w:rPr>
              <w:t xml:space="preserve">начальник </w:t>
            </w:r>
            <w:r w:rsidR="00690362">
              <w:rPr>
                <w:bCs/>
                <w:sz w:val="26"/>
                <w:szCs w:val="26"/>
              </w:rPr>
              <w:t xml:space="preserve">отдела </w:t>
            </w:r>
            <w:r w:rsidRPr="0047533E">
              <w:rPr>
                <w:bCs/>
                <w:sz w:val="26"/>
                <w:szCs w:val="26"/>
              </w:rPr>
              <w:t>образования</w:t>
            </w:r>
            <w:r w:rsidR="00690362">
              <w:rPr>
                <w:bCs/>
                <w:sz w:val="26"/>
                <w:szCs w:val="26"/>
              </w:rPr>
              <w:t xml:space="preserve"> и молодежной политики</w:t>
            </w:r>
            <w:r w:rsidRPr="0047533E">
              <w:rPr>
                <w:bCs/>
                <w:sz w:val="26"/>
                <w:szCs w:val="26"/>
              </w:rPr>
              <w:t xml:space="preserve"> администрации</w:t>
            </w:r>
            <w:r w:rsidR="008B40F4">
              <w:rPr>
                <w:sz w:val="26"/>
                <w:szCs w:val="26"/>
              </w:rPr>
              <w:t xml:space="preserve"> Чебоксарского района</w:t>
            </w:r>
          </w:p>
          <w:p w14:paraId="7405D288" w14:textId="3947A217" w:rsidR="002C1E31" w:rsidRPr="0047533E" w:rsidRDefault="002B786A" w:rsidP="00BC4711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Кугесьского газового участка        филиала </w:t>
            </w:r>
            <w:r w:rsidR="008B40F4">
              <w:rPr>
                <w:sz w:val="26"/>
                <w:szCs w:val="26"/>
              </w:rPr>
              <w:t>в г.</w:t>
            </w:r>
            <w:r w:rsidR="00690362">
              <w:rPr>
                <w:sz w:val="26"/>
                <w:szCs w:val="26"/>
              </w:rPr>
              <w:t xml:space="preserve"> </w:t>
            </w:r>
            <w:r w:rsidR="008B40F4">
              <w:rPr>
                <w:sz w:val="26"/>
                <w:szCs w:val="26"/>
              </w:rPr>
              <w:t xml:space="preserve">Чебоксары АО «Газпром </w:t>
            </w:r>
            <w:r>
              <w:rPr>
                <w:sz w:val="26"/>
                <w:szCs w:val="26"/>
              </w:rPr>
              <w:t xml:space="preserve">              </w:t>
            </w:r>
            <w:r w:rsidR="008B40F4">
              <w:rPr>
                <w:sz w:val="26"/>
                <w:szCs w:val="26"/>
              </w:rPr>
              <w:t>газораспределение Чебоксары</w:t>
            </w:r>
            <w:r w:rsidR="00BC4711">
              <w:rPr>
                <w:sz w:val="26"/>
                <w:szCs w:val="26"/>
              </w:rPr>
              <w:t>»</w:t>
            </w:r>
          </w:p>
        </w:tc>
      </w:tr>
      <w:tr w:rsidR="002C1E31" w14:paraId="2C3A635A" w14:textId="77777777" w:rsidTr="00585C3B">
        <w:tc>
          <w:tcPr>
            <w:tcW w:w="3510" w:type="dxa"/>
          </w:tcPr>
          <w:p w14:paraId="78E543DA" w14:textId="77777777" w:rsidR="002C1E31" w:rsidRDefault="002C1E31" w:rsidP="00585C3B">
            <w:pPr>
              <w:pStyle w:val="aa"/>
              <w:jc w:val="both"/>
              <w:rPr>
                <w:sz w:val="26"/>
                <w:szCs w:val="26"/>
              </w:rPr>
            </w:pPr>
          </w:p>
        </w:tc>
        <w:tc>
          <w:tcPr>
            <w:tcW w:w="558" w:type="dxa"/>
          </w:tcPr>
          <w:p w14:paraId="0E6904E0" w14:textId="77777777" w:rsidR="002C1E31" w:rsidRDefault="002C1E31" w:rsidP="00585C3B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5580" w:type="dxa"/>
          </w:tcPr>
          <w:p w14:paraId="6DECB075" w14:textId="77777777" w:rsidR="002C1E31" w:rsidRDefault="002C1E31" w:rsidP="00585C3B">
            <w:pPr>
              <w:pStyle w:val="aa"/>
              <w:jc w:val="both"/>
              <w:rPr>
                <w:sz w:val="26"/>
                <w:szCs w:val="26"/>
              </w:rPr>
            </w:pPr>
          </w:p>
        </w:tc>
      </w:tr>
      <w:tr w:rsidR="002C1E31" w14:paraId="514A89B5" w14:textId="77777777" w:rsidTr="00585C3B">
        <w:tc>
          <w:tcPr>
            <w:tcW w:w="3510" w:type="dxa"/>
          </w:tcPr>
          <w:p w14:paraId="57024E6F" w14:textId="77777777" w:rsidR="002C1E31" w:rsidRDefault="002C1E31" w:rsidP="00585C3B">
            <w:pPr>
              <w:pStyle w:val="aa"/>
              <w:jc w:val="both"/>
              <w:rPr>
                <w:sz w:val="26"/>
                <w:szCs w:val="26"/>
              </w:rPr>
            </w:pPr>
          </w:p>
        </w:tc>
        <w:tc>
          <w:tcPr>
            <w:tcW w:w="558" w:type="dxa"/>
          </w:tcPr>
          <w:p w14:paraId="0E87D0E5" w14:textId="77777777" w:rsidR="002C1E31" w:rsidRDefault="002C1E31" w:rsidP="00585C3B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5580" w:type="dxa"/>
          </w:tcPr>
          <w:p w14:paraId="0B658922" w14:textId="77777777" w:rsidR="002C1E31" w:rsidRDefault="002C1E31" w:rsidP="00585C3B">
            <w:pPr>
              <w:pStyle w:val="aa"/>
              <w:jc w:val="both"/>
              <w:rPr>
                <w:sz w:val="26"/>
                <w:szCs w:val="26"/>
              </w:rPr>
            </w:pPr>
          </w:p>
        </w:tc>
      </w:tr>
    </w:tbl>
    <w:p w14:paraId="3391D2F9" w14:textId="77777777" w:rsidR="002C1E31" w:rsidRPr="00E44D47" w:rsidRDefault="002C1E31" w:rsidP="002C1E31">
      <w:pPr>
        <w:jc w:val="both"/>
        <w:rPr>
          <w:rFonts w:ascii="Times New Roman" w:hAnsi="Times New Roman"/>
          <w:szCs w:val="26"/>
        </w:rPr>
      </w:pPr>
      <w:r w:rsidRPr="00E44D47">
        <w:rPr>
          <w:rFonts w:ascii="Times New Roman" w:hAnsi="Times New Roman"/>
          <w:szCs w:val="26"/>
        </w:rPr>
        <w:t>Представитель ООО «Газпром межрегионгаз Чебоксары» (по согласованию)</w:t>
      </w:r>
    </w:p>
    <w:p w14:paraId="7C577BB6" w14:textId="77777777" w:rsidR="002C1E31" w:rsidRDefault="002C1E31" w:rsidP="002C1E31">
      <w:pPr>
        <w:jc w:val="both"/>
        <w:rPr>
          <w:rFonts w:ascii="Times New Roman" w:hAnsi="Times New Roman"/>
          <w:szCs w:val="26"/>
        </w:rPr>
      </w:pPr>
    </w:p>
    <w:p w14:paraId="4331EC7A" w14:textId="12B82A5D"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Государственные инспектор</w:t>
      </w:r>
      <w:r w:rsidR="0013646E">
        <w:rPr>
          <w:rFonts w:ascii="Times New Roman" w:hAnsi="Times New Roman"/>
          <w:szCs w:val="26"/>
        </w:rPr>
        <w:t>ы</w:t>
      </w:r>
      <w:r>
        <w:rPr>
          <w:rFonts w:ascii="Times New Roman" w:hAnsi="Times New Roman"/>
          <w:szCs w:val="26"/>
        </w:rPr>
        <w:t xml:space="preserve"> Чувашского территориального отдела Приволжского управления Ростехнадзора (по согласованию)</w:t>
      </w:r>
    </w:p>
    <w:p w14:paraId="6D49EBCB" w14:textId="77777777" w:rsidR="002C1E31" w:rsidRDefault="002C1E31" w:rsidP="002C1E31">
      <w:pPr>
        <w:jc w:val="both"/>
        <w:rPr>
          <w:rFonts w:ascii="Times New Roman" w:hAnsi="Times New Roman"/>
          <w:szCs w:val="26"/>
        </w:rPr>
      </w:pPr>
    </w:p>
    <w:p w14:paraId="47E7C507" w14:textId="77777777"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Главы сельских поселений Чебоксарского района (по согласованию)</w:t>
      </w:r>
    </w:p>
    <w:p w14:paraId="5044E4DA" w14:textId="77777777" w:rsidR="004B324D" w:rsidRDefault="004B324D" w:rsidP="002C1E31">
      <w:pPr>
        <w:widowControl w:val="0"/>
        <w:ind w:left="5104" w:hanging="1"/>
        <w:jc w:val="both"/>
        <w:rPr>
          <w:rFonts w:ascii="Times New Roman" w:hAnsi="Times New Roman"/>
          <w:szCs w:val="26"/>
        </w:rPr>
      </w:pPr>
    </w:p>
    <w:p w14:paraId="3B186861" w14:textId="77777777" w:rsidR="004B324D" w:rsidRDefault="004B324D" w:rsidP="002C1E31">
      <w:pPr>
        <w:widowControl w:val="0"/>
        <w:ind w:left="5104" w:hanging="1"/>
        <w:jc w:val="both"/>
        <w:rPr>
          <w:rFonts w:ascii="Times New Roman" w:hAnsi="Times New Roman"/>
          <w:szCs w:val="26"/>
        </w:rPr>
      </w:pPr>
    </w:p>
    <w:p w14:paraId="0E3A9F4F" w14:textId="4604A41B" w:rsidR="002C1E31" w:rsidRDefault="002C1E31" w:rsidP="002C1E31">
      <w:pPr>
        <w:widowControl w:val="0"/>
        <w:ind w:left="5104" w:hanging="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Утверждено</w:t>
      </w:r>
    </w:p>
    <w:p w14:paraId="79FE4A53" w14:textId="77777777" w:rsidR="002C1E31" w:rsidRDefault="002C1E31" w:rsidP="002C1E31">
      <w:pPr>
        <w:widowControl w:val="0"/>
        <w:ind w:left="510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постановлением администрации</w:t>
      </w:r>
    </w:p>
    <w:p w14:paraId="2B764DEF" w14:textId="77777777" w:rsidR="002C1E31" w:rsidRDefault="002C1E31" w:rsidP="002C1E31">
      <w:pPr>
        <w:widowControl w:val="0"/>
        <w:ind w:left="5812" w:hanging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Чебоксарского района</w:t>
      </w:r>
    </w:p>
    <w:p w14:paraId="7498A65C" w14:textId="77777777" w:rsidR="002C1E31" w:rsidRPr="00765317" w:rsidRDefault="002C1E31" w:rsidP="002C1E31">
      <w:pPr>
        <w:ind w:left="5245"/>
        <w:jc w:val="both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</w:rPr>
        <w:t>от ________________ № _______</w:t>
      </w:r>
    </w:p>
    <w:p w14:paraId="5FC6BEBE" w14:textId="7368193F" w:rsidR="004B324D" w:rsidRDefault="002C1E31" w:rsidP="002C1E31">
      <w:pPr>
        <w:widowControl w:val="0"/>
        <w:spacing w:line="228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  (приложение № 2)</w:t>
      </w:r>
    </w:p>
    <w:p w14:paraId="7B9D84E3" w14:textId="326914D3" w:rsidR="004B324D" w:rsidRDefault="004B324D" w:rsidP="002C1E31">
      <w:pPr>
        <w:widowControl w:val="0"/>
        <w:spacing w:line="228" w:lineRule="auto"/>
        <w:jc w:val="both"/>
        <w:rPr>
          <w:rFonts w:ascii="Times New Roman" w:hAnsi="Times New Roman"/>
          <w:szCs w:val="26"/>
        </w:rPr>
      </w:pPr>
    </w:p>
    <w:p w14:paraId="0450B65A" w14:textId="27704A0D" w:rsidR="004B324D" w:rsidRDefault="004B324D" w:rsidP="002C1E31">
      <w:pPr>
        <w:widowControl w:val="0"/>
        <w:spacing w:line="228" w:lineRule="auto"/>
        <w:jc w:val="both"/>
        <w:rPr>
          <w:rFonts w:ascii="Times New Roman" w:hAnsi="Times New Roman"/>
          <w:szCs w:val="26"/>
        </w:rPr>
      </w:pPr>
    </w:p>
    <w:p w14:paraId="19D5A6C6" w14:textId="77777777" w:rsidR="004B324D" w:rsidRDefault="004B324D" w:rsidP="002C1E31">
      <w:pPr>
        <w:widowControl w:val="0"/>
        <w:spacing w:line="228" w:lineRule="auto"/>
        <w:jc w:val="both"/>
        <w:rPr>
          <w:rFonts w:ascii="Times New Roman" w:hAnsi="Times New Roman"/>
          <w:szCs w:val="26"/>
        </w:rPr>
      </w:pPr>
    </w:p>
    <w:p w14:paraId="30E444F6" w14:textId="77777777" w:rsidR="002C1E31" w:rsidRDefault="002C1E31" w:rsidP="00F67765">
      <w:pPr>
        <w:widowControl w:val="0"/>
        <w:suppressAutoHyphens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Положение</w:t>
      </w:r>
    </w:p>
    <w:p w14:paraId="40366F8E" w14:textId="022C138F" w:rsidR="002C1E31" w:rsidRDefault="002C1E31" w:rsidP="00F67765">
      <w:pPr>
        <w:suppressAutoHyphens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 комиссии по проверке готовности теплоснабжающих, теплосетевых организаций и потребителей</w:t>
      </w:r>
      <w:r w:rsidR="0000357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тепловой эне</w:t>
      </w:r>
      <w:r w:rsidR="00585C3B">
        <w:rPr>
          <w:rFonts w:ascii="Times New Roman" w:hAnsi="Times New Roman"/>
          <w:szCs w:val="26"/>
        </w:rPr>
        <w:t>ргии к отопительному периоду 202</w:t>
      </w:r>
      <w:r w:rsidR="00F67765">
        <w:rPr>
          <w:rFonts w:ascii="Times New Roman" w:hAnsi="Times New Roman"/>
          <w:szCs w:val="26"/>
        </w:rPr>
        <w:t>1</w:t>
      </w:r>
      <w:r w:rsidR="00585C3B">
        <w:rPr>
          <w:rFonts w:ascii="Times New Roman" w:hAnsi="Times New Roman"/>
          <w:szCs w:val="26"/>
        </w:rPr>
        <w:t>-202</w:t>
      </w:r>
      <w:r w:rsidR="00F67765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 годов на </w:t>
      </w:r>
      <w:r w:rsidR="00003573">
        <w:rPr>
          <w:rFonts w:ascii="Times New Roman" w:hAnsi="Times New Roman"/>
          <w:szCs w:val="26"/>
        </w:rPr>
        <w:t xml:space="preserve">        </w:t>
      </w:r>
      <w:r>
        <w:rPr>
          <w:rFonts w:ascii="Times New Roman" w:hAnsi="Times New Roman"/>
          <w:szCs w:val="26"/>
        </w:rPr>
        <w:t>территории Чебоксарского района</w:t>
      </w:r>
    </w:p>
    <w:p w14:paraId="0362716F" w14:textId="77777777" w:rsidR="002C1E31" w:rsidRDefault="002C1E31" w:rsidP="00F67765">
      <w:pPr>
        <w:suppressAutoHyphens/>
        <w:jc w:val="both"/>
        <w:rPr>
          <w:rFonts w:ascii="Times New Roman" w:hAnsi="Times New Roman"/>
          <w:szCs w:val="26"/>
        </w:rPr>
      </w:pPr>
    </w:p>
    <w:p w14:paraId="72A65071" w14:textId="77777777" w:rsidR="002C1E31" w:rsidRDefault="002C1E31" w:rsidP="00F67765">
      <w:pPr>
        <w:suppressAutoHyphens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 Общие положения</w:t>
      </w:r>
    </w:p>
    <w:p w14:paraId="7168E3D4" w14:textId="77777777" w:rsidR="00003573" w:rsidRDefault="00003573" w:rsidP="00F67765">
      <w:pPr>
        <w:suppressAutoHyphens/>
        <w:ind w:firstLine="567"/>
        <w:jc w:val="both"/>
        <w:rPr>
          <w:rFonts w:ascii="Times New Roman" w:hAnsi="Times New Roman"/>
          <w:szCs w:val="26"/>
        </w:rPr>
      </w:pPr>
    </w:p>
    <w:p w14:paraId="5FF921B1" w14:textId="12059033" w:rsidR="002C1E31" w:rsidRDefault="002C1E31" w:rsidP="00F67765">
      <w:pPr>
        <w:suppressAutoHyphens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Настоящее Положение о комиссии по проверке готовности теплоснабжающих, теплосетевых организаций и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потребителей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тепловой</w:t>
      </w:r>
      <w:r w:rsidR="00F6776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энергии</w:t>
      </w:r>
      <w:r w:rsidR="0000357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к отопительному перио</w:t>
      </w:r>
      <w:r w:rsidR="00585C3B">
        <w:rPr>
          <w:rFonts w:ascii="Times New Roman" w:hAnsi="Times New Roman"/>
          <w:szCs w:val="26"/>
        </w:rPr>
        <w:t>ду 202</w:t>
      </w:r>
      <w:r w:rsidR="00F67765">
        <w:rPr>
          <w:rFonts w:ascii="Times New Roman" w:hAnsi="Times New Roman"/>
          <w:szCs w:val="26"/>
        </w:rPr>
        <w:t>1</w:t>
      </w:r>
      <w:r w:rsidR="00585C3B">
        <w:rPr>
          <w:rFonts w:ascii="Times New Roman" w:hAnsi="Times New Roman"/>
          <w:szCs w:val="26"/>
        </w:rPr>
        <w:t>-202</w:t>
      </w:r>
      <w:r w:rsidR="00F67765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 годов на территории Чебоксарского района устанавливает задачи, функции, полномочия комиссии</w:t>
      </w:r>
      <w:r w:rsidR="0000357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(далее – Комиссия).</w:t>
      </w:r>
    </w:p>
    <w:p w14:paraId="738E6FDE" w14:textId="763A8A3B" w:rsidR="002C1E31" w:rsidRDefault="002C1E31" w:rsidP="00F67765">
      <w:pPr>
        <w:tabs>
          <w:tab w:val="left" w:pos="1134"/>
          <w:tab w:val="num" w:pos="1571"/>
        </w:tabs>
        <w:suppressAutoHyphens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Комиссия в своей</w:t>
      </w:r>
      <w:r w:rsidR="004B324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деятельности руководствуется </w:t>
      </w:r>
      <w:r>
        <w:rPr>
          <w:rFonts w:ascii="Times New Roman" w:hAnsi="Times New Roman"/>
          <w:spacing w:val="-5"/>
          <w:szCs w:val="26"/>
        </w:rPr>
        <w:t>Федеральным законом от 27.07.2010 № 190-ФЗ «О теплоснабжении»</w:t>
      </w:r>
      <w:r>
        <w:rPr>
          <w:rFonts w:ascii="Times New Roman" w:hAnsi="Times New Roman"/>
          <w:szCs w:val="26"/>
        </w:rPr>
        <w:t>,</w:t>
      </w:r>
      <w:r w:rsidR="004B324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постановлением</w:t>
      </w:r>
      <w:r w:rsidR="004B324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Госстроя Российской Федерации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от 27.09.2003 № 170 «Об утверждении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Правил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и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норм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технической</w:t>
      </w:r>
      <w:r w:rsidR="004B324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эксплуатации жилищного фонда», приказом </w:t>
      </w:r>
      <w:r w:rsidR="0013646E">
        <w:rPr>
          <w:rFonts w:ascii="Times New Roman" w:hAnsi="Times New Roman"/>
          <w:szCs w:val="26"/>
        </w:rPr>
        <w:t>М</w:t>
      </w:r>
      <w:r>
        <w:rPr>
          <w:rFonts w:ascii="Times New Roman" w:hAnsi="Times New Roman"/>
          <w:szCs w:val="26"/>
        </w:rPr>
        <w:t>инистерства энергетики Российской Федерации от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12.03.2013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№ 103 «Об утверждении правил оценки готовности к</w:t>
      </w:r>
      <w:r w:rsidR="004B324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отопительному периоду», другими 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нормативными правовыми актами Российской Федерации и</w:t>
      </w:r>
      <w:r w:rsidR="004B324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Чувашской Республики,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Уставом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Чебоксарского района, иными</w:t>
      </w:r>
      <w:r w:rsidR="004B324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муниципальными правовыми актами, а также настоящим Положением.</w:t>
      </w:r>
    </w:p>
    <w:p w14:paraId="3A669F6B" w14:textId="77777777" w:rsidR="002C1E31" w:rsidRDefault="002C1E31" w:rsidP="00F67765">
      <w:pPr>
        <w:tabs>
          <w:tab w:val="left" w:pos="1276"/>
          <w:tab w:val="left" w:pos="1701"/>
        </w:tabs>
        <w:suppressAutoHyphens/>
        <w:jc w:val="both"/>
        <w:rPr>
          <w:rFonts w:ascii="Times New Roman" w:hAnsi="Times New Roman"/>
          <w:szCs w:val="26"/>
        </w:rPr>
      </w:pPr>
    </w:p>
    <w:p w14:paraId="0DFEAACF" w14:textId="1B6AD220" w:rsidR="002C1E31" w:rsidRDefault="002C1E31" w:rsidP="00F67765">
      <w:pPr>
        <w:suppressAutoHyphens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="004B324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Задачи и функции Комиссии</w:t>
      </w:r>
    </w:p>
    <w:p w14:paraId="7DEB7FFE" w14:textId="77777777" w:rsidR="002C1E31" w:rsidRDefault="002C1E31" w:rsidP="00F67765">
      <w:pPr>
        <w:suppressAutoHyphens/>
        <w:jc w:val="center"/>
        <w:rPr>
          <w:rFonts w:ascii="Times New Roman" w:hAnsi="Times New Roman"/>
          <w:szCs w:val="26"/>
        </w:rPr>
      </w:pPr>
    </w:p>
    <w:p w14:paraId="4E9A2756" w14:textId="77777777" w:rsidR="002C1E31" w:rsidRDefault="002C1E31" w:rsidP="00F67765">
      <w:pPr>
        <w:widowControl w:val="0"/>
        <w:suppressAutoHyphens/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2.1. Основными задачами Комиссии являются:</w:t>
      </w:r>
    </w:p>
    <w:p w14:paraId="0AE3F605" w14:textId="77777777" w:rsidR="002C1E31" w:rsidRDefault="002C1E31" w:rsidP="00F67765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Чебоксарского района;</w:t>
      </w:r>
    </w:p>
    <w:p w14:paraId="6661E73E" w14:textId="4DFB9AA0" w:rsidR="002C1E31" w:rsidRDefault="002C1E31" w:rsidP="00F67765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анализ и оценка хода работ по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подготовке</w:t>
      </w:r>
      <w:r w:rsidR="004B324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объектов жилищного фонда,</w:t>
      </w:r>
      <w:r w:rsidR="004B324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социальной сферы и инженерной инфраструктуры к отопительному периоду.</w:t>
      </w:r>
    </w:p>
    <w:p w14:paraId="54F13606" w14:textId="77777777" w:rsidR="002C1E31" w:rsidRDefault="002C1E31" w:rsidP="00F6776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2.2. Для реализации</w:t>
      </w:r>
      <w:r w:rsidR="00235134"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Cs w:val="26"/>
        </w:rPr>
        <w:t xml:space="preserve"> возложенных на </w:t>
      </w:r>
      <w:r w:rsidR="00235134"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Cs w:val="26"/>
        </w:rPr>
        <w:t xml:space="preserve">нее </w:t>
      </w:r>
      <w:r w:rsidR="00235134"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Cs w:val="26"/>
        </w:rPr>
        <w:t>задач</w:t>
      </w:r>
      <w:r w:rsidR="00235134">
        <w:rPr>
          <w:rFonts w:ascii="Times New Roman" w:hAnsi="Times New Roman"/>
          <w:szCs w:val="26"/>
        </w:rPr>
        <w:t xml:space="preserve">   </w:t>
      </w:r>
      <w:r>
        <w:rPr>
          <w:rFonts w:ascii="Times New Roman" w:hAnsi="Times New Roman"/>
          <w:szCs w:val="26"/>
        </w:rPr>
        <w:t xml:space="preserve"> Комиссия осуществляет следующие функции:</w:t>
      </w:r>
    </w:p>
    <w:p w14:paraId="44B271BA" w14:textId="77777777" w:rsidR="002C1E31" w:rsidRDefault="002C1E31" w:rsidP="00F6776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осуществляет проверку выполнения требований по готовности к отопительному периоду теплоснабжающих и теплосетевых организаций;</w:t>
      </w:r>
    </w:p>
    <w:p w14:paraId="0CC1B57B" w14:textId="77777777" w:rsidR="002C1E31" w:rsidRDefault="002C1E31" w:rsidP="00F6776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осуществляет проверку выполнения требований по готовности к отопительному периоду потребителей тепловой энергии;</w:t>
      </w:r>
    </w:p>
    <w:p w14:paraId="7E5BD90A" w14:textId="706D113A" w:rsidR="002C1E31" w:rsidRDefault="002C1E31" w:rsidP="00F6776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осуществляет контроль за реализацией планов подготовки объектов жилищного фонда, социальной сферы и инженерной инфраструктуры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Чебоксарского района к работе в отопительный период;</w:t>
      </w:r>
    </w:p>
    <w:p w14:paraId="24A25F07" w14:textId="77777777" w:rsidR="002C1E31" w:rsidRDefault="002C1E31" w:rsidP="00F6776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исполняет иные функции в соответствии с возложенными на нее задачами.</w:t>
      </w:r>
    </w:p>
    <w:p w14:paraId="00026E22" w14:textId="346BA96F" w:rsidR="004B324D" w:rsidRDefault="004B324D" w:rsidP="00F67765">
      <w:pPr>
        <w:tabs>
          <w:tab w:val="left" w:pos="709"/>
          <w:tab w:val="left" w:pos="1701"/>
        </w:tabs>
        <w:suppressAutoHyphens/>
        <w:jc w:val="both"/>
        <w:rPr>
          <w:rFonts w:ascii="Times New Roman" w:hAnsi="Times New Roman"/>
          <w:szCs w:val="26"/>
        </w:rPr>
      </w:pPr>
    </w:p>
    <w:p w14:paraId="214FE74F" w14:textId="77777777" w:rsidR="004B324D" w:rsidRDefault="004B324D" w:rsidP="00F67765">
      <w:pPr>
        <w:tabs>
          <w:tab w:val="left" w:pos="709"/>
          <w:tab w:val="left" w:pos="1701"/>
        </w:tabs>
        <w:suppressAutoHyphens/>
        <w:jc w:val="both"/>
        <w:rPr>
          <w:rFonts w:ascii="Times New Roman" w:hAnsi="Times New Roman"/>
          <w:szCs w:val="26"/>
        </w:rPr>
      </w:pPr>
    </w:p>
    <w:p w14:paraId="010047E7" w14:textId="77777777" w:rsidR="002C1E31" w:rsidRDefault="002C1E31" w:rsidP="00F67765">
      <w:pPr>
        <w:tabs>
          <w:tab w:val="left" w:pos="709"/>
          <w:tab w:val="left" w:pos="1701"/>
        </w:tabs>
        <w:suppressAutoHyphens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3. Состав Комиссии</w:t>
      </w:r>
    </w:p>
    <w:p w14:paraId="02D31940" w14:textId="77777777" w:rsidR="002C1E31" w:rsidRDefault="002C1E31" w:rsidP="00F67765">
      <w:pPr>
        <w:tabs>
          <w:tab w:val="num" w:pos="426"/>
          <w:tab w:val="left" w:pos="1276"/>
        </w:tabs>
        <w:suppressAutoHyphens/>
        <w:jc w:val="both"/>
        <w:rPr>
          <w:rFonts w:ascii="Times New Roman" w:hAnsi="Times New Roman"/>
          <w:szCs w:val="26"/>
        </w:rPr>
      </w:pPr>
    </w:p>
    <w:p w14:paraId="777C65CB" w14:textId="77777777" w:rsidR="002C1E31" w:rsidRDefault="002C1E31" w:rsidP="00F67765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3.1. Комиссия состоит из председателя, заместителя председателя, секретаря и членов Комиссии. </w:t>
      </w:r>
    </w:p>
    <w:p w14:paraId="7A5A1543" w14:textId="77777777" w:rsidR="002C1E31" w:rsidRDefault="002C1E31" w:rsidP="00F6776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Состав Комиссии утверждается постановлением администрации Чебоксарского района Чувашской Республики.</w:t>
      </w:r>
    </w:p>
    <w:p w14:paraId="6CEEAE3D" w14:textId="356C77B4" w:rsidR="002C1E31" w:rsidRDefault="002C1E31" w:rsidP="00F6776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3.2. Председатель Комиссии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осуществляет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общее руководство работой Комиссии, определяет дату и время проведения заседания Комиссии, ведет заседания.</w:t>
      </w:r>
      <w:r w:rsidR="004B324D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В случае отсутствия председателя Комиссии заседание Комиссии ведет его заместитель.</w:t>
      </w:r>
    </w:p>
    <w:p w14:paraId="1B9F4097" w14:textId="1D38F4FB" w:rsidR="002C1E31" w:rsidRDefault="002C1E31" w:rsidP="00F6776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3.3. 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14:paraId="477DA005" w14:textId="77777777" w:rsidR="002C1E31" w:rsidRDefault="002C1E31" w:rsidP="00F67765">
      <w:pPr>
        <w:tabs>
          <w:tab w:val="left" w:pos="0"/>
        </w:tabs>
        <w:suppressAutoHyphens/>
        <w:jc w:val="both"/>
        <w:rPr>
          <w:rFonts w:ascii="Times New Roman" w:hAnsi="Times New Roman"/>
          <w:szCs w:val="26"/>
        </w:rPr>
      </w:pPr>
    </w:p>
    <w:p w14:paraId="3970BE60" w14:textId="77777777" w:rsidR="002C1E31" w:rsidRDefault="002C1E31" w:rsidP="00F67765">
      <w:pPr>
        <w:tabs>
          <w:tab w:val="left" w:pos="709"/>
          <w:tab w:val="left" w:pos="1701"/>
        </w:tabs>
        <w:suppressAutoHyphens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4. Организация деятельности Комиссии</w:t>
      </w:r>
    </w:p>
    <w:p w14:paraId="35444B8E" w14:textId="77777777" w:rsidR="002C1E31" w:rsidRDefault="002C1E31" w:rsidP="00F67765">
      <w:pPr>
        <w:tabs>
          <w:tab w:val="left" w:pos="709"/>
          <w:tab w:val="left" w:pos="1701"/>
        </w:tabs>
        <w:suppressAutoHyphens/>
        <w:jc w:val="both"/>
        <w:rPr>
          <w:rFonts w:ascii="Times New Roman" w:hAnsi="Times New Roman"/>
          <w:szCs w:val="26"/>
        </w:rPr>
      </w:pPr>
    </w:p>
    <w:p w14:paraId="181368E5" w14:textId="2A1D6DA9" w:rsidR="002C1E31" w:rsidRDefault="002C1E31" w:rsidP="00F67765">
      <w:pPr>
        <w:tabs>
          <w:tab w:val="left" w:pos="709"/>
          <w:tab w:val="left" w:pos="1276"/>
        </w:tabs>
        <w:suppressAutoHyphens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4.1. Заседания Комиссии</w:t>
      </w:r>
      <w:r w:rsidR="0023513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проводятся по мере необходимости, но не реже одного раза в две недели, либо определяется иная периодичность проведения заседаний.</w:t>
      </w:r>
    </w:p>
    <w:p w14:paraId="3BABD8A8" w14:textId="77777777" w:rsidR="002C1E31" w:rsidRDefault="002C1E31" w:rsidP="00F6776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Заседание Комиссии считается правомочным, если в нем участвует более половины от общего числа ее членов. </w:t>
      </w:r>
    </w:p>
    <w:p w14:paraId="4AA3791A" w14:textId="77777777" w:rsidR="002C1E31" w:rsidRDefault="002C1E31" w:rsidP="00F67765">
      <w:pPr>
        <w:tabs>
          <w:tab w:val="left" w:pos="709"/>
          <w:tab w:val="left" w:pos="1418"/>
        </w:tabs>
        <w:suppressAutoHyphens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14:paraId="7C69ACA3" w14:textId="77777777" w:rsidR="002C1E31" w:rsidRDefault="002C1E31" w:rsidP="00F67765">
      <w:pPr>
        <w:tabs>
          <w:tab w:val="left" w:pos="709"/>
          <w:tab w:val="left" w:pos="1418"/>
        </w:tabs>
        <w:suppressAutoHyphens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4.4. Решения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является решающим. Решения Комиссии оформляются протоколом заседания Комиссии, который подписывается председателем Комиссии и секретарем Комиссии в течение 3 календарных дней со дня заседания Комиссии. Заочное голосование членов Комиссии не допускается.</w:t>
      </w:r>
    </w:p>
    <w:p w14:paraId="7D10F361" w14:textId="77777777" w:rsidR="002C1E31" w:rsidRDefault="002C1E31" w:rsidP="00F67765">
      <w:pPr>
        <w:tabs>
          <w:tab w:val="left" w:pos="709"/>
          <w:tab w:val="left" w:pos="1418"/>
        </w:tabs>
        <w:suppressAutoHyphens/>
        <w:jc w:val="both"/>
        <w:rPr>
          <w:rFonts w:ascii="Times New Roman" w:hAnsi="Times New Roman"/>
          <w:szCs w:val="26"/>
        </w:rPr>
      </w:pPr>
    </w:p>
    <w:p w14:paraId="0E55CE59" w14:textId="77777777" w:rsidR="002C1E31" w:rsidRDefault="002C1E31" w:rsidP="00F67765">
      <w:pPr>
        <w:tabs>
          <w:tab w:val="left" w:pos="709"/>
          <w:tab w:val="left" w:pos="1418"/>
        </w:tabs>
        <w:suppressAutoHyphens/>
        <w:jc w:val="both"/>
        <w:rPr>
          <w:rFonts w:ascii="Times New Roman" w:hAnsi="Times New Roman"/>
          <w:szCs w:val="26"/>
        </w:rPr>
      </w:pPr>
    </w:p>
    <w:p w14:paraId="0CD9D46C" w14:textId="77777777" w:rsidR="002C1E31" w:rsidRDefault="002C1E31" w:rsidP="00F67765">
      <w:pPr>
        <w:tabs>
          <w:tab w:val="left" w:pos="709"/>
          <w:tab w:val="left" w:pos="1418"/>
        </w:tabs>
        <w:suppressAutoHyphens/>
        <w:jc w:val="both"/>
        <w:rPr>
          <w:rFonts w:ascii="Times New Roman" w:hAnsi="Times New Roman"/>
          <w:szCs w:val="26"/>
        </w:rPr>
      </w:pPr>
    </w:p>
    <w:p w14:paraId="1BB6ED88" w14:textId="77777777" w:rsidR="002C1E31" w:rsidRDefault="002C1E31" w:rsidP="00F67765">
      <w:pPr>
        <w:tabs>
          <w:tab w:val="left" w:pos="709"/>
          <w:tab w:val="left" w:pos="1418"/>
        </w:tabs>
        <w:suppressAutoHyphens/>
        <w:jc w:val="both"/>
        <w:rPr>
          <w:rFonts w:ascii="Times New Roman" w:hAnsi="Times New Roman"/>
          <w:szCs w:val="26"/>
        </w:rPr>
      </w:pPr>
    </w:p>
    <w:p w14:paraId="53C33A05" w14:textId="77777777" w:rsidR="002C1E31" w:rsidRDefault="002C1E31" w:rsidP="00F67765">
      <w:pPr>
        <w:tabs>
          <w:tab w:val="left" w:pos="709"/>
          <w:tab w:val="left" w:pos="1418"/>
        </w:tabs>
        <w:suppressAutoHyphens/>
        <w:jc w:val="both"/>
        <w:rPr>
          <w:rFonts w:ascii="Times New Roman" w:hAnsi="Times New Roman"/>
          <w:szCs w:val="26"/>
        </w:rPr>
      </w:pPr>
    </w:p>
    <w:p w14:paraId="0395B3D4" w14:textId="77777777" w:rsidR="002C1E31" w:rsidRDefault="002C1E31" w:rsidP="00F67765">
      <w:pPr>
        <w:tabs>
          <w:tab w:val="left" w:pos="709"/>
          <w:tab w:val="left" w:pos="1418"/>
        </w:tabs>
        <w:suppressAutoHyphens/>
        <w:jc w:val="both"/>
        <w:rPr>
          <w:rFonts w:ascii="Times New Roman" w:hAnsi="Times New Roman"/>
          <w:szCs w:val="26"/>
        </w:rPr>
      </w:pPr>
    </w:p>
    <w:p w14:paraId="21206F9C" w14:textId="77777777" w:rsidR="002C1E31" w:rsidRDefault="002C1E31" w:rsidP="00F67765">
      <w:pPr>
        <w:tabs>
          <w:tab w:val="left" w:pos="709"/>
          <w:tab w:val="left" w:pos="1418"/>
        </w:tabs>
        <w:suppressAutoHyphens/>
        <w:jc w:val="both"/>
        <w:rPr>
          <w:rFonts w:ascii="Times New Roman" w:hAnsi="Times New Roman"/>
          <w:szCs w:val="26"/>
        </w:rPr>
      </w:pPr>
    </w:p>
    <w:p w14:paraId="746671DC" w14:textId="77777777" w:rsidR="002C1E31" w:rsidRDefault="002C1E31" w:rsidP="00F67765">
      <w:pPr>
        <w:tabs>
          <w:tab w:val="left" w:pos="709"/>
          <w:tab w:val="left" w:pos="1418"/>
        </w:tabs>
        <w:suppressAutoHyphens/>
        <w:jc w:val="both"/>
        <w:rPr>
          <w:rFonts w:ascii="Times New Roman" w:hAnsi="Times New Roman"/>
          <w:szCs w:val="26"/>
        </w:rPr>
      </w:pPr>
    </w:p>
    <w:p w14:paraId="192AFBFC" w14:textId="77777777" w:rsidR="002C1E31" w:rsidRDefault="002C1E31" w:rsidP="00F67765">
      <w:pPr>
        <w:tabs>
          <w:tab w:val="left" w:pos="709"/>
          <w:tab w:val="left" w:pos="1418"/>
        </w:tabs>
        <w:suppressAutoHyphens/>
        <w:jc w:val="both"/>
        <w:rPr>
          <w:rFonts w:ascii="Times New Roman" w:hAnsi="Times New Roman"/>
          <w:szCs w:val="26"/>
        </w:rPr>
      </w:pPr>
    </w:p>
    <w:p w14:paraId="2111BE27" w14:textId="77777777" w:rsidR="002C1E31" w:rsidRDefault="002C1E31" w:rsidP="00F67765">
      <w:pPr>
        <w:tabs>
          <w:tab w:val="left" w:pos="709"/>
          <w:tab w:val="left" w:pos="1418"/>
        </w:tabs>
        <w:suppressAutoHyphens/>
        <w:jc w:val="both"/>
        <w:rPr>
          <w:rFonts w:ascii="Times New Roman" w:hAnsi="Times New Roman"/>
          <w:szCs w:val="26"/>
        </w:rPr>
      </w:pPr>
    </w:p>
    <w:p w14:paraId="40B89C35" w14:textId="77777777" w:rsidR="00D236F2" w:rsidRDefault="00D236F2" w:rsidP="00F67765">
      <w:pPr>
        <w:tabs>
          <w:tab w:val="left" w:pos="709"/>
          <w:tab w:val="left" w:pos="1418"/>
        </w:tabs>
        <w:suppressAutoHyphens/>
        <w:jc w:val="both"/>
        <w:rPr>
          <w:rFonts w:ascii="Times New Roman" w:hAnsi="Times New Roman"/>
          <w:szCs w:val="26"/>
        </w:rPr>
      </w:pPr>
    </w:p>
    <w:p w14:paraId="054D8662" w14:textId="77777777" w:rsidR="00D236F2" w:rsidRDefault="00D236F2" w:rsidP="00F67765">
      <w:pPr>
        <w:tabs>
          <w:tab w:val="left" w:pos="709"/>
          <w:tab w:val="left" w:pos="1418"/>
        </w:tabs>
        <w:suppressAutoHyphens/>
        <w:jc w:val="both"/>
        <w:rPr>
          <w:rFonts w:ascii="Times New Roman" w:hAnsi="Times New Roman"/>
          <w:szCs w:val="26"/>
        </w:rPr>
      </w:pPr>
    </w:p>
    <w:p w14:paraId="0A290B03" w14:textId="77777777" w:rsidR="00D236F2" w:rsidRDefault="00D236F2" w:rsidP="00F67765">
      <w:pPr>
        <w:tabs>
          <w:tab w:val="left" w:pos="709"/>
          <w:tab w:val="left" w:pos="1418"/>
        </w:tabs>
        <w:suppressAutoHyphens/>
        <w:jc w:val="both"/>
        <w:rPr>
          <w:rFonts w:ascii="Times New Roman" w:hAnsi="Times New Roman"/>
          <w:szCs w:val="26"/>
        </w:rPr>
      </w:pPr>
    </w:p>
    <w:p w14:paraId="63982869" w14:textId="77777777" w:rsidR="00D236F2" w:rsidRDefault="00D236F2" w:rsidP="00F67765">
      <w:pPr>
        <w:tabs>
          <w:tab w:val="left" w:pos="709"/>
          <w:tab w:val="left" w:pos="1418"/>
        </w:tabs>
        <w:suppressAutoHyphens/>
        <w:jc w:val="both"/>
        <w:rPr>
          <w:rFonts w:ascii="Times New Roman" w:hAnsi="Times New Roman"/>
          <w:szCs w:val="26"/>
        </w:rPr>
      </w:pPr>
    </w:p>
    <w:p w14:paraId="5F53386F" w14:textId="77777777" w:rsidR="00D236F2" w:rsidRDefault="00D236F2" w:rsidP="00F67765">
      <w:pPr>
        <w:tabs>
          <w:tab w:val="left" w:pos="709"/>
          <w:tab w:val="left" w:pos="1418"/>
        </w:tabs>
        <w:suppressAutoHyphens/>
        <w:jc w:val="both"/>
        <w:rPr>
          <w:rFonts w:ascii="Times New Roman" w:hAnsi="Times New Roman"/>
          <w:szCs w:val="26"/>
        </w:rPr>
      </w:pPr>
    </w:p>
    <w:p w14:paraId="16A8D092" w14:textId="77777777" w:rsidR="00D236F2" w:rsidRDefault="00D236F2" w:rsidP="00F67765">
      <w:pPr>
        <w:tabs>
          <w:tab w:val="left" w:pos="709"/>
          <w:tab w:val="left" w:pos="1418"/>
        </w:tabs>
        <w:suppressAutoHyphens/>
        <w:jc w:val="both"/>
        <w:rPr>
          <w:rFonts w:ascii="Times New Roman" w:hAnsi="Times New Roman"/>
          <w:szCs w:val="26"/>
        </w:rPr>
      </w:pPr>
    </w:p>
    <w:p w14:paraId="65562723" w14:textId="77777777" w:rsidR="00D236F2" w:rsidRDefault="00D236F2" w:rsidP="00F67765">
      <w:pPr>
        <w:tabs>
          <w:tab w:val="left" w:pos="709"/>
          <w:tab w:val="left" w:pos="1418"/>
        </w:tabs>
        <w:suppressAutoHyphens/>
        <w:jc w:val="both"/>
        <w:rPr>
          <w:rFonts w:ascii="Times New Roman" w:hAnsi="Times New Roman"/>
          <w:szCs w:val="26"/>
        </w:rPr>
      </w:pPr>
    </w:p>
    <w:p w14:paraId="35284919" w14:textId="77777777" w:rsidR="00D236F2" w:rsidRDefault="00D236F2" w:rsidP="00F67765">
      <w:pPr>
        <w:tabs>
          <w:tab w:val="left" w:pos="709"/>
          <w:tab w:val="left" w:pos="1418"/>
        </w:tabs>
        <w:suppressAutoHyphens/>
        <w:jc w:val="both"/>
        <w:rPr>
          <w:rFonts w:ascii="Times New Roman" w:hAnsi="Times New Roman"/>
          <w:szCs w:val="26"/>
        </w:rPr>
      </w:pPr>
    </w:p>
    <w:p w14:paraId="686A8C8A" w14:textId="59D47ABA" w:rsidR="002C1E31" w:rsidRDefault="004B324D" w:rsidP="004B324D">
      <w:pPr>
        <w:tabs>
          <w:tab w:val="left" w:pos="709"/>
          <w:tab w:val="left" w:pos="1418"/>
        </w:tabs>
        <w:suppressAutoHyphens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 w:rsidR="0061339A">
        <w:rPr>
          <w:rFonts w:ascii="Times New Roman" w:hAnsi="Times New Roman"/>
          <w:szCs w:val="26"/>
        </w:rPr>
        <w:t xml:space="preserve"> </w:t>
      </w:r>
      <w:r w:rsidR="002C1E31">
        <w:rPr>
          <w:rFonts w:ascii="Times New Roman" w:hAnsi="Times New Roman"/>
          <w:szCs w:val="26"/>
        </w:rPr>
        <w:t>Утверждена</w:t>
      </w:r>
    </w:p>
    <w:p w14:paraId="5A9E865D" w14:textId="77777777" w:rsidR="00441F35" w:rsidRDefault="002C1E31" w:rsidP="00F67765">
      <w:pPr>
        <w:widowControl w:val="0"/>
        <w:suppressAutoHyphens/>
        <w:ind w:left="510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постановлением администрации     </w:t>
      </w:r>
    </w:p>
    <w:p w14:paraId="0E957DC6" w14:textId="77777777" w:rsidR="002C1E31" w:rsidRDefault="002C1E31" w:rsidP="00F67765">
      <w:pPr>
        <w:widowControl w:val="0"/>
        <w:suppressAutoHyphens/>
        <w:ind w:left="510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Чебоксарского района</w:t>
      </w:r>
    </w:p>
    <w:p w14:paraId="1806BC32" w14:textId="77777777" w:rsidR="002C1E31" w:rsidRPr="005C2E7F" w:rsidRDefault="002C1E31" w:rsidP="00F67765">
      <w:pPr>
        <w:suppressAutoHyphens/>
        <w:ind w:left="5245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от </w:t>
      </w:r>
      <w:r w:rsidRPr="005C2E7F">
        <w:rPr>
          <w:rFonts w:ascii="Times New Roman" w:hAnsi="Times New Roman"/>
          <w:szCs w:val="26"/>
        </w:rPr>
        <w:t xml:space="preserve">____________ </w:t>
      </w:r>
      <w:r>
        <w:rPr>
          <w:rFonts w:ascii="Times New Roman" w:hAnsi="Times New Roman"/>
          <w:szCs w:val="26"/>
        </w:rPr>
        <w:t>№ ___________</w:t>
      </w:r>
    </w:p>
    <w:p w14:paraId="556E8488" w14:textId="77777777" w:rsidR="002C1E31" w:rsidRDefault="002C1E31" w:rsidP="00F67765">
      <w:pPr>
        <w:suppressAutoHyphens/>
        <w:ind w:left="581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(приложение № 3)</w:t>
      </w:r>
    </w:p>
    <w:p w14:paraId="0BDF425B" w14:textId="77777777" w:rsidR="002C1E31" w:rsidRDefault="002C1E31" w:rsidP="00F67765">
      <w:pPr>
        <w:suppressAutoHyphens/>
        <w:ind w:firstLine="4860"/>
        <w:jc w:val="both"/>
        <w:rPr>
          <w:rFonts w:ascii="Times New Roman" w:hAnsi="Times New Roman"/>
          <w:szCs w:val="26"/>
        </w:rPr>
      </w:pPr>
    </w:p>
    <w:p w14:paraId="0F015495" w14:textId="77777777" w:rsidR="002C1E31" w:rsidRDefault="002C1E31" w:rsidP="00F67765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Программа</w:t>
      </w:r>
    </w:p>
    <w:p w14:paraId="4116A275" w14:textId="50D83D36" w:rsidR="00441F35" w:rsidRDefault="002C1E31" w:rsidP="00F67765">
      <w:pPr>
        <w:suppressAutoHyphens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проверки готовности теплоснабжающих, теплосетевых организаций и потребителей тепловой энер</w:t>
      </w:r>
      <w:r w:rsidR="00585C3B">
        <w:rPr>
          <w:rFonts w:ascii="Times New Roman" w:hAnsi="Times New Roman"/>
          <w:szCs w:val="26"/>
        </w:rPr>
        <w:t>гии к отопительному периоду 202</w:t>
      </w:r>
      <w:r w:rsidR="004B324D">
        <w:rPr>
          <w:rFonts w:ascii="Times New Roman" w:hAnsi="Times New Roman"/>
          <w:szCs w:val="26"/>
        </w:rPr>
        <w:t>1</w:t>
      </w:r>
      <w:r w:rsidR="00585C3B">
        <w:rPr>
          <w:rFonts w:ascii="Times New Roman" w:hAnsi="Times New Roman"/>
          <w:szCs w:val="26"/>
        </w:rPr>
        <w:t>-202</w:t>
      </w:r>
      <w:r w:rsidR="004B324D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 годов на территории </w:t>
      </w:r>
    </w:p>
    <w:p w14:paraId="1C63438A" w14:textId="77777777" w:rsidR="002C1E31" w:rsidRDefault="002C1E31" w:rsidP="00F67765">
      <w:pPr>
        <w:suppressAutoHyphens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Чебоксарского района</w:t>
      </w:r>
    </w:p>
    <w:p w14:paraId="2722C13A" w14:textId="77777777" w:rsidR="002C1E31" w:rsidRDefault="002C1E31" w:rsidP="00F67765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6"/>
        </w:rPr>
      </w:pPr>
    </w:p>
    <w:p w14:paraId="7B5B9B78" w14:textId="035DB74F" w:rsidR="002C1E31" w:rsidRDefault="002C1E31" w:rsidP="00F67765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1. Целью программы проверки готовности к отопительному периоду </w:t>
      </w:r>
      <w:r w:rsidR="00585C3B">
        <w:rPr>
          <w:rFonts w:ascii="Times New Roman" w:hAnsi="Times New Roman"/>
          <w:szCs w:val="26"/>
        </w:rPr>
        <w:t>202</w:t>
      </w:r>
      <w:r w:rsidR="004B324D">
        <w:rPr>
          <w:rFonts w:ascii="Times New Roman" w:hAnsi="Times New Roman"/>
          <w:szCs w:val="26"/>
        </w:rPr>
        <w:t>1</w:t>
      </w:r>
      <w:r w:rsidR="00585C3B">
        <w:rPr>
          <w:rFonts w:ascii="Times New Roman" w:hAnsi="Times New Roman"/>
          <w:szCs w:val="26"/>
        </w:rPr>
        <w:t>-202</w:t>
      </w:r>
      <w:r w:rsidR="004B324D">
        <w:rPr>
          <w:rFonts w:ascii="Times New Roman" w:hAnsi="Times New Roman"/>
          <w:szCs w:val="26"/>
        </w:rPr>
        <w:t>2</w:t>
      </w:r>
      <w:r>
        <w:rPr>
          <w:rFonts w:ascii="Times New Roman" w:eastAsia="Calibri" w:hAnsi="Times New Roman"/>
          <w:szCs w:val="26"/>
        </w:rPr>
        <w:t xml:space="preserve"> годов (далее - Программа) является оценка готовности к отопительному периоду </w:t>
      </w:r>
      <w:proofErr w:type="gramStart"/>
      <w:r>
        <w:rPr>
          <w:rFonts w:ascii="Times New Roman" w:eastAsia="Calibri" w:hAnsi="Times New Roman"/>
          <w:szCs w:val="26"/>
        </w:rPr>
        <w:t>путем  проверок</w:t>
      </w:r>
      <w:proofErr w:type="gramEnd"/>
      <w:r>
        <w:rPr>
          <w:rFonts w:ascii="Times New Roman" w:eastAsia="Calibri" w:hAnsi="Times New Roman"/>
          <w:szCs w:val="26"/>
        </w:rPr>
        <w:t xml:space="preserve"> готовности к отопительному периоду </w:t>
      </w:r>
      <w:r w:rsidR="00585C3B">
        <w:rPr>
          <w:rFonts w:ascii="Times New Roman" w:hAnsi="Times New Roman"/>
          <w:szCs w:val="26"/>
        </w:rPr>
        <w:t>202</w:t>
      </w:r>
      <w:r w:rsidR="004B324D">
        <w:rPr>
          <w:rFonts w:ascii="Times New Roman" w:hAnsi="Times New Roman"/>
          <w:szCs w:val="26"/>
        </w:rPr>
        <w:t>1</w:t>
      </w:r>
      <w:r w:rsidR="00585C3B">
        <w:rPr>
          <w:rFonts w:ascii="Times New Roman" w:hAnsi="Times New Roman"/>
          <w:szCs w:val="26"/>
        </w:rPr>
        <w:t>-202</w:t>
      </w:r>
      <w:r w:rsidR="004B324D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eastAsia="Calibri" w:hAnsi="Times New Roman"/>
          <w:szCs w:val="26"/>
        </w:rPr>
        <w:t xml:space="preserve">годов теплоснабжающих и теплосетевых организаций, потребителей тепловой энергии, </w:t>
      </w:r>
      <w:proofErr w:type="spellStart"/>
      <w:r>
        <w:rPr>
          <w:rFonts w:ascii="Times New Roman" w:eastAsia="Calibri" w:hAnsi="Times New Roman"/>
          <w:szCs w:val="26"/>
        </w:rPr>
        <w:t>теплопотребляющих</w:t>
      </w:r>
      <w:proofErr w:type="spellEnd"/>
      <w:r>
        <w:rPr>
          <w:rFonts w:ascii="Times New Roman" w:eastAsia="Calibri" w:hAnsi="Times New Roman"/>
          <w:szCs w:val="26"/>
        </w:rPr>
        <w:t xml:space="preserve"> установок, которые подключены к системе теплоснабжения.</w:t>
      </w:r>
    </w:p>
    <w:p w14:paraId="04683CCA" w14:textId="3D4E1164" w:rsidR="002C1E31" w:rsidRDefault="002C1E31" w:rsidP="00F67765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2. Проверка осуществляется в отношении теплоснабжающих и теплосетевых организаций, а также потребителей тепловой энергии в соответствии с </w:t>
      </w:r>
      <w:r>
        <w:rPr>
          <w:rFonts w:ascii="Times New Roman" w:hAnsi="Times New Roman"/>
          <w:szCs w:val="26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</w:t>
      </w:r>
      <w:r>
        <w:rPr>
          <w:rFonts w:ascii="Times New Roman" w:eastAsia="Calibri" w:hAnsi="Times New Roman"/>
          <w:szCs w:val="26"/>
        </w:rPr>
        <w:t>.</w:t>
      </w:r>
    </w:p>
    <w:p w14:paraId="2DF0BDF7" w14:textId="67F76B7E" w:rsidR="002C1E31" w:rsidRDefault="002C1E31" w:rsidP="00F67765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3. Работа Комиссии осуществляется в соответствии с графиком проведения проверок готовности к отопительному периоду </w:t>
      </w:r>
      <w:r w:rsidR="00585C3B">
        <w:rPr>
          <w:rFonts w:ascii="Times New Roman" w:hAnsi="Times New Roman"/>
          <w:szCs w:val="26"/>
        </w:rPr>
        <w:t>202</w:t>
      </w:r>
      <w:r w:rsidR="004B324D">
        <w:rPr>
          <w:rFonts w:ascii="Times New Roman" w:hAnsi="Times New Roman"/>
          <w:szCs w:val="26"/>
        </w:rPr>
        <w:t>1</w:t>
      </w:r>
      <w:r w:rsidR="00585C3B" w:rsidRPr="004B324D">
        <w:rPr>
          <w:rFonts w:ascii="Times New Roman" w:hAnsi="Times New Roman"/>
          <w:sz w:val="16"/>
          <w:szCs w:val="16"/>
        </w:rPr>
        <w:t>-</w:t>
      </w:r>
      <w:r w:rsidR="00585C3B">
        <w:rPr>
          <w:rFonts w:ascii="Times New Roman" w:hAnsi="Times New Roman"/>
          <w:szCs w:val="26"/>
        </w:rPr>
        <w:t>202</w:t>
      </w:r>
      <w:r w:rsidR="004B324D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eastAsia="Calibri" w:hAnsi="Times New Roman"/>
          <w:szCs w:val="26"/>
        </w:rPr>
        <w:t>годов согласно таблице</w:t>
      </w:r>
      <w:r w:rsidR="004B324D">
        <w:rPr>
          <w:rFonts w:ascii="Times New Roman" w:eastAsia="Calibri" w:hAnsi="Times New Roman"/>
          <w:szCs w:val="26"/>
        </w:rPr>
        <w:t xml:space="preserve"> </w:t>
      </w:r>
      <w:r>
        <w:rPr>
          <w:rFonts w:ascii="Times New Roman" w:eastAsia="Calibri" w:hAnsi="Times New Roman"/>
          <w:szCs w:val="26"/>
        </w:rPr>
        <w:t>№1.</w:t>
      </w:r>
    </w:p>
    <w:p w14:paraId="07B4897F" w14:textId="77777777" w:rsidR="002C1E31" w:rsidRDefault="002C1E31" w:rsidP="00F67765">
      <w:pPr>
        <w:suppressAutoHyphens/>
        <w:autoSpaceDE w:val="0"/>
        <w:autoSpaceDN w:val="0"/>
        <w:adjustRightInd w:val="0"/>
        <w:ind w:left="7788" w:firstLine="567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   </w:t>
      </w:r>
    </w:p>
    <w:p w14:paraId="340B7BAB" w14:textId="1DD9297F" w:rsidR="002C1E31" w:rsidRDefault="002C1E31" w:rsidP="00F67765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                                                                                                         </w:t>
      </w:r>
      <w:r w:rsidR="004B324D">
        <w:rPr>
          <w:rFonts w:ascii="Times New Roman" w:eastAsia="Calibri" w:hAnsi="Times New Roman"/>
          <w:szCs w:val="26"/>
        </w:rPr>
        <w:t xml:space="preserve">  </w:t>
      </w:r>
      <w:r>
        <w:rPr>
          <w:rFonts w:ascii="Times New Roman" w:eastAsia="Calibri" w:hAnsi="Times New Roman"/>
          <w:szCs w:val="26"/>
        </w:rPr>
        <w:t>Таблица № 1</w:t>
      </w:r>
    </w:p>
    <w:p w14:paraId="3794213E" w14:textId="77777777" w:rsidR="002C1E31" w:rsidRDefault="002C1E31" w:rsidP="00F67765">
      <w:pPr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>График проведения проверки готовности к отопительному</w:t>
      </w:r>
    </w:p>
    <w:p w14:paraId="48CC245C" w14:textId="4F9ECAC2" w:rsidR="002C1E31" w:rsidRDefault="002C1E31" w:rsidP="00F67765">
      <w:pPr>
        <w:suppressAutoHyphens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периоду </w:t>
      </w:r>
      <w:r w:rsidR="00585C3B">
        <w:rPr>
          <w:rFonts w:ascii="Times New Roman" w:hAnsi="Times New Roman"/>
          <w:szCs w:val="26"/>
        </w:rPr>
        <w:t>202</w:t>
      </w:r>
      <w:r w:rsidR="004B324D">
        <w:rPr>
          <w:rFonts w:ascii="Times New Roman" w:hAnsi="Times New Roman"/>
          <w:szCs w:val="26"/>
        </w:rPr>
        <w:t>1</w:t>
      </w:r>
      <w:r w:rsidR="00585C3B">
        <w:rPr>
          <w:rFonts w:ascii="Times New Roman" w:hAnsi="Times New Roman"/>
          <w:szCs w:val="26"/>
        </w:rPr>
        <w:t>-202</w:t>
      </w:r>
      <w:r w:rsidR="004B324D">
        <w:rPr>
          <w:rFonts w:ascii="Times New Roman" w:hAnsi="Times New Roman"/>
          <w:szCs w:val="26"/>
        </w:rPr>
        <w:t>2</w:t>
      </w:r>
      <w:r>
        <w:rPr>
          <w:rFonts w:ascii="Times New Roman" w:eastAsia="Calibri" w:hAnsi="Times New Roman"/>
          <w:szCs w:val="26"/>
        </w:rPr>
        <w:t xml:space="preserve"> годов</w:t>
      </w:r>
    </w:p>
    <w:p w14:paraId="5A9BB948" w14:textId="77777777" w:rsidR="002C1E31" w:rsidRDefault="002C1E31" w:rsidP="00F67765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2832"/>
        <w:gridCol w:w="1552"/>
        <w:gridCol w:w="2645"/>
        <w:gridCol w:w="1984"/>
      </w:tblGrid>
      <w:tr w:rsidR="002C1E31" w14:paraId="31B0CA1B" w14:textId="77777777" w:rsidTr="008071F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FF386" w14:textId="77777777" w:rsidR="002C1E31" w:rsidRPr="00185E3C" w:rsidRDefault="002C1E31" w:rsidP="00F677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№№</w:t>
            </w:r>
          </w:p>
          <w:p w14:paraId="1BCE1288" w14:textId="77777777" w:rsidR="002C1E31" w:rsidRPr="00185E3C" w:rsidRDefault="002C1E31" w:rsidP="00F677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п</w:t>
            </w:r>
            <w:r>
              <w:rPr>
                <w:rFonts w:ascii="Times New Roman" w:eastAsia="Calibri" w:hAnsi="Times New Roman"/>
                <w:szCs w:val="26"/>
              </w:rPr>
              <w:t>/</w:t>
            </w:r>
            <w:r w:rsidRPr="00185E3C">
              <w:rPr>
                <w:rFonts w:ascii="Times New Roman" w:eastAsia="Calibri" w:hAnsi="Times New Roman"/>
                <w:szCs w:val="26"/>
              </w:rPr>
              <w:t>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99D62" w14:textId="77777777" w:rsidR="002C1E31" w:rsidRPr="00185E3C" w:rsidRDefault="002C1E31" w:rsidP="00F67765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Объекты, подлежащие проверке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7985C" w14:textId="77777777" w:rsidR="002C1E31" w:rsidRPr="00185E3C" w:rsidRDefault="002C1E31" w:rsidP="00F67765">
            <w:pPr>
              <w:suppressAutoHyphens/>
              <w:autoSpaceDE w:val="0"/>
              <w:autoSpaceDN w:val="0"/>
              <w:adjustRightInd w:val="0"/>
              <w:ind w:left="-22" w:right="-108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 xml:space="preserve">Количество                      объектов, </w:t>
            </w:r>
          </w:p>
          <w:p w14:paraId="4F6CE081" w14:textId="77777777" w:rsidR="002C1E31" w:rsidRPr="00185E3C" w:rsidRDefault="002C1E31" w:rsidP="00F67765">
            <w:pPr>
              <w:suppressAutoHyphens/>
              <w:autoSpaceDE w:val="0"/>
              <w:autoSpaceDN w:val="0"/>
              <w:adjustRightInd w:val="0"/>
              <w:ind w:left="-22" w:right="-108" w:firstLine="567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шт.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DA1F6" w14:textId="77777777" w:rsidR="002C1E31" w:rsidRPr="00185E3C" w:rsidRDefault="002C1E31" w:rsidP="00F677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Сроки проведения проверки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1FD4" w14:textId="77777777" w:rsidR="002C1E31" w:rsidRPr="00185E3C" w:rsidRDefault="002C1E31" w:rsidP="00F677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Документы, проверяемые в ходе проверки</w:t>
            </w:r>
          </w:p>
        </w:tc>
      </w:tr>
      <w:tr w:rsidR="002C1E31" w14:paraId="2FB015AC" w14:textId="77777777" w:rsidTr="008071F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6293A" w14:textId="77777777" w:rsidR="002C1E31" w:rsidRPr="00185E3C" w:rsidRDefault="002C1E31" w:rsidP="00F677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8717C" w14:textId="77777777" w:rsidR="002C1E31" w:rsidRPr="00185E3C" w:rsidRDefault="002C1E31" w:rsidP="00F67765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66C99" w14:textId="77777777" w:rsidR="002C1E31" w:rsidRPr="00185E3C" w:rsidRDefault="002C1E31" w:rsidP="00F67765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3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11F85" w14:textId="77777777" w:rsidR="002C1E31" w:rsidRPr="00185E3C" w:rsidRDefault="002C1E31" w:rsidP="00F67765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30769" w14:textId="77777777" w:rsidR="002C1E31" w:rsidRPr="00185E3C" w:rsidRDefault="002C1E31" w:rsidP="00F67765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Cs w:val="26"/>
              </w:rPr>
            </w:pPr>
            <w:r w:rsidRPr="00185E3C">
              <w:rPr>
                <w:rFonts w:ascii="Times New Roman" w:eastAsia="Calibri" w:hAnsi="Times New Roman"/>
                <w:szCs w:val="26"/>
              </w:rPr>
              <w:t>5</w:t>
            </w:r>
          </w:p>
        </w:tc>
      </w:tr>
      <w:tr w:rsidR="002C1E31" w14:paraId="3151A6B1" w14:textId="77777777" w:rsidTr="008071F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28C0" w14:textId="77777777" w:rsidR="002C1E31" w:rsidRDefault="002C1E31" w:rsidP="00F677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4093E" w14:textId="77777777" w:rsidR="002C1E31" w:rsidRDefault="00441F35" w:rsidP="00F677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т</w:t>
            </w:r>
            <w:r w:rsidR="002C1E31">
              <w:rPr>
                <w:rFonts w:ascii="Times New Roman" w:eastAsia="Calibri" w:hAnsi="Times New Roman"/>
                <w:szCs w:val="26"/>
              </w:rPr>
              <w:t xml:space="preserve">еплоснабжающие и теплосетевые </w:t>
            </w:r>
            <w:proofErr w:type="spellStart"/>
            <w:proofErr w:type="gramStart"/>
            <w:r w:rsidR="002C1E31">
              <w:rPr>
                <w:rFonts w:ascii="Times New Roman" w:eastAsia="Calibri" w:hAnsi="Times New Roman"/>
                <w:szCs w:val="26"/>
              </w:rPr>
              <w:t>органи-зации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371E7" w14:textId="576A4F95" w:rsidR="002C1E31" w:rsidRDefault="0061339A" w:rsidP="00F67765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7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597B7" w14:textId="3EA298C0" w:rsidR="002C1E31" w:rsidRDefault="002C1E31" w:rsidP="00F677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Cs w:val="26"/>
              </w:rPr>
              <w:t xml:space="preserve">с </w:t>
            </w:r>
            <w:r w:rsidR="00585C3B">
              <w:rPr>
                <w:rFonts w:ascii="Times New Roman" w:eastAsia="Calibri" w:hAnsi="Times New Roman"/>
                <w:szCs w:val="26"/>
              </w:rPr>
              <w:t>1</w:t>
            </w:r>
            <w:r w:rsidR="008071F1">
              <w:rPr>
                <w:rFonts w:ascii="Times New Roman" w:eastAsia="Calibri" w:hAnsi="Times New Roman"/>
                <w:szCs w:val="26"/>
              </w:rPr>
              <w:t>6</w:t>
            </w:r>
            <w:r w:rsidR="00585C3B">
              <w:rPr>
                <w:rFonts w:ascii="Times New Roman" w:eastAsia="Calibri" w:hAnsi="Times New Roman"/>
                <w:szCs w:val="26"/>
              </w:rPr>
              <w:t>.08.202</w:t>
            </w:r>
            <w:r w:rsidR="008071F1">
              <w:rPr>
                <w:rFonts w:ascii="Times New Roman" w:eastAsia="Calibri" w:hAnsi="Times New Roman"/>
                <w:szCs w:val="26"/>
              </w:rPr>
              <w:t>1</w:t>
            </w:r>
            <w:r>
              <w:rPr>
                <w:rFonts w:ascii="Times New Roman" w:eastAsia="Calibri" w:hAnsi="Times New Roman"/>
                <w:szCs w:val="26"/>
              </w:rPr>
              <w:t xml:space="preserve"> г.</w:t>
            </w:r>
            <w:r>
              <w:rPr>
                <w:rFonts w:ascii="Times New Roman" w:hAnsi="Times New Roman"/>
                <w:szCs w:val="26"/>
              </w:rPr>
              <w:t xml:space="preserve"> не позднее </w:t>
            </w:r>
            <w:r w:rsidR="008071F1">
              <w:rPr>
                <w:rFonts w:ascii="Times New Roman" w:hAnsi="Times New Roman"/>
                <w:szCs w:val="26"/>
              </w:rPr>
              <w:t>01</w:t>
            </w:r>
            <w:r w:rsidR="00076861">
              <w:rPr>
                <w:rFonts w:ascii="Times New Roman" w:hAnsi="Times New Roman"/>
                <w:szCs w:val="26"/>
              </w:rPr>
              <w:t>.11.202</w:t>
            </w:r>
            <w:r w:rsidR="008071F1">
              <w:rPr>
                <w:rFonts w:ascii="Times New Roman" w:hAnsi="Times New Roman"/>
                <w:szCs w:val="26"/>
              </w:rPr>
              <w:t>1</w:t>
            </w:r>
            <w:r w:rsidR="00076861">
              <w:rPr>
                <w:rFonts w:ascii="Times New Roman" w:hAnsi="Times New Roman"/>
                <w:szCs w:val="26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A176F" w14:textId="77777777" w:rsidR="002C1E31" w:rsidRDefault="002C1E31" w:rsidP="00F677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 xml:space="preserve">В соответствии </w:t>
            </w:r>
          </w:p>
          <w:p w14:paraId="4881A988" w14:textId="77777777" w:rsidR="002C1E31" w:rsidRDefault="002C1E31" w:rsidP="00F677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с главой III Правил</w:t>
            </w:r>
          </w:p>
        </w:tc>
      </w:tr>
      <w:tr w:rsidR="002C1E31" w14:paraId="03D9DAF7" w14:textId="77777777" w:rsidTr="008071F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49770" w14:textId="77777777" w:rsidR="002C1E31" w:rsidRDefault="002C1E31" w:rsidP="00F677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273F0" w14:textId="77777777" w:rsidR="002C1E31" w:rsidRDefault="002C1E31" w:rsidP="00F677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потребители тепловой энергии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68645" w14:textId="426939A0" w:rsidR="002C1E31" w:rsidRDefault="0061339A" w:rsidP="00F67765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9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9D4DE" w14:textId="3B86D54C" w:rsidR="002C1E31" w:rsidRDefault="00585C3B" w:rsidP="00F677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Cs w:val="26"/>
              </w:rPr>
              <w:t>с 1</w:t>
            </w:r>
            <w:r w:rsidR="008071F1">
              <w:rPr>
                <w:rFonts w:ascii="Times New Roman" w:eastAsia="Calibri" w:hAnsi="Times New Roman"/>
                <w:szCs w:val="26"/>
              </w:rPr>
              <w:t>6</w:t>
            </w:r>
            <w:r>
              <w:rPr>
                <w:rFonts w:ascii="Times New Roman" w:eastAsia="Calibri" w:hAnsi="Times New Roman"/>
                <w:szCs w:val="26"/>
              </w:rPr>
              <w:t>.08.202</w:t>
            </w:r>
            <w:r w:rsidR="008071F1">
              <w:rPr>
                <w:rFonts w:ascii="Times New Roman" w:eastAsia="Calibri" w:hAnsi="Times New Roman"/>
                <w:szCs w:val="26"/>
              </w:rPr>
              <w:t>1</w:t>
            </w:r>
            <w:r w:rsidR="002C1E31">
              <w:rPr>
                <w:rFonts w:ascii="Times New Roman" w:eastAsia="Calibri" w:hAnsi="Times New Roman"/>
                <w:szCs w:val="26"/>
              </w:rPr>
              <w:t xml:space="preserve"> г.</w:t>
            </w:r>
            <w:r w:rsidR="008071F1">
              <w:rPr>
                <w:rFonts w:ascii="Times New Roman" w:eastAsia="Calibri" w:hAnsi="Times New Roman"/>
                <w:szCs w:val="26"/>
              </w:rPr>
              <w:t xml:space="preserve"> </w:t>
            </w:r>
            <w:r w:rsidR="002C1E31">
              <w:rPr>
                <w:rFonts w:ascii="Times New Roman" w:hAnsi="Times New Roman"/>
                <w:szCs w:val="26"/>
              </w:rPr>
              <w:t xml:space="preserve">не позднее </w:t>
            </w:r>
            <w:r w:rsidR="00076861">
              <w:rPr>
                <w:rFonts w:ascii="Times New Roman" w:hAnsi="Times New Roman"/>
                <w:szCs w:val="26"/>
              </w:rPr>
              <w:t>15.</w:t>
            </w:r>
            <w:r w:rsidR="008071F1">
              <w:rPr>
                <w:rFonts w:ascii="Times New Roman" w:hAnsi="Times New Roman"/>
                <w:szCs w:val="26"/>
              </w:rPr>
              <w:t>09</w:t>
            </w:r>
            <w:r w:rsidR="00076861">
              <w:rPr>
                <w:rFonts w:ascii="Times New Roman" w:hAnsi="Times New Roman"/>
                <w:szCs w:val="26"/>
              </w:rPr>
              <w:t>.202</w:t>
            </w:r>
            <w:r w:rsidR="008071F1">
              <w:rPr>
                <w:rFonts w:ascii="Times New Roman" w:hAnsi="Times New Roman"/>
                <w:szCs w:val="26"/>
              </w:rPr>
              <w:t>1</w:t>
            </w:r>
            <w:r w:rsidR="00076861">
              <w:rPr>
                <w:rFonts w:ascii="Times New Roman" w:hAnsi="Times New Roman"/>
                <w:szCs w:val="26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80D49" w14:textId="77777777" w:rsidR="002C1E31" w:rsidRDefault="002C1E31" w:rsidP="00F677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 xml:space="preserve">В соответствии </w:t>
            </w:r>
          </w:p>
          <w:p w14:paraId="1CB26BAF" w14:textId="77777777" w:rsidR="002C1E31" w:rsidRDefault="002C1E31" w:rsidP="00F6776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с главой IV Правил</w:t>
            </w:r>
          </w:p>
        </w:tc>
      </w:tr>
    </w:tbl>
    <w:p w14:paraId="57B1E6A8" w14:textId="77777777" w:rsidR="002C1E31" w:rsidRDefault="002C1E31" w:rsidP="00F67765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</w:rPr>
      </w:pPr>
    </w:p>
    <w:p w14:paraId="5EEAAC52" w14:textId="2A19EBAF" w:rsidR="002C1E31" w:rsidRDefault="002C1E31" w:rsidP="00F67765">
      <w:pPr>
        <w:suppressAutoHyphens/>
        <w:ind w:firstLine="567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4. Комиссия осуществляет проверку в соответствии с перечнем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</w:t>
      </w:r>
      <w:r w:rsidR="00585C3B">
        <w:rPr>
          <w:rFonts w:ascii="Times New Roman" w:hAnsi="Times New Roman"/>
          <w:szCs w:val="26"/>
        </w:rPr>
        <w:t>202</w:t>
      </w:r>
      <w:r w:rsidR="0061339A">
        <w:rPr>
          <w:rFonts w:ascii="Times New Roman" w:hAnsi="Times New Roman"/>
          <w:szCs w:val="26"/>
        </w:rPr>
        <w:t>1</w:t>
      </w:r>
      <w:r w:rsidR="00585C3B">
        <w:rPr>
          <w:rFonts w:ascii="Times New Roman" w:hAnsi="Times New Roman"/>
          <w:szCs w:val="26"/>
        </w:rPr>
        <w:t>-202</w:t>
      </w:r>
      <w:r w:rsidR="0061339A">
        <w:rPr>
          <w:rFonts w:ascii="Times New Roman" w:hAnsi="Times New Roman"/>
          <w:szCs w:val="26"/>
        </w:rPr>
        <w:t xml:space="preserve">2 </w:t>
      </w:r>
      <w:r>
        <w:rPr>
          <w:rFonts w:ascii="Times New Roman" w:eastAsia="Calibri" w:hAnsi="Times New Roman"/>
          <w:szCs w:val="26"/>
        </w:rPr>
        <w:t>годов, согласно приложению № 1 к Программе.</w:t>
      </w:r>
    </w:p>
    <w:p w14:paraId="6BE1B834" w14:textId="77777777" w:rsidR="002C1E31" w:rsidRDefault="002C1E31" w:rsidP="00F67765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>5.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администраций сельских поселений.</w:t>
      </w:r>
    </w:p>
    <w:p w14:paraId="4D648ABE" w14:textId="456A9632" w:rsidR="002C1E31" w:rsidRDefault="002C1E31" w:rsidP="00F6776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6. При проверке готовности к отопительному периоду </w:t>
      </w:r>
      <w:r w:rsidR="00585C3B">
        <w:rPr>
          <w:rFonts w:ascii="Times New Roman" w:hAnsi="Times New Roman"/>
          <w:szCs w:val="26"/>
        </w:rPr>
        <w:t>202</w:t>
      </w:r>
      <w:r w:rsidR="00AE6CEB">
        <w:rPr>
          <w:rFonts w:ascii="Times New Roman" w:hAnsi="Times New Roman"/>
          <w:szCs w:val="26"/>
        </w:rPr>
        <w:t>1</w:t>
      </w:r>
      <w:r w:rsidR="00585C3B">
        <w:rPr>
          <w:rFonts w:ascii="Times New Roman" w:hAnsi="Times New Roman"/>
          <w:szCs w:val="26"/>
        </w:rPr>
        <w:t>-202</w:t>
      </w:r>
      <w:r w:rsidR="00AE6CEB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eastAsia="Calibri" w:hAnsi="Times New Roman"/>
          <w:szCs w:val="26"/>
        </w:rPr>
        <w:t xml:space="preserve">годов  Комиссией проверяется выполнение требований по готовности к отопительному периоду теплоснабжающих и теплосетевых организаций, потребителей тепловой </w:t>
      </w:r>
      <w:r>
        <w:rPr>
          <w:rFonts w:ascii="Times New Roman" w:eastAsia="Calibri" w:hAnsi="Times New Roman"/>
          <w:szCs w:val="26"/>
        </w:rPr>
        <w:lastRenderedPageBreak/>
        <w:t xml:space="preserve">энергии, </w:t>
      </w:r>
      <w:proofErr w:type="spellStart"/>
      <w:r>
        <w:rPr>
          <w:rFonts w:ascii="Times New Roman" w:eastAsia="Calibri" w:hAnsi="Times New Roman"/>
          <w:szCs w:val="26"/>
        </w:rPr>
        <w:t>теплопотребляющие</w:t>
      </w:r>
      <w:proofErr w:type="spellEnd"/>
      <w:r>
        <w:rPr>
          <w:rFonts w:ascii="Times New Roman" w:eastAsia="Calibri" w:hAnsi="Times New Roman"/>
          <w:szCs w:val="26"/>
        </w:rPr>
        <w:t xml:space="preserve"> установки которых подключены к системе теплоснабжения, согласно главам </w:t>
      </w:r>
      <w:r>
        <w:rPr>
          <w:rFonts w:ascii="Times New Roman" w:hAnsi="Times New Roman"/>
          <w:szCs w:val="26"/>
        </w:rPr>
        <w:t>III</w:t>
      </w:r>
      <w:r>
        <w:rPr>
          <w:rFonts w:ascii="Times New Roman" w:eastAsia="Calibri" w:hAnsi="Times New Roman"/>
          <w:szCs w:val="26"/>
        </w:rPr>
        <w:t xml:space="preserve">, </w:t>
      </w:r>
      <w:r>
        <w:rPr>
          <w:rFonts w:ascii="Times New Roman" w:hAnsi="Times New Roman"/>
          <w:szCs w:val="26"/>
        </w:rPr>
        <w:t>IV</w:t>
      </w:r>
      <w:r>
        <w:rPr>
          <w:rFonts w:ascii="Times New Roman" w:eastAsia="Calibri" w:hAnsi="Times New Roman"/>
          <w:szCs w:val="26"/>
        </w:rPr>
        <w:t xml:space="preserve"> Правил.</w:t>
      </w:r>
    </w:p>
    <w:p w14:paraId="252B6B93" w14:textId="77777777" w:rsidR="002C1E31" w:rsidRDefault="002C1E31" w:rsidP="00F6776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Cs w:val="26"/>
        </w:rPr>
      </w:pPr>
      <w:r>
        <w:rPr>
          <w:rFonts w:ascii="Times New Roman" w:eastAsia="Calibri" w:hAnsi="Times New Roman"/>
          <w:bCs/>
          <w:szCs w:val="26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14:paraId="0DCAA3FF" w14:textId="2510E31E" w:rsidR="002C1E31" w:rsidRDefault="002C1E31" w:rsidP="00F6776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Cs w:val="26"/>
        </w:rPr>
      </w:pPr>
      <w:r>
        <w:rPr>
          <w:rFonts w:ascii="Times New Roman" w:eastAsia="Calibri" w:hAnsi="Times New Roman"/>
          <w:bCs/>
          <w:szCs w:val="26"/>
        </w:rPr>
        <w:t xml:space="preserve">8. </w:t>
      </w:r>
      <w:r>
        <w:rPr>
          <w:rFonts w:ascii="Times New Roman" w:eastAsia="Calibri" w:hAnsi="Times New Roman"/>
          <w:szCs w:val="26"/>
        </w:rPr>
        <w:t>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приложению № 2 к Программе.</w:t>
      </w:r>
    </w:p>
    <w:p w14:paraId="32022CF4" w14:textId="543D172C" w:rsidR="002C1E31" w:rsidRDefault="002C1E31" w:rsidP="00F6776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9. Результаты проверки теплоснабжающих и теплосетевых организаций оформляются актами проверки готовности к отопительному периоду </w:t>
      </w:r>
      <w:r w:rsidR="00585C3B">
        <w:rPr>
          <w:rFonts w:ascii="Times New Roman" w:hAnsi="Times New Roman"/>
          <w:szCs w:val="26"/>
        </w:rPr>
        <w:t>202</w:t>
      </w:r>
      <w:r w:rsidR="00AE6CEB">
        <w:rPr>
          <w:rFonts w:ascii="Times New Roman" w:hAnsi="Times New Roman"/>
          <w:szCs w:val="26"/>
        </w:rPr>
        <w:t>1</w:t>
      </w:r>
      <w:r w:rsidR="00585C3B">
        <w:rPr>
          <w:rFonts w:ascii="Times New Roman" w:hAnsi="Times New Roman"/>
          <w:szCs w:val="26"/>
        </w:rPr>
        <w:t>-202</w:t>
      </w:r>
      <w:r w:rsidR="00AE6CEB">
        <w:rPr>
          <w:rFonts w:ascii="Times New Roman" w:hAnsi="Times New Roman"/>
          <w:szCs w:val="26"/>
        </w:rPr>
        <w:t>2</w:t>
      </w:r>
      <w:r>
        <w:rPr>
          <w:rFonts w:ascii="Times New Roman" w:eastAsia="Calibri" w:hAnsi="Times New Roman"/>
          <w:szCs w:val="26"/>
        </w:rPr>
        <w:t xml:space="preserve"> годов теплоснабжающих и теплосетевых организаций согласно приложению № 3 к Программе.</w:t>
      </w:r>
    </w:p>
    <w:p w14:paraId="188352C7" w14:textId="39C999C6" w:rsidR="002C1E31" w:rsidRDefault="002C1E31" w:rsidP="00F6776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10. Результаты проверки </w:t>
      </w:r>
      <w:r>
        <w:rPr>
          <w:rFonts w:ascii="Times New Roman" w:hAnsi="Times New Roman"/>
          <w:szCs w:val="26"/>
        </w:rPr>
        <w:t>потребителей тепловой энергии</w:t>
      </w:r>
      <w:r>
        <w:rPr>
          <w:rFonts w:ascii="Times New Roman" w:eastAsia="Calibri" w:hAnsi="Times New Roman"/>
          <w:szCs w:val="26"/>
        </w:rPr>
        <w:t xml:space="preserve"> оформляются актами проверки готовности к отопительному периоду </w:t>
      </w:r>
      <w:r w:rsidR="00585C3B">
        <w:rPr>
          <w:rFonts w:ascii="Times New Roman" w:hAnsi="Times New Roman"/>
          <w:szCs w:val="26"/>
        </w:rPr>
        <w:t>202</w:t>
      </w:r>
      <w:r w:rsidR="00AE6CEB">
        <w:rPr>
          <w:rFonts w:ascii="Times New Roman" w:hAnsi="Times New Roman"/>
          <w:szCs w:val="26"/>
        </w:rPr>
        <w:t>1</w:t>
      </w:r>
      <w:r w:rsidR="00585C3B">
        <w:rPr>
          <w:rFonts w:ascii="Times New Roman" w:hAnsi="Times New Roman"/>
          <w:szCs w:val="26"/>
        </w:rPr>
        <w:t>-202</w:t>
      </w:r>
      <w:r w:rsidR="00AE6CEB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eastAsia="Calibri" w:hAnsi="Times New Roman"/>
          <w:szCs w:val="26"/>
        </w:rPr>
        <w:t xml:space="preserve">годов </w:t>
      </w:r>
      <w:r>
        <w:rPr>
          <w:rFonts w:ascii="Times New Roman" w:hAnsi="Times New Roman"/>
          <w:szCs w:val="26"/>
        </w:rPr>
        <w:t>потребителей тепловой энергии</w:t>
      </w:r>
      <w:r>
        <w:rPr>
          <w:rFonts w:ascii="Times New Roman" w:eastAsia="Calibri" w:hAnsi="Times New Roman"/>
          <w:szCs w:val="26"/>
        </w:rPr>
        <w:t xml:space="preserve"> согласно приложению № 4 к Программе.</w:t>
      </w:r>
    </w:p>
    <w:p w14:paraId="010B505F" w14:textId="0C795A14" w:rsidR="002C1E31" w:rsidRDefault="002C1E31" w:rsidP="00F67765">
      <w:pPr>
        <w:suppressAutoHyphens/>
        <w:ind w:firstLine="540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11. Акты проверки готовности к отопительному периоду </w:t>
      </w:r>
      <w:r w:rsidR="00585C3B">
        <w:rPr>
          <w:rFonts w:ascii="Times New Roman" w:hAnsi="Times New Roman"/>
          <w:szCs w:val="26"/>
        </w:rPr>
        <w:t>202</w:t>
      </w:r>
      <w:r w:rsidR="00AE6CEB">
        <w:rPr>
          <w:rFonts w:ascii="Times New Roman" w:hAnsi="Times New Roman"/>
          <w:szCs w:val="26"/>
        </w:rPr>
        <w:t>1</w:t>
      </w:r>
      <w:r w:rsidR="00585C3B">
        <w:rPr>
          <w:rFonts w:ascii="Times New Roman" w:hAnsi="Times New Roman"/>
          <w:szCs w:val="26"/>
        </w:rPr>
        <w:t>-202</w:t>
      </w:r>
      <w:r w:rsidR="00AE6CEB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eastAsia="Calibri" w:hAnsi="Times New Roman"/>
          <w:szCs w:val="26"/>
        </w:rPr>
        <w:t xml:space="preserve">годов </w:t>
      </w:r>
      <w:r>
        <w:rPr>
          <w:rFonts w:ascii="Times New Roman" w:hAnsi="Times New Roman"/>
          <w:szCs w:val="26"/>
        </w:rPr>
        <w:t xml:space="preserve">теплоснабжающих, теплосетевых организаций и потребителей тепловой энергии оформляются </w:t>
      </w:r>
      <w:r>
        <w:rPr>
          <w:rFonts w:ascii="Times New Roman" w:eastAsia="Calibri" w:hAnsi="Times New Roman"/>
          <w:szCs w:val="26"/>
        </w:rPr>
        <w:t>не позднее одного дня с даты завершения проверки.</w:t>
      </w:r>
    </w:p>
    <w:p w14:paraId="2A170935" w14:textId="501B8E43" w:rsidR="002C1E31" w:rsidRDefault="002C1E31" w:rsidP="00F6776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12. </w:t>
      </w:r>
      <w:r>
        <w:rPr>
          <w:rFonts w:ascii="Times New Roman" w:hAnsi="Times New Roman"/>
          <w:szCs w:val="26"/>
        </w:rPr>
        <w:t xml:space="preserve">В акте </w:t>
      </w:r>
      <w:r>
        <w:rPr>
          <w:rFonts w:ascii="Times New Roman" w:eastAsia="Calibri" w:hAnsi="Times New Roman"/>
          <w:szCs w:val="26"/>
        </w:rPr>
        <w:t xml:space="preserve">проверки готовности к отопительному периоду </w:t>
      </w:r>
      <w:r w:rsidR="00585C3B">
        <w:rPr>
          <w:rFonts w:ascii="Times New Roman" w:hAnsi="Times New Roman"/>
          <w:szCs w:val="26"/>
        </w:rPr>
        <w:t>202</w:t>
      </w:r>
      <w:r w:rsidR="00AE6CEB">
        <w:rPr>
          <w:rFonts w:ascii="Times New Roman" w:hAnsi="Times New Roman"/>
          <w:szCs w:val="26"/>
        </w:rPr>
        <w:t>1</w:t>
      </w:r>
      <w:r w:rsidR="00585C3B">
        <w:rPr>
          <w:rFonts w:ascii="Times New Roman" w:hAnsi="Times New Roman"/>
          <w:szCs w:val="26"/>
        </w:rPr>
        <w:t>-202</w:t>
      </w:r>
      <w:r w:rsidR="00AE6CEB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eastAsia="Calibri" w:hAnsi="Times New Roman"/>
          <w:szCs w:val="26"/>
        </w:rPr>
        <w:t xml:space="preserve">годов </w:t>
      </w:r>
      <w:r>
        <w:rPr>
          <w:rFonts w:ascii="Times New Roman" w:hAnsi="Times New Roman"/>
          <w:szCs w:val="26"/>
        </w:rPr>
        <w:t>содержатся следующие выводы комиссии по итогам проверки:</w:t>
      </w:r>
    </w:p>
    <w:p w14:paraId="50C8EEAD" w14:textId="77777777" w:rsidR="002C1E31" w:rsidRDefault="002C1E31" w:rsidP="00F67765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объект проверки готов к отопительному периоду; </w:t>
      </w:r>
    </w:p>
    <w:p w14:paraId="47793F92" w14:textId="77777777" w:rsidR="002C1E31" w:rsidRDefault="002C1E31" w:rsidP="00F67765">
      <w:pPr>
        <w:widowControl w:val="0"/>
        <w:tabs>
          <w:tab w:val="num" w:pos="187"/>
          <w:tab w:val="num" w:pos="1216"/>
        </w:tabs>
        <w:suppressAutoHyphens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 </w:t>
      </w:r>
    </w:p>
    <w:p w14:paraId="1188A899" w14:textId="77777777" w:rsidR="002C1E31" w:rsidRDefault="002C1E31" w:rsidP="00F67765">
      <w:pPr>
        <w:widowControl w:val="0"/>
        <w:tabs>
          <w:tab w:val="num" w:pos="187"/>
          <w:tab w:val="num" w:pos="867"/>
          <w:tab w:val="num" w:pos="1216"/>
        </w:tabs>
        <w:suppressAutoHyphens/>
        <w:overflowPunct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объект проверки не готов к отопительному периоду. </w:t>
      </w:r>
    </w:p>
    <w:p w14:paraId="42B89FEB" w14:textId="77777777" w:rsidR="002C1E31" w:rsidRDefault="002C1E31" w:rsidP="00F67765">
      <w:pPr>
        <w:widowControl w:val="0"/>
        <w:tabs>
          <w:tab w:val="num" w:pos="0"/>
        </w:tabs>
        <w:suppressAutoHyphens/>
        <w:overflowPunct w:val="0"/>
        <w:autoSpaceDE w:val="0"/>
        <w:autoSpaceDN w:val="0"/>
        <w:adjustRightInd w:val="0"/>
        <w:ind w:firstLine="55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13.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14:paraId="3FDBC5E6" w14:textId="77777777" w:rsidR="002C1E31" w:rsidRDefault="002C1E31" w:rsidP="00F6776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14. </w:t>
      </w:r>
      <w:r>
        <w:rPr>
          <w:rFonts w:ascii="Times New Roman" w:hAnsi="Times New Roman"/>
          <w:szCs w:val="26"/>
        </w:rPr>
        <w:t>Паспорт готовности к отопительному периоду (далее - паспорт) составляется комиссией и выдается по каждому объекту проверки в течение 15 дней с даты подписания акта.</w:t>
      </w:r>
    </w:p>
    <w:p w14:paraId="6D43E5FD" w14:textId="05D7DDDB" w:rsidR="002C1E31" w:rsidRDefault="002C1E31" w:rsidP="00F67765">
      <w:pPr>
        <w:suppressAutoHyphens/>
        <w:autoSpaceDE w:val="0"/>
        <w:autoSpaceDN w:val="0"/>
        <w:adjustRightInd w:val="0"/>
        <w:ind w:firstLine="550"/>
        <w:jc w:val="both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>15. Срок выдачи Паспортов готов</w:t>
      </w:r>
      <w:r w:rsidR="00585C3B">
        <w:rPr>
          <w:rFonts w:ascii="Times New Roman" w:eastAsia="Calibri" w:hAnsi="Times New Roman"/>
          <w:szCs w:val="26"/>
        </w:rPr>
        <w:t>ности: не позднее 15 ноября 202</w:t>
      </w:r>
      <w:r w:rsidR="00AE6CEB">
        <w:rPr>
          <w:rFonts w:ascii="Times New Roman" w:eastAsia="Calibri" w:hAnsi="Times New Roman"/>
          <w:szCs w:val="26"/>
        </w:rPr>
        <w:t>1</w:t>
      </w:r>
      <w:r>
        <w:rPr>
          <w:rFonts w:ascii="Times New Roman" w:eastAsia="Calibri" w:hAnsi="Times New Roman"/>
          <w:szCs w:val="26"/>
        </w:rPr>
        <w:t xml:space="preserve"> года.</w:t>
      </w:r>
    </w:p>
    <w:p w14:paraId="60DB0827" w14:textId="10247720" w:rsidR="002C1E31" w:rsidRDefault="002C1E31" w:rsidP="00F67765">
      <w:pPr>
        <w:pStyle w:val="ConsPlusNormal"/>
        <w:suppressAutoHyphens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16. </w:t>
      </w:r>
      <w:r>
        <w:rPr>
          <w:rFonts w:ascii="Times New Roman" w:hAnsi="Times New Roman" w:cs="Times New Roman"/>
          <w:sz w:val="26"/>
          <w:szCs w:val="26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проверки готовности к отопительному периоду </w:t>
      </w:r>
      <w:r w:rsidR="00585C3B">
        <w:rPr>
          <w:rFonts w:ascii="Times New Roman" w:hAnsi="Times New Roman"/>
          <w:sz w:val="26"/>
          <w:szCs w:val="26"/>
        </w:rPr>
        <w:t>202</w:t>
      </w:r>
      <w:r w:rsidR="00AE6CEB">
        <w:rPr>
          <w:rFonts w:ascii="Times New Roman" w:hAnsi="Times New Roman"/>
          <w:sz w:val="26"/>
          <w:szCs w:val="26"/>
        </w:rPr>
        <w:t>1</w:t>
      </w:r>
      <w:r w:rsidR="00585C3B">
        <w:rPr>
          <w:rFonts w:ascii="Times New Roman" w:hAnsi="Times New Roman"/>
          <w:sz w:val="26"/>
          <w:szCs w:val="26"/>
        </w:rPr>
        <w:t>-202</w:t>
      </w:r>
      <w:r w:rsidR="00AE6CEB">
        <w:rPr>
          <w:rFonts w:ascii="Times New Roman" w:hAnsi="Times New Roman"/>
          <w:sz w:val="26"/>
          <w:szCs w:val="26"/>
        </w:rPr>
        <w:t>2</w:t>
      </w:r>
      <w:r w:rsidRPr="005C2E7F">
        <w:rPr>
          <w:rFonts w:ascii="Times New Roman" w:hAnsi="Times New Roman"/>
          <w:sz w:val="26"/>
          <w:szCs w:val="26"/>
        </w:rPr>
        <w:t xml:space="preserve"> </w:t>
      </w:r>
      <w:r w:rsidRPr="005C2E7F">
        <w:rPr>
          <w:rFonts w:ascii="Times New Roman" w:eastAsia="Calibri" w:hAnsi="Times New Roman" w:cs="Times New Roman"/>
          <w:sz w:val="26"/>
          <w:szCs w:val="26"/>
        </w:rPr>
        <w:t>годов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DD4BA13" w14:textId="61FABD19" w:rsidR="00076861" w:rsidRDefault="002C1E31" w:rsidP="00F67765">
      <w:pPr>
        <w:pStyle w:val="3"/>
        <w:suppressAutoHyphens/>
        <w:spacing w:after="0"/>
        <w:ind w:left="0" w:firstLine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Организация, не получившая по объектам проверки Паспорт готовности в сроки, установленные пунктом 15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14:paraId="6B3543F1" w14:textId="757C68E9" w:rsidR="00AE6CEB" w:rsidRDefault="00AE6CEB" w:rsidP="00F67765">
      <w:pPr>
        <w:pStyle w:val="3"/>
        <w:suppressAutoHyphens/>
        <w:spacing w:after="0"/>
        <w:ind w:left="0" w:firstLine="550"/>
        <w:jc w:val="both"/>
        <w:rPr>
          <w:rFonts w:ascii="Times New Roman" w:hAnsi="Times New Roman"/>
          <w:sz w:val="26"/>
          <w:szCs w:val="26"/>
        </w:rPr>
      </w:pPr>
    </w:p>
    <w:p w14:paraId="40D1B64B" w14:textId="484B3AA1" w:rsidR="00AE6CEB" w:rsidRDefault="00AE6CEB" w:rsidP="00F67765">
      <w:pPr>
        <w:pStyle w:val="3"/>
        <w:suppressAutoHyphens/>
        <w:spacing w:after="0"/>
        <w:ind w:left="0" w:firstLine="550"/>
        <w:jc w:val="both"/>
        <w:rPr>
          <w:rFonts w:ascii="Times New Roman" w:hAnsi="Times New Roman"/>
          <w:sz w:val="26"/>
          <w:szCs w:val="26"/>
        </w:rPr>
      </w:pPr>
    </w:p>
    <w:p w14:paraId="09151519" w14:textId="08D7150F" w:rsidR="00AE6CEB" w:rsidRDefault="00AE6CEB" w:rsidP="00F67765">
      <w:pPr>
        <w:pStyle w:val="3"/>
        <w:suppressAutoHyphens/>
        <w:spacing w:after="0"/>
        <w:ind w:left="0" w:firstLine="550"/>
        <w:jc w:val="both"/>
        <w:rPr>
          <w:rFonts w:ascii="Times New Roman" w:hAnsi="Times New Roman"/>
          <w:sz w:val="26"/>
          <w:szCs w:val="26"/>
        </w:rPr>
      </w:pPr>
    </w:p>
    <w:p w14:paraId="3E4FA409" w14:textId="77777777" w:rsidR="00AE6CEB" w:rsidRPr="00441F35" w:rsidRDefault="00AE6CEB" w:rsidP="00F67765">
      <w:pPr>
        <w:pStyle w:val="3"/>
        <w:suppressAutoHyphens/>
        <w:spacing w:after="0"/>
        <w:ind w:left="0" w:firstLine="550"/>
        <w:jc w:val="both"/>
        <w:rPr>
          <w:rFonts w:ascii="Times New Roman" w:hAnsi="Times New Roman"/>
          <w:sz w:val="26"/>
          <w:szCs w:val="26"/>
        </w:rPr>
      </w:pPr>
    </w:p>
    <w:p w14:paraId="74F3590B" w14:textId="41054E85"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                                                                               Приложение № 2 </w:t>
      </w:r>
    </w:p>
    <w:p w14:paraId="36ABFBA6" w14:textId="6FA599E3" w:rsidR="002C1E31" w:rsidRDefault="002C1E31" w:rsidP="002C1E31">
      <w:pPr>
        <w:ind w:left="510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программе проверки</w:t>
      </w:r>
      <w:r w:rsidR="00AE6CE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готовности </w:t>
      </w:r>
      <w:r w:rsidR="00AE6CEB">
        <w:rPr>
          <w:rFonts w:ascii="Times New Roman" w:hAnsi="Times New Roman"/>
          <w:szCs w:val="26"/>
        </w:rPr>
        <w:t xml:space="preserve">  </w:t>
      </w:r>
      <w:r>
        <w:rPr>
          <w:rFonts w:ascii="Times New Roman" w:hAnsi="Times New Roman"/>
          <w:szCs w:val="26"/>
        </w:rPr>
        <w:t xml:space="preserve"> теплоснабжающих, теплосетевых</w:t>
      </w:r>
      <w:r w:rsidR="00AE6CEB">
        <w:rPr>
          <w:rFonts w:ascii="Times New Roman" w:hAnsi="Times New Roman"/>
          <w:szCs w:val="26"/>
        </w:rPr>
        <w:t xml:space="preserve">      </w:t>
      </w:r>
      <w:r>
        <w:rPr>
          <w:rFonts w:ascii="Times New Roman" w:hAnsi="Times New Roman"/>
          <w:szCs w:val="26"/>
        </w:rPr>
        <w:t xml:space="preserve"> орга</w:t>
      </w:r>
      <w:r w:rsidR="00585C3B">
        <w:rPr>
          <w:rFonts w:ascii="Times New Roman" w:hAnsi="Times New Roman"/>
          <w:szCs w:val="26"/>
        </w:rPr>
        <w:t>низаций и потреби</w:t>
      </w:r>
      <w:r>
        <w:rPr>
          <w:rFonts w:ascii="Times New Roman" w:hAnsi="Times New Roman"/>
          <w:szCs w:val="26"/>
        </w:rPr>
        <w:t>телей тепловой энер</w:t>
      </w:r>
      <w:r w:rsidR="00585C3B">
        <w:rPr>
          <w:rFonts w:ascii="Times New Roman" w:hAnsi="Times New Roman"/>
          <w:szCs w:val="26"/>
        </w:rPr>
        <w:t>гии к отопительному периоду 202</w:t>
      </w:r>
      <w:r w:rsidR="00AE6CEB">
        <w:rPr>
          <w:rFonts w:ascii="Times New Roman" w:hAnsi="Times New Roman"/>
          <w:szCs w:val="26"/>
        </w:rPr>
        <w:t>1</w:t>
      </w:r>
      <w:r w:rsidR="00585C3B">
        <w:rPr>
          <w:rFonts w:ascii="Times New Roman" w:hAnsi="Times New Roman"/>
          <w:szCs w:val="26"/>
        </w:rPr>
        <w:t>-202</w:t>
      </w:r>
      <w:r w:rsidR="00AE6CEB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 годов на территории</w:t>
      </w:r>
      <w:r w:rsidR="00AE6CEB">
        <w:rPr>
          <w:rFonts w:ascii="Times New Roman" w:hAnsi="Times New Roman"/>
          <w:szCs w:val="26"/>
        </w:rPr>
        <w:t xml:space="preserve">       </w:t>
      </w:r>
      <w:r>
        <w:rPr>
          <w:rFonts w:ascii="Times New Roman" w:hAnsi="Times New Roman"/>
          <w:szCs w:val="26"/>
        </w:rPr>
        <w:t xml:space="preserve"> </w:t>
      </w:r>
      <w:r w:rsidR="00AE6CEB">
        <w:rPr>
          <w:rFonts w:ascii="Times New Roman" w:hAnsi="Times New Roman"/>
          <w:szCs w:val="26"/>
        </w:rPr>
        <w:t xml:space="preserve">            </w:t>
      </w:r>
      <w:r>
        <w:rPr>
          <w:rFonts w:ascii="Times New Roman" w:hAnsi="Times New Roman"/>
          <w:szCs w:val="26"/>
        </w:rPr>
        <w:t>Чебоксарского района</w:t>
      </w:r>
    </w:p>
    <w:p w14:paraId="7EE1E47F" w14:textId="77777777" w:rsidR="002C1E31" w:rsidRDefault="002C1E31" w:rsidP="002C1E31">
      <w:pPr>
        <w:ind w:firstLine="5040"/>
        <w:jc w:val="both"/>
        <w:rPr>
          <w:rFonts w:ascii="Times New Roman" w:hAnsi="Times New Roman"/>
          <w:szCs w:val="26"/>
        </w:rPr>
      </w:pPr>
    </w:p>
    <w:p w14:paraId="3B07CA22" w14:textId="77777777"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Информация о выполнении плана ремонтных работ </w:t>
      </w:r>
    </w:p>
    <w:p w14:paraId="34E246B4" w14:textId="77777777"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многоквартирного дома по адресу: ________________________________</w:t>
      </w:r>
    </w:p>
    <w:p w14:paraId="67BF44C0" w14:textId="77777777" w:rsidR="002C1E31" w:rsidRDefault="002C1E31" w:rsidP="002C1E31">
      <w:pPr>
        <w:jc w:val="both"/>
        <w:rPr>
          <w:rFonts w:ascii="Times New Roman" w:hAnsi="Times New Roman"/>
          <w:szCs w:val="26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3"/>
        <w:gridCol w:w="4809"/>
        <w:gridCol w:w="1080"/>
        <w:gridCol w:w="1433"/>
        <w:gridCol w:w="1004"/>
      </w:tblGrid>
      <w:tr w:rsidR="002C1E31" w14:paraId="57EDC307" w14:textId="77777777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D6007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№№</w:t>
            </w:r>
          </w:p>
          <w:p w14:paraId="0F19C410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пп</w:t>
            </w:r>
            <w:proofErr w:type="spellEnd"/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35348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 xml:space="preserve">Перечень работ, запланированных для подготовки к отопительному периоду </w:t>
            </w:r>
          </w:p>
          <w:p w14:paraId="4B1ED735" w14:textId="359B205E" w:rsidR="002C1E31" w:rsidRDefault="00441F35" w:rsidP="00441F35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202</w:t>
            </w:r>
            <w:r w:rsidR="00AE6CEB">
              <w:rPr>
                <w:rFonts w:ascii="Times New Roman" w:hAnsi="Times New Roman"/>
                <w:szCs w:val="26"/>
              </w:rPr>
              <w:t>1</w:t>
            </w:r>
            <w:r w:rsidR="002C1E31">
              <w:rPr>
                <w:rFonts w:ascii="Times New Roman" w:hAnsi="Times New Roman"/>
                <w:szCs w:val="26"/>
              </w:rPr>
              <w:t>-20</w:t>
            </w:r>
            <w:r>
              <w:rPr>
                <w:rFonts w:ascii="Times New Roman" w:hAnsi="Times New Roman"/>
                <w:szCs w:val="26"/>
              </w:rPr>
              <w:t>2</w:t>
            </w:r>
            <w:r w:rsidR="00AE6CEB">
              <w:rPr>
                <w:rFonts w:ascii="Times New Roman" w:hAnsi="Times New Roman"/>
                <w:szCs w:val="26"/>
              </w:rPr>
              <w:t>2</w:t>
            </w:r>
            <w:r w:rsidR="002C1E31">
              <w:rPr>
                <w:rFonts w:ascii="Times New Roman" w:hAnsi="Times New Roman"/>
                <w:szCs w:val="26"/>
              </w:rPr>
              <w:t xml:space="preserve"> </w:t>
            </w:r>
            <w:r w:rsidR="002C1E31">
              <w:rPr>
                <w:rFonts w:ascii="Times New Roman" w:eastAsia="Calibri" w:hAnsi="Times New Roman"/>
                <w:szCs w:val="26"/>
              </w:rPr>
              <w:t>годов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2F53A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Ед.изм</w:t>
            </w:r>
            <w:proofErr w:type="spellEnd"/>
            <w:r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69E45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План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27BA2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Факт</w:t>
            </w:r>
          </w:p>
        </w:tc>
      </w:tr>
      <w:tr w:rsidR="002C1E31" w14:paraId="2D0E466E" w14:textId="77777777" w:rsidTr="00585C3B">
        <w:trPr>
          <w:trHeight w:val="2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FC0D4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56454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Ремонт мягкой кровли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69FCB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м2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E7D8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0CAE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14:paraId="17C3DF01" w14:textId="77777777" w:rsidTr="00585C3B">
        <w:trPr>
          <w:trHeight w:val="28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ADEC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D06E8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 xml:space="preserve">Ремонт </w:t>
            </w:r>
            <w:proofErr w:type="gramStart"/>
            <w:r>
              <w:rPr>
                <w:rFonts w:ascii="Times New Roman" w:eastAsia="Calibri" w:hAnsi="Times New Roman"/>
                <w:szCs w:val="26"/>
              </w:rPr>
              <w:t>шиферной  кровли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ED9C2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м2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BB79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DC30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14:paraId="7C7FAC22" w14:textId="77777777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EDA5E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4.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C1A0B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Ремонт дверей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0064A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2D1C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580C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14:paraId="22F25BBD" w14:textId="77777777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B8425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5.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95994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Установка дверей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E7050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761F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3A8E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14:paraId="64E5B3E4" w14:textId="77777777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628C4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6.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6CF81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Утепление входных дверей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35BB6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1268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0FF2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14:paraId="0924038A" w14:textId="77777777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33121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7.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0B021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Ремонт оконных блоков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1C678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B354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46CD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14:paraId="66A456B3" w14:textId="77777777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8692C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8.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7A4FC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Остекление окон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135E2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м2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ECE0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3C0B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14:paraId="42B1906E" w14:textId="77777777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EEFA9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9.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D100A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Замена деревянных оконных блоков на металлопластиковые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D542F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шт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4EFD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176D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14:paraId="5AB6DC72" w14:textId="77777777" w:rsidTr="00585C3B">
        <w:trPr>
          <w:trHeight w:val="7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EB217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12.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2E5F0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Ремонт отмосток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BE9E7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м2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01DC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1E94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14:paraId="04B54904" w14:textId="77777777" w:rsidTr="00585C3B">
        <w:trPr>
          <w:trHeight w:val="26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3E299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13.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8D19C" w14:textId="487A76C3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Теплоизоляция чердачных помещений, тех.</w:t>
            </w:r>
            <w:r w:rsidR="00845B6A">
              <w:rPr>
                <w:rFonts w:ascii="Times New Roman" w:eastAsia="Calibri" w:hAnsi="Times New Roman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Cs w:val="26"/>
              </w:rPr>
              <w:t>этажей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E3932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м2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FFBD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E7ED" w14:textId="77777777" w:rsidR="002C1E31" w:rsidRDefault="002C1E31" w:rsidP="00585C3B">
            <w:pPr>
              <w:ind w:right="-249"/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14:paraId="0C8EE7D7" w14:textId="77777777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ED0BB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14.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A6B33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Испытания систем отопления на плотность и прочность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F787D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дом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4202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FE1A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14:paraId="1227DFAD" w14:textId="77777777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0E604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16.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50928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gramStart"/>
            <w:r>
              <w:rPr>
                <w:rFonts w:ascii="Times New Roman" w:eastAsia="Calibri" w:hAnsi="Times New Roman"/>
                <w:szCs w:val="26"/>
              </w:rPr>
              <w:t>Ремонт  системы</w:t>
            </w:r>
            <w:proofErr w:type="gramEnd"/>
            <w:r>
              <w:rPr>
                <w:rFonts w:ascii="Times New Roman" w:eastAsia="Calibri" w:hAnsi="Times New Roman"/>
                <w:szCs w:val="26"/>
              </w:rPr>
              <w:t xml:space="preserve"> отопления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D3E58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мп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5E47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BF5C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14:paraId="3176DD55" w14:textId="77777777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CAC9E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20.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6F44A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Ремонт системы ХВС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696A2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мп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9B9F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E346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14:paraId="51291C07" w14:textId="77777777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5C4BF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21.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99613" w14:textId="4BC7BBBF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Ремонт системы канализации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F23B3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мп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9132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1F13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14:paraId="21B1E66F" w14:textId="77777777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529C3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22.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FE2EC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Изоляция трубопроводов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163B5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мп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E6DB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19B3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14:paraId="6BFDE534" w14:textId="77777777" w:rsidTr="00585C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1F449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23.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564B2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Ревизия электрооборудования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C1C7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C336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D93D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</w:tbl>
    <w:p w14:paraId="064EF940" w14:textId="77777777" w:rsidR="002C1E31" w:rsidRDefault="002C1E31" w:rsidP="002C1E31">
      <w:pPr>
        <w:jc w:val="both"/>
        <w:rPr>
          <w:rFonts w:ascii="Times New Roman" w:hAnsi="Times New Roman"/>
          <w:szCs w:val="26"/>
        </w:rPr>
      </w:pPr>
    </w:p>
    <w:p w14:paraId="1EBCBB62" w14:textId="77777777" w:rsidR="002C1E31" w:rsidRDefault="002C1E31" w:rsidP="002C1E31">
      <w:pPr>
        <w:jc w:val="both"/>
        <w:rPr>
          <w:rFonts w:ascii="Times New Roman" w:hAnsi="Times New Roman"/>
          <w:szCs w:val="26"/>
        </w:rPr>
      </w:pPr>
    </w:p>
    <w:p w14:paraId="496D5BBE" w14:textId="77777777"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Руководитель 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        Председатель совета </w:t>
      </w:r>
    </w:p>
    <w:p w14:paraId="03656A42" w14:textId="77777777"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управляющей организации, ТСЖ                                     многоквартирного дома</w:t>
      </w:r>
    </w:p>
    <w:p w14:paraId="64AA1E78" w14:textId="77777777"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    ________________________          _______  ______________________</w:t>
      </w:r>
    </w:p>
    <w:p w14:paraId="6D5FE025" w14:textId="77777777"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(подпись)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>(</w:t>
      </w:r>
      <w:proofErr w:type="gramStart"/>
      <w:r>
        <w:rPr>
          <w:rFonts w:ascii="Times New Roman" w:hAnsi="Times New Roman"/>
          <w:szCs w:val="26"/>
        </w:rPr>
        <w:t xml:space="preserve">ФИО)   </w:t>
      </w:r>
      <w:proofErr w:type="gramEnd"/>
      <w:r>
        <w:rPr>
          <w:rFonts w:ascii="Times New Roman" w:hAnsi="Times New Roman"/>
          <w:szCs w:val="26"/>
        </w:rPr>
        <w:t xml:space="preserve">                          (подпись)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>(ФИО)</w:t>
      </w:r>
    </w:p>
    <w:p w14:paraId="1226E3A1" w14:textId="77777777" w:rsidR="002C1E31" w:rsidRDefault="002C1E31" w:rsidP="002C1E31">
      <w:pPr>
        <w:ind w:firstLine="5040"/>
        <w:jc w:val="both"/>
        <w:rPr>
          <w:rFonts w:ascii="Times New Roman" w:hAnsi="Times New Roman"/>
          <w:szCs w:val="26"/>
        </w:rPr>
      </w:pPr>
    </w:p>
    <w:p w14:paraId="78F75873" w14:textId="77777777" w:rsidR="002C1E31" w:rsidRDefault="002C1E31" w:rsidP="002C1E31">
      <w:pPr>
        <w:ind w:firstLine="5040"/>
        <w:jc w:val="both"/>
        <w:rPr>
          <w:rFonts w:ascii="Times New Roman" w:hAnsi="Times New Roman"/>
          <w:szCs w:val="26"/>
        </w:rPr>
      </w:pPr>
    </w:p>
    <w:p w14:paraId="44092020" w14:textId="77777777" w:rsidR="002C1E31" w:rsidRDefault="002C1E31" w:rsidP="002C1E31">
      <w:pPr>
        <w:ind w:firstLine="5040"/>
        <w:jc w:val="both"/>
        <w:rPr>
          <w:sz w:val="24"/>
          <w:szCs w:val="24"/>
        </w:rPr>
      </w:pPr>
    </w:p>
    <w:p w14:paraId="2D223847" w14:textId="77777777" w:rsidR="00076861" w:rsidRDefault="00076861" w:rsidP="002C1E31">
      <w:pPr>
        <w:ind w:left="4956" w:firstLine="708"/>
        <w:jc w:val="both"/>
        <w:rPr>
          <w:rFonts w:ascii="Times New Roman" w:hAnsi="Times New Roman"/>
          <w:szCs w:val="26"/>
        </w:rPr>
      </w:pPr>
    </w:p>
    <w:p w14:paraId="14D5CEAB" w14:textId="77777777" w:rsidR="00076861" w:rsidRDefault="00076861" w:rsidP="002C1E31">
      <w:pPr>
        <w:ind w:left="4956" w:firstLine="708"/>
        <w:jc w:val="both"/>
        <w:rPr>
          <w:rFonts w:ascii="Times New Roman" w:hAnsi="Times New Roman"/>
          <w:szCs w:val="26"/>
        </w:rPr>
      </w:pPr>
    </w:p>
    <w:p w14:paraId="6966258C" w14:textId="77777777" w:rsidR="00076861" w:rsidRDefault="00076861" w:rsidP="002C1E31">
      <w:pPr>
        <w:ind w:left="4956" w:firstLine="708"/>
        <w:jc w:val="both"/>
        <w:rPr>
          <w:rFonts w:ascii="Times New Roman" w:hAnsi="Times New Roman"/>
          <w:szCs w:val="26"/>
        </w:rPr>
      </w:pPr>
    </w:p>
    <w:p w14:paraId="0EBB6B3E" w14:textId="77777777" w:rsidR="00076861" w:rsidRDefault="00076861" w:rsidP="002C1E31">
      <w:pPr>
        <w:ind w:left="4956" w:firstLine="708"/>
        <w:jc w:val="both"/>
        <w:rPr>
          <w:rFonts w:ascii="Times New Roman" w:hAnsi="Times New Roman"/>
          <w:szCs w:val="26"/>
        </w:rPr>
      </w:pPr>
    </w:p>
    <w:p w14:paraId="470DD4E8" w14:textId="77777777" w:rsidR="00076861" w:rsidRDefault="00076861" w:rsidP="002C1E31">
      <w:pPr>
        <w:ind w:left="4956" w:firstLine="708"/>
        <w:jc w:val="both"/>
        <w:rPr>
          <w:rFonts w:ascii="Times New Roman" w:hAnsi="Times New Roman"/>
          <w:szCs w:val="26"/>
        </w:rPr>
      </w:pPr>
    </w:p>
    <w:p w14:paraId="78ADA8A3" w14:textId="77777777" w:rsidR="00076861" w:rsidRDefault="00076861" w:rsidP="002C1E31">
      <w:pPr>
        <w:ind w:left="4956" w:firstLine="708"/>
        <w:jc w:val="both"/>
        <w:rPr>
          <w:rFonts w:ascii="Times New Roman" w:hAnsi="Times New Roman"/>
          <w:szCs w:val="26"/>
        </w:rPr>
      </w:pPr>
    </w:p>
    <w:p w14:paraId="392B65AF" w14:textId="77777777" w:rsidR="002C1E31" w:rsidRDefault="002C1E31" w:rsidP="00845B6A">
      <w:pPr>
        <w:ind w:left="4320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№ 3 </w:t>
      </w:r>
    </w:p>
    <w:p w14:paraId="50E8B6C7" w14:textId="598A55B6" w:rsidR="002C1E31" w:rsidRDefault="002C1E31" w:rsidP="002C1E31">
      <w:pPr>
        <w:ind w:left="5103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к  программе</w:t>
      </w:r>
      <w:proofErr w:type="gramEnd"/>
      <w:r>
        <w:rPr>
          <w:rFonts w:ascii="Times New Roman" w:hAnsi="Times New Roman"/>
          <w:szCs w:val="26"/>
        </w:rPr>
        <w:t xml:space="preserve">  проверки    готовности</w:t>
      </w:r>
      <w:r w:rsidR="00585C3B">
        <w:rPr>
          <w:rFonts w:ascii="Times New Roman" w:hAnsi="Times New Roman"/>
          <w:szCs w:val="26"/>
        </w:rPr>
        <w:t xml:space="preserve">    к отопительному периоду 20</w:t>
      </w:r>
      <w:r w:rsidR="00845B6A">
        <w:rPr>
          <w:rFonts w:ascii="Times New Roman" w:hAnsi="Times New Roman"/>
          <w:szCs w:val="26"/>
        </w:rPr>
        <w:t>21</w:t>
      </w:r>
      <w:r w:rsidR="00585C3B">
        <w:rPr>
          <w:rFonts w:ascii="Times New Roman" w:hAnsi="Times New Roman"/>
          <w:szCs w:val="26"/>
        </w:rPr>
        <w:t>-202</w:t>
      </w:r>
      <w:r w:rsidR="00845B6A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  </w:t>
      </w:r>
      <w:r w:rsidR="00845B6A">
        <w:rPr>
          <w:rFonts w:ascii="Times New Roman" w:hAnsi="Times New Roman"/>
          <w:szCs w:val="26"/>
        </w:rPr>
        <w:t xml:space="preserve">    </w:t>
      </w:r>
      <w:r>
        <w:rPr>
          <w:rFonts w:ascii="Times New Roman" w:hAnsi="Times New Roman"/>
          <w:szCs w:val="26"/>
        </w:rPr>
        <w:t>го</w:t>
      </w:r>
      <w:r w:rsidR="00585C3B">
        <w:rPr>
          <w:rFonts w:ascii="Times New Roman" w:hAnsi="Times New Roman"/>
          <w:szCs w:val="26"/>
        </w:rPr>
        <w:t>дов</w:t>
      </w:r>
      <w:r w:rsidR="00845B6A">
        <w:rPr>
          <w:rFonts w:ascii="Times New Roman" w:hAnsi="Times New Roman"/>
          <w:szCs w:val="26"/>
        </w:rPr>
        <w:t xml:space="preserve"> </w:t>
      </w:r>
      <w:r w:rsidR="00585C3B">
        <w:rPr>
          <w:rFonts w:ascii="Times New Roman" w:hAnsi="Times New Roman"/>
          <w:szCs w:val="26"/>
        </w:rPr>
        <w:t>теплоснабжа</w:t>
      </w:r>
      <w:r>
        <w:rPr>
          <w:rFonts w:ascii="Times New Roman" w:hAnsi="Times New Roman"/>
          <w:szCs w:val="26"/>
        </w:rPr>
        <w:t>ющих, теплосетевых  организаций  и потребителей тепловой энергии  Чебоксарского района</w:t>
      </w:r>
    </w:p>
    <w:p w14:paraId="0AB8BFB8" w14:textId="77777777" w:rsidR="002C1E31" w:rsidRDefault="002C1E31" w:rsidP="002C1E31">
      <w:pPr>
        <w:pStyle w:val="3"/>
        <w:spacing w:after="0"/>
        <w:ind w:left="5812"/>
        <w:jc w:val="both"/>
        <w:rPr>
          <w:rFonts w:ascii="Times New Roman" w:hAnsi="Times New Roman"/>
          <w:sz w:val="26"/>
          <w:szCs w:val="26"/>
        </w:rPr>
      </w:pPr>
    </w:p>
    <w:p w14:paraId="6C9FBDFF" w14:textId="77777777" w:rsidR="002C1E31" w:rsidRDefault="002C1E31" w:rsidP="002C1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</w:t>
      </w:r>
    </w:p>
    <w:p w14:paraId="4748DCC4" w14:textId="7B859029" w:rsidR="002C1E31" w:rsidRDefault="002C1E31" w:rsidP="002C1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проверки готовности к отопительному периоду </w:t>
      </w:r>
      <w:r w:rsidR="00585C3B">
        <w:rPr>
          <w:rFonts w:ascii="Times New Roman" w:hAnsi="Times New Roman"/>
          <w:sz w:val="26"/>
          <w:szCs w:val="26"/>
        </w:rPr>
        <w:t>202</w:t>
      </w:r>
      <w:r w:rsidR="00845B6A">
        <w:rPr>
          <w:rFonts w:ascii="Times New Roman" w:hAnsi="Times New Roman"/>
          <w:sz w:val="26"/>
          <w:szCs w:val="26"/>
        </w:rPr>
        <w:t>1</w:t>
      </w:r>
      <w:r w:rsidR="00585C3B">
        <w:rPr>
          <w:rFonts w:ascii="Times New Roman" w:hAnsi="Times New Roman"/>
          <w:sz w:val="26"/>
          <w:szCs w:val="26"/>
        </w:rPr>
        <w:t>-202</w:t>
      </w:r>
      <w:r w:rsidR="00845B6A">
        <w:rPr>
          <w:rFonts w:ascii="Times New Roman" w:hAnsi="Times New Roman"/>
          <w:sz w:val="26"/>
          <w:szCs w:val="26"/>
        </w:rPr>
        <w:t>2</w:t>
      </w:r>
      <w:r w:rsidRPr="00BE00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</w:t>
      </w:r>
    </w:p>
    <w:p w14:paraId="514A323B" w14:textId="77777777" w:rsidR="002C1E31" w:rsidRDefault="002C1E31" w:rsidP="002C1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теплоснабжающих, теплосетевых организаций Чебоксарского района</w:t>
      </w:r>
    </w:p>
    <w:p w14:paraId="2675D1E9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1028E45" w14:textId="507A48C6" w:rsidR="002C1E31" w:rsidRDefault="002C1E31" w:rsidP="002C1E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                                                       "____" ______20</w:t>
      </w:r>
      <w:r w:rsidR="00585C3B">
        <w:rPr>
          <w:rFonts w:ascii="Times New Roman" w:hAnsi="Times New Roman" w:cs="Times New Roman"/>
          <w:sz w:val="26"/>
          <w:szCs w:val="26"/>
        </w:rPr>
        <w:t>2</w:t>
      </w:r>
      <w:r w:rsidR="00845B6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18B081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место составления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акта)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(дата составления акта)</w:t>
      </w:r>
    </w:p>
    <w:p w14:paraId="10380AA0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0FC53B9" w14:textId="5E287A2B" w:rsidR="002C1E31" w:rsidRDefault="002C1E31" w:rsidP="002F44F6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Комиссия,   образованная    постановлением администрации Чебоксарско</w:t>
      </w:r>
      <w:r w:rsidR="00585C3B">
        <w:rPr>
          <w:rFonts w:ascii="Times New Roman" w:hAnsi="Times New Roman" w:cs="Times New Roman"/>
          <w:sz w:val="26"/>
          <w:szCs w:val="26"/>
        </w:rPr>
        <w:t>го района от «____» ________202</w:t>
      </w:r>
      <w:r w:rsidR="002F44F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№ _____, в   соответствии   с   Программой проверки   готовности  к отопительному периоду, утвержденной постановлением администрации Чебоксарског</w:t>
      </w:r>
      <w:r w:rsidR="00585C3B">
        <w:rPr>
          <w:rFonts w:ascii="Times New Roman" w:hAnsi="Times New Roman" w:cs="Times New Roman"/>
          <w:sz w:val="26"/>
          <w:szCs w:val="26"/>
        </w:rPr>
        <w:t>о района  от «____» ________202</w:t>
      </w:r>
      <w:r w:rsidR="002F44F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 № _____</w:t>
      </w:r>
    </w:p>
    <w:p w14:paraId="7B24B180" w14:textId="51E3A75A" w:rsidR="002C1E31" w:rsidRDefault="00585C3B" w:rsidP="002F44F6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7530BA">
        <w:rPr>
          <w:rFonts w:ascii="Times New Roman" w:hAnsi="Times New Roman" w:cs="Times New Roman"/>
          <w:sz w:val="26"/>
          <w:szCs w:val="26"/>
        </w:rPr>
        <w:t xml:space="preserve">с  </w:t>
      </w:r>
      <w:r>
        <w:rPr>
          <w:rFonts w:ascii="Times New Roman" w:hAnsi="Times New Roman" w:cs="Times New Roman"/>
          <w:sz w:val="26"/>
          <w:szCs w:val="26"/>
        </w:rPr>
        <w:t>"___" _________ 202</w:t>
      </w:r>
      <w:r w:rsidR="002F44F6">
        <w:rPr>
          <w:rFonts w:ascii="Times New Roman" w:hAnsi="Times New Roman" w:cs="Times New Roman"/>
          <w:sz w:val="26"/>
          <w:szCs w:val="26"/>
        </w:rPr>
        <w:t>1</w:t>
      </w:r>
      <w:r w:rsidR="002C1E31">
        <w:rPr>
          <w:rFonts w:ascii="Times New Roman" w:hAnsi="Times New Roman" w:cs="Times New Roman"/>
          <w:sz w:val="26"/>
          <w:szCs w:val="26"/>
        </w:rPr>
        <w:t xml:space="preserve"> г. по "_</w:t>
      </w:r>
      <w:r>
        <w:rPr>
          <w:rFonts w:ascii="Times New Roman" w:hAnsi="Times New Roman" w:cs="Times New Roman"/>
          <w:sz w:val="26"/>
          <w:szCs w:val="26"/>
        </w:rPr>
        <w:t>___" __________ 202</w:t>
      </w:r>
      <w:r w:rsidR="002F44F6">
        <w:rPr>
          <w:rFonts w:ascii="Times New Roman" w:hAnsi="Times New Roman" w:cs="Times New Roman"/>
          <w:sz w:val="26"/>
          <w:szCs w:val="26"/>
        </w:rPr>
        <w:t>1</w:t>
      </w:r>
      <w:r w:rsidR="002C1E31">
        <w:rPr>
          <w:rFonts w:ascii="Times New Roman" w:hAnsi="Times New Roman" w:cs="Times New Roman"/>
          <w:sz w:val="26"/>
          <w:szCs w:val="26"/>
        </w:rPr>
        <w:t xml:space="preserve"> г. в соответствии с Федеральным  </w:t>
      </w:r>
      <w:hyperlink r:id="rId10" w:history="1">
        <w:r w:rsidR="002C1E31" w:rsidRPr="002F44F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C1E31">
        <w:rPr>
          <w:rFonts w:ascii="Times New Roman" w:hAnsi="Times New Roman" w:cs="Times New Roman"/>
          <w:sz w:val="26"/>
          <w:szCs w:val="26"/>
        </w:rPr>
        <w:t xml:space="preserve">   от   27.07.2010 № 190-ФЗ  "О  теплоснабжении" провела проверку готовности отопительному  периоду                                      </w:t>
      </w:r>
    </w:p>
    <w:p w14:paraId="49BA7EC6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14:paraId="129E54C3" w14:textId="20CA074F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(</w:t>
      </w:r>
      <w:r>
        <w:rPr>
          <w:rFonts w:ascii="Times New Roman" w:hAnsi="Times New Roman" w:cs="Times New Roman"/>
          <w:sz w:val="16"/>
          <w:szCs w:val="16"/>
        </w:rPr>
        <w:t>полное наименование теплоснабжающей организации, теплосетевой организации,</w:t>
      </w:r>
      <w:r w:rsidR="002F44F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 отношении которой                               </w:t>
      </w:r>
    </w:p>
    <w:p w14:paraId="5F2686B8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проводилась проверка готовности к отопительному периоду)</w:t>
      </w:r>
    </w:p>
    <w:p w14:paraId="640B1E6D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9B36C8" w14:textId="0CA5E402" w:rsidR="002C1E31" w:rsidRDefault="002C1E31" w:rsidP="002F44F6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готовности к отопительному</w:t>
      </w:r>
      <w:r w:rsidR="0075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периоду</w:t>
      </w:r>
      <w:r w:rsidR="0075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проводилась</w:t>
      </w:r>
      <w:r w:rsidR="0075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отношении следующих объектов:</w:t>
      </w:r>
    </w:p>
    <w:p w14:paraId="729161CE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________________________;</w:t>
      </w:r>
    </w:p>
    <w:p w14:paraId="4E622328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________________________;</w:t>
      </w:r>
    </w:p>
    <w:p w14:paraId="25EB912C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________________________;</w:t>
      </w:r>
    </w:p>
    <w:p w14:paraId="592CFE14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</w:p>
    <w:p w14:paraId="2E1C2ED7" w14:textId="77777777" w:rsidR="002C1E31" w:rsidRDefault="002C1E31" w:rsidP="002F44F6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проверки готовности  к  отопительному  периоду комиссия установила: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0A3DC553" w14:textId="77777777" w:rsidR="002C1E31" w:rsidRDefault="002C1E31" w:rsidP="002F44F6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(готовность/неготовность к работе в отопительном периоде)</w:t>
      </w:r>
    </w:p>
    <w:p w14:paraId="7EC7C51C" w14:textId="77777777" w:rsidR="002C1E31" w:rsidRDefault="002C1E31" w:rsidP="002F44F6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p w14:paraId="50E1B9B5" w14:textId="77777777" w:rsidR="002C1E31" w:rsidRDefault="002C1E31" w:rsidP="002F44F6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Вывод комиссии по итогам проведения  проверки  готовности  к  отопительному периоду: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7E9E3C60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77F3719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06717641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D2499E" w14:textId="77777777" w:rsidR="00441F35" w:rsidRDefault="00441F35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5F2078" w14:textId="2622A090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акту проверки готовно</w:t>
      </w:r>
      <w:r w:rsidR="00585C3B">
        <w:rPr>
          <w:rFonts w:ascii="Times New Roman" w:hAnsi="Times New Roman" w:cs="Times New Roman"/>
          <w:sz w:val="26"/>
          <w:szCs w:val="26"/>
        </w:rPr>
        <w:t>сти к отопительному периоду 202</w:t>
      </w:r>
      <w:r w:rsidR="002F44F6">
        <w:rPr>
          <w:rFonts w:ascii="Times New Roman" w:hAnsi="Times New Roman" w:cs="Times New Roman"/>
          <w:sz w:val="26"/>
          <w:szCs w:val="26"/>
        </w:rPr>
        <w:t>1</w:t>
      </w:r>
      <w:r w:rsidR="00585C3B">
        <w:rPr>
          <w:rFonts w:ascii="Times New Roman" w:hAnsi="Times New Roman" w:cs="Times New Roman"/>
          <w:sz w:val="26"/>
          <w:szCs w:val="26"/>
        </w:rPr>
        <w:t>-202</w:t>
      </w:r>
      <w:r w:rsidR="002F44F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годов </w:t>
      </w:r>
      <w:hyperlink r:id="rId11" w:anchor="Par203" w:history="1">
        <w:r w:rsidRPr="002F44F6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14:paraId="136D6EEB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44E03F" w14:textId="77777777" w:rsidR="002C1E31" w:rsidRDefault="002C1E31" w:rsidP="002C1E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14:paraId="355BB78A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14:paraId="1A9CFD21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A7A638" w14:textId="2E5BE5C4" w:rsidR="002C1E31" w:rsidRPr="00662AA7" w:rsidRDefault="002C1E31" w:rsidP="002C1E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</w:t>
      </w:r>
    </w:p>
    <w:p w14:paraId="21A073E8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14:paraId="238B62A6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544C34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Члены комиссии:                </w:t>
      </w:r>
    </w:p>
    <w:p w14:paraId="7DFC2ED1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E9D1684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14:paraId="7B7592E7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89196A9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14:paraId="344DBD38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560CF6F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14:paraId="0E0290BF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377A470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14:paraId="6FEC273D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1AA4519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14:paraId="0C29A654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34DE9A9D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DE586B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F2E37B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актом проверки готовности ознакомлен, один экземпляр акта получил:</w:t>
      </w:r>
    </w:p>
    <w:p w14:paraId="670D9AA8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F308FC" w14:textId="52503080" w:rsidR="002C1E31" w:rsidRDefault="00585C3B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 202</w:t>
      </w:r>
      <w:r w:rsidR="00156DC3">
        <w:rPr>
          <w:rFonts w:ascii="Times New Roman" w:hAnsi="Times New Roman" w:cs="Times New Roman"/>
          <w:sz w:val="24"/>
          <w:szCs w:val="24"/>
        </w:rPr>
        <w:t>1</w:t>
      </w:r>
      <w:r w:rsidR="002C1E31"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</w:p>
    <w:p w14:paraId="79AC58E0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_____________________________________________</w:t>
      </w:r>
    </w:p>
    <w:p w14:paraId="63DA8574" w14:textId="77777777" w:rsidR="002C1E31" w:rsidRDefault="002C1E31" w:rsidP="002C1E31">
      <w:pPr>
        <w:pStyle w:val="ConsPlusNonformat"/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подпись, расшифровка подписи </w:t>
      </w:r>
      <w:proofErr w:type="gramStart"/>
      <w:r>
        <w:rPr>
          <w:rFonts w:ascii="Times New Roman" w:hAnsi="Times New Roman" w:cs="Times New Roman"/>
          <w:sz w:val="16"/>
          <w:szCs w:val="16"/>
        </w:rPr>
        <w:t>руководителя  теплоснабжающей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организации, теплосетевой организации, в отношении которой проводилась проверка </w:t>
      </w:r>
    </w:p>
    <w:p w14:paraId="513EAB8D" w14:textId="77777777" w:rsidR="002C1E31" w:rsidRDefault="002C1E31" w:rsidP="002C1E31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готовности к отопительному периоду)</w:t>
      </w:r>
    </w:p>
    <w:p w14:paraId="6C481617" w14:textId="77777777" w:rsidR="002C1E31" w:rsidRDefault="002C1E31" w:rsidP="002C1E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14:paraId="24845057" w14:textId="77777777" w:rsidR="002C1E31" w:rsidRDefault="002C1E31" w:rsidP="002C1E3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" w:name="Par203"/>
      <w:bookmarkEnd w:id="1"/>
      <w:r>
        <w:rPr>
          <w:rFonts w:ascii="Times New Roman" w:hAnsi="Times New Roman"/>
          <w:sz w:val="16"/>
          <w:szCs w:val="16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  <w:r>
        <w:rPr>
          <w:sz w:val="16"/>
          <w:szCs w:val="16"/>
        </w:rPr>
        <w:t>.</w:t>
      </w:r>
    </w:p>
    <w:p w14:paraId="030AE74F" w14:textId="77777777" w:rsidR="002C1E31" w:rsidRDefault="002C1E31" w:rsidP="002C1E31">
      <w:pPr>
        <w:pStyle w:val="ConsPlusNonformat"/>
        <w:ind w:firstLine="3240"/>
        <w:jc w:val="both"/>
        <w:rPr>
          <w:rFonts w:ascii="Times New Roman" w:hAnsi="Times New Roman" w:cs="Times New Roman"/>
          <w:sz w:val="24"/>
          <w:szCs w:val="24"/>
        </w:rPr>
      </w:pPr>
    </w:p>
    <w:p w14:paraId="54588309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A7D918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4062FB" w14:textId="77777777" w:rsidR="002C1E31" w:rsidRDefault="002C1E31" w:rsidP="002C1E31">
      <w:pPr>
        <w:ind w:firstLine="4860"/>
        <w:jc w:val="both"/>
        <w:rPr>
          <w:sz w:val="24"/>
          <w:szCs w:val="24"/>
        </w:rPr>
      </w:pPr>
    </w:p>
    <w:p w14:paraId="2D221B4A" w14:textId="77777777" w:rsidR="002C1E31" w:rsidRDefault="002C1E31" w:rsidP="002C1E31">
      <w:pPr>
        <w:ind w:firstLine="4860"/>
        <w:jc w:val="both"/>
        <w:rPr>
          <w:sz w:val="24"/>
          <w:szCs w:val="24"/>
        </w:rPr>
      </w:pPr>
    </w:p>
    <w:p w14:paraId="107DB323" w14:textId="77777777" w:rsidR="002C1E31" w:rsidRDefault="002C1E31" w:rsidP="002C1E31">
      <w:pPr>
        <w:jc w:val="both"/>
        <w:rPr>
          <w:sz w:val="24"/>
          <w:szCs w:val="24"/>
        </w:rPr>
      </w:pPr>
    </w:p>
    <w:p w14:paraId="414E039B" w14:textId="77777777" w:rsidR="002C1E31" w:rsidRDefault="002C1E31" w:rsidP="002C1E31">
      <w:pPr>
        <w:jc w:val="both"/>
        <w:rPr>
          <w:sz w:val="24"/>
          <w:szCs w:val="24"/>
        </w:rPr>
      </w:pPr>
    </w:p>
    <w:p w14:paraId="68ED2C7F" w14:textId="77777777" w:rsidR="002C1E31" w:rsidRDefault="002C1E31" w:rsidP="002C1E31">
      <w:pPr>
        <w:jc w:val="both"/>
        <w:rPr>
          <w:sz w:val="24"/>
          <w:szCs w:val="24"/>
        </w:rPr>
      </w:pPr>
    </w:p>
    <w:p w14:paraId="6DD0E025" w14:textId="77777777" w:rsidR="002C1E31" w:rsidRDefault="002C1E31" w:rsidP="002C1E31">
      <w:pPr>
        <w:jc w:val="both"/>
        <w:rPr>
          <w:rFonts w:ascii="Times New Roman" w:hAnsi="Times New Roman"/>
          <w:sz w:val="24"/>
          <w:szCs w:val="24"/>
        </w:rPr>
      </w:pPr>
    </w:p>
    <w:p w14:paraId="0133EDBF" w14:textId="77777777" w:rsidR="002C1E31" w:rsidRDefault="002C1E31" w:rsidP="002C1E31">
      <w:pPr>
        <w:jc w:val="both"/>
        <w:rPr>
          <w:rFonts w:ascii="Times New Roman" w:hAnsi="Times New Roman"/>
          <w:sz w:val="24"/>
          <w:szCs w:val="24"/>
        </w:rPr>
      </w:pPr>
    </w:p>
    <w:p w14:paraId="40346711" w14:textId="77777777" w:rsidR="002C1E31" w:rsidRDefault="002C1E31" w:rsidP="002C1E31">
      <w:pPr>
        <w:jc w:val="both"/>
        <w:rPr>
          <w:rFonts w:ascii="Times New Roman" w:hAnsi="Times New Roman"/>
          <w:sz w:val="24"/>
          <w:szCs w:val="24"/>
        </w:rPr>
      </w:pPr>
    </w:p>
    <w:p w14:paraId="3562D73C" w14:textId="77777777" w:rsidR="00D236F2" w:rsidRDefault="00D236F2" w:rsidP="002C1E31">
      <w:pPr>
        <w:jc w:val="both"/>
        <w:rPr>
          <w:rFonts w:ascii="Times New Roman" w:hAnsi="Times New Roman"/>
          <w:sz w:val="24"/>
          <w:szCs w:val="24"/>
        </w:rPr>
      </w:pPr>
    </w:p>
    <w:p w14:paraId="2BE7F8DB" w14:textId="77777777" w:rsidR="00D236F2" w:rsidRDefault="00D236F2" w:rsidP="002C1E31">
      <w:pPr>
        <w:jc w:val="both"/>
        <w:rPr>
          <w:rFonts w:ascii="Times New Roman" w:hAnsi="Times New Roman"/>
          <w:sz w:val="24"/>
          <w:szCs w:val="24"/>
        </w:rPr>
      </w:pPr>
    </w:p>
    <w:p w14:paraId="7D42BE26" w14:textId="77777777" w:rsidR="00D236F2" w:rsidRDefault="00D236F2" w:rsidP="002C1E31">
      <w:pPr>
        <w:jc w:val="both"/>
        <w:rPr>
          <w:rFonts w:ascii="Times New Roman" w:hAnsi="Times New Roman"/>
          <w:sz w:val="24"/>
          <w:szCs w:val="24"/>
        </w:rPr>
      </w:pPr>
    </w:p>
    <w:p w14:paraId="0485BAC9" w14:textId="77777777" w:rsidR="00D236F2" w:rsidRDefault="00D236F2" w:rsidP="002C1E31">
      <w:pPr>
        <w:jc w:val="both"/>
        <w:rPr>
          <w:rFonts w:ascii="Times New Roman" w:hAnsi="Times New Roman"/>
          <w:sz w:val="24"/>
          <w:szCs w:val="24"/>
        </w:rPr>
      </w:pPr>
    </w:p>
    <w:p w14:paraId="195B519E" w14:textId="77777777" w:rsidR="00D236F2" w:rsidRDefault="00D236F2" w:rsidP="002C1E31">
      <w:pPr>
        <w:jc w:val="both"/>
        <w:rPr>
          <w:rFonts w:ascii="Times New Roman" w:hAnsi="Times New Roman"/>
          <w:sz w:val="24"/>
          <w:szCs w:val="24"/>
        </w:rPr>
      </w:pPr>
    </w:p>
    <w:p w14:paraId="5F56CE66" w14:textId="77777777" w:rsidR="00D236F2" w:rsidRDefault="00D236F2" w:rsidP="002C1E31">
      <w:pPr>
        <w:jc w:val="both"/>
        <w:rPr>
          <w:rFonts w:ascii="Times New Roman" w:hAnsi="Times New Roman"/>
          <w:sz w:val="24"/>
          <w:szCs w:val="24"/>
        </w:rPr>
      </w:pPr>
    </w:p>
    <w:p w14:paraId="2038FB25" w14:textId="77777777" w:rsidR="00D236F2" w:rsidRDefault="00D236F2" w:rsidP="002C1E31">
      <w:pPr>
        <w:jc w:val="both"/>
        <w:rPr>
          <w:rFonts w:ascii="Times New Roman" w:hAnsi="Times New Roman"/>
          <w:sz w:val="24"/>
          <w:szCs w:val="24"/>
        </w:rPr>
      </w:pPr>
    </w:p>
    <w:p w14:paraId="450776FC" w14:textId="77777777" w:rsidR="00D236F2" w:rsidRDefault="00D236F2" w:rsidP="002C1E31">
      <w:pPr>
        <w:jc w:val="both"/>
        <w:rPr>
          <w:rFonts w:ascii="Times New Roman" w:hAnsi="Times New Roman"/>
          <w:sz w:val="24"/>
          <w:szCs w:val="24"/>
        </w:rPr>
      </w:pPr>
    </w:p>
    <w:p w14:paraId="4A6C7265" w14:textId="77777777" w:rsidR="00D236F2" w:rsidRDefault="00D236F2" w:rsidP="002C1E31">
      <w:pPr>
        <w:jc w:val="both"/>
        <w:rPr>
          <w:rFonts w:ascii="Times New Roman" w:hAnsi="Times New Roman"/>
          <w:sz w:val="24"/>
          <w:szCs w:val="24"/>
        </w:rPr>
      </w:pPr>
    </w:p>
    <w:p w14:paraId="3D6D6628" w14:textId="77777777" w:rsidR="002C1E31" w:rsidRDefault="002C1E31" w:rsidP="002C1E31">
      <w:pPr>
        <w:jc w:val="both"/>
        <w:rPr>
          <w:rFonts w:ascii="Times New Roman" w:hAnsi="Times New Roman"/>
          <w:sz w:val="24"/>
          <w:szCs w:val="24"/>
        </w:rPr>
      </w:pPr>
    </w:p>
    <w:p w14:paraId="28F4E1BA" w14:textId="77777777" w:rsidR="002C1E31" w:rsidRDefault="002C1E31" w:rsidP="002C1E31">
      <w:pPr>
        <w:jc w:val="both"/>
        <w:rPr>
          <w:rFonts w:ascii="Times New Roman" w:hAnsi="Times New Roman"/>
          <w:sz w:val="24"/>
          <w:szCs w:val="24"/>
        </w:rPr>
      </w:pPr>
    </w:p>
    <w:p w14:paraId="55846433" w14:textId="77777777" w:rsidR="002C1E31" w:rsidRDefault="002C1E31" w:rsidP="002C1E31">
      <w:pPr>
        <w:jc w:val="both"/>
        <w:rPr>
          <w:rFonts w:ascii="Times New Roman" w:hAnsi="Times New Roman"/>
          <w:sz w:val="24"/>
          <w:szCs w:val="24"/>
        </w:rPr>
      </w:pPr>
    </w:p>
    <w:p w14:paraId="5304EB3E" w14:textId="77777777" w:rsidR="002C1E31" w:rsidRDefault="002C1E31" w:rsidP="002C1E31">
      <w:pPr>
        <w:jc w:val="both"/>
        <w:rPr>
          <w:rFonts w:ascii="Times New Roman" w:hAnsi="Times New Roman"/>
          <w:sz w:val="24"/>
          <w:szCs w:val="24"/>
        </w:rPr>
      </w:pPr>
    </w:p>
    <w:p w14:paraId="7EC186E1" w14:textId="77777777" w:rsidR="002C1E31" w:rsidRDefault="002C1E31" w:rsidP="002C1E31">
      <w:pPr>
        <w:jc w:val="both"/>
        <w:rPr>
          <w:rFonts w:ascii="Times New Roman" w:hAnsi="Times New Roman"/>
          <w:sz w:val="24"/>
          <w:szCs w:val="24"/>
        </w:rPr>
      </w:pPr>
    </w:p>
    <w:p w14:paraId="61607261" w14:textId="77777777" w:rsidR="002C1E31" w:rsidRDefault="002C1E31" w:rsidP="002C1E31">
      <w:pPr>
        <w:ind w:left="5812"/>
        <w:jc w:val="both"/>
        <w:rPr>
          <w:rFonts w:ascii="Times New Roman" w:hAnsi="Times New Roman"/>
          <w:szCs w:val="26"/>
        </w:rPr>
      </w:pPr>
    </w:p>
    <w:p w14:paraId="4C10CAD4" w14:textId="77777777" w:rsidR="002C1E31" w:rsidRDefault="002C1E31" w:rsidP="002C1E31">
      <w:pPr>
        <w:ind w:left="5812"/>
        <w:jc w:val="both"/>
        <w:rPr>
          <w:rFonts w:ascii="Times New Roman" w:hAnsi="Times New Roman"/>
          <w:szCs w:val="26"/>
        </w:rPr>
      </w:pPr>
    </w:p>
    <w:p w14:paraId="3B420DD1" w14:textId="77777777" w:rsidR="00441F35" w:rsidRDefault="00441F35" w:rsidP="002C1E31">
      <w:pPr>
        <w:ind w:left="5812"/>
        <w:jc w:val="both"/>
        <w:rPr>
          <w:rFonts w:ascii="Times New Roman" w:hAnsi="Times New Roman"/>
          <w:szCs w:val="26"/>
        </w:rPr>
      </w:pPr>
    </w:p>
    <w:p w14:paraId="7018ECDB" w14:textId="77777777" w:rsidR="00441F35" w:rsidRDefault="00441F35" w:rsidP="002C1E31">
      <w:pPr>
        <w:ind w:left="5812"/>
        <w:jc w:val="both"/>
        <w:rPr>
          <w:rFonts w:ascii="Times New Roman" w:hAnsi="Times New Roman"/>
          <w:szCs w:val="26"/>
        </w:rPr>
      </w:pPr>
    </w:p>
    <w:p w14:paraId="074376E9" w14:textId="77777777" w:rsidR="00441F35" w:rsidRDefault="00441F35" w:rsidP="002C1E31">
      <w:pPr>
        <w:ind w:left="5812"/>
        <w:jc w:val="both"/>
        <w:rPr>
          <w:rFonts w:ascii="Times New Roman" w:hAnsi="Times New Roman"/>
          <w:szCs w:val="26"/>
        </w:rPr>
      </w:pPr>
    </w:p>
    <w:p w14:paraId="42358B1B" w14:textId="77777777" w:rsidR="002C1E31" w:rsidRDefault="002C1E31" w:rsidP="00156DC3">
      <w:pPr>
        <w:ind w:left="4320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№ 4 </w:t>
      </w:r>
    </w:p>
    <w:p w14:paraId="1B266912" w14:textId="0DAB9325" w:rsidR="002C1E31" w:rsidRDefault="002C1E31" w:rsidP="00156DC3">
      <w:pPr>
        <w:suppressAutoHyphens/>
        <w:ind w:left="510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 программе   проверки </w:t>
      </w:r>
      <w:r w:rsidR="00585C3B">
        <w:rPr>
          <w:rFonts w:ascii="Times New Roman" w:hAnsi="Times New Roman"/>
          <w:szCs w:val="26"/>
        </w:rPr>
        <w:t xml:space="preserve">   готов</w:t>
      </w:r>
      <w:r>
        <w:rPr>
          <w:rFonts w:ascii="Times New Roman" w:hAnsi="Times New Roman"/>
          <w:szCs w:val="26"/>
        </w:rPr>
        <w:t>ности</w:t>
      </w:r>
      <w:r w:rsidR="00585C3B">
        <w:rPr>
          <w:rFonts w:ascii="Times New Roman" w:hAnsi="Times New Roman"/>
          <w:szCs w:val="26"/>
        </w:rPr>
        <w:t xml:space="preserve">    к отопительному периоду 202</w:t>
      </w:r>
      <w:r w:rsidR="00156DC3">
        <w:rPr>
          <w:rFonts w:ascii="Times New Roman" w:hAnsi="Times New Roman"/>
          <w:szCs w:val="26"/>
        </w:rPr>
        <w:t>1</w:t>
      </w:r>
      <w:r w:rsidR="00585C3B">
        <w:rPr>
          <w:rFonts w:ascii="Times New Roman" w:hAnsi="Times New Roman"/>
          <w:szCs w:val="26"/>
        </w:rPr>
        <w:t>-202</w:t>
      </w:r>
      <w:r w:rsidR="00156DC3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 го</w:t>
      </w:r>
      <w:r w:rsidR="00585C3B">
        <w:rPr>
          <w:rFonts w:ascii="Times New Roman" w:hAnsi="Times New Roman"/>
          <w:szCs w:val="26"/>
        </w:rPr>
        <w:t>дов теплоснабжа</w:t>
      </w:r>
      <w:r>
        <w:rPr>
          <w:rFonts w:ascii="Times New Roman" w:hAnsi="Times New Roman"/>
          <w:szCs w:val="26"/>
        </w:rPr>
        <w:t xml:space="preserve">ющих, </w:t>
      </w:r>
      <w:proofErr w:type="gramStart"/>
      <w:r>
        <w:rPr>
          <w:rFonts w:ascii="Times New Roman" w:hAnsi="Times New Roman"/>
          <w:szCs w:val="26"/>
        </w:rPr>
        <w:t>теплосетевых  организаций</w:t>
      </w:r>
      <w:proofErr w:type="gramEnd"/>
      <w:r>
        <w:rPr>
          <w:rFonts w:ascii="Times New Roman" w:hAnsi="Times New Roman"/>
          <w:szCs w:val="26"/>
        </w:rPr>
        <w:t xml:space="preserve"> и потребителей тепловой энергии Чебоксарского района</w:t>
      </w:r>
    </w:p>
    <w:p w14:paraId="2B999E59" w14:textId="77777777" w:rsidR="002C1E31" w:rsidRDefault="002C1E31" w:rsidP="002C1E31">
      <w:pPr>
        <w:pStyle w:val="3"/>
        <w:spacing w:after="0"/>
        <w:ind w:left="5812"/>
        <w:jc w:val="both"/>
        <w:rPr>
          <w:rFonts w:ascii="Times New Roman" w:hAnsi="Times New Roman"/>
          <w:sz w:val="26"/>
          <w:szCs w:val="26"/>
        </w:rPr>
      </w:pPr>
    </w:p>
    <w:p w14:paraId="3F5C88C2" w14:textId="77777777" w:rsidR="002C1E31" w:rsidRDefault="002C1E31" w:rsidP="002C1E31">
      <w:pPr>
        <w:pStyle w:val="3"/>
        <w:spacing w:after="0"/>
        <w:ind w:left="5812"/>
        <w:jc w:val="both"/>
        <w:rPr>
          <w:rFonts w:ascii="Times New Roman" w:hAnsi="Times New Roman"/>
          <w:sz w:val="26"/>
          <w:szCs w:val="26"/>
        </w:rPr>
      </w:pPr>
    </w:p>
    <w:p w14:paraId="5BF75ECE" w14:textId="77777777" w:rsidR="002C1E31" w:rsidRDefault="002C1E31" w:rsidP="002C1E31">
      <w:pPr>
        <w:pStyle w:val="3"/>
        <w:spacing w:after="0"/>
        <w:ind w:left="5812"/>
        <w:jc w:val="both"/>
        <w:rPr>
          <w:rFonts w:ascii="Times New Roman" w:hAnsi="Times New Roman"/>
          <w:sz w:val="26"/>
          <w:szCs w:val="26"/>
        </w:rPr>
      </w:pPr>
    </w:p>
    <w:p w14:paraId="3BFCE6FE" w14:textId="77777777" w:rsidR="002C1E31" w:rsidRDefault="002C1E31" w:rsidP="002C1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</w:t>
      </w:r>
    </w:p>
    <w:p w14:paraId="70367629" w14:textId="1A9DC5DC" w:rsidR="002C1E31" w:rsidRDefault="002C1E31" w:rsidP="002C1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проверки готовности к отопительному периоду </w:t>
      </w:r>
      <w:r w:rsidR="00585C3B">
        <w:rPr>
          <w:rFonts w:ascii="Times New Roman" w:hAnsi="Times New Roman"/>
          <w:sz w:val="26"/>
          <w:szCs w:val="26"/>
        </w:rPr>
        <w:t>20</w:t>
      </w:r>
      <w:r w:rsidR="00156DC3">
        <w:rPr>
          <w:rFonts w:ascii="Times New Roman" w:hAnsi="Times New Roman"/>
          <w:sz w:val="26"/>
          <w:szCs w:val="26"/>
        </w:rPr>
        <w:t>21</w:t>
      </w:r>
      <w:r w:rsidRPr="001C2340">
        <w:rPr>
          <w:rFonts w:ascii="Times New Roman" w:hAnsi="Times New Roman"/>
          <w:sz w:val="26"/>
          <w:szCs w:val="26"/>
        </w:rPr>
        <w:t>-20</w:t>
      </w:r>
      <w:r w:rsidR="00585C3B">
        <w:rPr>
          <w:rFonts w:ascii="Times New Roman" w:hAnsi="Times New Roman"/>
          <w:sz w:val="26"/>
          <w:szCs w:val="26"/>
        </w:rPr>
        <w:t>2</w:t>
      </w:r>
      <w:r w:rsidR="00156DC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</w:t>
      </w:r>
    </w:p>
    <w:p w14:paraId="74600591" w14:textId="77777777" w:rsidR="002C1E31" w:rsidRDefault="002C1E31" w:rsidP="002C1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потребителей тепловой энергии Чебоксарского района </w:t>
      </w:r>
    </w:p>
    <w:p w14:paraId="22C2837D" w14:textId="77777777" w:rsidR="002C1E31" w:rsidRPr="00662AA7" w:rsidRDefault="002C1E31" w:rsidP="002C1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B3B16F9" w14:textId="7BF50674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</w:t>
      </w:r>
      <w:r w:rsidR="00585C3B">
        <w:rPr>
          <w:rFonts w:ascii="Times New Roman" w:hAnsi="Times New Roman" w:cs="Times New Roman"/>
          <w:sz w:val="24"/>
          <w:szCs w:val="24"/>
        </w:rPr>
        <w:t xml:space="preserve">   "____" _________________ 202</w:t>
      </w:r>
      <w:r w:rsidR="007B7F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44ED09A7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место составления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акта)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(дата составления акта)</w:t>
      </w:r>
    </w:p>
    <w:p w14:paraId="5498122D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8FE1F43" w14:textId="4E93039F" w:rsidR="002C1E31" w:rsidRDefault="002C1E31" w:rsidP="007B7FBA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6"/>
          <w:szCs w:val="26"/>
        </w:rPr>
        <w:t>Комиссия,   образованная    постановлением администрации Чебоксарско</w:t>
      </w:r>
      <w:r w:rsidR="00585C3B">
        <w:rPr>
          <w:rFonts w:ascii="Times New Roman" w:hAnsi="Times New Roman" w:cs="Times New Roman"/>
          <w:sz w:val="26"/>
          <w:szCs w:val="26"/>
        </w:rPr>
        <w:t>го района от «____» ________202</w:t>
      </w:r>
      <w:r w:rsidR="007B7FB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№ _____, в   соответствии   с   Программой  проверки   готовности   к отопительному   периоду,   утвержденной  постановлением администрации Чебоксарског</w:t>
      </w:r>
      <w:r w:rsidR="00585C3B">
        <w:rPr>
          <w:rFonts w:ascii="Times New Roman" w:hAnsi="Times New Roman" w:cs="Times New Roman"/>
          <w:sz w:val="26"/>
          <w:szCs w:val="26"/>
        </w:rPr>
        <w:t>о района  от «____» ________202</w:t>
      </w:r>
      <w:r w:rsidR="007B7FB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 № _______</w:t>
      </w:r>
    </w:p>
    <w:p w14:paraId="78024226" w14:textId="78FEB89C" w:rsidR="002C1E31" w:rsidRDefault="002C1E31" w:rsidP="007B7FB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B7FBA">
        <w:rPr>
          <w:rFonts w:ascii="Times New Roman" w:hAnsi="Times New Roman" w:cs="Times New Roman"/>
          <w:sz w:val="26"/>
          <w:szCs w:val="26"/>
        </w:rPr>
        <w:t xml:space="preserve">с  </w:t>
      </w:r>
      <w:r w:rsidR="007B7F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"___" _________ 2</w:t>
      </w:r>
      <w:r w:rsidR="00585C3B">
        <w:rPr>
          <w:rFonts w:ascii="Times New Roman" w:hAnsi="Times New Roman" w:cs="Times New Roman"/>
          <w:sz w:val="26"/>
          <w:szCs w:val="26"/>
        </w:rPr>
        <w:t>02</w:t>
      </w:r>
      <w:r w:rsidR="007B7FBA">
        <w:rPr>
          <w:rFonts w:ascii="Times New Roman" w:hAnsi="Times New Roman" w:cs="Times New Roman"/>
          <w:sz w:val="26"/>
          <w:szCs w:val="26"/>
        </w:rPr>
        <w:t>1</w:t>
      </w:r>
      <w:r w:rsidR="00585C3B">
        <w:rPr>
          <w:rFonts w:ascii="Times New Roman" w:hAnsi="Times New Roman" w:cs="Times New Roman"/>
          <w:sz w:val="26"/>
          <w:szCs w:val="26"/>
        </w:rPr>
        <w:t xml:space="preserve"> г. по "____" __________ 202</w:t>
      </w:r>
      <w:r w:rsidR="007B7FB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  в соответствии с Федеральным  </w:t>
      </w:r>
      <w:hyperlink r:id="rId12" w:history="1">
        <w:r w:rsidRPr="007B7FB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 от   27.07.2010 № 190-ФЗ  "О  теплоснабжении" провела проверку готовности к отопительному периоду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B0B2D4" w14:textId="77777777" w:rsidR="002C1E31" w:rsidRDefault="002C1E31" w:rsidP="007B7FB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5AC92EC7" w14:textId="3E17E9A3" w:rsidR="002C1E31" w:rsidRDefault="002C1E31" w:rsidP="007B7FBA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(</w:t>
      </w:r>
      <w:r>
        <w:rPr>
          <w:rFonts w:ascii="Times New Roman" w:hAnsi="Times New Roman" w:cs="Times New Roman"/>
          <w:sz w:val="16"/>
          <w:szCs w:val="16"/>
        </w:rPr>
        <w:t>полное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потребителей тепловой энергии,</w:t>
      </w:r>
      <w:r w:rsidR="007B7FB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 отношении которой                               </w:t>
      </w:r>
    </w:p>
    <w:p w14:paraId="7314783C" w14:textId="77777777" w:rsidR="002C1E31" w:rsidRDefault="002C1E31" w:rsidP="007B7FBA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проводилась проверка готовности к отопительному периоду)</w:t>
      </w:r>
    </w:p>
    <w:p w14:paraId="73557DDF" w14:textId="77777777" w:rsidR="002C1E31" w:rsidRDefault="002C1E31" w:rsidP="007B7FB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1CAB964" w14:textId="77777777" w:rsidR="002C1E31" w:rsidRDefault="002C1E31" w:rsidP="007B7FBA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Проверка  готовности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к  отопительному  периоду  проводилась  в  отношении следующих объектов:</w:t>
      </w:r>
    </w:p>
    <w:p w14:paraId="49370207" w14:textId="77777777" w:rsidR="002C1E31" w:rsidRDefault="002C1E31" w:rsidP="007B7FB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________________________;</w:t>
      </w:r>
    </w:p>
    <w:p w14:paraId="5E559212" w14:textId="77777777" w:rsidR="002C1E31" w:rsidRDefault="002C1E31" w:rsidP="007B7FBA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________________________;</w:t>
      </w:r>
    </w:p>
    <w:p w14:paraId="13D199FA" w14:textId="77777777" w:rsidR="002C1E31" w:rsidRDefault="002C1E31" w:rsidP="007B7FBA">
      <w:pPr>
        <w:pStyle w:val="aa"/>
        <w:suppressAutoHyphens/>
        <w:jc w:val="both"/>
        <w:rPr>
          <w:sz w:val="26"/>
          <w:szCs w:val="26"/>
        </w:rPr>
      </w:pPr>
      <w:r>
        <w:tab/>
      </w:r>
      <w:r>
        <w:tab/>
      </w:r>
      <w:r>
        <w:rPr>
          <w:sz w:val="26"/>
          <w:szCs w:val="26"/>
        </w:rPr>
        <w:t>Для рассмотрения комиссии потребителем предъявлено:</w:t>
      </w:r>
    </w:p>
    <w:p w14:paraId="6B0CD2B3" w14:textId="126EE6A9" w:rsidR="002C1E31" w:rsidRDefault="002C1E31" w:rsidP="007B7FBA">
      <w:pPr>
        <w:pStyle w:val="aa"/>
        <w:numPr>
          <w:ilvl w:val="0"/>
          <w:numId w:val="4"/>
        </w:numPr>
        <w:suppressAutoHyphens/>
        <w:ind w:left="0" w:firstLine="0"/>
      </w:pPr>
      <w:r w:rsidRPr="00730AE8">
        <w:rPr>
          <w:sz w:val="26"/>
          <w:szCs w:val="26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</w:t>
      </w:r>
      <w:r w:rsidR="007B7FBA">
        <w:rPr>
          <w:sz w:val="26"/>
          <w:szCs w:val="26"/>
        </w:rPr>
        <w:t xml:space="preserve"> </w:t>
      </w:r>
      <w:r w:rsidRPr="00730AE8">
        <w:rPr>
          <w:sz w:val="26"/>
          <w:szCs w:val="26"/>
        </w:rPr>
        <w:t>энергоустановок</w:t>
      </w:r>
      <w:r>
        <w:t xml:space="preserve">     _______________________________________________________________</w:t>
      </w:r>
    </w:p>
    <w:p w14:paraId="65FC16C9" w14:textId="77777777" w:rsidR="002C1E31" w:rsidRDefault="002C1E31" w:rsidP="007B7FBA">
      <w:pPr>
        <w:pStyle w:val="aa"/>
        <w:suppressAutoHyphens/>
        <w:ind w:left="720"/>
        <w:jc w:val="both"/>
      </w:pPr>
      <w:r>
        <w:t xml:space="preserve">                 </w:t>
      </w:r>
      <w:r>
        <w:rPr>
          <w:sz w:val="16"/>
          <w:szCs w:val="16"/>
        </w:rPr>
        <w:t>(нарушение выявлено / не выявлено, устранено / не устранено)</w:t>
      </w:r>
    </w:p>
    <w:p w14:paraId="1302FD4E" w14:textId="77777777" w:rsidR="002C1E31" w:rsidRDefault="002C1E31" w:rsidP="007B7FBA">
      <w:pPr>
        <w:pStyle w:val="aa"/>
        <w:suppressAutoHyphens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</w:t>
      </w:r>
    </w:p>
    <w:p w14:paraId="74BC5C78" w14:textId="77777777" w:rsidR="002C1E31" w:rsidRDefault="002C1E31" w:rsidP="007B7FBA">
      <w:pPr>
        <w:pStyle w:val="ConsPlusNonformat"/>
        <w:suppressAutoHyphens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14:paraId="79345E34" w14:textId="3EDD6789" w:rsidR="002C1E31" w:rsidRDefault="002C1E31" w:rsidP="007B7FBA">
      <w:pPr>
        <w:pStyle w:val="aa"/>
        <w:numPr>
          <w:ilvl w:val="0"/>
          <w:numId w:val="4"/>
        </w:numPr>
        <w:suppressAutoHyphens/>
        <w:spacing w:before="0" w:beforeAutospacing="0" w:after="0" w:afterAutospacing="0"/>
        <w:ind w:left="0" w:firstLine="0"/>
        <w:jc w:val="both"/>
      </w:pPr>
      <w:r>
        <w:rPr>
          <w:sz w:val="26"/>
          <w:szCs w:val="26"/>
        </w:rPr>
        <w:t xml:space="preserve">Проведение </w:t>
      </w:r>
      <w:r w:rsidRPr="00730AE8">
        <w:rPr>
          <w:sz w:val="26"/>
          <w:szCs w:val="26"/>
        </w:rPr>
        <w:t>промывки оборудования и коммуникаций </w:t>
      </w:r>
      <w:proofErr w:type="spellStart"/>
      <w:r w:rsidRPr="00730AE8">
        <w:rPr>
          <w:sz w:val="26"/>
          <w:szCs w:val="26"/>
        </w:rPr>
        <w:t>теплопотребляющих</w:t>
      </w:r>
      <w:proofErr w:type="spellEnd"/>
      <w:r w:rsidRPr="00730AE8">
        <w:rPr>
          <w:sz w:val="26"/>
          <w:szCs w:val="26"/>
        </w:rPr>
        <w:t xml:space="preserve"> установок</w:t>
      </w:r>
      <w:r>
        <w:t xml:space="preserve"> 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690EDF68" w14:textId="77777777" w:rsidR="002C1E31" w:rsidRDefault="002C1E31" w:rsidP="007B7FBA">
      <w:pPr>
        <w:pStyle w:val="aa"/>
        <w:suppressAutoHyphens/>
        <w:spacing w:before="0" w:beforeAutospacing="0" w:after="0" w:afterAutospacing="0"/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>(№ и дата акта)</w:t>
      </w:r>
    </w:p>
    <w:p w14:paraId="7A9D95FC" w14:textId="77777777"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 xml:space="preserve">______________  </w:t>
      </w:r>
    </w:p>
    <w:p w14:paraId="0A8FD265" w14:textId="77777777" w:rsidR="002C1E31" w:rsidRDefault="002C1E31" w:rsidP="002C1E31">
      <w:pPr>
        <w:pStyle w:val="aa"/>
        <w:jc w:val="both"/>
        <w:rPr>
          <w:sz w:val="16"/>
          <w:szCs w:val="16"/>
        </w:rPr>
      </w:pPr>
      <w:r>
        <w:rPr>
          <w:sz w:val="16"/>
          <w:szCs w:val="16"/>
        </w:rPr>
        <w:t>(подпись, расшифровка подписи)</w:t>
      </w:r>
      <w:r>
        <w:tab/>
        <w:t xml:space="preserve">    </w:t>
      </w:r>
    </w:p>
    <w:p w14:paraId="4A872B42" w14:textId="77777777" w:rsidR="002C1E31" w:rsidRDefault="002C1E31" w:rsidP="007B7FBA">
      <w:pPr>
        <w:pStyle w:val="aa"/>
        <w:suppressAutoHyphens/>
        <w:ind w:firstLine="709"/>
        <w:jc w:val="both"/>
      </w:pPr>
      <w:r>
        <w:rPr>
          <w:sz w:val="26"/>
          <w:szCs w:val="26"/>
        </w:rPr>
        <w:lastRenderedPageBreak/>
        <w:t>3. Разработка эксплуатационных режимов, а также мероприятий по их внедрению</w:t>
      </w:r>
      <w:r>
        <w:t xml:space="preserve"> _________________________________________________________________________</w:t>
      </w:r>
    </w:p>
    <w:p w14:paraId="3E935027" w14:textId="77777777" w:rsidR="002C1E31" w:rsidRDefault="002C1E31" w:rsidP="002C1E31">
      <w:pPr>
        <w:pStyle w:val="aa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(выполнена/не выполнена)</w:t>
      </w:r>
    </w:p>
    <w:p w14:paraId="3476C574" w14:textId="77777777"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14:paraId="4B81D273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14:paraId="4E73616A" w14:textId="77777777" w:rsidR="002C1E31" w:rsidRDefault="002C1E31" w:rsidP="002C1E31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Выполнение плана ремонтных работ </w:t>
      </w:r>
    </w:p>
    <w:p w14:paraId="3B6CFEF8" w14:textId="77777777" w:rsidR="002C1E31" w:rsidRDefault="002C1E31" w:rsidP="002C1E31">
      <w:pPr>
        <w:pStyle w:val="aa"/>
        <w:jc w:val="both"/>
      </w:pPr>
      <w:r>
        <w:t>_________________________________________________________________</w:t>
      </w:r>
    </w:p>
    <w:p w14:paraId="5F7E334E" w14:textId="77777777" w:rsidR="002C1E31" w:rsidRDefault="002C1E31" w:rsidP="002C1E31">
      <w:pPr>
        <w:pStyle w:val="aa"/>
        <w:jc w:val="both"/>
        <w:rPr>
          <w:sz w:val="16"/>
          <w:szCs w:val="16"/>
        </w:rPr>
      </w:pPr>
      <w:r>
        <w:rPr>
          <w:sz w:val="16"/>
          <w:szCs w:val="16"/>
        </w:rPr>
        <w:t>(выполнен/не выполнен)</w:t>
      </w:r>
    </w:p>
    <w:p w14:paraId="07830E8E" w14:textId="77777777"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14:paraId="49D2218C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14:paraId="1D5DC809" w14:textId="77777777" w:rsidR="002C1E31" w:rsidRDefault="002C1E31" w:rsidP="002C1E31">
      <w:pPr>
        <w:pStyle w:val="aa"/>
        <w:jc w:val="both"/>
        <w:rPr>
          <w:sz w:val="26"/>
          <w:szCs w:val="26"/>
        </w:rPr>
      </w:pPr>
      <w:r>
        <w:t xml:space="preserve"> </w:t>
      </w:r>
      <w:r>
        <w:tab/>
      </w:r>
      <w:r>
        <w:rPr>
          <w:sz w:val="26"/>
          <w:szCs w:val="26"/>
        </w:rPr>
        <w:t xml:space="preserve">5. Состояние тепловых сетей, </w:t>
      </w:r>
      <w:proofErr w:type="gramStart"/>
      <w:r>
        <w:rPr>
          <w:sz w:val="26"/>
          <w:szCs w:val="26"/>
        </w:rPr>
        <w:t>принадлежащих  потребителю</w:t>
      </w:r>
      <w:proofErr w:type="gramEnd"/>
      <w:r>
        <w:rPr>
          <w:sz w:val="26"/>
          <w:szCs w:val="26"/>
        </w:rPr>
        <w:t xml:space="preserve">  тепловой энергии  </w:t>
      </w:r>
    </w:p>
    <w:p w14:paraId="31CFC262" w14:textId="77777777" w:rsidR="002C1E31" w:rsidRDefault="002C1E31" w:rsidP="002C1E31">
      <w:pPr>
        <w:pStyle w:val="aa"/>
        <w:jc w:val="both"/>
      </w:pPr>
      <w:r>
        <w:t>_________________________________________________________________________</w:t>
      </w:r>
    </w:p>
    <w:p w14:paraId="0A60FD86" w14:textId="77777777" w:rsidR="002C1E31" w:rsidRDefault="002C1E31" w:rsidP="002C1E31">
      <w:pPr>
        <w:pStyle w:val="aa"/>
        <w:jc w:val="both"/>
        <w:rPr>
          <w:sz w:val="16"/>
          <w:szCs w:val="16"/>
        </w:rPr>
      </w:pPr>
      <w:r>
        <w:rPr>
          <w:sz w:val="16"/>
          <w:szCs w:val="16"/>
        </w:rPr>
        <w:t>(в удовлетворительном/</w:t>
      </w:r>
      <w:proofErr w:type="gramStart"/>
      <w:r>
        <w:rPr>
          <w:sz w:val="16"/>
          <w:szCs w:val="16"/>
        </w:rPr>
        <w:t>неудовлетворительном  состоянии</w:t>
      </w:r>
      <w:proofErr w:type="gramEnd"/>
      <w:r>
        <w:rPr>
          <w:sz w:val="16"/>
          <w:szCs w:val="16"/>
        </w:rPr>
        <w:t>)</w:t>
      </w:r>
    </w:p>
    <w:p w14:paraId="45EAC1F0" w14:textId="77777777"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14:paraId="5A1F003C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14:paraId="7258D4C9" w14:textId="77777777" w:rsidR="002C1E31" w:rsidRPr="00730AE8" w:rsidRDefault="002C1E31" w:rsidP="002C1E31">
      <w:pPr>
        <w:pStyle w:val="aa"/>
        <w:jc w:val="both"/>
        <w:rPr>
          <w:sz w:val="26"/>
          <w:szCs w:val="26"/>
        </w:rPr>
      </w:pPr>
      <w:r>
        <w:t xml:space="preserve"> </w:t>
      </w:r>
      <w:r>
        <w:tab/>
      </w:r>
      <w:r>
        <w:rPr>
          <w:sz w:val="26"/>
          <w:szCs w:val="26"/>
        </w:rPr>
        <w:t>6. Состояние утепления  зданий (чердаки, лестничные клетки, подвалы, двери) и центральных тепловых  пунктов, а также индивидуальных  тепловых пунктов</w:t>
      </w:r>
      <w:r>
        <w:t xml:space="preserve"> __________________________________________________________________________</w:t>
      </w:r>
    </w:p>
    <w:p w14:paraId="54E81ECD" w14:textId="77777777" w:rsidR="002C1E31" w:rsidRDefault="002C1E31" w:rsidP="002C1E31">
      <w:pPr>
        <w:pStyle w:val="aa"/>
        <w:jc w:val="both"/>
        <w:rPr>
          <w:sz w:val="16"/>
          <w:szCs w:val="16"/>
        </w:rPr>
      </w:pPr>
      <w:r>
        <w:rPr>
          <w:sz w:val="16"/>
          <w:szCs w:val="16"/>
        </w:rPr>
        <w:t>(в удовлетворительном/</w:t>
      </w:r>
      <w:proofErr w:type="gramStart"/>
      <w:r>
        <w:rPr>
          <w:sz w:val="16"/>
          <w:szCs w:val="16"/>
        </w:rPr>
        <w:t>неудовлетворительном  состоянии</w:t>
      </w:r>
      <w:proofErr w:type="gramEnd"/>
      <w:r>
        <w:rPr>
          <w:sz w:val="16"/>
          <w:szCs w:val="16"/>
        </w:rPr>
        <w:t>)</w:t>
      </w:r>
    </w:p>
    <w:p w14:paraId="67F27B02" w14:textId="77777777"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14:paraId="5C65E214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14:paraId="4B9EF7C0" w14:textId="77777777" w:rsidR="002C1E31" w:rsidRDefault="002C1E31" w:rsidP="002C1E31">
      <w:pPr>
        <w:pStyle w:val="aa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 Состояние трубопроводов, арматуры и тепловой изоляции в пределах тепловых пунктов</w:t>
      </w:r>
    </w:p>
    <w:p w14:paraId="2C935C77" w14:textId="77777777" w:rsidR="002C1E31" w:rsidRDefault="002C1E31" w:rsidP="002C1E31">
      <w:pPr>
        <w:pStyle w:val="aa"/>
        <w:jc w:val="both"/>
      </w:pPr>
      <w:r>
        <w:t>__________________________________________________________________________</w:t>
      </w:r>
    </w:p>
    <w:p w14:paraId="2C4F014C" w14:textId="77777777" w:rsidR="002C1E31" w:rsidRDefault="002C1E31" w:rsidP="002C1E31">
      <w:pPr>
        <w:pStyle w:val="aa"/>
        <w:jc w:val="both"/>
        <w:rPr>
          <w:sz w:val="16"/>
          <w:szCs w:val="16"/>
        </w:rPr>
      </w:pPr>
      <w:r>
        <w:rPr>
          <w:sz w:val="16"/>
          <w:szCs w:val="16"/>
        </w:rPr>
        <w:t>(в удовлетворительном/</w:t>
      </w:r>
      <w:proofErr w:type="gramStart"/>
      <w:r>
        <w:rPr>
          <w:sz w:val="16"/>
          <w:szCs w:val="16"/>
        </w:rPr>
        <w:t>неудовлетворительном  состоянии</w:t>
      </w:r>
      <w:proofErr w:type="gramEnd"/>
      <w:r>
        <w:rPr>
          <w:sz w:val="16"/>
          <w:szCs w:val="16"/>
        </w:rPr>
        <w:t>)</w:t>
      </w:r>
    </w:p>
    <w:p w14:paraId="6DF17FB2" w14:textId="77777777"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14:paraId="64BCCD9E" w14:textId="77777777" w:rsidR="002C1E31" w:rsidRPr="00662AA7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14:paraId="3A290D47" w14:textId="77777777"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 xml:space="preserve">______________  </w:t>
      </w:r>
    </w:p>
    <w:p w14:paraId="53EF1F54" w14:textId="77777777" w:rsidR="002C1E31" w:rsidRDefault="002C1E31" w:rsidP="002C1E31">
      <w:pPr>
        <w:pStyle w:val="aa"/>
        <w:jc w:val="both"/>
      </w:pPr>
      <w:r>
        <w:t>Представитель                  ______________</w:t>
      </w:r>
    </w:p>
    <w:p w14:paraId="1791BEBF" w14:textId="77777777" w:rsidR="002C1E31" w:rsidRDefault="002C1E31" w:rsidP="002C1E31">
      <w:pPr>
        <w:pStyle w:val="aa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8. Наличие и работоспособность приборов учета тепловой энергии</w:t>
      </w:r>
    </w:p>
    <w:p w14:paraId="4D4F6813" w14:textId="77777777" w:rsidR="002C1E31" w:rsidRDefault="002C1E31" w:rsidP="002C1E31">
      <w:pPr>
        <w:pStyle w:val="aa"/>
        <w:jc w:val="both"/>
      </w:pPr>
      <w:r>
        <w:t>__________________________________________________________________________</w:t>
      </w:r>
    </w:p>
    <w:p w14:paraId="7A586DB3" w14:textId="77777777" w:rsidR="002C1E31" w:rsidRDefault="002C1E31" w:rsidP="002C1E31">
      <w:pPr>
        <w:pStyle w:val="aa"/>
        <w:jc w:val="both"/>
        <w:rPr>
          <w:sz w:val="16"/>
          <w:szCs w:val="16"/>
        </w:rPr>
      </w:pPr>
      <w:r>
        <w:rPr>
          <w:sz w:val="16"/>
          <w:szCs w:val="16"/>
        </w:rPr>
        <w:t>(№ и дата акта о допуске к эксплуатации)</w:t>
      </w:r>
    </w:p>
    <w:p w14:paraId="2D757333" w14:textId="77777777"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14:paraId="0DD13915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14:paraId="2E878E08" w14:textId="77777777" w:rsidR="002C1E31" w:rsidRDefault="002C1E31" w:rsidP="002C1E31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 Работоспособность автоматических регуляторов при их наличии</w:t>
      </w:r>
    </w:p>
    <w:p w14:paraId="2160939D" w14:textId="77777777" w:rsidR="002C1E31" w:rsidRDefault="002C1E31" w:rsidP="002C1E31">
      <w:pPr>
        <w:pStyle w:val="aa"/>
        <w:jc w:val="both"/>
      </w:pPr>
      <w:r>
        <w:t>__________________________________________________________________________</w:t>
      </w:r>
    </w:p>
    <w:p w14:paraId="110BA530" w14:textId="77777777" w:rsidR="002C1E31" w:rsidRDefault="002C1E31" w:rsidP="002C1E31">
      <w:pPr>
        <w:pStyle w:val="aa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(имеются/отсутствуют; в исправном/</w:t>
      </w:r>
      <w:proofErr w:type="gramStart"/>
      <w:r>
        <w:rPr>
          <w:sz w:val="16"/>
          <w:szCs w:val="16"/>
        </w:rPr>
        <w:t>неисправном  состоянии</w:t>
      </w:r>
      <w:proofErr w:type="gramEnd"/>
      <w:r>
        <w:rPr>
          <w:sz w:val="16"/>
          <w:szCs w:val="16"/>
        </w:rPr>
        <w:t>)</w:t>
      </w:r>
    </w:p>
    <w:p w14:paraId="06CCC9EE" w14:textId="77777777" w:rsidR="002C1E31" w:rsidRDefault="002C1E31" w:rsidP="002C1E31">
      <w:pPr>
        <w:pStyle w:val="aa"/>
        <w:jc w:val="both"/>
      </w:pPr>
      <w:r>
        <w:t>Представитель потребителя______________________</w:t>
      </w:r>
    </w:p>
    <w:p w14:paraId="796B585E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14:paraId="262A1519" w14:textId="77777777" w:rsidR="002C1E31" w:rsidRDefault="002C1E31" w:rsidP="002C1E31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10. Работоспособность защиты систем теплоснабжения</w:t>
      </w:r>
    </w:p>
    <w:p w14:paraId="377818CE" w14:textId="77777777" w:rsidR="002C1E31" w:rsidRDefault="002C1E31" w:rsidP="002C1E31">
      <w:pPr>
        <w:pStyle w:val="aa"/>
        <w:jc w:val="both"/>
      </w:pPr>
      <w:r>
        <w:t>__________________________________________________________________________</w:t>
      </w:r>
    </w:p>
    <w:p w14:paraId="155C5D92" w14:textId="77777777" w:rsidR="002C1E31" w:rsidRDefault="002C1E31" w:rsidP="002C1E31">
      <w:pPr>
        <w:pStyle w:val="aa"/>
        <w:jc w:val="both"/>
        <w:rPr>
          <w:sz w:val="16"/>
          <w:szCs w:val="16"/>
        </w:rPr>
      </w:pPr>
      <w:r>
        <w:rPr>
          <w:sz w:val="16"/>
          <w:szCs w:val="16"/>
        </w:rPr>
        <w:t>(в исправном/</w:t>
      </w:r>
      <w:proofErr w:type="gramStart"/>
      <w:r>
        <w:rPr>
          <w:sz w:val="16"/>
          <w:szCs w:val="16"/>
        </w:rPr>
        <w:t>неисправном  состоянии</w:t>
      </w:r>
      <w:proofErr w:type="gramEnd"/>
      <w:r>
        <w:rPr>
          <w:sz w:val="16"/>
          <w:szCs w:val="16"/>
        </w:rPr>
        <w:t>)</w:t>
      </w:r>
    </w:p>
    <w:p w14:paraId="137E6F80" w14:textId="77777777"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14:paraId="74884395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14:paraId="2A95B346" w14:textId="77777777" w:rsidR="002C1E31" w:rsidRDefault="002C1E31" w:rsidP="002C1E31">
      <w:pPr>
        <w:pStyle w:val="aa"/>
        <w:ind w:firstLine="708"/>
        <w:jc w:val="both"/>
      </w:pPr>
      <w:r>
        <w:rPr>
          <w:sz w:val="26"/>
          <w:szCs w:val="26"/>
        </w:rPr>
        <w:t>11. Наличие паспортов </w:t>
      </w:r>
      <w:proofErr w:type="spellStart"/>
      <w:r>
        <w:rPr>
          <w:sz w:val="26"/>
          <w:szCs w:val="26"/>
        </w:rPr>
        <w:t>теплопотребляющих</w:t>
      </w:r>
      <w:proofErr w:type="spellEnd"/>
      <w:r>
        <w:rPr>
          <w:sz w:val="26"/>
          <w:szCs w:val="26"/>
        </w:rPr>
        <w:t> установок, принципиальных схем и инструкций для обслуживающего персонала</w:t>
      </w:r>
      <w:r>
        <w:t xml:space="preserve"> </w:t>
      </w:r>
    </w:p>
    <w:p w14:paraId="4C0B5FEB" w14:textId="77777777" w:rsidR="002C1E31" w:rsidRDefault="002C1E31" w:rsidP="002C1E31">
      <w:pPr>
        <w:pStyle w:val="aa"/>
        <w:jc w:val="both"/>
      </w:pPr>
      <w:r>
        <w:t>__________________________________________________________________________</w:t>
      </w:r>
    </w:p>
    <w:p w14:paraId="6B6B8BE4" w14:textId="77777777" w:rsidR="002C1E31" w:rsidRDefault="002C1E31" w:rsidP="002C1E31">
      <w:pPr>
        <w:pStyle w:val="aa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                                                    (в наличии/отсутствуют)</w:t>
      </w:r>
    </w:p>
    <w:p w14:paraId="17E29BA6" w14:textId="77777777"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14:paraId="6B79DF7B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14:paraId="3D7F6A05" w14:textId="77777777" w:rsidR="002C1E31" w:rsidRDefault="002C1E31" w:rsidP="002C1E31">
      <w:pPr>
        <w:pStyle w:val="aa"/>
        <w:ind w:firstLine="720"/>
        <w:jc w:val="both"/>
      </w:pPr>
      <w:r>
        <w:rPr>
          <w:sz w:val="26"/>
          <w:szCs w:val="26"/>
        </w:rPr>
        <w:t>12. Отсутствие прямых соединений оборудования тепловых пунктов с водопроводом и канализацией</w:t>
      </w:r>
      <w:r>
        <w:t xml:space="preserve">  </w:t>
      </w:r>
    </w:p>
    <w:p w14:paraId="5C1310DD" w14:textId="77777777" w:rsidR="002C1E31" w:rsidRDefault="002C1E31" w:rsidP="002C1E31">
      <w:pPr>
        <w:pStyle w:val="aa"/>
        <w:spacing w:line="120" w:lineRule="auto"/>
        <w:jc w:val="both"/>
      </w:pPr>
      <w:r>
        <w:t>_________________________________________________________________</w:t>
      </w:r>
    </w:p>
    <w:p w14:paraId="627AE053" w14:textId="77777777" w:rsidR="002C1E31" w:rsidRDefault="002C1E31" w:rsidP="002C1E31">
      <w:pPr>
        <w:pStyle w:val="aa"/>
        <w:ind w:firstLine="708"/>
        <w:jc w:val="both"/>
      </w:pPr>
      <w:r>
        <w:rPr>
          <w:sz w:val="16"/>
          <w:szCs w:val="16"/>
        </w:rPr>
        <w:t>(отсутствуют/имеются)</w:t>
      </w:r>
    </w:p>
    <w:p w14:paraId="1EFCBB87" w14:textId="77777777"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14:paraId="60B2E8AE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14:paraId="4A9555B8" w14:textId="77777777" w:rsidR="002C1E31" w:rsidRDefault="002C1E31" w:rsidP="002C1E31">
      <w:pPr>
        <w:pStyle w:val="aa"/>
        <w:ind w:firstLine="720"/>
        <w:jc w:val="both"/>
      </w:pPr>
      <w:r>
        <w:rPr>
          <w:sz w:val="26"/>
          <w:szCs w:val="26"/>
        </w:rPr>
        <w:t>13. Плотность оборудования тепловых пунктов</w:t>
      </w:r>
      <w:r>
        <w:t xml:space="preserve"> </w:t>
      </w:r>
    </w:p>
    <w:p w14:paraId="5E064D02" w14:textId="77777777" w:rsidR="002C1E31" w:rsidRDefault="002C1E31" w:rsidP="002C1E31">
      <w:pPr>
        <w:pStyle w:val="aa"/>
        <w:jc w:val="both"/>
      </w:pPr>
      <w:r>
        <w:t>________________________________________________________________</w:t>
      </w:r>
    </w:p>
    <w:p w14:paraId="32C52569" w14:textId="77777777" w:rsidR="002C1E31" w:rsidRDefault="002C1E31" w:rsidP="002C1E31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(плотное/неплотное)</w:t>
      </w:r>
    </w:p>
    <w:p w14:paraId="50390542" w14:textId="77777777"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14:paraId="368BA632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14:paraId="26739140" w14:textId="77777777" w:rsidR="002C1E31" w:rsidRDefault="002C1E31" w:rsidP="002C1E31">
      <w:pPr>
        <w:pStyle w:val="aa"/>
        <w:ind w:firstLine="720"/>
        <w:jc w:val="both"/>
      </w:pPr>
      <w:r>
        <w:rPr>
          <w:sz w:val="26"/>
          <w:szCs w:val="26"/>
        </w:rPr>
        <w:t>14. Наличие пломб на расчетных шайбах и соплах элеваторов</w:t>
      </w:r>
      <w:r>
        <w:t xml:space="preserve"> __________________________________________________________________________</w:t>
      </w:r>
    </w:p>
    <w:p w14:paraId="3A9809DC" w14:textId="77777777" w:rsidR="002C1E31" w:rsidRDefault="002C1E31" w:rsidP="002C1E31">
      <w:pPr>
        <w:pStyle w:val="aa"/>
        <w:jc w:val="both"/>
        <w:rPr>
          <w:sz w:val="16"/>
          <w:szCs w:val="16"/>
        </w:rPr>
      </w:pPr>
      <w:r>
        <w:t>                                                    </w:t>
      </w:r>
      <w:r>
        <w:rPr>
          <w:sz w:val="16"/>
          <w:szCs w:val="16"/>
        </w:rPr>
        <w:t>(установлены/не установлены)    </w:t>
      </w:r>
    </w:p>
    <w:p w14:paraId="75BF0CF1" w14:textId="77777777"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14:paraId="3D607974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14:paraId="39203361" w14:textId="77777777" w:rsidR="002C1E31" w:rsidRPr="00662AA7" w:rsidRDefault="002C1E31" w:rsidP="002C1E31">
      <w:pPr>
        <w:pStyle w:val="aa"/>
        <w:ind w:firstLine="708"/>
        <w:jc w:val="both"/>
        <w:rPr>
          <w:sz w:val="26"/>
          <w:szCs w:val="26"/>
        </w:rPr>
      </w:pPr>
      <w:r w:rsidRPr="00662AA7">
        <w:rPr>
          <w:sz w:val="26"/>
          <w:szCs w:val="26"/>
        </w:rPr>
        <w:t>15. Задолженность за поставленную тепловую энергию (мощность), теплоноситель_</w:t>
      </w:r>
      <w:r>
        <w:rPr>
          <w:sz w:val="26"/>
          <w:szCs w:val="26"/>
        </w:rPr>
        <w:t>_____________________________</w:t>
      </w:r>
      <w:r w:rsidRPr="00662AA7">
        <w:rPr>
          <w:sz w:val="26"/>
          <w:szCs w:val="26"/>
        </w:rPr>
        <w:t>________________</w:t>
      </w:r>
    </w:p>
    <w:p w14:paraId="235FDAB8" w14:textId="77777777" w:rsidR="002C1E31" w:rsidRDefault="002C1E31" w:rsidP="002C1E31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>(отсутствует/имеется в размере, наличие графика рассрочки платежа)</w:t>
      </w:r>
    </w:p>
    <w:p w14:paraId="2F568D73" w14:textId="77777777" w:rsidR="002C1E31" w:rsidRDefault="002C1E31" w:rsidP="002C1E31">
      <w:pPr>
        <w:pStyle w:val="aa"/>
        <w:jc w:val="both"/>
      </w:pPr>
      <w:r>
        <w:t>Представитель потребителя______________________</w:t>
      </w:r>
    </w:p>
    <w:p w14:paraId="267D4EFE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14:paraId="304C346D" w14:textId="77777777" w:rsidR="002C1E31" w:rsidRDefault="002C1E31" w:rsidP="002C1E31">
      <w:pPr>
        <w:pStyle w:val="aa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Наличие собственных или привлеченных ремонтных бригад для осуществления надлежащей эксплуатации </w:t>
      </w:r>
      <w:proofErr w:type="spellStart"/>
      <w:r>
        <w:rPr>
          <w:sz w:val="26"/>
          <w:szCs w:val="26"/>
        </w:rPr>
        <w:t>теплопотребляющих</w:t>
      </w:r>
      <w:proofErr w:type="spellEnd"/>
      <w:r>
        <w:rPr>
          <w:sz w:val="26"/>
          <w:szCs w:val="26"/>
        </w:rPr>
        <w:t xml:space="preserve"> установок </w:t>
      </w:r>
    </w:p>
    <w:p w14:paraId="7683FE61" w14:textId="77777777" w:rsidR="002C1E31" w:rsidRDefault="002C1E31" w:rsidP="002C1E31">
      <w:pPr>
        <w:pStyle w:val="aa"/>
        <w:spacing w:line="120" w:lineRule="auto"/>
        <w:jc w:val="both"/>
      </w:pPr>
      <w:r>
        <w:t>_____________________________________________________________________</w:t>
      </w:r>
    </w:p>
    <w:p w14:paraId="40C2C5B3" w14:textId="77777777" w:rsidR="002C1E31" w:rsidRDefault="002C1E31" w:rsidP="002C1E31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>(отсутствуют/имеются)</w:t>
      </w:r>
    </w:p>
    <w:p w14:paraId="0B27449D" w14:textId="77777777"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14:paraId="7C7FF3AD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14:paraId="53B44056" w14:textId="77777777" w:rsidR="002C1E31" w:rsidRDefault="002C1E31" w:rsidP="002C1E31">
      <w:pPr>
        <w:pStyle w:val="aa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Проведение испытания </w:t>
      </w:r>
      <w:proofErr w:type="gramStart"/>
      <w:r>
        <w:rPr>
          <w:sz w:val="26"/>
          <w:szCs w:val="26"/>
        </w:rPr>
        <w:t xml:space="preserve">оборудования  </w:t>
      </w:r>
      <w:proofErr w:type="spellStart"/>
      <w:r>
        <w:rPr>
          <w:sz w:val="26"/>
          <w:szCs w:val="26"/>
        </w:rPr>
        <w:t>теплопотребляющих</w:t>
      </w:r>
      <w:proofErr w:type="spellEnd"/>
      <w:proofErr w:type="gramEnd"/>
      <w:r>
        <w:rPr>
          <w:sz w:val="26"/>
          <w:szCs w:val="26"/>
        </w:rPr>
        <w:t xml:space="preserve"> установок  на  плотность и прочность  </w:t>
      </w:r>
    </w:p>
    <w:p w14:paraId="45151343" w14:textId="77777777" w:rsidR="002C1E31" w:rsidRDefault="002C1E31" w:rsidP="002C1E31">
      <w:pPr>
        <w:pStyle w:val="aa"/>
        <w:jc w:val="both"/>
      </w:pPr>
      <w:r>
        <w:t xml:space="preserve">     _________________________________________________________</w:t>
      </w:r>
    </w:p>
    <w:p w14:paraId="5490BA05" w14:textId="77777777" w:rsidR="002C1E31" w:rsidRDefault="002C1E31" w:rsidP="002C1E31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>(№ и дата акта)</w:t>
      </w:r>
    </w:p>
    <w:p w14:paraId="4F3D32FF" w14:textId="77777777"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14:paraId="79DA5107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14:paraId="47636511" w14:textId="77777777" w:rsidR="002C1E31" w:rsidRDefault="002C1E31" w:rsidP="007B7FBA">
      <w:pPr>
        <w:pStyle w:val="aa"/>
        <w:suppressAutoHyphens/>
        <w:ind w:firstLine="720"/>
        <w:jc w:val="both"/>
      </w:pPr>
      <w:r>
        <w:rPr>
          <w:sz w:val="26"/>
          <w:szCs w:val="26"/>
        </w:rPr>
        <w:t>18. Надежность теплоснабжения потребителей тепловой энергии с учетом климатических условий</w:t>
      </w:r>
      <w:r>
        <w:t xml:space="preserve"> </w:t>
      </w:r>
    </w:p>
    <w:p w14:paraId="4B2909D4" w14:textId="77777777" w:rsidR="002C1E31" w:rsidRDefault="002C1E31" w:rsidP="002C1E31">
      <w:pPr>
        <w:pStyle w:val="aa"/>
        <w:ind w:firstLine="720"/>
        <w:jc w:val="both"/>
        <w:rPr>
          <w:sz w:val="16"/>
          <w:szCs w:val="16"/>
        </w:rPr>
      </w:pPr>
      <w:r>
        <w:t>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(обеспечена/не обеспечена)</w:t>
      </w:r>
    </w:p>
    <w:p w14:paraId="006ADCE4" w14:textId="77777777"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14:paraId="1EA8C643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14:paraId="4BCAAAFE" w14:textId="77777777" w:rsidR="002C1E31" w:rsidRDefault="002C1E31" w:rsidP="007B7FBA">
      <w:pPr>
        <w:pStyle w:val="aa"/>
        <w:suppressAutoHyphens/>
        <w:ind w:firstLine="720"/>
        <w:jc w:val="both"/>
      </w:pPr>
      <w:r>
        <w:rPr>
          <w:sz w:val="26"/>
          <w:szCs w:val="26"/>
        </w:rPr>
        <w:lastRenderedPageBreak/>
        <w:t xml:space="preserve">19. Наличие </w:t>
      </w:r>
      <w:proofErr w:type="gramStart"/>
      <w:r>
        <w:rPr>
          <w:sz w:val="26"/>
          <w:szCs w:val="26"/>
        </w:rPr>
        <w:t>протокола  проверки</w:t>
      </w:r>
      <w:proofErr w:type="gramEnd"/>
      <w:r>
        <w:rPr>
          <w:sz w:val="26"/>
          <w:szCs w:val="26"/>
        </w:rPr>
        <w:t> знаний ответственного за исправное состояние и безопасную эксплуатацию тепловых энергоустановок</w:t>
      </w:r>
      <w:r>
        <w:t xml:space="preserve"> </w:t>
      </w:r>
    </w:p>
    <w:p w14:paraId="390EAF86" w14:textId="77777777" w:rsidR="002C1E31" w:rsidRDefault="002C1E31" w:rsidP="002C1E31">
      <w:pPr>
        <w:pStyle w:val="aa"/>
        <w:ind w:left="2880" w:firstLine="720"/>
        <w:jc w:val="both"/>
        <w:rPr>
          <w:sz w:val="26"/>
          <w:szCs w:val="26"/>
        </w:rPr>
      </w:pPr>
      <w:r>
        <w:t>_______________________________</w:t>
      </w:r>
    </w:p>
    <w:p w14:paraId="0370705D" w14:textId="77777777" w:rsidR="002C1E31" w:rsidRDefault="002C1E31" w:rsidP="002C1E31">
      <w:pPr>
        <w:pStyle w:val="aa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16"/>
          <w:szCs w:val="16"/>
        </w:rPr>
        <w:t>(№ и дата протокола)</w:t>
      </w:r>
    </w:p>
    <w:p w14:paraId="0B935A9B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Представитель потребителя</w:t>
      </w:r>
      <w:r>
        <w:rPr>
          <w:rFonts w:ascii="Times New Roman" w:hAnsi="Times New Roman" w:cs="Times New Roman"/>
        </w:rPr>
        <w:t>______________________</w:t>
      </w:r>
    </w:p>
    <w:p w14:paraId="2F07B657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14:paraId="55EAECC3" w14:textId="77777777" w:rsidR="002C1E31" w:rsidRDefault="002C1E31" w:rsidP="002C1E31">
      <w:pPr>
        <w:pStyle w:val="aa"/>
        <w:ind w:firstLine="720"/>
        <w:jc w:val="both"/>
      </w:pPr>
      <w:r>
        <w:rPr>
          <w:sz w:val="26"/>
          <w:szCs w:val="26"/>
        </w:rPr>
        <w:t>20. Наличие акта проверки системы вентиляции</w:t>
      </w:r>
      <w:r>
        <w:t xml:space="preserve"> </w:t>
      </w:r>
    </w:p>
    <w:p w14:paraId="3089E7C8" w14:textId="77777777" w:rsidR="002C1E31" w:rsidRDefault="002C1E31" w:rsidP="002C1E31">
      <w:pPr>
        <w:pStyle w:val="aa"/>
        <w:ind w:left="720" w:firstLine="720"/>
        <w:jc w:val="both"/>
      </w:pPr>
      <w:r>
        <w:t>____________________________________</w:t>
      </w:r>
    </w:p>
    <w:p w14:paraId="358DAF8F" w14:textId="77777777" w:rsidR="002C1E31" w:rsidRDefault="002C1E31" w:rsidP="002C1E31">
      <w:pPr>
        <w:pStyle w:val="aa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(№ и дата акта)</w:t>
      </w:r>
    </w:p>
    <w:p w14:paraId="1794DADE" w14:textId="77777777"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14:paraId="449D28ED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14:paraId="5C37E15D" w14:textId="77777777" w:rsidR="002C1E31" w:rsidRDefault="002C1E31" w:rsidP="007B7FBA">
      <w:pPr>
        <w:pStyle w:val="aa"/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21. Наличие протокола замера сопротивления изоляции силовой электропроводки</w:t>
      </w:r>
    </w:p>
    <w:p w14:paraId="66CDA1BF" w14:textId="77777777" w:rsidR="002C1E31" w:rsidRDefault="002C1E31" w:rsidP="002C1E31">
      <w:pPr>
        <w:pStyle w:val="aa"/>
        <w:jc w:val="both"/>
      </w:pPr>
      <w:r>
        <w:t>_____________________________________________________________________</w:t>
      </w:r>
    </w:p>
    <w:p w14:paraId="79C30AFA" w14:textId="77777777" w:rsidR="002C1E31" w:rsidRDefault="002C1E31" w:rsidP="002C1E31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>(№ и дата протокола)</w:t>
      </w:r>
    </w:p>
    <w:p w14:paraId="42BD02C5" w14:textId="77777777"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14:paraId="68201D26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14:paraId="330B35FD" w14:textId="77777777" w:rsidR="002C1E31" w:rsidRDefault="002C1E31" w:rsidP="002C1E31">
      <w:pPr>
        <w:pStyle w:val="aa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Наличие акта на герметизацию вводов   </w:t>
      </w:r>
    </w:p>
    <w:p w14:paraId="5022F610" w14:textId="77777777" w:rsidR="002C1E31" w:rsidRDefault="002C1E31" w:rsidP="002C1E31">
      <w:pPr>
        <w:pStyle w:val="aa"/>
        <w:jc w:val="both"/>
      </w:pPr>
      <w:r>
        <w:t>_________________________________________</w:t>
      </w:r>
    </w:p>
    <w:p w14:paraId="792BF50D" w14:textId="3EF7E469" w:rsidR="002C1E31" w:rsidRDefault="002C1E31" w:rsidP="002C1E31">
      <w:pPr>
        <w:pStyle w:val="aa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(№ и дата акта)</w:t>
      </w:r>
    </w:p>
    <w:p w14:paraId="2664EB9C" w14:textId="77777777" w:rsidR="002C1E31" w:rsidRDefault="002C1E31" w:rsidP="002C1E31">
      <w:pPr>
        <w:pStyle w:val="aa"/>
        <w:jc w:val="both"/>
      </w:pPr>
      <w:r>
        <w:rPr>
          <w:sz w:val="26"/>
          <w:szCs w:val="26"/>
        </w:rPr>
        <w:t>Представитель потребителя</w:t>
      </w:r>
      <w:r>
        <w:t>______________________</w:t>
      </w:r>
    </w:p>
    <w:p w14:paraId="51792117" w14:textId="47026796" w:rsidR="002C1E31" w:rsidRPr="007B7FBA" w:rsidRDefault="002C1E31" w:rsidP="007B7F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6"/>
          <w:szCs w:val="16"/>
        </w:rPr>
        <w:t xml:space="preserve">(подпись, расшифровка подписи) </w:t>
      </w:r>
    </w:p>
    <w:p w14:paraId="2EF760B9" w14:textId="77777777" w:rsidR="002C1E31" w:rsidRDefault="002C1E31" w:rsidP="007B7FBA">
      <w:pPr>
        <w:pStyle w:val="aa"/>
        <w:suppressAutoHyphens/>
        <w:jc w:val="both"/>
      </w:pPr>
      <w:r>
        <w:tab/>
      </w:r>
      <w:r>
        <w:rPr>
          <w:sz w:val="26"/>
          <w:szCs w:val="26"/>
        </w:rPr>
        <w:t>В ходе проведения проверки готовности к отопительному периоду комиссия </w:t>
      </w:r>
      <w:proofErr w:type="gramStart"/>
      <w:r>
        <w:rPr>
          <w:sz w:val="26"/>
          <w:szCs w:val="26"/>
        </w:rPr>
        <w:t>установила:</w:t>
      </w:r>
      <w:r>
        <w:t xml:space="preserve">  _</w:t>
      </w:r>
      <w:proofErr w:type="gramEnd"/>
      <w:r>
        <w:t>_________________________________________________________.</w:t>
      </w:r>
    </w:p>
    <w:p w14:paraId="63466C3A" w14:textId="77777777" w:rsidR="002C1E31" w:rsidRDefault="002C1E31" w:rsidP="002C1E31">
      <w:pPr>
        <w:pStyle w:val="aa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(готовность/</w:t>
      </w:r>
      <w:proofErr w:type="gramStart"/>
      <w:r>
        <w:rPr>
          <w:sz w:val="16"/>
          <w:szCs w:val="16"/>
        </w:rPr>
        <w:t>неготовность  к</w:t>
      </w:r>
      <w:proofErr w:type="gramEnd"/>
      <w:r>
        <w:rPr>
          <w:sz w:val="16"/>
          <w:szCs w:val="16"/>
        </w:rPr>
        <w:t> работе в отопительном периоде) </w:t>
      </w:r>
    </w:p>
    <w:p w14:paraId="1FB2D0CD" w14:textId="77777777" w:rsidR="002C1E31" w:rsidRDefault="002C1E31" w:rsidP="002C1E31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Вывод комиссии по итогам проведения проверки готовности к отопительному периоду:</w:t>
      </w:r>
    </w:p>
    <w:p w14:paraId="2A01193F" w14:textId="77777777" w:rsidR="002C1E31" w:rsidRDefault="002C1E31" w:rsidP="002C1E31">
      <w:pPr>
        <w:pStyle w:val="aa"/>
        <w:jc w:val="both"/>
      </w:pPr>
      <w:r>
        <w:t>_____________________________________________________________________</w:t>
      </w:r>
    </w:p>
    <w:p w14:paraId="07325863" w14:textId="77777777" w:rsidR="002C1E31" w:rsidRDefault="002C1E31" w:rsidP="002C1E31">
      <w:pPr>
        <w:pStyle w:val="aa"/>
        <w:jc w:val="both"/>
      </w:pPr>
      <w:r>
        <w:t>____________________________________________________________________</w:t>
      </w:r>
    </w:p>
    <w:p w14:paraId="317580EB" w14:textId="77777777" w:rsidR="002C1E31" w:rsidRDefault="002C1E31" w:rsidP="002C1E31">
      <w:pPr>
        <w:pStyle w:val="aa"/>
        <w:jc w:val="both"/>
      </w:pPr>
      <w:r>
        <w:t>__________________________________________________________________</w:t>
      </w:r>
    </w:p>
    <w:p w14:paraId="03DF7EA2" w14:textId="77777777" w:rsidR="002C1E31" w:rsidRDefault="002C1E31" w:rsidP="002C1E31">
      <w:pPr>
        <w:pStyle w:val="aa"/>
        <w:jc w:val="both"/>
      </w:pPr>
    </w:p>
    <w:p w14:paraId="3009B65D" w14:textId="70FB5260" w:rsidR="002C1E31" w:rsidRDefault="002C1E31" w:rsidP="002C1E31">
      <w:pPr>
        <w:pStyle w:val="aa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к акту проверки готовности к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отопительному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периоду</w:t>
      </w:r>
      <w:r>
        <w:rPr>
          <w:sz w:val="26"/>
          <w:szCs w:val="26"/>
          <w:lang w:val="en-US"/>
        </w:rPr>
        <w:t> </w:t>
      </w:r>
      <w:r w:rsidR="00585C3B">
        <w:rPr>
          <w:sz w:val="26"/>
          <w:szCs w:val="26"/>
        </w:rPr>
        <w:t>202</w:t>
      </w:r>
      <w:r w:rsidR="007B7FBA">
        <w:rPr>
          <w:sz w:val="26"/>
          <w:szCs w:val="26"/>
        </w:rPr>
        <w:t>1</w:t>
      </w:r>
      <w:r w:rsidR="00585C3B">
        <w:rPr>
          <w:sz w:val="26"/>
          <w:szCs w:val="26"/>
        </w:rPr>
        <w:t>-202</w:t>
      </w:r>
      <w:r w:rsidR="007B7FBA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годов. &lt;*&gt; </w:t>
      </w:r>
    </w:p>
    <w:p w14:paraId="7FA5D962" w14:textId="77777777" w:rsidR="002C1E31" w:rsidRDefault="002C1E31" w:rsidP="002C1E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8918F5F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14:paraId="2335F246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9C3B33" w14:textId="74942582" w:rsidR="002C1E31" w:rsidRPr="00662AA7" w:rsidRDefault="002C1E31" w:rsidP="002C1E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________________________________________________________</w:t>
      </w:r>
    </w:p>
    <w:p w14:paraId="6F97F036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14:paraId="32E73BE8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F20985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               </w:t>
      </w:r>
    </w:p>
    <w:p w14:paraId="3F643624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27DE29E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14:paraId="326B6B37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DFCF014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14:paraId="4B930A9A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30A9FE4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подпись, расшифровка подписи)</w:t>
      </w:r>
    </w:p>
    <w:p w14:paraId="29A4E7E3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660C52F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14:paraId="39796E1F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2827122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14:paraId="613ADEF8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A88C416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D7515D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5940A9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актом проверки готовности ознакомлен, один экземпляр акта получил:</w:t>
      </w:r>
    </w:p>
    <w:p w14:paraId="71129877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6FFDD8" w14:textId="479DAE70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</w:t>
      </w:r>
      <w:r w:rsidR="00585C3B">
        <w:rPr>
          <w:rFonts w:ascii="Times New Roman" w:hAnsi="Times New Roman" w:cs="Times New Roman"/>
          <w:sz w:val="24"/>
          <w:szCs w:val="24"/>
        </w:rPr>
        <w:t>" ___________ 202</w:t>
      </w:r>
      <w:r w:rsidR="007B7F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</w:p>
    <w:p w14:paraId="706A47F8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_____________________________________________</w:t>
      </w:r>
    </w:p>
    <w:p w14:paraId="3857E2B7" w14:textId="77777777" w:rsidR="002C1E31" w:rsidRDefault="002C1E31" w:rsidP="002C1E31">
      <w:pPr>
        <w:pStyle w:val="ConsPlusNonformat"/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подпись, расшифровка подписи </w:t>
      </w:r>
      <w:proofErr w:type="gramStart"/>
      <w:r>
        <w:rPr>
          <w:rFonts w:ascii="Times New Roman" w:hAnsi="Times New Roman" w:cs="Times New Roman"/>
          <w:sz w:val="16"/>
          <w:szCs w:val="16"/>
        </w:rPr>
        <w:t>руководителя  теплоснабжающей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организации, теплосетевой организации, в отношении которой проводилась проверка </w:t>
      </w:r>
    </w:p>
    <w:p w14:paraId="1EA1566E" w14:textId="77777777" w:rsidR="002C1E31" w:rsidRDefault="002C1E31" w:rsidP="002C1E31">
      <w:pPr>
        <w:pStyle w:val="ConsPlusNonformat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готовности к отопительному периоду)</w:t>
      </w:r>
    </w:p>
    <w:p w14:paraId="2E7D8C89" w14:textId="77777777" w:rsidR="002C1E31" w:rsidRDefault="002C1E31" w:rsidP="002C1E31">
      <w:pPr>
        <w:pStyle w:val="aa"/>
        <w:jc w:val="both"/>
      </w:pPr>
    </w:p>
    <w:p w14:paraId="21851DB1" w14:textId="77777777" w:rsidR="002C1E31" w:rsidRDefault="002C1E31" w:rsidP="002C1E31">
      <w:pPr>
        <w:pStyle w:val="aa"/>
        <w:jc w:val="both"/>
      </w:pPr>
    </w:p>
    <w:p w14:paraId="0AD0D271" w14:textId="77777777" w:rsidR="002C1E31" w:rsidRDefault="002C1E31" w:rsidP="002C1E3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</w:p>
    <w:p w14:paraId="0825E2F0" w14:textId="77777777" w:rsidR="002C1E31" w:rsidRDefault="002C1E31" w:rsidP="002C1E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14:paraId="307FD945" w14:textId="77777777" w:rsidR="002C1E31" w:rsidRDefault="002C1E31" w:rsidP="002C1E31">
      <w:pPr>
        <w:ind w:left="5812"/>
        <w:jc w:val="both"/>
        <w:rPr>
          <w:sz w:val="24"/>
          <w:szCs w:val="24"/>
        </w:rPr>
      </w:pPr>
    </w:p>
    <w:p w14:paraId="33BEFBDE" w14:textId="77777777" w:rsidR="002C1E31" w:rsidRDefault="002C1E31" w:rsidP="002C1E31">
      <w:pPr>
        <w:ind w:left="5812"/>
        <w:jc w:val="both"/>
        <w:rPr>
          <w:rFonts w:ascii="Times New Roman" w:hAnsi="Times New Roman"/>
          <w:szCs w:val="26"/>
        </w:rPr>
      </w:pPr>
    </w:p>
    <w:p w14:paraId="40D13848" w14:textId="77777777" w:rsidR="002C1E31" w:rsidRDefault="002C1E31" w:rsidP="002C1E31">
      <w:pPr>
        <w:ind w:left="5812"/>
        <w:jc w:val="both"/>
        <w:rPr>
          <w:rFonts w:ascii="Times New Roman" w:hAnsi="Times New Roman"/>
          <w:szCs w:val="26"/>
        </w:rPr>
      </w:pPr>
    </w:p>
    <w:p w14:paraId="35690AAF" w14:textId="77777777" w:rsidR="002C1E31" w:rsidRDefault="002C1E31" w:rsidP="002C1E31">
      <w:pPr>
        <w:ind w:left="5812"/>
        <w:jc w:val="both"/>
        <w:rPr>
          <w:rFonts w:ascii="Times New Roman" w:hAnsi="Times New Roman"/>
          <w:szCs w:val="26"/>
        </w:rPr>
      </w:pPr>
    </w:p>
    <w:p w14:paraId="19CB9DF7" w14:textId="77777777" w:rsidR="002C1E31" w:rsidRDefault="002C1E31" w:rsidP="002C1E31">
      <w:pPr>
        <w:ind w:left="5812"/>
        <w:jc w:val="both"/>
        <w:rPr>
          <w:rFonts w:ascii="Times New Roman" w:hAnsi="Times New Roman"/>
          <w:szCs w:val="26"/>
        </w:rPr>
      </w:pPr>
    </w:p>
    <w:p w14:paraId="3377BDA9" w14:textId="77777777" w:rsidR="002C1E31" w:rsidRDefault="002C1E31" w:rsidP="002C1E31">
      <w:pPr>
        <w:ind w:left="5812"/>
        <w:jc w:val="both"/>
        <w:rPr>
          <w:rFonts w:ascii="Times New Roman" w:hAnsi="Times New Roman"/>
          <w:szCs w:val="26"/>
        </w:rPr>
      </w:pPr>
    </w:p>
    <w:p w14:paraId="13B3C753" w14:textId="0739CC3E" w:rsidR="002C1E31" w:rsidRDefault="002C1E31" w:rsidP="002C1E31">
      <w:pPr>
        <w:ind w:left="5812"/>
        <w:jc w:val="both"/>
        <w:rPr>
          <w:rFonts w:ascii="Times New Roman" w:hAnsi="Times New Roman"/>
          <w:szCs w:val="26"/>
        </w:rPr>
      </w:pPr>
    </w:p>
    <w:p w14:paraId="4F5D19EC" w14:textId="41B863CD" w:rsidR="007B7FBA" w:rsidRDefault="007B7FBA" w:rsidP="002C1E31">
      <w:pPr>
        <w:ind w:left="5812"/>
        <w:jc w:val="both"/>
        <w:rPr>
          <w:rFonts w:ascii="Times New Roman" w:hAnsi="Times New Roman"/>
          <w:szCs w:val="26"/>
        </w:rPr>
      </w:pPr>
    </w:p>
    <w:p w14:paraId="59D98CFB" w14:textId="0A026D67" w:rsidR="007B7FBA" w:rsidRDefault="007B7FBA" w:rsidP="002C1E31">
      <w:pPr>
        <w:ind w:left="5812"/>
        <w:jc w:val="both"/>
        <w:rPr>
          <w:rFonts w:ascii="Times New Roman" w:hAnsi="Times New Roman"/>
          <w:szCs w:val="26"/>
        </w:rPr>
      </w:pPr>
    </w:p>
    <w:p w14:paraId="1A2BB155" w14:textId="193EC41A" w:rsidR="007B7FBA" w:rsidRDefault="007B7FBA" w:rsidP="002C1E31">
      <w:pPr>
        <w:ind w:left="5812"/>
        <w:jc w:val="both"/>
        <w:rPr>
          <w:rFonts w:ascii="Times New Roman" w:hAnsi="Times New Roman"/>
          <w:szCs w:val="26"/>
        </w:rPr>
      </w:pPr>
    </w:p>
    <w:p w14:paraId="17F5D218" w14:textId="4C89A27B" w:rsidR="007B7FBA" w:rsidRDefault="007B7FBA" w:rsidP="002C1E31">
      <w:pPr>
        <w:ind w:left="5812"/>
        <w:jc w:val="both"/>
        <w:rPr>
          <w:rFonts w:ascii="Times New Roman" w:hAnsi="Times New Roman"/>
          <w:szCs w:val="26"/>
        </w:rPr>
      </w:pPr>
    </w:p>
    <w:p w14:paraId="572B38A0" w14:textId="30283A34" w:rsidR="007B7FBA" w:rsidRDefault="007B7FBA" w:rsidP="002C1E31">
      <w:pPr>
        <w:ind w:left="5812"/>
        <w:jc w:val="both"/>
        <w:rPr>
          <w:rFonts w:ascii="Times New Roman" w:hAnsi="Times New Roman"/>
          <w:szCs w:val="26"/>
        </w:rPr>
      </w:pPr>
    </w:p>
    <w:p w14:paraId="124D9BD5" w14:textId="46600409" w:rsidR="007B7FBA" w:rsidRDefault="007B7FBA" w:rsidP="002C1E31">
      <w:pPr>
        <w:ind w:left="5812"/>
        <w:jc w:val="both"/>
        <w:rPr>
          <w:rFonts w:ascii="Times New Roman" w:hAnsi="Times New Roman"/>
          <w:szCs w:val="26"/>
        </w:rPr>
      </w:pPr>
    </w:p>
    <w:p w14:paraId="6C8795F3" w14:textId="77777777" w:rsidR="007B7FBA" w:rsidRDefault="007B7FBA" w:rsidP="002C1E31">
      <w:pPr>
        <w:ind w:left="5812"/>
        <w:jc w:val="both"/>
        <w:rPr>
          <w:rFonts w:ascii="Times New Roman" w:hAnsi="Times New Roman"/>
          <w:szCs w:val="26"/>
        </w:rPr>
      </w:pPr>
    </w:p>
    <w:p w14:paraId="72F28734" w14:textId="060DD109" w:rsidR="002C1E31" w:rsidRDefault="002C1E31" w:rsidP="002C1E31">
      <w:pPr>
        <w:ind w:left="5103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Приложение № 5 </w:t>
      </w:r>
    </w:p>
    <w:p w14:paraId="5D39BDBD" w14:textId="732DCE81" w:rsidR="002C1E31" w:rsidRDefault="00585C3B" w:rsidP="00346135">
      <w:pPr>
        <w:suppressAutoHyphens/>
        <w:ind w:left="5103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к  программе</w:t>
      </w:r>
      <w:proofErr w:type="gramEnd"/>
      <w:r>
        <w:rPr>
          <w:rFonts w:ascii="Times New Roman" w:hAnsi="Times New Roman"/>
          <w:szCs w:val="26"/>
        </w:rPr>
        <w:t xml:space="preserve"> проверки    готов</w:t>
      </w:r>
      <w:r w:rsidR="002C1E31">
        <w:rPr>
          <w:rFonts w:ascii="Times New Roman" w:hAnsi="Times New Roman"/>
          <w:szCs w:val="26"/>
        </w:rPr>
        <w:t>ности</w:t>
      </w:r>
      <w:r>
        <w:rPr>
          <w:rFonts w:ascii="Times New Roman" w:hAnsi="Times New Roman"/>
          <w:szCs w:val="26"/>
        </w:rPr>
        <w:t xml:space="preserve">    к отопительному периоду 202</w:t>
      </w:r>
      <w:r w:rsidR="00346135">
        <w:rPr>
          <w:rFonts w:ascii="Times New Roman" w:hAnsi="Times New Roman"/>
          <w:szCs w:val="26"/>
        </w:rPr>
        <w:t>1</w:t>
      </w:r>
      <w:r>
        <w:rPr>
          <w:rFonts w:ascii="Times New Roman" w:hAnsi="Times New Roman"/>
          <w:szCs w:val="26"/>
        </w:rPr>
        <w:t>-202</w:t>
      </w:r>
      <w:r w:rsidR="00346135">
        <w:rPr>
          <w:rFonts w:ascii="Times New Roman" w:hAnsi="Times New Roman"/>
          <w:szCs w:val="26"/>
        </w:rPr>
        <w:t xml:space="preserve">2 </w:t>
      </w:r>
      <w:r w:rsidR="002C1E31">
        <w:rPr>
          <w:rFonts w:ascii="Times New Roman" w:hAnsi="Times New Roman"/>
          <w:szCs w:val="26"/>
        </w:rPr>
        <w:t>го</w:t>
      </w:r>
      <w:r>
        <w:rPr>
          <w:rFonts w:ascii="Times New Roman" w:hAnsi="Times New Roman"/>
          <w:szCs w:val="26"/>
        </w:rPr>
        <w:t>дов теплоснабжа</w:t>
      </w:r>
      <w:r w:rsidR="002C1E31">
        <w:rPr>
          <w:rFonts w:ascii="Times New Roman" w:hAnsi="Times New Roman"/>
          <w:szCs w:val="26"/>
        </w:rPr>
        <w:t>ющих, теплосетевых  организаций  и потребителей тепловой энергии Чебоксарского района</w:t>
      </w:r>
    </w:p>
    <w:p w14:paraId="0B30F293" w14:textId="77777777" w:rsidR="002C1E31" w:rsidRDefault="002C1E31" w:rsidP="002C1E31">
      <w:pPr>
        <w:ind w:firstLine="5040"/>
        <w:jc w:val="both"/>
        <w:rPr>
          <w:rFonts w:ascii="Times New Roman" w:hAnsi="Times New Roman"/>
          <w:szCs w:val="26"/>
        </w:rPr>
      </w:pPr>
    </w:p>
    <w:p w14:paraId="6FD6AEFE" w14:textId="77777777" w:rsidR="002C1E31" w:rsidRDefault="002C1E31" w:rsidP="002C1E31">
      <w:pPr>
        <w:ind w:firstLine="5040"/>
        <w:jc w:val="both"/>
        <w:rPr>
          <w:rFonts w:ascii="Times New Roman" w:hAnsi="Times New Roman"/>
          <w:szCs w:val="26"/>
        </w:rPr>
      </w:pPr>
    </w:p>
    <w:p w14:paraId="1A042BF4" w14:textId="77777777" w:rsidR="002C1E31" w:rsidRDefault="002C1E31" w:rsidP="002C1E31">
      <w:pPr>
        <w:jc w:val="both"/>
        <w:rPr>
          <w:szCs w:val="26"/>
        </w:rPr>
      </w:pPr>
    </w:p>
    <w:p w14:paraId="2D16F5DA" w14:textId="77777777" w:rsidR="002C1E31" w:rsidRDefault="002C1E31" w:rsidP="002C1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</w:t>
      </w:r>
    </w:p>
    <w:p w14:paraId="64E2673D" w14:textId="113C69B3" w:rsidR="002C1E31" w:rsidRDefault="002C1E31" w:rsidP="002C1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готовности к отопительному периоду </w:t>
      </w:r>
      <w:r w:rsidR="00585C3B">
        <w:rPr>
          <w:rFonts w:ascii="Times New Roman" w:hAnsi="Times New Roman"/>
          <w:sz w:val="26"/>
          <w:szCs w:val="26"/>
        </w:rPr>
        <w:t>202</w:t>
      </w:r>
      <w:r w:rsidR="00346135">
        <w:rPr>
          <w:rFonts w:ascii="Times New Roman" w:hAnsi="Times New Roman"/>
          <w:sz w:val="26"/>
          <w:szCs w:val="26"/>
        </w:rPr>
        <w:t>1</w:t>
      </w:r>
      <w:r w:rsidRPr="00730AE8">
        <w:rPr>
          <w:rFonts w:ascii="Times New Roman" w:hAnsi="Times New Roman"/>
          <w:sz w:val="26"/>
          <w:szCs w:val="26"/>
        </w:rPr>
        <w:t>-20</w:t>
      </w:r>
      <w:r w:rsidR="00585C3B">
        <w:rPr>
          <w:rFonts w:ascii="Times New Roman" w:hAnsi="Times New Roman"/>
          <w:sz w:val="26"/>
          <w:szCs w:val="26"/>
        </w:rPr>
        <w:t>2</w:t>
      </w:r>
      <w:r w:rsidR="00346135">
        <w:rPr>
          <w:rFonts w:ascii="Times New Roman" w:hAnsi="Times New Roman"/>
          <w:sz w:val="26"/>
          <w:szCs w:val="26"/>
        </w:rPr>
        <w:t>2</w:t>
      </w:r>
      <w:r w:rsidR="00585C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годов</w:t>
      </w:r>
    </w:p>
    <w:p w14:paraId="5C9F6E18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B4F6DE0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____________________________________________________________,</w:t>
      </w:r>
    </w:p>
    <w:p w14:paraId="61371E70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(</w:t>
      </w:r>
      <w:r>
        <w:rPr>
          <w:rFonts w:ascii="Times New Roman" w:hAnsi="Times New Roman" w:cs="Times New Roman"/>
          <w:sz w:val="16"/>
          <w:szCs w:val="16"/>
        </w:rPr>
        <w:t>полное наименование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1A979677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741CA9" w14:textId="3F582346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следующих объектов, по которым проводилась проверка готовности к отопительному периоду:</w:t>
      </w:r>
    </w:p>
    <w:p w14:paraId="357C5989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83A3F3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________________________;</w:t>
      </w:r>
    </w:p>
    <w:p w14:paraId="1B35908C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________________________;</w:t>
      </w:r>
    </w:p>
    <w:p w14:paraId="70F71AA8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________________________;</w:t>
      </w:r>
    </w:p>
    <w:p w14:paraId="52C68A07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</w:p>
    <w:p w14:paraId="25AA1712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43CFEE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14:paraId="098C8E65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3F5D41" w14:textId="0F76A2FE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 проверки готовности к отопительному периоду от _________  </w:t>
      </w:r>
      <w:r w:rsidR="0034613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№ ______.</w:t>
      </w:r>
    </w:p>
    <w:p w14:paraId="49E97907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D4E979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________________________________________________</w:t>
      </w:r>
    </w:p>
    <w:p w14:paraId="2F0D77F6" w14:textId="77777777" w:rsidR="002C1E31" w:rsidRDefault="002C1E31" w:rsidP="002C1E31">
      <w:pPr>
        <w:pStyle w:val="ConsPlusNonformat"/>
        <w:ind w:left="3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(подпись, расшифровка подписи и печать уполномоченного органа, образовавшее комиссию по проведению проверки готовности к отопительному периоду)</w:t>
      </w:r>
    </w:p>
    <w:p w14:paraId="32BFEA44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078AFAA3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BE0113" w14:textId="77777777" w:rsidR="002C1E31" w:rsidRDefault="002C1E31" w:rsidP="002C1E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3C2925" w14:textId="77777777" w:rsidR="002C1E31" w:rsidRDefault="002C1E31" w:rsidP="002C1E31">
      <w:pPr>
        <w:jc w:val="both"/>
        <w:rPr>
          <w:sz w:val="24"/>
          <w:szCs w:val="24"/>
        </w:rPr>
      </w:pPr>
    </w:p>
    <w:p w14:paraId="64033200" w14:textId="77777777" w:rsidR="002C1E31" w:rsidRDefault="002C1E31" w:rsidP="002C1E31">
      <w:pPr>
        <w:jc w:val="both"/>
        <w:rPr>
          <w:sz w:val="24"/>
          <w:szCs w:val="24"/>
        </w:rPr>
      </w:pPr>
    </w:p>
    <w:p w14:paraId="69A227BA" w14:textId="77777777" w:rsidR="002C1E31" w:rsidRDefault="002C1E31" w:rsidP="002C1E31">
      <w:pPr>
        <w:jc w:val="both"/>
        <w:rPr>
          <w:sz w:val="24"/>
          <w:szCs w:val="24"/>
        </w:rPr>
      </w:pPr>
    </w:p>
    <w:p w14:paraId="0CDB02D5" w14:textId="77777777" w:rsidR="002C1E31" w:rsidRDefault="002C1E31" w:rsidP="002C1E31">
      <w:pPr>
        <w:jc w:val="both"/>
        <w:rPr>
          <w:sz w:val="24"/>
          <w:szCs w:val="24"/>
        </w:rPr>
      </w:pPr>
    </w:p>
    <w:p w14:paraId="49086D4F" w14:textId="77777777" w:rsidR="002C1E31" w:rsidRDefault="002C1E31" w:rsidP="002C1E31">
      <w:pPr>
        <w:jc w:val="both"/>
        <w:rPr>
          <w:sz w:val="24"/>
          <w:szCs w:val="24"/>
        </w:rPr>
      </w:pPr>
    </w:p>
    <w:p w14:paraId="635657EC" w14:textId="77777777" w:rsidR="002C1E31" w:rsidRDefault="002C1E31" w:rsidP="002C1E31">
      <w:pPr>
        <w:jc w:val="both"/>
        <w:rPr>
          <w:sz w:val="24"/>
          <w:szCs w:val="24"/>
        </w:rPr>
      </w:pPr>
    </w:p>
    <w:p w14:paraId="0277EBFA" w14:textId="77777777" w:rsidR="002C1E31" w:rsidRDefault="002C1E31" w:rsidP="002C1E31">
      <w:pPr>
        <w:jc w:val="both"/>
        <w:rPr>
          <w:sz w:val="24"/>
          <w:szCs w:val="24"/>
        </w:rPr>
      </w:pPr>
    </w:p>
    <w:p w14:paraId="4DA4973B" w14:textId="77777777" w:rsidR="002C1E31" w:rsidRDefault="002C1E31" w:rsidP="002C1E31">
      <w:pPr>
        <w:jc w:val="both"/>
        <w:rPr>
          <w:sz w:val="24"/>
          <w:szCs w:val="24"/>
        </w:rPr>
      </w:pPr>
    </w:p>
    <w:p w14:paraId="3E4AA23B" w14:textId="77777777" w:rsidR="00D236F2" w:rsidRDefault="00D236F2" w:rsidP="002C1E31">
      <w:pPr>
        <w:jc w:val="both"/>
        <w:rPr>
          <w:sz w:val="24"/>
          <w:szCs w:val="24"/>
        </w:rPr>
      </w:pPr>
    </w:p>
    <w:p w14:paraId="503E7C36" w14:textId="1051AB8F" w:rsidR="00D236F2" w:rsidRDefault="00D236F2" w:rsidP="002C1E31">
      <w:pPr>
        <w:jc w:val="both"/>
        <w:rPr>
          <w:sz w:val="24"/>
          <w:szCs w:val="24"/>
        </w:rPr>
      </w:pPr>
    </w:p>
    <w:p w14:paraId="282F3F9A" w14:textId="77777777" w:rsidR="00163970" w:rsidRDefault="00163970" w:rsidP="002C1E31">
      <w:pPr>
        <w:jc w:val="both"/>
        <w:rPr>
          <w:sz w:val="24"/>
          <w:szCs w:val="24"/>
        </w:rPr>
      </w:pPr>
    </w:p>
    <w:p w14:paraId="0830081A" w14:textId="77777777" w:rsidR="00D236F2" w:rsidRDefault="00D236F2" w:rsidP="002C1E31">
      <w:pPr>
        <w:jc w:val="both"/>
        <w:rPr>
          <w:sz w:val="24"/>
          <w:szCs w:val="24"/>
        </w:rPr>
      </w:pPr>
    </w:p>
    <w:p w14:paraId="35B370D0" w14:textId="77777777" w:rsidR="00D236F2" w:rsidRDefault="00D236F2" w:rsidP="002C1E31">
      <w:pPr>
        <w:jc w:val="both"/>
        <w:rPr>
          <w:sz w:val="24"/>
          <w:szCs w:val="24"/>
        </w:rPr>
      </w:pPr>
    </w:p>
    <w:p w14:paraId="3FFBAB36" w14:textId="77777777" w:rsidR="002C1E31" w:rsidRDefault="002C1E31" w:rsidP="002C1E31">
      <w:pPr>
        <w:jc w:val="both"/>
        <w:rPr>
          <w:sz w:val="24"/>
          <w:szCs w:val="24"/>
        </w:rPr>
      </w:pPr>
    </w:p>
    <w:p w14:paraId="34E413AE" w14:textId="5C2B7C68" w:rsidR="002C1E31" w:rsidRDefault="002C1E31" w:rsidP="002C1E31">
      <w:pPr>
        <w:jc w:val="both"/>
        <w:rPr>
          <w:sz w:val="24"/>
          <w:szCs w:val="24"/>
        </w:rPr>
      </w:pPr>
    </w:p>
    <w:p w14:paraId="2CD3C49E" w14:textId="77777777" w:rsidR="002C1E31" w:rsidRDefault="002C1E31" w:rsidP="002C1E31">
      <w:pPr>
        <w:jc w:val="both"/>
        <w:rPr>
          <w:sz w:val="24"/>
          <w:szCs w:val="24"/>
        </w:rPr>
      </w:pPr>
    </w:p>
    <w:p w14:paraId="532AA309" w14:textId="5557A82A" w:rsidR="002C1E31" w:rsidRDefault="002C1E31" w:rsidP="002C1E31">
      <w:pPr>
        <w:jc w:val="both"/>
        <w:rPr>
          <w:rFonts w:ascii="Times New Roman" w:hAnsi="Times New Roman"/>
          <w:szCs w:val="26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Cs w:val="26"/>
        </w:rPr>
        <w:t>Приложение № 1</w:t>
      </w:r>
    </w:p>
    <w:p w14:paraId="5E485A4C" w14:textId="7478121A" w:rsidR="002C1E31" w:rsidRDefault="002C1E31" w:rsidP="00346135">
      <w:pPr>
        <w:suppressAutoHyphens/>
        <w:ind w:left="496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к </w:t>
      </w:r>
      <w:r w:rsidR="00585C3B">
        <w:rPr>
          <w:rFonts w:ascii="Times New Roman" w:hAnsi="Times New Roman"/>
          <w:szCs w:val="26"/>
        </w:rPr>
        <w:t>программе проверки готовно</w:t>
      </w:r>
      <w:r>
        <w:rPr>
          <w:rFonts w:ascii="Times New Roman" w:hAnsi="Times New Roman"/>
          <w:szCs w:val="26"/>
        </w:rPr>
        <w:t xml:space="preserve">сти к отопительному периоду </w:t>
      </w:r>
      <w:r w:rsidR="00585C3B">
        <w:rPr>
          <w:rFonts w:ascii="Times New Roman" w:hAnsi="Times New Roman"/>
          <w:szCs w:val="26"/>
        </w:rPr>
        <w:t>20</w:t>
      </w:r>
      <w:r w:rsidR="00346135">
        <w:rPr>
          <w:rFonts w:ascii="Times New Roman" w:hAnsi="Times New Roman"/>
          <w:szCs w:val="26"/>
        </w:rPr>
        <w:t>21</w:t>
      </w:r>
      <w:r w:rsidR="00585C3B">
        <w:rPr>
          <w:rFonts w:ascii="Times New Roman" w:hAnsi="Times New Roman"/>
          <w:szCs w:val="26"/>
        </w:rPr>
        <w:t>-202</w:t>
      </w:r>
      <w:r w:rsidR="00346135">
        <w:rPr>
          <w:rFonts w:ascii="Times New Roman" w:hAnsi="Times New Roman"/>
          <w:szCs w:val="26"/>
        </w:rPr>
        <w:t>2</w:t>
      </w:r>
      <w:r w:rsidR="00585C3B">
        <w:rPr>
          <w:rFonts w:ascii="Times New Roman" w:hAnsi="Times New Roman"/>
          <w:szCs w:val="26"/>
        </w:rPr>
        <w:t xml:space="preserve"> годов   теплоснабжа</w:t>
      </w:r>
      <w:r>
        <w:rPr>
          <w:rFonts w:ascii="Times New Roman" w:hAnsi="Times New Roman"/>
          <w:szCs w:val="26"/>
        </w:rPr>
        <w:t>ющих,</w:t>
      </w:r>
      <w:r w:rsidR="00346135">
        <w:rPr>
          <w:rFonts w:ascii="Times New Roman" w:hAnsi="Times New Roman"/>
          <w:szCs w:val="26"/>
        </w:rPr>
        <w:t xml:space="preserve"> </w:t>
      </w:r>
      <w:proofErr w:type="gramStart"/>
      <w:r>
        <w:rPr>
          <w:rFonts w:ascii="Times New Roman" w:hAnsi="Times New Roman"/>
          <w:szCs w:val="26"/>
        </w:rPr>
        <w:t>теплосетевых  организаций</w:t>
      </w:r>
      <w:proofErr w:type="gramEnd"/>
      <w:r>
        <w:rPr>
          <w:rFonts w:ascii="Times New Roman" w:hAnsi="Times New Roman"/>
          <w:szCs w:val="26"/>
        </w:rPr>
        <w:t xml:space="preserve"> и потребителей тепловой энергии Чебоксарского района</w:t>
      </w:r>
    </w:p>
    <w:p w14:paraId="18BCFA64" w14:textId="77777777" w:rsidR="002C1E31" w:rsidRDefault="002C1E31" w:rsidP="002C1E31">
      <w:pPr>
        <w:ind w:firstLine="5040"/>
        <w:jc w:val="both"/>
        <w:rPr>
          <w:rFonts w:ascii="Times New Roman" w:hAnsi="Times New Roman"/>
          <w:szCs w:val="26"/>
        </w:rPr>
      </w:pPr>
    </w:p>
    <w:p w14:paraId="24DE8D92" w14:textId="77777777" w:rsidR="002C1E31" w:rsidRDefault="002C1E31" w:rsidP="002C1E31">
      <w:pPr>
        <w:jc w:val="both"/>
        <w:rPr>
          <w:rFonts w:ascii="Times New Roman" w:eastAsia="Calibri" w:hAnsi="Times New Roman"/>
          <w:szCs w:val="26"/>
        </w:rPr>
      </w:pPr>
    </w:p>
    <w:p w14:paraId="08E9D935" w14:textId="5CCB58B6" w:rsidR="002C1E31" w:rsidRDefault="002C1E31" w:rsidP="00346135">
      <w:pPr>
        <w:suppressAutoHyphens/>
        <w:jc w:val="center"/>
        <w:rPr>
          <w:rFonts w:ascii="Times New Roman" w:eastAsia="Calibri" w:hAnsi="Times New Roman"/>
          <w:szCs w:val="26"/>
        </w:rPr>
      </w:pPr>
      <w:r>
        <w:rPr>
          <w:rFonts w:ascii="Times New Roman" w:eastAsia="Calibri" w:hAnsi="Times New Roman"/>
          <w:szCs w:val="26"/>
        </w:rPr>
        <w:t xml:space="preserve">Перечень теплоснабжающих и теплосетевых организаций, а также потребителей тепловой энергии, в отношении которых проводится проверка готовности к отопительному периоду </w:t>
      </w:r>
      <w:r w:rsidR="00585C3B">
        <w:rPr>
          <w:rFonts w:ascii="Times New Roman" w:hAnsi="Times New Roman"/>
          <w:szCs w:val="26"/>
        </w:rPr>
        <w:t>202</w:t>
      </w:r>
      <w:r w:rsidR="00346135">
        <w:rPr>
          <w:rFonts w:ascii="Times New Roman" w:hAnsi="Times New Roman"/>
          <w:szCs w:val="26"/>
        </w:rPr>
        <w:t>1</w:t>
      </w:r>
      <w:r w:rsidR="00585C3B">
        <w:rPr>
          <w:rFonts w:ascii="Times New Roman" w:hAnsi="Times New Roman"/>
          <w:szCs w:val="26"/>
        </w:rPr>
        <w:t>-202</w:t>
      </w:r>
      <w:r w:rsidR="00346135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eastAsia="Calibri" w:hAnsi="Times New Roman"/>
          <w:szCs w:val="26"/>
        </w:rPr>
        <w:t>годов</w:t>
      </w:r>
    </w:p>
    <w:p w14:paraId="0E3E7E74" w14:textId="77777777" w:rsidR="002C1E31" w:rsidRDefault="002C1E31" w:rsidP="002C1E31">
      <w:pPr>
        <w:jc w:val="center"/>
        <w:rPr>
          <w:rFonts w:ascii="Times New Roman" w:hAnsi="Times New Roman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9"/>
        <w:gridCol w:w="7588"/>
      </w:tblGrid>
      <w:tr w:rsidR="002C1E31" w14:paraId="22C4ED9D" w14:textId="77777777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5E476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№№</w:t>
            </w:r>
          </w:p>
          <w:p w14:paraId="419A3ECF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Cs w:val="26"/>
              </w:rPr>
              <w:t>пп</w:t>
            </w:r>
            <w:proofErr w:type="spellEnd"/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87107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Объекты, подлежащие проверке</w:t>
            </w:r>
          </w:p>
        </w:tc>
      </w:tr>
      <w:tr w:rsidR="002C1E31" w14:paraId="15FC6CE7" w14:textId="77777777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C723A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7253D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</w:tr>
      <w:tr w:rsidR="002C1E31" w14:paraId="4A7C5F5E" w14:textId="77777777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AA84C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71EF0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 xml:space="preserve">Теплоснабжающие, теплосетевые организации, </w:t>
            </w:r>
          </w:p>
          <w:p w14:paraId="1B7AA0ED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в том числе:</w:t>
            </w:r>
          </w:p>
        </w:tc>
      </w:tr>
      <w:tr w:rsidR="002C1E31" w14:paraId="582F5E8F" w14:textId="77777777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366A0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1.1.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4DAEC" w14:textId="77777777" w:rsidR="002C1E31" w:rsidRDefault="002C1E31" w:rsidP="00585C3B">
            <w:pPr>
              <w:tabs>
                <w:tab w:val="left" w:pos="3812"/>
              </w:tabs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ООО «</w:t>
            </w:r>
            <w:proofErr w:type="spellStart"/>
            <w:r>
              <w:rPr>
                <w:rFonts w:ascii="Times New Roman" w:eastAsia="Calibri" w:hAnsi="Times New Roman"/>
                <w:szCs w:val="26"/>
              </w:rPr>
              <w:t>ТеплоСфера</w:t>
            </w:r>
            <w:proofErr w:type="spellEnd"/>
            <w:r>
              <w:rPr>
                <w:rFonts w:ascii="Times New Roman" w:eastAsia="Calibri" w:hAnsi="Times New Roman"/>
                <w:szCs w:val="26"/>
              </w:rPr>
              <w:t>»</w:t>
            </w:r>
          </w:p>
        </w:tc>
      </w:tr>
      <w:tr w:rsidR="002C1E31" w14:paraId="1EB070E6" w14:textId="77777777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F978" w14:textId="163214BE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1.</w:t>
            </w:r>
            <w:r w:rsidR="003424F3">
              <w:rPr>
                <w:rFonts w:ascii="Times New Roman" w:eastAsia="Calibri" w:hAnsi="Times New Roman"/>
                <w:szCs w:val="26"/>
              </w:rPr>
              <w:t>2</w:t>
            </w:r>
            <w:r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A3AD9" w14:textId="77777777" w:rsidR="002C1E31" w:rsidRDefault="002C1E31" w:rsidP="00585C3B">
            <w:pPr>
              <w:tabs>
                <w:tab w:val="left" w:pos="3812"/>
              </w:tabs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ООО «</w:t>
            </w:r>
            <w:proofErr w:type="spellStart"/>
            <w:r>
              <w:rPr>
                <w:rFonts w:ascii="Times New Roman" w:eastAsia="Calibri" w:hAnsi="Times New Roman"/>
                <w:szCs w:val="26"/>
              </w:rPr>
              <w:t>Теплоком</w:t>
            </w:r>
            <w:proofErr w:type="spellEnd"/>
            <w:r>
              <w:rPr>
                <w:rFonts w:ascii="Times New Roman" w:eastAsia="Calibri" w:hAnsi="Times New Roman"/>
                <w:szCs w:val="26"/>
              </w:rPr>
              <w:t>»</w:t>
            </w:r>
          </w:p>
        </w:tc>
      </w:tr>
      <w:tr w:rsidR="002C1E31" w14:paraId="3F4EBF91" w14:textId="77777777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E7C4" w14:textId="6C027E82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1.</w:t>
            </w:r>
            <w:r w:rsidR="003424F3">
              <w:rPr>
                <w:rFonts w:ascii="Times New Roman" w:eastAsia="Calibri" w:hAnsi="Times New Roman"/>
                <w:szCs w:val="26"/>
              </w:rPr>
              <w:t>3</w:t>
            </w:r>
            <w:r w:rsidR="00076861"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3D97" w14:textId="77777777" w:rsidR="002C1E31" w:rsidRDefault="002C1E31" w:rsidP="00585C3B">
            <w:pPr>
              <w:tabs>
                <w:tab w:val="left" w:pos="3812"/>
              </w:tabs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МУП ЖКХ «Ишлейское»</w:t>
            </w:r>
          </w:p>
        </w:tc>
      </w:tr>
      <w:tr w:rsidR="002C1E31" w14:paraId="11340982" w14:textId="77777777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053A" w14:textId="6DA5BC09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1.</w:t>
            </w:r>
            <w:r w:rsidR="003424F3">
              <w:rPr>
                <w:rFonts w:ascii="Times New Roman" w:eastAsia="Calibri" w:hAnsi="Times New Roman"/>
                <w:szCs w:val="26"/>
              </w:rPr>
              <w:t>4</w:t>
            </w:r>
            <w:r w:rsidR="00076861"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5CF5" w14:textId="77777777" w:rsidR="002C1E31" w:rsidRDefault="002C1E31" w:rsidP="00585C3B">
            <w:pPr>
              <w:tabs>
                <w:tab w:val="left" w:pos="3812"/>
              </w:tabs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СПОК «Дружба»</w:t>
            </w:r>
          </w:p>
        </w:tc>
      </w:tr>
      <w:tr w:rsidR="00887D5C" w14:paraId="7D22DE15" w14:textId="77777777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864A" w14:textId="44F6E178" w:rsidR="00887D5C" w:rsidRPr="00076861" w:rsidRDefault="00887D5C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</w:t>
            </w:r>
            <w:r>
              <w:rPr>
                <w:rFonts w:ascii="Times New Roman" w:eastAsia="Calibri" w:hAnsi="Times New Roman"/>
                <w:szCs w:val="26"/>
                <w:lang w:val="en-US"/>
              </w:rPr>
              <w:t>.</w:t>
            </w:r>
            <w:r w:rsidR="003424F3">
              <w:rPr>
                <w:rFonts w:ascii="Times New Roman" w:eastAsia="Calibri" w:hAnsi="Times New Roman"/>
                <w:szCs w:val="26"/>
              </w:rPr>
              <w:t>5</w:t>
            </w:r>
            <w:r w:rsidR="00076861"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71FD" w14:textId="77777777" w:rsidR="00887D5C" w:rsidRPr="00887D5C" w:rsidRDefault="00887D5C" w:rsidP="00585C3B">
            <w:pPr>
              <w:tabs>
                <w:tab w:val="left" w:pos="3812"/>
              </w:tabs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МУП «ЖКХ «Катрасьское»</w:t>
            </w:r>
          </w:p>
        </w:tc>
      </w:tr>
      <w:tr w:rsidR="00887D5C" w14:paraId="54411371" w14:textId="77777777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D067" w14:textId="518F21BF" w:rsidR="00887D5C" w:rsidRPr="00076861" w:rsidRDefault="00887D5C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  <w:lang w:val="en-US"/>
              </w:rPr>
              <w:t>1.</w:t>
            </w:r>
            <w:r w:rsidR="003424F3">
              <w:rPr>
                <w:rFonts w:ascii="Times New Roman" w:eastAsia="Calibri" w:hAnsi="Times New Roman"/>
                <w:szCs w:val="26"/>
              </w:rPr>
              <w:t>6</w:t>
            </w:r>
            <w:r w:rsidR="00076861"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D429" w14:textId="77777777" w:rsidR="00887D5C" w:rsidRDefault="00887D5C" w:rsidP="00585C3B">
            <w:pPr>
              <w:tabs>
                <w:tab w:val="left" w:pos="3812"/>
              </w:tabs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МУП «ЖКХ «Вурман-Сюктерское»</w:t>
            </w:r>
          </w:p>
        </w:tc>
      </w:tr>
      <w:tr w:rsidR="00887D5C" w14:paraId="128FDA46" w14:textId="77777777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BB47" w14:textId="7572B9E3" w:rsidR="00887D5C" w:rsidRPr="00076861" w:rsidRDefault="00887D5C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1</w:t>
            </w:r>
            <w:r>
              <w:rPr>
                <w:rFonts w:ascii="Times New Roman" w:eastAsia="Calibri" w:hAnsi="Times New Roman"/>
                <w:szCs w:val="26"/>
                <w:lang w:val="en-US"/>
              </w:rPr>
              <w:t>.</w:t>
            </w:r>
            <w:r w:rsidR="003424F3">
              <w:rPr>
                <w:rFonts w:ascii="Times New Roman" w:eastAsia="Calibri" w:hAnsi="Times New Roman"/>
                <w:szCs w:val="26"/>
              </w:rPr>
              <w:t>7</w:t>
            </w:r>
            <w:r w:rsidR="00076861"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7BD8" w14:textId="77777777" w:rsidR="00887D5C" w:rsidRPr="00887D5C" w:rsidRDefault="00887D5C" w:rsidP="00585C3B">
            <w:pPr>
              <w:tabs>
                <w:tab w:val="left" w:pos="3812"/>
              </w:tabs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МУП «ЖКХ «Атлашевское»</w:t>
            </w:r>
          </w:p>
        </w:tc>
      </w:tr>
      <w:tr w:rsidR="002C1E31" w14:paraId="3BF0F4DD" w14:textId="77777777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569E0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B83ED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</w:p>
        </w:tc>
      </w:tr>
      <w:tr w:rsidR="002C1E31" w14:paraId="5FC13415" w14:textId="77777777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E8CFE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Cs w:val="26"/>
              </w:rPr>
              <w:t>2.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3A36C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Cs w:val="26"/>
              </w:rPr>
              <w:t>Потребители тепловой энергии</w:t>
            </w:r>
          </w:p>
        </w:tc>
      </w:tr>
      <w:tr w:rsidR="002C1E31" w14:paraId="52F93387" w14:textId="77777777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FF45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Cs w:val="26"/>
              </w:rPr>
              <w:t>2.1.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B448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Cs w:val="26"/>
              </w:rPr>
              <w:t>ООО «</w:t>
            </w:r>
            <w:proofErr w:type="spellStart"/>
            <w:r>
              <w:rPr>
                <w:rFonts w:ascii="Times New Roman" w:eastAsia="Calibri" w:hAnsi="Times New Roman"/>
                <w:szCs w:val="26"/>
              </w:rPr>
              <w:t>Жилкомцентр</w:t>
            </w:r>
            <w:proofErr w:type="spellEnd"/>
            <w:r>
              <w:rPr>
                <w:rFonts w:ascii="Times New Roman" w:eastAsia="Calibri" w:hAnsi="Times New Roman"/>
                <w:szCs w:val="26"/>
              </w:rPr>
              <w:t>»</w:t>
            </w:r>
          </w:p>
        </w:tc>
      </w:tr>
      <w:tr w:rsidR="002C1E31" w14:paraId="0AA8A164" w14:textId="77777777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AA82C" w14:textId="77777777" w:rsidR="002C1E31" w:rsidRDefault="002C1E31" w:rsidP="00441F35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</w:t>
            </w:r>
            <w:r w:rsidR="00441F35">
              <w:rPr>
                <w:rFonts w:ascii="Times New Roman" w:eastAsia="Calibri" w:hAnsi="Times New Roman"/>
                <w:szCs w:val="26"/>
              </w:rPr>
              <w:t>2</w:t>
            </w:r>
            <w:r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26991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  <w:highlight w:val="yellow"/>
              </w:rPr>
            </w:pPr>
            <w:r w:rsidRPr="00642535">
              <w:rPr>
                <w:rFonts w:ascii="Times New Roman" w:eastAsia="Calibri" w:hAnsi="Times New Roman"/>
                <w:szCs w:val="26"/>
              </w:rPr>
              <w:t>ООО «Новое Село»</w:t>
            </w:r>
          </w:p>
        </w:tc>
      </w:tr>
      <w:tr w:rsidR="002C1E31" w14:paraId="4E3719E4" w14:textId="77777777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43846" w14:textId="77777777" w:rsidR="002C1E31" w:rsidRDefault="00441F35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2.3</w:t>
            </w:r>
            <w:r w:rsidR="002C1E31"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F78B9" w14:textId="3ABF747B" w:rsidR="002C1E31" w:rsidRDefault="00CB0057" w:rsidP="00585C3B">
            <w:pPr>
              <w:jc w:val="both"/>
              <w:rPr>
                <w:rFonts w:ascii="Times New Roman" w:eastAsia="Calibri" w:hAnsi="Times New Roman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Cs w:val="26"/>
              </w:rPr>
              <w:t>МУП «ЖКХ «Атлашевское»</w:t>
            </w:r>
          </w:p>
        </w:tc>
      </w:tr>
      <w:tr w:rsidR="002C1E31" w14:paraId="4CF3B0D6" w14:textId="77777777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11A7" w14:textId="77777777" w:rsidR="002C1E31" w:rsidRDefault="00441F35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2.4</w:t>
            </w:r>
            <w:r w:rsidR="00076861"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F4A2" w14:textId="77777777" w:rsidR="002C1E31" w:rsidRDefault="002C1E3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 xml:space="preserve">МУП </w:t>
            </w:r>
            <w:r w:rsidR="00076861">
              <w:rPr>
                <w:rFonts w:ascii="Times New Roman" w:eastAsia="Calibri" w:hAnsi="Times New Roman"/>
                <w:szCs w:val="26"/>
              </w:rPr>
              <w:t>«</w:t>
            </w:r>
            <w:r>
              <w:rPr>
                <w:rFonts w:ascii="Times New Roman" w:eastAsia="Calibri" w:hAnsi="Times New Roman"/>
                <w:szCs w:val="26"/>
              </w:rPr>
              <w:t>ЖКХ «Ишлейское»</w:t>
            </w:r>
          </w:p>
        </w:tc>
      </w:tr>
      <w:tr w:rsidR="00076861" w14:paraId="487E5553" w14:textId="77777777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CE3F" w14:textId="77777777" w:rsidR="00076861" w:rsidRDefault="00441F35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2.5</w:t>
            </w:r>
            <w:r w:rsidR="00076861"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0BD2" w14:textId="77777777" w:rsidR="00076861" w:rsidRDefault="0007686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ООО «</w:t>
            </w:r>
            <w:proofErr w:type="spellStart"/>
            <w:r>
              <w:rPr>
                <w:rFonts w:ascii="Times New Roman" w:eastAsia="Calibri" w:hAnsi="Times New Roman"/>
                <w:szCs w:val="26"/>
              </w:rPr>
              <w:t>Теплоэнергосети</w:t>
            </w:r>
            <w:proofErr w:type="spellEnd"/>
            <w:r>
              <w:rPr>
                <w:rFonts w:ascii="Times New Roman" w:eastAsia="Calibri" w:hAnsi="Times New Roman"/>
                <w:szCs w:val="26"/>
              </w:rPr>
              <w:t>»</w:t>
            </w:r>
          </w:p>
        </w:tc>
      </w:tr>
      <w:tr w:rsidR="00076861" w14:paraId="12EB249A" w14:textId="77777777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296B" w14:textId="77777777" w:rsidR="00076861" w:rsidRDefault="00441F35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2.6</w:t>
            </w:r>
            <w:r w:rsidR="00076861"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C6A9" w14:textId="77777777" w:rsidR="00076861" w:rsidRDefault="0007686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ООО «Аквастрой»</w:t>
            </w:r>
          </w:p>
        </w:tc>
      </w:tr>
      <w:tr w:rsidR="00076861" w14:paraId="40C2CD1E" w14:textId="77777777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EE4D" w14:textId="77777777" w:rsidR="00076861" w:rsidRDefault="00441F35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2.7</w:t>
            </w:r>
            <w:r w:rsidR="00076861"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EF52" w14:textId="02A82C95" w:rsidR="00076861" w:rsidRDefault="00CB0057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ТСЖ «Заря»</w:t>
            </w:r>
          </w:p>
        </w:tc>
      </w:tr>
      <w:tr w:rsidR="00076861" w14:paraId="1A37446A" w14:textId="77777777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D7CF" w14:textId="77777777" w:rsidR="00076861" w:rsidRDefault="00441F35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2.8</w:t>
            </w:r>
            <w:r w:rsidR="00076861">
              <w:rPr>
                <w:rFonts w:ascii="Times New Roman" w:eastAsia="Calibri" w:hAnsi="Times New Roman"/>
                <w:szCs w:val="26"/>
              </w:rPr>
              <w:t>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E6DC" w14:textId="207D12D6" w:rsidR="00076861" w:rsidRDefault="00076861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ТС</w:t>
            </w:r>
            <w:r w:rsidR="00CB0057">
              <w:rPr>
                <w:rFonts w:ascii="Times New Roman" w:eastAsia="Calibri" w:hAnsi="Times New Roman"/>
                <w:szCs w:val="26"/>
              </w:rPr>
              <w:t>Ж</w:t>
            </w:r>
            <w:r>
              <w:rPr>
                <w:rFonts w:ascii="Times New Roman" w:eastAsia="Calibri" w:hAnsi="Times New Roman"/>
                <w:szCs w:val="26"/>
              </w:rPr>
              <w:t xml:space="preserve"> «Успех»</w:t>
            </w:r>
          </w:p>
        </w:tc>
      </w:tr>
      <w:tr w:rsidR="00CB0057" w14:paraId="609FDBFB" w14:textId="77777777" w:rsidTr="00585C3B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E9D0" w14:textId="5E1C3104" w:rsidR="00CB0057" w:rsidRDefault="00CB0057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2.9.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D3AF" w14:textId="3F906572" w:rsidR="00CB0057" w:rsidRDefault="00CB0057" w:rsidP="00585C3B">
            <w:pPr>
              <w:jc w:val="both"/>
              <w:rPr>
                <w:rFonts w:ascii="Times New Roman" w:eastAsia="Calibri" w:hAnsi="Times New Roman"/>
                <w:szCs w:val="26"/>
              </w:rPr>
            </w:pPr>
            <w:r>
              <w:rPr>
                <w:rFonts w:ascii="Times New Roman" w:eastAsia="Calibri" w:hAnsi="Times New Roman"/>
                <w:szCs w:val="26"/>
              </w:rPr>
              <w:t>ТСЖ «Механизатор»</w:t>
            </w:r>
          </w:p>
        </w:tc>
      </w:tr>
    </w:tbl>
    <w:p w14:paraId="55485CB7" w14:textId="77777777" w:rsidR="002C1E31" w:rsidRDefault="002C1E31" w:rsidP="002C1E31">
      <w:pPr>
        <w:jc w:val="both"/>
        <w:rPr>
          <w:rFonts w:ascii="Times New Roman" w:hAnsi="Times New Roman"/>
          <w:szCs w:val="26"/>
        </w:rPr>
      </w:pPr>
    </w:p>
    <w:p w14:paraId="5419B9E3" w14:textId="77777777" w:rsidR="002C1E31" w:rsidRDefault="002C1E31" w:rsidP="002C1E31"/>
    <w:p w14:paraId="79FD1865" w14:textId="77777777" w:rsidR="002C1E31" w:rsidRDefault="002C1E31">
      <w:pPr>
        <w:ind w:firstLine="709"/>
        <w:rPr>
          <w:rFonts w:ascii="Times New Roman" w:hAnsi="Times New Roman"/>
          <w:szCs w:val="26"/>
        </w:rPr>
      </w:pPr>
    </w:p>
    <w:p w14:paraId="7D9DE036" w14:textId="77777777" w:rsidR="002C1E31" w:rsidRDefault="002C1E31">
      <w:pPr>
        <w:ind w:firstLine="709"/>
        <w:rPr>
          <w:rFonts w:ascii="Times New Roman" w:hAnsi="Times New Roman"/>
          <w:szCs w:val="26"/>
        </w:rPr>
      </w:pPr>
    </w:p>
    <w:sectPr w:rsidR="002C1E31" w:rsidSect="002C1E31">
      <w:type w:val="continuous"/>
      <w:pgSz w:w="11907" w:h="16840"/>
      <w:pgMar w:top="73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0544F" w14:textId="77777777" w:rsidR="004B6D02" w:rsidRDefault="004B6D02">
      <w:r>
        <w:separator/>
      </w:r>
    </w:p>
  </w:endnote>
  <w:endnote w:type="continuationSeparator" w:id="0">
    <w:p w14:paraId="0DD885F3" w14:textId="77777777" w:rsidR="004B6D02" w:rsidRDefault="004B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5CC4" w14:textId="77777777" w:rsidR="004B6D02" w:rsidRDefault="004B6D02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F6BD5" w14:textId="77777777" w:rsidR="004B6D02" w:rsidRDefault="004B6D02">
      <w:r>
        <w:separator/>
      </w:r>
    </w:p>
  </w:footnote>
  <w:footnote w:type="continuationSeparator" w:id="0">
    <w:p w14:paraId="0ABE5C20" w14:textId="77777777" w:rsidR="004B6D02" w:rsidRDefault="004B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4B6D02" w:rsidRPr="00AD02C4" w14:paraId="7094D2B5" w14:textId="77777777" w:rsidTr="00AD02C4">
      <w:tc>
        <w:tcPr>
          <w:tcW w:w="3285" w:type="dxa"/>
          <w:shd w:val="clear" w:color="auto" w:fill="auto"/>
        </w:tcPr>
        <w:p w14:paraId="25CBF177" w14:textId="77777777" w:rsidR="004B6D02" w:rsidRPr="00AD02C4" w:rsidRDefault="004B6D0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678F06B1" wp14:editId="7500A1FE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19050" t="0" r="0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14:paraId="1BFB20F3" w14:textId="77777777" w:rsidR="004B6D02" w:rsidRPr="00AD02C4" w:rsidRDefault="004B6D0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14:paraId="0C2BBF08" w14:textId="77777777" w:rsidR="004B6D02" w:rsidRPr="00AD02C4" w:rsidRDefault="004B6D0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054C4497" w14:textId="77777777" w:rsidR="004B6D02" w:rsidRPr="00AD02C4" w:rsidRDefault="004B6D0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59F00E8D" w14:textId="77777777" w:rsidR="004B6D02" w:rsidRPr="00AD02C4" w:rsidRDefault="004B6D02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696B0BD1" w14:textId="77777777" w:rsidR="004B6D02" w:rsidRPr="00AD02C4" w:rsidRDefault="004B6D02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14:paraId="4AB12D89" w14:textId="57D291A5" w:rsidR="004B6D02" w:rsidRPr="00AD02C4" w:rsidRDefault="004B6D02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</w:t>
          </w:r>
          <w:r w:rsidR="0081359F">
            <w:rPr>
              <w:rFonts w:ascii="Times New Roman" w:hAnsi="Times New Roman"/>
              <w:sz w:val="24"/>
              <w:u w:val="single"/>
            </w:rPr>
            <w:t>07.07.2021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</w:t>
          </w:r>
          <w:r w:rsidR="0081359F">
            <w:rPr>
              <w:rFonts w:ascii="Times New Roman" w:hAnsi="Times New Roman"/>
              <w:sz w:val="24"/>
              <w:u w:val="single"/>
            </w:rPr>
            <w:t>763</w:t>
          </w:r>
          <w:r w:rsidRPr="005A69CC">
            <w:rPr>
              <w:rFonts w:ascii="Times New Roman" w:hAnsi="Times New Roman"/>
              <w:sz w:val="24"/>
              <w:u w:val="single"/>
            </w:rPr>
            <w:t>___</w:t>
          </w:r>
        </w:p>
        <w:p w14:paraId="0A2CCE18" w14:textId="77777777" w:rsidR="004B6D02" w:rsidRPr="00AD02C4" w:rsidRDefault="004B6D02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73EB22B7" w14:textId="77777777" w:rsidR="004B6D02" w:rsidRPr="00AD02C4" w:rsidRDefault="004B6D02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1E9FC8EF" w14:textId="77777777" w:rsidR="004B6D02" w:rsidRPr="00AD02C4" w:rsidRDefault="004B6D0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72EC3570" w14:textId="77777777" w:rsidR="004B6D02" w:rsidRPr="00AD02C4" w:rsidRDefault="004B6D0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6ACB07DD" w14:textId="77777777" w:rsidR="004B6D02" w:rsidRPr="00AD02C4" w:rsidRDefault="004B6D02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  <w:proofErr w:type="gramEnd"/>
        </w:p>
        <w:p w14:paraId="09F9A4FF" w14:textId="77777777" w:rsidR="004B6D02" w:rsidRPr="00AD02C4" w:rsidRDefault="004B6D02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493B79EB" w14:textId="77777777" w:rsidR="004B6D02" w:rsidRPr="00AD02C4" w:rsidRDefault="004B6D02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09C0F774" w14:textId="77777777" w:rsidR="004B6D02" w:rsidRPr="00AD02C4" w:rsidRDefault="004B6D02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4AE1D0C4" w14:textId="77777777" w:rsidR="004B6D02" w:rsidRPr="00AD02C4" w:rsidRDefault="004B6D02" w:rsidP="005A69C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____________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______</w:t>
          </w:r>
        </w:p>
        <w:p w14:paraId="5412CED0" w14:textId="77777777" w:rsidR="004B6D02" w:rsidRPr="00AD02C4" w:rsidRDefault="004B6D02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18645F18" w14:textId="77777777" w:rsidR="004B6D02" w:rsidRDefault="004B6D0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5DA0E094" w14:textId="77777777" w:rsidR="004B6D02" w:rsidRDefault="004B6D0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745249B5"/>
    <w:multiLevelType w:val="hybridMultilevel"/>
    <w:tmpl w:val="DF92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85C"/>
    <w:rsid w:val="00003573"/>
    <w:rsid w:val="00021171"/>
    <w:rsid w:val="00064482"/>
    <w:rsid w:val="00076861"/>
    <w:rsid w:val="0008710F"/>
    <w:rsid w:val="00097434"/>
    <w:rsid w:val="000E3A0A"/>
    <w:rsid w:val="0013646E"/>
    <w:rsid w:val="00140455"/>
    <w:rsid w:val="001460B2"/>
    <w:rsid w:val="00156DC3"/>
    <w:rsid w:val="00163970"/>
    <w:rsid w:val="0017767D"/>
    <w:rsid w:val="001A4D80"/>
    <w:rsid w:val="001D5B40"/>
    <w:rsid w:val="00206063"/>
    <w:rsid w:val="00235134"/>
    <w:rsid w:val="002B7034"/>
    <w:rsid w:val="002B786A"/>
    <w:rsid w:val="002C1E31"/>
    <w:rsid w:val="002F44F6"/>
    <w:rsid w:val="002F6BC3"/>
    <w:rsid w:val="003416D9"/>
    <w:rsid w:val="003424F3"/>
    <w:rsid w:val="00346135"/>
    <w:rsid w:val="003652FF"/>
    <w:rsid w:val="00367432"/>
    <w:rsid w:val="003D76E7"/>
    <w:rsid w:val="003F5BE4"/>
    <w:rsid w:val="00441F35"/>
    <w:rsid w:val="00451A07"/>
    <w:rsid w:val="004B324D"/>
    <w:rsid w:val="004B6D02"/>
    <w:rsid w:val="004F01F3"/>
    <w:rsid w:val="00527375"/>
    <w:rsid w:val="00554228"/>
    <w:rsid w:val="00585C3B"/>
    <w:rsid w:val="00591B6B"/>
    <w:rsid w:val="005A69CC"/>
    <w:rsid w:val="005D0873"/>
    <w:rsid w:val="005F16B6"/>
    <w:rsid w:val="0061339A"/>
    <w:rsid w:val="00686156"/>
    <w:rsid w:val="00690362"/>
    <w:rsid w:val="007530BA"/>
    <w:rsid w:val="00795C5E"/>
    <w:rsid w:val="007B7FBA"/>
    <w:rsid w:val="007F72D9"/>
    <w:rsid w:val="008071F1"/>
    <w:rsid w:val="0081359F"/>
    <w:rsid w:val="00845B6A"/>
    <w:rsid w:val="008854A3"/>
    <w:rsid w:val="00887D5C"/>
    <w:rsid w:val="008B40F4"/>
    <w:rsid w:val="008F6665"/>
    <w:rsid w:val="00964946"/>
    <w:rsid w:val="00A0709A"/>
    <w:rsid w:val="00A229BE"/>
    <w:rsid w:val="00AD02C4"/>
    <w:rsid w:val="00AE6CEB"/>
    <w:rsid w:val="00B21053"/>
    <w:rsid w:val="00BC4711"/>
    <w:rsid w:val="00C0041B"/>
    <w:rsid w:val="00C7585C"/>
    <w:rsid w:val="00CB0057"/>
    <w:rsid w:val="00CB6AD8"/>
    <w:rsid w:val="00CB7E29"/>
    <w:rsid w:val="00D236F2"/>
    <w:rsid w:val="00D35F93"/>
    <w:rsid w:val="00D61F6B"/>
    <w:rsid w:val="00D87C67"/>
    <w:rsid w:val="00DE3F64"/>
    <w:rsid w:val="00DF761C"/>
    <w:rsid w:val="00E417C9"/>
    <w:rsid w:val="00EA5EB7"/>
    <w:rsid w:val="00F029B4"/>
    <w:rsid w:val="00F52CDF"/>
    <w:rsid w:val="00F67765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3F4583E"/>
  <w15:docId w15:val="{90047C49-28BE-4113-8BB3-E0E66A6A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97434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743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97434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097434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097434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5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page number"/>
    <w:rsid w:val="002C1E31"/>
  </w:style>
  <w:style w:type="paragraph" w:styleId="aa">
    <w:name w:val="Normal (Web)"/>
    <w:basedOn w:val="a"/>
    <w:unhideWhenUsed/>
    <w:rsid w:val="002C1E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2C1E31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1E31"/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2C1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C1E3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rsid w:val="002C1E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Strong"/>
    <w:qFormat/>
    <w:rsid w:val="002C1E31"/>
    <w:rPr>
      <w:b/>
      <w:bCs/>
    </w:rPr>
  </w:style>
  <w:style w:type="character" w:styleId="ac">
    <w:name w:val="Hyperlink"/>
    <w:uiPriority w:val="99"/>
    <w:unhideWhenUsed/>
    <w:rsid w:val="002C1E3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0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B87DEF8ACDFA6562A17114869CF7DBB9FD2F047291E5B6CEEC1F4920D5b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Y:\sos\DOKUM\Sharedem\pozdr\0672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B87DEF8ACDFA6562A17114869CF7DBB9FD2F047291E5B6CEEC1F4920D5bA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ebs-mfc\soft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7232-BC3A-4AAC-8D35-40F6A460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266</TotalTime>
  <Pages>17</Pages>
  <Words>4566</Words>
  <Characters>26031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Петров Вячеслав Анатольевич</dc:creator>
  <cp:lastModifiedBy>Чеб. р.-н - Трофимова Н.Н.</cp:lastModifiedBy>
  <cp:revision>26</cp:revision>
  <cp:lastPrinted>2021-07-06T07:48:00Z</cp:lastPrinted>
  <dcterms:created xsi:type="dcterms:W3CDTF">2020-05-20T11:12:00Z</dcterms:created>
  <dcterms:modified xsi:type="dcterms:W3CDTF">2021-07-07T12:20:00Z</dcterms:modified>
</cp:coreProperties>
</file>