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2F4B6" w14:textId="77777777" w:rsidR="00820CC9" w:rsidRDefault="00820CC9" w:rsidP="00820CC9">
      <w:pPr>
        <w:ind w:right="567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Об утверждении перечня                   земельных участков для                   бесплатного предоставления в общую долевую собственность многодетным семьям</w:t>
      </w:r>
    </w:p>
    <w:p w14:paraId="32B2E24E" w14:textId="77777777" w:rsidR="00820CC9" w:rsidRDefault="00820CC9" w:rsidP="00820CC9">
      <w:pPr>
        <w:ind w:right="5670"/>
        <w:jc w:val="both"/>
        <w:rPr>
          <w:rFonts w:ascii="Times New Roman" w:hAnsi="Times New Roman"/>
          <w:b/>
          <w:szCs w:val="26"/>
        </w:rPr>
      </w:pPr>
    </w:p>
    <w:p w14:paraId="13A08B4D" w14:textId="77777777" w:rsidR="00820CC9" w:rsidRDefault="00820CC9" w:rsidP="00820CC9">
      <w:pPr>
        <w:ind w:firstLine="709"/>
        <w:jc w:val="both"/>
        <w:rPr>
          <w:rFonts w:ascii="Times New Roman" w:hAnsi="Times New Roman"/>
          <w:szCs w:val="26"/>
        </w:rPr>
      </w:pPr>
    </w:p>
    <w:p w14:paraId="110CCEF5" w14:textId="77777777" w:rsidR="00820CC9" w:rsidRDefault="00820CC9" w:rsidP="00820CC9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Законом Чувашской Республики от 01.04.2011 № 10                      «О предоставлении земельных участков многодетным семьям в Чувашской Республике», решением Собрания депутатов Чебоксарского района от 15.04.2011                     № 05-04 «О мерах по реализации Закона Чувашской Республики от 01.04.2011                  № 10 «О предоставлении земельных участков многодетным семьям в Чувашской Республике» администрация Чебоксарского района п о с т а н о в л я е т:</w:t>
      </w:r>
    </w:p>
    <w:p w14:paraId="336C5982" w14:textId="77777777" w:rsidR="00820CC9" w:rsidRDefault="00820CC9" w:rsidP="00820CC9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Утвердить прилагаемый перечень земельных участков для бесплатного предоставления в общую долевую собственность многодетным семьям.</w:t>
      </w:r>
    </w:p>
    <w:p w14:paraId="5EB29529" w14:textId="77777777" w:rsidR="00820CC9" w:rsidRDefault="00820CC9" w:rsidP="00820CC9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Настоящее постановление опубликовать </w:t>
      </w:r>
      <w:r>
        <w:rPr>
          <w:rFonts w:ascii="Times New Roman" w:hAnsi="Times New Roman"/>
          <w:color w:val="000000"/>
          <w:spacing w:val="3"/>
          <w:szCs w:val="26"/>
        </w:rPr>
        <w:t xml:space="preserve">в газете </w:t>
      </w:r>
      <w:r>
        <w:rPr>
          <w:rFonts w:ascii="Times New Roman" w:hAnsi="Times New Roman"/>
          <w:color w:val="000000"/>
          <w:spacing w:val="2"/>
          <w:szCs w:val="26"/>
        </w:rPr>
        <w:t>«Ведомости Чебоксарского района» и разместить на официальном сайте администрации Чебоксарского района.</w:t>
      </w:r>
    </w:p>
    <w:p w14:paraId="041123EF" w14:textId="77777777" w:rsidR="00820CC9" w:rsidRDefault="00820CC9" w:rsidP="00820CC9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Контроль за выполнением настоящего постановления возложить на отдел имущественных и земельных отношений администрации Чебоксарского района.</w:t>
      </w:r>
    </w:p>
    <w:p w14:paraId="209C39BB" w14:textId="77777777" w:rsidR="00820CC9" w:rsidRDefault="00820CC9" w:rsidP="00820CC9">
      <w:pPr>
        <w:ind w:firstLine="709"/>
        <w:jc w:val="both"/>
        <w:rPr>
          <w:rFonts w:ascii="Times New Roman" w:hAnsi="Times New Roman"/>
          <w:szCs w:val="26"/>
        </w:rPr>
      </w:pPr>
    </w:p>
    <w:p w14:paraId="245F6D5D" w14:textId="77777777" w:rsidR="00820CC9" w:rsidRDefault="00820CC9" w:rsidP="00820CC9">
      <w:pPr>
        <w:ind w:firstLine="709"/>
        <w:jc w:val="both"/>
        <w:rPr>
          <w:rFonts w:ascii="Times New Roman" w:hAnsi="Times New Roman"/>
          <w:szCs w:val="26"/>
        </w:rPr>
      </w:pPr>
    </w:p>
    <w:p w14:paraId="7BF345A0" w14:textId="77777777" w:rsidR="00820CC9" w:rsidRDefault="00820CC9" w:rsidP="00820CC9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19926" w:type="dxa"/>
        <w:tblLook w:val="00A0" w:firstRow="1" w:lastRow="0" w:firstColumn="1" w:lastColumn="0" w:noHBand="0" w:noVBand="0"/>
      </w:tblPr>
      <w:tblGrid>
        <w:gridCol w:w="9963"/>
        <w:gridCol w:w="9963"/>
      </w:tblGrid>
      <w:tr w:rsidR="00820CC9" w14:paraId="212E0DBE" w14:textId="77777777" w:rsidTr="00C35B55">
        <w:tc>
          <w:tcPr>
            <w:tcW w:w="9963" w:type="dxa"/>
            <w:hideMark/>
          </w:tcPr>
          <w:tbl>
            <w:tblPr>
              <w:tblW w:w="9747" w:type="dxa"/>
              <w:tblLook w:val="00A0" w:firstRow="1" w:lastRow="0" w:firstColumn="1" w:lastColumn="0" w:noHBand="0" w:noVBand="0"/>
            </w:tblPr>
            <w:tblGrid>
              <w:gridCol w:w="5211"/>
              <w:gridCol w:w="4536"/>
            </w:tblGrid>
            <w:tr w:rsidR="00820CC9" w14:paraId="3480CA20" w14:textId="77777777" w:rsidTr="00C35B55">
              <w:tc>
                <w:tcPr>
                  <w:tcW w:w="5211" w:type="dxa"/>
                  <w:hideMark/>
                </w:tcPr>
                <w:p w14:paraId="3EC2F7D9" w14:textId="77777777" w:rsidR="00820CC9" w:rsidRDefault="00820CC9" w:rsidP="00C35B55">
                  <w:pPr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Глава администрации</w:t>
                  </w:r>
                </w:p>
              </w:tc>
              <w:tc>
                <w:tcPr>
                  <w:tcW w:w="4536" w:type="dxa"/>
                  <w:hideMark/>
                </w:tcPr>
                <w:p w14:paraId="58AB08E3" w14:textId="77777777" w:rsidR="00820CC9" w:rsidRDefault="00820CC9" w:rsidP="00C35B55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Н.Е. Хорасёв</w:t>
                  </w:r>
                </w:p>
              </w:tc>
            </w:tr>
          </w:tbl>
          <w:p w14:paraId="4BD70969" w14:textId="77777777" w:rsidR="00820CC9" w:rsidRDefault="00820CC9" w:rsidP="00C35B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63" w:type="dxa"/>
            <w:hideMark/>
          </w:tcPr>
          <w:tbl>
            <w:tblPr>
              <w:tblW w:w="9747" w:type="dxa"/>
              <w:tblLook w:val="00A0" w:firstRow="1" w:lastRow="0" w:firstColumn="1" w:lastColumn="0" w:noHBand="0" w:noVBand="0"/>
            </w:tblPr>
            <w:tblGrid>
              <w:gridCol w:w="5211"/>
              <w:gridCol w:w="4536"/>
            </w:tblGrid>
            <w:tr w:rsidR="00820CC9" w14:paraId="600A7E32" w14:textId="77777777" w:rsidTr="00C35B55">
              <w:tc>
                <w:tcPr>
                  <w:tcW w:w="5211" w:type="dxa"/>
                </w:tcPr>
                <w:p w14:paraId="1390EE8B" w14:textId="77777777" w:rsidR="00820CC9" w:rsidRDefault="00820CC9" w:rsidP="00C35B55">
                  <w:pPr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14:paraId="3A1C0577" w14:textId="77777777" w:rsidR="00820CC9" w:rsidRDefault="00820CC9" w:rsidP="00C35B55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В. П. Димитриев</w:t>
                  </w:r>
                </w:p>
              </w:tc>
            </w:tr>
          </w:tbl>
          <w:p w14:paraId="0D982773" w14:textId="77777777" w:rsidR="00820CC9" w:rsidRDefault="00820CC9" w:rsidP="00C35B55">
            <w:pPr>
              <w:rPr>
                <w:rFonts w:ascii="Times New Roman" w:hAnsi="Times New Roman"/>
                <w:sz w:val="20"/>
              </w:rPr>
            </w:pPr>
          </w:p>
        </w:tc>
      </w:tr>
      <w:tr w:rsidR="00820CC9" w14:paraId="09613529" w14:textId="77777777" w:rsidTr="00C35B55">
        <w:tc>
          <w:tcPr>
            <w:tcW w:w="9963" w:type="dxa"/>
            <w:hideMark/>
          </w:tcPr>
          <w:p w14:paraId="7ED1F6E1" w14:textId="77777777" w:rsidR="00820CC9" w:rsidRDefault="00820CC9" w:rsidP="00C35B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63" w:type="dxa"/>
            <w:hideMark/>
          </w:tcPr>
          <w:p w14:paraId="57F9132B" w14:textId="77777777" w:rsidR="00820CC9" w:rsidRDefault="00820CC9" w:rsidP="00C35B55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14125E1" w14:textId="77777777" w:rsidR="00820CC9" w:rsidRDefault="00820CC9" w:rsidP="00820CC9">
      <w:pPr>
        <w:ind w:firstLine="709"/>
        <w:jc w:val="both"/>
        <w:rPr>
          <w:rFonts w:ascii="Times New Roman" w:hAnsi="Times New Roman"/>
          <w:szCs w:val="26"/>
        </w:rPr>
      </w:pPr>
    </w:p>
    <w:p w14:paraId="6B572D95" w14:textId="77777777" w:rsidR="00820CC9" w:rsidRDefault="00820CC9" w:rsidP="00820CC9">
      <w:pPr>
        <w:ind w:firstLine="709"/>
        <w:rPr>
          <w:rFonts w:ascii="Times New Roman" w:hAnsi="Times New Roman"/>
          <w:szCs w:val="26"/>
        </w:rPr>
      </w:pPr>
    </w:p>
    <w:p w14:paraId="0A7CAF48" w14:textId="77777777" w:rsidR="00820CC9" w:rsidRDefault="00820CC9" w:rsidP="00820CC9">
      <w:pPr>
        <w:ind w:firstLine="709"/>
        <w:rPr>
          <w:rFonts w:ascii="Times New Roman" w:hAnsi="Times New Roman"/>
          <w:szCs w:val="26"/>
        </w:rPr>
      </w:pPr>
    </w:p>
    <w:p w14:paraId="6C5D2443" w14:textId="77777777" w:rsidR="00820CC9" w:rsidRDefault="00820CC9" w:rsidP="00820CC9">
      <w:pPr>
        <w:ind w:firstLine="709"/>
        <w:rPr>
          <w:rFonts w:ascii="Times New Roman" w:hAnsi="Times New Roman"/>
          <w:szCs w:val="26"/>
        </w:rPr>
      </w:pPr>
    </w:p>
    <w:p w14:paraId="4C4506A4" w14:textId="77777777" w:rsidR="00820CC9" w:rsidRDefault="00820CC9" w:rsidP="00820CC9">
      <w:pPr>
        <w:ind w:firstLine="709"/>
        <w:rPr>
          <w:rFonts w:ascii="Times New Roman" w:hAnsi="Times New Roman"/>
          <w:szCs w:val="26"/>
        </w:rPr>
      </w:pPr>
    </w:p>
    <w:p w14:paraId="0F1C956D" w14:textId="77777777" w:rsidR="00820CC9" w:rsidRDefault="00820CC9" w:rsidP="00820CC9">
      <w:pPr>
        <w:ind w:firstLine="709"/>
        <w:rPr>
          <w:rFonts w:ascii="Times New Roman" w:hAnsi="Times New Roman"/>
          <w:szCs w:val="26"/>
        </w:rPr>
      </w:pPr>
    </w:p>
    <w:p w14:paraId="569D33E3" w14:textId="77777777" w:rsidR="00820CC9" w:rsidRDefault="00820CC9" w:rsidP="00820CC9">
      <w:pPr>
        <w:ind w:firstLine="709"/>
        <w:rPr>
          <w:rFonts w:ascii="Times New Roman" w:hAnsi="Times New Roman"/>
          <w:szCs w:val="26"/>
        </w:rPr>
      </w:pPr>
    </w:p>
    <w:p w14:paraId="67DC7BA1" w14:textId="77777777" w:rsidR="00820CC9" w:rsidRDefault="00820CC9" w:rsidP="00820CC9">
      <w:pPr>
        <w:ind w:firstLine="709"/>
        <w:rPr>
          <w:rFonts w:ascii="Times New Roman" w:hAnsi="Times New Roman"/>
          <w:szCs w:val="26"/>
        </w:rPr>
      </w:pPr>
    </w:p>
    <w:p w14:paraId="107FCC79" w14:textId="77777777" w:rsidR="00820CC9" w:rsidRDefault="00820CC9" w:rsidP="00820CC9">
      <w:pPr>
        <w:ind w:firstLine="709"/>
        <w:rPr>
          <w:rFonts w:ascii="Times New Roman" w:hAnsi="Times New Roman"/>
          <w:szCs w:val="26"/>
        </w:rPr>
      </w:pPr>
    </w:p>
    <w:p w14:paraId="11D3F089" w14:textId="77777777" w:rsidR="00820CC9" w:rsidRDefault="00820CC9" w:rsidP="00820CC9">
      <w:pPr>
        <w:ind w:firstLine="709"/>
        <w:rPr>
          <w:rFonts w:ascii="Times New Roman" w:hAnsi="Times New Roman"/>
          <w:szCs w:val="26"/>
        </w:rPr>
      </w:pPr>
    </w:p>
    <w:p w14:paraId="0ABF828D" w14:textId="77777777" w:rsidR="00820CC9" w:rsidRDefault="00820CC9" w:rsidP="00820CC9">
      <w:pPr>
        <w:ind w:firstLine="709"/>
        <w:rPr>
          <w:rFonts w:ascii="Times New Roman" w:hAnsi="Times New Roman"/>
          <w:szCs w:val="26"/>
        </w:rPr>
      </w:pPr>
    </w:p>
    <w:p w14:paraId="70001956" w14:textId="77777777" w:rsidR="00820CC9" w:rsidRDefault="00820CC9" w:rsidP="00820CC9">
      <w:pPr>
        <w:ind w:firstLine="709"/>
        <w:rPr>
          <w:rFonts w:ascii="Times New Roman" w:hAnsi="Times New Roman"/>
          <w:szCs w:val="26"/>
        </w:rPr>
      </w:pPr>
    </w:p>
    <w:p w14:paraId="4ED8E856" w14:textId="77777777" w:rsidR="00820CC9" w:rsidRDefault="00820CC9" w:rsidP="00820CC9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Приложение </w:t>
      </w:r>
    </w:p>
    <w:p w14:paraId="7255FAE3" w14:textId="77777777" w:rsidR="00820CC9" w:rsidRDefault="00820CC9" w:rsidP="00820CC9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постановлению администрации</w:t>
      </w:r>
    </w:p>
    <w:p w14:paraId="6786D9E3" w14:textId="77777777" w:rsidR="00820CC9" w:rsidRDefault="00820CC9" w:rsidP="00820CC9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Чебоксарского района</w:t>
      </w:r>
    </w:p>
    <w:p w14:paraId="3B61CA62" w14:textId="77777777" w:rsidR="00820CC9" w:rsidRDefault="00820CC9" w:rsidP="00820CC9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от _____________ № ______</w:t>
      </w:r>
      <w:r>
        <w:rPr>
          <w:rFonts w:ascii="Times New Roman" w:hAnsi="Times New Roman"/>
          <w:szCs w:val="26"/>
        </w:rPr>
        <w:tab/>
        <w:t xml:space="preserve"> </w:t>
      </w:r>
    </w:p>
    <w:p w14:paraId="319DE12D" w14:textId="77777777" w:rsidR="00820CC9" w:rsidRDefault="00820CC9" w:rsidP="00820CC9">
      <w:pPr>
        <w:keepNext/>
        <w:jc w:val="right"/>
        <w:outlineLvl w:val="1"/>
        <w:rPr>
          <w:rFonts w:ascii="Times New Roman" w:hAnsi="Times New Roman"/>
          <w:b/>
          <w:szCs w:val="26"/>
        </w:rPr>
      </w:pPr>
    </w:p>
    <w:p w14:paraId="10D45172" w14:textId="77777777" w:rsidR="00820CC9" w:rsidRDefault="00820CC9" w:rsidP="00820CC9">
      <w:pPr>
        <w:keepNext/>
        <w:jc w:val="center"/>
        <w:outlineLvl w:val="1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Перечень земельных участков для бесплатного предоставления в общую долевую собственность многодетным семьям</w:t>
      </w:r>
    </w:p>
    <w:p w14:paraId="3C452A94" w14:textId="77777777" w:rsidR="00820CC9" w:rsidRDefault="00820CC9" w:rsidP="00820CC9">
      <w:pPr>
        <w:keepNext/>
        <w:jc w:val="center"/>
        <w:outlineLvl w:val="1"/>
        <w:rPr>
          <w:rFonts w:ascii="Times New Roman" w:hAnsi="Times New Roman"/>
          <w:b/>
          <w:szCs w:val="2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1417"/>
        <w:gridCol w:w="2410"/>
        <w:gridCol w:w="2268"/>
      </w:tblGrid>
      <w:tr w:rsidR="00820CC9" w14:paraId="0D0F6938" w14:textId="77777777" w:rsidTr="004F20C8">
        <w:trPr>
          <w:trHeight w:val="11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3107" w14:textId="77777777" w:rsidR="00820CC9" w:rsidRDefault="00820CC9" w:rsidP="00C35B5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№</w:t>
            </w:r>
          </w:p>
          <w:p w14:paraId="5E88BB66" w14:textId="77777777" w:rsidR="00820CC9" w:rsidRDefault="00820CC9" w:rsidP="00C35B5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п.п.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1A70" w14:textId="77777777" w:rsidR="00820CC9" w:rsidRDefault="00820CC9" w:rsidP="00C35B55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Местополо-</w:t>
            </w:r>
          </w:p>
          <w:p w14:paraId="5325011F" w14:textId="77777777" w:rsidR="00820CC9" w:rsidRDefault="00820CC9" w:rsidP="00C35B55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жение,</w:t>
            </w:r>
          </w:p>
          <w:p w14:paraId="4DA8D236" w14:textId="77777777" w:rsidR="00820CC9" w:rsidRDefault="00820CC9" w:rsidP="00C35B55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3430" w14:textId="77777777" w:rsidR="00820CC9" w:rsidRDefault="00820CC9" w:rsidP="00C35B55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Площадь 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F5B8" w14:textId="77777777" w:rsidR="00820CC9" w:rsidRDefault="00820CC9" w:rsidP="00C35B5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7D58" w14:textId="77777777" w:rsidR="00820CC9" w:rsidRDefault="00820CC9" w:rsidP="00C35B5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Категория земли</w:t>
            </w:r>
          </w:p>
        </w:tc>
      </w:tr>
      <w:tr w:rsidR="00820CC9" w14:paraId="0EC85AB1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516D" w14:textId="77777777" w:rsidR="00820CC9" w:rsidRDefault="00820CC9" w:rsidP="00C35B55">
            <w:pPr>
              <w:keepNext/>
              <w:jc w:val="right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9266" w14:textId="77777777" w:rsidR="00820CC9" w:rsidRDefault="00820CC9" w:rsidP="00C35B55">
            <w:pPr>
              <w:keepNext/>
              <w:jc w:val="right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17B0" w14:textId="77777777" w:rsidR="00820CC9" w:rsidRDefault="00820CC9" w:rsidP="00C35B55">
            <w:pPr>
              <w:keepNext/>
              <w:jc w:val="right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A376" w14:textId="77777777" w:rsidR="00820CC9" w:rsidRDefault="00820CC9" w:rsidP="00C35B55">
            <w:pPr>
              <w:keepNext/>
              <w:jc w:val="right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CE9E" w14:textId="77777777" w:rsidR="00820CC9" w:rsidRDefault="00820CC9" w:rsidP="00C35B55">
            <w:pPr>
              <w:keepNext/>
              <w:jc w:val="right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6</w:t>
            </w:r>
          </w:p>
        </w:tc>
      </w:tr>
      <w:tr w:rsidR="00820CC9" w14:paraId="62ACE5ED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033B" w14:textId="77777777" w:rsidR="00820CC9" w:rsidRDefault="00820CC9" w:rsidP="00C35B5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BA7C" w14:textId="77777777" w:rsidR="00820CC9" w:rsidRDefault="00820CC9" w:rsidP="00C35B5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6E130EE5" w14:textId="77777777" w:rsidR="00820CC9" w:rsidRDefault="00820CC9" w:rsidP="00C35B55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6C2F5E1A" w14:textId="77777777" w:rsidR="00820CC9" w:rsidRDefault="00820CC9" w:rsidP="00C35B5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7039EF79" w14:textId="77777777" w:rsidR="00820CC9" w:rsidRDefault="00820CC9" w:rsidP="00820CC9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E1AD" w14:textId="77777777" w:rsidR="00820CC9" w:rsidRDefault="00820CC9" w:rsidP="00C35B5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5729944" w14:textId="77777777" w:rsidR="00820CC9" w:rsidRDefault="00820CC9" w:rsidP="00C35B5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86EA370" w14:textId="77777777" w:rsidR="00820CC9" w:rsidRDefault="00820CC9" w:rsidP="00C35B5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780E272" w14:textId="77777777" w:rsidR="00820CC9" w:rsidRDefault="00820CC9" w:rsidP="00C35B5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67BF254" w14:textId="77777777" w:rsidR="00820CC9" w:rsidRDefault="00820CC9" w:rsidP="00820CC9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3BDC" w14:textId="77777777" w:rsidR="00820CC9" w:rsidRDefault="00820CC9" w:rsidP="00C35B55">
            <w:pPr>
              <w:rPr>
                <w:rFonts w:ascii="Times New Roman" w:hAnsi="Times New Roman"/>
                <w:szCs w:val="26"/>
              </w:rPr>
            </w:pPr>
          </w:p>
          <w:p w14:paraId="6C613B5D" w14:textId="77777777" w:rsidR="00820CC9" w:rsidRDefault="00820CC9" w:rsidP="00C35B55">
            <w:pPr>
              <w:rPr>
                <w:rFonts w:ascii="Times New Roman" w:hAnsi="Times New Roman"/>
                <w:szCs w:val="26"/>
              </w:rPr>
            </w:pPr>
          </w:p>
          <w:p w14:paraId="692F53D2" w14:textId="77777777" w:rsidR="00820CC9" w:rsidRDefault="00820CC9" w:rsidP="00C35B55">
            <w:pPr>
              <w:rPr>
                <w:rFonts w:ascii="Times New Roman" w:hAnsi="Times New Roman"/>
                <w:szCs w:val="26"/>
              </w:rPr>
            </w:pPr>
          </w:p>
          <w:p w14:paraId="57AF9500" w14:textId="77777777" w:rsidR="00820CC9" w:rsidRDefault="00820CC9" w:rsidP="00C35B55">
            <w:pPr>
              <w:rPr>
                <w:rFonts w:ascii="Times New Roman" w:hAnsi="Times New Roman"/>
                <w:szCs w:val="26"/>
              </w:rPr>
            </w:pPr>
          </w:p>
          <w:p w14:paraId="05F4088E" w14:textId="77777777" w:rsidR="00820CC9" w:rsidRDefault="00820CC9" w:rsidP="00C35B55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E41B" w14:textId="77777777" w:rsidR="00820CC9" w:rsidRDefault="00820CC9" w:rsidP="00C35B5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053ECAC" w14:textId="77777777" w:rsidR="00820CC9" w:rsidRDefault="00820CC9" w:rsidP="00C35B5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EAB6EE8" w14:textId="77777777" w:rsidR="00820CC9" w:rsidRDefault="00820CC9" w:rsidP="00C35B5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1CA8DC0" w14:textId="77777777" w:rsidR="00820CC9" w:rsidRDefault="00820CC9" w:rsidP="00C35B5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820CC9" w14:paraId="65577D19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9382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B6F9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304832A5" w14:textId="77777777" w:rsidR="00820CC9" w:rsidRDefault="00820CC9" w:rsidP="00820CC9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5CCBA2A8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0B2BE226" w14:textId="77777777" w:rsidR="00820CC9" w:rsidRDefault="00820CC9" w:rsidP="00820CC9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7A7D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45AC71A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9952B67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AAEEB1B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37E38BC" w14:textId="77777777" w:rsidR="00820CC9" w:rsidRDefault="00820CC9" w:rsidP="00820CC9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5A8B" w14:textId="77777777" w:rsidR="00820CC9" w:rsidRDefault="00820CC9" w:rsidP="00820CC9">
            <w:pPr>
              <w:rPr>
                <w:rFonts w:ascii="Times New Roman" w:hAnsi="Times New Roman"/>
                <w:szCs w:val="26"/>
              </w:rPr>
            </w:pPr>
          </w:p>
          <w:p w14:paraId="74C53C97" w14:textId="77777777" w:rsidR="00820CC9" w:rsidRDefault="00820CC9" w:rsidP="00820CC9">
            <w:pPr>
              <w:rPr>
                <w:rFonts w:ascii="Times New Roman" w:hAnsi="Times New Roman"/>
                <w:szCs w:val="26"/>
              </w:rPr>
            </w:pPr>
          </w:p>
          <w:p w14:paraId="4DB2729A" w14:textId="77777777" w:rsidR="00820CC9" w:rsidRDefault="00820CC9" w:rsidP="00820CC9">
            <w:pPr>
              <w:rPr>
                <w:rFonts w:ascii="Times New Roman" w:hAnsi="Times New Roman"/>
                <w:szCs w:val="26"/>
              </w:rPr>
            </w:pPr>
          </w:p>
          <w:p w14:paraId="51E360A0" w14:textId="77777777" w:rsidR="00820CC9" w:rsidRDefault="00820CC9" w:rsidP="00820CC9">
            <w:pPr>
              <w:rPr>
                <w:rFonts w:ascii="Times New Roman" w:hAnsi="Times New Roman"/>
                <w:szCs w:val="26"/>
              </w:rPr>
            </w:pPr>
          </w:p>
          <w:p w14:paraId="1AFEBC6F" w14:textId="77777777" w:rsidR="00820CC9" w:rsidRDefault="00820CC9" w:rsidP="00820CC9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ADCA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80AF274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7041E56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40CAD0C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820CC9" w14:paraId="78F6DC8B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1CD1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7DFA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0AF2C9EC" w14:textId="77777777" w:rsidR="00820CC9" w:rsidRDefault="00820CC9" w:rsidP="00820CC9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1F391E01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6D40D9D6" w14:textId="77777777" w:rsidR="00820CC9" w:rsidRDefault="00820CC9" w:rsidP="00820CC9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DFE6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9276FD1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8F9891B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80DA507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E80DDAE" w14:textId="77777777" w:rsidR="00820CC9" w:rsidRDefault="00820CC9" w:rsidP="00820CC9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1169" w14:textId="77777777" w:rsidR="00820CC9" w:rsidRDefault="00820CC9" w:rsidP="00820CC9">
            <w:pPr>
              <w:rPr>
                <w:rFonts w:ascii="Times New Roman" w:hAnsi="Times New Roman"/>
                <w:szCs w:val="26"/>
              </w:rPr>
            </w:pPr>
          </w:p>
          <w:p w14:paraId="3339C1A3" w14:textId="77777777" w:rsidR="00820CC9" w:rsidRDefault="00820CC9" w:rsidP="00820CC9">
            <w:pPr>
              <w:rPr>
                <w:rFonts w:ascii="Times New Roman" w:hAnsi="Times New Roman"/>
                <w:szCs w:val="26"/>
              </w:rPr>
            </w:pPr>
          </w:p>
          <w:p w14:paraId="49C6518C" w14:textId="77777777" w:rsidR="00820CC9" w:rsidRDefault="00820CC9" w:rsidP="00820CC9">
            <w:pPr>
              <w:rPr>
                <w:rFonts w:ascii="Times New Roman" w:hAnsi="Times New Roman"/>
                <w:szCs w:val="26"/>
              </w:rPr>
            </w:pPr>
          </w:p>
          <w:p w14:paraId="58333EB3" w14:textId="77777777" w:rsidR="00820CC9" w:rsidRDefault="00820CC9" w:rsidP="00820CC9">
            <w:pPr>
              <w:rPr>
                <w:rFonts w:ascii="Times New Roman" w:hAnsi="Times New Roman"/>
                <w:szCs w:val="26"/>
              </w:rPr>
            </w:pPr>
          </w:p>
          <w:p w14:paraId="40F946DF" w14:textId="77777777" w:rsidR="00820CC9" w:rsidRDefault="00820CC9" w:rsidP="00820CC9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BDCB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11DD3FD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05A5014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3BEC776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820CC9" w14:paraId="44685F32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C93E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1608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760A07D2" w14:textId="77777777" w:rsidR="00820CC9" w:rsidRDefault="00820CC9" w:rsidP="00820CC9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79DAF819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606CDE2D" w14:textId="77777777" w:rsidR="00820CC9" w:rsidRDefault="00820CC9" w:rsidP="00820CC9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515E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4026801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B5CB492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E882671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837C258" w14:textId="77777777" w:rsidR="00820CC9" w:rsidRDefault="00820CC9" w:rsidP="00820CC9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F92" w14:textId="77777777" w:rsidR="00820CC9" w:rsidRDefault="00820CC9" w:rsidP="00820CC9">
            <w:pPr>
              <w:rPr>
                <w:rFonts w:ascii="Times New Roman" w:hAnsi="Times New Roman"/>
                <w:szCs w:val="26"/>
              </w:rPr>
            </w:pPr>
          </w:p>
          <w:p w14:paraId="2387226C" w14:textId="77777777" w:rsidR="00820CC9" w:rsidRDefault="00820CC9" w:rsidP="00820CC9">
            <w:pPr>
              <w:rPr>
                <w:rFonts w:ascii="Times New Roman" w:hAnsi="Times New Roman"/>
                <w:szCs w:val="26"/>
              </w:rPr>
            </w:pPr>
          </w:p>
          <w:p w14:paraId="12404D6C" w14:textId="77777777" w:rsidR="00820CC9" w:rsidRDefault="00820CC9" w:rsidP="00820CC9">
            <w:pPr>
              <w:rPr>
                <w:rFonts w:ascii="Times New Roman" w:hAnsi="Times New Roman"/>
                <w:szCs w:val="26"/>
              </w:rPr>
            </w:pPr>
          </w:p>
          <w:p w14:paraId="47E6E6F3" w14:textId="77777777" w:rsidR="00820CC9" w:rsidRDefault="00820CC9" w:rsidP="00820CC9">
            <w:pPr>
              <w:rPr>
                <w:rFonts w:ascii="Times New Roman" w:hAnsi="Times New Roman"/>
                <w:szCs w:val="26"/>
              </w:rPr>
            </w:pPr>
          </w:p>
          <w:p w14:paraId="0036D365" w14:textId="77777777" w:rsidR="00820CC9" w:rsidRDefault="00820CC9" w:rsidP="00820CC9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785F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70EB493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A322804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1361FA1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C056BF" w14:paraId="415A7C49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D6CE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8E48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596013EE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55E97F01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79BA38A1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6E92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F6DE16E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56E25AF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DA8738E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265E547" w14:textId="77777777" w:rsidR="00C056BF" w:rsidRDefault="00C056BF" w:rsidP="00C056BF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B4B4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1736240D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1311C537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2BC79531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22B333D9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C467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9F38294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DE53578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D40FDEE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C056BF" w14:paraId="62F6BB97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DADB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D156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Чувашская Республика, </w:t>
            </w:r>
            <w:r>
              <w:rPr>
                <w:rFonts w:ascii="Times New Roman" w:hAnsi="Times New Roman"/>
                <w:bCs/>
                <w:szCs w:val="26"/>
              </w:rPr>
              <w:lastRenderedPageBreak/>
              <w:t>Чебоксарский район,</w:t>
            </w:r>
          </w:p>
          <w:p w14:paraId="76B1988C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16361791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3432CDF3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A691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8E9C080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A8AAE56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54F1028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52B8C33" w14:textId="77777777" w:rsidR="00C056BF" w:rsidRDefault="00C056BF" w:rsidP="00C056BF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46CF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52DF5B93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5DC8F137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00DAAA85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5FCC5421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6F73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6F45E93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7DD1866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7FDE994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C056BF" w14:paraId="62FA4EC5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6E31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1B94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057DC513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44FE283E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655AB128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352E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74403E5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7564E64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50A493D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6A88D1E" w14:textId="77777777" w:rsidR="00C056BF" w:rsidRDefault="00C056BF" w:rsidP="00C056BF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775D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7D01FEDA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509AE9C1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620674FE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2CC312FC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17CD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4E9ED8A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D4A8758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F372E5B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C056BF" w14:paraId="146FF587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C31E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30C9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434A7586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1A8B5BBE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6F4B3521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1A2A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9F29BBF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B4DA3BC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C8F49BA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00C23AA" w14:textId="77777777" w:rsidR="00C056BF" w:rsidRDefault="00C056BF" w:rsidP="00C056BF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E1FC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4EAA6759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7A4BA343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42C32AB0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54498AC3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391A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7646141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0F3C70A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327AEF7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C056BF" w14:paraId="33BE3C3A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ED93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D659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1A740C25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7102ABEC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0E8A7DB0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93A3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4A0D817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98EB835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33D9888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D1153A0" w14:textId="77777777" w:rsidR="00C056BF" w:rsidRDefault="00C056BF" w:rsidP="00C056BF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0022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198BFE7B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2AAE7E44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032EB86B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32659FD0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837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9981C07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B7810BC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826CE1E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C056BF" w14:paraId="4583BA04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430E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3C96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20D731CB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7A9DF06A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181D1124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44A8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381ABD0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0A908AE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FBEC4F1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4962134" w14:textId="77777777" w:rsidR="00C056BF" w:rsidRDefault="00C056BF" w:rsidP="00C056BF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7E96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1BF93143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41E398FA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53708D27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1FE4054F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7002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751BB11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58259CF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4BC43DA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C056BF" w14:paraId="089E612C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11A7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2A95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23BC53B9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0AE49F86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7FC89DCF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F00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65B5622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90415BE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CC2E720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C298CF2" w14:textId="77777777" w:rsidR="00C056BF" w:rsidRDefault="00C056BF" w:rsidP="00C056BF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DCFC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7EFA6471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66EC4C65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123BA220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14C75A87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A9A9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EC19035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2C63CF5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A1D7F02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C056BF" w14:paraId="1331D9E0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889C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A847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2827A34E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13B0B650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7D4EDFC5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780F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569BC14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46122F0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D85F23C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6AA9F3F" w14:textId="77777777" w:rsidR="00C056BF" w:rsidRDefault="00C056BF" w:rsidP="00C056BF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F73F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4239110A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224F8EB7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6122D367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1014F6DB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DA45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F185112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2EB0EBC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EA10B0D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C056BF" w14:paraId="337E47D9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2C48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B20E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1ACE8C25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00E31EBE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241F1473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46CF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3896009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835F98E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9B3B6F1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E7E2D23" w14:textId="77777777" w:rsidR="00C056BF" w:rsidRDefault="00C056BF" w:rsidP="00C056BF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A601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336B4BCE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3647F6B4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01D01B34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27B05C21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2759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3B14525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2B65EAE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95B0290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C056BF" w14:paraId="29A5D81D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1B4A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lastRenderedPageBreak/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95FC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22CCD5EA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27374508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0E600147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AB35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13DBC63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870FB47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164C06A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1367263" w14:textId="77777777" w:rsidR="00C056BF" w:rsidRDefault="00C056BF" w:rsidP="00C056BF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E535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3C3BE04C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601891DF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29A0FA78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1FB59AFF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F478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D3A4C2C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089371B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B140237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C056BF" w14:paraId="4C526B66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C19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1392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0F76B5BD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5826C423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623F608F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32BB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C6EEF2D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6DA5083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04F9026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759E47C" w14:textId="77777777" w:rsidR="00C056BF" w:rsidRDefault="00C056BF" w:rsidP="00C056BF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4B59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401AA186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58B365D3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755628D0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0568B99D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6DDD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E74891B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7BCB823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DF0DCC5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C056BF" w14:paraId="392AEA24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0F62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E896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02408F00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01BA9193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6D6F6C13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042A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AB6ADC8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D358210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8CB6054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D3B390E" w14:textId="77777777" w:rsidR="00C056BF" w:rsidRDefault="00C056BF" w:rsidP="00C056BF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8CF4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57142F53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3C687651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0E8FE23D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40E6E559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6118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E0EC6CA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7ECEA9B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6F11121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10871612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4809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5CC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06B85001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67E1DB73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5EACC79B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76A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33F9DD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A983161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BAB2703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0047096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03CF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6F7EE374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71E8CF60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0B6887FF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4435E753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4300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92F4DC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6C707D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C854A7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69181C5A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6BA9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F1E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121A38DD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1304445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25BF619A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252A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86E9C65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67283E3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23A9A51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D3F031F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931A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51833A4A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32600DAA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29F8F200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4E68A92A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8ED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529CA9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F4E7E9E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15C32D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4433486C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A141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1E6C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60BAC69C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78624368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6CC0ECD5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918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7BEB6E7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A7B65E1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B0037CA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2690C10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86D2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56410B4B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185B1065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7890A57D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6029B275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0AB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E97207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6C61C5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93B54D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19D88F49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4287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3970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4ED77C64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3BCBE816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18937314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8CF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BD7FE76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849B707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EFF704A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883C489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AD23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7159EABC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218F1207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08B36765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659240CA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80F1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E7B652E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EE5886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6AF9AF6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5D77EFB3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94A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6A51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19248B7B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2A07B04C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lastRenderedPageBreak/>
              <w:t>сельское</w:t>
            </w:r>
          </w:p>
          <w:p w14:paraId="04031972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E8FC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93DB25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EF050B5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4550F2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E329451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lastRenderedPageBreak/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E920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07AC5AA7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7A1E6D0A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7C4A178F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4176BDC3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21:21:221702:158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C294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BE747FC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2C16C70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169A8A7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Земли </w:t>
            </w:r>
            <w:r>
              <w:rPr>
                <w:rFonts w:ascii="Times New Roman" w:hAnsi="Times New Roman"/>
                <w:bCs/>
                <w:szCs w:val="26"/>
              </w:rPr>
              <w:lastRenderedPageBreak/>
              <w:t>населенных пунктов</w:t>
            </w:r>
          </w:p>
        </w:tc>
      </w:tr>
      <w:tr w:rsidR="004F20C8" w14:paraId="0CF65A27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9F7C" w14:textId="77777777" w:rsidR="004F20C8" w:rsidRDefault="004F20C8" w:rsidP="00966FB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lastRenderedPageBreak/>
              <w:t>2</w:t>
            </w:r>
            <w:r w:rsidR="00966FB5">
              <w:rPr>
                <w:rFonts w:ascii="Times New Roman" w:hAnsi="Times New Roman"/>
                <w:bCs/>
                <w:szCs w:val="26"/>
              </w:rPr>
              <w:t>2</w:t>
            </w:r>
            <w:r>
              <w:rPr>
                <w:rFonts w:ascii="Times New Roman" w:hAnsi="Times New Roman"/>
                <w:bCs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42B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0D5F660B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1FDA6081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17B50AA9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A80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849A61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C763A2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EA24DB9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38CA4B3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2F7C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04057454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604C6A8B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6EA040E4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14E66856" w14:textId="77777777" w:rsidR="004F20C8" w:rsidRDefault="004F20C8" w:rsidP="007141CC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</w:t>
            </w:r>
            <w:r w:rsidR="007141CC">
              <w:rPr>
                <w:rFonts w:ascii="Times New Roman" w:hAnsi="Times New Roman"/>
                <w:szCs w:val="26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684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CD779F6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16EB559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F2FEF26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08156EE0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395F" w14:textId="77777777" w:rsidR="004F20C8" w:rsidRDefault="004F20C8" w:rsidP="00966FB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2</w:t>
            </w:r>
            <w:r w:rsidR="00966FB5">
              <w:rPr>
                <w:rFonts w:ascii="Times New Roman" w:hAnsi="Times New Roman"/>
                <w:bCs/>
                <w:szCs w:val="26"/>
              </w:rPr>
              <w:t>3</w:t>
            </w:r>
            <w:r>
              <w:rPr>
                <w:rFonts w:ascii="Times New Roman" w:hAnsi="Times New Roman"/>
                <w:bCs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DBFC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090A30A9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66F97C43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0C211160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4D17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92E548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16EA654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CEF96B8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E75DF24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612A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5BE2501D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142849CC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68A3C1BE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6D4C7D6C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8B8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41A68A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42EA77E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CDC3CC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5502F977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3827" w14:textId="77777777" w:rsidR="004F20C8" w:rsidRDefault="004F20C8" w:rsidP="00966FB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2</w:t>
            </w:r>
            <w:r w:rsidR="00966FB5">
              <w:rPr>
                <w:rFonts w:ascii="Times New Roman" w:hAnsi="Times New Roman"/>
                <w:bCs/>
                <w:szCs w:val="26"/>
              </w:rPr>
              <w:t>4</w:t>
            </w:r>
            <w:r>
              <w:rPr>
                <w:rFonts w:ascii="Times New Roman" w:hAnsi="Times New Roman"/>
                <w:bCs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1387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0517CFFA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7D926A8E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750EC763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2044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056C1E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B5A3FD1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04F20E6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6ADE7A8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D22D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1337E064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61A82036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09E8A730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3D62A1AC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1708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53D55B0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D0D1B3A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ADA5530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5B24E9C5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1AC7" w14:textId="77777777" w:rsidR="004F20C8" w:rsidRDefault="004F20C8" w:rsidP="00966FB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2</w:t>
            </w:r>
            <w:r w:rsidR="00966FB5">
              <w:rPr>
                <w:rFonts w:ascii="Times New Roman" w:hAnsi="Times New Roman"/>
                <w:bCs/>
                <w:szCs w:val="26"/>
              </w:rPr>
              <w:t>5</w:t>
            </w:r>
            <w:r>
              <w:rPr>
                <w:rFonts w:ascii="Times New Roman" w:hAnsi="Times New Roman"/>
                <w:bCs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283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0D15DEB8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1B0DE68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7F52816A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C9AE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FB4C996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5A6743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DC5D51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98DF05C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DB0E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73C2758F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0624E81D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50E94912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20A51BA5" w14:textId="77777777" w:rsidR="004F20C8" w:rsidRDefault="004F20C8" w:rsidP="007141CC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</w:t>
            </w:r>
            <w:r w:rsidR="007141CC">
              <w:rPr>
                <w:rFonts w:ascii="Times New Roman" w:hAnsi="Times New Roman"/>
                <w:szCs w:val="26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5630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5517A0E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1C4466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1CE872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2A6A9A01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0049" w14:textId="77777777" w:rsidR="004F20C8" w:rsidRDefault="004F20C8" w:rsidP="00966FB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2</w:t>
            </w:r>
            <w:r w:rsidR="00966FB5">
              <w:rPr>
                <w:rFonts w:ascii="Times New Roman" w:hAnsi="Times New Roman"/>
                <w:bCs/>
                <w:szCs w:val="26"/>
              </w:rPr>
              <w:t>6</w:t>
            </w:r>
            <w:r>
              <w:rPr>
                <w:rFonts w:ascii="Times New Roman" w:hAnsi="Times New Roman"/>
                <w:bCs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C290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20C10A8C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28BE567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29087A50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096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DFBADE9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B4B7B2A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9C0EAF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9024D4E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B23A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472E55E1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57A16769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66091CB4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069F255F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6A48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11F0B8C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F0AC6F6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B7FA1A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16F38A95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F3A0" w14:textId="77777777" w:rsidR="004F20C8" w:rsidRDefault="004F20C8" w:rsidP="00966FB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2</w:t>
            </w:r>
            <w:r w:rsidR="00966FB5">
              <w:rPr>
                <w:rFonts w:ascii="Times New Roman" w:hAnsi="Times New Roman"/>
                <w:bCs/>
                <w:szCs w:val="26"/>
              </w:rPr>
              <w:t>7</w:t>
            </w:r>
            <w:r>
              <w:rPr>
                <w:rFonts w:ascii="Times New Roman" w:hAnsi="Times New Roman"/>
                <w:bCs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241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109AF7A1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241A8A78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293EF32A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565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E15324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E35ED36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5DA055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80C84F9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032C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75C48A18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0FF2B621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6D41C9C1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0FE5F30B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9F47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D5015B3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45D42A1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8D1E2B9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69A69174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3286" w14:textId="77777777" w:rsidR="004F20C8" w:rsidRDefault="004F20C8" w:rsidP="00966FB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2</w:t>
            </w:r>
            <w:r w:rsidR="00966FB5">
              <w:rPr>
                <w:rFonts w:ascii="Times New Roman" w:hAnsi="Times New Roman"/>
                <w:bCs/>
                <w:szCs w:val="26"/>
              </w:rPr>
              <w:t>8</w:t>
            </w:r>
            <w:r>
              <w:rPr>
                <w:rFonts w:ascii="Times New Roman" w:hAnsi="Times New Roman"/>
                <w:bCs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0196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6BE4DF8F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46616BC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226FC03A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473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E6FC4A7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0D81E2C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E0A6038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F19FCD7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9C4B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6949E16E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525A2049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66957CDD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0FE41D27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261A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AA5917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CCAF3F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0FD8A1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05C194FE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02D5" w14:textId="77777777" w:rsidR="004F20C8" w:rsidRDefault="00966FB5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29</w:t>
            </w:r>
            <w:r w:rsidR="004F20C8">
              <w:rPr>
                <w:rFonts w:ascii="Times New Roman" w:hAnsi="Times New Roman"/>
                <w:bCs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6A3E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Чувашская Республика, </w:t>
            </w:r>
            <w:r>
              <w:rPr>
                <w:rFonts w:ascii="Times New Roman" w:hAnsi="Times New Roman"/>
                <w:bCs/>
                <w:szCs w:val="26"/>
              </w:rPr>
              <w:lastRenderedPageBreak/>
              <w:t>Чебоксарский район,</w:t>
            </w:r>
          </w:p>
          <w:p w14:paraId="6B8C7D39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07ACF676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1177BEFF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03F8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E9017E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8F319AC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12C9A0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71EB1E5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A1D6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409C947D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51F96217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6734EEA9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74B4AF38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F1C7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5F231A4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7672BF5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C0E2581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15A2F89E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808E" w14:textId="77777777" w:rsidR="004F20C8" w:rsidRDefault="004F20C8" w:rsidP="00966FB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lastRenderedPageBreak/>
              <w:t>3</w:t>
            </w:r>
            <w:r w:rsidR="00966FB5">
              <w:rPr>
                <w:rFonts w:ascii="Times New Roman" w:hAnsi="Times New Roman"/>
                <w:bCs/>
                <w:szCs w:val="26"/>
              </w:rPr>
              <w:t>0</w:t>
            </w:r>
            <w:r>
              <w:rPr>
                <w:rFonts w:ascii="Times New Roman" w:hAnsi="Times New Roman"/>
                <w:bCs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AED6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71752D44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37568EA0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0EAA72F5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EAE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D27BDB0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8A4DDC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7DC26A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3C2CF72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23E7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5E772670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1C0A8882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5B239354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7ED7EEE1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271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D8DB3F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03EE80C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858E701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6A336DB6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46A" w14:textId="77777777" w:rsidR="004F20C8" w:rsidRDefault="004F20C8" w:rsidP="00966FB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3</w:t>
            </w:r>
            <w:r w:rsidR="00966FB5">
              <w:rPr>
                <w:rFonts w:ascii="Times New Roman" w:hAnsi="Times New Roman"/>
                <w:bCs/>
                <w:szCs w:val="26"/>
              </w:rPr>
              <w:t>1</w:t>
            </w:r>
            <w:r>
              <w:rPr>
                <w:rFonts w:ascii="Times New Roman" w:hAnsi="Times New Roman"/>
                <w:bCs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A72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245487EA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59EED733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3AC2AC66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9BF8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0D86DE8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9FD3DF1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33E062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D7F5B44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09A8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6FC85695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73AE8930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09D1E868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54CD9BE5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9048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4C6102C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D671EC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813C9D9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122F71E4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BDD3" w14:textId="77777777" w:rsidR="004F20C8" w:rsidRDefault="004F20C8" w:rsidP="00966FB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3</w:t>
            </w:r>
            <w:r w:rsidR="00966FB5">
              <w:rPr>
                <w:rFonts w:ascii="Times New Roman" w:hAnsi="Times New Roman"/>
                <w:bCs/>
                <w:szCs w:val="26"/>
              </w:rPr>
              <w:t>2</w:t>
            </w:r>
            <w:r>
              <w:rPr>
                <w:rFonts w:ascii="Times New Roman" w:hAnsi="Times New Roman"/>
                <w:bCs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3846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7FC28920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65139D90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3C9090C7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F89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6645C1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32E2CB5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D75FEBC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2BA4A1D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0FE0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00000050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1B189AD0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19F7D550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53BF24B8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8BB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52C183C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7AA9733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67784D3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747C8D63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E622" w14:textId="77777777" w:rsidR="004F20C8" w:rsidRDefault="004F20C8" w:rsidP="00966FB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3</w:t>
            </w:r>
            <w:r w:rsidR="00966FB5">
              <w:rPr>
                <w:rFonts w:ascii="Times New Roman" w:hAnsi="Times New Roman"/>
                <w:bCs/>
                <w:szCs w:val="26"/>
              </w:rPr>
              <w:t>3</w:t>
            </w:r>
            <w:r>
              <w:rPr>
                <w:rFonts w:ascii="Times New Roman" w:hAnsi="Times New Roman"/>
                <w:bCs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89E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7F2D58A8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09AF2623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1F56BEFE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EB8A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1FE0218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8A34150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A0D77CC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1B9AFDE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9A8F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71E241A7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0FFD9E7B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0FB57D13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408BF1B5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823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4C58E64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9F47490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22870C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1308CBE3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0726" w14:textId="77777777" w:rsidR="004F20C8" w:rsidRDefault="004F20C8" w:rsidP="00966FB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3</w:t>
            </w:r>
            <w:r w:rsidR="00966FB5">
              <w:rPr>
                <w:rFonts w:ascii="Times New Roman" w:hAnsi="Times New Roman"/>
                <w:bCs/>
                <w:szCs w:val="26"/>
              </w:rPr>
              <w:t>4</w:t>
            </w:r>
            <w:r>
              <w:rPr>
                <w:rFonts w:ascii="Times New Roman" w:hAnsi="Times New Roman"/>
                <w:bCs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242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010AF257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1BFF99B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37B9F953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A853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5AC5F1C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0C95877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75395EA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CAAECD4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4B0C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6DE7D084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71374AE4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7140FF3E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658CD572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7437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BA86136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5A6186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003F63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5A1E0F74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045" w14:textId="77777777" w:rsidR="004F20C8" w:rsidRDefault="004F20C8" w:rsidP="00966FB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3</w:t>
            </w:r>
            <w:r w:rsidR="00966FB5">
              <w:rPr>
                <w:rFonts w:ascii="Times New Roman" w:hAnsi="Times New Roman"/>
                <w:bCs/>
                <w:szCs w:val="26"/>
              </w:rPr>
              <w:t>5</w:t>
            </w:r>
            <w:r>
              <w:rPr>
                <w:rFonts w:ascii="Times New Roman" w:hAnsi="Times New Roman"/>
                <w:bCs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F8B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55680CD4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13C0F444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6C67809C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CB7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132A81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F680FE3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6366FE1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16EBA51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C61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3FF1FEE5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41CC5FDF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5886CF31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46C77B31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F25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0D626B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2989FF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43E6E66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2E3E2D1F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C229" w14:textId="77777777" w:rsidR="004F20C8" w:rsidRDefault="004F20C8" w:rsidP="00966FB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3</w:t>
            </w:r>
            <w:r w:rsidR="00966FB5">
              <w:rPr>
                <w:rFonts w:ascii="Times New Roman" w:hAnsi="Times New Roman"/>
                <w:bCs/>
                <w:szCs w:val="26"/>
              </w:rPr>
              <w:t>6</w:t>
            </w:r>
            <w:r>
              <w:rPr>
                <w:rFonts w:ascii="Times New Roman" w:hAnsi="Times New Roman"/>
                <w:bCs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83C0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7BD722F4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0764F26A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46B48514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2F6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FC2364C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8A9E94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9686486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4E546F1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525C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24675FDA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2CD4EC2A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7F74C30C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3D6BA19D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E06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C6567A7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9463208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4FA37D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</w:tbl>
    <w:p w14:paraId="2255C033" w14:textId="77777777" w:rsidR="00820CC9" w:rsidRDefault="00820CC9" w:rsidP="00820CC9">
      <w:pPr>
        <w:ind w:firstLine="709"/>
        <w:rPr>
          <w:rFonts w:ascii="Times New Roman" w:hAnsi="Times New Roman"/>
          <w:szCs w:val="26"/>
        </w:rPr>
      </w:pPr>
    </w:p>
    <w:p w14:paraId="4EBB385F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7F6E782A" w14:textId="77777777" w:rsidR="001460B2" w:rsidRDefault="001460B2">
      <w:pPr>
        <w:ind w:firstLine="709"/>
        <w:rPr>
          <w:rFonts w:ascii="Times New Roman" w:hAnsi="Times New Roman"/>
          <w:szCs w:val="26"/>
        </w:rPr>
      </w:pPr>
    </w:p>
    <w:p w14:paraId="4C04D36D" w14:textId="77777777"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C05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993" w:right="850" w:bottom="709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8FA82" w14:textId="77777777" w:rsidR="00C25072" w:rsidRDefault="00C25072">
      <w:r>
        <w:separator/>
      </w:r>
    </w:p>
  </w:endnote>
  <w:endnote w:type="continuationSeparator" w:id="0">
    <w:p w14:paraId="78CEC2E5" w14:textId="77777777" w:rsidR="00C25072" w:rsidRDefault="00C2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921B" w14:textId="77777777" w:rsidR="0070753E" w:rsidRDefault="0070753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7B056" w14:textId="77777777"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4EC87" w14:textId="77777777"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</w:p>
  <w:p w14:paraId="09E2F12E" w14:textId="77777777"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4F20C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4F20C8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4F20C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33AE7">
      <w:rPr>
        <w:rFonts w:ascii="Times New Roman" w:hAnsi="Times New Roman"/>
        <w:noProof/>
        <w:snapToGrid w:val="0"/>
        <w:sz w:val="12"/>
        <w:lang w:val="en-US"/>
      </w:rPr>
      <w:t>Y:\sos\DOKUM\Sharedem\pozdr\0260.doc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4F20C8">
      <w:rPr>
        <w:rFonts w:ascii="Times New Roman" w:hAnsi="Times New Roman"/>
        <w:snapToGrid w:val="0"/>
        <w:sz w:val="12"/>
        <w:lang w:val="en-US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4F20C8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4F20C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4F20C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33AE7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33AE7">
      <w:rPr>
        <w:rFonts w:ascii="Times New Roman" w:hAnsi="Times New Roman"/>
        <w:noProof/>
        <w:snapToGrid w:val="0"/>
        <w:sz w:val="12"/>
        <w:lang w:val="en-US"/>
      </w:rPr>
      <w:t>6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FD349" w14:textId="77777777" w:rsidR="00C25072" w:rsidRDefault="00C25072">
      <w:r>
        <w:separator/>
      </w:r>
    </w:p>
  </w:footnote>
  <w:footnote w:type="continuationSeparator" w:id="0">
    <w:p w14:paraId="52B73B67" w14:textId="77777777" w:rsidR="00C25072" w:rsidRDefault="00C25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2C894" w14:textId="77777777" w:rsidR="0070753E" w:rsidRDefault="007075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AE775" w14:textId="77777777" w:rsidR="0070753E" w:rsidRDefault="007075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14:paraId="0AD098EB" w14:textId="77777777" w:rsidTr="00BC4C72">
      <w:tc>
        <w:tcPr>
          <w:tcW w:w="3285" w:type="dxa"/>
          <w:shd w:val="clear" w:color="auto" w:fill="auto"/>
        </w:tcPr>
        <w:p w14:paraId="76380B54" w14:textId="77777777" w:rsidR="003652FF" w:rsidRPr="00AD02C4" w:rsidRDefault="0070753E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 w14:anchorId="6719BB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14:paraId="5F178049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14:paraId="23A16A94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14:paraId="0282857D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14:paraId="6447B817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14:paraId="2E6E4697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14:paraId="7EF64E22" w14:textId="77777777" w:rsidTr="00A527F6">
            <w:tc>
              <w:tcPr>
                <w:tcW w:w="1413" w:type="dxa"/>
              </w:tcPr>
              <w:p w14:paraId="5796DF7A" w14:textId="4926BC57" w:rsidR="00BC4C72" w:rsidRPr="00A527F6" w:rsidRDefault="0070753E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02.08.2021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5208363E" w14:textId="77777777"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2015CA15" w14:textId="54264EAB" w:rsidR="00BC4C72" w:rsidRPr="00A527F6" w:rsidRDefault="0070753E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907</w:t>
                </w:r>
                <w:bookmarkStart w:id="0" w:name="_GoBack"/>
                <w:bookmarkEnd w:id="0"/>
              </w:p>
            </w:tc>
          </w:tr>
        </w:tbl>
        <w:p w14:paraId="4A206BA2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14:paraId="58CDF44D" w14:textId="77777777"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14:paraId="70220EA1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14:paraId="65981C77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14:paraId="1788E350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14:paraId="798544FB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14:paraId="08B457FC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14:paraId="09A00956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14:paraId="3621D8CB" w14:textId="77777777" w:rsidTr="00BC4C72">
            <w:tc>
              <w:tcPr>
                <w:tcW w:w="1413" w:type="dxa"/>
              </w:tcPr>
              <w:p w14:paraId="5B92D0DA" w14:textId="77777777"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2A632645" w14:textId="77777777"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38BFEE32" w14:textId="77777777"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14:paraId="4B86BB69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7F8726D1" w14:textId="77777777"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7EE909A5" w14:textId="77777777"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25072"/>
    <w:rsid w:val="00033AE7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4F20C8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0753E"/>
    <w:rsid w:val="007141CC"/>
    <w:rsid w:val="0076051A"/>
    <w:rsid w:val="007F72D9"/>
    <w:rsid w:val="00820CC9"/>
    <w:rsid w:val="008E2BE5"/>
    <w:rsid w:val="008F5F8F"/>
    <w:rsid w:val="009625EA"/>
    <w:rsid w:val="00966FB5"/>
    <w:rsid w:val="009D6852"/>
    <w:rsid w:val="00A229BE"/>
    <w:rsid w:val="00A258DC"/>
    <w:rsid w:val="00A508C7"/>
    <w:rsid w:val="00A527F6"/>
    <w:rsid w:val="00AD02C4"/>
    <w:rsid w:val="00B21053"/>
    <w:rsid w:val="00BC4C72"/>
    <w:rsid w:val="00C056BF"/>
    <w:rsid w:val="00C250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C88184"/>
  <w15:chartTrackingRefBased/>
  <w15:docId w15:val="{2733EB13-F73F-4B98-ADA8-0F966894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20CC9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53</TotalTime>
  <Pages>7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р-н. - Никитина Е.П.</dc:creator>
  <cp:keywords/>
  <cp:lastModifiedBy>Чеб. р.-н - Трофимова Н.Н.</cp:lastModifiedBy>
  <cp:revision>5</cp:revision>
  <cp:lastPrinted>2021-08-10T12:17:00Z</cp:lastPrinted>
  <dcterms:created xsi:type="dcterms:W3CDTF">2021-08-02T07:45:00Z</dcterms:created>
  <dcterms:modified xsi:type="dcterms:W3CDTF">2021-08-11T05:45:00Z</dcterms:modified>
</cp:coreProperties>
</file>