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DC5850" w:rsidRPr="001D5825" w:rsidTr="00A964B0">
        <w:trPr>
          <w:trHeight w:val="125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C5850" w:rsidRPr="001D5825" w:rsidRDefault="00DC5850" w:rsidP="009C3BF3">
            <w:pPr>
              <w:jc w:val="both"/>
              <w:rPr>
                <w:rFonts w:ascii="Times New Roman" w:hAnsi="Times New Roman"/>
                <w:b/>
                <w:szCs w:val="26"/>
              </w:rPr>
            </w:pPr>
            <w:bookmarkStart w:id="0" w:name="_GoBack" w:colFirst="0" w:colLast="0"/>
            <w:r w:rsidRPr="001D5825">
              <w:rPr>
                <w:rFonts w:ascii="Times New Roman" w:hAnsi="Times New Roman"/>
                <w:b/>
                <w:szCs w:val="26"/>
              </w:rPr>
              <w:t>О</w:t>
            </w:r>
            <w:r>
              <w:rPr>
                <w:rFonts w:ascii="Times New Roman" w:hAnsi="Times New Roman"/>
                <w:b/>
                <w:szCs w:val="26"/>
              </w:rPr>
              <w:t xml:space="preserve"> распределение субсидий</w:t>
            </w:r>
            <w:r w:rsidRPr="001D5825">
              <w:rPr>
                <w:rFonts w:ascii="Times New Roman" w:hAnsi="Times New Roman"/>
                <w:b/>
                <w:szCs w:val="26"/>
              </w:rPr>
              <w:t>, имеющих целевое назначение, поступающих из республиканского бюджета Чувашской Республики в бюджет Чебоксарского    района, между бюджетами сельских поселений Чебоксарского района</w:t>
            </w:r>
            <w:r>
              <w:rPr>
                <w:rFonts w:ascii="Times New Roman" w:hAnsi="Times New Roman"/>
                <w:b/>
                <w:szCs w:val="26"/>
              </w:rPr>
              <w:t xml:space="preserve"> на  </w:t>
            </w:r>
            <w:r w:rsidR="009C3BF3" w:rsidRPr="009C3BF3">
              <w:rPr>
                <w:rFonts w:ascii="Times New Roman" w:hAnsi="Times New Roman"/>
                <w:b/>
                <w:szCs w:val="26"/>
              </w:rPr>
              <w:t xml:space="preserve">строительство хозяйственно-питьевого водопровода по ул. Новая в с. </w:t>
            </w:r>
            <w:proofErr w:type="spellStart"/>
            <w:r w:rsidR="009C3BF3" w:rsidRPr="009C3BF3">
              <w:rPr>
                <w:rFonts w:ascii="Times New Roman" w:hAnsi="Times New Roman"/>
                <w:b/>
                <w:szCs w:val="26"/>
              </w:rPr>
              <w:t>Хыркасы</w:t>
            </w:r>
            <w:proofErr w:type="spellEnd"/>
            <w:r w:rsidR="009C3BF3" w:rsidRPr="009C3BF3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="009C3BF3" w:rsidRPr="009C3BF3">
              <w:rPr>
                <w:rFonts w:ascii="Times New Roman" w:hAnsi="Times New Roman"/>
                <w:b/>
                <w:szCs w:val="26"/>
              </w:rPr>
              <w:t>Вурман-Сюктерского</w:t>
            </w:r>
            <w:proofErr w:type="spellEnd"/>
            <w:r w:rsidR="009C3BF3" w:rsidRPr="009C3BF3">
              <w:rPr>
                <w:rFonts w:ascii="Times New Roman" w:hAnsi="Times New Roman"/>
                <w:b/>
                <w:szCs w:val="26"/>
              </w:rPr>
              <w:t xml:space="preserve"> сельского поселения Чебоксарского района Чувашской Республики</w:t>
            </w:r>
            <w:r>
              <w:rPr>
                <w:rFonts w:ascii="Times New Roman" w:hAnsi="Times New Roman"/>
                <w:b/>
                <w:szCs w:val="26"/>
              </w:rPr>
              <w:t xml:space="preserve">  на 2021 год</w:t>
            </w:r>
          </w:p>
        </w:tc>
      </w:tr>
      <w:bookmarkEnd w:id="0"/>
    </w:tbl>
    <w:p w:rsidR="00DC5850" w:rsidRDefault="00DC5850" w:rsidP="00DC5850">
      <w:pPr>
        <w:jc w:val="both"/>
        <w:rPr>
          <w:rFonts w:ascii="Times New Roman" w:hAnsi="Times New Roman"/>
          <w:b/>
          <w:szCs w:val="26"/>
        </w:rPr>
      </w:pPr>
    </w:p>
    <w:p w:rsidR="00DC5850" w:rsidRPr="00017648" w:rsidRDefault="00DC5850" w:rsidP="00DC5850">
      <w:pPr>
        <w:rPr>
          <w:rFonts w:ascii="Times New Roman" w:hAnsi="Times New Roman"/>
          <w:szCs w:val="26"/>
        </w:rPr>
      </w:pPr>
      <w:r w:rsidRPr="00017648">
        <w:rPr>
          <w:rFonts w:ascii="Times New Roman" w:hAnsi="Times New Roman"/>
          <w:szCs w:val="26"/>
        </w:rPr>
        <w:t xml:space="preserve"> </w:t>
      </w:r>
    </w:p>
    <w:p w:rsidR="00DC5850" w:rsidRPr="008519FF" w:rsidRDefault="00DC5850" w:rsidP="00DC5850">
      <w:pPr>
        <w:autoSpaceDE w:val="0"/>
        <w:autoSpaceDN w:val="0"/>
        <w:adjustRightInd w:val="0"/>
        <w:ind w:firstLine="426"/>
        <w:jc w:val="both"/>
        <w:outlineLvl w:val="0"/>
        <w:rPr>
          <w:rFonts w:ascii="Times New Roman" w:hAnsi="Times New Roman"/>
          <w:szCs w:val="26"/>
        </w:rPr>
      </w:pPr>
      <w:r w:rsidRPr="00286395">
        <w:rPr>
          <w:rFonts w:ascii="Times New Roman" w:hAnsi="Times New Roman"/>
          <w:szCs w:val="26"/>
        </w:rPr>
        <w:t xml:space="preserve"> В соответствии со статьей 1</w:t>
      </w:r>
      <w:r>
        <w:rPr>
          <w:rFonts w:ascii="Times New Roman" w:hAnsi="Times New Roman"/>
          <w:szCs w:val="26"/>
        </w:rPr>
        <w:t>4</w:t>
      </w:r>
      <w:r w:rsidRPr="00286395">
        <w:rPr>
          <w:rFonts w:ascii="Times New Roman" w:hAnsi="Times New Roman"/>
          <w:szCs w:val="26"/>
        </w:rPr>
        <w:t xml:space="preserve"> решения Собрания депутатов Чебоксарского района</w:t>
      </w:r>
      <w:r>
        <w:rPr>
          <w:rFonts w:ascii="Times New Roman" w:hAnsi="Times New Roman"/>
          <w:szCs w:val="26"/>
        </w:rPr>
        <w:t xml:space="preserve"> от </w:t>
      </w:r>
      <w:proofErr w:type="gramStart"/>
      <w:r>
        <w:rPr>
          <w:rFonts w:ascii="Times New Roman" w:hAnsi="Times New Roman"/>
          <w:szCs w:val="26"/>
        </w:rPr>
        <w:t>15</w:t>
      </w:r>
      <w:r w:rsidRPr="008C2FB0"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</w:rPr>
        <w:t>12</w:t>
      </w:r>
      <w:r w:rsidRPr="008C2FB0"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</w:rPr>
        <w:t>2020</w:t>
      </w:r>
      <w:r w:rsidRPr="00286395">
        <w:rPr>
          <w:rFonts w:ascii="Times New Roman" w:hAnsi="Times New Roman"/>
          <w:szCs w:val="26"/>
        </w:rPr>
        <w:t xml:space="preserve"> </w:t>
      </w:r>
      <w:r w:rsidRPr="008C2FB0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№</w:t>
      </w:r>
      <w:proofErr w:type="gramEnd"/>
      <w:r>
        <w:rPr>
          <w:rFonts w:ascii="Times New Roman" w:hAnsi="Times New Roman"/>
          <w:szCs w:val="26"/>
        </w:rPr>
        <w:t xml:space="preserve"> 04-02 </w:t>
      </w:r>
      <w:r w:rsidRPr="00286395">
        <w:rPr>
          <w:rFonts w:ascii="Times New Roman" w:hAnsi="Times New Roman"/>
          <w:szCs w:val="26"/>
        </w:rPr>
        <w:t xml:space="preserve">«О бюджете Чебоксарского района </w:t>
      </w:r>
      <w:r w:rsidRPr="0073175C">
        <w:rPr>
          <w:rFonts w:ascii="Times New Roman" w:hAnsi="Times New Roman"/>
          <w:szCs w:val="26"/>
        </w:rPr>
        <w:t>Чувашской Республики</w:t>
      </w:r>
      <w:r w:rsidRPr="00F55451">
        <w:rPr>
          <w:b/>
          <w:szCs w:val="26"/>
        </w:rPr>
        <w:t xml:space="preserve"> </w:t>
      </w:r>
      <w:r w:rsidRPr="00286395">
        <w:rPr>
          <w:rFonts w:ascii="Times New Roman" w:hAnsi="Times New Roman"/>
          <w:szCs w:val="26"/>
        </w:rPr>
        <w:t>на 20</w:t>
      </w:r>
      <w:r>
        <w:rPr>
          <w:rFonts w:ascii="Times New Roman" w:hAnsi="Times New Roman"/>
          <w:szCs w:val="26"/>
        </w:rPr>
        <w:t>21</w:t>
      </w:r>
      <w:r w:rsidRPr="00286395">
        <w:rPr>
          <w:rFonts w:ascii="Times New Roman" w:hAnsi="Times New Roman"/>
          <w:szCs w:val="26"/>
        </w:rPr>
        <w:t xml:space="preserve"> год и </w:t>
      </w:r>
      <w:r>
        <w:rPr>
          <w:rFonts w:ascii="Times New Roman" w:hAnsi="Times New Roman"/>
          <w:szCs w:val="26"/>
        </w:rPr>
        <w:t xml:space="preserve">на </w:t>
      </w:r>
      <w:r w:rsidRPr="00286395">
        <w:rPr>
          <w:rFonts w:ascii="Times New Roman" w:hAnsi="Times New Roman"/>
          <w:szCs w:val="26"/>
        </w:rPr>
        <w:t>плановы</w:t>
      </w:r>
      <w:r>
        <w:rPr>
          <w:rFonts w:ascii="Times New Roman" w:hAnsi="Times New Roman"/>
          <w:szCs w:val="26"/>
        </w:rPr>
        <w:t>й</w:t>
      </w:r>
      <w:r w:rsidRPr="00286395">
        <w:rPr>
          <w:rFonts w:ascii="Times New Roman" w:hAnsi="Times New Roman"/>
          <w:szCs w:val="26"/>
        </w:rPr>
        <w:t xml:space="preserve"> пе</w:t>
      </w:r>
      <w:r w:rsidRPr="008519FF">
        <w:rPr>
          <w:rFonts w:ascii="Times New Roman" w:hAnsi="Times New Roman"/>
          <w:szCs w:val="26"/>
        </w:rPr>
        <w:t>риод 20</w:t>
      </w:r>
      <w:r>
        <w:rPr>
          <w:rFonts w:ascii="Times New Roman" w:hAnsi="Times New Roman"/>
          <w:szCs w:val="26"/>
        </w:rPr>
        <w:t>22</w:t>
      </w:r>
      <w:r w:rsidRPr="008519FF">
        <w:rPr>
          <w:rFonts w:ascii="Times New Roman" w:hAnsi="Times New Roman"/>
          <w:szCs w:val="26"/>
        </w:rPr>
        <w:t xml:space="preserve"> и 20</w:t>
      </w:r>
      <w:r>
        <w:rPr>
          <w:rFonts w:ascii="Times New Roman" w:hAnsi="Times New Roman"/>
          <w:szCs w:val="26"/>
        </w:rPr>
        <w:t>23</w:t>
      </w:r>
      <w:r w:rsidRPr="008519FF">
        <w:rPr>
          <w:rFonts w:ascii="Times New Roman" w:hAnsi="Times New Roman"/>
          <w:szCs w:val="26"/>
        </w:rPr>
        <w:t xml:space="preserve"> годов»</w:t>
      </w:r>
      <w:r w:rsidRPr="008519FF">
        <w:rPr>
          <w:rFonts w:ascii="Times New Roman" w:hAnsi="Times New Roman"/>
          <w:bCs/>
          <w:szCs w:val="26"/>
        </w:rPr>
        <w:t xml:space="preserve">  </w:t>
      </w:r>
      <w:r w:rsidRPr="008519FF">
        <w:rPr>
          <w:rFonts w:ascii="Times New Roman" w:hAnsi="Times New Roman"/>
          <w:szCs w:val="26"/>
        </w:rPr>
        <w:t>администрация Чебоксарского района  п о с т а н о в л я е т:</w:t>
      </w:r>
    </w:p>
    <w:p w:rsidR="00DC5850" w:rsidRDefault="00DC5850" w:rsidP="00DC5850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/>
          <w:szCs w:val="26"/>
        </w:rPr>
      </w:pPr>
      <w:r w:rsidRPr="00781933">
        <w:rPr>
          <w:rFonts w:ascii="Times New Roman" w:hAnsi="Times New Roman"/>
          <w:szCs w:val="26"/>
        </w:rPr>
        <w:t xml:space="preserve">Утвердить </w:t>
      </w:r>
      <w:r>
        <w:rPr>
          <w:rFonts w:ascii="Times New Roman" w:hAnsi="Times New Roman"/>
          <w:szCs w:val="26"/>
        </w:rPr>
        <w:t>п</w:t>
      </w:r>
      <w:r w:rsidRPr="00781933">
        <w:rPr>
          <w:rFonts w:ascii="Times New Roman" w:hAnsi="Times New Roman"/>
          <w:szCs w:val="26"/>
        </w:rPr>
        <w:t xml:space="preserve">рилагаемое распределение субсидий, поступающих из республиканского бюджета Чувашской Республики в бюджет Чебоксарского района между бюджетами сельских поселений Чебоксарского района на </w:t>
      </w:r>
      <w:r>
        <w:rPr>
          <w:rFonts w:ascii="Times New Roman" w:hAnsi="Times New Roman"/>
          <w:szCs w:val="26"/>
        </w:rPr>
        <w:t>с</w:t>
      </w:r>
      <w:r w:rsidRPr="008C2FB0">
        <w:rPr>
          <w:rFonts w:ascii="Times New Roman" w:hAnsi="Times New Roman"/>
          <w:szCs w:val="26"/>
        </w:rPr>
        <w:t>троительство хозяйственно-питьевого водопровода по ул</w:t>
      </w:r>
      <w:r>
        <w:rPr>
          <w:rFonts w:ascii="Times New Roman" w:hAnsi="Times New Roman"/>
          <w:szCs w:val="26"/>
        </w:rPr>
        <w:t>.</w:t>
      </w:r>
      <w:r w:rsidRPr="008C2FB0">
        <w:rPr>
          <w:rFonts w:ascii="Times New Roman" w:hAnsi="Times New Roman"/>
          <w:szCs w:val="26"/>
        </w:rPr>
        <w:t xml:space="preserve"> Новая в с. </w:t>
      </w:r>
      <w:proofErr w:type="spellStart"/>
      <w:r w:rsidRPr="008C2FB0">
        <w:rPr>
          <w:rFonts w:ascii="Times New Roman" w:hAnsi="Times New Roman"/>
          <w:szCs w:val="26"/>
        </w:rPr>
        <w:t>Хыркасы</w:t>
      </w:r>
      <w:proofErr w:type="spellEnd"/>
      <w:r w:rsidRPr="008C2FB0">
        <w:rPr>
          <w:rFonts w:ascii="Times New Roman" w:hAnsi="Times New Roman"/>
          <w:szCs w:val="26"/>
        </w:rPr>
        <w:t xml:space="preserve"> </w:t>
      </w:r>
      <w:proofErr w:type="spellStart"/>
      <w:r w:rsidRPr="008C2FB0">
        <w:rPr>
          <w:rFonts w:ascii="Times New Roman" w:hAnsi="Times New Roman"/>
          <w:szCs w:val="26"/>
        </w:rPr>
        <w:t>Вурман-Сюктерского</w:t>
      </w:r>
      <w:proofErr w:type="spellEnd"/>
      <w:r w:rsidRPr="008C2FB0">
        <w:rPr>
          <w:rFonts w:ascii="Times New Roman" w:hAnsi="Times New Roman"/>
          <w:szCs w:val="26"/>
        </w:rPr>
        <w:t xml:space="preserve"> сельского поселения Чебоксарского района Чувашской Республики</w:t>
      </w:r>
      <w:r>
        <w:rPr>
          <w:rFonts w:ascii="Times New Roman" w:hAnsi="Times New Roman"/>
          <w:szCs w:val="26"/>
        </w:rPr>
        <w:t xml:space="preserve"> </w:t>
      </w:r>
      <w:proofErr w:type="gramStart"/>
      <w:r>
        <w:rPr>
          <w:rFonts w:ascii="Times New Roman" w:hAnsi="Times New Roman"/>
          <w:szCs w:val="26"/>
        </w:rPr>
        <w:t>на  2021</w:t>
      </w:r>
      <w:proofErr w:type="gramEnd"/>
      <w:r>
        <w:rPr>
          <w:rFonts w:ascii="Times New Roman" w:hAnsi="Times New Roman"/>
          <w:szCs w:val="26"/>
        </w:rPr>
        <w:t xml:space="preserve"> год, </w:t>
      </w:r>
      <w:r w:rsidRPr="0092673A">
        <w:rPr>
          <w:rFonts w:ascii="Times New Roman" w:hAnsi="Times New Roman"/>
          <w:szCs w:val="26"/>
        </w:rPr>
        <w:t xml:space="preserve">согласно приложению.   </w:t>
      </w:r>
    </w:p>
    <w:p w:rsidR="00DC5850" w:rsidRPr="0073175C" w:rsidRDefault="00DC5850" w:rsidP="00DC5850">
      <w:pPr>
        <w:pStyle w:val="2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426"/>
        <w:jc w:val="both"/>
        <w:rPr>
          <w:b w:val="0"/>
          <w:sz w:val="26"/>
          <w:szCs w:val="26"/>
        </w:rPr>
      </w:pPr>
      <w:r w:rsidRPr="0073175C">
        <w:rPr>
          <w:b w:val="0"/>
          <w:sz w:val="26"/>
          <w:szCs w:val="26"/>
        </w:rPr>
        <w:t xml:space="preserve">Контроль за выполнением настоящего постановления возложить на </w:t>
      </w:r>
      <w:r w:rsidRPr="008C2FB0">
        <w:rPr>
          <w:b w:val="0"/>
          <w:sz w:val="26"/>
          <w:szCs w:val="26"/>
        </w:rPr>
        <w:t>управление общественной инфраструктуры администрации Чебоксарского р</w:t>
      </w:r>
      <w:r w:rsidRPr="0073175C">
        <w:rPr>
          <w:b w:val="0"/>
          <w:sz w:val="26"/>
          <w:szCs w:val="26"/>
        </w:rPr>
        <w:t xml:space="preserve">айона. </w:t>
      </w:r>
    </w:p>
    <w:p w:rsidR="00DC5850" w:rsidRPr="008C2FB0" w:rsidRDefault="00DC5850" w:rsidP="00DC5850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rPr>
          <w:szCs w:val="26"/>
        </w:rPr>
      </w:pPr>
      <w:r w:rsidRPr="008C2FB0">
        <w:rPr>
          <w:sz w:val="26"/>
          <w:szCs w:val="26"/>
        </w:rPr>
        <w:t>Настоящее постановление вступает в силу со дня его подписания.</w:t>
      </w:r>
    </w:p>
    <w:p w:rsidR="00DC5850" w:rsidRDefault="00DC5850" w:rsidP="00DC5850">
      <w:pPr>
        <w:pStyle w:val="a5"/>
        <w:rPr>
          <w:sz w:val="26"/>
          <w:szCs w:val="26"/>
        </w:rPr>
      </w:pPr>
    </w:p>
    <w:p w:rsidR="00DC5850" w:rsidRDefault="00DC5850" w:rsidP="00DC5850">
      <w:pPr>
        <w:pStyle w:val="a5"/>
        <w:rPr>
          <w:sz w:val="26"/>
          <w:szCs w:val="26"/>
        </w:rPr>
      </w:pPr>
    </w:p>
    <w:p w:rsidR="00DC5850" w:rsidRPr="008C2FB0" w:rsidRDefault="00DC5850" w:rsidP="00DC5850">
      <w:pPr>
        <w:pStyle w:val="a5"/>
        <w:rPr>
          <w:szCs w:val="26"/>
        </w:rPr>
      </w:pPr>
    </w:p>
    <w:p w:rsidR="00DC5850" w:rsidRDefault="006C1A19" w:rsidP="00DC5850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Г</w:t>
      </w:r>
      <w:r w:rsidR="00DC5850">
        <w:rPr>
          <w:rFonts w:ascii="Times New Roman" w:hAnsi="Times New Roman"/>
          <w:szCs w:val="26"/>
        </w:rPr>
        <w:t>лав</w:t>
      </w:r>
      <w:r>
        <w:rPr>
          <w:rFonts w:ascii="Times New Roman" w:hAnsi="Times New Roman"/>
          <w:szCs w:val="26"/>
        </w:rPr>
        <w:t>а</w:t>
      </w:r>
      <w:r w:rsidR="00DC5850">
        <w:rPr>
          <w:rFonts w:ascii="Times New Roman" w:hAnsi="Times New Roman"/>
          <w:szCs w:val="26"/>
        </w:rPr>
        <w:t xml:space="preserve"> администрации </w:t>
      </w:r>
      <w:r w:rsidR="00DC5850">
        <w:rPr>
          <w:rFonts w:ascii="Times New Roman" w:hAnsi="Times New Roman"/>
          <w:szCs w:val="26"/>
        </w:rPr>
        <w:tab/>
      </w:r>
      <w:r w:rsidR="00DC5850">
        <w:rPr>
          <w:rFonts w:ascii="Times New Roman" w:hAnsi="Times New Roman"/>
          <w:szCs w:val="26"/>
        </w:rPr>
        <w:tab/>
        <w:t xml:space="preserve">                                        </w:t>
      </w:r>
      <w:r>
        <w:rPr>
          <w:rFonts w:ascii="Times New Roman" w:hAnsi="Times New Roman"/>
          <w:szCs w:val="26"/>
        </w:rPr>
        <w:t xml:space="preserve">                   </w:t>
      </w:r>
      <w:r w:rsidR="00DC5850">
        <w:rPr>
          <w:rFonts w:ascii="Times New Roman" w:hAnsi="Times New Roman"/>
          <w:szCs w:val="26"/>
        </w:rPr>
        <w:t xml:space="preserve">          Н. </w:t>
      </w:r>
      <w:r>
        <w:rPr>
          <w:rFonts w:ascii="Times New Roman" w:hAnsi="Times New Roman"/>
          <w:szCs w:val="26"/>
        </w:rPr>
        <w:t xml:space="preserve">Е. </w:t>
      </w:r>
      <w:proofErr w:type="spellStart"/>
      <w:r>
        <w:rPr>
          <w:rFonts w:ascii="Times New Roman" w:hAnsi="Times New Roman"/>
          <w:szCs w:val="26"/>
        </w:rPr>
        <w:t>Хорасёв</w:t>
      </w:r>
      <w:proofErr w:type="spellEnd"/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DC5850" w:rsidRDefault="00DC5850">
      <w:pPr>
        <w:ind w:firstLine="709"/>
        <w:rPr>
          <w:rFonts w:ascii="Times New Roman" w:hAnsi="Times New Roman"/>
          <w:szCs w:val="26"/>
        </w:rPr>
      </w:pPr>
    </w:p>
    <w:p w:rsidR="00DC5850" w:rsidRDefault="00DC5850">
      <w:pPr>
        <w:ind w:firstLine="709"/>
        <w:rPr>
          <w:rFonts w:ascii="Times New Roman" w:hAnsi="Times New Roman"/>
          <w:szCs w:val="26"/>
        </w:rPr>
      </w:pPr>
    </w:p>
    <w:p w:rsidR="00DC5850" w:rsidRDefault="00DC5850">
      <w:pPr>
        <w:ind w:firstLine="709"/>
        <w:rPr>
          <w:rFonts w:ascii="Times New Roman" w:hAnsi="Times New Roman"/>
          <w:szCs w:val="26"/>
        </w:rPr>
      </w:pPr>
    </w:p>
    <w:p w:rsidR="00DC5850" w:rsidRDefault="00DC5850">
      <w:pPr>
        <w:ind w:firstLine="709"/>
        <w:rPr>
          <w:rFonts w:ascii="Times New Roman" w:hAnsi="Times New Roman"/>
          <w:szCs w:val="26"/>
        </w:rPr>
      </w:pPr>
    </w:p>
    <w:p w:rsidR="00DC5850" w:rsidRDefault="00DC5850">
      <w:pPr>
        <w:ind w:firstLine="709"/>
        <w:rPr>
          <w:rFonts w:ascii="Times New Roman" w:hAnsi="Times New Roman"/>
          <w:szCs w:val="26"/>
        </w:rPr>
      </w:pPr>
    </w:p>
    <w:p w:rsidR="00DC5850" w:rsidRDefault="00DC5850">
      <w:pPr>
        <w:ind w:firstLine="709"/>
        <w:rPr>
          <w:rFonts w:ascii="Times New Roman" w:hAnsi="Times New Roman"/>
          <w:szCs w:val="26"/>
        </w:rPr>
      </w:pPr>
    </w:p>
    <w:tbl>
      <w:tblPr>
        <w:tblW w:w="1072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78"/>
        <w:gridCol w:w="274"/>
        <w:gridCol w:w="19"/>
        <w:gridCol w:w="142"/>
        <w:gridCol w:w="435"/>
        <w:gridCol w:w="2113"/>
        <w:gridCol w:w="1701"/>
        <w:gridCol w:w="1702"/>
        <w:gridCol w:w="1818"/>
        <w:gridCol w:w="1017"/>
        <w:gridCol w:w="425"/>
        <w:gridCol w:w="801"/>
      </w:tblGrid>
      <w:tr w:rsidR="00DC5850" w:rsidRPr="00FB245E" w:rsidTr="00A964B0">
        <w:trPr>
          <w:trHeight w:val="42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C5850" w:rsidRDefault="00DC5850" w:rsidP="00A964B0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850" w:rsidRDefault="00DC5850" w:rsidP="00A964B0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8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850" w:rsidRDefault="00DC5850" w:rsidP="00A96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Утверждено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</w:t>
            </w:r>
            <w:r w:rsidRPr="00290551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DC5850" w:rsidRDefault="00DC5850" w:rsidP="00A96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290551">
              <w:rPr>
                <w:rFonts w:ascii="Times New Roman" w:hAnsi="Times New Roman"/>
                <w:sz w:val="24"/>
                <w:szCs w:val="24"/>
              </w:rPr>
              <w:t>Чебоксарского 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она                          </w:t>
            </w:r>
          </w:p>
          <w:p w:rsidR="00DC5850" w:rsidRDefault="00DC5850" w:rsidP="00A96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290551">
              <w:rPr>
                <w:rFonts w:ascii="Times New Roman" w:hAnsi="Times New Roman"/>
                <w:sz w:val="24"/>
                <w:szCs w:val="24"/>
              </w:rPr>
              <w:t>от ___________ 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90551">
              <w:rPr>
                <w:rFonts w:ascii="Times New Roman" w:hAnsi="Times New Roman"/>
                <w:sz w:val="24"/>
                <w:szCs w:val="24"/>
              </w:rPr>
              <w:t xml:space="preserve"> № ___</w:t>
            </w:r>
          </w:p>
          <w:p w:rsidR="00DC5850" w:rsidRDefault="00DC5850" w:rsidP="00A96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290551">
              <w:rPr>
                <w:rFonts w:ascii="Times New Roman" w:hAnsi="Times New Roman"/>
                <w:sz w:val="24"/>
                <w:szCs w:val="24"/>
              </w:rPr>
              <w:t>(приложение)</w:t>
            </w:r>
          </w:p>
          <w:p w:rsidR="00DC5850" w:rsidRDefault="00DC5850" w:rsidP="00A96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850" w:rsidRDefault="00DC5850" w:rsidP="00A964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850" w:rsidRPr="005F05D6" w:rsidRDefault="00DC5850" w:rsidP="00A964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5D6">
              <w:rPr>
                <w:rFonts w:ascii="Times New Roman" w:hAnsi="Times New Roman"/>
                <w:b/>
                <w:sz w:val="24"/>
                <w:szCs w:val="24"/>
              </w:rPr>
              <w:t>РАСПРЕДЕЛЕНИЕ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850" w:rsidRDefault="00DC5850" w:rsidP="00A964B0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DC5850" w:rsidRPr="00FB245E" w:rsidTr="00A964B0">
        <w:trPr>
          <w:trHeight w:val="169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C5850" w:rsidRDefault="00DC5850" w:rsidP="00A964B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850" w:rsidRDefault="00DC5850" w:rsidP="00A964B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8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5850" w:rsidRPr="00FB245E" w:rsidRDefault="00DC5850" w:rsidP="00A964B0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субсидий, </w:t>
            </w:r>
            <w:r w:rsidRPr="00D76AB6">
              <w:rPr>
                <w:rFonts w:ascii="Times New Roman" w:hAnsi="Times New Roman"/>
                <w:szCs w:val="26"/>
              </w:rPr>
              <w:t>имеющих целевое назначение</w:t>
            </w:r>
            <w:r>
              <w:rPr>
                <w:rFonts w:ascii="Times New Roman" w:hAnsi="Times New Roman"/>
                <w:szCs w:val="26"/>
              </w:rPr>
              <w:t>, поступающих из республиканского бюджета Чувашской Республики в бюджет Чебоксарского района</w:t>
            </w:r>
            <w:r w:rsidRPr="00781933">
              <w:rPr>
                <w:rFonts w:ascii="Times New Roman" w:hAnsi="Times New Roman"/>
                <w:szCs w:val="26"/>
              </w:rPr>
              <w:t xml:space="preserve"> между бюджетами сельских поселений Чебоксарского района на а </w:t>
            </w:r>
            <w:r>
              <w:rPr>
                <w:rFonts w:ascii="Times New Roman" w:hAnsi="Times New Roman"/>
                <w:szCs w:val="26"/>
              </w:rPr>
              <w:t>с</w:t>
            </w:r>
            <w:r w:rsidRPr="008C2FB0">
              <w:rPr>
                <w:rFonts w:ascii="Times New Roman" w:hAnsi="Times New Roman"/>
                <w:szCs w:val="26"/>
              </w:rPr>
              <w:t>троительство хозяйственно-питьевого водопровода по ул</w:t>
            </w:r>
            <w:r>
              <w:rPr>
                <w:rFonts w:ascii="Times New Roman" w:hAnsi="Times New Roman"/>
                <w:szCs w:val="26"/>
              </w:rPr>
              <w:t>.</w:t>
            </w:r>
            <w:r w:rsidRPr="008C2FB0">
              <w:rPr>
                <w:rFonts w:ascii="Times New Roman" w:hAnsi="Times New Roman"/>
                <w:szCs w:val="26"/>
              </w:rPr>
              <w:t xml:space="preserve"> Новая в с. </w:t>
            </w:r>
            <w:proofErr w:type="spellStart"/>
            <w:r w:rsidRPr="008C2FB0">
              <w:rPr>
                <w:rFonts w:ascii="Times New Roman" w:hAnsi="Times New Roman"/>
                <w:szCs w:val="26"/>
              </w:rPr>
              <w:t>Хыркасы</w:t>
            </w:r>
            <w:proofErr w:type="spellEnd"/>
            <w:r w:rsidRPr="008C2FB0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C2FB0">
              <w:rPr>
                <w:rFonts w:ascii="Times New Roman" w:hAnsi="Times New Roman"/>
                <w:szCs w:val="26"/>
              </w:rPr>
              <w:t>Вурман-Сюктерского</w:t>
            </w:r>
            <w:proofErr w:type="spellEnd"/>
            <w:r w:rsidRPr="008C2FB0">
              <w:rPr>
                <w:rFonts w:ascii="Times New Roman" w:hAnsi="Times New Roman"/>
                <w:szCs w:val="26"/>
              </w:rPr>
              <w:t xml:space="preserve"> сельского поселения Чебоксарского района Чувашской Республики</w:t>
            </w:r>
            <w:r>
              <w:rPr>
                <w:rFonts w:ascii="Times New Roman" w:hAnsi="Times New Roman"/>
                <w:szCs w:val="26"/>
              </w:rPr>
              <w:t xml:space="preserve"> на  2021 год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850" w:rsidRDefault="00DC5850" w:rsidP="00A964B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C5850" w:rsidTr="00A964B0">
        <w:trPr>
          <w:gridAfter w:val="1"/>
          <w:wAfter w:w="801" w:type="dxa"/>
          <w:trHeight w:val="388"/>
        </w:trPr>
        <w:tc>
          <w:tcPr>
            <w:tcW w:w="552" w:type="dxa"/>
            <w:gridSpan w:val="2"/>
          </w:tcPr>
          <w:p w:rsidR="00DC5850" w:rsidRDefault="00DC5850" w:rsidP="00A964B0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596" w:type="dxa"/>
            <w:gridSpan w:val="3"/>
          </w:tcPr>
          <w:p w:rsidR="00DC5850" w:rsidRDefault="00DC5850" w:rsidP="00A964B0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7334" w:type="dxa"/>
            <w:gridSpan w:val="4"/>
            <w:shd w:val="clear" w:color="auto" w:fill="auto"/>
            <w:vAlign w:val="bottom"/>
          </w:tcPr>
          <w:p w:rsidR="00DC5850" w:rsidRDefault="00DC5850" w:rsidP="00A964B0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442" w:type="dxa"/>
            <w:gridSpan w:val="2"/>
          </w:tcPr>
          <w:p w:rsidR="00DC5850" w:rsidRDefault="00DC5850" w:rsidP="00A964B0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  <w:tr w:rsidR="00DC5850" w:rsidRPr="00E86ACE" w:rsidTr="00A96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1" w:type="dxa"/>
          <w:trHeight w:val="441"/>
        </w:trPr>
        <w:tc>
          <w:tcPr>
            <w:tcW w:w="571" w:type="dxa"/>
            <w:gridSpan w:val="3"/>
            <w:vMerge w:val="restart"/>
          </w:tcPr>
          <w:p w:rsidR="00DC5850" w:rsidRPr="00646D13" w:rsidRDefault="00DC5850" w:rsidP="00A964B0">
            <w:pPr>
              <w:jc w:val="center"/>
              <w:rPr>
                <w:rFonts w:ascii="Times New Roman" w:hAnsi="Times New Roman"/>
                <w:szCs w:val="26"/>
              </w:rPr>
            </w:pPr>
            <w:r w:rsidRPr="00646D13">
              <w:rPr>
                <w:rFonts w:ascii="Times New Roman" w:hAnsi="Times New Roman"/>
                <w:szCs w:val="26"/>
              </w:rPr>
              <w:t>№ п/п</w:t>
            </w:r>
          </w:p>
        </w:tc>
        <w:tc>
          <w:tcPr>
            <w:tcW w:w="2690" w:type="dxa"/>
            <w:gridSpan w:val="3"/>
            <w:vMerge w:val="restart"/>
          </w:tcPr>
          <w:p w:rsidR="00DC5850" w:rsidRPr="00646D13" w:rsidRDefault="00DC5850" w:rsidP="00A964B0">
            <w:pPr>
              <w:jc w:val="center"/>
              <w:rPr>
                <w:rFonts w:ascii="Times New Roman" w:hAnsi="Times New Roman"/>
                <w:szCs w:val="26"/>
              </w:rPr>
            </w:pPr>
            <w:r w:rsidRPr="00646D13">
              <w:rPr>
                <w:rFonts w:ascii="Times New Roman" w:hAnsi="Times New Roman"/>
                <w:szCs w:val="26"/>
              </w:rPr>
              <w:t>Наименование сельских поселений</w:t>
            </w:r>
          </w:p>
        </w:tc>
        <w:tc>
          <w:tcPr>
            <w:tcW w:w="6663" w:type="dxa"/>
            <w:gridSpan w:val="5"/>
          </w:tcPr>
          <w:p w:rsidR="00DC5850" w:rsidRPr="00646D13" w:rsidRDefault="00DC5850" w:rsidP="00A964B0">
            <w:pPr>
              <w:ind w:left="404"/>
              <w:jc w:val="center"/>
              <w:rPr>
                <w:rFonts w:ascii="Times New Roman" w:hAnsi="Times New Roman"/>
                <w:szCs w:val="26"/>
              </w:rPr>
            </w:pPr>
            <w:r w:rsidRPr="00646D13">
              <w:rPr>
                <w:rFonts w:ascii="Times New Roman" w:hAnsi="Times New Roman"/>
                <w:szCs w:val="26"/>
              </w:rPr>
              <w:t>Размер субсидии</w:t>
            </w:r>
            <w:r>
              <w:rPr>
                <w:rFonts w:ascii="Times New Roman" w:hAnsi="Times New Roman"/>
                <w:szCs w:val="26"/>
              </w:rPr>
              <w:t>, рублей</w:t>
            </w:r>
          </w:p>
        </w:tc>
      </w:tr>
      <w:tr w:rsidR="00DC5850" w:rsidRPr="00E86ACE" w:rsidTr="00A96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1" w:type="dxa"/>
          <w:trHeight w:val="419"/>
        </w:trPr>
        <w:tc>
          <w:tcPr>
            <w:tcW w:w="571" w:type="dxa"/>
            <w:gridSpan w:val="3"/>
            <w:vMerge/>
          </w:tcPr>
          <w:p w:rsidR="00DC5850" w:rsidRPr="00646D13" w:rsidRDefault="00DC5850" w:rsidP="00A964B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690" w:type="dxa"/>
            <w:gridSpan w:val="3"/>
            <w:vMerge/>
          </w:tcPr>
          <w:p w:rsidR="00DC5850" w:rsidRPr="00646D13" w:rsidRDefault="00DC5850" w:rsidP="00A964B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DC5850" w:rsidRPr="00646D13" w:rsidRDefault="00DC5850" w:rsidP="00A964B0">
            <w:pPr>
              <w:ind w:left="-83"/>
              <w:jc w:val="center"/>
              <w:rPr>
                <w:rFonts w:ascii="Times New Roman" w:hAnsi="Times New Roman"/>
                <w:szCs w:val="26"/>
              </w:rPr>
            </w:pPr>
            <w:r w:rsidRPr="00646D13">
              <w:rPr>
                <w:rFonts w:ascii="Times New Roman" w:hAnsi="Times New Roman"/>
                <w:szCs w:val="26"/>
              </w:rPr>
              <w:t>Всего</w:t>
            </w:r>
          </w:p>
        </w:tc>
        <w:tc>
          <w:tcPr>
            <w:tcW w:w="4962" w:type="dxa"/>
            <w:gridSpan w:val="4"/>
          </w:tcPr>
          <w:p w:rsidR="00DC5850" w:rsidRPr="00646D13" w:rsidRDefault="00DC5850" w:rsidP="00A964B0">
            <w:pPr>
              <w:ind w:left="404"/>
              <w:jc w:val="center"/>
              <w:rPr>
                <w:rFonts w:ascii="Times New Roman" w:hAnsi="Times New Roman"/>
                <w:szCs w:val="26"/>
              </w:rPr>
            </w:pPr>
            <w:r w:rsidRPr="00646D13">
              <w:rPr>
                <w:rFonts w:ascii="Times New Roman" w:hAnsi="Times New Roman"/>
                <w:szCs w:val="26"/>
              </w:rPr>
              <w:t>в том числе</w:t>
            </w:r>
          </w:p>
        </w:tc>
      </w:tr>
      <w:tr w:rsidR="00DC5850" w:rsidRPr="00E86ACE" w:rsidTr="00A96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1" w:type="dxa"/>
          <w:trHeight w:val="562"/>
        </w:trPr>
        <w:tc>
          <w:tcPr>
            <w:tcW w:w="571" w:type="dxa"/>
            <w:gridSpan w:val="3"/>
            <w:vMerge/>
          </w:tcPr>
          <w:p w:rsidR="00DC5850" w:rsidRPr="00646D13" w:rsidRDefault="00DC5850" w:rsidP="00A964B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690" w:type="dxa"/>
            <w:gridSpan w:val="3"/>
            <w:vMerge/>
          </w:tcPr>
          <w:p w:rsidR="00DC5850" w:rsidRPr="00646D13" w:rsidRDefault="00DC5850" w:rsidP="00A964B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vMerge/>
          </w:tcPr>
          <w:p w:rsidR="00DC5850" w:rsidRPr="00646D13" w:rsidRDefault="00DC5850" w:rsidP="00A964B0">
            <w:pPr>
              <w:ind w:left="404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2" w:type="dxa"/>
          </w:tcPr>
          <w:p w:rsidR="00DC5850" w:rsidRPr="00646D13" w:rsidRDefault="00DC5850" w:rsidP="00A964B0">
            <w:pPr>
              <w:jc w:val="center"/>
              <w:rPr>
                <w:rFonts w:ascii="Times New Roman" w:hAnsi="Times New Roman"/>
                <w:szCs w:val="26"/>
              </w:rPr>
            </w:pPr>
            <w:r w:rsidRPr="00646D13">
              <w:rPr>
                <w:rFonts w:ascii="Times New Roman" w:hAnsi="Times New Roman"/>
                <w:szCs w:val="26"/>
              </w:rPr>
              <w:t>федеральн</w:t>
            </w:r>
            <w:r>
              <w:rPr>
                <w:rFonts w:ascii="Times New Roman" w:hAnsi="Times New Roman"/>
                <w:szCs w:val="26"/>
              </w:rPr>
              <w:t>ый</w:t>
            </w:r>
            <w:r w:rsidRPr="00646D13">
              <w:rPr>
                <w:rFonts w:ascii="Times New Roman" w:hAnsi="Times New Roman"/>
                <w:szCs w:val="26"/>
              </w:rPr>
              <w:t xml:space="preserve"> бюджет</w:t>
            </w:r>
          </w:p>
        </w:tc>
        <w:tc>
          <w:tcPr>
            <w:tcW w:w="1818" w:type="dxa"/>
          </w:tcPr>
          <w:p w:rsidR="00DC5850" w:rsidRPr="00646D13" w:rsidRDefault="00DC5850" w:rsidP="00A964B0">
            <w:pPr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6"/>
              </w:rPr>
              <w:t>р</w:t>
            </w:r>
            <w:r w:rsidRPr="00646D13">
              <w:rPr>
                <w:rFonts w:ascii="Times New Roman" w:hAnsi="Times New Roman"/>
                <w:szCs w:val="26"/>
              </w:rPr>
              <w:t>еспубликан</w:t>
            </w:r>
            <w:r>
              <w:rPr>
                <w:rFonts w:ascii="Times New Roman" w:hAnsi="Times New Roman"/>
                <w:szCs w:val="26"/>
              </w:rPr>
              <w:t>-</w:t>
            </w:r>
            <w:r w:rsidRPr="00646D13">
              <w:rPr>
                <w:rFonts w:ascii="Times New Roman" w:hAnsi="Times New Roman"/>
                <w:szCs w:val="26"/>
              </w:rPr>
              <w:t>ск</w:t>
            </w:r>
            <w:r>
              <w:rPr>
                <w:rFonts w:ascii="Times New Roman" w:hAnsi="Times New Roman"/>
                <w:szCs w:val="26"/>
              </w:rPr>
              <w:t>ий</w:t>
            </w:r>
            <w:proofErr w:type="spellEnd"/>
            <w:proofErr w:type="gramEnd"/>
            <w:r w:rsidRPr="00646D13">
              <w:rPr>
                <w:rFonts w:ascii="Times New Roman" w:hAnsi="Times New Roman"/>
                <w:szCs w:val="26"/>
              </w:rPr>
              <w:t xml:space="preserve"> бюджет</w:t>
            </w:r>
          </w:p>
        </w:tc>
        <w:tc>
          <w:tcPr>
            <w:tcW w:w="1442" w:type="dxa"/>
            <w:gridSpan w:val="2"/>
          </w:tcPr>
          <w:p w:rsidR="00DC5850" w:rsidRPr="00646D13" w:rsidRDefault="00DC5850" w:rsidP="00A964B0">
            <w:pPr>
              <w:ind w:left="58" w:hanging="58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местный бюджет</w:t>
            </w:r>
          </w:p>
        </w:tc>
      </w:tr>
      <w:tr w:rsidR="00DC5850" w:rsidRPr="00E86ACE" w:rsidTr="00A96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1" w:type="dxa"/>
          <w:trHeight w:val="291"/>
        </w:trPr>
        <w:tc>
          <w:tcPr>
            <w:tcW w:w="571" w:type="dxa"/>
            <w:gridSpan w:val="3"/>
          </w:tcPr>
          <w:p w:rsidR="00DC5850" w:rsidRPr="00E86ACE" w:rsidRDefault="00DC5850" w:rsidP="00A964B0">
            <w:pPr>
              <w:jc w:val="right"/>
              <w:rPr>
                <w:rFonts w:ascii="Times New Roman" w:hAnsi="Times New Roman"/>
                <w:szCs w:val="26"/>
              </w:rPr>
            </w:pPr>
            <w:r w:rsidRPr="00E86ACE">
              <w:rPr>
                <w:rFonts w:ascii="Times New Roman" w:hAnsi="Times New Roman"/>
                <w:szCs w:val="26"/>
              </w:rPr>
              <w:t>1.</w:t>
            </w:r>
          </w:p>
        </w:tc>
        <w:tc>
          <w:tcPr>
            <w:tcW w:w="2690" w:type="dxa"/>
            <w:gridSpan w:val="3"/>
          </w:tcPr>
          <w:p w:rsidR="00DC5850" w:rsidRPr="00923FB9" w:rsidRDefault="00DC5850" w:rsidP="00A964B0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Вурман-Сюктерское</w:t>
            </w:r>
          </w:p>
        </w:tc>
        <w:tc>
          <w:tcPr>
            <w:tcW w:w="1701" w:type="dxa"/>
          </w:tcPr>
          <w:p w:rsidR="00DC5850" w:rsidRDefault="00DC5850" w:rsidP="00A964B0">
            <w:pPr>
              <w:ind w:left="-108"/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4 570 707,07</w:t>
            </w:r>
          </w:p>
        </w:tc>
        <w:tc>
          <w:tcPr>
            <w:tcW w:w="1702" w:type="dxa"/>
          </w:tcPr>
          <w:p w:rsidR="00DC5850" w:rsidRDefault="00DC5850" w:rsidP="00A964B0">
            <w:pPr>
              <w:ind w:left="-108"/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4 525 000,0</w:t>
            </w:r>
          </w:p>
        </w:tc>
        <w:tc>
          <w:tcPr>
            <w:tcW w:w="1818" w:type="dxa"/>
          </w:tcPr>
          <w:p w:rsidR="00DC5850" w:rsidRPr="00923FB9" w:rsidRDefault="00DC5850" w:rsidP="00A964B0">
            <w:pPr>
              <w:ind w:left="-108"/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45 707,07</w:t>
            </w:r>
          </w:p>
        </w:tc>
        <w:tc>
          <w:tcPr>
            <w:tcW w:w="1442" w:type="dxa"/>
            <w:gridSpan w:val="2"/>
          </w:tcPr>
          <w:p w:rsidR="00DC5850" w:rsidRDefault="00DC5850" w:rsidP="00A964B0">
            <w:pPr>
              <w:ind w:left="-108"/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0,0</w:t>
            </w:r>
          </w:p>
        </w:tc>
      </w:tr>
      <w:tr w:rsidR="00DC5850" w:rsidRPr="00E86ACE" w:rsidTr="00A96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1" w:type="dxa"/>
        </w:trPr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50" w:rsidRDefault="00DC5850" w:rsidP="00A964B0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50" w:rsidRDefault="00DC5850" w:rsidP="00A964B0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50" w:rsidRDefault="00DC5850" w:rsidP="00A964B0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50" w:rsidRDefault="00DC5850" w:rsidP="00A964B0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50" w:rsidRDefault="00DC5850" w:rsidP="00A964B0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50" w:rsidRDefault="00DC5850" w:rsidP="00A964B0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  <w:tr w:rsidR="00DC5850" w:rsidRPr="00E86ACE" w:rsidTr="00A96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1" w:type="dxa"/>
          <w:trHeight w:val="265"/>
        </w:trPr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50" w:rsidRPr="00E86ACE" w:rsidRDefault="00DC5850" w:rsidP="00A964B0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850" w:rsidRPr="00E86ACE" w:rsidRDefault="00DC5850" w:rsidP="00A964B0">
            <w:pPr>
              <w:rPr>
                <w:rFonts w:ascii="Times New Roman" w:hAnsi="Times New Roman"/>
                <w:b/>
                <w:szCs w:val="26"/>
              </w:rPr>
            </w:pPr>
            <w:r w:rsidRPr="00E86ACE">
              <w:rPr>
                <w:rFonts w:ascii="Times New Roman" w:hAnsi="Times New Roman"/>
                <w:b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50" w:rsidRPr="005F05D6" w:rsidRDefault="00DC5850" w:rsidP="00A964B0">
            <w:pPr>
              <w:ind w:left="-108"/>
              <w:jc w:val="right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4 570 707,07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50" w:rsidRPr="004A26CF" w:rsidRDefault="00DC5850" w:rsidP="00A964B0">
            <w:pPr>
              <w:ind w:left="-108"/>
              <w:jc w:val="right"/>
              <w:rPr>
                <w:rFonts w:ascii="Times New Roman" w:hAnsi="Times New Roman"/>
                <w:b/>
                <w:szCs w:val="26"/>
              </w:rPr>
            </w:pPr>
            <w:r w:rsidRPr="004A26CF">
              <w:rPr>
                <w:rFonts w:ascii="Times New Roman" w:hAnsi="Times New Roman"/>
                <w:b/>
                <w:szCs w:val="26"/>
              </w:rPr>
              <w:t>4 525 000,0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50" w:rsidRPr="004A26CF" w:rsidRDefault="00DC5850" w:rsidP="00A964B0">
            <w:pPr>
              <w:ind w:left="-108"/>
              <w:jc w:val="right"/>
              <w:rPr>
                <w:rFonts w:ascii="Times New Roman" w:hAnsi="Times New Roman"/>
                <w:b/>
                <w:szCs w:val="26"/>
              </w:rPr>
            </w:pPr>
            <w:r w:rsidRPr="004A26CF">
              <w:rPr>
                <w:rFonts w:ascii="Times New Roman" w:hAnsi="Times New Roman"/>
                <w:b/>
                <w:szCs w:val="26"/>
              </w:rPr>
              <w:t>45 707,07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50" w:rsidRPr="004A26CF" w:rsidRDefault="00DC5850" w:rsidP="00A964B0">
            <w:pPr>
              <w:ind w:left="-108"/>
              <w:jc w:val="right"/>
              <w:rPr>
                <w:rFonts w:ascii="Times New Roman" w:hAnsi="Times New Roman"/>
                <w:b/>
                <w:szCs w:val="26"/>
              </w:rPr>
            </w:pPr>
            <w:r w:rsidRPr="004A26CF">
              <w:rPr>
                <w:rFonts w:ascii="Times New Roman" w:hAnsi="Times New Roman"/>
                <w:b/>
                <w:szCs w:val="26"/>
              </w:rPr>
              <w:t>0,0</w:t>
            </w:r>
          </w:p>
        </w:tc>
      </w:tr>
    </w:tbl>
    <w:p w:rsidR="00DC5850" w:rsidRDefault="00DC5850" w:rsidP="00DC5850">
      <w:pPr>
        <w:ind w:firstLine="284"/>
        <w:jc w:val="center"/>
        <w:rPr>
          <w:rFonts w:ascii="Times New Roman" w:hAnsi="Times New Roman"/>
          <w:szCs w:val="26"/>
        </w:rPr>
      </w:pPr>
    </w:p>
    <w:p w:rsidR="00DC5850" w:rsidRPr="00964355" w:rsidRDefault="00DC5850" w:rsidP="00DC5850">
      <w:pPr>
        <w:rPr>
          <w:szCs w:val="26"/>
        </w:rPr>
      </w:pPr>
    </w:p>
    <w:p w:rsidR="00DC5850" w:rsidRDefault="00DC5850">
      <w:pPr>
        <w:ind w:firstLine="709"/>
        <w:rPr>
          <w:rFonts w:ascii="Times New Roman" w:hAnsi="Times New Roman"/>
          <w:szCs w:val="26"/>
        </w:rPr>
      </w:pPr>
    </w:p>
    <w:sectPr w:rsidR="00DC5850" w:rsidSect="00DC5850">
      <w:footerReference w:type="default" r:id="rId7"/>
      <w:headerReference w:type="first" r:id="rId8"/>
      <w:type w:val="evenPage"/>
      <w:pgSz w:w="11907" w:h="16840"/>
      <w:pgMar w:top="851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089" w:rsidRDefault="00476089">
      <w:r>
        <w:separator/>
      </w:r>
    </w:p>
  </w:endnote>
  <w:endnote w:type="continuationSeparator" w:id="0">
    <w:p w:rsidR="00476089" w:rsidRDefault="0047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0B2" w:rsidRDefault="001460B2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089" w:rsidRDefault="00476089">
      <w:r>
        <w:separator/>
      </w:r>
    </w:p>
  </w:footnote>
  <w:footnote w:type="continuationSeparator" w:id="0">
    <w:p w:rsidR="00476089" w:rsidRDefault="00476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5607C1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3652FF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5607C1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19.04.2021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5607C1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390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5FB73A84"/>
    <w:multiLevelType w:val="hybridMultilevel"/>
    <w:tmpl w:val="A48AC9A8"/>
    <w:lvl w:ilvl="0" w:tplc="CF44E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C5850"/>
    <w:rsid w:val="00077EA3"/>
    <w:rsid w:val="000B2461"/>
    <w:rsid w:val="000D575A"/>
    <w:rsid w:val="000E2583"/>
    <w:rsid w:val="00107F11"/>
    <w:rsid w:val="001460B2"/>
    <w:rsid w:val="0017767D"/>
    <w:rsid w:val="001A4D80"/>
    <w:rsid w:val="001E7DC5"/>
    <w:rsid w:val="002863DC"/>
    <w:rsid w:val="003652FF"/>
    <w:rsid w:val="00367432"/>
    <w:rsid w:val="003C7636"/>
    <w:rsid w:val="003F5BE4"/>
    <w:rsid w:val="00462425"/>
    <w:rsid w:val="00466C7A"/>
    <w:rsid w:val="00476089"/>
    <w:rsid w:val="004D2D4A"/>
    <w:rsid w:val="00504082"/>
    <w:rsid w:val="00527375"/>
    <w:rsid w:val="005607C1"/>
    <w:rsid w:val="00563971"/>
    <w:rsid w:val="00591B6B"/>
    <w:rsid w:val="005A69CC"/>
    <w:rsid w:val="005F16B6"/>
    <w:rsid w:val="006161B6"/>
    <w:rsid w:val="00686156"/>
    <w:rsid w:val="006C1A19"/>
    <w:rsid w:val="0070442D"/>
    <w:rsid w:val="007046D2"/>
    <w:rsid w:val="0076051A"/>
    <w:rsid w:val="007F72D9"/>
    <w:rsid w:val="008E2BE5"/>
    <w:rsid w:val="008F5F8F"/>
    <w:rsid w:val="009625EA"/>
    <w:rsid w:val="009C3BF3"/>
    <w:rsid w:val="009D6852"/>
    <w:rsid w:val="00A229BE"/>
    <w:rsid w:val="00A258DC"/>
    <w:rsid w:val="00A508C7"/>
    <w:rsid w:val="00A527F6"/>
    <w:rsid w:val="00AD02C4"/>
    <w:rsid w:val="00B21053"/>
    <w:rsid w:val="00BC4C72"/>
    <w:rsid w:val="00BE61FC"/>
    <w:rsid w:val="00CB7E29"/>
    <w:rsid w:val="00D61F6B"/>
    <w:rsid w:val="00DC5850"/>
    <w:rsid w:val="00DE328D"/>
    <w:rsid w:val="00DE756C"/>
    <w:rsid w:val="00DF761C"/>
    <w:rsid w:val="00E417C9"/>
    <w:rsid w:val="00F14DD3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F37C635"/>
  <w15:docId w15:val="{4D52A8AB-FB4E-4F21-BB20-EA285D98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C5850"/>
    <w:rPr>
      <w:rFonts w:ascii="Baltica" w:hAnsi="Baltica"/>
      <w:sz w:val="26"/>
    </w:rPr>
  </w:style>
  <w:style w:type="paragraph" w:styleId="2">
    <w:name w:val="heading 2"/>
    <w:basedOn w:val="a"/>
    <w:link w:val="20"/>
    <w:uiPriority w:val="9"/>
    <w:qFormat/>
    <w:rsid w:val="00DC585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7E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77EA3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077EA3"/>
    <w:pPr>
      <w:ind w:firstLine="709"/>
      <w:jc w:val="both"/>
    </w:pPr>
    <w:rPr>
      <w:rFonts w:ascii="Times New Roman" w:hAnsi="Times New Roman"/>
      <w:sz w:val="24"/>
    </w:rPr>
  </w:style>
  <w:style w:type="paragraph" w:styleId="21">
    <w:name w:val="Body Text Indent 2"/>
    <w:basedOn w:val="a"/>
    <w:rsid w:val="00077EA3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C5850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8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chfin01</dc:creator>
  <cp:keywords/>
  <cp:lastModifiedBy>Чеб -р-н. - Алекандрова Л.В.</cp:lastModifiedBy>
  <cp:revision>8</cp:revision>
  <cp:lastPrinted>2021-04-19T10:33:00Z</cp:lastPrinted>
  <dcterms:created xsi:type="dcterms:W3CDTF">2021-04-14T08:08:00Z</dcterms:created>
  <dcterms:modified xsi:type="dcterms:W3CDTF">2021-04-20T06:55:00Z</dcterms:modified>
</cp:coreProperties>
</file>