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B2" w:rsidRPr="00C537CB" w:rsidRDefault="00C537CB" w:rsidP="00C537CB">
      <w:pPr>
        <w:tabs>
          <w:tab w:val="left" w:pos="4820"/>
        </w:tabs>
        <w:ind w:right="4819"/>
        <w:jc w:val="both"/>
        <w:rPr>
          <w:rFonts w:ascii="Times New Roman" w:hAnsi="Times New Roman"/>
          <w:szCs w:val="26"/>
        </w:rPr>
      </w:pPr>
      <w:r w:rsidRPr="00C537CB">
        <w:rPr>
          <w:rFonts w:ascii="Times New Roman" w:hAnsi="Times New Roman"/>
          <w:b/>
          <w:bCs/>
          <w:szCs w:val="26"/>
        </w:rPr>
        <w:t>О признании утратившим силу постановления администрации Чебоксарского района Чувашской Республики от 12 октября 2018 г. № 1096</w:t>
      </w:r>
    </w:p>
    <w:p w:rsidR="00C537CB" w:rsidRDefault="00C537CB">
      <w:pPr>
        <w:ind w:firstLine="709"/>
        <w:jc w:val="both"/>
        <w:rPr>
          <w:rFonts w:ascii="Times New Roman" w:hAnsi="Times New Roman"/>
          <w:szCs w:val="26"/>
        </w:rPr>
      </w:pPr>
    </w:p>
    <w:p w:rsidR="00086039" w:rsidRDefault="00086039" w:rsidP="009461AA">
      <w:pPr>
        <w:pStyle w:val="a9"/>
        <w:ind w:firstLine="709"/>
        <w:jc w:val="both"/>
        <w:rPr>
          <w:rFonts w:ascii="Times New Roman" w:hAnsi="Times New Roman"/>
          <w:szCs w:val="26"/>
        </w:rPr>
      </w:pPr>
      <w:r w:rsidRPr="004C2F66">
        <w:rPr>
          <w:rFonts w:ascii="Times New Roman" w:hAnsi="Times New Roman" w:cs="Times New Roman"/>
          <w:sz w:val="26"/>
          <w:szCs w:val="26"/>
        </w:rPr>
        <w:t>Администрация Чебоксарского района Чувашской Республики</w:t>
      </w:r>
      <w:r w:rsidR="009461A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C2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о с т а н о в 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е т</w:t>
      </w:r>
      <w:r w:rsidRPr="004C2F66">
        <w:rPr>
          <w:rFonts w:ascii="Times New Roman" w:hAnsi="Times New Roman" w:cs="Times New Roman"/>
          <w:sz w:val="26"/>
          <w:szCs w:val="26"/>
        </w:rPr>
        <w:t>:</w:t>
      </w:r>
    </w:p>
    <w:p w:rsidR="00C537CB" w:rsidRDefault="004E5133" w:rsidP="00C537CB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537CB" w:rsidRPr="004C2F66">
        <w:rPr>
          <w:rFonts w:ascii="Times New Roman" w:hAnsi="Times New Roman" w:cs="Times New Roman"/>
          <w:sz w:val="26"/>
          <w:szCs w:val="26"/>
        </w:rPr>
        <w:t>ризнать утратившим силу постановление администрации Чебоксарского района Чувашской Республики от 12 октября 2018 г. № 1096 «Об утверждении Административного регламента исполнения финансовым отделом администрации Чебоксарского района Чувашской Республики муниципальной функции «Осуществление внутреннего муниципального финансового контроля».</w:t>
      </w:r>
    </w:p>
    <w:p w:rsidR="00C537CB" w:rsidRPr="00C537CB" w:rsidRDefault="00C537CB" w:rsidP="00C537CB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7C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C537CB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C537CB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BF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C4C7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E68" w:rsidRDefault="00F12E68">
      <w:r>
        <w:separator/>
      </w:r>
    </w:p>
  </w:endnote>
  <w:endnote w:type="continuationSeparator" w:id="0">
    <w:p w:rsidR="00F12E68" w:rsidRDefault="00F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93" w:rsidRDefault="003F6A9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E68" w:rsidRDefault="00F12E68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E68" w:rsidRPr="00C537CB" w:rsidRDefault="00F12E68">
    <w:pPr>
      <w:pStyle w:val="a4"/>
      <w:rPr>
        <w:rFonts w:ascii="Times New Roman" w:hAnsi="Times New Roman"/>
        <w:snapToGrid w:val="0"/>
        <w:sz w:val="12"/>
        <w:lang w:val="en-US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C537CB">
      <w:rPr>
        <w:rFonts w:ascii="Times New Roman" w:hAnsi="Times New Roman"/>
        <w:snapToGrid w:val="0"/>
        <w:sz w:val="12"/>
        <w:lang w:val="en-US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9461AA">
      <w:rPr>
        <w:rFonts w:ascii="Times New Roman" w:hAnsi="Times New Roman"/>
        <w:noProof/>
        <w:snapToGrid w:val="0"/>
        <w:sz w:val="12"/>
        <w:lang w:val="en-US"/>
      </w:rPr>
      <w:t>chfin09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C537CB">
      <w:rPr>
        <w:rFonts w:ascii="Times New Roman" w:hAnsi="Times New Roman"/>
        <w:snapToGrid w:val="0"/>
        <w:sz w:val="12"/>
        <w:lang w:val="en-US"/>
      </w:rPr>
      <w:tab/>
    </w:r>
  </w:p>
  <w:p w:rsidR="00F12E68" w:rsidRPr="003652FF" w:rsidRDefault="00F12E68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C537CB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C537CB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C537CB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9461AA">
      <w:rPr>
        <w:rFonts w:ascii="Times New Roman" w:hAnsi="Times New Roman"/>
        <w:noProof/>
        <w:snapToGrid w:val="0"/>
        <w:sz w:val="12"/>
        <w:lang w:val="en-US"/>
      </w:rPr>
      <w:t>Y:\sos\DOKUM\Sharedem\pozdr\0190.doc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C537CB">
      <w:rPr>
        <w:rFonts w:ascii="Times New Roman" w:hAnsi="Times New Roman"/>
        <w:snapToGrid w:val="0"/>
        <w:sz w:val="1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E68" w:rsidRDefault="00F12E68">
      <w:r>
        <w:separator/>
      </w:r>
    </w:p>
  </w:footnote>
  <w:footnote w:type="continuationSeparator" w:id="0">
    <w:p w:rsidR="00F12E68" w:rsidRDefault="00F12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93" w:rsidRDefault="003F6A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93" w:rsidRDefault="003F6A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F12E68" w:rsidRPr="00AD02C4" w:rsidTr="00BC4C72">
      <w:tc>
        <w:tcPr>
          <w:tcW w:w="3285" w:type="dxa"/>
          <w:shd w:val="clear" w:color="auto" w:fill="auto"/>
        </w:tcPr>
        <w:p w:rsidR="00F12E68" w:rsidRPr="00AD02C4" w:rsidRDefault="003F6A93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F12E68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F12E68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F12E68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F12E68" w:rsidRPr="00AD02C4" w:rsidRDefault="00F12E6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F12E68" w:rsidRPr="00AD02C4" w:rsidRDefault="00F12E6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F12E68" w:rsidRPr="00AD02C4" w:rsidRDefault="00F12E6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F12E68" w:rsidRPr="00AD02C4" w:rsidRDefault="00F12E68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F12E68" w:rsidRPr="00AD02C4" w:rsidRDefault="00F12E68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F12E68" w:rsidRPr="00A527F6" w:rsidTr="00A527F6">
            <w:tc>
              <w:tcPr>
                <w:tcW w:w="1413" w:type="dxa"/>
              </w:tcPr>
              <w:p w:rsidR="00F12E68" w:rsidRPr="00A527F6" w:rsidRDefault="003F6A93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08.10.2019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F12E68" w:rsidRPr="00A527F6" w:rsidRDefault="00F12E68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F12E68" w:rsidRPr="00A527F6" w:rsidRDefault="003F6A93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1039</w:t>
                </w:r>
                <w:bookmarkStart w:id="0" w:name="_GoBack"/>
                <w:bookmarkEnd w:id="0"/>
              </w:p>
            </w:tc>
          </w:tr>
        </w:tbl>
        <w:p w:rsidR="00F12E68" w:rsidRPr="00AD02C4" w:rsidRDefault="00F12E68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F12E68" w:rsidRPr="00AD02C4" w:rsidRDefault="00F12E68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F12E68" w:rsidRPr="00AD02C4" w:rsidRDefault="00F12E6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F12E68" w:rsidRPr="00AD02C4" w:rsidRDefault="00F12E6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F12E68" w:rsidRPr="00AD02C4" w:rsidRDefault="00F12E68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F12E68" w:rsidRPr="00AD02C4" w:rsidRDefault="00F12E68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F12E68" w:rsidRPr="00AD02C4" w:rsidRDefault="00F12E68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F12E68" w:rsidRPr="00AD02C4" w:rsidRDefault="00F12E68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F12E68" w:rsidRPr="00BC4C72" w:rsidTr="00BC4C72">
            <w:tc>
              <w:tcPr>
                <w:tcW w:w="1413" w:type="dxa"/>
              </w:tcPr>
              <w:p w:rsidR="00F12E68" w:rsidRPr="00BC4C72" w:rsidRDefault="00F12E68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F12E68" w:rsidRPr="00BC4C72" w:rsidRDefault="00F12E68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F12E68" w:rsidRPr="00BC4C72" w:rsidRDefault="00F12E68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F12E68" w:rsidRPr="00AD02C4" w:rsidRDefault="00F12E68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F12E68" w:rsidRDefault="00F12E68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F12E68" w:rsidRDefault="00F12E68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7E3218A"/>
    <w:multiLevelType w:val="hybridMultilevel"/>
    <w:tmpl w:val="FE9683D2"/>
    <w:lvl w:ilvl="0" w:tplc="3E722A6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37CB"/>
    <w:rsid w:val="00086039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3F6A93"/>
    <w:rsid w:val="00462425"/>
    <w:rsid w:val="004653D1"/>
    <w:rsid w:val="00466C7A"/>
    <w:rsid w:val="004D2D4A"/>
    <w:rsid w:val="004E5133"/>
    <w:rsid w:val="00504082"/>
    <w:rsid w:val="00522E02"/>
    <w:rsid w:val="00527375"/>
    <w:rsid w:val="00563971"/>
    <w:rsid w:val="00591B6B"/>
    <w:rsid w:val="005A69CC"/>
    <w:rsid w:val="005B509C"/>
    <w:rsid w:val="005F16B6"/>
    <w:rsid w:val="006161B6"/>
    <w:rsid w:val="00686156"/>
    <w:rsid w:val="00686A0B"/>
    <w:rsid w:val="0070442D"/>
    <w:rsid w:val="007046D2"/>
    <w:rsid w:val="0076051A"/>
    <w:rsid w:val="007F72D9"/>
    <w:rsid w:val="008E2BE5"/>
    <w:rsid w:val="008F5F8F"/>
    <w:rsid w:val="009461AA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537CB"/>
    <w:rsid w:val="00CB7E29"/>
    <w:rsid w:val="00D61F6B"/>
    <w:rsid w:val="00DE328D"/>
    <w:rsid w:val="00DE756C"/>
    <w:rsid w:val="00DF761C"/>
    <w:rsid w:val="00E417C9"/>
    <w:rsid w:val="00F12E68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25BDA3"/>
  <w15:docId w15:val="{2B4000ED-CD8C-41C5-A973-02AB73F9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2E02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2E0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22E02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22E02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522E02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537C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chfin09</dc:creator>
  <cp:keywords/>
  <cp:lastModifiedBy>Чеб -р-н. - Алекандрова Л.В.</cp:lastModifiedBy>
  <cp:revision>7</cp:revision>
  <cp:lastPrinted>2019-10-08T05:59:00Z</cp:lastPrinted>
  <dcterms:created xsi:type="dcterms:W3CDTF">2019-10-07T12:59:00Z</dcterms:created>
  <dcterms:modified xsi:type="dcterms:W3CDTF">2019-10-09T06:06:00Z</dcterms:modified>
</cp:coreProperties>
</file>