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D" w:rsidRPr="00DE6350" w:rsidRDefault="00923E1D" w:rsidP="00DE6350">
      <w:pPr>
        <w:pStyle w:val="Title"/>
        <w:widowControl w:val="0"/>
        <w:tabs>
          <w:tab w:val="left" w:pos="3119"/>
        </w:tabs>
        <w:rPr>
          <w:rFonts w:ascii="Times New Roman" w:hAnsi="Times New Roman"/>
          <w:sz w:val="8"/>
          <w:szCs w:val="8"/>
          <w:lang w:eastAsia="x-none"/>
        </w:rPr>
      </w:pPr>
    </w:p>
    <w:p w:rsidR="00923E1D" w:rsidRDefault="00923E1D" w:rsidP="00DE6350">
      <w:pPr>
        <w:pStyle w:val="Title"/>
        <w:widowControl w:val="0"/>
        <w:tabs>
          <w:tab w:val="left" w:pos="3119"/>
        </w:tabs>
        <w:rPr>
          <w:rFonts w:ascii="Times New Roman" w:hAnsi="Times New Roman"/>
          <w:szCs w:val="28"/>
          <w:lang w:eastAsia="x-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7" o:title=""/>
          </v:shape>
        </w:pict>
      </w:r>
    </w:p>
    <w:p w:rsidR="00923E1D" w:rsidRPr="00DE6350" w:rsidRDefault="00923E1D" w:rsidP="00DE6350">
      <w:pPr>
        <w:pStyle w:val="Title"/>
        <w:widowControl w:val="0"/>
        <w:tabs>
          <w:tab w:val="left" w:pos="3119"/>
        </w:tabs>
        <w:rPr>
          <w:rFonts w:ascii="Times New Roman" w:hAnsi="Times New Roman"/>
          <w:b/>
          <w:bCs/>
          <w:caps/>
          <w:szCs w:val="28"/>
          <w:lang w:eastAsia="x-none"/>
        </w:rPr>
      </w:pPr>
    </w:p>
    <w:p w:rsidR="00923E1D" w:rsidRPr="00DE6350" w:rsidRDefault="00923E1D" w:rsidP="00DE6350">
      <w:pPr>
        <w:pStyle w:val="Title"/>
        <w:widowControl w:val="0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DE6350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923E1D" w:rsidRPr="00DE6350" w:rsidRDefault="00923E1D" w:rsidP="00DE6350">
      <w:pPr>
        <w:pStyle w:val="Subtitle"/>
        <w:widowControl w:val="0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DE6350">
        <w:rPr>
          <w:rFonts w:ascii="Times New Roman" w:hAnsi="Times New Roman"/>
          <w:caps/>
          <w:sz w:val="40"/>
          <w:szCs w:val="40"/>
        </w:rPr>
        <w:t>Чувашской Республики</w:t>
      </w:r>
    </w:p>
    <w:p w:rsidR="00923E1D" w:rsidRPr="00004D49" w:rsidRDefault="00923E1D" w:rsidP="00DE6350">
      <w:pPr>
        <w:widowControl w:val="0"/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923E1D" w:rsidRDefault="00923E1D" w:rsidP="007923F9">
      <w:pPr>
        <w:pStyle w:val="BodyText"/>
        <w:widowControl w:val="0"/>
        <w:tabs>
          <w:tab w:val="left" w:pos="3119"/>
        </w:tabs>
        <w:spacing w:line="29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923F9">
        <w:rPr>
          <w:rFonts w:ascii="Times New Roman" w:hAnsi="Times New Roman"/>
          <w:caps/>
          <w:sz w:val="32"/>
          <w:szCs w:val="32"/>
        </w:rPr>
        <w:t xml:space="preserve">О внесении изменений </w:t>
      </w:r>
    </w:p>
    <w:p w:rsidR="00923E1D" w:rsidRDefault="00923E1D" w:rsidP="007923F9">
      <w:pPr>
        <w:pStyle w:val="BodyText"/>
        <w:widowControl w:val="0"/>
        <w:tabs>
          <w:tab w:val="left" w:pos="3119"/>
        </w:tabs>
        <w:spacing w:line="29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923F9">
        <w:rPr>
          <w:rFonts w:ascii="Times New Roman" w:hAnsi="Times New Roman"/>
          <w:caps/>
          <w:sz w:val="32"/>
          <w:szCs w:val="32"/>
        </w:rPr>
        <w:t xml:space="preserve">в Закон Чувашской Республики </w:t>
      </w:r>
    </w:p>
    <w:p w:rsidR="00923E1D" w:rsidRPr="007923F9" w:rsidRDefault="00923E1D" w:rsidP="007923F9">
      <w:pPr>
        <w:pStyle w:val="BodyText"/>
        <w:widowControl w:val="0"/>
        <w:tabs>
          <w:tab w:val="left" w:pos="3119"/>
        </w:tabs>
        <w:spacing w:line="29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923F9">
        <w:rPr>
          <w:rFonts w:ascii="Times New Roman" w:hAnsi="Times New Roman"/>
          <w:caps/>
          <w:spacing w:val="-10"/>
          <w:sz w:val="32"/>
          <w:szCs w:val="32"/>
        </w:rPr>
        <w:t>"О представлении гражданами, претендующими</w:t>
      </w:r>
      <w:r w:rsidRPr="007923F9">
        <w:rPr>
          <w:rFonts w:ascii="Times New Roman" w:hAnsi="Times New Roman"/>
          <w:caps/>
          <w:sz w:val="32"/>
          <w:szCs w:val="32"/>
        </w:rPr>
        <w:t xml:space="preserve"> на замещение </w:t>
      </w:r>
      <w:r w:rsidRPr="007923F9">
        <w:rPr>
          <w:rFonts w:ascii="Times New Roman" w:hAnsi="Times New Roman"/>
          <w:caps/>
          <w:spacing w:val="-4"/>
          <w:sz w:val="32"/>
          <w:szCs w:val="32"/>
        </w:rPr>
        <w:t xml:space="preserve">муниципальной Должности, должности главы </w:t>
      </w:r>
      <w:r w:rsidRPr="007923F9">
        <w:rPr>
          <w:rFonts w:ascii="Times New Roman" w:hAnsi="Times New Roman"/>
          <w:caps/>
          <w:sz w:val="32"/>
          <w:szCs w:val="32"/>
        </w:rPr>
        <w:t xml:space="preserve">местной администрации по </w:t>
      </w:r>
      <w:r w:rsidRPr="007923F9">
        <w:rPr>
          <w:rFonts w:ascii="Times New Roman" w:hAnsi="Times New Roman"/>
          <w:caps/>
          <w:spacing w:val="-10"/>
          <w:sz w:val="32"/>
          <w:szCs w:val="32"/>
        </w:rPr>
        <w:t>контракту, и лицами, замещающими указанные</w:t>
      </w:r>
      <w:r w:rsidRPr="007923F9">
        <w:rPr>
          <w:rFonts w:ascii="Times New Roman" w:hAnsi="Times New Roman"/>
          <w:caps/>
          <w:spacing w:val="-4"/>
          <w:sz w:val="32"/>
          <w:szCs w:val="32"/>
        </w:rPr>
        <w:t xml:space="preserve"> </w:t>
      </w:r>
    </w:p>
    <w:p w:rsidR="00923E1D" w:rsidRPr="007923F9" w:rsidRDefault="00923E1D" w:rsidP="007923F9">
      <w:pPr>
        <w:pStyle w:val="BodyText"/>
        <w:widowControl w:val="0"/>
        <w:tabs>
          <w:tab w:val="left" w:pos="3119"/>
        </w:tabs>
        <w:spacing w:line="29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923F9">
        <w:rPr>
          <w:rFonts w:ascii="Times New Roman" w:hAnsi="Times New Roman"/>
          <w:caps/>
          <w:spacing w:val="-4"/>
          <w:sz w:val="32"/>
          <w:szCs w:val="32"/>
        </w:rPr>
        <w:t>должности,</w:t>
      </w:r>
      <w:r w:rsidRPr="007923F9">
        <w:rPr>
          <w:rFonts w:ascii="Times New Roman" w:hAnsi="Times New Roman"/>
          <w:caps/>
          <w:sz w:val="32"/>
          <w:szCs w:val="32"/>
        </w:rPr>
        <w:t xml:space="preserve"> сведений о доходах, расходах, </w:t>
      </w:r>
      <w:r w:rsidRPr="007923F9">
        <w:rPr>
          <w:rFonts w:ascii="Times New Roman" w:hAnsi="Times New Roman"/>
          <w:caps/>
          <w:spacing w:val="-12"/>
          <w:sz w:val="32"/>
          <w:szCs w:val="32"/>
        </w:rPr>
        <w:t>об имуществе и обязательствах имущественного</w:t>
      </w:r>
      <w:r w:rsidRPr="007923F9">
        <w:rPr>
          <w:rFonts w:ascii="Times New Roman" w:hAnsi="Times New Roman"/>
          <w:caps/>
          <w:sz w:val="32"/>
          <w:szCs w:val="32"/>
        </w:rPr>
        <w:t xml:space="preserve"> </w:t>
      </w:r>
      <w:r w:rsidRPr="007923F9">
        <w:rPr>
          <w:rFonts w:ascii="Times New Roman" w:hAnsi="Times New Roman"/>
          <w:caps/>
          <w:spacing w:val="-8"/>
          <w:sz w:val="32"/>
          <w:szCs w:val="32"/>
        </w:rPr>
        <w:t>характера и проверке достоверности и полноты</w:t>
      </w:r>
      <w:r w:rsidRPr="007923F9">
        <w:rPr>
          <w:rFonts w:ascii="Times New Roman" w:hAnsi="Times New Roman"/>
          <w:caps/>
          <w:sz w:val="32"/>
          <w:szCs w:val="32"/>
        </w:rPr>
        <w:t xml:space="preserve"> указанных сведений"</w:t>
      </w:r>
    </w:p>
    <w:p w:rsidR="00923E1D" w:rsidRPr="007923F9" w:rsidRDefault="00923E1D" w:rsidP="007923F9">
      <w:pPr>
        <w:pStyle w:val="BodyText"/>
        <w:widowControl w:val="0"/>
        <w:tabs>
          <w:tab w:val="left" w:pos="3119"/>
        </w:tabs>
        <w:spacing w:line="218" w:lineRule="auto"/>
        <w:ind w:left="5398"/>
        <w:rPr>
          <w:rFonts w:ascii="Times New Roman" w:hAnsi="Times New Roman"/>
          <w:caps/>
          <w:sz w:val="48"/>
          <w:szCs w:val="48"/>
        </w:rPr>
      </w:pPr>
    </w:p>
    <w:p w:rsidR="00923E1D" w:rsidRPr="00DE6350" w:rsidRDefault="00923E1D" w:rsidP="007923F9">
      <w:pPr>
        <w:widowControl w:val="0"/>
        <w:tabs>
          <w:tab w:val="left" w:pos="4062"/>
        </w:tabs>
        <w:spacing w:line="218" w:lineRule="auto"/>
        <w:ind w:left="5954"/>
        <w:jc w:val="center"/>
        <w:rPr>
          <w:i/>
          <w:iCs/>
          <w:sz w:val="26"/>
          <w:szCs w:val="26"/>
        </w:rPr>
      </w:pPr>
      <w:r w:rsidRPr="00DE6350">
        <w:rPr>
          <w:i/>
          <w:iCs/>
          <w:sz w:val="26"/>
          <w:szCs w:val="26"/>
        </w:rPr>
        <w:t>Принят</w:t>
      </w:r>
    </w:p>
    <w:p w:rsidR="00923E1D" w:rsidRPr="00DE6350" w:rsidRDefault="00923E1D" w:rsidP="007923F9">
      <w:pPr>
        <w:widowControl w:val="0"/>
        <w:tabs>
          <w:tab w:val="left" w:pos="4062"/>
        </w:tabs>
        <w:spacing w:line="218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DE6350">
        <w:rPr>
          <w:i/>
          <w:iCs/>
          <w:color w:val="000000"/>
          <w:sz w:val="26"/>
          <w:szCs w:val="26"/>
        </w:rPr>
        <w:t>Государственным Советом</w:t>
      </w:r>
    </w:p>
    <w:p w:rsidR="00923E1D" w:rsidRPr="00DE6350" w:rsidRDefault="00923E1D" w:rsidP="007923F9">
      <w:pPr>
        <w:widowControl w:val="0"/>
        <w:tabs>
          <w:tab w:val="left" w:pos="4062"/>
        </w:tabs>
        <w:spacing w:line="218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DE6350">
        <w:rPr>
          <w:i/>
          <w:iCs/>
          <w:color w:val="000000"/>
          <w:sz w:val="26"/>
          <w:szCs w:val="26"/>
        </w:rPr>
        <w:t>Чувашской Республики</w:t>
      </w:r>
    </w:p>
    <w:p w:rsidR="00923E1D" w:rsidRPr="00DE6350" w:rsidRDefault="00923E1D" w:rsidP="007923F9">
      <w:pPr>
        <w:widowControl w:val="0"/>
        <w:autoSpaceDE w:val="0"/>
        <w:autoSpaceDN w:val="0"/>
        <w:adjustRightInd w:val="0"/>
        <w:spacing w:line="21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19 ноября</w:t>
      </w:r>
      <w:r w:rsidRPr="00DE6350">
        <w:rPr>
          <w:i/>
          <w:iCs/>
          <w:color w:val="000000"/>
          <w:sz w:val="26"/>
          <w:szCs w:val="26"/>
        </w:rPr>
        <w:t xml:space="preserve"> 2019 года</w:t>
      </w:r>
    </w:p>
    <w:p w:rsidR="00923E1D" w:rsidRPr="007923F9" w:rsidRDefault="00923E1D" w:rsidP="007923F9">
      <w:pPr>
        <w:widowControl w:val="0"/>
        <w:autoSpaceDE w:val="0"/>
        <w:autoSpaceDN w:val="0"/>
        <w:adjustRightInd w:val="0"/>
        <w:spacing w:line="218" w:lineRule="auto"/>
        <w:jc w:val="center"/>
        <w:rPr>
          <w:i/>
          <w:sz w:val="48"/>
          <w:szCs w:val="48"/>
        </w:rPr>
      </w:pPr>
    </w:p>
    <w:p w:rsidR="00923E1D" w:rsidRPr="00C6633F" w:rsidRDefault="00923E1D" w:rsidP="007923F9">
      <w:pPr>
        <w:pStyle w:val="BodyText"/>
        <w:widowControl w:val="0"/>
        <w:tabs>
          <w:tab w:val="left" w:pos="3119"/>
        </w:tabs>
        <w:spacing w:line="295" w:lineRule="auto"/>
        <w:ind w:firstLine="709"/>
        <w:rPr>
          <w:rFonts w:ascii="Times New Roman" w:hAnsi="Times New Roman"/>
          <w:szCs w:val="28"/>
        </w:rPr>
      </w:pPr>
      <w:r w:rsidRPr="00C6633F">
        <w:rPr>
          <w:rFonts w:ascii="Times New Roman" w:hAnsi="Times New Roman"/>
          <w:szCs w:val="28"/>
        </w:rPr>
        <w:t xml:space="preserve">Статья 1 </w:t>
      </w:r>
    </w:p>
    <w:p w:rsidR="00923E1D" w:rsidRPr="00441DCA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441DCA">
        <w:rPr>
          <w:rFonts w:ascii="Times New Roman" w:hAnsi="Times New Roman" w:cs="Times New Roman"/>
          <w:bCs/>
          <w:sz w:val="28"/>
          <w:szCs w:val="28"/>
        </w:rPr>
        <w:t>Закон Ч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увашской </w:t>
      </w:r>
      <w:r w:rsidRPr="00441DC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Pr="00441DCA">
        <w:rPr>
          <w:rFonts w:ascii="Times New Roman" w:hAnsi="Times New Roman" w:cs="Times New Roman"/>
          <w:bCs/>
          <w:sz w:val="28"/>
          <w:szCs w:val="28"/>
        </w:rPr>
        <w:t>от 29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441DCA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441DCA">
        <w:rPr>
          <w:rFonts w:ascii="Times New Roman" w:hAnsi="Times New Roman" w:cs="Times New Roman"/>
          <w:bCs/>
          <w:sz w:val="28"/>
          <w:szCs w:val="28"/>
        </w:rPr>
        <w:t xml:space="preserve"> 46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50">
        <w:rPr>
          <w:rFonts w:ascii="Times New Roman" w:hAnsi="Times New Roman" w:cs="Times New Roman"/>
          <w:bCs/>
          <w:spacing w:val="-2"/>
          <w:sz w:val="28"/>
          <w:szCs w:val="28"/>
        </w:rPr>
        <w:t>"О представлении гражданами, претендующими на замещение муниципаль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441DCA">
        <w:rPr>
          <w:rFonts w:ascii="Times New Roman" w:hAnsi="Times New Roman" w:cs="Times New Roman"/>
          <w:bCs/>
          <w:sz w:val="28"/>
          <w:szCs w:val="28"/>
        </w:rPr>
        <w:t>ной должности, должности главы местной администрации по контракту,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50">
        <w:rPr>
          <w:rFonts w:ascii="Times New Roman" w:hAnsi="Times New Roman" w:cs="Times New Roman"/>
          <w:bCs/>
          <w:spacing w:val="-2"/>
          <w:sz w:val="28"/>
          <w:szCs w:val="28"/>
        </w:rPr>
        <w:t>и лицами, замещающими указанные должности, сведений о доходах, расхо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441DCA">
        <w:rPr>
          <w:rFonts w:ascii="Times New Roman" w:hAnsi="Times New Roman" w:cs="Times New Roman"/>
          <w:bCs/>
          <w:sz w:val="28"/>
          <w:szCs w:val="28"/>
        </w:rPr>
        <w:t xml:space="preserve">дах, об имуществе и обязательствах имущественного характера и проверке </w:t>
      </w:r>
      <w:r w:rsidRPr="00DE6350">
        <w:rPr>
          <w:rFonts w:ascii="Times New Roman" w:hAnsi="Times New Roman" w:cs="Times New Roman"/>
          <w:bCs/>
          <w:spacing w:val="-2"/>
          <w:sz w:val="28"/>
          <w:szCs w:val="28"/>
        </w:rPr>
        <w:t>достоверности и полноты указанных сведений" (Собрание законодательства</w:t>
      </w:r>
      <w:r w:rsidRPr="00C6633F"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Республики, 2017,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9; </w:t>
      </w:r>
      <w:r w:rsidRPr="00C47F3A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C47F3A">
        <w:rPr>
          <w:rFonts w:ascii="Times New Roman" w:hAnsi="Times New Roman" w:cs="Times New Roman"/>
          <w:bCs/>
          <w:sz w:val="28"/>
          <w:szCs w:val="28"/>
        </w:rPr>
        <w:t>Республика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C47F3A">
        <w:rPr>
          <w:rFonts w:ascii="Times New Roman" w:hAnsi="Times New Roman" w:cs="Times New Roman"/>
          <w:bCs/>
          <w:sz w:val="28"/>
          <w:szCs w:val="28"/>
        </w:rPr>
        <w:t>, 2019, 5 июня)</w:t>
      </w:r>
      <w:r w:rsidRPr="00C6633F">
        <w:rPr>
          <w:rFonts w:ascii="Times New Roman" w:hAnsi="Times New Roman" w:cs="Times New Roman"/>
          <w:bCs/>
          <w:sz w:val="28"/>
          <w:szCs w:val="28"/>
        </w:rPr>
        <w:t xml:space="preserve"> сле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C6633F">
        <w:rPr>
          <w:rFonts w:ascii="Times New Roman" w:hAnsi="Times New Roman" w:cs="Times New Roman"/>
          <w:bCs/>
          <w:sz w:val="28"/>
          <w:szCs w:val="28"/>
        </w:rPr>
        <w:t>дующие</w:t>
      </w:r>
      <w:r w:rsidRPr="00441DCA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923E1D" w:rsidRPr="00EC12F9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2F9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8" w:history="1">
        <w:r w:rsidRPr="00EC12F9">
          <w:rPr>
            <w:rFonts w:ascii="Times New Roman" w:hAnsi="Times New Roman" w:cs="Times New Roman"/>
            <w:bCs/>
            <w:sz w:val="28"/>
            <w:szCs w:val="28"/>
          </w:rPr>
          <w:t>наименование</w:t>
        </w:r>
      </w:hyperlink>
      <w:r w:rsidRPr="00EC12F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О ПРЕДСТАВЛЕНИИ ГРАЖДАНАМИ, 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pacing w:val="-10"/>
          <w:sz w:val="32"/>
          <w:szCs w:val="32"/>
        </w:rPr>
        <w:t>ПРЕТЕНДУЮЩИМИ НА ЗАМЕЩЕНИЕ МУНИЦИПАЛЬНОЙ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ДОЛЖНОСТИ, ДОЛЖНОСТИ ГЛАВЫ МЕСТНОЙ 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ПО </w:t>
      </w:r>
      <w:r w:rsidRPr="004C1F2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КОНТРАКТУ, И ЛИЦАМИ, 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ЗАМЕЩАЮЩИМИ УКАЗАННЫЕ ДОЛЖНОСТИ, 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pacing w:val="-2"/>
          <w:sz w:val="32"/>
          <w:szCs w:val="32"/>
        </w:rPr>
        <w:t>СВЕДЕНИЙ О ДОХОДАХ,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РАСХОДАХ, ОБ </w:t>
      </w:r>
      <w:r w:rsidRPr="004C1F2F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ИМУЩЕСТВЕ 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pacing w:val="-4"/>
          <w:sz w:val="32"/>
          <w:szCs w:val="32"/>
        </w:rPr>
        <w:t>И ОБЯЗАТЕЛЬСТВАХ ИМУЩЕСТВЕННОГО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1F2F">
        <w:rPr>
          <w:rFonts w:ascii="Times New Roman" w:hAnsi="Times New Roman" w:cs="Times New Roman"/>
          <w:b/>
          <w:bCs/>
          <w:spacing w:val="-4"/>
          <w:sz w:val="32"/>
          <w:szCs w:val="32"/>
        </w:rPr>
        <w:t>ХАРАКТЕРА, ПРОВЕРКЕ ДОСТОВЕРНОСТИ И ПОЛНОТЫ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>УКАЗАННЫХ СВЕДЕНИЙ И ПРИНЯТИИ РЕШЕ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НИЯ 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О ПРИМЕНЕНИИ МЕР ОТВЕТСТВЕННОСТИ </w:t>
      </w:r>
    </w:p>
    <w:p w:rsidR="00923E1D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ЗА ПРЕДСТАВЛЕНИЕ НЕДОСТОВЕРНЫХ </w:t>
      </w:r>
    </w:p>
    <w:p w:rsidR="00923E1D" w:rsidRPr="00EC12F9" w:rsidRDefault="00923E1D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>ИЛИ НЕПОЛНЫХ ТАКИХ СВЕДЕНИЙ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C12F9">
        <w:rPr>
          <w:rFonts w:ascii="Times New Roman" w:hAnsi="Times New Roman" w:cs="Times New Roman"/>
          <w:bCs/>
          <w:sz w:val="28"/>
          <w:szCs w:val="28"/>
        </w:rPr>
        <w:t>;</w:t>
      </w:r>
    </w:p>
    <w:p w:rsidR="00923E1D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 изложить в следующей редакции:</w:t>
      </w:r>
    </w:p>
    <w:p w:rsidR="00923E1D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8023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23E1D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A5">
        <w:rPr>
          <w:rFonts w:ascii="Times New Roman" w:hAnsi="Times New Roman" w:cs="Times New Roman"/>
          <w:sz w:val="28"/>
          <w:szCs w:val="28"/>
        </w:rPr>
        <w:t xml:space="preserve">Настоящий Закон устанавливает порядок представления гражданами, </w:t>
      </w:r>
      <w:r w:rsidRPr="00DE6350">
        <w:rPr>
          <w:rFonts w:ascii="Times New Roman" w:hAnsi="Times New Roman" w:cs="Times New Roman"/>
          <w:spacing w:val="-4"/>
          <w:sz w:val="28"/>
          <w:szCs w:val="28"/>
        </w:rPr>
        <w:t>претендующими на замещение муниципальной должности, должности главы</w:t>
      </w:r>
      <w:r w:rsidRPr="00DD59A5">
        <w:rPr>
          <w:rFonts w:ascii="Times New Roman" w:hAnsi="Times New Roman" w:cs="Times New Roman"/>
          <w:sz w:val="28"/>
          <w:szCs w:val="28"/>
        </w:rPr>
        <w:t xml:space="preserve"> местной администрации по контракту, и лицами, замещающими указанные </w:t>
      </w:r>
      <w:r w:rsidRPr="00DE6350">
        <w:rPr>
          <w:rFonts w:ascii="Times New Roman" w:hAnsi="Times New Roman" w:cs="Times New Roman"/>
          <w:spacing w:val="-4"/>
          <w:sz w:val="28"/>
          <w:szCs w:val="28"/>
        </w:rPr>
        <w:t>должности, сведений о своих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D59A5">
        <w:rPr>
          <w:rFonts w:ascii="Times New Roman" w:hAnsi="Times New Roman" w:cs="Times New Roman"/>
          <w:sz w:val="28"/>
          <w:szCs w:val="28"/>
        </w:rPr>
        <w:t>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также – сведения о дох</w:t>
      </w:r>
      <w:r w:rsidRPr="00DD59A5">
        <w:rPr>
          <w:rFonts w:ascii="Times New Roman" w:hAnsi="Times New Roman" w:cs="Times New Roman"/>
          <w:sz w:val="28"/>
          <w:szCs w:val="28"/>
        </w:rPr>
        <w:t>о</w:t>
      </w:r>
      <w:r w:rsidRPr="00DD59A5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t>тера),</w:t>
      </w:r>
      <w:r w:rsidRPr="00DD59A5">
        <w:rPr>
          <w:rFonts w:ascii="Times New Roman" w:hAnsi="Times New Roman" w:cs="Times New Roman"/>
          <w:sz w:val="28"/>
          <w:szCs w:val="28"/>
        </w:rPr>
        <w:t xml:space="preserve"> порядок проверки достовернос</w:t>
      </w:r>
      <w:r>
        <w:rPr>
          <w:rFonts w:ascii="Times New Roman" w:hAnsi="Times New Roman" w:cs="Times New Roman"/>
          <w:sz w:val="28"/>
          <w:szCs w:val="28"/>
        </w:rPr>
        <w:t xml:space="preserve">ти и полноты </w:t>
      </w:r>
      <w:r w:rsidRPr="00DD59A5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59A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t xml:space="preserve">тера, а также </w:t>
      </w:r>
      <w:r w:rsidRPr="00DD59A5">
        <w:rPr>
          <w:rFonts w:ascii="Times New Roman" w:hAnsi="Times New Roman" w:cs="Times New Roman"/>
          <w:sz w:val="28"/>
          <w:szCs w:val="28"/>
        </w:rPr>
        <w:t>пор</w:t>
      </w:r>
      <w:r w:rsidRPr="00DD59A5">
        <w:rPr>
          <w:rFonts w:ascii="Times New Roman" w:hAnsi="Times New Roman" w:cs="Times New Roman"/>
          <w:sz w:val="28"/>
          <w:szCs w:val="28"/>
        </w:rPr>
        <w:t>я</w:t>
      </w:r>
      <w:r w:rsidRPr="00DD59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9A5">
        <w:rPr>
          <w:rFonts w:ascii="Times New Roman" w:hAnsi="Times New Roman" w:cs="Times New Roman"/>
          <w:sz w:val="28"/>
          <w:szCs w:val="28"/>
        </w:rPr>
        <w:t xml:space="preserve">к </w:t>
      </w:r>
      <w:r w:rsidRPr="00DE6350">
        <w:rPr>
          <w:rFonts w:ascii="Times New Roman" w:hAnsi="Times New Roman" w:cs="Times New Roman"/>
          <w:spacing w:val="-2"/>
          <w:sz w:val="28"/>
          <w:szCs w:val="28"/>
        </w:rPr>
        <w:t xml:space="preserve">принятия решения о применении к депутату, члену выборного органа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мест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softHyphen/>
        <w:t>ного самоуправления, выборному должностному лицу местного сам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управ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softHyphen/>
        <w:t>ления мер ответственности, указанных в части 5.4</w:t>
      </w:r>
      <w:r w:rsidRPr="004C1F2F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статьи 35 </w:t>
      </w:r>
      <w:r w:rsidRPr="00D77139">
        <w:rPr>
          <w:rFonts w:ascii="Times New Roman" w:hAnsi="Times New Roman"/>
          <w:color w:val="000000"/>
          <w:spacing w:val="-4"/>
          <w:sz w:val="28"/>
          <w:szCs w:val="28"/>
        </w:rPr>
        <w:t>Закона Чуваш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1931D1">
        <w:rPr>
          <w:rFonts w:ascii="Times New Roman" w:hAnsi="Times New Roman"/>
          <w:color w:val="000000"/>
          <w:sz w:val="28"/>
          <w:szCs w:val="28"/>
        </w:rPr>
        <w:t>ской Респу</w:t>
      </w:r>
      <w:r>
        <w:rPr>
          <w:rFonts w:ascii="Times New Roman" w:hAnsi="Times New Roman"/>
          <w:color w:val="000000"/>
          <w:sz w:val="28"/>
          <w:szCs w:val="28"/>
        </w:rPr>
        <w:t xml:space="preserve">блики от 18 октября 2004 года № </w:t>
      </w:r>
      <w:r w:rsidRPr="001931D1">
        <w:rPr>
          <w:rFonts w:ascii="Times New Roman" w:hAnsi="Times New Roman"/>
          <w:color w:val="000000"/>
          <w:sz w:val="28"/>
          <w:szCs w:val="28"/>
        </w:rPr>
        <w:t xml:space="preserve">19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1931D1">
        <w:rPr>
          <w:rFonts w:ascii="Times New Roman" w:hAnsi="Times New Roman"/>
          <w:color w:val="000000"/>
          <w:sz w:val="28"/>
          <w:szCs w:val="28"/>
        </w:rPr>
        <w:t>Об организации м</w:t>
      </w:r>
      <w:r w:rsidRPr="001931D1">
        <w:rPr>
          <w:rFonts w:ascii="Times New Roman" w:hAnsi="Times New Roman"/>
          <w:color w:val="000000"/>
          <w:sz w:val="28"/>
          <w:szCs w:val="28"/>
        </w:rPr>
        <w:t>е</w:t>
      </w:r>
      <w:r w:rsidRPr="001931D1">
        <w:rPr>
          <w:rFonts w:ascii="Times New Roman" w:hAnsi="Times New Roman"/>
          <w:color w:val="000000"/>
          <w:sz w:val="28"/>
          <w:szCs w:val="28"/>
        </w:rPr>
        <w:t xml:space="preserve">стного </w:t>
      </w:r>
      <w:r w:rsidRPr="00D77139">
        <w:rPr>
          <w:rFonts w:ascii="Times New Roman" w:hAnsi="Times New Roman"/>
          <w:color w:val="000000"/>
          <w:spacing w:val="-4"/>
          <w:sz w:val="28"/>
          <w:szCs w:val="28"/>
        </w:rPr>
        <w:t>самоуправления в Чувашской Республике"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меры ответстве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A5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таких сведений</w:t>
      </w:r>
      <w:r>
        <w:rPr>
          <w:rFonts w:ascii="Times New Roman" w:hAnsi="Times New Roman" w:cs="Times New Roman"/>
          <w:sz w:val="28"/>
          <w:szCs w:val="28"/>
        </w:rPr>
        <w:t>.";</w:t>
      </w:r>
    </w:p>
    <w:p w:rsidR="00923E1D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6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статье 2:</w:t>
      </w:r>
    </w:p>
    <w:p w:rsidR="00923E1D" w:rsidRPr="00AF16D9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F9">
        <w:rPr>
          <w:rFonts w:ascii="Times New Roman" w:hAnsi="Times New Roman" w:cs="Times New Roman"/>
          <w:spacing w:val="-6"/>
          <w:sz w:val="28"/>
          <w:szCs w:val="28"/>
        </w:rPr>
        <w:t>а) абзац третий части 2 после слов "муниципальную должность," допол</w:t>
      </w:r>
      <w:r w:rsidRPr="007923F9">
        <w:rPr>
          <w:rFonts w:ascii="Times New Roman" w:hAnsi="Times New Roman" w:cs="Times New Roman"/>
          <w:spacing w:val="-6"/>
          <w:sz w:val="28"/>
          <w:szCs w:val="28"/>
        </w:rPr>
        <w:softHyphen/>
        <w:t>нить словами "за исключением лиц, указанных в части 2</w:t>
      </w:r>
      <w:r w:rsidRPr="000456D9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1</w:t>
      </w:r>
      <w:r w:rsidRPr="007923F9">
        <w:rPr>
          <w:rFonts w:ascii="Times New Roman" w:hAnsi="Times New Roman" w:cs="Times New Roman"/>
          <w:spacing w:val="-6"/>
          <w:sz w:val="28"/>
          <w:szCs w:val="28"/>
        </w:rPr>
        <w:t xml:space="preserve"> настоящей статьи,";</w:t>
      </w:r>
    </w:p>
    <w:p w:rsidR="00923E1D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2</w:t>
      </w:r>
      <w:r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3E1D" w:rsidRPr="00BE4D3E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"2</w:t>
      </w:r>
      <w:r w:rsidRPr="000456D9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. Лицо, замещающее муниципальную должность депутата предста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softHyphen/>
        <w:t>вительного органа сельского поселения и осуществляющее свои полномочия</w:t>
      </w:r>
      <w:r w:rsidRPr="00BE4D3E">
        <w:rPr>
          <w:rFonts w:ascii="Times New Roman" w:hAnsi="Times New Roman" w:cs="Times New Roman"/>
          <w:sz w:val="28"/>
          <w:szCs w:val="28"/>
        </w:rPr>
        <w:t xml:space="preserve"> на непостоянной основе, представляет сведения о своих доходах, расходах,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об имуществе и обязательствах имущественного характера, а также сведения</w:t>
      </w:r>
      <w:r w:rsidRPr="00BE4D3E">
        <w:rPr>
          <w:rFonts w:ascii="Times New Roman" w:hAnsi="Times New Roman" w:cs="Times New Roman"/>
          <w:sz w:val="28"/>
          <w:szCs w:val="28"/>
        </w:rPr>
        <w:t xml:space="preserve">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4D3E">
        <w:rPr>
          <w:rFonts w:ascii="Times New Roman" w:hAnsi="Times New Roman" w:cs="Times New Roman"/>
          <w:sz w:val="28"/>
          <w:szCs w:val="28"/>
        </w:rPr>
        <w:t>тера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BE4D3E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детей:</w:t>
      </w:r>
    </w:p>
    <w:p w:rsidR="00923E1D" w:rsidRPr="00BE4D3E" w:rsidRDefault="00923E1D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в течение четырех месяцев со дня избрания депутатом, передачи ему вакантного депутатского мандата или прекращения осуществления им пол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4D3E">
        <w:rPr>
          <w:rFonts w:ascii="Times New Roman" w:hAnsi="Times New Roman" w:cs="Times New Roman"/>
          <w:sz w:val="28"/>
          <w:szCs w:val="28"/>
        </w:rPr>
        <w:t>номочий на по</w:t>
      </w:r>
      <w:r>
        <w:rPr>
          <w:rFonts w:ascii="Times New Roman" w:hAnsi="Times New Roman" w:cs="Times New Roman"/>
          <w:sz w:val="28"/>
          <w:szCs w:val="28"/>
        </w:rPr>
        <w:t>стоянной основе;</w:t>
      </w:r>
    </w:p>
    <w:p w:rsidR="00923E1D" w:rsidRPr="00BE4D3E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не позднее 30 апреля года,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отчетным</w:t>
      </w:r>
      <w:r w:rsidRPr="00BE4D3E">
        <w:rPr>
          <w:rFonts w:ascii="Times New Roman" w:hAnsi="Times New Roman" w:cs="Times New Roman"/>
          <w:sz w:val="28"/>
          <w:szCs w:val="28"/>
        </w:rPr>
        <w:t>, в случае сове</w:t>
      </w:r>
      <w:r w:rsidRPr="00BE4D3E">
        <w:rPr>
          <w:rFonts w:ascii="Times New Roman" w:hAnsi="Times New Roman" w:cs="Times New Roman"/>
          <w:sz w:val="28"/>
          <w:szCs w:val="28"/>
        </w:rPr>
        <w:t>р</w:t>
      </w:r>
      <w:r w:rsidRPr="00BE4D3E">
        <w:rPr>
          <w:rFonts w:ascii="Times New Roman" w:hAnsi="Times New Roman" w:cs="Times New Roman"/>
          <w:sz w:val="28"/>
          <w:szCs w:val="28"/>
        </w:rPr>
        <w:t>шения 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BE4D3E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4D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D3E">
        <w:rPr>
          <w:rFonts w:ascii="Times New Roman" w:hAnsi="Times New Roman" w:cs="Times New Roman"/>
          <w:sz w:val="28"/>
          <w:szCs w:val="28"/>
        </w:rPr>
        <w:t>, предшествующ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4D3E">
        <w:rPr>
          <w:rFonts w:ascii="Times New Roman" w:hAnsi="Times New Roman" w:cs="Times New Roman"/>
          <w:sz w:val="28"/>
          <w:szCs w:val="28"/>
        </w:rPr>
        <w:t xml:space="preserve"> году представления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сведений о доходах, расходах, об имуществе и обязательствах имуществен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softHyphen/>
        <w:t>ного характера (с 1 января по 31 декабря) (далее – отчетный период), сделок,</w:t>
      </w:r>
      <w:r w:rsidRPr="00BE4D3E">
        <w:rPr>
          <w:rFonts w:ascii="Times New Roman" w:hAnsi="Times New Roman" w:cs="Times New Roman"/>
          <w:sz w:val="28"/>
          <w:szCs w:val="28"/>
        </w:rPr>
        <w:t xml:space="preserve"> предусмотренных частью 5 настоящей статьи. В случае, если в течение о</w:t>
      </w:r>
      <w:r w:rsidRPr="00BE4D3E">
        <w:rPr>
          <w:rFonts w:ascii="Times New Roman" w:hAnsi="Times New Roman" w:cs="Times New Roman"/>
          <w:sz w:val="28"/>
          <w:szCs w:val="28"/>
        </w:rPr>
        <w:t>т</w:t>
      </w:r>
      <w:r w:rsidRPr="00BE4D3E">
        <w:rPr>
          <w:rFonts w:ascii="Times New Roman" w:hAnsi="Times New Roman" w:cs="Times New Roman"/>
          <w:sz w:val="28"/>
          <w:szCs w:val="28"/>
        </w:rPr>
        <w:t>четного периода такие сделки не совершались, указанное лицо направляет об этом сообщение Главе Чувашской Республики по форме, утвержденной указом Главы Чувашской Республики (д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Pr="00BE4D3E">
        <w:rPr>
          <w:rFonts w:ascii="Times New Roman" w:hAnsi="Times New Roman" w:cs="Times New Roman"/>
          <w:sz w:val="28"/>
          <w:szCs w:val="28"/>
        </w:rPr>
        <w:t>– сообще</w:t>
      </w:r>
      <w:r>
        <w:rPr>
          <w:rFonts w:ascii="Times New Roman" w:hAnsi="Times New Roman" w:cs="Times New Roman"/>
          <w:sz w:val="28"/>
          <w:szCs w:val="28"/>
        </w:rPr>
        <w:t>ние),</w:t>
      </w:r>
      <w:r w:rsidRPr="00894380">
        <w:rPr>
          <w:rFonts w:ascii="Times New Roman" w:hAnsi="Times New Roman" w:cs="Times New Roman"/>
          <w:sz w:val="28"/>
          <w:szCs w:val="28"/>
        </w:rPr>
        <w:t xml:space="preserve"> </w:t>
      </w:r>
      <w:r w:rsidRPr="00BE4D3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D3E">
        <w:rPr>
          <w:rFonts w:ascii="Times New Roman" w:hAnsi="Times New Roman" w:cs="Times New Roman"/>
          <w:sz w:val="28"/>
          <w:szCs w:val="28"/>
        </w:rPr>
        <w:t>30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.";</w:t>
      </w:r>
    </w:p>
    <w:p w:rsidR="00923E1D" w:rsidRPr="00040ACC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2"/>
          <w:sz w:val="28"/>
          <w:szCs w:val="28"/>
        </w:rPr>
        <w:t>в) в абзаце втором части 3 слова "календарный год, предшествующий</w:t>
      </w:r>
      <w:r w:rsidRPr="00040ACC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 о доходах, расходах, об имуществе и обяз</w:t>
      </w:r>
      <w:r w:rsidRPr="00040ACC">
        <w:rPr>
          <w:rFonts w:ascii="Times New Roman" w:hAnsi="Times New Roman" w:cs="Times New Roman"/>
          <w:sz w:val="28"/>
          <w:szCs w:val="28"/>
        </w:rPr>
        <w:t>а</w:t>
      </w:r>
      <w:r w:rsidRPr="00040ACC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 (с 1 января по 31 декабря)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0ACC">
        <w:rPr>
          <w:rFonts w:ascii="Times New Roman" w:hAnsi="Times New Roman" w:cs="Times New Roman"/>
          <w:sz w:val="28"/>
          <w:szCs w:val="28"/>
        </w:rPr>
        <w:t xml:space="preserve"> отчетный период)</w:t>
      </w:r>
      <w:r>
        <w:rPr>
          <w:rFonts w:ascii="Times New Roman" w:hAnsi="Times New Roman" w:cs="Times New Roman"/>
          <w:sz w:val="28"/>
          <w:szCs w:val="28"/>
        </w:rPr>
        <w:t>" заменить словами "отчетный период";</w:t>
      </w:r>
    </w:p>
    <w:p w:rsidR="00923E1D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 первый части 4 изложить в следующей редакции:</w:t>
      </w:r>
    </w:p>
    <w:p w:rsidR="00923E1D" w:rsidRPr="008139D3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139D3">
        <w:rPr>
          <w:rFonts w:ascii="Times New Roman" w:hAnsi="Times New Roman" w:cs="Times New Roman"/>
          <w:sz w:val="28"/>
          <w:szCs w:val="28"/>
        </w:rPr>
        <w:t>4. Лицо, замещающее муниципальную должность, должность главы местной администрации по контракту,</w:t>
      </w:r>
      <w:r>
        <w:rPr>
          <w:rFonts w:ascii="Times New Roman" w:hAnsi="Times New Roman" w:cs="Times New Roman"/>
          <w:sz w:val="28"/>
          <w:szCs w:val="28"/>
        </w:rPr>
        <w:t xml:space="preserve"> если иное не предусмотрено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стоящим Законом,</w:t>
      </w:r>
      <w:r w:rsidRPr="008139D3">
        <w:rPr>
          <w:rFonts w:ascii="Times New Roman" w:hAnsi="Times New Roman" w:cs="Times New Roman"/>
          <w:sz w:val="28"/>
          <w:szCs w:val="28"/>
        </w:rPr>
        <w:t xml:space="preserve"> представляет: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923E1D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дополнить частью 4</w:t>
      </w:r>
      <w:r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3E1D" w:rsidRPr="00BE4D3E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"4</w:t>
      </w:r>
      <w:r w:rsidRPr="000456D9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. Лицо, замещающее муниципальную должность депутата предста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4D3E">
        <w:rPr>
          <w:rFonts w:ascii="Times New Roman" w:hAnsi="Times New Roman" w:cs="Times New Roman"/>
          <w:sz w:val="28"/>
          <w:szCs w:val="28"/>
        </w:rPr>
        <w:t>вительного органа сельского поселения и осуществляющее свои полном</w:t>
      </w:r>
      <w:r w:rsidRPr="00BE4D3E">
        <w:rPr>
          <w:rFonts w:ascii="Times New Roman" w:hAnsi="Times New Roman" w:cs="Times New Roman"/>
          <w:sz w:val="28"/>
          <w:szCs w:val="28"/>
        </w:rPr>
        <w:t>о</w:t>
      </w:r>
      <w:r w:rsidRPr="00BE4D3E">
        <w:rPr>
          <w:rFonts w:ascii="Times New Roman" w:hAnsi="Times New Roman" w:cs="Times New Roman"/>
          <w:sz w:val="28"/>
          <w:szCs w:val="28"/>
        </w:rPr>
        <w:t xml:space="preserve">чия на непостоянной основе, </w:t>
      </w: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Pr="00BE4D3E">
        <w:rPr>
          <w:rFonts w:ascii="Times New Roman" w:hAnsi="Times New Roman" w:cs="Times New Roman"/>
          <w:sz w:val="28"/>
          <w:szCs w:val="28"/>
        </w:rPr>
        <w:t>абзацем вторым части 2</w:t>
      </w:r>
      <w:r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4D3E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представляет:</w:t>
      </w:r>
    </w:p>
    <w:p w:rsidR="00923E1D" w:rsidRPr="00BE4D3E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сведения о своих доходах, полученных от всех источников (включая заработную плату, денежное вознаграждение, доходы по прежнему месту работы или месту замещения выборной должности, пенсии, пособия, иные выплаты)</w:t>
      </w:r>
      <w:r w:rsidRPr="004F583D">
        <w:rPr>
          <w:rFonts w:ascii="Times New Roman" w:hAnsi="Times New Roman" w:cs="Times New Roman"/>
          <w:sz w:val="28"/>
          <w:szCs w:val="28"/>
        </w:rPr>
        <w:t xml:space="preserve"> </w:t>
      </w:r>
      <w:r w:rsidRPr="00BE4D3E">
        <w:rPr>
          <w:rFonts w:ascii="Times New Roman" w:hAnsi="Times New Roman" w:cs="Times New Roman"/>
          <w:sz w:val="28"/>
          <w:szCs w:val="28"/>
        </w:rPr>
        <w:t xml:space="preserve">за </w:t>
      </w:r>
      <w:r w:rsidRPr="00407927">
        <w:rPr>
          <w:rFonts w:ascii="Times New Roman" w:hAnsi="Times New Roman" w:cs="Times New Roman"/>
          <w:sz w:val="28"/>
          <w:szCs w:val="28"/>
        </w:rPr>
        <w:t xml:space="preserve">календарный год, предшествующий году избрания депутатом, 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передачи ему вакантного депутатского мандата или прекращения осуществле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07927">
        <w:rPr>
          <w:rFonts w:ascii="Times New Roman" w:hAnsi="Times New Roman" w:cs="Times New Roman"/>
          <w:sz w:val="28"/>
          <w:szCs w:val="28"/>
        </w:rPr>
        <w:t>ния им полномочий на постоянной основе</w:t>
      </w:r>
      <w:r w:rsidRPr="00BE4D3E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принадлежащем ему на праве собственности, и о своих обязательствах 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иму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softHyphen/>
        <w:t>щественного характера по состоянию на первое число месяца, предшествую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4D3E">
        <w:rPr>
          <w:rFonts w:ascii="Times New Roman" w:hAnsi="Times New Roman" w:cs="Times New Roman"/>
          <w:sz w:val="28"/>
          <w:szCs w:val="28"/>
        </w:rPr>
        <w:t>щего месяцу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923E1D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BE4D3E">
        <w:rPr>
          <w:rFonts w:ascii="Times New Roman" w:hAnsi="Times New Roman" w:cs="Times New Roman"/>
          <w:sz w:val="28"/>
          <w:szCs w:val="28"/>
        </w:rPr>
        <w:t>о</w:t>
      </w:r>
      <w:r w:rsidRPr="00BE4D3E">
        <w:rPr>
          <w:rFonts w:ascii="Times New Roman" w:hAnsi="Times New Roman" w:cs="Times New Roman"/>
          <w:sz w:val="28"/>
          <w:szCs w:val="28"/>
        </w:rPr>
        <w:t>бия, иные 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3E">
        <w:rPr>
          <w:rFonts w:ascii="Times New Roman" w:hAnsi="Times New Roman" w:cs="Times New Roman"/>
          <w:sz w:val="28"/>
          <w:szCs w:val="28"/>
        </w:rPr>
        <w:t xml:space="preserve">за </w:t>
      </w:r>
      <w:r w:rsidRPr="00407927">
        <w:rPr>
          <w:rFonts w:ascii="Times New Roman" w:hAnsi="Times New Roman" w:cs="Times New Roman"/>
          <w:sz w:val="28"/>
          <w:szCs w:val="28"/>
        </w:rPr>
        <w:t xml:space="preserve">календарный год, предшествующий году избрания депутатом, передачи ему вакантного депутатского мандата или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прекращ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ния осуществления им полномочий на постоянной основе, а также сведения</w:t>
      </w:r>
      <w:r w:rsidRPr="00BE4D3E">
        <w:rPr>
          <w:rFonts w:ascii="Times New Roman" w:hAnsi="Times New Roman" w:cs="Times New Roman"/>
          <w:sz w:val="28"/>
          <w:szCs w:val="28"/>
        </w:rPr>
        <w:t xml:space="preserve"> об имуществе, принадлежащем им на праве собственности, и об их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обяз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тельствах имущественного характера по состоянию на первое число месяца,</w:t>
      </w:r>
      <w:r w:rsidRPr="00BE4D3E">
        <w:rPr>
          <w:rFonts w:ascii="Times New Roman" w:hAnsi="Times New Roman" w:cs="Times New Roman"/>
          <w:sz w:val="28"/>
          <w:szCs w:val="28"/>
        </w:rPr>
        <w:t xml:space="preserve"> предшествующего месяцу избрания депутатом, передачи ему вакантного депутатского мандата или прекращения осуществления им полномочий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E1D" w:rsidRPr="00BE4D3E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В случае, предусмотренном абзацем третьим части </w:t>
      </w:r>
      <w:r w:rsidRPr="00BE4D3E">
        <w:rPr>
          <w:rFonts w:ascii="Times New Roman" w:hAnsi="Times New Roman" w:cs="Times New Roman"/>
          <w:sz w:val="28"/>
          <w:szCs w:val="28"/>
        </w:rPr>
        <w:t>2</w:t>
      </w:r>
      <w:r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настоящей ста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softHyphen/>
        <w:t>тьи, лицо, замещающее муниципальную должность депутата представитель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E4D3E">
        <w:rPr>
          <w:rFonts w:ascii="Times New Roman" w:hAnsi="Times New Roman" w:cs="Times New Roman"/>
          <w:sz w:val="28"/>
          <w:szCs w:val="28"/>
        </w:rPr>
        <w:t xml:space="preserve">ного органа сельского поселения и осуществляющее свои полномочия на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непостоянной основе, представляет сведения о доходах, об имуществе и 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обя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softHyphen/>
        <w:t>зательствах имущественного характера, указанные в части 4 настоящей ст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тьи.";</w:t>
      </w:r>
    </w:p>
    <w:p w:rsidR="00923E1D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части 6:</w:t>
      </w:r>
    </w:p>
    <w:p w:rsidR="00923E1D" w:rsidRPr="00AF16D9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после слов "</w:t>
      </w:r>
      <w:r w:rsidRPr="002253FB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>" дополнить словами "</w:t>
      </w:r>
      <w:r w:rsidRPr="002253FB">
        <w:rPr>
          <w:rFonts w:ascii="Times New Roman" w:hAnsi="Times New Roman" w:cs="Times New Roman"/>
          <w:sz w:val="28"/>
          <w:szCs w:val="28"/>
        </w:rPr>
        <w:t>за исключением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BE4D3E">
        <w:rPr>
          <w:rFonts w:ascii="Times New Roman" w:hAnsi="Times New Roman" w:cs="Times New Roman"/>
          <w:sz w:val="28"/>
          <w:szCs w:val="28"/>
        </w:rPr>
        <w:t>2</w:t>
      </w:r>
      <w:r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225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923E1D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23E1D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F16D9">
        <w:rPr>
          <w:rFonts w:ascii="Times New Roman" w:hAnsi="Times New Roman" w:cs="Times New Roman"/>
          <w:sz w:val="28"/>
          <w:szCs w:val="28"/>
        </w:rPr>
        <w:t>лицами, замещающими муниципальную должность депутата пре</w:t>
      </w:r>
      <w:r w:rsidRPr="00AF16D9">
        <w:rPr>
          <w:rFonts w:ascii="Times New Roman" w:hAnsi="Times New Roman" w:cs="Times New Roman"/>
          <w:sz w:val="28"/>
          <w:szCs w:val="28"/>
        </w:rPr>
        <w:t>д</w:t>
      </w:r>
      <w:r w:rsidRPr="00AF16D9">
        <w:rPr>
          <w:rFonts w:ascii="Times New Roman" w:hAnsi="Times New Roman" w:cs="Times New Roman"/>
          <w:sz w:val="28"/>
          <w:szCs w:val="28"/>
        </w:rPr>
        <w:t>ставительного органа сельского поселения и осуществляющими свои по</w:t>
      </w:r>
      <w:r w:rsidRPr="00AF16D9">
        <w:rPr>
          <w:rFonts w:ascii="Times New Roman" w:hAnsi="Times New Roman" w:cs="Times New Roman"/>
          <w:sz w:val="28"/>
          <w:szCs w:val="28"/>
        </w:rPr>
        <w:t>л</w:t>
      </w:r>
      <w:r w:rsidRPr="00AF16D9">
        <w:rPr>
          <w:rFonts w:ascii="Times New Roman" w:hAnsi="Times New Roman" w:cs="Times New Roman"/>
          <w:sz w:val="28"/>
          <w:szCs w:val="28"/>
        </w:rPr>
        <w:t xml:space="preserve">номочия на непостоянной основе, – в уполномоченный орган и в органы </w:t>
      </w:r>
      <w:r w:rsidRPr="00D77139">
        <w:rPr>
          <w:rFonts w:ascii="Times New Roman" w:hAnsi="Times New Roman" w:cs="Times New Roman"/>
          <w:spacing w:val="-2"/>
          <w:sz w:val="28"/>
          <w:szCs w:val="28"/>
        </w:rPr>
        <w:t>местного самоуправления, в которых данные лица замещают соответствую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F16D9">
        <w:rPr>
          <w:rFonts w:ascii="Times New Roman" w:hAnsi="Times New Roman" w:cs="Times New Roman"/>
          <w:sz w:val="28"/>
          <w:szCs w:val="28"/>
        </w:rPr>
        <w:t>щие должности, в течение одного месяца после дня окончания срока, уст</w:t>
      </w:r>
      <w:r w:rsidRPr="00AF16D9">
        <w:rPr>
          <w:rFonts w:ascii="Times New Roman" w:hAnsi="Times New Roman" w:cs="Times New Roman"/>
          <w:sz w:val="28"/>
          <w:szCs w:val="28"/>
        </w:rPr>
        <w:t>а</w:t>
      </w:r>
      <w:r w:rsidRPr="00AF16D9">
        <w:rPr>
          <w:rFonts w:ascii="Times New Roman" w:hAnsi="Times New Roman" w:cs="Times New Roman"/>
          <w:sz w:val="28"/>
          <w:szCs w:val="28"/>
        </w:rPr>
        <w:t xml:space="preserve">новленного </w:t>
      </w:r>
      <w:hyperlink w:anchor="P31" w:history="1">
        <w:r w:rsidRPr="00AF16D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16D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923E1D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статьей 6</w:t>
      </w:r>
      <w:r w:rsidRPr="007036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3E1D" w:rsidRPr="00FC045A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8023A"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38023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23E1D" w:rsidRDefault="00923E1D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6C4D">
        <w:rPr>
          <w:rFonts w:ascii="Times New Roman" w:hAnsi="Times New Roman" w:cs="Times New Roman"/>
          <w:sz w:val="28"/>
          <w:szCs w:val="28"/>
        </w:rPr>
        <w:t xml:space="preserve">. Результаты проверки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0792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927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927">
        <w:rPr>
          <w:rFonts w:ascii="Times New Roman" w:hAnsi="Times New Roman" w:cs="Times New Roman"/>
          <w:sz w:val="28"/>
          <w:szCs w:val="28"/>
        </w:rPr>
        <w:t xml:space="preserve"> выборного о</w:t>
      </w:r>
      <w:r w:rsidRPr="00407927">
        <w:rPr>
          <w:rFonts w:ascii="Times New Roman" w:hAnsi="Times New Roman" w:cs="Times New Roman"/>
          <w:sz w:val="28"/>
          <w:szCs w:val="28"/>
        </w:rPr>
        <w:t>р</w:t>
      </w:r>
      <w:r w:rsidRPr="00407927">
        <w:rPr>
          <w:rFonts w:ascii="Times New Roman" w:hAnsi="Times New Roman" w:cs="Times New Roman"/>
          <w:sz w:val="28"/>
          <w:szCs w:val="28"/>
        </w:rPr>
        <w:t>гана местного самоуправления, выборн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7927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792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92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4D">
        <w:rPr>
          <w:rFonts w:ascii="Times New Roman" w:hAnsi="Times New Roman" w:cs="Times New Roman"/>
          <w:sz w:val="28"/>
          <w:szCs w:val="28"/>
        </w:rPr>
        <w:t>рассматриваются представительн</w:t>
      </w:r>
      <w:r w:rsidRPr="00407927">
        <w:rPr>
          <w:rFonts w:ascii="Times New Roman" w:hAnsi="Times New Roman" w:cs="Times New Roman"/>
          <w:sz w:val="28"/>
          <w:szCs w:val="28"/>
        </w:rPr>
        <w:t>ым</w:t>
      </w:r>
      <w:r w:rsidRPr="00216C4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6C4D">
        <w:rPr>
          <w:rFonts w:ascii="Times New Roman" w:hAnsi="Times New Roman" w:cs="Times New Roman"/>
          <w:sz w:val="28"/>
          <w:szCs w:val="28"/>
        </w:rPr>
        <w:t xml:space="preserve">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softHyphen/>
        <w:t>ного образования, выборным органом местного самоуправления не позднее</w:t>
      </w:r>
      <w:r w:rsidRPr="00216C4D">
        <w:rPr>
          <w:rFonts w:ascii="Times New Roman" w:hAnsi="Times New Roman" w:cs="Times New Roman"/>
          <w:sz w:val="28"/>
          <w:szCs w:val="28"/>
        </w:rPr>
        <w:t xml:space="preserve"> трех месяцев со дня их поступления. </w:t>
      </w:r>
    </w:p>
    <w:p w:rsidR="00923E1D" w:rsidRPr="00216C4D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D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C4D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4D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6C4D"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407927">
        <w:rPr>
          <w:rFonts w:ascii="Times New Roman" w:hAnsi="Times New Roman" w:cs="Times New Roman"/>
          <w:sz w:val="28"/>
          <w:szCs w:val="28"/>
        </w:rPr>
        <w:t>депутату, члену выборного о</w:t>
      </w:r>
      <w:r w:rsidRPr="00407927">
        <w:rPr>
          <w:rFonts w:ascii="Times New Roman" w:hAnsi="Times New Roman" w:cs="Times New Roman"/>
          <w:sz w:val="28"/>
          <w:szCs w:val="28"/>
        </w:rPr>
        <w:t>р</w:t>
      </w:r>
      <w:r w:rsidRPr="00407927">
        <w:rPr>
          <w:rFonts w:ascii="Times New Roman" w:hAnsi="Times New Roman" w:cs="Times New Roman"/>
          <w:sz w:val="28"/>
          <w:szCs w:val="28"/>
        </w:rPr>
        <w:t>гана местного самоуправления, выборному должностному лицу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4D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в предст</w:t>
      </w:r>
      <w:r w:rsidRPr="00216C4D">
        <w:rPr>
          <w:rFonts w:ascii="Times New Roman" w:hAnsi="Times New Roman" w:cs="Times New Roman"/>
          <w:sz w:val="28"/>
          <w:szCs w:val="28"/>
        </w:rPr>
        <w:t>а</w:t>
      </w:r>
      <w:r w:rsidRPr="00216C4D">
        <w:rPr>
          <w:rFonts w:ascii="Times New Roman" w:hAnsi="Times New Roman" w:cs="Times New Roman"/>
          <w:sz w:val="28"/>
          <w:szCs w:val="28"/>
        </w:rPr>
        <w:t>вительный о</w:t>
      </w:r>
      <w:r>
        <w:rPr>
          <w:rFonts w:ascii="Times New Roman" w:hAnsi="Times New Roman" w:cs="Times New Roman"/>
          <w:sz w:val="28"/>
          <w:szCs w:val="28"/>
        </w:rPr>
        <w:t xml:space="preserve">рган муниципального образования, выборный орган местного самоуправления </w:t>
      </w:r>
      <w:r w:rsidRPr="00216C4D">
        <w:rPr>
          <w:rFonts w:ascii="Times New Roman" w:hAnsi="Times New Roman" w:cs="Times New Roman"/>
          <w:sz w:val="28"/>
          <w:szCs w:val="28"/>
        </w:rPr>
        <w:t>результатов проверки и не позднее трех лет со дня сове</w:t>
      </w:r>
      <w:r w:rsidRPr="00216C4D">
        <w:rPr>
          <w:rFonts w:ascii="Times New Roman" w:hAnsi="Times New Roman" w:cs="Times New Roman"/>
          <w:sz w:val="28"/>
          <w:szCs w:val="28"/>
        </w:rPr>
        <w:t>р</w:t>
      </w:r>
      <w:r w:rsidRPr="00216C4D">
        <w:rPr>
          <w:rFonts w:ascii="Times New Roman" w:hAnsi="Times New Roman" w:cs="Times New Roman"/>
          <w:sz w:val="28"/>
          <w:szCs w:val="28"/>
        </w:rPr>
        <w:t xml:space="preserve">шения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407927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7927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07927">
        <w:rPr>
          <w:rFonts w:ascii="Times New Roman" w:hAnsi="Times New Roman" w:cs="Times New Roman"/>
          <w:sz w:val="28"/>
          <w:szCs w:val="28"/>
        </w:rPr>
        <w:t>борн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7927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792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792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6C4D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923E1D" w:rsidRPr="00EE4475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При применении меры ответственности учитываются характер совер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E4475">
        <w:rPr>
          <w:rFonts w:ascii="Times New Roman" w:hAnsi="Times New Roman" w:cs="Times New Roman"/>
          <w:sz w:val="28"/>
          <w:szCs w:val="28"/>
        </w:rPr>
        <w:t>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27">
        <w:rPr>
          <w:rFonts w:ascii="Times New Roman" w:hAnsi="Times New Roman" w:cs="Times New Roman"/>
          <w:sz w:val="28"/>
          <w:szCs w:val="28"/>
        </w:rPr>
        <w:t>депутатом, членом выборного органа местного самоуправления, выборным должностным лицом местного самоуправления</w:t>
      </w:r>
      <w:r w:rsidRPr="00216C4D">
        <w:rPr>
          <w:rFonts w:ascii="Times New Roman" w:hAnsi="Times New Roman" w:cs="Times New Roman"/>
          <w:sz w:val="28"/>
          <w:szCs w:val="28"/>
        </w:rPr>
        <w:t xml:space="preserve"> </w:t>
      </w:r>
      <w:r w:rsidRPr="00EE4475">
        <w:rPr>
          <w:rFonts w:ascii="Times New Roman" w:hAnsi="Times New Roman" w:cs="Times New Roman"/>
          <w:sz w:val="28"/>
          <w:szCs w:val="28"/>
        </w:rPr>
        <w:t xml:space="preserve">коррупционного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правонарушения, его тяжесть, существенность, обстоятельства, при которых</w:t>
      </w:r>
      <w:r w:rsidRPr="00EE4475">
        <w:rPr>
          <w:rFonts w:ascii="Times New Roman" w:hAnsi="Times New Roman" w:cs="Times New Roman"/>
          <w:sz w:val="28"/>
          <w:szCs w:val="28"/>
        </w:rPr>
        <w:t xml:space="preserve"> оно совершено, </w:t>
      </w:r>
      <w:r w:rsidRPr="00216C4D">
        <w:rPr>
          <w:rFonts w:ascii="Times New Roman" w:hAnsi="Times New Roman" w:cs="Times New Roman"/>
          <w:sz w:val="28"/>
          <w:szCs w:val="28"/>
        </w:rPr>
        <w:t xml:space="preserve">а также соблюдение им других ограничений и запретов,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требований о предотвращении или об урегулировании конфликта интересов</w:t>
      </w:r>
      <w:r w:rsidRPr="00216C4D">
        <w:rPr>
          <w:rFonts w:ascii="Times New Roman" w:hAnsi="Times New Roman" w:cs="Times New Roman"/>
          <w:sz w:val="28"/>
          <w:szCs w:val="28"/>
        </w:rPr>
        <w:t xml:space="preserve"> и исполнение им обязанностей, установленных в целях противодействия коррупции</w:t>
      </w:r>
      <w:r w:rsidRPr="00EE4475">
        <w:rPr>
          <w:rFonts w:ascii="Times New Roman" w:hAnsi="Times New Roman" w:cs="Times New Roman"/>
          <w:sz w:val="28"/>
          <w:szCs w:val="28"/>
        </w:rPr>
        <w:t>.</w:t>
      </w:r>
    </w:p>
    <w:p w:rsidR="00923E1D" w:rsidRPr="00216C4D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Решение о применении меры ответственности должно содержать ука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16C4D">
        <w:rPr>
          <w:rFonts w:ascii="Times New Roman" w:hAnsi="Times New Roman" w:cs="Times New Roman"/>
          <w:sz w:val="28"/>
          <w:szCs w:val="28"/>
        </w:rPr>
        <w:t>зание на коррупционное правонарушение, а также на положения норматив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16C4D">
        <w:rPr>
          <w:rFonts w:ascii="Times New Roman" w:hAnsi="Times New Roman" w:cs="Times New Roman"/>
          <w:sz w:val="28"/>
          <w:szCs w:val="28"/>
        </w:rPr>
        <w:t xml:space="preserve">ных правовых актов, которые нарушены </w:t>
      </w:r>
      <w:r w:rsidRPr="0040792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7927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7927">
        <w:rPr>
          <w:rFonts w:ascii="Times New Roman" w:hAnsi="Times New Roman" w:cs="Times New Roman"/>
          <w:sz w:val="28"/>
          <w:szCs w:val="28"/>
        </w:rPr>
        <w:t xml:space="preserve"> выборного о</w:t>
      </w:r>
      <w:r w:rsidRPr="00407927">
        <w:rPr>
          <w:rFonts w:ascii="Times New Roman" w:hAnsi="Times New Roman" w:cs="Times New Roman"/>
          <w:sz w:val="28"/>
          <w:szCs w:val="28"/>
        </w:rPr>
        <w:t>р</w:t>
      </w:r>
      <w:r w:rsidRPr="00407927">
        <w:rPr>
          <w:rFonts w:ascii="Times New Roman" w:hAnsi="Times New Roman" w:cs="Times New Roman"/>
          <w:sz w:val="28"/>
          <w:szCs w:val="28"/>
        </w:rPr>
        <w:t>гана местного самоуправления, выборн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7927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ым лицом</w:t>
      </w:r>
      <w:r w:rsidRPr="0040792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E1D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6C4D">
        <w:rPr>
          <w:rFonts w:ascii="Times New Roman" w:hAnsi="Times New Roman" w:cs="Times New Roman"/>
          <w:sz w:val="28"/>
          <w:szCs w:val="28"/>
        </w:rPr>
        <w:t xml:space="preserve">. Копия решения о применении меры ответственности вручается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де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softHyphen/>
        <w:t>путату, члену выборного органа местного самоуправления, выборному дол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07927">
        <w:rPr>
          <w:rFonts w:ascii="Times New Roman" w:hAnsi="Times New Roman" w:cs="Times New Roman"/>
          <w:sz w:val="28"/>
          <w:szCs w:val="28"/>
        </w:rPr>
        <w:t>жностному лицу местного самоуправления</w:t>
      </w:r>
      <w:r w:rsidRPr="00216C4D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216C4D">
        <w:rPr>
          <w:rFonts w:ascii="Times New Roman" w:hAnsi="Times New Roman" w:cs="Times New Roman"/>
          <w:sz w:val="28"/>
          <w:szCs w:val="28"/>
        </w:rPr>
        <w:t xml:space="preserve"> либо направляется в течение пяти рабочих дней со дня принятия соответствующего решения.</w:t>
      </w:r>
    </w:p>
    <w:p w:rsidR="00923E1D" w:rsidRPr="00DE6350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3. Порядок принятия решения о применении к депутату, члену выбор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softHyphen/>
        <w:t>ного органа местного самоуправления, выборному должностному лицу мест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6550F">
        <w:rPr>
          <w:rFonts w:ascii="Times New Roman" w:hAnsi="Times New Roman" w:cs="Times New Roman"/>
          <w:sz w:val="28"/>
          <w:szCs w:val="28"/>
        </w:rPr>
        <w:t>ного самоуправления мер ответственности определяется муниципальным правовым актом в соответствии с настоящим Законом</w:t>
      </w:r>
      <w:r>
        <w:rPr>
          <w:rFonts w:ascii="Times New Roman" w:hAnsi="Times New Roman" w:cs="Times New Roman"/>
          <w:sz w:val="28"/>
          <w:szCs w:val="28"/>
        </w:rPr>
        <w:t>.";</w:t>
      </w:r>
    </w:p>
    <w:p w:rsidR="00923E1D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части 1 статьи 7:</w:t>
      </w:r>
    </w:p>
    <w:p w:rsidR="00923E1D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после слов "имущественного характера" дополнить словами "и сообщения";</w:t>
      </w:r>
    </w:p>
    <w:p w:rsidR="00923E1D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923E1D" w:rsidRDefault="00923E1D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C4A06">
        <w:rPr>
          <w:rFonts w:ascii="Times New Roman" w:hAnsi="Times New Roman" w:cs="Times New Roman"/>
          <w:sz w:val="28"/>
          <w:szCs w:val="28"/>
        </w:rPr>
        <w:t xml:space="preserve">По истечении сроков, указанных в </w:t>
      </w:r>
      <w:hyperlink w:anchor="P108" w:history="1">
        <w:r w:rsidRPr="00DC4A0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C4A06">
        <w:rPr>
          <w:rFonts w:ascii="Times New Roman" w:hAnsi="Times New Roman" w:cs="Times New Roman"/>
          <w:sz w:val="28"/>
          <w:szCs w:val="28"/>
        </w:rPr>
        <w:t xml:space="preserve"> настоящей части, сведения о доходах, расходах, об имуществе и обязательствах имущес</w:t>
      </w:r>
      <w:r w:rsidRPr="00DC4A06">
        <w:rPr>
          <w:rFonts w:ascii="Times New Roman" w:hAnsi="Times New Roman" w:cs="Times New Roman"/>
          <w:sz w:val="28"/>
          <w:szCs w:val="28"/>
        </w:rPr>
        <w:t>т</w:t>
      </w:r>
      <w:r w:rsidRPr="00DC4A06">
        <w:rPr>
          <w:rFonts w:ascii="Times New Roman" w:hAnsi="Times New Roman" w:cs="Times New Roman"/>
          <w:sz w:val="28"/>
          <w:szCs w:val="28"/>
        </w:rPr>
        <w:t xml:space="preserve">венного характера, материалы проверки и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DC4A06">
        <w:rPr>
          <w:rFonts w:ascii="Times New Roman" w:hAnsi="Times New Roman" w:cs="Times New Roman"/>
          <w:sz w:val="28"/>
          <w:szCs w:val="28"/>
        </w:rPr>
        <w:t xml:space="preserve"> передаются в архив уполномоченного органа.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23E1D" w:rsidRPr="008C3856" w:rsidRDefault="00923E1D" w:rsidP="00045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E1D" w:rsidRPr="00C6633F" w:rsidRDefault="00923E1D" w:rsidP="00DE6350">
      <w:pPr>
        <w:pStyle w:val="BodyText"/>
        <w:widowControl w:val="0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C6633F">
        <w:rPr>
          <w:rFonts w:ascii="Times New Roman" w:hAnsi="Times New Roman"/>
          <w:szCs w:val="28"/>
        </w:rPr>
        <w:t>Статья 2</w:t>
      </w:r>
    </w:p>
    <w:p w:rsidR="00923E1D" w:rsidRDefault="00923E1D" w:rsidP="00DE635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923E1D" w:rsidRPr="008C3856" w:rsidRDefault="00923E1D" w:rsidP="00DE6350">
      <w:pPr>
        <w:autoSpaceDE w:val="0"/>
        <w:autoSpaceDN w:val="0"/>
        <w:adjustRightInd w:val="0"/>
        <w:spacing w:line="242" w:lineRule="auto"/>
        <w:jc w:val="both"/>
        <w:rPr>
          <w:sz w:val="56"/>
          <w:szCs w:val="5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1"/>
      </w:tblGrid>
      <w:tr w:rsidR="00923E1D" w:rsidRPr="008C3856" w:rsidTr="00C30A62">
        <w:tc>
          <w:tcPr>
            <w:tcW w:w="3085" w:type="dxa"/>
          </w:tcPr>
          <w:p w:rsidR="00923E1D" w:rsidRPr="008C3856" w:rsidRDefault="00923E1D" w:rsidP="008C3856">
            <w:pPr>
              <w:jc w:val="center"/>
              <w:rPr>
                <w:sz w:val="28"/>
                <w:szCs w:val="28"/>
              </w:rPr>
            </w:pPr>
            <w:r w:rsidRPr="008C3856">
              <w:rPr>
                <w:sz w:val="28"/>
                <w:szCs w:val="28"/>
              </w:rPr>
              <w:t>Глава</w:t>
            </w:r>
          </w:p>
          <w:p w:rsidR="00923E1D" w:rsidRPr="008C3856" w:rsidRDefault="00923E1D" w:rsidP="008C3856">
            <w:pPr>
              <w:jc w:val="center"/>
              <w:rPr>
                <w:sz w:val="28"/>
                <w:szCs w:val="28"/>
              </w:rPr>
            </w:pPr>
            <w:r w:rsidRPr="008C3856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23E1D" w:rsidRPr="008C3856" w:rsidRDefault="00923E1D" w:rsidP="008C3856">
            <w:pPr>
              <w:rPr>
                <w:sz w:val="28"/>
                <w:szCs w:val="28"/>
              </w:rPr>
            </w:pPr>
          </w:p>
          <w:p w:rsidR="00923E1D" w:rsidRPr="008C3856" w:rsidRDefault="00923E1D" w:rsidP="008C3856">
            <w:pPr>
              <w:jc w:val="right"/>
              <w:rPr>
                <w:sz w:val="28"/>
                <w:szCs w:val="28"/>
              </w:rPr>
            </w:pPr>
            <w:r w:rsidRPr="008C3856">
              <w:rPr>
                <w:sz w:val="28"/>
                <w:szCs w:val="28"/>
              </w:rPr>
              <w:t>М. Игнатьев</w:t>
            </w:r>
          </w:p>
        </w:tc>
      </w:tr>
    </w:tbl>
    <w:p w:rsidR="00923E1D" w:rsidRPr="008C3856" w:rsidRDefault="00923E1D" w:rsidP="008C3856">
      <w:pPr>
        <w:rPr>
          <w:sz w:val="28"/>
          <w:szCs w:val="28"/>
        </w:rPr>
      </w:pPr>
    </w:p>
    <w:p w:rsidR="00923E1D" w:rsidRPr="008C3856" w:rsidRDefault="00923E1D" w:rsidP="008C3856">
      <w:pPr>
        <w:rPr>
          <w:sz w:val="28"/>
          <w:szCs w:val="28"/>
        </w:rPr>
      </w:pPr>
      <w:r w:rsidRPr="008C3856">
        <w:rPr>
          <w:sz w:val="28"/>
          <w:szCs w:val="28"/>
        </w:rPr>
        <w:t>г. Чебоксары</w:t>
      </w:r>
    </w:p>
    <w:p w:rsidR="00923E1D" w:rsidRDefault="00923E1D" w:rsidP="00181FEE">
      <w:pPr>
        <w:rPr>
          <w:sz w:val="28"/>
          <w:szCs w:val="28"/>
        </w:rPr>
      </w:pPr>
      <w:r>
        <w:rPr>
          <w:sz w:val="28"/>
          <w:szCs w:val="28"/>
        </w:rPr>
        <w:t>25 ноября 2019 года</w:t>
      </w:r>
    </w:p>
    <w:p w:rsidR="00923E1D" w:rsidRPr="004B24D6" w:rsidRDefault="00923E1D" w:rsidP="00181FEE">
      <w:pPr>
        <w:rPr>
          <w:sz w:val="28"/>
          <w:szCs w:val="28"/>
        </w:rPr>
      </w:pPr>
      <w:r>
        <w:rPr>
          <w:sz w:val="28"/>
          <w:szCs w:val="28"/>
        </w:rPr>
        <w:t>№ 80</w:t>
      </w:r>
    </w:p>
    <w:p w:rsidR="00923E1D" w:rsidRPr="00C6633F" w:rsidRDefault="00923E1D" w:rsidP="008C3856">
      <w:pPr>
        <w:spacing w:line="242" w:lineRule="auto"/>
        <w:rPr>
          <w:sz w:val="28"/>
          <w:szCs w:val="28"/>
        </w:rPr>
      </w:pPr>
    </w:p>
    <w:sectPr w:rsidR="00923E1D" w:rsidRPr="00C6633F" w:rsidSect="00DE6350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1D" w:rsidRDefault="00923E1D">
      <w:r>
        <w:separator/>
      </w:r>
    </w:p>
  </w:endnote>
  <w:endnote w:type="continuationSeparator" w:id="0">
    <w:p w:rsidR="00923E1D" w:rsidRDefault="009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1D" w:rsidRDefault="00923E1D">
      <w:r>
        <w:separator/>
      </w:r>
    </w:p>
  </w:footnote>
  <w:footnote w:type="continuationSeparator" w:id="0">
    <w:p w:rsidR="00923E1D" w:rsidRDefault="009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1D" w:rsidRDefault="00923E1D" w:rsidP="00F860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E1D" w:rsidRDefault="00923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1D" w:rsidRPr="001E3FBB" w:rsidRDefault="00923E1D" w:rsidP="00F8604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E3FBB">
      <w:rPr>
        <w:rStyle w:val="PageNumber"/>
        <w:sz w:val="24"/>
        <w:szCs w:val="24"/>
      </w:rPr>
      <w:fldChar w:fldCharType="begin"/>
    </w:r>
    <w:r w:rsidRPr="001E3FBB">
      <w:rPr>
        <w:rStyle w:val="PageNumber"/>
        <w:sz w:val="24"/>
        <w:szCs w:val="24"/>
      </w:rPr>
      <w:instrText xml:space="preserve">PAGE  </w:instrText>
    </w:r>
    <w:r w:rsidRPr="001E3FB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6</w:t>
    </w:r>
    <w:r w:rsidRPr="001E3FBB">
      <w:rPr>
        <w:rStyle w:val="PageNumber"/>
        <w:sz w:val="24"/>
        <w:szCs w:val="24"/>
      </w:rPr>
      <w:fldChar w:fldCharType="end"/>
    </w:r>
  </w:p>
  <w:p w:rsidR="00923E1D" w:rsidRPr="001E3FBB" w:rsidRDefault="00923E1D" w:rsidP="004C1F2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17"/>
  </w:num>
  <w:num w:numId="6">
    <w:abstractNumId w:val="16"/>
  </w:num>
  <w:num w:numId="7">
    <w:abstractNumId w:val="2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311FE"/>
    <w:rsid w:val="000329C1"/>
    <w:rsid w:val="00032FD2"/>
    <w:rsid w:val="0003372F"/>
    <w:rsid w:val="000343DF"/>
    <w:rsid w:val="00037166"/>
    <w:rsid w:val="00037CA7"/>
    <w:rsid w:val="00037FB6"/>
    <w:rsid w:val="00040AA0"/>
    <w:rsid w:val="00040ACC"/>
    <w:rsid w:val="000456D9"/>
    <w:rsid w:val="00046491"/>
    <w:rsid w:val="00046E06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4E51"/>
    <w:rsid w:val="00077C53"/>
    <w:rsid w:val="00080303"/>
    <w:rsid w:val="000806AF"/>
    <w:rsid w:val="00080A00"/>
    <w:rsid w:val="0008512B"/>
    <w:rsid w:val="00085E0D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31F5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E03CA"/>
    <w:rsid w:val="000E11C9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107B2"/>
    <w:rsid w:val="00110DE2"/>
    <w:rsid w:val="001130A2"/>
    <w:rsid w:val="00114AA3"/>
    <w:rsid w:val="00115D82"/>
    <w:rsid w:val="0012045F"/>
    <w:rsid w:val="0012176A"/>
    <w:rsid w:val="001229CA"/>
    <w:rsid w:val="00123B8E"/>
    <w:rsid w:val="0012575F"/>
    <w:rsid w:val="00130183"/>
    <w:rsid w:val="00131DED"/>
    <w:rsid w:val="001320A5"/>
    <w:rsid w:val="00132BBF"/>
    <w:rsid w:val="00133BB5"/>
    <w:rsid w:val="00133EF2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70B51"/>
    <w:rsid w:val="00172767"/>
    <w:rsid w:val="00173517"/>
    <w:rsid w:val="00173A38"/>
    <w:rsid w:val="0017598F"/>
    <w:rsid w:val="00176314"/>
    <w:rsid w:val="00177C43"/>
    <w:rsid w:val="00181FEE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1D1"/>
    <w:rsid w:val="00193C4B"/>
    <w:rsid w:val="00197651"/>
    <w:rsid w:val="001A0304"/>
    <w:rsid w:val="001A71C3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F17F1"/>
    <w:rsid w:val="001F378B"/>
    <w:rsid w:val="001F3B23"/>
    <w:rsid w:val="001F4005"/>
    <w:rsid w:val="001F4923"/>
    <w:rsid w:val="001F7749"/>
    <w:rsid w:val="001F7AF9"/>
    <w:rsid w:val="00202A7D"/>
    <w:rsid w:val="00202E80"/>
    <w:rsid w:val="002034D9"/>
    <w:rsid w:val="00203B64"/>
    <w:rsid w:val="0020505E"/>
    <w:rsid w:val="0021055D"/>
    <w:rsid w:val="00216B1F"/>
    <w:rsid w:val="00216C4D"/>
    <w:rsid w:val="00216DB3"/>
    <w:rsid w:val="00220969"/>
    <w:rsid w:val="00222E96"/>
    <w:rsid w:val="00224970"/>
    <w:rsid w:val="002253FB"/>
    <w:rsid w:val="0022556F"/>
    <w:rsid w:val="00227BCF"/>
    <w:rsid w:val="002320E6"/>
    <w:rsid w:val="00234144"/>
    <w:rsid w:val="00234C18"/>
    <w:rsid w:val="00234D2B"/>
    <w:rsid w:val="002356F8"/>
    <w:rsid w:val="00236AF9"/>
    <w:rsid w:val="00236DD0"/>
    <w:rsid w:val="00237122"/>
    <w:rsid w:val="002372AC"/>
    <w:rsid w:val="002442A1"/>
    <w:rsid w:val="00244A1E"/>
    <w:rsid w:val="00246530"/>
    <w:rsid w:val="00254003"/>
    <w:rsid w:val="00254106"/>
    <w:rsid w:val="00254408"/>
    <w:rsid w:val="0025453B"/>
    <w:rsid w:val="002555CA"/>
    <w:rsid w:val="00260165"/>
    <w:rsid w:val="00262186"/>
    <w:rsid w:val="00262668"/>
    <w:rsid w:val="0026290B"/>
    <w:rsid w:val="00262C96"/>
    <w:rsid w:val="002637EF"/>
    <w:rsid w:val="00265209"/>
    <w:rsid w:val="00267937"/>
    <w:rsid w:val="00272279"/>
    <w:rsid w:val="002809A7"/>
    <w:rsid w:val="002817D5"/>
    <w:rsid w:val="00284A87"/>
    <w:rsid w:val="00287A17"/>
    <w:rsid w:val="00294874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1288"/>
    <w:rsid w:val="002C24AF"/>
    <w:rsid w:val="002C26D8"/>
    <w:rsid w:val="002C2C34"/>
    <w:rsid w:val="002C5C53"/>
    <w:rsid w:val="002C7248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7114"/>
    <w:rsid w:val="002F605B"/>
    <w:rsid w:val="002F7976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270F"/>
    <w:rsid w:val="003254D5"/>
    <w:rsid w:val="00326C13"/>
    <w:rsid w:val="0032754F"/>
    <w:rsid w:val="00330034"/>
    <w:rsid w:val="003308DE"/>
    <w:rsid w:val="003325E1"/>
    <w:rsid w:val="00333C3C"/>
    <w:rsid w:val="00334EDC"/>
    <w:rsid w:val="00335496"/>
    <w:rsid w:val="003366D7"/>
    <w:rsid w:val="003378CB"/>
    <w:rsid w:val="0034225A"/>
    <w:rsid w:val="0034273C"/>
    <w:rsid w:val="00343E12"/>
    <w:rsid w:val="0034466C"/>
    <w:rsid w:val="0034474B"/>
    <w:rsid w:val="003471D1"/>
    <w:rsid w:val="003522E3"/>
    <w:rsid w:val="00354183"/>
    <w:rsid w:val="003561EF"/>
    <w:rsid w:val="00357100"/>
    <w:rsid w:val="00357A18"/>
    <w:rsid w:val="003602CF"/>
    <w:rsid w:val="003606A6"/>
    <w:rsid w:val="003617EB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9289B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3450"/>
    <w:rsid w:val="003B48ED"/>
    <w:rsid w:val="003C1584"/>
    <w:rsid w:val="003C1922"/>
    <w:rsid w:val="003C2285"/>
    <w:rsid w:val="003C281B"/>
    <w:rsid w:val="003C2860"/>
    <w:rsid w:val="003C2EF6"/>
    <w:rsid w:val="003C3B1C"/>
    <w:rsid w:val="003C4B97"/>
    <w:rsid w:val="003C7084"/>
    <w:rsid w:val="003D07A6"/>
    <w:rsid w:val="003D0DB1"/>
    <w:rsid w:val="003D4BA1"/>
    <w:rsid w:val="003D6899"/>
    <w:rsid w:val="003D6F2C"/>
    <w:rsid w:val="003E1DAF"/>
    <w:rsid w:val="003E362F"/>
    <w:rsid w:val="003E627A"/>
    <w:rsid w:val="003F067A"/>
    <w:rsid w:val="003F20EB"/>
    <w:rsid w:val="003F442D"/>
    <w:rsid w:val="003F4457"/>
    <w:rsid w:val="003F4472"/>
    <w:rsid w:val="003F6884"/>
    <w:rsid w:val="003F7BC4"/>
    <w:rsid w:val="00401594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20388"/>
    <w:rsid w:val="00420D0C"/>
    <w:rsid w:val="00424108"/>
    <w:rsid w:val="00425B7F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1264"/>
    <w:rsid w:val="00441DCA"/>
    <w:rsid w:val="004429E7"/>
    <w:rsid w:val="00442B22"/>
    <w:rsid w:val="00450283"/>
    <w:rsid w:val="0045133B"/>
    <w:rsid w:val="00451544"/>
    <w:rsid w:val="004521FA"/>
    <w:rsid w:val="004531B6"/>
    <w:rsid w:val="0045340C"/>
    <w:rsid w:val="004541C9"/>
    <w:rsid w:val="00454C7B"/>
    <w:rsid w:val="00455DC5"/>
    <w:rsid w:val="00456DC7"/>
    <w:rsid w:val="004624B6"/>
    <w:rsid w:val="0046336D"/>
    <w:rsid w:val="00464787"/>
    <w:rsid w:val="004648BB"/>
    <w:rsid w:val="00466688"/>
    <w:rsid w:val="00470DE0"/>
    <w:rsid w:val="004718FC"/>
    <w:rsid w:val="004719ED"/>
    <w:rsid w:val="00472A8D"/>
    <w:rsid w:val="0047546D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2E3"/>
    <w:rsid w:val="004B0BC6"/>
    <w:rsid w:val="004B24D6"/>
    <w:rsid w:val="004B773B"/>
    <w:rsid w:val="004B79A7"/>
    <w:rsid w:val="004C1F2F"/>
    <w:rsid w:val="004C26B1"/>
    <w:rsid w:val="004C26F1"/>
    <w:rsid w:val="004C37E9"/>
    <w:rsid w:val="004C438C"/>
    <w:rsid w:val="004D19C5"/>
    <w:rsid w:val="004D2D25"/>
    <w:rsid w:val="004D4F97"/>
    <w:rsid w:val="004D7B0E"/>
    <w:rsid w:val="004E087C"/>
    <w:rsid w:val="004E30A2"/>
    <w:rsid w:val="004E45BD"/>
    <w:rsid w:val="004E5A63"/>
    <w:rsid w:val="004E69F4"/>
    <w:rsid w:val="004E7975"/>
    <w:rsid w:val="004F3CE0"/>
    <w:rsid w:val="004F46E4"/>
    <w:rsid w:val="004F583D"/>
    <w:rsid w:val="004F5D13"/>
    <w:rsid w:val="004F623C"/>
    <w:rsid w:val="00500183"/>
    <w:rsid w:val="005014F2"/>
    <w:rsid w:val="00502C8C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672"/>
    <w:rsid w:val="005218E2"/>
    <w:rsid w:val="00522262"/>
    <w:rsid w:val="00522E07"/>
    <w:rsid w:val="00522EA6"/>
    <w:rsid w:val="00527DD5"/>
    <w:rsid w:val="00527F9E"/>
    <w:rsid w:val="00530FB5"/>
    <w:rsid w:val="00533E33"/>
    <w:rsid w:val="00536E6D"/>
    <w:rsid w:val="0053726B"/>
    <w:rsid w:val="005400F2"/>
    <w:rsid w:val="00541ACE"/>
    <w:rsid w:val="005421B6"/>
    <w:rsid w:val="00542749"/>
    <w:rsid w:val="0054451C"/>
    <w:rsid w:val="00545158"/>
    <w:rsid w:val="0054565C"/>
    <w:rsid w:val="00545ADF"/>
    <w:rsid w:val="005460C0"/>
    <w:rsid w:val="005508E7"/>
    <w:rsid w:val="005513D6"/>
    <w:rsid w:val="00551EE2"/>
    <w:rsid w:val="00552401"/>
    <w:rsid w:val="00553788"/>
    <w:rsid w:val="00553F06"/>
    <w:rsid w:val="0055673B"/>
    <w:rsid w:val="00556AB5"/>
    <w:rsid w:val="00557E9C"/>
    <w:rsid w:val="00560135"/>
    <w:rsid w:val="005635FB"/>
    <w:rsid w:val="0056473A"/>
    <w:rsid w:val="00565C49"/>
    <w:rsid w:val="00566DE0"/>
    <w:rsid w:val="00570616"/>
    <w:rsid w:val="00570B2E"/>
    <w:rsid w:val="00573BD2"/>
    <w:rsid w:val="00574370"/>
    <w:rsid w:val="00576F71"/>
    <w:rsid w:val="00580B15"/>
    <w:rsid w:val="00582E8D"/>
    <w:rsid w:val="0058711F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D0B80"/>
    <w:rsid w:val="005D1379"/>
    <w:rsid w:val="005D1908"/>
    <w:rsid w:val="005D27FF"/>
    <w:rsid w:val="005D2C74"/>
    <w:rsid w:val="005D393F"/>
    <w:rsid w:val="005D66F0"/>
    <w:rsid w:val="005E0B5D"/>
    <w:rsid w:val="005E6CDF"/>
    <w:rsid w:val="005F1EC5"/>
    <w:rsid w:val="005F282A"/>
    <w:rsid w:val="005F64C7"/>
    <w:rsid w:val="00600823"/>
    <w:rsid w:val="006017AE"/>
    <w:rsid w:val="00602BCA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418A4"/>
    <w:rsid w:val="00644AA2"/>
    <w:rsid w:val="00645392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5DD9"/>
    <w:rsid w:val="006772DF"/>
    <w:rsid w:val="00680462"/>
    <w:rsid w:val="0068312B"/>
    <w:rsid w:val="00683459"/>
    <w:rsid w:val="0068401F"/>
    <w:rsid w:val="006867CA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41F3"/>
    <w:rsid w:val="006A460E"/>
    <w:rsid w:val="006A5108"/>
    <w:rsid w:val="006A58D0"/>
    <w:rsid w:val="006A5FCF"/>
    <w:rsid w:val="006A773D"/>
    <w:rsid w:val="006B000D"/>
    <w:rsid w:val="006B0B8C"/>
    <w:rsid w:val="006B3C6C"/>
    <w:rsid w:val="006B69EF"/>
    <w:rsid w:val="006C1A6E"/>
    <w:rsid w:val="006C204A"/>
    <w:rsid w:val="006C4CDA"/>
    <w:rsid w:val="006C56E3"/>
    <w:rsid w:val="006C6892"/>
    <w:rsid w:val="006D0248"/>
    <w:rsid w:val="006D21AB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F6"/>
    <w:rsid w:val="006F522E"/>
    <w:rsid w:val="006F770D"/>
    <w:rsid w:val="006F78F2"/>
    <w:rsid w:val="00701704"/>
    <w:rsid w:val="00702FB1"/>
    <w:rsid w:val="00703689"/>
    <w:rsid w:val="00704259"/>
    <w:rsid w:val="00704D03"/>
    <w:rsid w:val="00706BA8"/>
    <w:rsid w:val="00707656"/>
    <w:rsid w:val="007100E5"/>
    <w:rsid w:val="0071392F"/>
    <w:rsid w:val="00720411"/>
    <w:rsid w:val="00721595"/>
    <w:rsid w:val="00721A81"/>
    <w:rsid w:val="00726DD9"/>
    <w:rsid w:val="007304F8"/>
    <w:rsid w:val="00730B65"/>
    <w:rsid w:val="0073130A"/>
    <w:rsid w:val="00731DA4"/>
    <w:rsid w:val="00732F44"/>
    <w:rsid w:val="007336D7"/>
    <w:rsid w:val="007425F3"/>
    <w:rsid w:val="007438EC"/>
    <w:rsid w:val="00747030"/>
    <w:rsid w:val="00747E7B"/>
    <w:rsid w:val="00752A5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3F9"/>
    <w:rsid w:val="007929B9"/>
    <w:rsid w:val="007940A2"/>
    <w:rsid w:val="007962B2"/>
    <w:rsid w:val="007A29A9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2A16"/>
    <w:rsid w:val="007E3B2E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7571"/>
    <w:rsid w:val="00841F9F"/>
    <w:rsid w:val="00843A51"/>
    <w:rsid w:val="00845CAF"/>
    <w:rsid w:val="00850B75"/>
    <w:rsid w:val="008524FE"/>
    <w:rsid w:val="008545CE"/>
    <w:rsid w:val="00854853"/>
    <w:rsid w:val="00854E90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46AF"/>
    <w:rsid w:val="00894159"/>
    <w:rsid w:val="00894380"/>
    <w:rsid w:val="0089562D"/>
    <w:rsid w:val="0089720B"/>
    <w:rsid w:val="00897F7F"/>
    <w:rsid w:val="008A015F"/>
    <w:rsid w:val="008A0569"/>
    <w:rsid w:val="008A3901"/>
    <w:rsid w:val="008A76ED"/>
    <w:rsid w:val="008B038A"/>
    <w:rsid w:val="008B0C9E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3856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B9"/>
    <w:rsid w:val="0090723C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337"/>
    <w:rsid w:val="009217FB"/>
    <w:rsid w:val="0092205A"/>
    <w:rsid w:val="00922364"/>
    <w:rsid w:val="00923305"/>
    <w:rsid w:val="00923E1D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41303"/>
    <w:rsid w:val="009414E2"/>
    <w:rsid w:val="00945CD3"/>
    <w:rsid w:val="00945CF3"/>
    <w:rsid w:val="0094682F"/>
    <w:rsid w:val="00950063"/>
    <w:rsid w:val="00951C6F"/>
    <w:rsid w:val="009537F7"/>
    <w:rsid w:val="00953AB0"/>
    <w:rsid w:val="009552B0"/>
    <w:rsid w:val="00956093"/>
    <w:rsid w:val="009615D4"/>
    <w:rsid w:val="00961E92"/>
    <w:rsid w:val="0096689F"/>
    <w:rsid w:val="009676EA"/>
    <w:rsid w:val="00971952"/>
    <w:rsid w:val="00971D02"/>
    <w:rsid w:val="0097216B"/>
    <w:rsid w:val="009723D9"/>
    <w:rsid w:val="00976ECD"/>
    <w:rsid w:val="00977F57"/>
    <w:rsid w:val="00980F80"/>
    <w:rsid w:val="0098397B"/>
    <w:rsid w:val="009861EC"/>
    <w:rsid w:val="00987F20"/>
    <w:rsid w:val="00990999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42B5"/>
    <w:rsid w:val="009B51EA"/>
    <w:rsid w:val="009B52B5"/>
    <w:rsid w:val="009B679A"/>
    <w:rsid w:val="009B728D"/>
    <w:rsid w:val="009B77BF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07749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3CC2"/>
    <w:rsid w:val="00A464A0"/>
    <w:rsid w:val="00A52140"/>
    <w:rsid w:val="00A535FC"/>
    <w:rsid w:val="00A53917"/>
    <w:rsid w:val="00A5512C"/>
    <w:rsid w:val="00A55595"/>
    <w:rsid w:val="00A56967"/>
    <w:rsid w:val="00A571EE"/>
    <w:rsid w:val="00A6037C"/>
    <w:rsid w:val="00A63857"/>
    <w:rsid w:val="00A63B35"/>
    <w:rsid w:val="00A65080"/>
    <w:rsid w:val="00A661AC"/>
    <w:rsid w:val="00A70888"/>
    <w:rsid w:val="00A70FD3"/>
    <w:rsid w:val="00A72998"/>
    <w:rsid w:val="00A72E5C"/>
    <w:rsid w:val="00A73550"/>
    <w:rsid w:val="00A76CA0"/>
    <w:rsid w:val="00A80325"/>
    <w:rsid w:val="00A82460"/>
    <w:rsid w:val="00A8275A"/>
    <w:rsid w:val="00A83A56"/>
    <w:rsid w:val="00A84324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F081D"/>
    <w:rsid w:val="00AF0ADB"/>
    <w:rsid w:val="00AF16D9"/>
    <w:rsid w:val="00AF1D18"/>
    <w:rsid w:val="00AF1DC8"/>
    <w:rsid w:val="00AF549D"/>
    <w:rsid w:val="00AF7234"/>
    <w:rsid w:val="00B020D0"/>
    <w:rsid w:val="00B029D9"/>
    <w:rsid w:val="00B02AA1"/>
    <w:rsid w:val="00B02DA3"/>
    <w:rsid w:val="00B0355E"/>
    <w:rsid w:val="00B03965"/>
    <w:rsid w:val="00B04B76"/>
    <w:rsid w:val="00B11E93"/>
    <w:rsid w:val="00B1315A"/>
    <w:rsid w:val="00B13A3F"/>
    <w:rsid w:val="00B13B10"/>
    <w:rsid w:val="00B14D45"/>
    <w:rsid w:val="00B17FCF"/>
    <w:rsid w:val="00B20F39"/>
    <w:rsid w:val="00B2134A"/>
    <w:rsid w:val="00B24460"/>
    <w:rsid w:val="00B25903"/>
    <w:rsid w:val="00B26225"/>
    <w:rsid w:val="00B26750"/>
    <w:rsid w:val="00B27BFD"/>
    <w:rsid w:val="00B30BDD"/>
    <w:rsid w:val="00B31DF2"/>
    <w:rsid w:val="00B34B70"/>
    <w:rsid w:val="00B35245"/>
    <w:rsid w:val="00B3553E"/>
    <w:rsid w:val="00B36778"/>
    <w:rsid w:val="00B407B2"/>
    <w:rsid w:val="00B43958"/>
    <w:rsid w:val="00B43E3D"/>
    <w:rsid w:val="00B44013"/>
    <w:rsid w:val="00B454C8"/>
    <w:rsid w:val="00B45877"/>
    <w:rsid w:val="00B46CAC"/>
    <w:rsid w:val="00B5040E"/>
    <w:rsid w:val="00B50FA8"/>
    <w:rsid w:val="00B5165F"/>
    <w:rsid w:val="00B52EF3"/>
    <w:rsid w:val="00B53240"/>
    <w:rsid w:val="00B539C4"/>
    <w:rsid w:val="00B5457C"/>
    <w:rsid w:val="00B54A06"/>
    <w:rsid w:val="00B54A24"/>
    <w:rsid w:val="00B571D4"/>
    <w:rsid w:val="00B579AD"/>
    <w:rsid w:val="00B6314F"/>
    <w:rsid w:val="00B64400"/>
    <w:rsid w:val="00B67038"/>
    <w:rsid w:val="00B7311A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2DEB"/>
    <w:rsid w:val="00BA5285"/>
    <w:rsid w:val="00BA616B"/>
    <w:rsid w:val="00BA728B"/>
    <w:rsid w:val="00BB0045"/>
    <w:rsid w:val="00BB067A"/>
    <w:rsid w:val="00BB5803"/>
    <w:rsid w:val="00BB5B4F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0ABF"/>
    <w:rsid w:val="00BD1FAB"/>
    <w:rsid w:val="00BD23CC"/>
    <w:rsid w:val="00BD28FE"/>
    <w:rsid w:val="00BD316D"/>
    <w:rsid w:val="00BD3C1C"/>
    <w:rsid w:val="00BD52FE"/>
    <w:rsid w:val="00BD584B"/>
    <w:rsid w:val="00BE00E1"/>
    <w:rsid w:val="00BE10BD"/>
    <w:rsid w:val="00BE1D6F"/>
    <w:rsid w:val="00BE2B03"/>
    <w:rsid w:val="00BE4A2B"/>
    <w:rsid w:val="00BE4D3E"/>
    <w:rsid w:val="00BE5119"/>
    <w:rsid w:val="00BE5241"/>
    <w:rsid w:val="00BE55D9"/>
    <w:rsid w:val="00BE56FE"/>
    <w:rsid w:val="00BF0818"/>
    <w:rsid w:val="00BF23F7"/>
    <w:rsid w:val="00BF256F"/>
    <w:rsid w:val="00BF3541"/>
    <w:rsid w:val="00BF6D1B"/>
    <w:rsid w:val="00BF78E0"/>
    <w:rsid w:val="00C0301F"/>
    <w:rsid w:val="00C049FB"/>
    <w:rsid w:val="00C05266"/>
    <w:rsid w:val="00C05299"/>
    <w:rsid w:val="00C0585D"/>
    <w:rsid w:val="00C0640A"/>
    <w:rsid w:val="00C06648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6535"/>
    <w:rsid w:val="00C26B22"/>
    <w:rsid w:val="00C2784A"/>
    <w:rsid w:val="00C3065D"/>
    <w:rsid w:val="00C30A62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43B1"/>
    <w:rsid w:val="00C8505F"/>
    <w:rsid w:val="00C85DEF"/>
    <w:rsid w:val="00C877C4"/>
    <w:rsid w:val="00C90925"/>
    <w:rsid w:val="00C91D39"/>
    <w:rsid w:val="00C93CAF"/>
    <w:rsid w:val="00C93CE0"/>
    <w:rsid w:val="00C94CED"/>
    <w:rsid w:val="00CA1393"/>
    <w:rsid w:val="00CA221A"/>
    <w:rsid w:val="00CA2956"/>
    <w:rsid w:val="00CA7489"/>
    <w:rsid w:val="00CB0188"/>
    <w:rsid w:val="00CB14BB"/>
    <w:rsid w:val="00CB1E54"/>
    <w:rsid w:val="00CB3CB7"/>
    <w:rsid w:val="00CB5F64"/>
    <w:rsid w:val="00CB6C3F"/>
    <w:rsid w:val="00CC1244"/>
    <w:rsid w:val="00CC2CD8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2392"/>
    <w:rsid w:val="00D125B4"/>
    <w:rsid w:val="00D129F6"/>
    <w:rsid w:val="00D1396A"/>
    <w:rsid w:val="00D15AAE"/>
    <w:rsid w:val="00D176E2"/>
    <w:rsid w:val="00D21EDE"/>
    <w:rsid w:val="00D235B0"/>
    <w:rsid w:val="00D24B11"/>
    <w:rsid w:val="00D25D2C"/>
    <w:rsid w:val="00D25EF4"/>
    <w:rsid w:val="00D30A4C"/>
    <w:rsid w:val="00D31AC7"/>
    <w:rsid w:val="00D33155"/>
    <w:rsid w:val="00D336FF"/>
    <w:rsid w:val="00D34A67"/>
    <w:rsid w:val="00D35F29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77139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85E"/>
    <w:rsid w:val="00DA2AC6"/>
    <w:rsid w:val="00DA5190"/>
    <w:rsid w:val="00DA58A2"/>
    <w:rsid w:val="00DA703A"/>
    <w:rsid w:val="00DA7207"/>
    <w:rsid w:val="00DA7361"/>
    <w:rsid w:val="00DA7D08"/>
    <w:rsid w:val="00DB0737"/>
    <w:rsid w:val="00DB1F5E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C6150"/>
    <w:rsid w:val="00DD0804"/>
    <w:rsid w:val="00DD59A5"/>
    <w:rsid w:val="00DD6359"/>
    <w:rsid w:val="00DE0574"/>
    <w:rsid w:val="00DE10DB"/>
    <w:rsid w:val="00DE11D0"/>
    <w:rsid w:val="00DE5FF6"/>
    <w:rsid w:val="00DE6350"/>
    <w:rsid w:val="00DE67E7"/>
    <w:rsid w:val="00DF24C4"/>
    <w:rsid w:val="00DF3E64"/>
    <w:rsid w:val="00DF5DFD"/>
    <w:rsid w:val="00DF72DC"/>
    <w:rsid w:val="00DF799E"/>
    <w:rsid w:val="00E016ED"/>
    <w:rsid w:val="00E02DF1"/>
    <w:rsid w:val="00E02FE7"/>
    <w:rsid w:val="00E03917"/>
    <w:rsid w:val="00E03FB6"/>
    <w:rsid w:val="00E100B8"/>
    <w:rsid w:val="00E10105"/>
    <w:rsid w:val="00E1068A"/>
    <w:rsid w:val="00E10795"/>
    <w:rsid w:val="00E12DF2"/>
    <w:rsid w:val="00E1371D"/>
    <w:rsid w:val="00E16CD8"/>
    <w:rsid w:val="00E1743E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5027"/>
    <w:rsid w:val="00E35B07"/>
    <w:rsid w:val="00E3701D"/>
    <w:rsid w:val="00E4065E"/>
    <w:rsid w:val="00E40F52"/>
    <w:rsid w:val="00E43574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125C"/>
    <w:rsid w:val="00E83FC6"/>
    <w:rsid w:val="00E8733C"/>
    <w:rsid w:val="00E879FC"/>
    <w:rsid w:val="00E90DF0"/>
    <w:rsid w:val="00E9136C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F93"/>
    <w:rsid w:val="00EB7D0F"/>
    <w:rsid w:val="00EC12F9"/>
    <w:rsid w:val="00EC3B97"/>
    <w:rsid w:val="00EC5BDF"/>
    <w:rsid w:val="00EC6062"/>
    <w:rsid w:val="00ED04AC"/>
    <w:rsid w:val="00ED2779"/>
    <w:rsid w:val="00ED292D"/>
    <w:rsid w:val="00ED2E7F"/>
    <w:rsid w:val="00ED330F"/>
    <w:rsid w:val="00ED4253"/>
    <w:rsid w:val="00ED7213"/>
    <w:rsid w:val="00EE17DF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4D6F"/>
    <w:rsid w:val="00F056F2"/>
    <w:rsid w:val="00F058AD"/>
    <w:rsid w:val="00F05956"/>
    <w:rsid w:val="00F05A1E"/>
    <w:rsid w:val="00F071B1"/>
    <w:rsid w:val="00F116A6"/>
    <w:rsid w:val="00F1198C"/>
    <w:rsid w:val="00F12C9A"/>
    <w:rsid w:val="00F132E1"/>
    <w:rsid w:val="00F1330B"/>
    <w:rsid w:val="00F13B1C"/>
    <w:rsid w:val="00F152BF"/>
    <w:rsid w:val="00F16D73"/>
    <w:rsid w:val="00F23A18"/>
    <w:rsid w:val="00F24100"/>
    <w:rsid w:val="00F24527"/>
    <w:rsid w:val="00F251CA"/>
    <w:rsid w:val="00F26CD5"/>
    <w:rsid w:val="00F27BC4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6048"/>
    <w:rsid w:val="00F872E6"/>
    <w:rsid w:val="00F90693"/>
    <w:rsid w:val="00F91CD5"/>
    <w:rsid w:val="00F9285E"/>
    <w:rsid w:val="00F93106"/>
    <w:rsid w:val="00F9396D"/>
    <w:rsid w:val="00FA1BFD"/>
    <w:rsid w:val="00FA42EB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22DA"/>
    <w:rsid w:val="00FC27E6"/>
    <w:rsid w:val="00FC3269"/>
    <w:rsid w:val="00FC38D7"/>
    <w:rsid w:val="00FC39D0"/>
    <w:rsid w:val="00FC4880"/>
    <w:rsid w:val="00FC74C3"/>
    <w:rsid w:val="00FD0A3A"/>
    <w:rsid w:val="00FD1EDB"/>
    <w:rsid w:val="00FD3159"/>
    <w:rsid w:val="00FE0634"/>
    <w:rsid w:val="00FE2671"/>
    <w:rsid w:val="00FE4809"/>
    <w:rsid w:val="00FE57B6"/>
    <w:rsid w:val="00FE7350"/>
    <w:rsid w:val="00FE77A3"/>
    <w:rsid w:val="00FF050D"/>
    <w:rsid w:val="00FF1F39"/>
    <w:rsid w:val="00FF2B1B"/>
    <w:rsid w:val="00FF3A10"/>
    <w:rsid w:val="00FF3C97"/>
    <w:rsid w:val="00FF53DB"/>
    <w:rsid w:val="00FF5F4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C7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ET" w:hAnsi="TimesET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TimesET" w:hAnsi="TimesET"/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ET" w:hAnsi="TimesET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  <w:rPr>
      <w:rFonts w:ascii="TimesET" w:hAnsi="TimesET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</w:r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paragraph" w:customStyle="1" w:styleId="a">
    <w:name w:val="Таблицы (моноширинный)"/>
    <w:basedOn w:val="Normal"/>
    <w:next w:val="Normal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Pr>
      <w:b/>
      <w:color w:val="000080"/>
    </w:rPr>
  </w:style>
  <w:style w:type="paragraph" w:customStyle="1" w:styleId="a1">
    <w:name w:val="Заголовок статьи"/>
    <w:basedOn w:val="Normal"/>
    <w:next w:val="Normal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106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2">
    <w:name w:val="Гипертекстовая ссылка"/>
    <w:uiPriority w:val="99"/>
    <w:rPr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customStyle="1" w:styleId="a3">
    <w:name w:val="Текст выноски Знак"/>
    <w:uiPriority w:val="99"/>
    <w:semiHidden/>
    <w:rPr>
      <w:rFonts w:ascii="Tahoma" w:hAnsi="Tahoma"/>
      <w:sz w:val="16"/>
    </w:rPr>
  </w:style>
  <w:style w:type="character" w:customStyle="1" w:styleId="a4">
    <w:name w:val="Основной текст Знак"/>
    <w:uiPriority w:val="99"/>
    <w:rPr>
      <w:rFonts w:ascii="TimesET" w:hAnsi="TimesET"/>
      <w:b/>
      <w:sz w:val="28"/>
    </w:rPr>
  </w:style>
  <w:style w:type="character" w:customStyle="1" w:styleId="8">
    <w:name w:val="Заголовок 8 Знак"/>
    <w:uiPriority w:val="99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Normal"/>
    <w:next w:val="Normal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character" w:customStyle="1" w:styleId="a6">
    <w:name w:val="Нижний колонтитул Знак"/>
    <w:uiPriority w:val="99"/>
    <w:semiHidden/>
  </w:style>
  <w:style w:type="character" w:customStyle="1" w:styleId="a7">
    <w:name w:val="Название Знак"/>
    <w:uiPriority w:val="99"/>
    <w:rPr>
      <w:rFonts w:ascii="TimesET" w:hAnsi="TimesET"/>
      <w:sz w:val="28"/>
    </w:rPr>
  </w:style>
  <w:style w:type="character" w:customStyle="1" w:styleId="a8">
    <w:name w:val="Подзаголовок Знак"/>
    <w:uiPriority w:val="99"/>
    <w:rPr>
      <w:rFonts w:ascii="TimesET" w:hAnsi="TimesET"/>
      <w:b/>
      <w:sz w:val="32"/>
    </w:rPr>
  </w:style>
  <w:style w:type="paragraph" w:customStyle="1" w:styleId="ConsPlusNormal">
    <w:name w:val="ConsPlusNormal"/>
    <w:uiPriority w:val="99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Прижатый влево"/>
    <w:basedOn w:val="Normal"/>
    <w:next w:val="Normal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E79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0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customStyle="1" w:styleId="1">
    <w:name w:val="Сетка таблицы1"/>
    <w:uiPriority w:val="99"/>
    <w:rsid w:val="0061321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441DC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99"/>
    <w:qFormat/>
    <w:rsid w:val="00441DCA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441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728218B4FB9EAAFD38B84FF9A19A98703A7730AC239863F405BE542BABFCC4CE18C88DCC3A3E4999EA75AE86FA39377CbBJ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</Pages>
  <Words>1485</Words>
  <Characters>8467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АСФР</dc:creator>
  <cp:keywords/>
  <dc:description/>
  <cp:lastModifiedBy>АГ</cp:lastModifiedBy>
  <cp:revision>7</cp:revision>
  <cp:lastPrinted>2019-10-07T11:42:00Z</cp:lastPrinted>
  <dcterms:created xsi:type="dcterms:W3CDTF">2019-11-14T07:18:00Z</dcterms:created>
  <dcterms:modified xsi:type="dcterms:W3CDTF">2019-11-25T06:05:00Z</dcterms:modified>
</cp:coreProperties>
</file>