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E5" w:rsidRPr="00A53FDE" w:rsidRDefault="005506E5" w:rsidP="005506E5">
      <w:pPr>
        <w:rPr>
          <w:rFonts w:ascii="Times New Roman" w:hAnsi="Times New Roman"/>
          <w:sz w:val="24"/>
          <w:szCs w:val="24"/>
        </w:rPr>
      </w:pPr>
    </w:p>
    <w:p w:rsidR="005506E5" w:rsidRDefault="005506E5" w:rsidP="005506E5">
      <w:pPr>
        <w:pStyle w:val="a3"/>
        <w:rPr>
          <w:rFonts w:ascii="Times New Roman" w:hAnsi="Times New Roman"/>
          <w:b/>
          <w:szCs w:val="24"/>
        </w:rPr>
      </w:pPr>
      <w:r w:rsidRPr="00A53FDE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506E5" w:rsidRDefault="005506E5" w:rsidP="005506E5">
      <w:pPr>
        <w:pStyle w:val="ad"/>
        <w:tabs>
          <w:tab w:val="left" w:pos="7065"/>
        </w:tabs>
        <w:rPr>
          <w:rFonts w:ascii="Times New Roman" w:hAnsi="Times New Roman"/>
          <w:b/>
          <w:szCs w:val="24"/>
        </w:rPr>
      </w:pPr>
    </w:p>
    <w:p w:rsidR="005506E5" w:rsidRPr="00666C9D" w:rsidRDefault="005506E5" w:rsidP="005506E5">
      <w:pPr>
        <w:pStyle w:val="ad"/>
        <w:tabs>
          <w:tab w:val="left" w:pos="6555"/>
          <w:tab w:val="left" w:pos="7065"/>
        </w:tabs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>О  внесении  изменений  в  решение</w:t>
      </w:r>
      <w:r w:rsidRPr="00666C9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5506E5" w:rsidRPr="00CA4AB1" w:rsidRDefault="005506E5" w:rsidP="005506E5">
      <w:pPr>
        <w:pStyle w:val="ad"/>
        <w:tabs>
          <w:tab w:val="left" w:pos="7755"/>
        </w:tabs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>Собрания депутатов Чебоксарского</w:t>
      </w:r>
      <w:r w:rsidRPr="00666C9D">
        <w:rPr>
          <w:rFonts w:ascii="Times New Roman" w:hAnsi="Times New Roman"/>
          <w:b/>
          <w:sz w:val="26"/>
          <w:szCs w:val="26"/>
        </w:rPr>
        <w:tab/>
      </w:r>
    </w:p>
    <w:p w:rsidR="005506E5" w:rsidRPr="00666C9D" w:rsidRDefault="005506E5" w:rsidP="005506E5">
      <w:pPr>
        <w:pStyle w:val="ad"/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 xml:space="preserve">района   от 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  04</w:t>
      </w:r>
      <w:r w:rsidRPr="00666C9D">
        <w:rPr>
          <w:rFonts w:ascii="Times New Roman" w:hAnsi="Times New Roman"/>
          <w:b/>
          <w:sz w:val="26"/>
          <w:szCs w:val="26"/>
        </w:rPr>
        <w:t>.12.201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>8</w:t>
      </w:r>
      <w:r w:rsidRPr="00666C9D">
        <w:rPr>
          <w:rFonts w:ascii="Times New Roman" w:hAnsi="Times New Roman"/>
          <w:b/>
          <w:sz w:val="26"/>
          <w:szCs w:val="26"/>
        </w:rPr>
        <w:t xml:space="preserve"> 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66C9D">
        <w:rPr>
          <w:rFonts w:ascii="Times New Roman" w:hAnsi="Times New Roman"/>
          <w:b/>
          <w:sz w:val="26"/>
          <w:szCs w:val="26"/>
        </w:rPr>
        <w:t xml:space="preserve">   №  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>32-01</w:t>
      </w:r>
    </w:p>
    <w:p w:rsidR="005506E5" w:rsidRPr="00666C9D" w:rsidRDefault="005506E5" w:rsidP="005506E5">
      <w:pPr>
        <w:pStyle w:val="ad"/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</w:rPr>
        <w:t>«О бюджете Чебоксарского  района</w:t>
      </w:r>
    </w:p>
    <w:p w:rsidR="005506E5" w:rsidRPr="00666C9D" w:rsidRDefault="005506E5" w:rsidP="005506E5">
      <w:pPr>
        <w:pStyle w:val="ad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Чувашской Республики</w:t>
      </w:r>
      <w:r w:rsidRPr="00666C9D">
        <w:rPr>
          <w:rFonts w:ascii="Times New Roman" w:hAnsi="Times New Roman"/>
          <w:b/>
          <w:sz w:val="26"/>
          <w:szCs w:val="26"/>
        </w:rPr>
        <w:t xml:space="preserve"> на  201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>9</w:t>
      </w:r>
      <w:r w:rsidRPr="00666C9D">
        <w:rPr>
          <w:rFonts w:ascii="Times New Roman" w:hAnsi="Times New Roman"/>
          <w:b/>
          <w:sz w:val="26"/>
          <w:szCs w:val="26"/>
        </w:rPr>
        <w:t xml:space="preserve"> год</w:t>
      </w:r>
      <w:r w:rsidRPr="00666C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5506E5" w:rsidRPr="00666C9D" w:rsidRDefault="005506E5" w:rsidP="005506E5">
      <w:pPr>
        <w:pStyle w:val="ad"/>
        <w:rPr>
          <w:rFonts w:ascii="Times New Roman" w:hAnsi="Times New Roman"/>
          <w:b/>
          <w:sz w:val="26"/>
          <w:szCs w:val="26"/>
        </w:rPr>
      </w:pPr>
      <w:r w:rsidRPr="00666C9D">
        <w:rPr>
          <w:rFonts w:ascii="Times New Roman" w:hAnsi="Times New Roman"/>
          <w:b/>
          <w:sz w:val="26"/>
          <w:szCs w:val="26"/>
          <w:lang w:val="ru-RU"/>
        </w:rPr>
        <w:t>и на плановый период 2020 и 2021 годов</w:t>
      </w:r>
      <w:r w:rsidRPr="00666C9D">
        <w:rPr>
          <w:rFonts w:ascii="Times New Roman" w:hAnsi="Times New Roman"/>
          <w:b/>
          <w:sz w:val="26"/>
          <w:szCs w:val="26"/>
        </w:rPr>
        <w:t>»</w:t>
      </w:r>
    </w:p>
    <w:p w:rsidR="005506E5" w:rsidRPr="00666C9D" w:rsidRDefault="005506E5" w:rsidP="005506E5">
      <w:pPr>
        <w:pStyle w:val="ad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5506E5" w:rsidRPr="00666C9D" w:rsidRDefault="005506E5" w:rsidP="005506E5">
      <w:pPr>
        <w:pStyle w:val="ad"/>
        <w:ind w:firstLine="708"/>
        <w:rPr>
          <w:rFonts w:ascii="Times New Roman" w:hAnsi="Times New Roman"/>
          <w:sz w:val="26"/>
          <w:szCs w:val="26"/>
          <w:lang w:val="ru-RU"/>
        </w:rPr>
      </w:pPr>
      <w:r w:rsidRPr="00666C9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 и Положением о регулировании бюджетных правоотношений в </w:t>
      </w:r>
      <w:proofErr w:type="spellStart"/>
      <w:r w:rsidRPr="00666C9D">
        <w:rPr>
          <w:rFonts w:ascii="Times New Roman" w:hAnsi="Times New Roman"/>
          <w:sz w:val="26"/>
          <w:szCs w:val="26"/>
        </w:rPr>
        <w:t>Чебоксарском</w:t>
      </w:r>
      <w:proofErr w:type="spellEnd"/>
      <w:r w:rsidRPr="00666C9D">
        <w:rPr>
          <w:rFonts w:ascii="Times New Roman" w:hAnsi="Times New Roman"/>
          <w:sz w:val="26"/>
          <w:szCs w:val="26"/>
        </w:rPr>
        <w:t xml:space="preserve"> районе</w:t>
      </w:r>
      <w:r w:rsidRPr="00666C9D">
        <w:rPr>
          <w:rFonts w:ascii="Times New Roman" w:hAnsi="Times New Roman"/>
          <w:sz w:val="26"/>
          <w:szCs w:val="26"/>
          <w:lang w:val="ru-RU"/>
        </w:rPr>
        <w:t>, утвержде</w:t>
      </w:r>
      <w:r w:rsidRPr="00666C9D">
        <w:rPr>
          <w:rFonts w:ascii="Times New Roman" w:hAnsi="Times New Roman"/>
          <w:sz w:val="26"/>
          <w:szCs w:val="26"/>
          <w:lang w:val="ru-RU"/>
        </w:rPr>
        <w:t>н</w:t>
      </w:r>
      <w:r w:rsidRPr="00666C9D">
        <w:rPr>
          <w:rFonts w:ascii="Times New Roman" w:hAnsi="Times New Roman"/>
          <w:sz w:val="26"/>
          <w:szCs w:val="26"/>
          <w:lang w:val="ru-RU"/>
        </w:rPr>
        <w:t>ным решением Собрания депутатов Чебоксарского района от 29.11.2012 №19-03</w:t>
      </w:r>
    </w:p>
    <w:p w:rsidR="005506E5" w:rsidRPr="00666C9D" w:rsidRDefault="005506E5" w:rsidP="005506E5">
      <w:pPr>
        <w:ind w:firstLine="709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5506E5" w:rsidRPr="00666C9D" w:rsidRDefault="005506E5" w:rsidP="005506E5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 w:rsidRPr="00666C9D">
        <w:rPr>
          <w:rFonts w:ascii="Times New Roman" w:hAnsi="Times New Roman"/>
          <w:sz w:val="26"/>
          <w:szCs w:val="26"/>
          <w:lang w:val="ru-RU"/>
        </w:rPr>
        <w:t>04</w:t>
      </w:r>
      <w:r w:rsidRPr="00666C9D">
        <w:rPr>
          <w:rFonts w:ascii="Times New Roman" w:hAnsi="Times New Roman"/>
          <w:sz w:val="26"/>
          <w:szCs w:val="26"/>
        </w:rPr>
        <w:t>.12.201</w:t>
      </w:r>
      <w:r w:rsidRPr="00666C9D">
        <w:rPr>
          <w:rFonts w:ascii="Times New Roman" w:hAnsi="Times New Roman"/>
          <w:sz w:val="26"/>
          <w:szCs w:val="26"/>
          <w:lang w:val="ru-RU"/>
        </w:rPr>
        <w:t>8</w:t>
      </w:r>
      <w:r w:rsidRPr="00666C9D">
        <w:rPr>
          <w:rFonts w:ascii="Times New Roman" w:hAnsi="Times New Roman"/>
          <w:sz w:val="26"/>
          <w:szCs w:val="26"/>
        </w:rPr>
        <w:t xml:space="preserve"> года</w:t>
      </w:r>
      <w:r w:rsidRPr="00666C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6C9D">
        <w:rPr>
          <w:rFonts w:ascii="Times New Roman" w:hAnsi="Times New Roman"/>
          <w:sz w:val="26"/>
          <w:szCs w:val="26"/>
        </w:rPr>
        <w:t xml:space="preserve"> №</w:t>
      </w:r>
      <w:r w:rsidRPr="00666C9D">
        <w:rPr>
          <w:rFonts w:ascii="Times New Roman" w:hAnsi="Times New Roman"/>
          <w:sz w:val="26"/>
          <w:szCs w:val="26"/>
          <w:lang w:val="ru-RU"/>
        </w:rPr>
        <w:t>32</w:t>
      </w:r>
      <w:r w:rsidRPr="00666C9D">
        <w:rPr>
          <w:rFonts w:ascii="Times New Roman" w:hAnsi="Times New Roman"/>
          <w:sz w:val="26"/>
          <w:szCs w:val="26"/>
        </w:rPr>
        <w:t>-0</w:t>
      </w:r>
      <w:r w:rsidRPr="00666C9D">
        <w:rPr>
          <w:rFonts w:ascii="Times New Roman" w:hAnsi="Times New Roman"/>
          <w:sz w:val="26"/>
          <w:szCs w:val="26"/>
          <w:lang w:val="ru-RU"/>
        </w:rPr>
        <w:t>1</w:t>
      </w:r>
      <w:r w:rsidRPr="00666C9D">
        <w:rPr>
          <w:rFonts w:ascii="Times New Roman" w:hAnsi="Times New Roman"/>
          <w:sz w:val="26"/>
          <w:szCs w:val="26"/>
        </w:rPr>
        <w:t xml:space="preserve"> «О бюджете Чебоксарского района </w:t>
      </w:r>
      <w:r w:rsidRPr="00666C9D">
        <w:rPr>
          <w:rFonts w:ascii="Times New Roman" w:hAnsi="Times New Roman"/>
          <w:sz w:val="26"/>
          <w:szCs w:val="26"/>
          <w:lang w:val="ru-RU"/>
        </w:rPr>
        <w:t>Чувашской Респу</w:t>
      </w:r>
      <w:r w:rsidRPr="00666C9D">
        <w:rPr>
          <w:rFonts w:ascii="Times New Roman" w:hAnsi="Times New Roman"/>
          <w:sz w:val="26"/>
          <w:szCs w:val="26"/>
          <w:lang w:val="ru-RU"/>
        </w:rPr>
        <w:t>б</w:t>
      </w:r>
      <w:r w:rsidRPr="00666C9D">
        <w:rPr>
          <w:rFonts w:ascii="Times New Roman" w:hAnsi="Times New Roman"/>
          <w:sz w:val="26"/>
          <w:szCs w:val="26"/>
          <w:lang w:val="ru-RU"/>
        </w:rPr>
        <w:t>лики</w:t>
      </w:r>
      <w:r w:rsidRPr="00666C9D">
        <w:rPr>
          <w:rFonts w:ascii="Times New Roman" w:hAnsi="Times New Roman"/>
          <w:b/>
          <w:sz w:val="26"/>
          <w:szCs w:val="26"/>
        </w:rPr>
        <w:t xml:space="preserve"> </w:t>
      </w:r>
      <w:r w:rsidRPr="00666C9D">
        <w:rPr>
          <w:rFonts w:ascii="Times New Roman" w:hAnsi="Times New Roman"/>
          <w:sz w:val="26"/>
          <w:szCs w:val="26"/>
        </w:rPr>
        <w:t>на 201</w:t>
      </w:r>
      <w:r w:rsidRPr="00666C9D">
        <w:rPr>
          <w:rFonts w:ascii="Times New Roman" w:hAnsi="Times New Roman"/>
          <w:sz w:val="26"/>
          <w:szCs w:val="26"/>
          <w:lang w:val="ru-RU"/>
        </w:rPr>
        <w:t>9</w:t>
      </w:r>
      <w:r w:rsidRPr="00666C9D">
        <w:rPr>
          <w:rFonts w:ascii="Times New Roman" w:hAnsi="Times New Roman"/>
          <w:sz w:val="26"/>
          <w:szCs w:val="26"/>
        </w:rPr>
        <w:t xml:space="preserve"> год</w:t>
      </w:r>
      <w:r w:rsidRPr="00666C9D">
        <w:rPr>
          <w:rFonts w:ascii="Times New Roman" w:hAnsi="Times New Roman"/>
          <w:sz w:val="26"/>
          <w:szCs w:val="26"/>
          <w:lang w:val="ru-RU"/>
        </w:rPr>
        <w:t xml:space="preserve"> и на плановый период 2020 и 2021 годов</w:t>
      </w:r>
      <w:r w:rsidRPr="00666C9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BA0277">
        <w:rPr>
          <w:rFonts w:ascii="Times New Roman" w:hAnsi="Times New Roman"/>
          <w:sz w:val="26"/>
          <w:szCs w:val="26"/>
        </w:rPr>
        <w:t xml:space="preserve">с изменениями, внесенными решениями Собрания депутатов Чебоксарского района от </w:t>
      </w:r>
      <w:r>
        <w:rPr>
          <w:rFonts w:ascii="Times New Roman" w:hAnsi="Times New Roman"/>
          <w:sz w:val="26"/>
          <w:szCs w:val="26"/>
          <w:lang w:val="ru-RU"/>
        </w:rPr>
        <w:t>22.</w:t>
      </w:r>
      <w:r w:rsidRPr="00BA027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BA0277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BA027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BA0277">
        <w:rPr>
          <w:rFonts w:ascii="Times New Roman" w:hAnsi="Times New Roman"/>
          <w:sz w:val="26"/>
          <w:szCs w:val="26"/>
          <w:lang w:val="ru-RU"/>
        </w:rPr>
        <w:t>4</w:t>
      </w:r>
      <w:r w:rsidRPr="00BA0277">
        <w:rPr>
          <w:rFonts w:ascii="Times New Roman" w:hAnsi="Times New Roman"/>
          <w:sz w:val="26"/>
          <w:szCs w:val="26"/>
        </w:rPr>
        <w:t>-0</w:t>
      </w:r>
      <w:r>
        <w:rPr>
          <w:rFonts w:ascii="Times New Roman" w:hAnsi="Times New Roman"/>
          <w:sz w:val="26"/>
          <w:szCs w:val="26"/>
          <w:lang w:val="ru-RU"/>
        </w:rPr>
        <w:t>2, 25.03.2019 №35-01)</w:t>
      </w:r>
      <w:r w:rsidRPr="00666C9D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506E5" w:rsidRPr="00666C9D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1)  статью 1 изложить в следующей редакции:</w:t>
      </w:r>
    </w:p>
    <w:p w:rsidR="005506E5" w:rsidRPr="00666C9D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«1.Утвердить основные характеристики бюджета Чебоксарского района на 2019 год:</w:t>
      </w:r>
    </w:p>
    <w:p w:rsidR="005506E5" w:rsidRPr="00666C9D" w:rsidRDefault="005506E5" w:rsidP="005506E5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прогнозируемый  общий объем доходов бюджета  Чебоксарского района в сумме 1</w:t>
      </w:r>
      <w:r>
        <w:rPr>
          <w:rFonts w:ascii="Times New Roman" w:hAnsi="Times New Roman"/>
          <w:szCs w:val="26"/>
        </w:rPr>
        <w:t> 214 483 754,86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, в том числе объем безвозмездных поступлений в су</w:t>
      </w:r>
      <w:r w:rsidRPr="00666C9D">
        <w:rPr>
          <w:rFonts w:ascii="Times New Roman" w:hAnsi="Times New Roman"/>
          <w:szCs w:val="26"/>
        </w:rPr>
        <w:t>м</w:t>
      </w:r>
      <w:r w:rsidRPr="00666C9D">
        <w:rPr>
          <w:rFonts w:ascii="Times New Roman" w:hAnsi="Times New Roman"/>
          <w:szCs w:val="26"/>
        </w:rPr>
        <w:t xml:space="preserve">ме </w:t>
      </w:r>
      <w:r>
        <w:rPr>
          <w:rFonts w:ascii="Times New Roman" w:hAnsi="Times New Roman"/>
          <w:szCs w:val="26"/>
        </w:rPr>
        <w:t>853 422 064,86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, из них межбюджетные трансферты из республика</w:t>
      </w:r>
      <w:r w:rsidRPr="00666C9D">
        <w:rPr>
          <w:rFonts w:ascii="Times New Roman" w:hAnsi="Times New Roman"/>
          <w:szCs w:val="26"/>
        </w:rPr>
        <w:t>н</w:t>
      </w:r>
      <w:r w:rsidRPr="00666C9D">
        <w:rPr>
          <w:rFonts w:ascii="Times New Roman" w:hAnsi="Times New Roman"/>
          <w:szCs w:val="26"/>
        </w:rPr>
        <w:t xml:space="preserve">ского бюджета Чувашской Республики – </w:t>
      </w:r>
      <w:r>
        <w:rPr>
          <w:rFonts w:ascii="Times New Roman" w:hAnsi="Times New Roman"/>
          <w:szCs w:val="26"/>
        </w:rPr>
        <w:t>874 453 314,38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;</w:t>
      </w:r>
    </w:p>
    <w:p w:rsidR="005506E5" w:rsidRPr="00666C9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общий объем расходов бюджета Чебоксарского района в сумме 1</w:t>
      </w:r>
      <w:r>
        <w:rPr>
          <w:rFonts w:ascii="Times New Roman" w:hAnsi="Times New Roman"/>
          <w:szCs w:val="26"/>
        </w:rPr>
        <w:t xml:space="preserve"> 254 746 460,28 </w:t>
      </w:r>
      <w:r w:rsidRPr="00666C9D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;</w:t>
      </w:r>
    </w:p>
    <w:p w:rsidR="005506E5" w:rsidRPr="00666C9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 объем  муниципального  долга   Чебоксарского  района в сумме 0,0 рублей;</w:t>
      </w:r>
    </w:p>
    <w:p w:rsidR="005506E5" w:rsidRPr="00666C9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 муниципального внутреннего долга Чебоксарского района на 1 января  2020 года в сумме 0,0 рублей, в том числе верхний предел долга по муниц</w:t>
      </w:r>
      <w:r w:rsidRPr="00666C9D">
        <w:rPr>
          <w:rFonts w:ascii="Times New Roman" w:hAnsi="Times New Roman"/>
          <w:szCs w:val="26"/>
        </w:rPr>
        <w:t>и</w:t>
      </w:r>
      <w:r w:rsidRPr="00666C9D">
        <w:rPr>
          <w:rFonts w:ascii="Times New Roman" w:hAnsi="Times New Roman"/>
          <w:szCs w:val="26"/>
        </w:rPr>
        <w:t xml:space="preserve">пальным гарантиям Чебоксарского района  0,0 рублей; </w:t>
      </w:r>
    </w:p>
    <w:p w:rsidR="005506E5" w:rsidRPr="00666C9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дефицит  бюджета Чебоксарского района в сумме </w:t>
      </w:r>
      <w:r>
        <w:rPr>
          <w:rFonts w:ascii="Times New Roman" w:hAnsi="Times New Roman"/>
          <w:szCs w:val="26"/>
        </w:rPr>
        <w:t>40 262 705,42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.</w:t>
      </w:r>
    </w:p>
    <w:p w:rsidR="005506E5" w:rsidRPr="00666C9D" w:rsidRDefault="005506E5" w:rsidP="005506E5">
      <w:pPr>
        <w:pStyle w:val="31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 xml:space="preserve"> 2.</w:t>
      </w:r>
      <w:r w:rsidRPr="00666C9D">
        <w:rPr>
          <w:rFonts w:ascii="Times New Roman" w:hAnsi="Times New Roman"/>
          <w:sz w:val="26"/>
          <w:szCs w:val="26"/>
          <w:lang w:val="en-US"/>
        </w:rPr>
        <w:t> </w:t>
      </w:r>
      <w:r w:rsidRPr="00666C9D">
        <w:rPr>
          <w:rFonts w:ascii="Times New Roman" w:hAnsi="Times New Roman"/>
          <w:sz w:val="26"/>
          <w:szCs w:val="26"/>
        </w:rPr>
        <w:t>Утвердить основные характеристики бюджета Чебоксарского района на 2020 год: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прогнозируемый общий объем доходов бюджета Чебоксарского района в сумме 1 014 846 082,84 рубля, в том числе объем безвозмездных поступлений в су</w:t>
      </w:r>
      <w:r w:rsidRPr="00666C9D">
        <w:rPr>
          <w:rFonts w:ascii="Times New Roman" w:hAnsi="Times New Roman"/>
          <w:szCs w:val="26"/>
        </w:rPr>
        <w:t>м</w:t>
      </w:r>
      <w:r w:rsidRPr="00666C9D">
        <w:rPr>
          <w:rFonts w:ascii="Times New Roman" w:hAnsi="Times New Roman"/>
          <w:szCs w:val="26"/>
        </w:rPr>
        <w:lastRenderedPageBreak/>
        <w:t>ме 653 323 082,84 рубля, из них объем межбюджетных трансфертов, пол</w:t>
      </w:r>
      <w:r w:rsidRPr="00666C9D">
        <w:rPr>
          <w:rFonts w:ascii="Times New Roman" w:hAnsi="Times New Roman"/>
          <w:szCs w:val="26"/>
        </w:rPr>
        <w:t>у</w:t>
      </w:r>
      <w:r w:rsidRPr="00666C9D">
        <w:rPr>
          <w:rFonts w:ascii="Times New Roman" w:hAnsi="Times New Roman"/>
          <w:szCs w:val="26"/>
        </w:rPr>
        <w:t>чаемых из республиканского бюджета  – 635 976 882,84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ля; 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общий объем расходов бюджета Чебоксарского района в сумме 1 014 846 082,84 рубля, в том числе условно утвержденные расходы в сумме 9 218 837,0 рублей;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объем муниципального долга Чебоксарского района  в сумме 0,00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лей; 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 на 1 янв</w:t>
      </w:r>
      <w:r w:rsidRPr="00666C9D">
        <w:rPr>
          <w:rFonts w:ascii="Times New Roman" w:hAnsi="Times New Roman"/>
          <w:szCs w:val="26"/>
        </w:rPr>
        <w:t>а</w:t>
      </w:r>
      <w:r w:rsidRPr="00666C9D">
        <w:rPr>
          <w:rFonts w:ascii="Times New Roman" w:hAnsi="Times New Roman"/>
          <w:szCs w:val="26"/>
        </w:rPr>
        <w:t>ря 2021 года в сумме 0,00 рублей;</w:t>
      </w:r>
    </w:p>
    <w:p w:rsidR="005506E5" w:rsidRPr="00666C9D" w:rsidRDefault="005506E5" w:rsidP="005506E5">
      <w:pPr>
        <w:pStyle w:val="31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>3.</w:t>
      </w:r>
      <w:r w:rsidRPr="00666C9D">
        <w:rPr>
          <w:rFonts w:ascii="Times New Roman" w:hAnsi="Times New Roman"/>
          <w:sz w:val="26"/>
          <w:szCs w:val="26"/>
          <w:lang w:val="en-US"/>
        </w:rPr>
        <w:t> </w:t>
      </w:r>
      <w:r w:rsidRPr="00666C9D">
        <w:rPr>
          <w:rFonts w:ascii="Times New Roman" w:hAnsi="Times New Roman"/>
          <w:sz w:val="26"/>
          <w:szCs w:val="26"/>
        </w:rPr>
        <w:t>Утвердить основные характеристики бюджета Чебоксарского района на 2021 год: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прогнозируемый общий объем доходов бюджета Чебоксарского района в сумме 1</w:t>
      </w:r>
      <w:r>
        <w:rPr>
          <w:rFonts w:ascii="Times New Roman" w:hAnsi="Times New Roman"/>
          <w:szCs w:val="26"/>
        </w:rPr>
        <w:t> 240 541 891,35</w:t>
      </w:r>
      <w:r w:rsidRPr="00666C9D">
        <w:rPr>
          <w:rFonts w:ascii="Times New Roman" w:hAnsi="Times New Roman"/>
          <w:szCs w:val="26"/>
        </w:rPr>
        <w:t xml:space="preserve"> рубль, в том числе объем безвозмездных поступлений в су</w:t>
      </w:r>
      <w:r w:rsidRPr="00666C9D">
        <w:rPr>
          <w:rFonts w:ascii="Times New Roman" w:hAnsi="Times New Roman"/>
          <w:szCs w:val="26"/>
        </w:rPr>
        <w:t>м</w:t>
      </w:r>
      <w:r w:rsidRPr="00666C9D">
        <w:rPr>
          <w:rFonts w:ascii="Times New Roman" w:hAnsi="Times New Roman"/>
          <w:szCs w:val="26"/>
        </w:rPr>
        <w:t xml:space="preserve">ме </w:t>
      </w:r>
      <w:r>
        <w:rPr>
          <w:rFonts w:ascii="Times New Roman" w:hAnsi="Times New Roman"/>
          <w:szCs w:val="26"/>
        </w:rPr>
        <w:t>867 400 291,35</w:t>
      </w:r>
      <w:r w:rsidRPr="00666C9D">
        <w:rPr>
          <w:rFonts w:ascii="Times New Roman" w:hAnsi="Times New Roman"/>
          <w:szCs w:val="26"/>
        </w:rPr>
        <w:t xml:space="preserve"> рубль, из них объем межбюджетных трансфертов, пол</w:t>
      </w:r>
      <w:r w:rsidRPr="00666C9D">
        <w:rPr>
          <w:rFonts w:ascii="Times New Roman" w:hAnsi="Times New Roman"/>
          <w:szCs w:val="26"/>
        </w:rPr>
        <w:t>у</w:t>
      </w:r>
      <w:r w:rsidRPr="00666C9D">
        <w:rPr>
          <w:rFonts w:ascii="Times New Roman" w:hAnsi="Times New Roman"/>
          <w:szCs w:val="26"/>
        </w:rPr>
        <w:t xml:space="preserve">чаемых из республиканского бюджета  – </w:t>
      </w:r>
      <w:r>
        <w:rPr>
          <w:rFonts w:ascii="Times New Roman" w:hAnsi="Times New Roman"/>
          <w:szCs w:val="26"/>
        </w:rPr>
        <w:t>850 054 091,35</w:t>
      </w:r>
      <w:r w:rsidRPr="00666C9D">
        <w:rPr>
          <w:rFonts w:ascii="Times New Roman" w:hAnsi="Times New Roman"/>
          <w:szCs w:val="26"/>
        </w:rPr>
        <w:t xml:space="preserve">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ль; 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общий объем расходов бюджета Чебоксарского района в сумме 1</w:t>
      </w:r>
      <w:r>
        <w:rPr>
          <w:rFonts w:ascii="Times New Roman" w:hAnsi="Times New Roman"/>
          <w:szCs w:val="26"/>
        </w:rPr>
        <w:t> 240 541 891,35</w:t>
      </w:r>
      <w:r w:rsidRPr="00666C9D">
        <w:rPr>
          <w:rFonts w:ascii="Times New Roman" w:hAnsi="Times New Roman"/>
          <w:szCs w:val="26"/>
        </w:rPr>
        <w:t xml:space="preserve"> рубль, в том числе условно утвержденные расходы в сумме 19 776 505,0 рублей;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объем муниципального долга Чебоксарского района  в сумме 0,00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лей; </w:t>
      </w:r>
    </w:p>
    <w:p w:rsidR="005506E5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 на 1 янв</w:t>
      </w:r>
      <w:r w:rsidRPr="00666C9D">
        <w:rPr>
          <w:rFonts w:ascii="Times New Roman" w:hAnsi="Times New Roman"/>
          <w:szCs w:val="26"/>
        </w:rPr>
        <w:t>а</w:t>
      </w:r>
      <w:r w:rsidRPr="00666C9D">
        <w:rPr>
          <w:rFonts w:ascii="Times New Roman" w:hAnsi="Times New Roman"/>
          <w:szCs w:val="26"/>
        </w:rPr>
        <w:t>ря 2022 года в сумме 0,00 рублей»;</w:t>
      </w:r>
    </w:p>
    <w:p w:rsidR="005506E5" w:rsidRDefault="005506E5" w:rsidP="005506E5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2) в статье 4</w:t>
      </w:r>
    </w:p>
    <w:p w:rsidR="005506E5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2  </w:t>
      </w:r>
      <w:r w:rsidRPr="00666C9D">
        <w:rPr>
          <w:rFonts w:ascii="Times New Roman" w:hAnsi="Times New Roman"/>
          <w:szCs w:val="26"/>
        </w:rPr>
        <w:t xml:space="preserve">слова «приложению </w:t>
      </w:r>
      <w:r>
        <w:rPr>
          <w:rFonts w:ascii="Times New Roman" w:hAnsi="Times New Roman"/>
          <w:szCs w:val="26"/>
        </w:rPr>
        <w:t>5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5, 5.1</w:t>
      </w:r>
      <w:r w:rsidRPr="00666C9D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5.2»;</w:t>
      </w:r>
    </w:p>
    <w:p w:rsidR="005506E5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3  </w:t>
      </w:r>
      <w:r w:rsidRPr="00666C9D">
        <w:rPr>
          <w:rFonts w:ascii="Times New Roman" w:hAnsi="Times New Roman"/>
          <w:szCs w:val="26"/>
        </w:rPr>
        <w:t xml:space="preserve">слова «приложению </w:t>
      </w:r>
      <w:r>
        <w:rPr>
          <w:rFonts w:ascii="Times New Roman" w:hAnsi="Times New Roman"/>
          <w:szCs w:val="26"/>
        </w:rPr>
        <w:t>6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6, 6.1»;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666C9D">
        <w:rPr>
          <w:rFonts w:ascii="Times New Roman" w:hAnsi="Times New Roman"/>
          <w:szCs w:val="26"/>
        </w:rPr>
        <w:t>) в статье 5:</w:t>
      </w:r>
    </w:p>
    <w:p w:rsidR="005506E5" w:rsidRPr="00666C9D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1:</w:t>
      </w:r>
    </w:p>
    <w:p w:rsidR="005506E5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«а» слова «приложению 7, 7.1</w:t>
      </w:r>
      <w:r>
        <w:rPr>
          <w:rFonts w:ascii="Times New Roman" w:hAnsi="Times New Roman"/>
          <w:szCs w:val="26"/>
        </w:rPr>
        <w:t>, 7.2</w:t>
      </w:r>
      <w:r w:rsidRPr="00666C9D">
        <w:rPr>
          <w:rFonts w:ascii="Times New Roman" w:hAnsi="Times New Roman"/>
          <w:szCs w:val="26"/>
        </w:rPr>
        <w:t>» заменить словами «прилож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ниям 7, 7.1</w:t>
      </w:r>
      <w:r>
        <w:rPr>
          <w:rFonts w:ascii="Times New Roman" w:hAnsi="Times New Roman"/>
          <w:szCs w:val="26"/>
        </w:rPr>
        <w:t>, 7.2, 7.3</w:t>
      </w:r>
      <w:r w:rsidRPr="00666C9D">
        <w:rPr>
          <w:rFonts w:ascii="Times New Roman" w:hAnsi="Times New Roman"/>
          <w:szCs w:val="26"/>
        </w:rPr>
        <w:t>»;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» слова «приложению </w:t>
      </w:r>
      <w:r>
        <w:rPr>
          <w:rFonts w:ascii="Times New Roman" w:hAnsi="Times New Roman"/>
          <w:szCs w:val="26"/>
        </w:rPr>
        <w:t>8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8</w:t>
      </w:r>
      <w:r w:rsidRPr="00666C9D">
        <w:rPr>
          <w:rFonts w:ascii="Times New Roman" w:hAnsi="Times New Roman"/>
          <w:szCs w:val="26"/>
        </w:rPr>
        <w:t xml:space="preserve">.1» заменить словами «приложениям </w:t>
      </w:r>
      <w:r>
        <w:rPr>
          <w:rFonts w:ascii="Times New Roman" w:hAnsi="Times New Roman"/>
          <w:szCs w:val="26"/>
        </w:rPr>
        <w:t>8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8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8.2</w:t>
      </w:r>
      <w:r w:rsidRPr="00666C9D">
        <w:rPr>
          <w:rFonts w:ascii="Times New Roman" w:hAnsi="Times New Roman"/>
          <w:szCs w:val="26"/>
        </w:rPr>
        <w:t>»;</w:t>
      </w:r>
    </w:p>
    <w:p w:rsidR="005506E5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«в» слова «приложению 9, 9.1</w:t>
      </w:r>
      <w:r>
        <w:rPr>
          <w:rFonts w:ascii="Times New Roman" w:hAnsi="Times New Roman"/>
          <w:szCs w:val="26"/>
        </w:rPr>
        <w:t>, 9.2</w:t>
      </w:r>
      <w:r w:rsidRPr="00666C9D">
        <w:rPr>
          <w:rFonts w:ascii="Times New Roman" w:hAnsi="Times New Roman"/>
          <w:szCs w:val="26"/>
        </w:rPr>
        <w:t>» заменить словами «прилож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ниям 9, 9.1</w:t>
      </w:r>
      <w:r>
        <w:rPr>
          <w:rFonts w:ascii="Times New Roman" w:hAnsi="Times New Roman"/>
          <w:szCs w:val="26"/>
        </w:rPr>
        <w:t>, 9.2, 9.3</w:t>
      </w:r>
      <w:r w:rsidRPr="00666C9D">
        <w:rPr>
          <w:rFonts w:ascii="Times New Roman" w:hAnsi="Times New Roman"/>
          <w:szCs w:val="26"/>
        </w:rPr>
        <w:t>»;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» слова «приложению </w:t>
      </w:r>
      <w:r>
        <w:rPr>
          <w:rFonts w:ascii="Times New Roman" w:hAnsi="Times New Roman"/>
          <w:szCs w:val="26"/>
        </w:rPr>
        <w:t>10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10</w:t>
      </w:r>
      <w:r w:rsidRPr="00666C9D">
        <w:rPr>
          <w:rFonts w:ascii="Times New Roman" w:hAnsi="Times New Roman"/>
          <w:szCs w:val="26"/>
        </w:rPr>
        <w:t xml:space="preserve">.1» заменить словами «приложениям </w:t>
      </w:r>
      <w:r>
        <w:rPr>
          <w:rFonts w:ascii="Times New Roman" w:hAnsi="Times New Roman"/>
          <w:szCs w:val="26"/>
        </w:rPr>
        <w:t>10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10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10.2</w:t>
      </w:r>
      <w:r w:rsidRPr="00666C9D">
        <w:rPr>
          <w:rFonts w:ascii="Times New Roman" w:hAnsi="Times New Roman"/>
          <w:szCs w:val="26"/>
        </w:rPr>
        <w:t>»;</w:t>
      </w:r>
    </w:p>
    <w:p w:rsidR="005506E5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proofErr w:type="spellStart"/>
      <w:r w:rsidRPr="00666C9D">
        <w:rPr>
          <w:rFonts w:ascii="Times New Roman" w:hAnsi="Times New Roman"/>
          <w:szCs w:val="26"/>
        </w:rPr>
        <w:t>д</w:t>
      </w:r>
      <w:proofErr w:type="spellEnd"/>
      <w:r w:rsidRPr="00666C9D">
        <w:rPr>
          <w:rFonts w:ascii="Times New Roman" w:hAnsi="Times New Roman"/>
          <w:szCs w:val="26"/>
        </w:rPr>
        <w:t>» слова «приложению 11, 11.1</w:t>
      </w:r>
      <w:r>
        <w:rPr>
          <w:rFonts w:ascii="Times New Roman" w:hAnsi="Times New Roman"/>
          <w:szCs w:val="26"/>
        </w:rPr>
        <w:t>, 11.2</w:t>
      </w:r>
      <w:r w:rsidRPr="00666C9D">
        <w:rPr>
          <w:rFonts w:ascii="Times New Roman" w:hAnsi="Times New Roman"/>
          <w:szCs w:val="26"/>
        </w:rPr>
        <w:t>» заменить словами «прилож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ниям 11, 11.1</w:t>
      </w:r>
      <w:r>
        <w:rPr>
          <w:rFonts w:ascii="Times New Roman" w:hAnsi="Times New Roman"/>
          <w:szCs w:val="26"/>
        </w:rPr>
        <w:t>, 11.2, 11.3</w:t>
      </w:r>
      <w:r w:rsidRPr="00666C9D">
        <w:rPr>
          <w:rFonts w:ascii="Times New Roman" w:hAnsi="Times New Roman"/>
          <w:szCs w:val="26"/>
        </w:rPr>
        <w:t>»;</w:t>
      </w:r>
    </w:p>
    <w:p w:rsidR="005506E5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г</w:t>
      </w:r>
      <w:r w:rsidRPr="00666C9D">
        <w:rPr>
          <w:rFonts w:ascii="Times New Roman" w:hAnsi="Times New Roman"/>
          <w:szCs w:val="26"/>
        </w:rPr>
        <w:t xml:space="preserve">» слова «приложению </w:t>
      </w:r>
      <w:r>
        <w:rPr>
          <w:rFonts w:ascii="Times New Roman" w:hAnsi="Times New Roman"/>
          <w:szCs w:val="26"/>
        </w:rPr>
        <w:t>12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12</w:t>
      </w:r>
      <w:r w:rsidRPr="00666C9D">
        <w:rPr>
          <w:rFonts w:ascii="Times New Roman" w:hAnsi="Times New Roman"/>
          <w:szCs w:val="26"/>
        </w:rPr>
        <w:t xml:space="preserve">.1» заменить словами «приложениям </w:t>
      </w:r>
      <w:r>
        <w:rPr>
          <w:rFonts w:ascii="Times New Roman" w:hAnsi="Times New Roman"/>
          <w:szCs w:val="26"/>
        </w:rPr>
        <w:t>12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12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12.2</w:t>
      </w:r>
      <w:r w:rsidRPr="00666C9D">
        <w:rPr>
          <w:rFonts w:ascii="Times New Roman" w:hAnsi="Times New Roman"/>
          <w:szCs w:val="26"/>
        </w:rPr>
        <w:t>»;</w:t>
      </w:r>
    </w:p>
    <w:p w:rsidR="005506E5" w:rsidRPr="00EB431B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части 3 слова «на 2019 год </w:t>
      </w:r>
      <w:r w:rsidRPr="00EB431B">
        <w:rPr>
          <w:rFonts w:ascii="Times New Roman" w:hAnsi="Times New Roman"/>
        </w:rPr>
        <w:t>в сумме 11 819 565,0 рублей</w:t>
      </w:r>
      <w:r>
        <w:rPr>
          <w:rFonts w:ascii="Times New Roman" w:hAnsi="Times New Roman"/>
        </w:rPr>
        <w:t>» заменить словами</w:t>
      </w:r>
      <w:r w:rsidRPr="00EB4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B431B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19</w:t>
      </w:r>
      <w:r w:rsidRPr="00EB431B">
        <w:rPr>
          <w:rFonts w:ascii="Times New Roman" w:hAnsi="Times New Roman"/>
        </w:rPr>
        <w:t xml:space="preserve"> год в сумме 12</w:t>
      </w:r>
      <w:r>
        <w:rPr>
          <w:rFonts w:ascii="Times New Roman" w:hAnsi="Times New Roman"/>
        </w:rPr>
        <w:t> 364 278,39</w:t>
      </w:r>
      <w:r w:rsidRPr="00EB431B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>»;</w:t>
      </w:r>
      <w:r w:rsidRPr="00EB431B">
        <w:rPr>
          <w:rFonts w:ascii="Times New Roman" w:hAnsi="Times New Roman"/>
        </w:rPr>
        <w:t xml:space="preserve"> 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4: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в абзаце третьем слова «на 2019 год в сумме </w:t>
      </w:r>
      <w:r>
        <w:rPr>
          <w:rFonts w:ascii="Times New Roman" w:hAnsi="Times New Roman"/>
          <w:szCs w:val="26"/>
        </w:rPr>
        <w:t>103 388 974,0 рубля</w:t>
      </w:r>
      <w:r w:rsidRPr="00666C9D">
        <w:rPr>
          <w:rFonts w:ascii="Times New Roman" w:hAnsi="Times New Roman"/>
          <w:szCs w:val="26"/>
        </w:rPr>
        <w:t xml:space="preserve">» заменить словами «на 2019 год в сумме </w:t>
      </w:r>
      <w:r>
        <w:rPr>
          <w:rFonts w:ascii="Times New Roman" w:hAnsi="Times New Roman"/>
          <w:szCs w:val="26"/>
        </w:rPr>
        <w:t>104 015 974,0 рубля</w:t>
      </w:r>
      <w:r w:rsidRPr="00666C9D">
        <w:rPr>
          <w:rFonts w:ascii="Times New Roman" w:hAnsi="Times New Roman"/>
          <w:szCs w:val="26"/>
        </w:rPr>
        <w:t>»;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в абзаце седьмом слова «на 2019 год в сумме </w:t>
      </w:r>
      <w:r>
        <w:rPr>
          <w:rFonts w:ascii="Times New Roman" w:hAnsi="Times New Roman"/>
          <w:szCs w:val="26"/>
        </w:rPr>
        <w:t>103 388 974,0 рубля</w:t>
      </w:r>
      <w:r w:rsidRPr="00666C9D">
        <w:rPr>
          <w:rFonts w:ascii="Times New Roman" w:hAnsi="Times New Roman"/>
          <w:szCs w:val="26"/>
        </w:rPr>
        <w:t xml:space="preserve">» заменить словами «на 2019 год в сумме </w:t>
      </w:r>
      <w:r>
        <w:rPr>
          <w:rFonts w:ascii="Times New Roman" w:hAnsi="Times New Roman"/>
          <w:szCs w:val="26"/>
        </w:rPr>
        <w:t>104 015 974,0 рубля</w:t>
      </w:r>
      <w:r w:rsidRPr="00666C9D">
        <w:rPr>
          <w:rFonts w:ascii="Times New Roman" w:hAnsi="Times New Roman"/>
          <w:szCs w:val="26"/>
        </w:rPr>
        <w:t>»;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4</w:t>
      </w:r>
      <w:r w:rsidRPr="00666C9D">
        <w:rPr>
          <w:rFonts w:ascii="Times New Roman" w:hAnsi="Times New Roman"/>
          <w:szCs w:val="26"/>
        </w:rPr>
        <w:t>) в статье  8: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в пункте 1  слова ««на 2019 год в сумме </w:t>
      </w:r>
      <w:r>
        <w:rPr>
          <w:rFonts w:ascii="Times New Roman" w:hAnsi="Times New Roman"/>
          <w:szCs w:val="26"/>
        </w:rPr>
        <w:t>193 361 936,29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 xml:space="preserve">ей» </w:t>
      </w:r>
      <w:r w:rsidRPr="00666C9D">
        <w:rPr>
          <w:rFonts w:ascii="Times New Roman" w:hAnsi="Times New Roman"/>
          <w:szCs w:val="26"/>
        </w:rPr>
        <w:t>заменить сл</w:t>
      </w:r>
      <w:r w:rsidRPr="00666C9D">
        <w:rPr>
          <w:rFonts w:ascii="Times New Roman" w:hAnsi="Times New Roman"/>
          <w:szCs w:val="26"/>
        </w:rPr>
        <w:t>о</w:t>
      </w:r>
      <w:r w:rsidRPr="00666C9D">
        <w:rPr>
          <w:rFonts w:ascii="Times New Roman" w:hAnsi="Times New Roman"/>
          <w:szCs w:val="26"/>
        </w:rPr>
        <w:t xml:space="preserve">вами «на 2019 год в сумме </w:t>
      </w:r>
      <w:r>
        <w:rPr>
          <w:rFonts w:ascii="Times New Roman" w:hAnsi="Times New Roman"/>
          <w:szCs w:val="26"/>
        </w:rPr>
        <w:t>206 459 182,29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»;</w:t>
      </w:r>
    </w:p>
    <w:p w:rsidR="005506E5" w:rsidRPr="00666C9D" w:rsidRDefault="005506E5" w:rsidP="005506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  абзац 2 пункта 2  изложить в новой редакции:</w:t>
      </w:r>
    </w:p>
    <w:p w:rsidR="005506E5" w:rsidRPr="00666C9D" w:rsidRDefault="005506E5" w:rsidP="005506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на 2019 год согласно приложению 15 к настоящему Р</w:t>
      </w:r>
      <w:r w:rsidRPr="00666C9D">
        <w:rPr>
          <w:rFonts w:ascii="Times New Roman" w:hAnsi="Times New Roman"/>
          <w:szCs w:val="26"/>
        </w:rPr>
        <w:t>е</w:t>
      </w:r>
      <w:r w:rsidRPr="00666C9D">
        <w:rPr>
          <w:rFonts w:ascii="Times New Roman" w:hAnsi="Times New Roman"/>
          <w:szCs w:val="26"/>
        </w:rPr>
        <w:t>шению (таблицы 1–1</w:t>
      </w:r>
      <w:r>
        <w:rPr>
          <w:rFonts w:ascii="Times New Roman" w:hAnsi="Times New Roman"/>
          <w:szCs w:val="26"/>
        </w:rPr>
        <w:t>6</w:t>
      </w:r>
      <w:r w:rsidRPr="00666C9D">
        <w:rPr>
          <w:rFonts w:ascii="Times New Roman" w:hAnsi="Times New Roman"/>
          <w:szCs w:val="26"/>
        </w:rPr>
        <w:t>);</w:t>
      </w:r>
    </w:p>
    <w:p w:rsidR="005506E5" w:rsidRPr="00666C9D" w:rsidRDefault="005506E5" w:rsidP="005506E5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  5</w:t>
      </w:r>
      <w:r w:rsidRPr="006F11CB">
        <w:rPr>
          <w:rFonts w:ascii="Times New Roman" w:hAnsi="Times New Roman"/>
          <w:szCs w:val="26"/>
        </w:rPr>
        <w:t>)</w:t>
      </w:r>
      <w:r w:rsidRPr="00666C9D">
        <w:rPr>
          <w:rFonts w:ascii="Times New Roman" w:hAnsi="Times New Roman"/>
          <w:szCs w:val="26"/>
        </w:rPr>
        <w:t xml:space="preserve"> </w:t>
      </w:r>
      <w:r w:rsidRPr="005A2BFF">
        <w:rPr>
          <w:rFonts w:ascii="Times New Roman" w:hAnsi="Times New Roman"/>
          <w:bCs/>
          <w:color w:val="000000"/>
          <w:szCs w:val="26"/>
        </w:rPr>
        <w:t>дополнить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приложением </w:t>
      </w:r>
      <w:r w:rsidRPr="00666C9D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>.2 следующего содержания</w:t>
      </w:r>
      <w:r w:rsidRPr="00666C9D">
        <w:rPr>
          <w:rFonts w:ascii="Times New Roman" w:hAnsi="Times New Roman"/>
          <w:szCs w:val="26"/>
        </w:rPr>
        <w:t>:</w:t>
      </w:r>
    </w:p>
    <w:p w:rsidR="005506E5" w:rsidRPr="00666C9D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919" w:type="dxa"/>
        <w:tblInd w:w="93" w:type="dxa"/>
        <w:tblLook w:val="04A0"/>
      </w:tblPr>
      <w:tblGrid>
        <w:gridCol w:w="3388"/>
        <w:gridCol w:w="6445"/>
        <w:gridCol w:w="86"/>
      </w:tblGrid>
      <w:tr w:rsidR="005506E5" w:rsidRPr="00666C9D" w:rsidTr="005506E5">
        <w:trPr>
          <w:gridAfter w:val="1"/>
          <w:wAfter w:w="86" w:type="dxa"/>
          <w:trHeight w:val="330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66C9D" w:rsidRDefault="005506E5" w:rsidP="005506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E5" w:rsidRPr="00666C9D" w:rsidRDefault="005506E5" w:rsidP="005506E5">
            <w:pPr>
              <w:ind w:left="1167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«Приложение № 5</w:t>
            </w:r>
            <w:r>
              <w:rPr>
                <w:rFonts w:ascii="Times New Roman" w:hAnsi="Times New Roman"/>
                <w:szCs w:val="26"/>
              </w:rPr>
              <w:t>.2</w:t>
            </w:r>
          </w:p>
        </w:tc>
      </w:tr>
      <w:tr w:rsidR="005506E5" w:rsidRPr="00666C9D" w:rsidTr="005506E5">
        <w:trPr>
          <w:gridAfter w:val="1"/>
          <w:wAfter w:w="86" w:type="dxa"/>
          <w:trHeight w:val="100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66C9D" w:rsidRDefault="005506E5" w:rsidP="005506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E5" w:rsidRPr="00666C9D" w:rsidRDefault="005506E5" w:rsidP="005506E5">
            <w:pPr>
              <w:ind w:left="1167"/>
              <w:rPr>
                <w:rFonts w:ascii="Times New Roman" w:hAnsi="Times New Roman"/>
                <w:szCs w:val="26"/>
              </w:rPr>
            </w:pPr>
            <w:r w:rsidRPr="00666C9D">
              <w:rPr>
                <w:rFonts w:ascii="Times New Roman" w:hAnsi="Times New Roman"/>
                <w:szCs w:val="26"/>
              </w:rPr>
              <w:t>к решению Собрания депутатов Чебокса</w:t>
            </w:r>
            <w:r w:rsidRPr="00666C9D">
              <w:rPr>
                <w:rFonts w:ascii="Times New Roman" w:hAnsi="Times New Roman"/>
                <w:szCs w:val="26"/>
              </w:rPr>
              <w:t>р</w:t>
            </w:r>
            <w:r w:rsidRPr="00666C9D">
              <w:rPr>
                <w:rFonts w:ascii="Times New Roman" w:hAnsi="Times New Roman"/>
                <w:szCs w:val="26"/>
              </w:rPr>
              <w:t>ского района «О бюджете Чебоксарского района на 2019 год   и на плановый период 2020 и 2021 годов»</w:t>
            </w:r>
          </w:p>
        </w:tc>
      </w:tr>
      <w:tr w:rsidR="005506E5" w:rsidRPr="00C742B5" w:rsidTr="005506E5">
        <w:trPr>
          <w:trHeight w:val="2355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06E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Изменения,</w:t>
            </w: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вносимые в прогнозируемые объемы поступлений доходов в бюджет Ч</w:t>
            </w: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t>боксарского района  на  2019 год, предусмотренные приложением 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5.1</w:t>
            </w: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решению Собрания депутатов Чебоксарского района Чувашской Респу</w:t>
            </w: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лики  "О бюджете Чебоксарского района Чувашской Республики на 2019 год и на плановый период 2020 и 2021 годов"    </w:t>
            </w:r>
          </w:p>
          <w:p w:rsidR="005506E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1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876"/>
              <w:gridCol w:w="4394"/>
              <w:gridCol w:w="2343"/>
            </w:tblGrid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70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Коды бюджетной класс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фикации Российской Фед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Сумма (увеличение, уменьшени</w:t>
                  </w:r>
                  <w:proofErr w:type="gramStart"/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е(</w:t>
                  </w:r>
                  <w:proofErr w:type="gramEnd"/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-)), ру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б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лей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28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ХОДЫ, в том числе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10 000 000,00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10 000 000,00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10 000 000,00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000 1 01 02000 01 0000 110</w:t>
                  </w:r>
                </w:p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10 000 000,00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98 739 919,72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98 456 151,93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000 2 02 20000 00 0000 150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Субсидии бюджетам бюджетной системы Российской Федерации 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110 292 696,54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974 2 02 25097 05 0000 150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Создание в общеобразовательных </w:t>
                  </w:r>
                  <w:proofErr w:type="spell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орга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низациях</w:t>
                  </w:r>
                  <w:proofErr w:type="spellEnd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расположенных в сельской мес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ности, условий для занятий физической кул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ь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турой и спортом</w:t>
                  </w:r>
                  <w:proofErr w:type="gramEnd"/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1 946 196,54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903 2 02 27112 05 0000 150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Строительство объекта "Детский сад на 110 мест в д. </w:t>
                  </w:r>
                  <w:proofErr w:type="gram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Большие</w:t>
                  </w:r>
                  <w:proofErr w:type="gramEnd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Катраси</w:t>
                  </w:r>
                  <w:proofErr w:type="spellEnd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Чебоксарского района"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88 672 000,00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4 021 300,00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903 2 02 29999 05 0000 150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Мероприятия по профилактике и соблюд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нию правопорядка на улицах и в других 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щественных местах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8 556 900,00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2077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Субсидии бюджетам муниципальных ра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й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онов и бюджетам городских округов на укр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пление материально-технической базы мун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ципальных учреждений физической культ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ры и спорта (в части проведения  капитал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ь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ного ремонта зданий муниципальных учре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ж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дений физической культуры и спорта)</w:t>
                  </w:r>
                </w:p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2 169 400,00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957 2 02 29999 05 0000 150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Укрепление материально-технической базы муниципальных детских школ искусств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4 926 900,00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000 2 02 30000 00 0000 150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Субвенции от других бюджетов бюдже</w:t>
                  </w: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т</w:t>
                  </w: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ной системы Российской Федерации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-18 741 344,61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974 2 02 30024 05 0000 150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Субвенции на финансовое обеспечение </w:t>
                  </w:r>
                  <w:proofErr w:type="spell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гос</w:t>
                  </w:r>
                  <w:proofErr w:type="gram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арантий</w:t>
                  </w:r>
                  <w:proofErr w:type="spellEnd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прав граждан на получение 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щедоступного и бесплатного дошкольного, начального общего, основного общего, сре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д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него общего образования в муниципальных общеобразовательных организациях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-4 556 000,00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974 2 02 30024  05 0000 150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Субвенции на финансовое обеспечение </w:t>
                  </w:r>
                  <w:proofErr w:type="spell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гос</w:t>
                  </w:r>
                  <w:proofErr w:type="gramStart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арантий</w:t>
                  </w:r>
                  <w:proofErr w:type="spellEnd"/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прав граждан на получение 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-21 749 300,00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992 2 02 30024 05 0000 150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Субвенции на осуществление государстве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ных полномочий Чувашской Республики по обеспечению жилыми помещениями по дог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ворам социального найма граждан, указа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ных в пункте 3 части 1 статьи 11 закона ч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вашской Республики "О регулировании ж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лищных отношений" и состоящих на у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ете в качестве нуждающихся в жилых помещениях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75 946,00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903  2 02 30024 05 0000 150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Осуществление государственных полном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чий Чувашской Республики по назначению и выплате единовременного денежного пос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бия гражданам, усыновившим (удочери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шим) ребенка (детей) на территории Чува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ш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ской Республики за счет субвенции, предо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тавляемой из республиканского бюджета Ч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вашской Республики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600 000,00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7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903 2 02 35082 05 0000 150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Субвенции  бюджетам муниципальных ра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й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онов на обеспечение жилыми помещениями детей-сирот, детей, оставшихся без попеч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6 940 296,00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903 2 02 35260 05 0000 150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Субвенции по назначению и выплате един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временного пособия при передаче ребенка на воспитание в семью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-55 286,61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903 2 02 35930 05 0000 150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Субвенции бюджетам муниципальных ра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й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онов на осуществление федеральных полн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мочий по государственной регистрации актов 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гражданского состояния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3 000,00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000 2 02 40000 00 0000 150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6 904 800,00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903 2 02 49999 05 0000 150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Реализация отдельных полномочий в области обращения с твердыми коммунальными 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ходами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6 904 800,00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000 2 18 00000 00 0000 150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Доходы бюджетов бюджетной системы Российской Федерации от возврата бю</w:t>
                  </w: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д</w:t>
                  </w: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283 767,79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974 2 18 05010 05 0000 150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бюджетными учреждениями о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татков субсидий прошлых лет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282 280,32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883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903 2 18 60010 05 0000 150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Доходы бюджетов муниципальных районов от возврата прочих остатков субсидий, су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1 487,47</w:t>
                  </w: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506E5" w:rsidRPr="00190F29" w:rsidTr="005506E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506E5" w:rsidRPr="00190F29" w:rsidRDefault="005506E5" w:rsidP="005506E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0F2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108 739 919,72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5506E5" w:rsidRPr="00C742B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2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5506E5" w:rsidRDefault="005506E5" w:rsidP="005506E5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lastRenderedPageBreak/>
        <w:t xml:space="preserve">  6</w:t>
      </w:r>
      <w:r w:rsidRPr="006F11CB">
        <w:rPr>
          <w:rFonts w:ascii="Times New Roman" w:hAnsi="Times New Roman"/>
          <w:szCs w:val="26"/>
        </w:rPr>
        <w:t>)</w:t>
      </w:r>
      <w:r w:rsidRPr="00666C9D">
        <w:rPr>
          <w:rFonts w:ascii="Times New Roman" w:hAnsi="Times New Roman"/>
          <w:szCs w:val="26"/>
        </w:rPr>
        <w:t xml:space="preserve"> </w:t>
      </w:r>
      <w:r w:rsidRPr="005A2BFF">
        <w:rPr>
          <w:rFonts w:ascii="Times New Roman" w:hAnsi="Times New Roman"/>
          <w:bCs/>
          <w:color w:val="000000"/>
          <w:szCs w:val="26"/>
        </w:rPr>
        <w:t>дополнить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приложением 6.1 следующего содержания</w:t>
      </w:r>
      <w:r w:rsidRPr="00666C9D">
        <w:rPr>
          <w:rFonts w:ascii="Times New Roman" w:hAnsi="Times New Roman"/>
          <w:szCs w:val="26"/>
        </w:rPr>
        <w:t>:</w:t>
      </w:r>
    </w:p>
    <w:p w:rsidR="005506E5" w:rsidRDefault="005506E5" w:rsidP="005506E5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</w:p>
    <w:tbl>
      <w:tblPr>
        <w:tblW w:w="9940" w:type="dxa"/>
        <w:tblInd w:w="93" w:type="dxa"/>
        <w:tblLook w:val="04A0"/>
      </w:tblPr>
      <w:tblGrid>
        <w:gridCol w:w="2940"/>
        <w:gridCol w:w="3260"/>
        <w:gridCol w:w="1840"/>
        <w:gridCol w:w="1900"/>
      </w:tblGrid>
      <w:tr w:rsidR="005506E5" w:rsidRPr="00D61185" w:rsidTr="005506E5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D61185">
              <w:rPr>
                <w:rFonts w:ascii="Times New Roman" w:hAnsi="Times New Roman"/>
                <w:szCs w:val="26"/>
              </w:rPr>
              <w:t>Приложение № 6.1</w:t>
            </w:r>
          </w:p>
        </w:tc>
      </w:tr>
      <w:tr w:rsidR="005506E5" w:rsidRPr="00D61185" w:rsidTr="005506E5">
        <w:trPr>
          <w:trHeight w:val="16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Cs w:val="26"/>
              </w:rPr>
            </w:pPr>
            <w:r w:rsidRPr="00D61185">
              <w:rPr>
                <w:rFonts w:ascii="Times New Roman" w:hAnsi="Times New Roman"/>
                <w:szCs w:val="26"/>
              </w:rPr>
              <w:t>к решению Собрания депут</w:t>
            </w:r>
            <w:r w:rsidRPr="00D61185">
              <w:rPr>
                <w:rFonts w:ascii="Times New Roman" w:hAnsi="Times New Roman"/>
                <w:szCs w:val="26"/>
              </w:rPr>
              <w:t>а</w:t>
            </w:r>
            <w:r w:rsidRPr="00D61185">
              <w:rPr>
                <w:rFonts w:ascii="Times New Roman" w:hAnsi="Times New Roman"/>
                <w:szCs w:val="26"/>
              </w:rPr>
              <w:t>тов Чебоксарского района «О бюджете Чебоксарского ра</w:t>
            </w:r>
            <w:r w:rsidRPr="00D61185">
              <w:rPr>
                <w:rFonts w:ascii="Times New Roman" w:hAnsi="Times New Roman"/>
                <w:szCs w:val="26"/>
              </w:rPr>
              <w:t>й</w:t>
            </w:r>
            <w:r w:rsidRPr="00D61185">
              <w:rPr>
                <w:rFonts w:ascii="Times New Roman" w:hAnsi="Times New Roman"/>
                <w:szCs w:val="26"/>
              </w:rPr>
              <w:t>она на 2019 год   и на план</w:t>
            </w:r>
            <w:r w:rsidRPr="00D61185">
              <w:rPr>
                <w:rFonts w:ascii="Times New Roman" w:hAnsi="Times New Roman"/>
                <w:szCs w:val="26"/>
              </w:rPr>
              <w:t>о</w:t>
            </w:r>
            <w:r w:rsidRPr="00D61185">
              <w:rPr>
                <w:rFonts w:ascii="Times New Roman" w:hAnsi="Times New Roman"/>
                <w:szCs w:val="26"/>
              </w:rPr>
              <w:t>вый период 2020 и 2021 годов»</w:t>
            </w:r>
          </w:p>
        </w:tc>
      </w:tr>
      <w:tr w:rsidR="005506E5" w:rsidRPr="00D61185" w:rsidTr="005506E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06E5" w:rsidRPr="00D61185" w:rsidTr="005506E5">
        <w:trPr>
          <w:trHeight w:val="229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1185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Изменения,</w:t>
            </w:r>
            <w:r w:rsidRPr="00D6118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вносимые в прогнозируемые объемы поступлений доходов в бюджет Чебо</w:t>
            </w:r>
            <w:r w:rsidRPr="00D61185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D61185">
              <w:rPr>
                <w:rFonts w:ascii="Times New Roman" w:hAnsi="Times New Roman"/>
                <w:b/>
                <w:bCs/>
                <w:sz w:val="28"/>
                <w:szCs w:val="28"/>
              </w:rPr>
              <w:t>сарского района  на  2020-2021 года, предусмотренные приложением 6 к решению Собрания депутатов Чебоксарского района Чувашской Республ</w:t>
            </w:r>
            <w:r w:rsidRPr="00D61185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D611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  "О бюджете Чебоксарского района Чувашской Республики на 2019 год и на плановый период 2020 и 2021 годов"     </w:t>
            </w:r>
          </w:p>
        </w:tc>
      </w:tr>
      <w:tr w:rsidR="005506E5" w:rsidRPr="00D61185" w:rsidTr="005506E5">
        <w:trPr>
          <w:trHeight w:val="4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118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506E5" w:rsidRPr="00D61185" w:rsidTr="005506E5">
        <w:trPr>
          <w:trHeight w:val="81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Коды бюджетной класс</w:t>
            </w: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фикации Российской Ф</w:t>
            </w: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(увеличение, уменьшение</w:t>
            </w:r>
            <w:proofErr w:type="gramStart"/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(-)), </w:t>
            </w:r>
            <w:proofErr w:type="gramEnd"/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рублей</w:t>
            </w:r>
          </w:p>
        </w:tc>
      </w:tr>
      <w:tr w:rsidR="005506E5" w:rsidRPr="00D61185" w:rsidTr="005506E5">
        <w:trPr>
          <w:trHeight w:val="63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2021 год</w:t>
            </w:r>
          </w:p>
        </w:tc>
      </w:tr>
      <w:tr w:rsidR="005506E5" w:rsidRPr="00D61185" w:rsidTr="005506E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506E5" w:rsidRPr="00D61185" w:rsidTr="005506E5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БЕЗВОЗМЕЗДНЫЕ </w:t>
            </w:r>
            <w:proofErr w:type="gramStart"/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ПОСТУ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ПЛЕНИЯ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142 220 100,00</w:t>
            </w:r>
          </w:p>
        </w:tc>
      </w:tr>
      <w:tr w:rsidR="005506E5" w:rsidRPr="00D61185" w:rsidTr="005506E5">
        <w:trPr>
          <w:trHeight w:val="10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БЕЗВОЗМЕЗДНЫЕ </w:t>
            </w:r>
            <w:proofErr w:type="gramStart"/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ПОСТУ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ПЛЕНИЯ</w:t>
            </w:r>
            <w:proofErr w:type="gramEnd"/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142 220 100,00</w:t>
            </w:r>
          </w:p>
        </w:tc>
      </w:tr>
      <w:tr w:rsidR="005506E5" w:rsidRPr="00D61185" w:rsidTr="005506E5">
        <w:trPr>
          <w:trHeight w:val="6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Субсидии бюджетам </w:t>
            </w:r>
            <w:proofErr w:type="spellStart"/>
            <w:proofErr w:type="gramStart"/>
            <w:r w:rsidRPr="00D611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бюд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D611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жетной</w:t>
            </w:r>
            <w:proofErr w:type="spellEnd"/>
            <w:proofErr w:type="gramEnd"/>
            <w:r w:rsidRPr="00D611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142 220 100,00</w:t>
            </w:r>
          </w:p>
        </w:tc>
      </w:tr>
      <w:tr w:rsidR="005506E5" w:rsidRPr="00D61185" w:rsidTr="005506E5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D61185" w:rsidRDefault="005506E5" w:rsidP="005506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185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61185">
              <w:rPr>
                <w:rFonts w:ascii="Times New Roman" w:hAnsi="Times New Roman"/>
                <w:sz w:val="22"/>
                <w:szCs w:val="22"/>
              </w:rPr>
              <w:t xml:space="preserve">Строительство физкультурно-оздоровительного комплекса в с. </w:t>
            </w:r>
            <w:proofErr w:type="spellStart"/>
            <w:r w:rsidRPr="00D61185">
              <w:rPr>
                <w:rFonts w:ascii="Times New Roman" w:hAnsi="Times New Roman"/>
                <w:sz w:val="22"/>
                <w:szCs w:val="22"/>
              </w:rPr>
              <w:t>Ишлеи</w:t>
            </w:r>
            <w:proofErr w:type="spellEnd"/>
            <w:r w:rsidRPr="00D61185">
              <w:rPr>
                <w:rFonts w:ascii="Times New Roman" w:hAnsi="Times New Roman"/>
                <w:sz w:val="22"/>
                <w:szCs w:val="22"/>
              </w:rPr>
              <w:t xml:space="preserve"> Чебоксарского района Чувашской Республики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118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1185">
              <w:rPr>
                <w:rFonts w:ascii="Times New Roman" w:hAnsi="Times New Roman"/>
                <w:sz w:val="22"/>
                <w:szCs w:val="22"/>
              </w:rPr>
              <w:t>142 220 100,00</w:t>
            </w:r>
          </w:p>
        </w:tc>
      </w:tr>
      <w:tr w:rsidR="005506E5" w:rsidRPr="00D61185" w:rsidTr="005506E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506E5" w:rsidRPr="00D61185" w:rsidTr="005506E5">
        <w:trPr>
          <w:trHeight w:val="4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6E5" w:rsidRPr="00D61185" w:rsidRDefault="005506E5" w:rsidP="005506E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185">
              <w:rPr>
                <w:rFonts w:ascii="Times New Roman" w:hAnsi="Times New Roman"/>
                <w:b/>
                <w:bCs/>
                <w:sz w:val="22"/>
                <w:szCs w:val="22"/>
              </w:rPr>
              <w:t>142 220 100,00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5506E5" w:rsidRPr="00666C9D" w:rsidRDefault="005506E5" w:rsidP="005506E5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</w:p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53FDE">
        <w:rPr>
          <w:rFonts w:ascii="Times New Roman" w:hAnsi="Times New Roman"/>
          <w:sz w:val="24"/>
          <w:szCs w:val="24"/>
        </w:rPr>
        <w:t>) дополнить приложением 7.</w:t>
      </w:r>
      <w:r>
        <w:rPr>
          <w:rFonts w:ascii="Times New Roman" w:hAnsi="Times New Roman"/>
          <w:sz w:val="24"/>
          <w:szCs w:val="24"/>
        </w:rPr>
        <w:t>3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tbl>
      <w:tblPr>
        <w:tblW w:w="9765" w:type="dxa"/>
        <w:tblInd w:w="16" w:type="dxa"/>
        <w:tblLayout w:type="fixed"/>
        <w:tblLook w:val="0000"/>
      </w:tblPr>
      <w:tblGrid>
        <w:gridCol w:w="4662"/>
        <w:gridCol w:w="400"/>
        <w:gridCol w:w="396"/>
        <w:gridCol w:w="1733"/>
        <w:gridCol w:w="587"/>
        <w:gridCol w:w="1987"/>
      </w:tblGrid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AD7CD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7.3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района Чувашской Республики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Ч</w:t>
            </w: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боксарского района Чувашской Республики на 2019 год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на плановый период </w:t>
            </w: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и 2021 г</w:t>
            </w: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AD7C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дов»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вым статьям (муниципальным программам Чебоксарского района Чува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Республики) и группам  (группам и подгруппам) видов расходов кла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сификации расходов бюджета Чебоксарского района Чувашской Республ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на 2019 год, предусмотренного приложениями 7,7.1,7.2 к решению Со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рания депутатов Чебоксарского района Чувашской Республики  "О бюдж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 Чебоксарского района Чувашской Республики на 2019 год и на плановый период 2020 и 2021 годов"</w:t>
            </w:r>
            <w:proofErr w:type="gramEnd"/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чение, уменьш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107 204 661,88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-4 892 700,00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муниципального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говорам социального найма категорий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ждан, указанных в пунктах 3 и 6 части 1 статьи 11 Закона Чувашской Республики от 17 октября 2005 года № 42 "О регулиров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ведению учета граждан, нуждающихся в жилых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мещениях и имеющих право на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венную поддержку за счет средств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на строительство (приобретение) жилых помещений, по регистрации и учету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дан, имеющих право на получение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районами субвенций бюджетам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 для осуществления указанных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мероприятий регионального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говорам социального найма категорий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ждан, указанных в пункте 3 части 1 статьи 11 Закона Чувашской Республики от 17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ведению учета граждан, нуждающихся в жилых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мещениях и имеющих право на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венную поддержку за счет средств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на строительство (приобретение) жилых помещений, по регистрации и учету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дан, имеющих право на получение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районами субвенций бюджетам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 для осуществления указанных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дарственных полномочий и полномочий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ведению учета граждан, проживающих в сельской местности, нуждающихся в жилых помещениях и имеющих право на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муниципального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-4 992 700,00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 и подготовка отчетов об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муниципального бюджета, 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внутреннего  финансового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-5 451 700,00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потенциала муниципального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"Цифровое общество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тием информационного общества и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рованием электронного правительства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систем поддержки выпо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 (оказания) муниципальными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10 618 450,00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управления в сфере юстиции" муниципальной программы  "Развитие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 субъектов Российской Федерации в соответствии с пунктом 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тьи 4 Федерального закона от 15 ноября 1997 года № 143-ФЗ "Об актах гражданск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состояния" полномочий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 на государственную регистрацию актов гражданского состояния  за счет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от чрезвычайных ситуаций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характера,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пожарной безопасности и безопасности населения на водных объектах"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 Чебоксарского района 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территориальной подсистемы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работы единых дежурно-диспетчерских служб муниципальных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онов и городских округов для функцион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в структуре системы обеспечения вызова экстренных оперативных служб по единому номеру "112" на территории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паратно-программного комплекса "Без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пасный город" на территории Чувашской Республики" муниципальной программы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10 615 450,00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шений" муниципальная программы "Обе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общественного порядка и против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"Дальнейшее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адаптация лиц, освоб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адаптацию лиц, освоб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создания и размещения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средствах массовой информации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ционных материалов, направленных на предупреждение отдельных видов престу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10 595 450,00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паратно-программного комплекса "Без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пасный город" на территории Чувашской Республики" муниципальной программы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новленных сегментов аппаратно-программного комплекса "Безопасное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преступлений и административных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и социальная поддержка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работных граждан"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ласти содействия занятости населения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Чебоксарского района 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9 786 019,00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 в Чувашской Республике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говорам социального найма категорий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ждан, указанных в пунктах 3 и 6 части 1 статьи 11 Закона Чувашской Республики от 17 октября 2005 года № 42 "О регулиров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мероприятий регионального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говорам социального найма категорий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ждан, указанных в пункте 3 части 1 статьи 11 Закона Чувашской Республики от 17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9 710 073,00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9 962 473,00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9 962 473,00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9 962 473,00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обращения с твердыми коммунальными отходами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функций по использованию объектов коммунального хозяйства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образований, содержание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57 673,00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зация котельных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замена неэ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отопительных котлов в индив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дуальных системах отопления зданий, строений,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 и подготовка отчетов об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муниципального бюджета, 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внутреннего  финансового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современной городской среды на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"Формирование совреме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городской среды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70 841 294,54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68 958 128,00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образований, содержание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зация котельных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замена неэ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отопительных котлов в индив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дуальных системах отопления зданий, строений,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69 916 161,00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Чебоксарского района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69 916 161,00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-2 889 663,35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2 901 663,35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получения дошкольного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государственных гарантий реализации прав на получение общедоступного и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платного дошкольного образования 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 за счет субвенции,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доставляемой из республиканского 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-30 247 377,57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8 498 077,57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объектов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категорий учащихся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"Капитальный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1 364 840,00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образовательных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1 335 810,00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1 335 810,00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1 335 810,00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1 223 713,00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рукция объектов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 дошкольных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рукция котельных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ждениям, государственным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ным) унитарным предприятиям на 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ствление капитальных вложений в объекты капитального строительства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(муниципальной) собственности или приобретение недвижимого имущества в государственную (муниципальную)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"Содейс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вие занятости женщин - создание условий дошкольного образования для детей в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 до трех лет"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88 672 000,00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-1 075 471,00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от чрезвычайных ситуаций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характера,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пожарной безопасности и безопасности населения на водных объектах"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 Чебоксарского района 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территориальной подсистемы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-3 998 972,46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зация котельных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замена неэ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отопительных котлов в индив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дуальных системах отопления зданий, строений,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-918 496,46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-918 496,46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получения дошкольного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государственных гарантий реализации прав на получение общедоступного и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платного дошкольного, начального общего, основного общего, среднего общего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 в муниципальных общеобразов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организациях, обеспечение допо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нительного образования детей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общеобразовательных организациях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счет субвенции, предоставляемой из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публиканского бюджета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объектов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 школьных столовых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683 655,00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образовательных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50 726,00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50 726,00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50 726,00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зациях, расположенных в сельской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условий для занятий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турой и спортом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-875 651,00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-875 651,00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-875 651,00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"Успех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1 946 196,54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зациях, расположенных в сельской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условий для занятий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зациях, расположенных в сельской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условий для занятий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-3 250 746,00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от чрезвычайных ситуаций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характера,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пожарной безопасности и безопасности населения на водных объектах"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 Чебоксарского района 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территориальной подсистемы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6 019 034,00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в сфере культуры и искусства"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работников муниципальных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дополнительного образования детей в соответствии с Указом Президента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от 1 июня 2012 года № 761 "О Национальной стратегии действий 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Чебоксарского района "Развитие потенциала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-75 895,00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и социальная поддержка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работных граждан"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ласти содействия занятости населения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бухгалтерий, учреждений (центров)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служб инженерно-хозяйственного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провождения 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и мероприятий по инновационному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3 949 645,95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4 044 645,95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3 983 045,95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3 983 045,95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в сфере культуры и искусства,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занные с подготовкой и проведением празднования 100-летия образования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автономной области"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от 7 мая 2012 года № 597 "О мерах по реализации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 муниципальных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от чрезвычайных ситуаций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характера,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пожарной безопасности и безопасности населения на водных объектах"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 Чебоксарского района 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территориальной подсистемы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паратно-программного комплекса "Без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пасный город" на территории Чувашской Республики" муниципальной программы "Повышение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установка и обслуживание в образовательных организациях, учрежден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 культуры и спорта, иных объектах с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совым пребыванием граждан систем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наблюдения, оборудование их системами прямой, экстренной связи со службами 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тренного реагирования посредством спец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 устройств (типа «гражданин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ция»)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Чебоксарского района" муниципальной программы Чебоксарского района "Соц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приятных условий жизнедеятельности 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ранам, гражданам пожилого возраста, инв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в сфере культуры и искусства,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7 485 009,39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мероприятий регионального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ках основного мероприятия "Обеспечение жильем молодых семей" государственной программы Российской Федерации "Обе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доступным и комфортным жильем и коммунальными услугами граждан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"Поддер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семей,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29 276 915,65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29 332 202,26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Республике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ках ведомственной целевой программы "Оказание государственной поддержки гражданам в обеспечении жильем и оплате жилищно-коммунальных услуг"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программы Российской Федерации "Обеспечение доступным и комфортным жильем и коммунальными услугами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мещениями детей-сирот и детей, оставши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родителей" государственной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Чувашской Республики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граждан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тей-сирот и детей, оставшихся без попеч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 и массового спорта" муниципальной программы Чебоксарского района  "Разв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физкул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турно-спортивной работы с детьми и мол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дежь"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сельского хозяйства и регулирование рынка сельскохозяйстве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территорий Чебоксарского района" муниципальной программы Чебоксарского района "Развитие сельского хозяйства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гулирование рынка сельскохозяйственной продукции, сырья и продовольствия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инфраструктуры, основанных на 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4 021 300,00»</w:t>
            </w:r>
          </w:p>
        </w:tc>
      </w:tr>
    </w:tbl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53FDE">
        <w:rPr>
          <w:rFonts w:ascii="Times New Roman" w:hAnsi="Times New Roman"/>
          <w:sz w:val="24"/>
          <w:szCs w:val="24"/>
        </w:rPr>
        <w:t xml:space="preserve">) дополнить приложением </w:t>
      </w:r>
      <w:r>
        <w:rPr>
          <w:rFonts w:ascii="Times New Roman" w:hAnsi="Times New Roman"/>
          <w:sz w:val="24"/>
          <w:szCs w:val="24"/>
        </w:rPr>
        <w:t>8.2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tbl>
      <w:tblPr>
        <w:tblW w:w="9923" w:type="dxa"/>
        <w:tblInd w:w="-142" w:type="dxa"/>
        <w:tblLayout w:type="fixed"/>
        <w:tblLook w:val="0000"/>
      </w:tblPr>
      <w:tblGrid>
        <w:gridCol w:w="3544"/>
        <w:gridCol w:w="400"/>
        <w:gridCol w:w="396"/>
        <w:gridCol w:w="1716"/>
        <w:gridCol w:w="574"/>
        <w:gridCol w:w="1592"/>
        <w:gridCol w:w="1701"/>
      </w:tblGrid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8C1E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8.2</w:t>
            </w:r>
          </w:p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района Чувашской Республики «О бюджете Чебоксарского ра</w:t>
            </w:r>
            <w:r w:rsidRPr="008C1E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она Чувашской Республики на 2019 год и на плановый период  2020 и 2021 годов»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Чебоксарского района Чувашской Республики) и группам  (группам и подгруппам) видов расходов классиф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кации расходов бюджета Чебоксарского района Чувашской Республики на 2020 и 2021 годы, предусмотренного приложениями 8, 8.1 к решению Собр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депутатов Чебоксарского района Чувашской Республики "О бюджете Чебоксарского района Чувашской Республики на 2019 год и на плановый п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риод 2020 и</w:t>
            </w:r>
            <w:proofErr w:type="gramEnd"/>
            <w:r w:rsidRPr="008C1E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2021 годов"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proofErr w:type="gram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рублей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ства Российской Федерации, высших исполнительных орг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граждан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"Обеспечение граждан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доступным жил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лики по ведению учета граждан, нуждающихся в жилых помещ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ниях и имеющих право на гос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дарственную поддержку за счет средств республиканского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жета Чувашской Республики на строительство (приобретение) жилых помещений, по регистр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ции и учету граждан, имеющих право на получение социальных выплат для приобретения жилья в связи с переселением из 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онов Крайнего Севера и прира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ненных к ним местностей, по расчету</w:t>
            </w:r>
            <w:proofErr w:type="gram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ципальными районами субве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ций бюджетам поселений для осуществления указанных гос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и по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ведению учета гра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дан, проживающих в сельской местности, нуждающихся в ж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помещениях и имеющих право на государственную по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держку в форме социальных 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плат на строительство (приобр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тение) жилых помещений в сел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 в рамках усто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чивого развития сельских терр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лики по ведению учета граждан, нуждающихся в жилых помещ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ниях и имеющих право на гос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дарственную поддержку за счет средств республиканского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жета Чувашской Республики на строительство (приобретение) жилых помещений, по регистр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ции и учету граждан, имеющих право на получение социальных выплат для приобретения жилья в связи с переселением из 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онов Крайнего Севера и прира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ненных к ним местностей, по расчету</w:t>
            </w:r>
            <w:proofErr w:type="gram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ципальными районами субве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ций бюджетам поселений для осуществления указанных гос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и по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ведению учета гра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дан, проживающих в сельской местности, нуждающихся в ж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помещениях и имеющих право на государственную по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держку в форме социальных 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плат на строительство (приобр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тение) жилых помещений в сел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 в рамках усто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чивого развития сельских терр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 в Чувашской Республике" муниципальной программы "Развитие потенци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ла государственного управл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зация дополнительного профе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развития муниц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"Повышение безопасности жизнедеятельности населения и территорий Чебо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 и территорий от чрезвыча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природного и те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ногенного характера, обеспеч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ние пожарной безопасности и безопасности населения на во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объектах" муниципальной программы  Чебоксарского 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она  "Повышение безопасности жизнедеятельности населения и территорий Чебоксарского 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тие гражданской обороны, 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вышение уровня готовности те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риториальной подсистемы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единой г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системы пред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преждения и ликвидации чре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 к операти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ному реагированию на чрезв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чайные ситуации, пожары и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единых 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журно-диспетчерских служб м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районов и горо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 для функционир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вания в структуре системы обе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вызова экстренных оп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ративных служб по единому 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меру "112" на территории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ниципальными) органами, к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зенными учреждениями, орган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ми управления государственн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пасный город" на территории Чувашской Республики" мун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"Пов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шение безопасности жизнеде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ниципальными) органами, к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зенными учреждениями, орган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ми управления государственн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циональной безопасности и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ная программы "Обеспечение общественного порядка и прот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нейшее развитие многоуровн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вой системы профилактики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тика занятости населения и 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циальная поддержка безрабо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граждан" муниципальной программы "Содействие занят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приятия в области содействия занятости населения Чебокса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те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риторий" муниципальной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граммы "Формирование совр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менной городской среды на те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зация мероприятий региональн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го проекта "Формирование ко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-300 000,00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ния" муниципальной программы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ских дошкольных образовател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совое обеспечение получения 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образования, 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чального общего, основного 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щего, среднего общего образов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лики по обеспечению государс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венных гарантий реализации прав на получение общедосту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ного и бесплатного дошкольного образования в муниципальных дошкольных образовательных организациях за счет субвенции, предоставляемой из республ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щихся в муниципальных общ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тальный ремонт объектов обр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"Повышение безопасности жизнедеятельности населения и территорий Чебо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 и территорий от чрезвыча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природного и те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ногенного характера, обеспеч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ние пожарной безопасности и безопасности населения на во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объектах" муниципальной программы  Чебоксарского 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она  "Повышение безопасности жизнедеятельности населения и территорий Чебоксарского 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тие гражданской обороны, 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вышение уровня готовности те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риториальной подсистемы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единой г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системы пред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преждения и ликвидации чре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 к операти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ному реагированию на чрезв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чайные ситуации, пожары и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"Повышение безопасности жи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недеятельности населения и те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приятия по профилактике и 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блюдению правопорядка на ул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 по против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действию терроризму в муниц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 в Чувашской Республике" муниципальной программы "Развитие потенци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ла государственного управл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зация дополнительного профе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развития муниц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тика занятости населения и 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циальная поддержка безрабо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ных граждан" муниципальной программы "Содействие занят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приятия в области содействия занятости населения Чебокса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"Обеспечение граждан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приятия "Обеспечение жильем молодых семей" государстве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Российской Ф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дерации "Обеспечение досту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 и коммунальными услугами гра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нам, кроме публичных норм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proofErr w:type="gram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"Обеспечение граждан в Чува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доступным жил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ем и оплате жилищно-коммунальных услуг" государс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венной программы Российской Федерации "Обеспечение до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 и коммунальными услугами гра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нам, кроме публичных норм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массового спорта" муниципальной пр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зация мероприятий региональн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го проекта "Спорт - норма жи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ни"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Ц51P500000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"Фи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культурно-оздоровительный комплекс в с. </w:t>
            </w:r>
            <w:proofErr w:type="spellStart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Ишлеи</w:t>
            </w:r>
            <w:proofErr w:type="spellEnd"/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Респу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лики"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8C1ECB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8C1ECB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ECB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</w:tbl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53FDE">
        <w:rPr>
          <w:rFonts w:ascii="Times New Roman" w:hAnsi="Times New Roman"/>
          <w:sz w:val="24"/>
          <w:szCs w:val="24"/>
        </w:rPr>
        <w:t>) дополнить приложением 9.</w:t>
      </w:r>
      <w:r>
        <w:rPr>
          <w:rFonts w:ascii="Times New Roman" w:hAnsi="Times New Roman"/>
          <w:sz w:val="24"/>
          <w:szCs w:val="24"/>
        </w:rPr>
        <w:t>3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tbl>
      <w:tblPr>
        <w:tblW w:w="9974" w:type="dxa"/>
        <w:tblInd w:w="-142" w:type="dxa"/>
        <w:tblLayout w:type="fixed"/>
        <w:tblLook w:val="0000"/>
      </w:tblPr>
      <w:tblGrid>
        <w:gridCol w:w="709"/>
        <w:gridCol w:w="4249"/>
        <w:gridCol w:w="1727"/>
        <w:gridCol w:w="583"/>
        <w:gridCol w:w="529"/>
        <w:gridCol w:w="354"/>
        <w:gridCol w:w="1823"/>
      </w:tblGrid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1C4622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9.3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района Чувашской Республики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Ч</w:t>
            </w: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боксарского района Чувашской Республики на 2019 год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на плановый период </w:t>
            </w: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и 2021 г</w:t>
            </w: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1C46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дов»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целевым статьям (муниц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пальным программам Чебоксарского района Чувашской Республики), группам  (группам и подгруппам) видов расходов, разделам, подразд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лам  классификации расходов бюджета Чебоксарского района Чува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Республики на 2019 год, предусмотренного приложениями 9,9.1,9.2 к решению Собрания депутатов Чебоксарского района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публики  "О бюджете Чебоксарского района Чувашской Республики на 2019 год и на плановый период 2020 и 2021 годов"</w:t>
            </w:r>
            <w:proofErr w:type="gramEnd"/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ние, уменьш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-)), рублей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107 204 661,88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10 250 181,00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мунальной инфраструктуры на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Чувашской Республики" муниципальной программы "Моде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10 250 181,00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10 250 181,00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нальными отходами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образований,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держание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137 673,00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дернизация котельных с использован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3 207 708,00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207 708,00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207 708,00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207 708,00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граждан в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7 016 242,00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тельства жилья в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30 711 472,26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рий граждан, указанных в пунктах 3 и 6 части 1 статьи 11 Закона Чувашской Республики от 17 октября 2005 года № 42 "О регулировании жилищных отн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шений" и состоящих на учете в 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8 313 566,00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8 313 566,00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8 313 566,00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дению учета граждан, нуждающихся в жилых помещениях и имеющих право на государственную поддержку за счет средств республиканского бюджета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 районами субвенций 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 поселений для осуществления 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занных государственных полномочий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ведомственной целевой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жильем и коммунальными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-30 635 526,26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рий граждан, указанных в пункте 3 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1 статьи 11 Закона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от 17 октября 2005 года № 42 "О регулировании жилищных отнош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-8 237 620,00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-8 237 620,00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-8 237 620,00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A21F112940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дению учета граждан, нуждающихся в жилых помещениях и имеющих право на государственную поддержку за счет средств республиканского бюджета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 районами субвенций 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 поселений для осуществления 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 жильем молодых семей"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Российской Федерации "Обеспечение доступным и комфортным жильем и коммунальными услугами граждан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помещениями детей-сирот и 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тей, оставшихся без попечения род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телей, лиц из числа детей-сирот и 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тей, оставшихся без попечения род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телей" государственной программы Чувашской Республики "Обеспеч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ние граждан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тей-сирот и детей, оставшихся без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 жилыми помещ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ниями"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тям-сиротам и детям, оставшимся без попечения родителей, лицам из их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по договорам найма специализир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вонарушений" муниципальная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"Обеспечение общественн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порядка и противодействие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наказаниям, не связанным с лиш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на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а также преступлений, соверше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в состоянии алкогольного опьян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на профилактику и предупрежд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бытовой преступности, а также преступлений, совершенных в состо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но-методическое обеспечение проф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материалов, направле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на предупреждение отдельных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рий" муниципальной программы "Формирование современной горо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среды на территории Чува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"Социальная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Чебоксарского района"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"Социальная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гоприятных условий жизнедеятельн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3 924 465,95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муниципал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программы Чебоксарского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3 964 465,95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 в сфере культуры и искусства"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3 878 130,00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капитального и текущ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 ремонта объектов социально-культурной сферы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празднования 100-летия образования Чувашской автономной области"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образований, связанных с повышением заработной платы работников муниципальных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реждений культуры  в рамках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Указа Президента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лиотек муниципальных образований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Ц4115L5193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культуры и тури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массового спорта"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культурно-спортивной работы с детьми и молодежь"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"Содействие зан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75 824 982,93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75 884 982,93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6 594 807,00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-2 889 663,35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-2 889 663,35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-2 889 663,35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2 901 663,35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2 901 663,35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2 901 663,35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ванных бухгалтерий, учреждений (це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тров)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образований, связанных с повышением заработной платы педагогических работников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организаций дополн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 детей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новного общего, среднего общего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-26 305 300,00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обеспечению государственных гара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реализации прав на получение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щедоступного и бесплатного дошкол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в муниципальных дошкольных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зациях за счет субвенции,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-30 247 377,57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-30 247 377,57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-30 247 377,57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8 498 077,57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8 498 077,57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8 498 077,57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номочий Чувашской Республики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обеспечению государственных гара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реализации прав на получение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щедоступного и бесплатного дошкол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ного, начального общего, основного общего, среднего общего образования в муниципальных общеобразовательных организациях, обеспечение дополн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 детей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зациях за счет субвенции,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1 160 358,00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2 048 495,00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нерной инфраструктуры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79 756,00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79 756,00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79 756,00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79 756,00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50 726,00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низациях, расположенных в сельской 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460 159,00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460 159,00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460 159,00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460 159,00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1 335 810,00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-875 651,00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капитального строительства 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1 223 713,00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струкция объектов капитального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струкция котельных образовательных организаций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1 946 196,54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низациях, расположенных в сельской 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низациях, расположенных в сельской 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Ц71E2L0970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"Поддержка семей, имеющих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88 672 000,00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"Повышение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жизнедеятельности насел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и территорий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6 230 833,00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ций природного и техногенного 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рактера, обеспечение пожарной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и безопасности населения на водных объектах" муниципальной программы  Чебоксарского района  "Повышение безопасности жизнеде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населения и территорий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-1 529 317,00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 обороны, повышение уровня готовности территориальной подсист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единой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системы предупреждения и ликвидации чрезвычайных ситуаций к оперативному реагированию на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вычайные ситуации, пожары и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-1 529 317,00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муниципальных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85 383,00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85 383,00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63 383,00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единых дежурно-диспетчерских служб муниципальных районов и городских округов для фун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ционирования в структуре системы обеспечения вызова экстренных опер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тивных служб по единому номеру "112"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роризма и экстремистской деятел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ности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Чебоксарск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района "Повышение безопасности жизнедеятельности населения и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риторий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6 045 250,00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порядка на улицах и в других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6 145 250,00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вию терроризму в муниципальном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-4 390 000,00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-4 390 000,00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-4 390 000,00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тие) аппаратно-программного 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плекса "Безопасный город" на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Чувашской Республики" муниципальной программы "Пов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шение безопасности жизнедеятельн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населения и территорий Чува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1 714 900,00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преступлений и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установка и обслужив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в образовательных организациях, учреждениях культуры и спорта, иных объектах с массовым пребыванием граждан систем видеонаблюдения,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рудование их системами прямой, эк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тренной связи со службами экстренного реагирования посредством специал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устройств (типа «гражданин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ция»)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сельск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 сельских территорий Чебокса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района" муниципальной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граммы Чебоксарского района "Ра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сельского хозяйства и регул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рование рынка сельскохозяйстве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продукции, сырья и продовол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ствия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и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тран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автомобильные дороги"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тран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кроме деятельности по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ству, в отношении автомобильных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 местного значения в границах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"Управление общ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ственными финансами 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ципальной программы Чебоксарск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района  "Управление обществе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поте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-5 409 700,00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службы в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публике" муниципальной 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"Развитие потенциала государс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 "Развитие потенциала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услуг в сфере государственной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гистрации актов гражданского состо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соответствии с пунктом 1 статьи 4 Федерального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15 ноября 1997 года № 143-ФЗ "Об актах гражданского состояния" полномочий Российской Федерации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  за счет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потенциала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-5 412 700,00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-5 412 700,00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власти и представительных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"Цифровое общес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ционных технологий" муниципал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 программы  "Цифровое общес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206 600,00»</w:t>
            </w:r>
          </w:p>
        </w:tc>
      </w:tr>
    </w:tbl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E5" w:rsidRPr="00A53FDE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дополнить приложением 10</w:t>
      </w:r>
      <w:r w:rsidRPr="00A53F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26" w:type="dxa"/>
        <w:tblLayout w:type="fixed"/>
        <w:tblLook w:val="0000"/>
      </w:tblPr>
      <w:tblGrid>
        <w:gridCol w:w="524"/>
        <w:gridCol w:w="3162"/>
        <w:gridCol w:w="1727"/>
        <w:gridCol w:w="583"/>
        <w:gridCol w:w="383"/>
        <w:gridCol w:w="354"/>
        <w:gridCol w:w="1773"/>
        <w:gridCol w:w="1701"/>
      </w:tblGrid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10.2</w:t>
            </w:r>
          </w:p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района Чува</w:t>
            </w:r>
            <w:r w:rsidRPr="00D254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</w:t>
            </w:r>
            <w:r w:rsidRPr="00D254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ской Республики «О бюджете Чебоксарского района Чува</w:t>
            </w:r>
            <w:r w:rsidRPr="00D254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</w:t>
            </w:r>
            <w:r w:rsidRPr="00D254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ской Республики на 2019 год и на плановый период  2020 и 2021 годов»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2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4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Чебоксарского района Чувашской Республики), группам  (группам и подгру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пам) видов расходов, разделам, подразделам  классификации расходов бюджета Чебоксарского района Чувашской Республики на 2020 и 2021 годы, предусмо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ренного приложениями 10, 10.1 к решению Собрания депутатов Чебоксарского района Чувашской Республики "О бюджете Чебоксарского района Чувашской Республики на 2019 год и на плановый период 2020 и 2021 годов"</w:t>
            </w:r>
            <w:proofErr w:type="gramEnd"/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Подра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proofErr w:type="gramStart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рублей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вашской Республ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</w:t>
            </w:r>
            <w:proofErr w:type="gramStart"/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униципальной пр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"Обеспечение гр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ждан в Чувашской Респу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лике доступным и ко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7 519 899,86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7 519 899,86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венных полномочий Чува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по ведению учета граждан, нуждающихся в жилых помещениях и имеющих право на госуда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ственную поддержку за счет средств республиканского бюджета Чувашской Респу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лики на строительство (пр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обретение) жилых помещ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ний, по регистрации и учету граждан, имеющих право на получение социальных 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плат для приобретения жилья в связи с переселением из районов Крайнего Севера и приравненных к ним местн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стей, по расчету</w:t>
            </w:r>
            <w:proofErr w:type="gramEnd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лению муниципальными районами субвенций бюдж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там поселений для осущест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ления указанных государс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венных полномочий и по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ведению учета граждан, проживающих в сельской местности, ну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дающихся в жилых помещ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ниях и имеющих право на государственную поддержку в форме социальных выплат на строительство (приобр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тение) жилых помещений в сельской местности в рамках устойчивого развития сел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рации, высших исполнител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 государстве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дых семей в рамках ведомс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венной целевой программы "Оказание государственной поддержки гражданам в обеспечении жильем и опл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 жилищно-коммунальных услуг" государственной пр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граммы Российской Федер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ции "Обеспечение досту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 и коммунальными услугами граждан Российской Федер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лизация отдельных мер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-7 519 899,86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-7 519 899,86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венных полномочий Чува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по ведению учета граждан, нуждающихся в жилых помещениях и имеющих право на госуда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ственную поддержку за счет средств республиканского бюджета Чувашской Респу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лики на строительство (пр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обретение) жилых помещ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ний, по регистрации и учету граждан, имеющих право на получение социальных 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плат для приобретения жилья в связи с переселением из районов Крайнего Севера и приравненных к ним местн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стей, по расчету</w:t>
            </w:r>
            <w:proofErr w:type="gramEnd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лению муниципальными районами субвенций бюдж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там поселений для осущест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ления указанных государс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венных полномочий и по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ведению учета граждан, проживающих в сельской местности, ну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дающихся в жилых помещ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ниях и имеющих право на государственную поддержку в форме социальных выплат на строительство (приобр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тение) жилых помещений в сельской местности в рамках устойчивого развития сел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рации, высших исполнител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 государстве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дых семей в рамках основн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го мероприятия "Обеспеч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жильем молодых семей" 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программы Российской Федерации "Обеспечение доступным и комфортным жильем и 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мунальными услугами гра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"Обеспечение общес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порядка и прот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лактика правонарушений" 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"Обеспечение общес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порядка и прот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гоуровневой системы проф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безопасность 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правоохранительная де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"Формирование совр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ройство дворовых и общ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территорий" 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программы "Формирование совреме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лизация мероприятий реги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нального проекта "Формир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современной г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современной г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 "Ра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физической культ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лизация мероприятий реги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нального проекта "Спорт - норма жизни"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Ц51P500000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"Физкультурно-оздоровительный комплекс в с. </w:t>
            </w:r>
            <w:proofErr w:type="spellStart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Ишлеи</w:t>
            </w:r>
            <w:proofErr w:type="spellEnd"/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она Чувашской Республики"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 "Содействие занятости н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социальная по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безработных 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дан" муниципальной пр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"Содействие зан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роприятия в области соде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ствия занятости населения Чебоксарского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шеннолетних граждан в во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расте от 14 до 18 лет в св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 Чебоксарского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поддержка разв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 образования" муниц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"Ра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пол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чения дошкольного образ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венных полномочий Чува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по обесп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чению государственных г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общедоступного и бесплатного дошкольного образования в муниципал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ных дошкольных образов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за счет субвенции, предоставляемой из республиканского бюдж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ния для отдельных категорий учащихся в муниципальных общеобразовательных орг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муниципал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образовательных орг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 Чебоксарского района "Повышение безопасности жизнедеятельности насел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ния и территорий Чебо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и безопасности населения на водных объектах" муниц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 Ч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 "П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вышение безопасности жизнедеятельности насел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и территорий Чебо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витие гражданской обороны, повышение уровня готовн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сти территориальной подси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темы Чебоксарского района единой государственной си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темы предупреждения и ли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видации чрезвычайных 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туаций к оперативному ре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гированию на чрезвычайные ситуации, пожары и прои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единых дежурно-диспетчерских служб муниципальных ра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онов и городских округов для функционирования в структуре системы обеспеч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ния вызова экстренных оп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ративных служб по единому 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номеру "112"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дарственными (муниципал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налу государственных (м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рии от чрезвычайных ситу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лактика терроризма и эк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тремистской деятельности в </w:t>
            </w:r>
            <w:proofErr w:type="spellStart"/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муниципальной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Чебоксарского района "Повышение безопасности жизнедеятельности насел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и территорий Чебо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роприятия по профилактике и соблюдению правопорядка на улицах и в других общ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(развитие) аппаратно-программного комплекса "Безопасный город" на территории Чувашской Республики" муниципал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программы "Повыш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безопасности жизнеде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населения и те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риторий Чувашской Ре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дарственными (муниципал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налу государственных (м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рии от чрезвычайных ситу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"Развитие потенциала 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"Развитие потенциала государственного управл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ганизация дополнительного 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Ч530200000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D25404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ка, переподготовка и пов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шение квалификации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D25404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5404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</w:tbl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53FDE">
        <w:rPr>
          <w:rFonts w:ascii="Times New Roman" w:hAnsi="Times New Roman"/>
          <w:sz w:val="24"/>
          <w:szCs w:val="24"/>
        </w:rPr>
        <w:t>) дополнить приложением 11.</w:t>
      </w:r>
      <w:r>
        <w:rPr>
          <w:rFonts w:ascii="Times New Roman" w:hAnsi="Times New Roman"/>
          <w:sz w:val="24"/>
          <w:szCs w:val="24"/>
        </w:rPr>
        <w:t>3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W w:w="0" w:type="auto"/>
        <w:tblLayout w:type="fixed"/>
        <w:tblLook w:val="0000"/>
      </w:tblPr>
      <w:tblGrid>
        <w:gridCol w:w="4111"/>
        <w:gridCol w:w="598"/>
        <w:gridCol w:w="400"/>
        <w:gridCol w:w="396"/>
        <w:gridCol w:w="1716"/>
        <w:gridCol w:w="587"/>
        <w:gridCol w:w="1831"/>
      </w:tblGrid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C97978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1.3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</w:t>
            </w: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она Чувашской Республики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Чебокса</w:t>
            </w: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района Чувашской Республики на 2019 год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979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на плановый период 2020 и 2021 годов»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Чебоксарского района Ч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вашской Республики на 2019 год, предусмотренной приложениями 11,11.1,11.2 к решению Собрания депутатов Чебоксарского района Чува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Республики "О бюджете Чебоксарского района Чувашской Республ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на 2019 год и на плановый период 2020 и 2021 годов"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63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ние, уменьшение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107 204 661,88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Чебоксарского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124 348 258,39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-4 892 700,00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-4 992 700,00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венными финансами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осуществление внутреннего 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-5 451 700,00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службы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лике" муниципальной программы "Развитие потенциала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развития муниципальных служащих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Переподготовка и повышение квал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-5 512 700,00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"Цифровое общество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онных технологий" муниципальной  программы  "Цифровое общество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и формированием электронного правительства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органами основных функций (услуг)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10 618 450,00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муниципального управления в сфере юстиции" муниципальной программы  "Развитие потенциала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услуг в сфере государственной регистрации актов гражданского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 полномочий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на государственную регистрацию актов гражданского состояния  за счет субвенции, предоставляемой из 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рактера, обеспечение пожарной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населения на водных объектах" муниципальной программы  Чебоксарского района 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жданской обороны, повышение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готовности территориальной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Чебоксарского района единой государственной системы предупре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дения и ликвидации чрезвычайных ситуаций к оперативному реагиров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на чрезвычайные ситуации,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жары и происшествия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работы единых дежурно-диспетчерских служб муниципальных районов и городских округов для функционирования в структуре 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обеспечения вызова экстренных оперативных служб по единому 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 "112"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тие) аппаратно-программного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плекса "Безопасный город" на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"Повышение безопасности жизнедеятельности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 и территорий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1 614 700,00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10 615 450,00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общественного порядка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нарушений" муниципальная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"Обеспечение общественного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 и противодействие преступн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и предупреждение рецидивной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 лиц, освободившихся из мест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на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и предупреждение бытовой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ступности, а также преступлений,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вершенных в состоянии алкогольного опьянения"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на профилактику и предупрежд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бытовой преступности, а также преступлений, совершенных в состо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алкогольного и наркотического опьянения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онно-методическое обеспечение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филактики правонарушений и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уровня правовой культуры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материалов, напра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на предупреждение отдельных видов преступлений, социальной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10 595 450,00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вопорядка на улицах и в других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вию терроризму в муниципальном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10 435 250,00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"Построение (разв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тие) аппаратно-программного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плекса "Безопасный город" на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"Повышение безопасности жизнедеятельности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 и территорий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(коммунальной) инфрастру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преступлений и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венные автомобильные дороги"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 "Развитие транспортной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сти, кроме деятельности по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ству, в отношении автомобильных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 местного значения в границах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9 710 073,00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9 710 073,00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9 962 473,00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"Модернизация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мунальной инфраструктуры на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9 962 473,00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9 962 473,00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мунальными отходами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A110119760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6 904 800,00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57 673,00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43 782,00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13 891,00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дернизация котельных с использов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замена неэффективных отоп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котлов в индивидуальных системах отопления зданий, строений,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венными финансами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ципальной программы Чебоксарского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исполнения и подготовка отчетов об исполнении муниципального 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осуществление внутреннего 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88 760 483,00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88 821 483,00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88 821 483,00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88 821 483,00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струкция объектов капитального строительства  дошкольных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149 483,00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 условий дошкольного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для детей в возрасте до трех лет"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88 672 000,00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-4 665 900,00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110 мест в д.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Катраси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Ц71P2S1594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93 337 900,00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повышение квалифик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службы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лике" муниципальной программы "Развитие потенциала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муниципальных учреждений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7 485 009,39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лике доступным и комфортным жил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"Поддержка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жилья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"Обеспечение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комфортным жильем 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мунальными услугами граждан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выплата единовреме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29 276 915,65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 доступным и комфортным жил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29 332 202,26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жилья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униципальной программы "Обеспечение граждан в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ведомственной целевой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"Оказание государственной поддержки гражданам в обеспечении жильем и оплате жилищно-коммунальных услуг"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"Обеспечение доступным 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фортным жильем и коммунальными услугами граждан Российской 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22 391 906,26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тавшихся без попечения родителей" государственной программы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"Обеспечение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щениями"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6 940 296,00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субвенции,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-55 286,61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 "Развитие физической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физкультурно-спортивной работы с детьми и молодежь"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2 645 643,00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"Развитие сельского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Чебоксарского района" муниципальной программы Чебоксарского района "Развитие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хозяйства и регулирование 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сельскохозяйственной продукции, сырья и продовольствия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инфраструктуры, основа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4 021 300,00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культуры, туризма и соц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ального развития администрации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6 468 679,95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6 019 034,00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6 019 034,00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в сфере культуры и иску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ства"</w:t>
            </w:r>
          </w:p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организаций дополнительн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10 534,00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образований, связанных с повышением заработной платы педагогических работников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организаций дополн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тельного образования детей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ствии с Указом Президента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6 008 500,00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449 645,95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544 645,95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483 045,95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483 045,95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капитального и 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щего ремонта объектов социально-культурной сферы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407 244,00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празднования 100-летия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Чувашской автономной области"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образований, связанных с повышением заработной платы работников муниципальных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реждений культуры  в рамках реал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 Указа Президента Российской Федерации от 7 мая 2012 года № 597 "О мерах по реализации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-19 713,00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18 514,95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рактера, обеспечение пожарной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населения на водных объектах" муниципальной программы  Чебоксарского района 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жданской обороны, повышение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готовности территориальной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Чебоксарского района единой государственной системы предупре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 и ликвидации чрезвычайных ситуаций к оперативному реагиров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на чрезвычайные ситуации,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жары и происшествия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тие) аппаратно-программного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плекса "Безопасный город" на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ципальной программы "Повышение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жизнедеятельности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 и территорий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населения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(коммунальной) инфрастру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установка и обслуж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в образовательных организац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ях, учреждениях культуры и спорта, иных объектах с массовым пребыв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нием граждан систем видеонаблюд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оборудование их системами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мой, экстренной связи со службами экстренного реагирования посредс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вом специальных устройств (типа «гражданин полиция»)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Чебоксарского района"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ветеранам, гражданам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-25 886,00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в сфере культуры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лей, конкурсов, торжественных веч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ров, концертов и иных зрелищных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-29 114,00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-23 688 222,46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ройства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-23 938 222,46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-19 863 355,00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мунальной инфраструктуры на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дернизация котельных с использов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замена неэффективных отоп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котлов в индивидуальных системах отопления зданий, строений,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37 438,00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-18 905 322,00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-18 905 322,00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-2 889 663,35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2 901 663,35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новного общего, среднего общего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обеспечению государственных гара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реализации прав на получение общедоступного и бесплатного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образования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дошкольных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-21 749 300,00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-30 247 377,57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8 498 077,57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392 908,00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42 640,50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1 364 840,00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женерной инфраструктуры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1 335 810,00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1 335 810,00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1 335 810,00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струкция котельных образовательных организаций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ниципальным) унитарным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 на осуществление капитальных вложений в объекты капитального строительства государственной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ниципальной) собственности или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недвижимого имущества в государственную (муниципальную)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1 074 230,00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-1 075 471,00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рактера, обеспечение пожарной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населения на водных объектах" муниципальной программы  Чебоксарского района 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жданской обороны, повышение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готовности территориальной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Чебоксарского района единой государственной системы предупре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и ликвидации чрезвычайных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ситуаций к оперативному реагиров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на чрезвычайные ситуации,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жары и происшествия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2 529,00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вопорядка на улицах и в других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вию терроризму в муниципальном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-3 998 972,46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мунальной инфраструктуры на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дернизация котельных с использов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замена неэффективных отоп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котлов в индивидуальных системах отопления зданий, строений,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170 270,00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-918 496,46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-918 496,46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240 202,00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новного общего, среднего общего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обеспечению государственных гара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реализации прав на получение общедоступного и бесплатного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школьного, начального общего,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новного общего, среднего общего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в муниципальных общео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организациях,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дополнительного образования детей муниципальных общеобразов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за счет субве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предоставляемой из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канского бюджета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-4 556 000,00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ным, автономным учреждениям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677 450,00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683 655,00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женерной инфраструктуры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50 726,00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50 726,00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50 726,00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ганизациях, расположенных в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1 508 580,00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-875 651,00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-875 651,00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-875 651,00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1 946 196,54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ганизациях, расположенных в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2 006 396,54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ганизациях, расположенных в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Ц71E2L0970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-60 200,00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-3 250 746,00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рактера, обеспечение пожарной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населения на водных объектах" муниципальной программы  Чебоксарского района 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жданской обороны, повышение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готовности территориальной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Чебоксарского района единой государственной системы предупре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 и ликвидации чрезвычайных ситуаций к оперативному реагиров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на чрезвычайные ситуации,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жары и происшествия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39 254,00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вопорядка на улицах и в других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вию терроризму в муниципальном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-3 290 000,00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-75 895,00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ройства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зованных бухгалтерий, учреждений (центров)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провождения  муниципальных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334 105,00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онному развитию системы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онная работа по профилактике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 доступным и комфортным жил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жилья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горий граждан, указанных в пунктах 3 и 6 части 1 статьи 11 Закона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от 17 октября 2005 года № 42 "О регулировании жили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отношений" и состоящих на учете в качестве нуждающихся в жилых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ведению учета граждан, нуждающихся в жилых помещениях и имеющих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на государственную поддержку за счет средств республиканского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жета Чувашской Республики на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тельство (приобретение) жилых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мещений, по регистрации и учету граждан, имеющих право на получ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социальных выплат для приобр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тения жилья в связи с переселением из районов Крайнего Севера и прира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 для осуществления указанных государственных полномочий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 на строительство (приобретение)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жилых помещений в сельской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в рамках устойчивого развития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горий граждан, указанных в пункте 3 части 1 статьи 11 Закона Чувашской Республики от 17 октября 2005 года № 42 "О регулировании жилищных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ношений" и состоящих на учете в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честве нуждающихся в жилых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ведению учета граждан, нуждающихся в жилых помещениях и имеющих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на государственную поддержку за счет средств республиканского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жета Чувашской Республики на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тельство (приобретение) жилых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мещений, по регистрации и учету граждан, имеющих право на получ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социальных выплат для приобр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тения жилья в связи с переселением из районов Крайнего Севера и прира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 для осуществления указанных государственных полномочий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 на строительство (приобретение) жилых помещений в сельской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в рамках устойчивого развития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 доступным и комфортным жил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 жилья в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75 946,00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горий граждан, указанных в пунктах 3 и 6 части 1 статьи 11 Закона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от 17 октября 2005 года № 42 "О регулировании жили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отношений" и состоящих на учете в качестве нуждающихся в жилых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8 313 166,00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горий граждан, указанных в пункте 3 части 1 статьи 11 Закона Чувашской Республики от 17 октября 2005 года № 42 "О регулировании жилищных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ношений" и состоящих на учете в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честве нуждающихся в жилых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A21F112940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-8 237 220,00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современной городской среды на территории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ровых и общественных территорий" муниципальной программы "Форм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современной городской среды на территории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"Формирование комфортной 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</w:t>
            </w:r>
          </w:p>
        </w:tc>
      </w:tr>
      <w:tr w:rsidR="005506E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-20 236 873,35»</w:t>
            </w:r>
          </w:p>
        </w:tc>
      </w:tr>
    </w:tbl>
    <w:p w:rsidR="005506E5" w:rsidRPr="00A53FDE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53FDE">
        <w:rPr>
          <w:rFonts w:ascii="Times New Roman" w:hAnsi="Times New Roman"/>
          <w:sz w:val="24"/>
          <w:szCs w:val="24"/>
        </w:rPr>
        <w:t>) дополнить приложением 1</w:t>
      </w:r>
      <w:r>
        <w:rPr>
          <w:rFonts w:ascii="Times New Roman" w:hAnsi="Times New Roman"/>
          <w:sz w:val="24"/>
          <w:szCs w:val="24"/>
        </w:rPr>
        <w:t>2</w:t>
      </w:r>
      <w:r w:rsidRPr="00A53F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53FD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506E5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0490" w:type="dxa"/>
        <w:tblInd w:w="-709" w:type="dxa"/>
        <w:tblLayout w:type="fixed"/>
        <w:tblLook w:val="0000"/>
      </w:tblPr>
      <w:tblGrid>
        <w:gridCol w:w="3686"/>
        <w:gridCol w:w="602"/>
        <w:gridCol w:w="353"/>
        <w:gridCol w:w="349"/>
        <w:gridCol w:w="1637"/>
        <w:gridCol w:w="609"/>
        <w:gridCol w:w="1553"/>
        <w:gridCol w:w="1701"/>
      </w:tblGrid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9516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12.2</w:t>
            </w:r>
          </w:p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решению Собрания депутатов Чебоксарского района Чувашской Республики «О бюджете Чебоксарского района Чувашской Республики на 2019 год и на план</w:t>
            </w:r>
            <w:r w:rsidRPr="009516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вый период 2020 и 2021 годов»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Чебоксарского района Чувашской Республики на 2020 и 2021 годы, предусмотренной приложениями 12,12.1 к реш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нию Собрания депутатов Чебоксарского района Чувашской Республики "О бю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жете Чебоксарского района Чувашской Республики на 2019 год и на плановый период 2020 и 2021 годов"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группа) вида расходов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proofErr w:type="gram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рублей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тенциала муниципального упра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муниц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пальной службы в Чувашской Республике" муниципальной пр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граммы "Развитие потенциала 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зация дополнительного профе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развития муниц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пальных служащих в Чувашской Республике"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"Повышение безопасности жизнедеятельности населения и территорий Чебо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характера, обеспечение 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безопа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на водных объе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тах" муниципальной программы  Чебоксарского района  "Повыш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жизнедеятел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ной подсистемы Чебоксарского района единой государственной системы предупреждения и ли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работы единых 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журно-диспетчерских служб м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Ц810472510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витие) аппаратно-программного комплекса "Безопасный город" на территории Чувашской Республ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ки" муниципальной программы "Повышение безопасности жизн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населения и терр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чение управления оперативной обстановкой в муниципальном образовании"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1 666 200,00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нальной безопасности и правоо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рядка и противодействие престу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венного порядка и противодейс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вие преступности"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нейшее развитие многоуровневой системы профилактики правон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рушений"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тенциала муниципального упра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пальной службы в Чувашской Республике" муниципальной пр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граммы "Развитие потенциала 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зация дополнительного профе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развития муниц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пальных служащих в Чувашской Республике"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-48 500,00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насел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тельства жилья в Чувашской Ре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  <w:proofErr w:type="gram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граммы "Обеспечение граждан в Чувашской Республике досту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ция отдельных мероприятий 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гионального проекта "Жилье"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мей в рамках основного мер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приятия "Обеспечение жильем молодых семей" государственной программы Российской Федер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ции "Обеспечение доступным и комфортным жильем и комм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нальными услугами граждан Ро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A21F1L4970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тельства жилья в Чувашской Ре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  <w:proofErr w:type="gram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граммы "Обеспечение граждан в Чувашской Республике досту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доступным жил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мей в рамках ведомственной 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левой программы "Оказание гос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поддержки гражд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нам в обеспечении жильем и 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лате жилищно-коммунальных 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луг" государственной программы Российской Федерации "Обесп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чение доступным и комфортным жильем и коммунальными усл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гами граждан Российской Фед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рации"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7 513 899,86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массового спо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та" муниципальной программы Чебоксарского района  "Развитие физической культуры и спорта"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ция мероприятий регионального проекта "Спорт - норма жизни"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Ц51P500000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"Физкул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турно-оздоровительный комплекс в с. </w:t>
            </w:r>
            <w:proofErr w:type="spell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Ишлеи</w:t>
            </w:r>
            <w:proofErr w:type="spell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Республики"</w:t>
            </w:r>
            <w:proofErr w:type="gramEnd"/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142 220 100,00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молоде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политики администрации Чебоксарского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"Содействие занятости населения"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ка занятости населения и социал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безработных гра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дан" муниципальной программы "Содействие занятости населения"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приятия в области содействия 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нятости населения Чебоксарского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несовершеннолетних граждан в возрасте от 14 до 18 лет 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свободное от учебы время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чение деятельности организаций в сфере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ских дошкольных образовател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-4 853 241,00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4 853 241,00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вое обеспечение получения 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образования, начал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ного общего, основного общего, среднего общего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лики по обеспечению государс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венных гарантий реализации прав на получение общедоступного и бесплатного дошкольного образ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вания в муниципальных дошкол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образовательных организац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ях за счет субвенции, предоста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республиканского бюджета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-18 393 580,00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18 393 580,00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ся в муниципальных общеобраз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-75 600,00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75 600,00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тальный ремонт объектов образ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485 000,00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"Повышение безопасности жизнедеятельности населения и территорий Чебо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характера, обеспечение 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безопа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на водных объе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тах" муниципальной программы  Чебоксарского района  "Повыш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жизнедеятел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подсистемы Чебоксарского района единой государственной системы предупреждения и ли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муниц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объектов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-33 000,00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в </w:t>
            </w:r>
            <w:proofErr w:type="spell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"Повышение безопасности жизнедеятельности населения и территорий Чебо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приятия по профилактике и 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блюдению правопорядка на ул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цах и в других общественных ме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действию терроризму в муниц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пальном образовании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-145 000,00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145 000,00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"Содействие занятости населения"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ка занятости населения и социал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безработных гра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дан" муниципальной программы "Содействие занятости населения"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приятия в области содействия 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нятости населения Чебоксарского района"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-250 000,00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Чебоксарского района Ч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субъектов Ро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местных 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тельства жилья в Чувашской Ре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  <w:proofErr w:type="gram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граммы "Обеспечение граждан в Чувашской Республике досту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чение граждан доступным жил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лики по ведению учета граждан, нуждающихся в жилых помещ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ниях и имеющих право на гос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дарственную поддержку за счет средств республиканского бюдж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 Чувашской Республики на строительство (приобретение) ж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лых помещений, по регистрации и учету граждан, имеющих право на получение социальных выплат для 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приобретения жилья в связи с 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реселением из районов Крайнего Севера и приравненных к ним м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стностей, по расчету</w:t>
            </w:r>
            <w:proofErr w:type="gram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лению муниципальными район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ми субвенций бюджетам посел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ний для осуществления указанных государственных полномочий и полномочий по ведению учета граждан, проживающих в сел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нуждающихся в жилых помещениях и имеющих право на государственную по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держку в форме социальных 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плат на строительство (приобр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тение) жилых помещений в сел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 в рамках устойч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вого развития сельских террит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ция отдельных мероприятий 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гионального проекта "Жилье"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лики по ведению учета граждан, нуждающихся в жилых помещ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ниях и имеющих право на гос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дарственную поддержку за счет средств республиканского бюдж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та Чувашской Республики на строительство (приобретение) ж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помещений, по регистрации и учету граждан, имеющих право на получение социальных выплат для приобретения жилья в связи с п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реселением из районов Крайнего Севера и приравненных к ним м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стностей, по расчету</w:t>
            </w:r>
            <w:proofErr w:type="gramEnd"/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лению муниципальными район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ми субвенций бюджетам посел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ний для осуществления указанных государственных полномочий и полномочий по ведению учета граждан, проживающих в сел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нуждающихся в жилых помещениях и имеющих право на государственную по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держку в форме социальных 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плат на строительство (приобр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тение) жилых помещений в сел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 в рамках устойч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вого развития сельских террит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A21F112980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-6 000,00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родской среды на территории Ч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ных терр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торий" муниципальной програ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ция мероприятий регионального проекта "Формирование комфор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434 400,00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</w:tr>
      <w:tr w:rsidR="005506E5" w:rsidRPr="009516D5" w:rsidTr="005506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A51F2L5550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506E5" w:rsidRPr="009516D5" w:rsidRDefault="005506E5" w:rsidP="0055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6D5">
              <w:rPr>
                <w:rFonts w:ascii="Times New Roman" w:hAnsi="Times New Roman"/>
                <w:color w:val="000000"/>
                <w:sz w:val="24"/>
                <w:szCs w:val="24"/>
              </w:rPr>
              <w:t>-434 400,00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506E5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</w:p>
    <w:p w:rsidR="005506E5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  <w:r w:rsidRPr="008403D1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3</w:t>
      </w:r>
      <w:r w:rsidRPr="008403D1">
        <w:rPr>
          <w:rFonts w:ascii="Times New Roman" w:hAnsi="Times New Roman"/>
          <w:szCs w:val="26"/>
        </w:rPr>
        <w:t>) приложение 13 изложить в новой редакции:</w:t>
      </w:r>
    </w:p>
    <w:tbl>
      <w:tblPr>
        <w:tblW w:w="9793" w:type="dxa"/>
        <w:tblInd w:w="-318" w:type="dxa"/>
        <w:tblLayout w:type="fixed"/>
        <w:tblLook w:val="04A0"/>
      </w:tblPr>
      <w:tblGrid>
        <w:gridCol w:w="299"/>
        <w:gridCol w:w="3955"/>
        <w:gridCol w:w="1238"/>
        <w:gridCol w:w="747"/>
        <w:gridCol w:w="1739"/>
        <w:gridCol w:w="66"/>
        <w:gridCol w:w="1635"/>
        <w:gridCol w:w="114"/>
      </w:tblGrid>
      <w:tr w:rsidR="005506E5" w:rsidRPr="00F05B60" w:rsidTr="005506E5">
        <w:trPr>
          <w:trHeight w:val="16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F05B60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F05B60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6E5" w:rsidRPr="00F05B60" w:rsidRDefault="005506E5" w:rsidP="005506E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F05B60">
              <w:rPr>
                <w:rFonts w:ascii="Times New Roman" w:hAnsi="Times New Roman"/>
                <w:szCs w:val="26"/>
              </w:rPr>
              <w:t xml:space="preserve">Приложение  13    </w:t>
            </w:r>
            <w:r w:rsidRPr="00F05B60">
              <w:rPr>
                <w:rFonts w:ascii="Times New Roman" w:hAnsi="Times New Roman"/>
                <w:szCs w:val="26"/>
              </w:rPr>
              <w:br/>
              <w:t>к решению Собрания депутатов Чебоксарского района "О бюджете Чебоксарского района на 201</w:t>
            </w:r>
            <w:r>
              <w:rPr>
                <w:rFonts w:ascii="Times New Roman" w:hAnsi="Times New Roman"/>
                <w:szCs w:val="26"/>
              </w:rPr>
              <w:t>9</w:t>
            </w:r>
            <w:r w:rsidRPr="00F05B60">
              <w:rPr>
                <w:rFonts w:ascii="Times New Roman" w:hAnsi="Times New Roman"/>
                <w:szCs w:val="26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F05B60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F05B60">
              <w:rPr>
                <w:rFonts w:ascii="Times New Roman" w:hAnsi="Times New Roman"/>
                <w:szCs w:val="26"/>
              </w:rPr>
              <w:t xml:space="preserve"> г</w:t>
            </w:r>
            <w:r w:rsidRPr="00F05B60">
              <w:rPr>
                <w:rFonts w:ascii="Times New Roman" w:hAnsi="Times New Roman"/>
                <w:szCs w:val="26"/>
              </w:rPr>
              <w:t>о</w:t>
            </w:r>
            <w:r w:rsidRPr="00F05B60">
              <w:rPr>
                <w:rFonts w:ascii="Times New Roman" w:hAnsi="Times New Roman"/>
                <w:szCs w:val="26"/>
              </w:rPr>
              <w:t xml:space="preserve">дов" </w:t>
            </w:r>
          </w:p>
        </w:tc>
      </w:tr>
      <w:tr w:rsidR="005506E5" w:rsidRPr="00F05B60" w:rsidTr="005506E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F05B60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F05B60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F05B60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F05B60" w:rsidRDefault="005506E5" w:rsidP="005506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F05B60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06E5" w:rsidRPr="00605EC5" w:rsidTr="005506E5">
        <w:trPr>
          <w:gridAfter w:val="1"/>
          <w:wAfter w:w="114" w:type="dxa"/>
          <w:trHeight w:val="8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Адресная инвестиционная программа                                                                                                   Чебоксарского района на 2019 год</w:t>
            </w:r>
          </w:p>
        </w:tc>
      </w:tr>
      <w:tr w:rsidR="005506E5" w:rsidRPr="00605EC5" w:rsidTr="005506E5">
        <w:trPr>
          <w:gridAfter w:val="1"/>
          <w:wAfter w:w="114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06E5" w:rsidRPr="00605EC5" w:rsidTr="005506E5">
        <w:trPr>
          <w:gridAfter w:val="1"/>
          <w:wAfter w:w="114" w:type="dxa"/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инвестиции, 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31 716 308,0</w:t>
            </w:r>
          </w:p>
        </w:tc>
      </w:tr>
      <w:tr w:rsidR="005506E5" w:rsidRPr="00605EC5" w:rsidTr="005506E5">
        <w:trPr>
          <w:gridAfter w:val="1"/>
          <w:wAfter w:w="114" w:type="dxa"/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3 124 910,0</w:t>
            </w:r>
          </w:p>
        </w:tc>
      </w:tr>
      <w:tr w:rsidR="005506E5" w:rsidRPr="00605EC5" w:rsidTr="005506E5">
        <w:trPr>
          <w:gridAfter w:val="1"/>
          <w:wAfter w:w="114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жилищное - коммунальное хозя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15 000 000,0</w:t>
            </w:r>
          </w:p>
        </w:tc>
      </w:tr>
      <w:tr w:rsidR="005506E5" w:rsidRPr="00605EC5" w:rsidTr="005506E5">
        <w:trPr>
          <w:gridAfter w:val="1"/>
          <w:wAfter w:w="114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образование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9 821 873,0</w:t>
            </w:r>
          </w:p>
        </w:tc>
      </w:tr>
      <w:tr w:rsidR="005506E5" w:rsidRPr="00605EC5" w:rsidTr="005506E5">
        <w:trPr>
          <w:gridAfter w:val="1"/>
          <w:wAfter w:w="114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культура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3 500 000,0</w:t>
            </w:r>
          </w:p>
        </w:tc>
      </w:tr>
      <w:tr w:rsidR="005506E5" w:rsidRPr="00605EC5" w:rsidTr="005506E5">
        <w:trPr>
          <w:gridAfter w:val="1"/>
          <w:wAfter w:w="114" w:type="dxa"/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физическая культура и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269 525,0</w:t>
            </w:r>
          </w:p>
        </w:tc>
      </w:tr>
      <w:tr w:rsidR="005506E5" w:rsidRPr="00605EC5" w:rsidTr="005506E5">
        <w:trPr>
          <w:gridAfter w:val="1"/>
          <w:wAfter w:w="114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06E5" w:rsidRPr="00605EC5" w:rsidTr="005506E5">
        <w:trPr>
          <w:gridAfter w:val="1"/>
          <w:wAfter w:w="114" w:type="dxa"/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отраслей и объе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                целевой статьи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нанси-рования</w:t>
            </w:r>
            <w:proofErr w:type="spellEnd"/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Вводимая мощность в соответс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вующих ед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ницах изм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рения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ДРУГИЕ 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ВЕННЫЕ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ВОПРОСЫ, 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</w:t>
            </w:r>
            <w:proofErr w:type="spellStart"/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льного</w:t>
            </w:r>
            <w:proofErr w:type="spellEnd"/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управления"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 0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архива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Ч5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01 73770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3 124 910,0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ХОЗЯЙ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СТВО, 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дернизация и развитие сферы жилищно-коммунального хозя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 " Модернизация коммунальной инфраструктуры на территории Чебоксарского района Чувашской Республики"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Синьяльского</w:t>
            </w:r>
            <w:proofErr w:type="spellEnd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9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перевооружение к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тельной №8, расположенной в с.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Синьялы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района, ул. 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д. 39а, в том числе: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1 01 72900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разработка проектно-сметной документации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319 661,0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блочно-модульной котельной в           п.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Сюктерка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теплоснабжения жилых домов по улице Волжские Зори, д. 1А,1Б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1 01 72930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"Газификация Ч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боксарского района Чувашской Республики"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4 00 00000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многоквартирных д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мов в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иньялы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4 01 72840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разработка проектно-сметной документации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</w:t>
            </w:r>
            <w:proofErr w:type="spellStart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Синьяльского</w:t>
            </w:r>
            <w:proofErr w:type="spellEnd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2 500 000,0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3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газораспределите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в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иньялы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района, проводимые для п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ревода многоквартирных домов на поквартирную систему теплосна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1 672 246,0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23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16,18,36 квартирных жилых домов с газовыми плитами для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пищеприготовления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теплог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нераторами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закрытой камерой сгорания с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принудителной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вентел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дымоудалением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для системы поквартирного теплоснабжения в с.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Синьялы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района, ул. Центральная д.2а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.29, ул. Сове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ская, д.2а,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827 754,0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1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proofErr w:type="spell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сарском</w:t>
            </w:r>
            <w:proofErr w:type="spell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 Чувашской Ре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публике доступным и комфор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жильем"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"Поддержка строительства жилья в </w:t>
            </w:r>
            <w:proofErr w:type="spell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Чебо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сарском</w:t>
            </w:r>
            <w:proofErr w:type="spell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районе Чувашской Ре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публике"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- и газоснабжение на з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мельных участках, </w:t>
            </w:r>
            <w:proofErr w:type="spellStart"/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ленных</w:t>
            </w:r>
            <w:proofErr w:type="spellEnd"/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многодетным семьям в д.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Ядринкасы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Ишлейского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Чебоксарского района, из них: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F1 73010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разработка проектно-сметной документации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9 821 873,0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ДОШКОЛЬНОЕ 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7 821 873,0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7 821 873,0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8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"Муниципальная поддержка развития </w:t>
            </w:r>
            <w:proofErr w:type="spellStart"/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7 821 873,0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Отдел образования </w:t>
            </w:r>
            <w:proofErr w:type="spellStart"/>
            <w:proofErr w:type="gramStart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рации</w:t>
            </w:r>
            <w:proofErr w:type="spellEnd"/>
            <w:proofErr w:type="gramEnd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0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МБДОУ "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Атлашевский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"Золушка" Чебокса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Республ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1 16 72110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4 479 990,0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9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МБДОУ "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Хыркасинский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"Звездочка" Чебокса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Республ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ки, из них: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разработка проектно-сметной документации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гаража в МБОУ "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Кугесьская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тельная</w:t>
            </w:r>
            <w:proofErr w:type="spellEnd"/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№1" Чебоксарского района, 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1 16 72090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sz w:val="22"/>
                <w:szCs w:val="22"/>
              </w:rPr>
              <w:t xml:space="preserve">Строительство объекта "Детский сад на 110 мест в д. </w:t>
            </w:r>
            <w:proofErr w:type="gramStart"/>
            <w:r w:rsidRPr="00605EC5">
              <w:rPr>
                <w:rFonts w:ascii="Times New Roman" w:hAnsi="Times New Roman"/>
                <w:sz w:val="22"/>
                <w:szCs w:val="22"/>
              </w:rPr>
              <w:t>Большие</w:t>
            </w:r>
            <w:proofErr w:type="gramEnd"/>
            <w:r w:rsidRPr="00605E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5EC5">
              <w:rPr>
                <w:rFonts w:ascii="Times New Roman" w:hAnsi="Times New Roman"/>
                <w:sz w:val="22"/>
                <w:szCs w:val="22"/>
              </w:rPr>
              <w:t>Катраси</w:t>
            </w:r>
            <w:proofErr w:type="spellEnd"/>
            <w:r w:rsidRPr="00605EC5">
              <w:rPr>
                <w:rFonts w:ascii="Times New Roman" w:hAnsi="Times New Roman"/>
                <w:sz w:val="22"/>
                <w:szCs w:val="22"/>
              </w:rPr>
              <w:t xml:space="preserve"> Ч</w:t>
            </w:r>
            <w:r w:rsidRPr="00605EC5">
              <w:rPr>
                <w:rFonts w:ascii="Times New Roman" w:hAnsi="Times New Roman"/>
                <w:sz w:val="22"/>
                <w:szCs w:val="22"/>
              </w:rPr>
              <w:t>е</w:t>
            </w:r>
            <w:r w:rsidRPr="00605EC5">
              <w:rPr>
                <w:rFonts w:ascii="Times New Roman" w:hAnsi="Times New Roman"/>
                <w:sz w:val="22"/>
                <w:szCs w:val="22"/>
              </w:rPr>
              <w:t>боксарского района"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Р2 S1594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Ц7 1 Р2 L1594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Ц7 1 16 72090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3 041 883,0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914 483,0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</w:t>
            </w:r>
            <w:proofErr w:type="spellEnd"/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"Муниципальная поддержка развития образов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ния"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</w:t>
            </w: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sz w:val="22"/>
                <w:szCs w:val="22"/>
              </w:rPr>
              <w:t>Строительство школы  в п. Кугеси Ч</w:t>
            </w:r>
            <w:r w:rsidRPr="00605EC5">
              <w:rPr>
                <w:rFonts w:ascii="Times New Roman" w:hAnsi="Times New Roman"/>
                <w:sz w:val="22"/>
                <w:szCs w:val="22"/>
              </w:rPr>
              <w:t>е</w:t>
            </w:r>
            <w:r w:rsidRPr="00605EC5">
              <w:rPr>
                <w:rFonts w:ascii="Times New Roman" w:hAnsi="Times New Roman"/>
                <w:sz w:val="22"/>
                <w:szCs w:val="22"/>
              </w:rPr>
              <w:t>боксарского района, из них: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1 16 72100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spellStart"/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"Муниципальная поддержка развития образов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ния"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для образовательных у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реждений, расположенных 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Синьялы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района, из них: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1 16 72110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культ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Большекатрасьское</w:t>
            </w:r>
            <w:proofErr w:type="spellEnd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сельское поселение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9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здания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 в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уши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Бол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шекатрасьского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Чебоксарского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1 10 71220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EC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269 525,0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Cs w:val="26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269 525,0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b/>
                <w:bCs/>
                <w:color w:val="000000"/>
                <w:szCs w:val="26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Ишлейское</w:t>
            </w:r>
            <w:proofErr w:type="spellEnd"/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сельское поселение Чебоксарского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E5" w:rsidRPr="00605EC5" w:rsidRDefault="005506E5" w:rsidP="0055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 объекта "Физкул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турно-оздоровительный комплекс с. </w:t>
            </w:r>
            <w:proofErr w:type="spellStart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Ишлеи</w:t>
            </w:r>
            <w:proofErr w:type="spellEnd"/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", из них: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E5" w:rsidRPr="00605EC5" w:rsidRDefault="005506E5" w:rsidP="00550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Ц5 1 03 11460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269 525,0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проектно-изыскательские работы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269 525,0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  <w:tr w:rsidR="005506E5" w:rsidRPr="00605EC5" w:rsidTr="005506E5">
        <w:trPr>
          <w:gridAfter w:val="1"/>
          <w:wAfter w:w="114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E5" w:rsidRPr="00605EC5" w:rsidRDefault="005506E5" w:rsidP="005506E5">
            <w:pPr>
              <w:rPr>
                <w:rFonts w:ascii="Times New Roman" w:hAnsi="Times New Roman"/>
                <w:color w:val="000000"/>
                <w:szCs w:val="26"/>
              </w:rPr>
            </w:pPr>
            <w:r w:rsidRPr="00605EC5">
              <w:rPr>
                <w:rFonts w:ascii="Times New Roman" w:hAnsi="Times New Roman"/>
                <w:color w:val="000000"/>
                <w:szCs w:val="26"/>
              </w:rPr>
              <w:t> </w:t>
            </w:r>
          </w:p>
        </w:tc>
      </w:tr>
    </w:tbl>
    <w:p w:rsidR="005506E5" w:rsidRDefault="005506E5" w:rsidP="00550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6E5" w:rsidRDefault="005506E5" w:rsidP="005506E5">
      <w:pPr>
        <w:ind w:firstLine="567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14</w:t>
      </w:r>
      <w:r w:rsidRPr="00B0094F">
        <w:rPr>
          <w:rFonts w:ascii="Times New Roman" w:hAnsi="Times New Roman"/>
          <w:szCs w:val="26"/>
        </w:rPr>
        <w:t>) в приложении 15:</w:t>
      </w:r>
    </w:p>
    <w:p w:rsidR="005506E5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</w:p>
    <w:p w:rsidR="005506E5" w:rsidRPr="00817A8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817A8D">
        <w:rPr>
          <w:rFonts w:ascii="Times New Roman" w:hAnsi="Times New Roman"/>
          <w:szCs w:val="26"/>
        </w:rPr>
        <w:t>в т</w:t>
      </w:r>
      <w:r w:rsidRPr="00817A8D">
        <w:rPr>
          <w:rFonts w:ascii="Times New Roman" w:hAnsi="Times New Roman"/>
          <w:szCs w:val="26"/>
          <w:lang w:eastAsia="en-US"/>
        </w:rPr>
        <w:t>аблицу 5 «</w:t>
      </w:r>
      <w:r w:rsidRPr="00817A8D">
        <w:rPr>
          <w:rFonts w:ascii="Times New Roman" w:hAnsi="Times New Roman"/>
          <w:szCs w:val="26"/>
        </w:rPr>
        <w:t>Распределение субсидий на благоустройство дворовых и общес</w:t>
      </w:r>
      <w:r w:rsidRPr="00817A8D">
        <w:rPr>
          <w:rFonts w:ascii="Times New Roman" w:hAnsi="Times New Roman"/>
          <w:szCs w:val="26"/>
        </w:rPr>
        <w:t>т</w:t>
      </w:r>
      <w:r w:rsidRPr="00817A8D">
        <w:rPr>
          <w:rFonts w:ascii="Times New Roman" w:hAnsi="Times New Roman"/>
          <w:szCs w:val="26"/>
        </w:rPr>
        <w:t>венных территорий на 2019 год» внести следующие изменения:</w:t>
      </w:r>
    </w:p>
    <w:p w:rsidR="005506E5" w:rsidRPr="00817A8D" w:rsidRDefault="005506E5" w:rsidP="005506E5">
      <w:pPr>
        <w:jc w:val="center"/>
        <w:rPr>
          <w:rFonts w:ascii="Times New Roman" w:hAnsi="Times New Roman"/>
          <w:szCs w:val="26"/>
        </w:rPr>
      </w:pPr>
      <w:r w:rsidRPr="00817A8D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984"/>
        <w:gridCol w:w="1843"/>
        <w:gridCol w:w="1559"/>
        <w:gridCol w:w="1559"/>
      </w:tblGrid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154" w:type="dxa"/>
            <w:vMerge w:val="restart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сельских</w:t>
            </w:r>
            <w:proofErr w:type="gramEnd"/>
            <w:r w:rsidRPr="00817A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посе-лений</w:t>
            </w:r>
            <w:proofErr w:type="spellEnd"/>
          </w:p>
        </w:tc>
        <w:tc>
          <w:tcPr>
            <w:tcW w:w="1984" w:type="dxa"/>
            <w:vMerge w:val="restart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Сумма увелич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ния «+», умен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шения «</w:t>
            </w:r>
            <w:proofErr w:type="gramStart"/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-»</w:t>
            </w:r>
            <w:proofErr w:type="gramEnd"/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,  ру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 xml:space="preserve">лей </w:t>
            </w:r>
          </w:p>
        </w:tc>
        <w:tc>
          <w:tcPr>
            <w:tcW w:w="4961" w:type="dxa"/>
            <w:gridSpan w:val="3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</w:rPr>
            </w:pPr>
            <w:r w:rsidRPr="00817A8D">
              <w:rPr>
                <w:rFonts w:ascii="Times New Roman" w:hAnsi="Times New Roman"/>
                <w:b/>
              </w:rPr>
              <w:t>в том числе за счет средств</w:t>
            </w:r>
          </w:p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17A8D">
              <w:rPr>
                <w:rFonts w:ascii="Times New Roman" w:hAnsi="Times New Roman"/>
                <w:b/>
                <w:sz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17A8D">
              <w:rPr>
                <w:rFonts w:ascii="Times New Roman" w:hAnsi="Times New Roman"/>
                <w:b/>
                <w:sz w:val="20"/>
              </w:rPr>
              <w:t>республика</w:t>
            </w:r>
            <w:r w:rsidRPr="00817A8D">
              <w:rPr>
                <w:rFonts w:ascii="Times New Roman" w:hAnsi="Times New Roman"/>
                <w:b/>
                <w:sz w:val="20"/>
              </w:rPr>
              <w:t>н</w:t>
            </w:r>
            <w:r w:rsidRPr="00817A8D">
              <w:rPr>
                <w:rFonts w:ascii="Times New Roman" w:hAnsi="Times New Roman"/>
                <w:b/>
                <w:sz w:val="20"/>
              </w:rPr>
              <w:t>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17A8D">
              <w:rPr>
                <w:rFonts w:ascii="Times New Roman" w:hAnsi="Times New Roman"/>
                <w:b/>
                <w:sz w:val="20"/>
              </w:rPr>
              <w:t>местного бюджета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Атлашевское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-284 232,60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-281 382,28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-2 330,64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-519,68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Ишлейское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-157 128,30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-155 552,60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-1 288,42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-287,28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Кугесьское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-40 676,05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-40 268,15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-333,53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-74,37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Лапсарское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-121 22</w:t>
            </w:r>
            <w:r>
              <w:rPr>
                <w:rFonts w:ascii="Times New Roman" w:hAnsi="Times New Roman"/>
                <w:szCs w:val="26"/>
              </w:rPr>
              <w:t>9</w:t>
            </w:r>
            <w:r w:rsidRPr="00817A8D">
              <w:rPr>
                <w:rFonts w:ascii="Times New Roman" w:hAnsi="Times New Roman"/>
                <w:szCs w:val="26"/>
              </w:rPr>
              <w:t>,5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-120 013,86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-994,05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-221,65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Синьяльское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1 428 444,5</w:t>
            </w: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1 414 119,91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11 712,91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2 611,69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Шинерпосинское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-825 178,00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-816 903,02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</w:rPr>
            </w:pPr>
            <w:r w:rsidRPr="00817A8D">
              <w:rPr>
                <w:rFonts w:ascii="Times New Roman" w:hAnsi="Times New Roman"/>
              </w:rPr>
              <w:t>-6 766,27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-1 508,71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0,00</w:t>
            </w:r>
          </w:p>
        </w:tc>
      </w:tr>
    </w:tbl>
    <w:p w:rsidR="005506E5" w:rsidRDefault="005506E5" w:rsidP="005506E5">
      <w:pPr>
        <w:ind w:firstLine="567"/>
        <w:jc w:val="both"/>
        <w:outlineLvl w:val="0"/>
        <w:rPr>
          <w:rFonts w:ascii="Times New Roman" w:hAnsi="Times New Roman"/>
          <w:szCs w:val="26"/>
        </w:rPr>
      </w:pPr>
    </w:p>
    <w:p w:rsidR="005506E5" w:rsidRDefault="005506E5" w:rsidP="005506E5">
      <w:pPr>
        <w:tabs>
          <w:tab w:val="center" w:pos="4677"/>
          <w:tab w:val="left" w:pos="6210"/>
        </w:tabs>
        <w:jc w:val="right"/>
        <w:rPr>
          <w:lang w:eastAsia="en-US"/>
        </w:rPr>
      </w:pPr>
      <w:r>
        <w:rPr>
          <w:lang w:eastAsia="en-US"/>
        </w:rPr>
        <w:t xml:space="preserve">                             </w:t>
      </w:r>
    </w:p>
    <w:p w:rsidR="005506E5" w:rsidRPr="00817A8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 w:rsidRPr="00817A8D">
        <w:rPr>
          <w:rFonts w:ascii="Times New Roman" w:hAnsi="Times New Roman"/>
          <w:szCs w:val="26"/>
        </w:rPr>
        <w:t>в таблицу 8 «Распределение субвенций, выделяемых от других бюджетов бю</w:t>
      </w:r>
      <w:r w:rsidRPr="00817A8D">
        <w:rPr>
          <w:rFonts w:ascii="Times New Roman" w:hAnsi="Times New Roman"/>
          <w:szCs w:val="26"/>
        </w:rPr>
        <w:t>д</w:t>
      </w:r>
      <w:r w:rsidRPr="00817A8D">
        <w:rPr>
          <w:rFonts w:ascii="Times New Roman" w:hAnsi="Times New Roman"/>
          <w:szCs w:val="26"/>
        </w:rPr>
        <w:t>жетной системы Российской Федерации по обеспечению жилыми помещ</w:t>
      </w:r>
      <w:r w:rsidRPr="00817A8D">
        <w:rPr>
          <w:rFonts w:ascii="Times New Roman" w:hAnsi="Times New Roman"/>
          <w:szCs w:val="26"/>
        </w:rPr>
        <w:t>е</w:t>
      </w:r>
      <w:r w:rsidRPr="00817A8D">
        <w:rPr>
          <w:rFonts w:ascii="Times New Roman" w:hAnsi="Times New Roman"/>
          <w:szCs w:val="26"/>
        </w:rPr>
        <w:t>ниями по договорам социального найма категориям граждан, указанным в пун</w:t>
      </w:r>
      <w:r w:rsidRPr="00817A8D">
        <w:rPr>
          <w:rFonts w:ascii="Times New Roman" w:hAnsi="Times New Roman"/>
          <w:szCs w:val="26"/>
        </w:rPr>
        <w:t>к</w:t>
      </w:r>
      <w:r w:rsidRPr="00817A8D">
        <w:rPr>
          <w:rFonts w:ascii="Times New Roman" w:hAnsi="Times New Roman"/>
          <w:szCs w:val="26"/>
        </w:rPr>
        <w:t>тах 2-3 части 1 статьи 11 Закона Чувашской Республики «О регулировании ж</w:t>
      </w:r>
      <w:r w:rsidRPr="00817A8D">
        <w:rPr>
          <w:rFonts w:ascii="Times New Roman" w:hAnsi="Times New Roman"/>
          <w:szCs w:val="26"/>
        </w:rPr>
        <w:t>и</w:t>
      </w:r>
      <w:r w:rsidRPr="00817A8D">
        <w:rPr>
          <w:rFonts w:ascii="Times New Roman" w:hAnsi="Times New Roman"/>
          <w:szCs w:val="26"/>
        </w:rPr>
        <w:t>лищных отношений» и состоящих на учете в качестве нуждающихся в жилых помещениях  на 2019 год» внести следующие изменения:</w:t>
      </w:r>
      <w:proofErr w:type="gramEnd"/>
    </w:p>
    <w:p w:rsidR="005506E5" w:rsidRPr="00817A8D" w:rsidRDefault="005506E5" w:rsidP="005506E5">
      <w:pPr>
        <w:rPr>
          <w:rFonts w:ascii="Times New Roman" w:hAnsi="Times New Roman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54"/>
        <w:gridCol w:w="1843"/>
        <w:gridCol w:w="2410"/>
        <w:gridCol w:w="2126"/>
      </w:tblGrid>
      <w:tr w:rsidR="005506E5" w:rsidRPr="00817A8D" w:rsidTr="005506E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48" w:type="dxa"/>
            <w:vMerge w:val="restart"/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2754" w:type="dxa"/>
            <w:vMerge w:val="restart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Наименование сел</w:t>
            </w:r>
            <w:r w:rsidRPr="00817A8D">
              <w:rPr>
                <w:rFonts w:ascii="Times New Roman" w:hAnsi="Times New Roman"/>
                <w:b/>
                <w:szCs w:val="26"/>
              </w:rPr>
              <w:t>ь</w:t>
            </w:r>
            <w:r w:rsidRPr="00817A8D">
              <w:rPr>
                <w:rFonts w:ascii="Times New Roman" w:hAnsi="Times New Roman"/>
                <w:b/>
                <w:szCs w:val="26"/>
              </w:rPr>
              <w:t>ских поселений</w:t>
            </w:r>
          </w:p>
        </w:tc>
        <w:tc>
          <w:tcPr>
            <w:tcW w:w="1843" w:type="dxa"/>
            <w:vMerge w:val="restart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Всего (ув</w:t>
            </w:r>
            <w:r w:rsidRPr="00817A8D">
              <w:rPr>
                <w:rFonts w:ascii="Times New Roman" w:hAnsi="Times New Roman"/>
                <w:b/>
                <w:szCs w:val="26"/>
              </w:rPr>
              <w:t>е</w:t>
            </w:r>
            <w:r w:rsidRPr="00817A8D">
              <w:rPr>
                <w:rFonts w:ascii="Times New Roman" w:hAnsi="Times New Roman"/>
                <w:b/>
                <w:szCs w:val="26"/>
              </w:rPr>
              <w:t>личение, уменьшение</w:t>
            </w:r>
            <w:proofErr w:type="gramStart"/>
            <w:r w:rsidRPr="00817A8D">
              <w:rPr>
                <w:rFonts w:ascii="Times New Roman" w:hAnsi="Times New Roman"/>
                <w:b/>
                <w:szCs w:val="26"/>
              </w:rPr>
              <w:t xml:space="preserve"> (-)), </w:t>
            </w:r>
            <w:proofErr w:type="gramEnd"/>
            <w:r w:rsidRPr="00817A8D">
              <w:rPr>
                <w:rFonts w:ascii="Times New Roman" w:hAnsi="Times New Roman"/>
                <w:b/>
                <w:szCs w:val="26"/>
              </w:rPr>
              <w:t>руб.</w:t>
            </w:r>
          </w:p>
        </w:tc>
        <w:tc>
          <w:tcPr>
            <w:tcW w:w="4536" w:type="dxa"/>
            <w:gridSpan w:val="2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в том числе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субвенций выделяемых от других бюджетов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бюджет-ной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 по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обеспе-чению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жилыми</w:t>
            </w:r>
            <w:proofErr w:type="gram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помеще-ниями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по договорам соц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ального найма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кате-гориям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граждан,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указан-ным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в пунктах 2-3 части 1 статьи 11 Закона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Чуваш-ской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Республики «О рег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лировании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жилищ-ных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отношений» и </w:t>
            </w:r>
            <w:proofErr w:type="spellStart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сос-тоящих</w:t>
            </w:r>
            <w:proofErr w:type="spellEnd"/>
            <w:r w:rsidRPr="00817A8D">
              <w:rPr>
                <w:rFonts w:ascii="Times New Roman" w:hAnsi="Times New Roman"/>
                <w:b/>
                <w:sz w:val="18"/>
                <w:szCs w:val="18"/>
              </w:rPr>
              <w:t xml:space="preserve"> на учете в качестве ну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дающихся в жилых пом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17A8D">
              <w:rPr>
                <w:rFonts w:ascii="Times New Roman" w:hAnsi="Times New Roman"/>
                <w:b/>
                <w:sz w:val="18"/>
                <w:szCs w:val="18"/>
              </w:rPr>
              <w:t>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17A8D">
              <w:rPr>
                <w:rFonts w:ascii="Times New Roman" w:hAnsi="Times New Roman"/>
                <w:b/>
                <w:sz w:val="20"/>
              </w:rPr>
              <w:t xml:space="preserve">на расходы по </w:t>
            </w:r>
            <w:proofErr w:type="spellStart"/>
            <w:proofErr w:type="gramStart"/>
            <w:r w:rsidRPr="00817A8D">
              <w:rPr>
                <w:rFonts w:ascii="Times New Roman" w:hAnsi="Times New Roman"/>
                <w:b/>
                <w:sz w:val="20"/>
              </w:rPr>
              <w:t>рас-чету</w:t>
            </w:r>
            <w:proofErr w:type="spellEnd"/>
            <w:proofErr w:type="gramEnd"/>
            <w:r w:rsidRPr="00817A8D">
              <w:rPr>
                <w:rFonts w:ascii="Times New Roman" w:hAnsi="Times New Roman"/>
                <w:b/>
                <w:sz w:val="20"/>
              </w:rPr>
              <w:t xml:space="preserve"> и </w:t>
            </w:r>
            <w:proofErr w:type="spellStart"/>
            <w:r w:rsidRPr="00817A8D">
              <w:rPr>
                <w:rFonts w:ascii="Times New Roman" w:hAnsi="Times New Roman"/>
                <w:b/>
                <w:sz w:val="20"/>
              </w:rPr>
              <w:t>предостав-лению</w:t>
            </w:r>
            <w:proofErr w:type="spellEnd"/>
            <w:r w:rsidRPr="00817A8D">
              <w:rPr>
                <w:rFonts w:ascii="Times New Roman" w:hAnsi="Times New Roman"/>
                <w:b/>
                <w:sz w:val="20"/>
              </w:rPr>
              <w:t xml:space="preserve"> субвенций бюджетам </w:t>
            </w:r>
            <w:proofErr w:type="spellStart"/>
            <w:r w:rsidRPr="00817A8D">
              <w:rPr>
                <w:rFonts w:ascii="Times New Roman" w:hAnsi="Times New Roman"/>
                <w:b/>
                <w:sz w:val="20"/>
              </w:rPr>
              <w:t>поселе-ний</w:t>
            </w:r>
            <w:proofErr w:type="spellEnd"/>
            <w:r w:rsidRPr="00817A8D">
              <w:rPr>
                <w:rFonts w:ascii="Times New Roman" w:hAnsi="Times New Roman"/>
                <w:b/>
                <w:sz w:val="20"/>
              </w:rPr>
              <w:t xml:space="preserve"> на </w:t>
            </w:r>
            <w:proofErr w:type="spellStart"/>
            <w:r w:rsidRPr="00817A8D">
              <w:rPr>
                <w:rFonts w:ascii="Times New Roman" w:hAnsi="Times New Roman"/>
                <w:b/>
                <w:sz w:val="20"/>
              </w:rPr>
              <w:t>осущес-твление</w:t>
            </w:r>
            <w:proofErr w:type="spellEnd"/>
            <w:r w:rsidRPr="00817A8D">
              <w:rPr>
                <w:rFonts w:ascii="Times New Roman" w:hAnsi="Times New Roman"/>
                <w:b/>
                <w:sz w:val="20"/>
              </w:rPr>
              <w:t xml:space="preserve"> указанных государственных полномочий </w:t>
            </w:r>
            <w:proofErr w:type="spellStart"/>
            <w:r w:rsidRPr="00817A8D">
              <w:rPr>
                <w:rFonts w:ascii="Times New Roman" w:hAnsi="Times New Roman"/>
                <w:b/>
                <w:sz w:val="20"/>
              </w:rPr>
              <w:t>Чуваш-ской</w:t>
            </w:r>
            <w:proofErr w:type="spellEnd"/>
            <w:r w:rsidRPr="00817A8D">
              <w:rPr>
                <w:rFonts w:ascii="Times New Roman" w:hAnsi="Times New Roman"/>
                <w:b/>
                <w:sz w:val="20"/>
              </w:rPr>
              <w:t xml:space="preserve"> Республики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Кугесьское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+46 514,0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+46 514,0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Кшаушское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-614 384,0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-614 384,0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Синьял-Покровское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370 505,0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370 505,0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Чиршкасинское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273 311,0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273 311,0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+75 946,0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+75 946,0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0,0</w:t>
            </w:r>
          </w:p>
        </w:tc>
      </w:tr>
    </w:tbl>
    <w:p w:rsidR="005506E5" w:rsidRPr="00817A8D" w:rsidRDefault="005506E5" w:rsidP="005506E5">
      <w:pPr>
        <w:tabs>
          <w:tab w:val="center" w:pos="4677"/>
          <w:tab w:val="left" w:pos="6210"/>
        </w:tabs>
        <w:ind w:firstLine="567"/>
        <w:jc w:val="both"/>
        <w:rPr>
          <w:rFonts w:ascii="Times New Roman" w:hAnsi="Times New Roman"/>
          <w:szCs w:val="26"/>
        </w:rPr>
      </w:pPr>
    </w:p>
    <w:p w:rsidR="005506E5" w:rsidRPr="00817A8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817A8D">
        <w:rPr>
          <w:rFonts w:ascii="Times New Roman" w:hAnsi="Times New Roman"/>
          <w:szCs w:val="26"/>
        </w:rPr>
        <w:t>в т</w:t>
      </w:r>
      <w:r w:rsidRPr="00817A8D">
        <w:rPr>
          <w:rFonts w:ascii="Times New Roman" w:hAnsi="Times New Roman"/>
          <w:szCs w:val="26"/>
          <w:lang w:eastAsia="en-US"/>
        </w:rPr>
        <w:t>аблицу 10 «</w:t>
      </w:r>
      <w:r w:rsidRPr="00817A8D">
        <w:rPr>
          <w:rFonts w:ascii="Times New Roman" w:hAnsi="Times New Roman"/>
          <w:szCs w:val="26"/>
        </w:rPr>
        <w:t>Распределение субвенций по организации проведения меропри</w:t>
      </w:r>
      <w:r w:rsidRPr="00817A8D">
        <w:rPr>
          <w:rFonts w:ascii="Times New Roman" w:hAnsi="Times New Roman"/>
          <w:szCs w:val="26"/>
        </w:rPr>
        <w:t>я</w:t>
      </w:r>
      <w:r w:rsidRPr="00817A8D">
        <w:rPr>
          <w:rFonts w:ascii="Times New Roman" w:hAnsi="Times New Roman"/>
          <w:szCs w:val="26"/>
        </w:rPr>
        <w:t>тий по отлову и содержанию безнадзорных животных на 2019 год» внести следу</w:t>
      </w:r>
      <w:r w:rsidRPr="00817A8D">
        <w:rPr>
          <w:rFonts w:ascii="Times New Roman" w:hAnsi="Times New Roman"/>
          <w:szCs w:val="26"/>
        </w:rPr>
        <w:t>ю</w:t>
      </w:r>
      <w:r w:rsidRPr="00817A8D">
        <w:rPr>
          <w:rFonts w:ascii="Times New Roman" w:hAnsi="Times New Roman"/>
          <w:szCs w:val="26"/>
        </w:rPr>
        <w:t xml:space="preserve">щие изменения:                                                                                                                                     </w:t>
      </w:r>
    </w:p>
    <w:p w:rsidR="005506E5" w:rsidRPr="00817A8D" w:rsidRDefault="005506E5" w:rsidP="005506E5">
      <w:pPr>
        <w:jc w:val="right"/>
        <w:rPr>
          <w:rFonts w:ascii="Times New Roman" w:hAnsi="Times New Roman"/>
          <w:b/>
        </w:rPr>
      </w:pPr>
      <w:r w:rsidRPr="00817A8D">
        <w:rPr>
          <w:rFonts w:ascii="Times New Roman" w:hAnsi="Times New Roman"/>
          <w:b/>
        </w:rPr>
        <w:t xml:space="preserve">                                                                                        </w:t>
      </w:r>
    </w:p>
    <w:p w:rsidR="005506E5" w:rsidRPr="00817A8D" w:rsidRDefault="005506E5" w:rsidP="005506E5">
      <w:pPr>
        <w:jc w:val="right"/>
        <w:rPr>
          <w:rFonts w:ascii="Times New Roman" w:hAnsi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3828"/>
      </w:tblGrid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</w:rPr>
            </w:pPr>
            <w:r w:rsidRPr="00817A8D">
              <w:rPr>
                <w:rFonts w:ascii="Times New Roman" w:hAnsi="Times New Roman"/>
                <w:b/>
              </w:rPr>
              <w:t>Сумма</w:t>
            </w:r>
          </w:p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(увеличение, уменьшение</w:t>
            </w:r>
            <w:proofErr w:type="gramStart"/>
            <w:r w:rsidRPr="00817A8D">
              <w:rPr>
                <w:rFonts w:ascii="Times New Roman" w:hAnsi="Times New Roman"/>
                <w:b/>
                <w:szCs w:val="26"/>
              </w:rPr>
              <w:t xml:space="preserve"> (-))</w:t>
            </w:r>
            <w:r w:rsidRPr="00817A8D">
              <w:rPr>
                <w:rFonts w:ascii="Times New Roman" w:hAnsi="Times New Roman"/>
                <w:b/>
              </w:rPr>
              <w:t xml:space="preserve">, </w:t>
            </w:r>
            <w:proofErr w:type="gramEnd"/>
            <w:r w:rsidRPr="00817A8D">
              <w:rPr>
                <w:rFonts w:ascii="Times New Roman" w:hAnsi="Times New Roman"/>
                <w:b/>
              </w:rPr>
              <w:t>рублей</w:t>
            </w:r>
          </w:p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Абашевское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-89,0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Акулевское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-104,0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Атлашевское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-445,0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Большекатрасьское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-104,0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Вурман-Сюктерское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-1 366,0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Ишакское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-104,0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Ишлейское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-1 129,0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Кугесьское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-74,0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Кшаушское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-1 485,0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Лапсарское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-1 144,0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Сарабакасинское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-683,0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Синьял-Покровское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-1 485,0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Синьяльское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-995,0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Сирмапосинское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11 717,0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Чиршкасинское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-683,0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Шинерпосинское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-683,0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Янышское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-1 144,0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  <w:highlight w:val="yellow"/>
              </w:rPr>
            </w:pP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  <w:highlight w:val="yellow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0,0</w:t>
            </w:r>
          </w:p>
        </w:tc>
      </w:tr>
    </w:tbl>
    <w:p w:rsidR="005506E5" w:rsidRPr="00817A8D" w:rsidRDefault="005506E5" w:rsidP="005506E5">
      <w:pPr>
        <w:jc w:val="right"/>
        <w:rPr>
          <w:rFonts w:ascii="Times New Roman" w:hAnsi="Times New Roman"/>
          <w:b/>
        </w:rPr>
      </w:pPr>
    </w:p>
    <w:p w:rsidR="005506E5" w:rsidRPr="00817A8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817A8D">
        <w:rPr>
          <w:rFonts w:ascii="Times New Roman" w:hAnsi="Times New Roman"/>
          <w:szCs w:val="26"/>
        </w:rPr>
        <w:t>в т</w:t>
      </w:r>
      <w:r w:rsidRPr="00817A8D">
        <w:rPr>
          <w:rFonts w:ascii="Times New Roman" w:hAnsi="Times New Roman"/>
          <w:szCs w:val="26"/>
          <w:lang w:eastAsia="en-US"/>
        </w:rPr>
        <w:t>аблицу 15 «</w:t>
      </w:r>
      <w:r w:rsidRPr="00817A8D">
        <w:rPr>
          <w:rFonts w:ascii="Times New Roman" w:hAnsi="Times New Roman"/>
          <w:szCs w:val="26"/>
        </w:rPr>
        <w:t>Распределение субсидии на реализацию проектов развития о</w:t>
      </w:r>
      <w:r w:rsidRPr="00817A8D">
        <w:rPr>
          <w:rFonts w:ascii="Times New Roman" w:hAnsi="Times New Roman"/>
          <w:szCs w:val="26"/>
        </w:rPr>
        <w:t>б</w:t>
      </w:r>
      <w:r w:rsidRPr="00817A8D">
        <w:rPr>
          <w:rFonts w:ascii="Times New Roman" w:hAnsi="Times New Roman"/>
          <w:szCs w:val="26"/>
        </w:rPr>
        <w:t>щественной инфраструктуры, основанных на местных инициативах на 2019 год» внести следующие изменения:</w:t>
      </w:r>
    </w:p>
    <w:p w:rsidR="005506E5" w:rsidRPr="00817A8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701"/>
        <w:gridCol w:w="2126"/>
        <w:gridCol w:w="1985"/>
      </w:tblGrid>
      <w:tr w:rsidR="005506E5" w:rsidRPr="00817A8D" w:rsidTr="005506E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48" w:type="dxa"/>
            <w:vMerge w:val="restart"/>
            <w:vAlign w:val="center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№</w:t>
            </w:r>
          </w:p>
        </w:tc>
        <w:tc>
          <w:tcPr>
            <w:tcW w:w="3146" w:type="dxa"/>
            <w:vMerge w:val="restart"/>
            <w:vAlign w:val="center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1701" w:type="dxa"/>
            <w:vMerge w:val="restart"/>
            <w:vAlign w:val="center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Сумма увел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чения «+», уменьшения «</w:t>
            </w:r>
            <w:proofErr w:type="gramStart"/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-»</w:t>
            </w:r>
            <w:proofErr w:type="gramEnd"/>
            <w:r w:rsidRPr="00817A8D">
              <w:rPr>
                <w:rFonts w:ascii="Times New Roman" w:hAnsi="Times New Roman"/>
                <w:b/>
                <w:sz w:val="22"/>
                <w:szCs w:val="22"/>
              </w:rPr>
              <w:t>,  рублей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в том числе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vAlign w:val="center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 xml:space="preserve">дорожное </w:t>
            </w:r>
            <w:proofErr w:type="spellStart"/>
            <w:proofErr w:type="gramStart"/>
            <w:r w:rsidRPr="00817A8D">
              <w:rPr>
                <w:rFonts w:ascii="Times New Roman" w:hAnsi="Times New Roman"/>
                <w:b/>
                <w:szCs w:val="26"/>
              </w:rPr>
              <w:t>хозя-йство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 xml:space="preserve">прочие </w:t>
            </w:r>
            <w:proofErr w:type="spellStart"/>
            <w:proofErr w:type="gramStart"/>
            <w:r w:rsidRPr="00817A8D">
              <w:rPr>
                <w:rFonts w:ascii="Times New Roman" w:hAnsi="Times New Roman"/>
                <w:b/>
                <w:szCs w:val="26"/>
              </w:rPr>
              <w:t>ме</w:t>
            </w:r>
            <w:r w:rsidRPr="00817A8D">
              <w:rPr>
                <w:rFonts w:ascii="Times New Roman" w:hAnsi="Times New Roman"/>
                <w:b/>
                <w:szCs w:val="26"/>
              </w:rPr>
              <w:t>ж</w:t>
            </w:r>
            <w:r w:rsidRPr="00817A8D">
              <w:rPr>
                <w:rFonts w:ascii="Times New Roman" w:hAnsi="Times New Roman"/>
                <w:b/>
                <w:szCs w:val="26"/>
              </w:rPr>
              <w:t>бюд-жетные</w:t>
            </w:r>
            <w:proofErr w:type="spellEnd"/>
            <w:proofErr w:type="gramEnd"/>
            <w:r w:rsidRPr="00817A8D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817A8D">
              <w:rPr>
                <w:rFonts w:ascii="Times New Roman" w:hAnsi="Times New Roman"/>
                <w:b/>
                <w:szCs w:val="26"/>
              </w:rPr>
              <w:t>транс-ферты</w:t>
            </w:r>
            <w:proofErr w:type="spellEnd"/>
            <w:r w:rsidRPr="00817A8D">
              <w:rPr>
                <w:rFonts w:ascii="Times New Roman" w:hAnsi="Times New Roman"/>
                <w:b/>
                <w:szCs w:val="26"/>
              </w:rPr>
              <w:t xml:space="preserve"> общего хара</w:t>
            </w:r>
            <w:r w:rsidRPr="00817A8D">
              <w:rPr>
                <w:rFonts w:ascii="Times New Roman" w:hAnsi="Times New Roman"/>
                <w:b/>
                <w:szCs w:val="26"/>
              </w:rPr>
              <w:t>к</w:t>
            </w:r>
            <w:r w:rsidRPr="00817A8D">
              <w:rPr>
                <w:rFonts w:ascii="Times New Roman" w:hAnsi="Times New Roman"/>
                <w:b/>
                <w:szCs w:val="26"/>
              </w:rPr>
              <w:t>тера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Акулевское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320 490,0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320 490,0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Атлашевское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806 400,0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806 400,0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Большекатрасьское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411 000,0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411 000,0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Ишакское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323 947,0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323 947,0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Кшаушское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291 043,0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291 043,0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lastRenderedPageBreak/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Сарабакасинское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291 043,0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291 043,0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Синьяльское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171 671,0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171 671,0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Синьял-Покровское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291 043,0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291 043,0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Чиршкасинское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269 957,0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269 957,0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Шинерпосинское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605 162,0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605 162,0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Янышское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239 544,0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239 544,0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4 021 300,0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4 021 300,0</w:t>
            </w:r>
          </w:p>
        </w:tc>
      </w:tr>
    </w:tbl>
    <w:p w:rsidR="005506E5" w:rsidRPr="00817A8D" w:rsidRDefault="005506E5" w:rsidP="005506E5">
      <w:pPr>
        <w:jc w:val="right"/>
        <w:rPr>
          <w:rFonts w:ascii="Times New Roman" w:hAnsi="Times New Roman"/>
          <w:b/>
        </w:rPr>
      </w:pPr>
    </w:p>
    <w:p w:rsidR="005506E5" w:rsidRPr="00817A8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дополнить таблицей</w:t>
      </w:r>
      <w:r w:rsidRPr="00817A8D">
        <w:rPr>
          <w:rFonts w:ascii="Times New Roman" w:hAnsi="Times New Roman"/>
          <w:szCs w:val="26"/>
        </w:rPr>
        <w:t xml:space="preserve"> 16 следующего содержания:    </w:t>
      </w:r>
    </w:p>
    <w:p w:rsidR="005506E5" w:rsidRPr="00817A8D" w:rsidRDefault="005506E5" w:rsidP="005506E5">
      <w:pPr>
        <w:ind w:firstLine="567"/>
        <w:jc w:val="both"/>
        <w:rPr>
          <w:rFonts w:ascii="Times New Roman" w:hAnsi="Times New Roman"/>
          <w:szCs w:val="26"/>
        </w:rPr>
      </w:pPr>
      <w:r w:rsidRPr="00817A8D">
        <w:rPr>
          <w:rFonts w:ascii="Times New Roman" w:hAnsi="Times New Roman"/>
          <w:szCs w:val="26"/>
        </w:rPr>
        <w:t xml:space="preserve"> </w:t>
      </w:r>
    </w:p>
    <w:p w:rsidR="005506E5" w:rsidRPr="00817A8D" w:rsidRDefault="005506E5" w:rsidP="005506E5">
      <w:pPr>
        <w:ind w:firstLine="567"/>
        <w:jc w:val="right"/>
        <w:outlineLvl w:val="0"/>
        <w:rPr>
          <w:rFonts w:ascii="Times New Roman" w:hAnsi="Times New Roman"/>
          <w:szCs w:val="26"/>
        </w:rPr>
      </w:pPr>
      <w:r w:rsidRPr="00817A8D">
        <w:rPr>
          <w:rFonts w:ascii="Times New Roman" w:hAnsi="Times New Roman"/>
          <w:szCs w:val="26"/>
        </w:rPr>
        <w:t>Таблица 16</w:t>
      </w:r>
    </w:p>
    <w:p w:rsidR="005506E5" w:rsidRPr="00817A8D" w:rsidRDefault="005506E5" w:rsidP="005506E5">
      <w:pPr>
        <w:ind w:firstLine="567"/>
        <w:jc w:val="center"/>
        <w:rPr>
          <w:rFonts w:ascii="Times New Roman" w:hAnsi="Times New Roman"/>
          <w:b/>
          <w:szCs w:val="26"/>
        </w:rPr>
      </w:pPr>
    </w:p>
    <w:p w:rsidR="005506E5" w:rsidRPr="00817A8D" w:rsidRDefault="005506E5" w:rsidP="005506E5">
      <w:pPr>
        <w:ind w:firstLine="567"/>
        <w:jc w:val="right"/>
        <w:rPr>
          <w:rFonts w:ascii="Times New Roman" w:hAnsi="Times New Roman"/>
          <w:szCs w:val="26"/>
        </w:rPr>
      </w:pPr>
    </w:p>
    <w:p w:rsidR="005506E5" w:rsidRDefault="005506E5" w:rsidP="005506E5">
      <w:pPr>
        <w:ind w:firstLine="567"/>
        <w:jc w:val="center"/>
        <w:outlineLvl w:val="0"/>
        <w:rPr>
          <w:rFonts w:ascii="Times New Roman" w:hAnsi="Times New Roman"/>
          <w:b/>
          <w:szCs w:val="26"/>
        </w:rPr>
      </w:pPr>
    </w:p>
    <w:p w:rsidR="005506E5" w:rsidRPr="00817A8D" w:rsidRDefault="005506E5" w:rsidP="005506E5">
      <w:pPr>
        <w:ind w:firstLine="567"/>
        <w:jc w:val="center"/>
        <w:outlineLvl w:val="0"/>
        <w:rPr>
          <w:rFonts w:ascii="Times New Roman" w:hAnsi="Times New Roman"/>
          <w:b/>
          <w:szCs w:val="26"/>
        </w:rPr>
      </w:pPr>
      <w:r w:rsidRPr="00817A8D">
        <w:rPr>
          <w:rFonts w:ascii="Times New Roman" w:hAnsi="Times New Roman"/>
          <w:b/>
          <w:szCs w:val="26"/>
        </w:rPr>
        <w:t>Распределение</w:t>
      </w:r>
    </w:p>
    <w:p w:rsidR="005506E5" w:rsidRPr="00817A8D" w:rsidRDefault="005506E5" w:rsidP="005506E5">
      <w:pPr>
        <w:ind w:firstLine="567"/>
        <w:jc w:val="center"/>
        <w:rPr>
          <w:rFonts w:ascii="Times New Roman" w:hAnsi="Times New Roman"/>
          <w:b/>
          <w:szCs w:val="26"/>
        </w:rPr>
      </w:pPr>
      <w:r w:rsidRPr="00817A8D">
        <w:rPr>
          <w:rFonts w:ascii="Times New Roman" w:hAnsi="Times New Roman"/>
          <w:b/>
          <w:szCs w:val="26"/>
        </w:rPr>
        <w:t>иных межбюджетных трансфертов на осуществление дорожной деятельн</w:t>
      </w:r>
      <w:r w:rsidRPr="00817A8D">
        <w:rPr>
          <w:rFonts w:ascii="Times New Roman" w:hAnsi="Times New Roman"/>
          <w:b/>
          <w:szCs w:val="26"/>
        </w:rPr>
        <w:t>о</w:t>
      </w:r>
      <w:r w:rsidRPr="00817A8D">
        <w:rPr>
          <w:rFonts w:ascii="Times New Roman" w:hAnsi="Times New Roman"/>
          <w:b/>
          <w:szCs w:val="26"/>
        </w:rPr>
        <w:t>сти, кроме деятельности по строительству, в отношении автом</w:t>
      </w:r>
      <w:r w:rsidRPr="00817A8D">
        <w:rPr>
          <w:rFonts w:ascii="Times New Roman" w:hAnsi="Times New Roman"/>
          <w:b/>
          <w:szCs w:val="26"/>
        </w:rPr>
        <w:t>о</w:t>
      </w:r>
      <w:r w:rsidRPr="00817A8D">
        <w:rPr>
          <w:rFonts w:ascii="Times New Roman" w:hAnsi="Times New Roman"/>
          <w:b/>
          <w:szCs w:val="26"/>
        </w:rPr>
        <w:t>бильных дорог местного значения в границах населенных пунктов посел</w:t>
      </w:r>
      <w:r w:rsidRPr="00817A8D">
        <w:rPr>
          <w:rFonts w:ascii="Times New Roman" w:hAnsi="Times New Roman"/>
          <w:b/>
          <w:szCs w:val="26"/>
        </w:rPr>
        <w:t>е</w:t>
      </w:r>
      <w:r w:rsidRPr="00817A8D">
        <w:rPr>
          <w:rFonts w:ascii="Times New Roman" w:hAnsi="Times New Roman"/>
          <w:b/>
          <w:szCs w:val="26"/>
        </w:rPr>
        <w:t>ния на 2019 год.</w:t>
      </w:r>
    </w:p>
    <w:p w:rsidR="005506E5" w:rsidRPr="00817A8D" w:rsidRDefault="005506E5" w:rsidP="005506E5">
      <w:pPr>
        <w:ind w:firstLine="567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4111"/>
      </w:tblGrid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 xml:space="preserve">№ 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  <w:p w:rsidR="005506E5" w:rsidRPr="00817A8D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Большекатрасьское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1 500 000,0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817A8D">
              <w:rPr>
                <w:rFonts w:ascii="Times New Roman" w:hAnsi="Times New Roman"/>
                <w:szCs w:val="26"/>
              </w:rPr>
              <w:t>Лапсарское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szCs w:val="26"/>
              </w:rPr>
              <w:t>1 000 000,0</w:t>
            </w: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5506E5" w:rsidRPr="00817A8D" w:rsidTr="005506E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rPr>
                <w:rFonts w:ascii="Times New Roman" w:hAnsi="Times New Roman"/>
                <w:szCs w:val="26"/>
              </w:rPr>
            </w:pPr>
            <w:r w:rsidRPr="00817A8D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E5" w:rsidRPr="00817A8D" w:rsidRDefault="005506E5" w:rsidP="005506E5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2</w:t>
            </w:r>
            <w:r w:rsidRPr="00817A8D">
              <w:rPr>
                <w:rFonts w:ascii="Times New Roman" w:hAnsi="Times New Roman"/>
                <w:b/>
                <w:szCs w:val="26"/>
              </w:rPr>
              <w:t> </w:t>
            </w: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817A8D">
              <w:rPr>
                <w:rFonts w:ascii="Times New Roman" w:hAnsi="Times New Roman"/>
                <w:b/>
                <w:szCs w:val="26"/>
              </w:rPr>
              <w:t>00 000,0</w:t>
            </w:r>
          </w:p>
        </w:tc>
      </w:tr>
    </w:tbl>
    <w:p w:rsidR="005506E5" w:rsidRPr="00817A8D" w:rsidRDefault="005506E5" w:rsidP="005506E5">
      <w:pPr>
        <w:ind w:firstLine="567"/>
        <w:jc w:val="center"/>
        <w:rPr>
          <w:rFonts w:ascii="Times New Roman" w:hAnsi="Times New Roman"/>
          <w:b/>
          <w:szCs w:val="26"/>
        </w:rPr>
      </w:pPr>
    </w:p>
    <w:p w:rsidR="005506E5" w:rsidRPr="00292542" w:rsidRDefault="005506E5" w:rsidP="005506E5">
      <w:pPr>
        <w:ind w:firstLine="567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15</w:t>
      </w:r>
      <w:r w:rsidRPr="00292542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 </w:t>
      </w:r>
      <w:r w:rsidRPr="00292542">
        <w:rPr>
          <w:rFonts w:ascii="Times New Roman" w:hAnsi="Times New Roman"/>
          <w:szCs w:val="26"/>
        </w:rPr>
        <w:t xml:space="preserve">приложение </w:t>
      </w:r>
      <w:r>
        <w:rPr>
          <w:rFonts w:ascii="Times New Roman" w:hAnsi="Times New Roman"/>
          <w:szCs w:val="26"/>
        </w:rPr>
        <w:t>22 изложить в новой редакции</w:t>
      </w:r>
      <w:r w:rsidRPr="00292542">
        <w:rPr>
          <w:rFonts w:ascii="Times New Roman" w:hAnsi="Times New Roman"/>
          <w:szCs w:val="26"/>
        </w:rPr>
        <w:t xml:space="preserve">:  </w:t>
      </w:r>
    </w:p>
    <w:p w:rsidR="005506E5" w:rsidRPr="00292542" w:rsidRDefault="005506E5" w:rsidP="005506E5">
      <w:pPr>
        <w:jc w:val="center"/>
        <w:rPr>
          <w:rFonts w:ascii="Times New Roman" w:hAnsi="Times New Roman"/>
          <w:b/>
          <w:szCs w:val="26"/>
        </w:rPr>
      </w:pPr>
    </w:p>
    <w:tbl>
      <w:tblPr>
        <w:tblW w:w="9606" w:type="dxa"/>
        <w:tblLayout w:type="fixed"/>
        <w:tblLook w:val="01E0"/>
      </w:tblPr>
      <w:tblGrid>
        <w:gridCol w:w="5353"/>
        <w:gridCol w:w="4253"/>
      </w:tblGrid>
      <w:tr w:rsidR="005506E5" w:rsidRPr="00292542" w:rsidTr="005506E5">
        <w:trPr>
          <w:trHeight w:val="1418"/>
        </w:trPr>
        <w:tc>
          <w:tcPr>
            <w:tcW w:w="5353" w:type="dxa"/>
          </w:tcPr>
          <w:p w:rsidR="005506E5" w:rsidRPr="00292542" w:rsidRDefault="005506E5" w:rsidP="005506E5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506E5" w:rsidRPr="00FC5309" w:rsidRDefault="005506E5" w:rsidP="005506E5">
            <w:pPr>
              <w:pStyle w:val="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Pr="00292542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  <w:lang w:val="ru-RU"/>
              </w:rPr>
              <w:t>22</w:t>
            </w:r>
          </w:p>
          <w:p w:rsidR="005506E5" w:rsidRPr="00292542" w:rsidRDefault="005506E5" w:rsidP="005506E5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к решению Собрания депутатов Ч</w:t>
            </w:r>
            <w:r w:rsidRPr="00292542">
              <w:rPr>
                <w:rFonts w:ascii="Times New Roman" w:hAnsi="Times New Roman"/>
                <w:szCs w:val="26"/>
              </w:rPr>
              <w:t>е</w:t>
            </w:r>
            <w:r w:rsidRPr="00292542">
              <w:rPr>
                <w:rFonts w:ascii="Times New Roman" w:hAnsi="Times New Roman"/>
                <w:szCs w:val="26"/>
              </w:rPr>
              <w:t>боксарского района «О бюджете Чебоксарского района на 201</w:t>
            </w:r>
            <w:r>
              <w:rPr>
                <w:rFonts w:ascii="Times New Roman" w:hAnsi="Times New Roman"/>
                <w:szCs w:val="26"/>
              </w:rPr>
              <w:t>9</w:t>
            </w:r>
            <w:r w:rsidRPr="00292542">
              <w:rPr>
                <w:rFonts w:ascii="Times New Roman" w:hAnsi="Times New Roman"/>
                <w:szCs w:val="26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292542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292542">
              <w:rPr>
                <w:rFonts w:ascii="Times New Roman" w:hAnsi="Times New Roman"/>
                <w:szCs w:val="26"/>
              </w:rPr>
              <w:t xml:space="preserve"> годов»</w:t>
            </w:r>
          </w:p>
        </w:tc>
      </w:tr>
    </w:tbl>
    <w:p w:rsidR="005506E5" w:rsidRDefault="005506E5" w:rsidP="005506E5">
      <w:pPr>
        <w:jc w:val="center"/>
        <w:rPr>
          <w:rFonts w:ascii="Times New Roman" w:hAnsi="Times New Roman"/>
          <w:szCs w:val="26"/>
        </w:rPr>
      </w:pPr>
    </w:p>
    <w:p w:rsidR="005506E5" w:rsidRDefault="005506E5" w:rsidP="005506E5">
      <w:pPr>
        <w:jc w:val="center"/>
        <w:rPr>
          <w:rFonts w:ascii="Times New Roman" w:hAnsi="Times New Roman"/>
          <w:szCs w:val="26"/>
        </w:rPr>
      </w:pPr>
    </w:p>
    <w:p w:rsidR="005506E5" w:rsidRPr="00292542" w:rsidRDefault="005506E5" w:rsidP="005506E5">
      <w:pPr>
        <w:jc w:val="center"/>
        <w:outlineLvl w:val="0"/>
        <w:rPr>
          <w:rFonts w:ascii="Times New Roman" w:hAnsi="Times New Roman"/>
          <w:b/>
          <w:szCs w:val="26"/>
        </w:rPr>
      </w:pPr>
      <w:r w:rsidRPr="00292542">
        <w:rPr>
          <w:rFonts w:ascii="Times New Roman" w:hAnsi="Times New Roman"/>
          <w:b/>
          <w:szCs w:val="26"/>
        </w:rPr>
        <w:t xml:space="preserve">Источники внутреннего финансирования дефицита бюджета </w:t>
      </w:r>
    </w:p>
    <w:p w:rsidR="005506E5" w:rsidRPr="00292542" w:rsidRDefault="005506E5" w:rsidP="005506E5">
      <w:pPr>
        <w:jc w:val="center"/>
        <w:rPr>
          <w:rFonts w:ascii="Times New Roman" w:hAnsi="Times New Roman"/>
          <w:b/>
          <w:szCs w:val="26"/>
        </w:rPr>
      </w:pPr>
      <w:r w:rsidRPr="00292542">
        <w:rPr>
          <w:rFonts w:ascii="Times New Roman" w:hAnsi="Times New Roman"/>
          <w:b/>
          <w:szCs w:val="26"/>
        </w:rPr>
        <w:t>Чебоксарского района на 201</w:t>
      </w:r>
      <w:r>
        <w:rPr>
          <w:rFonts w:ascii="Times New Roman" w:hAnsi="Times New Roman"/>
          <w:b/>
          <w:szCs w:val="26"/>
        </w:rPr>
        <w:t>9</w:t>
      </w:r>
      <w:r w:rsidRPr="00292542">
        <w:rPr>
          <w:rFonts w:ascii="Times New Roman" w:hAnsi="Times New Roman"/>
          <w:b/>
          <w:szCs w:val="26"/>
        </w:rPr>
        <w:t xml:space="preserve"> год</w:t>
      </w:r>
    </w:p>
    <w:p w:rsidR="005506E5" w:rsidRPr="00292542" w:rsidRDefault="005506E5" w:rsidP="005506E5">
      <w:pPr>
        <w:ind w:firstLine="851"/>
        <w:jc w:val="center"/>
        <w:rPr>
          <w:rFonts w:ascii="Times New Roman" w:hAnsi="Times New Roman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02"/>
        <w:gridCol w:w="2552"/>
      </w:tblGrid>
      <w:tr w:rsidR="005506E5" w:rsidRPr="00292542" w:rsidTr="005506E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Код бюджетной классиф</w:t>
            </w:r>
            <w:r w:rsidRPr="00292542">
              <w:rPr>
                <w:rFonts w:ascii="Times New Roman" w:hAnsi="Times New Roman"/>
                <w:b/>
                <w:szCs w:val="26"/>
              </w:rPr>
              <w:t>и</w:t>
            </w:r>
            <w:r w:rsidRPr="00292542">
              <w:rPr>
                <w:rFonts w:ascii="Times New Roman" w:hAnsi="Times New Roman"/>
                <w:b/>
                <w:szCs w:val="26"/>
              </w:rPr>
              <w:t>кации РФ</w:t>
            </w:r>
          </w:p>
        </w:tc>
        <w:tc>
          <w:tcPr>
            <w:tcW w:w="3402" w:type="dxa"/>
          </w:tcPr>
          <w:p w:rsidR="005506E5" w:rsidRPr="00292542" w:rsidRDefault="005506E5" w:rsidP="005506E5">
            <w:pPr>
              <w:pStyle w:val="4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92542">
              <w:rPr>
                <w:rFonts w:ascii="Times New Roman" w:hAnsi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5506E5" w:rsidRPr="00292542" w:rsidTr="005506E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000 01 02 00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3402" w:type="dxa"/>
          </w:tcPr>
          <w:p w:rsidR="005506E5" w:rsidRPr="00292542" w:rsidRDefault="005506E5" w:rsidP="005506E5">
            <w:pPr>
              <w:pStyle w:val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542">
              <w:rPr>
                <w:rFonts w:ascii="Times New Roman" w:hAnsi="Times New Roman"/>
                <w:sz w:val="26"/>
                <w:szCs w:val="26"/>
              </w:rPr>
              <w:t xml:space="preserve">Кредиты кредитных </w:t>
            </w:r>
            <w:proofErr w:type="spellStart"/>
            <w:r w:rsidRPr="00292542">
              <w:rPr>
                <w:rFonts w:ascii="Times New Roman" w:hAnsi="Times New Roman"/>
                <w:sz w:val="26"/>
                <w:szCs w:val="26"/>
              </w:rPr>
              <w:t>орга-низаций</w:t>
            </w:r>
            <w:proofErr w:type="spellEnd"/>
            <w:r w:rsidRPr="00292542">
              <w:rPr>
                <w:rFonts w:ascii="Times New Roman" w:hAnsi="Times New Roman"/>
                <w:sz w:val="26"/>
                <w:szCs w:val="26"/>
              </w:rPr>
              <w:t xml:space="preserve"> в валюте </w:t>
            </w:r>
            <w:proofErr w:type="spellStart"/>
            <w:r w:rsidRPr="00292542">
              <w:rPr>
                <w:rFonts w:ascii="Times New Roman" w:hAnsi="Times New Roman"/>
                <w:sz w:val="26"/>
                <w:szCs w:val="26"/>
              </w:rPr>
              <w:t>Росси-йской</w:t>
            </w:r>
            <w:proofErr w:type="spellEnd"/>
            <w:r w:rsidRPr="00292542">
              <w:rPr>
                <w:rFonts w:ascii="Times New Roman" w:hAnsi="Times New Roman"/>
                <w:sz w:val="26"/>
                <w:szCs w:val="26"/>
              </w:rPr>
              <w:t xml:space="preserve"> Федерации</w:t>
            </w:r>
          </w:p>
        </w:tc>
        <w:tc>
          <w:tcPr>
            <w:tcW w:w="25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506E5" w:rsidRPr="00292542" w:rsidTr="005506E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000 01 05 02 00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0000  000</w:t>
            </w:r>
          </w:p>
        </w:tc>
        <w:tc>
          <w:tcPr>
            <w:tcW w:w="3402" w:type="dxa"/>
          </w:tcPr>
          <w:p w:rsidR="005506E5" w:rsidRPr="00292542" w:rsidRDefault="005506E5" w:rsidP="005506E5">
            <w:pPr>
              <w:jc w:val="both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Изменение остатков средств </w:t>
            </w:r>
            <w:r w:rsidRPr="00292542">
              <w:rPr>
                <w:rFonts w:ascii="Times New Roman" w:hAnsi="Times New Roman"/>
                <w:szCs w:val="26"/>
              </w:rPr>
              <w:lastRenderedPageBreak/>
              <w:t>на счетах по учету средств бюджета</w:t>
            </w:r>
          </w:p>
        </w:tc>
        <w:tc>
          <w:tcPr>
            <w:tcW w:w="25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40 262 705,42</w:t>
            </w:r>
          </w:p>
        </w:tc>
      </w:tr>
      <w:tr w:rsidR="005506E5" w:rsidRPr="00292542" w:rsidTr="005506E5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6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lastRenderedPageBreak/>
              <w:t xml:space="preserve">000 01 06  01 00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3402" w:type="dxa"/>
          </w:tcPr>
          <w:p w:rsidR="005506E5" w:rsidRPr="00292542" w:rsidRDefault="005506E5" w:rsidP="005506E5">
            <w:pPr>
              <w:jc w:val="both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Акции и иные формы уч</w:t>
            </w:r>
            <w:r w:rsidRPr="00292542">
              <w:rPr>
                <w:rFonts w:ascii="Times New Roman" w:hAnsi="Times New Roman"/>
                <w:szCs w:val="26"/>
              </w:rPr>
              <w:t>а</w:t>
            </w:r>
            <w:r w:rsidRPr="00292542">
              <w:rPr>
                <w:rFonts w:ascii="Times New Roman" w:hAnsi="Times New Roman"/>
                <w:szCs w:val="26"/>
              </w:rPr>
              <w:t xml:space="preserve">стия в капитале,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нахо-дящиеся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 w:rsidRPr="00292542">
              <w:rPr>
                <w:rFonts w:ascii="Times New Roman" w:hAnsi="Times New Roman"/>
                <w:szCs w:val="26"/>
              </w:rPr>
              <w:t>в</w:t>
            </w:r>
            <w:proofErr w:type="gramEnd"/>
            <w:r w:rsidRPr="00292542">
              <w:rPr>
                <w:rFonts w:ascii="Times New Roman" w:hAnsi="Times New Roman"/>
                <w:szCs w:val="26"/>
              </w:rPr>
              <w:t xml:space="preserve"> государственной и муниципальной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собствен-ности</w:t>
            </w:r>
            <w:proofErr w:type="spellEnd"/>
          </w:p>
        </w:tc>
        <w:tc>
          <w:tcPr>
            <w:tcW w:w="25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506E5" w:rsidRPr="00292542" w:rsidTr="005506E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506E5" w:rsidRPr="00292542" w:rsidRDefault="005506E5" w:rsidP="005506E5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3402" w:type="dxa"/>
          </w:tcPr>
          <w:p w:rsidR="005506E5" w:rsidRPr="00292542" w:rsidRDefault="005506E5" w:rsidP="005506E5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</w:tcPr>
          <w:p w:rsidR="005506E5" w:rsidRPr="00292542" w:rsidRDefault="005506E5" w:rsidP="005506E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40 262 705,42»</w:t>
            </w:r>
          </w:p>
        </w:tc>
      </w:tr>
    </w:tbl>
    <w:p w:rsidR="005506E5" w:rsidRPr="00292542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</w:p>
    <w:p w:rsidR="005506E5" w:rsidRPr="00292542" w:rsidRDefault="005506E5" w:rsidP="005506E5">
      <w:pPr>
        <w:ind w:firstLine="709"/>
        <w:jc w:val="both"/>
        <w:rPr>
          <w:rFonts w:ascii="Times New Roman" w:hAnsi="Times New Roman"/>
          <w:szCs w:val="26"/>
        </w:rPr>
      </w:pPr>
      <w:r w:rsidRPr="00292542">
        <w:rPr>
          <w:rFonts w:ascii="Times New Roman" w:hAnsi="Times New Roman"/>
          <w:szCs w:val="26"/>
        </w:rPr>
        <w:t>2. Настоящее решение вступает в силу со дня его официального опубликов</w:t>
      </w:r>
      <w:r w:rsidRPr="00292542">
        <w:rPr>
          <w:rFonts w:ascii="Times New Roman" w:hAnsi="Times New Roman"/>
          <w:szCs w:val="26"/>
        </w:rPr>
        <w:t>а</w:t>
      </w:r>
      <w:r w:rsidRPr="00292542">
        <w:rPr>
          <w:rFonts w:ascii="Times New Roman" w:hAnsi="Times New Roman"/>
          <w:szCs w:val="26"/>
        </w:rPr>
        <w:t xml:space="preserve">ния. </w:t>
      </w:r>
    </w:p>
    <w:p w:rsidR="005506E5" w:rsidRDefault="005506E5" w:rsidP="005506E5">
      <w:pPr>
        <w:jc w:val="both"/>
        <w:rPr>
          <w:rFonts w:ascii="Times New Roman" w:hAnsi="Times New Roman"/>
          <w:szCs w:val="26"/>
        </w:rPr>
      </w:pPr>
    </w:p>
    <w:p w:rsidR="005506E5" w:rsidRDefault="005506E5" w:rsidP="005506E5">
      <w:pPr>
        <w:jc w:val="both"/>
        <w:rPr>
          <w:rFonts w:ascii="Times New Roman" w:hAnsi="Times New Roman"/>
          <w:szCs w:val="26"/>
        </w:rPr>
      </w:pPr>
    </w:p>
    <w:p w:rsidR="005506E5" w:rsidRPr="00292542" w:rsidRDefault="005506E5" w:rsidP="005506E5">
      <w:pPr>
        <w:jc w:val="both"/>
        <w:rPr>
          <w:rFonts w:ascii="Times New Roman" w:hAnsi="Times New Roman"/>
          <w:szCs w:val="26"/>
        </w:rPr>
      </w:pPr>
    </w:p>
    <w:p w:rsidR="00C50F4C" w:rsidRPr="005506E5" w:rsidRDefault="005506E5" w:rsidP="005506E5">
      <w:pPr>
        <w:jc w:val="both"/>
        <w:rPr>
          <w:rFonts w:ascii="Times New Roman" w:hAnsi="Times New Roman"/>
          <w:szCs w:val="26"/>
        </w:rPr>
      </w:pPr>
      <w:r w:rsidRPr="00292542">
        <w:rPr>
          <w:rFonts w:ascii="Times New Roman" w:hAnsi="Times New Roman"/>
          <w:szCs w:val="26"/>
        </w:rPr>
        <w:t xml:space="preserve">Глава </w:t>
      </w:r>
      <w:r>
        <w:rPr>
          <w:rFonts w:ascii="Times New Roman" w:hAnsi="Times New Roman"/>
          <w:szCs w:val="26"/>
        </w:rPr>
        <w:t xml:space="preserve">Чебоксарского </w:t>
      </w:r>
      <w:r w:rsidRPr="00292542">
        <w:rPr>
          <w:rFonts w:ascii="Times New Roman" w:hAnsi="Times New Roman"/>
          <w:szCs w:val="26"/>
        </w:rPr>
        <w:t xml:space="preserve">района                  </w:t>
      </w:r>
      <w:r>
        <w:rPr>
          <w:rFonts w:ascii="Times New Roman" w:hAnsi="Times New Roman"/>
          <w:szCs w:val="26"/>
        </w:rPr>
        <w:t xml:space="preserve">       </w:t>
      </w:r>
      <w:r w:rsidRPr="00292542">
        <w:rPr>
          <w:rFonts w:ascii="Times New Roman" w:hAnsi="Times New Roman"/>
          <w:szCs w:val="26"/>
        </w:rPr>
        <w:t xml:space="preserve">                        </w:t>
      </w:r>
      <w:r>
        <w:rPr>
          <w:rFonts w:ascii="Times New Roman" w:hAnsi="Times New Roman"/>
          <w:szCs w:val="26"/>
        </w:rPr>
        <w:t xml:space="preserve">    </w:t>
      </w:r>
      <w:r w:rsidRPr="00292542">
        <w:rPr>
          <w:rFonts w:ascii="Times New Roman" w:hAnsi="Times New Roman"/>
          <w:szCs w:val="26"/>
        </w:rPr>
        <w:t xml:space="preserve">           </w:t>
      </w:r>
      <w:r>
        <w:rPr>
          <w:rFonts w:ascii="Times New Roman" w:hAnsi="Times New Roman"/>
          <w:szCs w:val="26"/>
        </w:rPr>
        <w:t xml:space="preserve">    </w:t>
      </w:r>
      <w:r w:rsidRPr="00292542">
        <w:rPr>
          <w:rFonts w:ascii="Times New Roman" w:hAnsi="Times New Roman"/>
          <w:szCs w:val="26"/>
        </w:rPr>
        <w:t xml:space="preserve">   Н. Е. </w:t>
      </w:r>
      <w:proofErr w:type="spellStart"/>
      <w:r w:rsidRPr="00292542">
        <w:rPr>
          <w:rFonts w:ascii="Times New Roman" w:hAnsi="Times New Roman"/>
          <w:szCs w:val="26"/>
        </w:rPr>
        <w:t>Х</w:t>
      </w:r>
      <w:r w:rsidRPr="00292542">
        <w:rPr>
          <w:rFonts w:ascii="Times New Roman" w:hAnsi="Times New Roman"/>
          <w:szCs w:val="26"/>
        </w:rPr>
        <w:t>о</w:t>
      </w:r>
      <w:r w:rsidRPr="00292542">
        <w:rPr>
          <w:rFonts w:ascii="Times New Roman" w:hAnsi="Times New Roman"/>
          <w:szCs w:val="26"/>
        </w:rPr>
        <w:t>расев</w:t>
      </w:r>
      <w:proofErr w:type="spellEnd"/>
    </w:p>
    <w:tbl>
      <w:tblPr>
        <w:tblW w:w="9180" w:type="dxa"/>
        <w:tblLook w:val="01E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 w:rsidP="005506E5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5506E5">
      <w:footerReference w:type="default" r:id="rId7"/>
      <w:headerReference w:type="first" r:id="rId8"/>
      <w:footerReference w:type="first" r:id="rId9"/>
      <w:type w:val="evenPage"/>
      <w:pgSz w:w="11907" w:h="16840"/>
      <w:pgMar w:top="1276" w:right="850" w:bottom="1276" w:left="1560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69" w:rsidRDefault="00E16F69">
      <w:r>
        <w:separator/>
      </w:r>
    </w:p>
  </w:endnote>
  <w:endnote w:type="continuationSeparator" w:id="1">
    <w:p w:rsidR="00E16F69" w:rsidRDefault="00E1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69" w:rsidRDefault="00E16F69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69" w:rsidRPr="006D306C" w:rsidRDefault="00E16F69">
    <w:pPr>
      <w:pStyle w:val="a5"/>
      <w:rPr>
        <w:snapToGrid w:val="0"/>
        <w:sz w:val="12"/>
      </w:rPr>
    </w:pPr>
    <w:r>
      <w:rPr>
        <w:snapToGrid w:val="0"/>
        <w:sz w:val="12"/>
      </w:rPr>
      <w:tab/>
    </w:r>
  </w:p>
  <w:p w:rsidR="00E16F69" w:rsidRDefault="00E16F69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E16F6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E16F69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E16F6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643C0">
      <w:rPr>
        <w:noProof/>
        <w:snapToGrid w:val="0"/>
        <w:sz w:val="12"/>
        <w:lang w:val="en-US"/>
      </w:rPr>
      <w:t>\\chebs-mfc\soft\sos\dokum\SHAREDEM\reshenie-s\0174.doc</w:t>
    </w:r>
    <w:r>
      <w:rPr>
        <w:snapToGrid w:val="0"/>
        <w:sz w:val="12"/>
        <w:lang w:val="en-US"/>
      </w:rPr>
      <w:fldChar w:fldCharType="end"/>
    </w:r>
    <w:r w:rsidRPr="00E16F69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E16F69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E16F6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E16F6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643C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2643C0">
      <w:rPr>
        <w:noProof/>
        <w:snapToGrid w:val="0"/>
        <w:sz w:val="12"/>
        <w:lang w:val="en-US"/>
      </w:rPr>
      <w:t>132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69" w:rsidRDefault="00E16F69">
      <w:r>
        <w:separator/>
      </w:r>
    </w:p>
  </w:footnote>
  <w:footnote w:type="continuationSeparator" w:id="1">
    <w:p w:rsidR="00E16F69" w:rsidRDefault="00E1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E16F69" w:rsidRPr="004511E7" w:rsidTr="004511E7">
      <w:tc>
        <w:tcPr>
          <w:tcW w:w="3096" w:type="dxa"/>
        </w:tcPr>
        <w:p w:rsidR="00E16F69" w:rsidRPr="004511E7" w:rsidRDefault="00E16F69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E16F69" w:rsidRPr="004511E7" w:rsidRDefault="00E16F69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E16F69" w:rsidRPr="004511E7" w:rsidRDefault="00E16F69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E16F69" w:rsidRPr="004511E7" w:rsidRDefault="00E16F69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E16F69" w:rsidRPr="004511E7" w:rsidRDefault="00E16F6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E16F69" w:rsidRPr="004511E7" w:rsidRDefault="00E16F69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E16F69" w:rsidRPr="004511E7" w:rsidRDefault="00E16F69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E16F69" w:rsidRPr="004511E7" w:rsidRDefault="00E16F69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E16F69" w:rsidRPr="004511E7" w:rsidRDefault="00E16F69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E16F69" w:rsidRDefault="00E16F69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E16F69" w:rsidRPr="00E83CEF" w:rsidRDefault="00E16F69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E16F69" w:rsidRPr="00E83CEF" w:rsidRDefault="00E16F69">
    <w:pPr>
      <w:pStyle w:val="a3"/>
      <w:rPr>
        <w:rFonts w:ascii="Arial Cyr Chuv" w:hAnsi="Arial Cyr Chuv"/>
        <w:sz w:val="28"/>
      </w:rPr>
    </w:pPr>
  </w:p>
  <w:p w:rsidR="00E16F69" w:rsidRPr="00E83CEF" w:rsidRDefault="00E16F69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>
      <w:rPr>
        <w:rFonts w:ascii="Arial Cyr Chuv" w:hAnsi="Arial Cyr Chuv"/>
        <w:sz w:val="24"/>
      </w:rPr>
      <w:t xml:space="preserve">    </w:t>
    </w:r>
    <w:r>
      <w:rPr>
        <w:rFonts w:ascii="Times New Roman" w:hAnsi="Times New Roman"/>
        <w:sz w:val="24"/>
        <w:szCs w:val="24"/>
        <w:u w:val="single"/>
      </w:rPr>
      <w:t>13</w:t>
    </w:r>
    <w:r w:rsidRPr="00BA0277">
      <w:rPr>
        <w:rFonts w:ascii="Times New Roman" w:hAnsi="Times New Roman"/>
        <w:sz w:val="24"/>
        <w:szCs w:val="24"/>
        <w:u w:val="single"/>
      </w:rPr>
      <w:t>.0</w:t>
    </w:r>
    <w:r>
      <w:rPr>
        <w:rFonts w:ascii="Times New Roman" w:hAnsi="Times New Roman"/>
        <w:sz w:val="24"/>
        <w:szCs w:val="24"/>
        <w:u w:val="single"/>
      </w:rPr>
      <w:t>6</w:t>
    </w:r>
    <w:r w:rsidRPr="00A53FDE">
      <w:rPr>
        <w:rFonts w:ascii="Times New Roman" w:hAnsi="Times New Roman"/>
        <w:sz w:val="24"/>
        <w:szCs w:val="24"/>
        <w:u w:val="single"/>
      </w:rPr>
      <w:t>.201</w:t>
    </w:r>
    <w:r>
      <w:rPr>
        <w:rFonts w:ascii="Times New Roman" w:hAnsi="Times New Roman"/>
        <w:sz w:val="24"/>
        <w:szCs w:val="24"/>
        <w:u w:val="single"/>
      </w:rPr>
      <w:t>9</w:t>
    </w:r>
    <w:r w:rsidRPr="00A53FDE">
      <w:rPr>
        <w:rFonts w:ascii="Times New Roman" w:hAnsi="Times New Roman"/>
        <w:sz w:val="24"/>
        <w:szCs w:val="24"/>
        <w:u w:val="single"/>
      </w:rPr>
      <w:t xml:space="preserve"> № </w:t>
    </w:r>
    <w:r>
      <w:rPr>
        <w:rFonts w:ascii="Times New Roman" w:hAnsi="Times New Roman"/>
        <w:sz w:val="24"/>
        <w:szCs w:val="24"/>
        <w:u w:val="single"/>
      </w:rPr>
      <w:t>37-02</w:t>
    </w:r>
    <w:r w:rsidRPr="00E83CEF">
      <w:rPr>
        <w:rFonts w:ascii="Times New Roman" w:hAnsi="Times New Roman"/>
        <w:sz w:val="24"/>
      </w:rPr>
      <w:t xml:space="preserve">                                       </w:t>
    </w:r>
    <w:r>
      <w:rPr>
        <w:rFonts w:ascii="Times New Roman" w:hAnsi="Times New Roman"/>
        <w:sz w:val="24"/>
      </w:rPr>
      <w:t xml:space="preserve">   </w:t>
    </w:r>
    <w:r w:rsidRPr="00E83CEF">
      <w:rPr>
        <w:rFonts w:ascii="Times New Roman" w:hAnsi="Times New Roman"/>
        <w:sz w:val="24"/>
      </w:rPr>
      <w:t xml:space="preserve">                      </w:t>
    </w:r>
    <w:r>
      <w:rPr>
        <w:rFonts w:ascii="Times New Roman" w:hAnsi="Times New Roman"/>
        <w:sz w:val="24"/>
      </w:rPr>
      <w:t xml:space="preserve">      </w:t>
    </w:r>
    <w:r w:rsidRPr="00E83CEF">
      <w:rPr>
        <w:rFonts w:ascii="Times New Roman" w:hAnsi="Times New Roman"/>
        <w:sz w:val="24"/>
      </w:rPr>
      <w:t xml:space="preserve">   </w:t>
    </w:r>
    <w:r>
      <w:rPr>
        <w:rFonts w:ascii="Times New Roman" w:hAnsi="Times New Roman"/>
        <w:sz w:val="24"/>
        <w:szCs w:val="24"/>
        <w:u w:val="single"/>
      </w:rPr>
      <w:t>13</w:t>
    </w:r>
    <w:r w:rsidRPr="00BA0277">
      <w:rPr>
        <w:rFonts w:ascii="Times New Roman" w:hAnsi="Times New Roman"/>
        <w:sz w:val="24"/>
        <w:szCs w:val="24"/>
        <w:u w:val="single"/>
      </w:rPr>
      <w:t>.0</w:t>
    </w:r>
    <w:r>
      <w:rPr>
        <w:rFonts w:ascii="Times New Roman" w:hAnsi="Times New Roman"/>
        <w:sz w:val="24"/>
        <w:szCs w:val="24"/>
        <w:u w:val="single"/>
      </w:rPr>
      <w:t>6</w:t>
    </w:r>
    <w:r w:rsidRPr="00A53FDE">
      <w:rPr>
        <w:rFonts w:ascii="Times New Roman" w:hAnsi="Times New Roman"/>
        <w:sz w:val="24"/>
        <w:szCs w:val="24"/>
        <w:u w:val="single"/>
      </w:rPr>
      <w:t>.201</w:t>
    </w:r>
    <w:r>
      <w:rPr>
        <w:rFonts w:ascii="Times New Roman" w:hAnsi="Times New Roman"/>
        <w:sz w:val="24"/>
        <w:szCs w:val="24"/>
        <w:u w:val="single"/>
      </w:rPr>
      <w:t>9</w:t>
    </w:r>
    <w:r w:rsidRPr="00A53FDE">
      <w:rPr>
        <w:rFonts w:ascii="Times New Roman" w:hAnsi="Times New Roman"/>
        <w:sz w:val="24"/>
        <w:szCs w:val="24"/>
        <w:u w:val="single"/>
      </w:rPr>
      <w:t xml:space="preserve"> № </w:t>
    </w:r>
    <w:r>
      <w:rPr>
        <w:rFonts w:ascii="Times New Roman" w:hAnsi="Times New Roman"/>
        <w:sz w:val="24"/>
        <w:szCs w:val="24"/>
        <w:u w:val="single"/>
      </w:rPr>
      <w:t>37-02</w:t>
    </w:r>
  </w:p>
  <w:p w:rsidR="00E16F69" w:rsidRPr="00E83CEF" w:rsidRDefault="00E16F69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E16F69" w:rsidRPr="00E83CEF" w:rsidRDefault="00E16F69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E5"/>
    <w:rsid w:val="001654CB"/>
    <w:rsid w:val="001E025C"/>
    <w:rsid w:val="00234103"/>
    <w:rsid w:val="002643C0"/>
    <w:rsid w:val="002E71AF"/>
    <w:rsid w:val="00364B60"/>
    <w:rsid w:val="003E79DE"/>
    <w:rsid w:val="004511E7"/>
    <w:rsid w:val="004B0835"/>
    <w:rsid w:val="005506E5"/>
    <w:rsid w:val="006212B5"/>
    <w:rsid w:val="00650B50"/>
    <w:rsid w:val="006777B1"/>
    <w:rsid w:val="006D306C"/>
    <w:rsid w:val="00752AE5"/>
    <w:rsid w:val="007F0F51"/>
    <w:rsid w:val="008363CA"/>
    <w:rsid w:val="00853576"/>
    <w:rsid w:val="009029FA"/>
    <w:rsid w:val="00922471"/>
    <w:rsid w:val="009A3BF1"/>
    <w:rsid w:val="00A57A3A"/>
    <w:rsid w:val="00AE55D9"/>
    <w:rsid w:val="00B962D3"/>
    <w:rsid w:val="00C40B68"/>
    <w:rsid w:val="00C50F4C"/>
    <w:rsid w:val="00DB7F72"/>
    <w:rsid w:val="00E016A8"/>
    <w:rsid w:val="00E16F69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5506E5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5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5506E5"/>
    <w:pPr>
      <w:keepNext/>
      <w:spacing w:before="240" w:after="60"/>
      <w:outlineLvl w:val="2"/>
    </w:pPr>
    <w:rPr>
      <w:rFonts w:ascii="Cambria" w:hAnsi="Cambria"/>
      <w:b/>
      <w:bCs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5506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5506E5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  <w:lang/>
    </w:rPr>
  </w:style>
  <w:style w:type="paragraph" w:styleId="6">
    <w:name w:val="heading 6"/>
    <w:basedOn w:val="a"/>
    <w:next w:val="a"/>
    <w:link w:val="60"/>
    <w:qFormat/>
    <w:rsid w:val="005506E5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5506E5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5506E5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5506E5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5506E5"/>
    <w:rPr>
      <w:rFonts w:ascii="Cambria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506E5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5506E5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5506E5"/>
    <w:rPr>
      <w:rFonts w:ascii="Arial" w:hAnsi="Arial"/>
      <w:color w:val="000000"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5506E5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5506E5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5506E5"/>
    <w:rPr>
      <w:rFonts w:ascii="Arial" w:hAnsi="Arial" w:cs="Arial"/>
      <w:color w:val="000000"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506E5"/>
    <w:rPr>
      <w:rFonts w:ascii="Baltica" w:hAnsi="Baltica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link w:val="a6"/>
    <w:rsid w:val="005506E5"/>
    <w:rPr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5506E5"/>
    <w:rPr>
      <w:sz w:val="26"/>
    </w:rPr>
  </w:style>
  <w:style w:type="table" w:styleId="a8">
    <w:name w:val="Table Grid"/>
    <w:basedOn w:val="a1"/>
    <w:uiPriority w:val="99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506E5"/>
  </w:style>
  <w:style w:type="character" w:customStyle="1" w:styleId="ab">
    <w:name w:val="Цветовое выделение"/>
    <w:rsid w:val="005506E5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506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d">
    <w:name w:val="Body Text"/>
    <w:basedOn w:val="a"/>
    <w:link w:val="ae"/>
    <w:rsid w:val="005506E5"/>
    <w:pPr>
      <w:jc w:val="both"/>
    </w:pPr>
    <w:rPr>
      <w:rFonts w:ascii="TimesET" w:hAnsi="TimesET"/>
      <w:sz w:val="24"/>
      <w:lang/>
    </w:rPr>
  </w:style>
  <w:style w:type="character" w:customStyle="1" w:styleId="ae">
    <w:name w:val="Основной текст Знак"/>
    <w:basedOn w:val="a0"/>
    <w:link w:val="ad"/>
    <w:rsid w:val="005506E5"/>
    <w:rPr>
      <w:rFonts w:ascii="TimesET" w:hAnsi="TimesET"/>
      <w:sz w:val="24"/>
      <w:lang/>
    </w:rPr>
  </w:style>
  <w:style w:type="paragraph" w:styleId="31">
    <w:name w:val="Body Text Indent 3"/>
    <w:basedOn w:val="a"/>
    <w:link w:val="32"/>
    <w:rsid w:val="005506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6E5"/>
    <w:rPr>
      <w:rFonts w:ascii="Baltica" w:hAnsi="Baltica"/>
      <w:sz w:val="16"/>
      <w:szCs w:val="16"/>
    </w:rPr>
  </w:style>
  <w:style w:type="character" w:customStyle="1" w:styleId="af">
    <w:name w:val="Гипертекстовая ссылка"/>
    <w:rsid w:val="005506E5"/>
    <w:rPr>
      <w:b/>
      <w:bCs/>
      <w:color w:val="008000"/>
      <w:sz w:val="20"/>
      <w:szCs w:val="20"/>
      <w:u w:val="single"/>
    </w:rPr>
  </w:style>
  <w:style w:type="paragraph" w:customStyle="1" w:styleId="ListParagraph">
    <w:name w:val="List Paragraph"/>
    <w:basedOn w:val="a"/>
    <w:rsid w:val="005506E5"/>
    <w:pPr>
      <w:ind w:left="720"/>
    </w:pPr>
    <w:rPr>
      <w:rFonts w:ascii="Times New Roman" w:hAnsi="Times New Roman"/>
      <w:sz w:val="24"/>
      <w:szCs w:val="24"/>
    </w:rPr>
  </w:style>
  <w:style w:type="paragraph" w:styleId="af0">
    <w:name w:val="Document Map"/>
    <w:basedOn w:val="a"/>
    <w:link w:val="af1"/>
    <w:rsid w:val="005506E5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1">
    <w:name w:val="Схема документа Знак"/>
    <w:basedOn w:val="a0"/>
    <w:link w:val="af0"/>
    <w:rsid w:val="005506E5"/>
    <w:rPr>
      <w:rFonts w:ascii="Tahoma" w:hAnsi="Tahoma"/>
      <w:shd w:val="clear" w:color="auto" w:fill="000080"/>
      <w:lang w:eastAsia="en-US"/>
    </w:rPr>
  </w:style>
  <w:style w:type="paragraph" w:styleId="af2">
    <w:name w:val="Title"/>
    <w:basedOn w:val="a"/>
    <w:link w:val="af3"/>
    <w:qFormat/>
    <w:rsid w:val="005506E5"/>
    <w:pPr>
      <w:jc w:val="center"/>
    </w:pPr>
    <w:rPr>
      <w:rFonts w:ascii="Times New Roman" w:hAnsi="Times New Roman"/>
      <w:sz w:val="24"/>
      <w:lang/>
    </w:rPr>
  </w:style>
  <w:style w:type="character" w:customStyle="1" w:styleId="af3">
    <w:name w:val="Название Знак"/>
    <w:basedOn w:val="a0"/>
    <w:link w:val="af2"/>
    <w:rsid w:val="005506E5"/>
    <w:rPr>
      <w:sz w:val="24"/>
      <w:lang/>
    </w:rPr>
  </w:style>
  <w:style w:type="paragraph" w:customStyle="1" w:styleId="ConsPlusNormal">
    <w:name w:val="ConsPlusNormal"/>
    <w:uiPriority w:val="99"/>
    <w:rsid w:val="00550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5506E5"/>
    <w:rPr>
      <w:color w:val="0000FF"/>
      <w:u w:val="single"/>
    </w:rPr>
  </w:style>
  <w:style w:type="character" w:styleId="af5">
    <w:name w:val="FollowedHyperlink"/>
    <w:uiPriority w:val="99"/>
    <w:unhideWhenUsed/>
    <w:rsid w:val="005506E5"/>
    <w:rPr>
      <w:color w:val="800080"/>
      <w:u w:val="single"/>
    </w:rPr>
  </w:style>
  <w:style w:type="paragraph" w:customStyle="1" w:styleId="xl65">
    <w:name w:val="xl65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5506E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5506E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5506E5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5506E5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5506E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5506E5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550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550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550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550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50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550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550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5506E5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550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5506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550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5506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5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af6">
    <w:name w:val="Заголовок статьи"/>
    <w:basedOn w:val="a"/>
    <w:next w:val="a"/>
    <w:rsid w:val="005506E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56</TotalTime>
  <Pages>132</Pages>
  <Words>31232</Words>
  <Characters>221552</Characters>
  <Application>Microsoft Office Word</Application>
  <DocSecurity>0</DocSecurity>
  <Lines>1846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252280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chfin01</cp:lastModifiedBy>
  <cp:revision>3</cp:revision>
  <cp:lastPrinted>2019-06-18T09:54:00Z</cp:lastPrinted>
  <dcterms:created xsi:type="dcterms:W3CDTF">2019-06-18T08:57:00Z</dcterms:created>
  <dcterms:modified xsi:type="dcterms:W3CDTF">2019-06-18T09:58:00Z</dcterms:modified>
</cp:coreProperties>
</file>