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4C" w:rsidRPr="003E79DE" w:rsidRDefault="003E79DE" w:rsidP="003E79DE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Проект</w:t>
      </w:r>
    </w:p>
    <w:p w:rsidR="00757399" w:rsidRDefault="00757399" w:rsidP="00757399">
      <w:pPr>
        <w:jc w:val="both"/>
        <w:rPr>
          <w:rFonts w:ascii="Times New Roman" w:hAnsi="Times New Roman"/>
          <w:szCs w:val="26"/>
        </w:rPr>
      </w:pPr>
    </w:p>
    <w:p w:rsidR="00757399" w:rsidRPr="00757399" w:rsidRDefault="00757399" w:rsidP="00757399">
      <w:pPr>
        <w:ind w:right="5386"/>
        <w:jc w:val="both"/>
        <w:rPr>
          <w:rFonts w:ascii="Times New Roman" w:hAnsi="Times New Roman"/>
          <w:b/>
          <w:szCs w:val="26"/>
        </w:rPr>
      </w:pPr>
      <w:r w:rsidRPr="00757399">
        <w:rPr>
          <w:rFonts w:ascii="Times New Roman" w:hAnsi="Times New Roman"/>
          <w:b/>
          <w:szCs w:val="26"/>
        </w:rPr>
        <w:t xml:space="preserve">О представлении </w:t>
      </w:r>
      <w:r>
        <w:rPr>
          <w:rFonts w:ascii="Times New Roman" w:hAnsi="Times New Roman"/>
          <w:b/>
          <w:szCs w:val="26"/>
        </w:rPr>
        <w:t>Рябова А.В. к награждению Почетной грамотой</w:t>
      </w:r>
      <w:r w:rsidRPr="00757399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Чувашской Республики</w:t>
      </w:r>
    </w:p>
    <w:p w:rsidR="00757399" w:rsidRPr="00757399" w:rsidRDefault="00757399" w:rsidP="00757399">
      <w:pPr>
        <w:ind w:firstLine="709"/>
        <w:jc w:val="both"/>
        <w:rPr>
          <w:rFonts w:ascii="Times New Roman" w:hAnsi="Times New Roman"/>
          <w:szCs w:val="26"/>
        </w:rPr>
      </w:pPr>
    </w:p>
    <w:p w:rsidR="00757399" w:rsidRPr="00757399" w:rsidRDefault="00757399" w:rsidP="00757399">
      <w:pPr>
        <w:ind w:firstLine="709"/>
        <w:jc w:val="both"/>
        <w:rPr>
          <w:rFonts w:ascii="Times New Roman" w:hAnsi="Times New Roman"/>
          <w:szCs w:val="26"/>
        </w:rPr>
      </w:pPr>
    </w:p>
    <w:p w:rsidR="00757399" w:rsidRPr="00757399" w:rsidRDefault="00757399" w:rsidP="00757399">
      <w:pPr>
        <w:ind w:firstLine="709"/>
        <w:jc w:val="both"/>
        <w:rPr>
          <w:rFonts w:ascii="Times New Roman" w:hAnsi="Times New Roman"/>
          <w:szCs w:val="26"/>
        </w:rPr>
      </w:pPr>
      <w:r w:rsidRPr="00757399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3E79DE" w:rsidRDefault="00757399" w:rsidP="00757399">
      <w:pPr>
        <w:ind w:firstLine="709"/>
        <w:jc w:val="both"/>
        <w:rPr>
          <w:rFonts w:ascii="Times New Roman" w:hAnsi="Times New Roman"/>
          <w:szCs w:val="26"/>
        </w:rPr>
      </w:pPr>
      <w:r w:rsidRPr="00757399">
        <w:rPr>
          <w:rFonts w:ascii="Times New Roman" w:hAnsi="Times New Roman"/>
          <w:szCs w:val="26"/>
        </w:rPr>
        <w:t xml:space="preserve">Ходатайствовать перед Главой Чувашской Республики о представлении </w:t>
      </w:r>
      <w:r w:rsidR="007608A4">
        <w:rPr>
          <w:rFonts w:ascii="Times New Roman" w:hAnsi="Times New Roman"/>
          <w:szCs w:val="26"/>
        </w:rPr>
        <w:t>подполковника полиции Рябова Андрея Витальевича</w:t>
      </w:r>
      <w:r w:rsidRPr="00757399">
        <w:rPr>
          <w:rFonts w:ascii="Times New Roman" w:hAnsi="Times New Roman"/>
          <w:szCs w:val="26"/>
        </w:rPr>
        <w:t xml:space="preserve">, </w:t>
      </w:r>
      <w:r w:rsidR="007608A4">
        <w:rPr>
          <w:rFonts w:ascii="Times New Roman" w:hAnsi="Times New Roman"/>
          <w:szCs w:val="26"/>
        </w:rPr>
        <w:t>заместителя</w:t>
      </w:r>
      <w:r w:rsidR="007608A4" w:rsidRPr="007608A4">
        <w:rPr>
          <w:rFonts w:ascii="Times New Roman" w:hAnsi="Times New Roman"/>
          <w:szCs w:val="26"/>
        </w:rPr>
        <w:t xml:space="preserve"> начальника полиции </w:t>
      </w:r>
      <w:r w:rsidR="00F853EA">
        <w:rPr>
          <w:rFonts w:ascii="Times New Roman" w:hAnsi="Times New Roman"/>
          <w:szCs w:val="26"/>
        </w:rPr>
        <w:t>(</w:t>
      </w:r>
      <w:r w:rsidR="007608A4" w:rsidRPr="007608A4">
        <w:rPr>
          <w:rFonts w:ascii="Times New Roman" w:hAnsi="Times New Roman"/>
          <w:szCs w:val="26"/>
        </w:rPr>
        <w:t>по охране общественного порядка</w:t>
      </w:r>
      <w:r w:rsidR="00F853EA">
        <w:rPr>
          <w:rFonts w:ascii="Times New Roman" w:hAnsi="Times New Roman"/>
          <w:szCs w:val="26"/>
        </w:rPr>
        <w:t>)</w:t>
      </w:r>
      <w:r w:rsidR="007608A4" w:rsidRPr="007608A4">
        <w:rPr>
          <w:rFonts w:ascii="Times New Roman" w:hAnsi="Times New Roman"/>
          <w:szCs w:val="26"/>
        </w:rPr>
        <w:t xml:space="preserve"> отдела М</w:t>
      </w:r>
      <w:r w:rsidR="00F853EA">
        <w:rPr>
          <w:rFonts w:ascii="Times New Roman" w:hAnsi="Times New Roman"/>
          <w:szCs w:val="26"/>
        </w:rPr>
        <w:t>инистерства внутренних дел</w:t>
      </w:r>
      <w:r w:rsidR="007608A4" w:rsidRPr="007608A4">
        <w:rPr>
          <w:rFonts w:ascii="Times New Roman" w:hAnsi="Times New Roman"/>
          <w:szCs w:val="26"/>
        </w:rPr>
        <w:t xml:space="preserve"> </w:t>
      </w:r>
      <w:r w:rsidR="00F853EA">
        <w:rPr>
          <w:rFonts w:ascii="Times New Roman" w:hAnsi="Times New Roman"/>
          <w:szCs w:val="26"/>
        </w:rPr>
        <w:t>Российской Федерации</w:t>
      </w:r>
      <w:r w:rsidR="007608A4" w:rsidRPr="007608A4">
        <w:rPr>
          <w:rFonts w:ascii="Times New Roman" w:hAnsi="Times New Roman"/>
          <w:szCs w:val="26"/>
        </w:rPr>
        <w:t xml:space="preserve"> по Чебоксарскому району Чувашской Республики</w:t>
      </w:r>
      <w:r w:rsidRPr="00757399">
        <w:rPr>
          <w:rFonts w:ascii="Times New Roman" w:hAnsi="Times New Roman"/>
          <w:szCs w:val="26"/>
        </w:rPr>
        <w:t xml:space="preserve">, к </w:t>
      </w:r>
      <w:r w:rsidR="00F853EA">
        <w:rPr>
          <w:rFonts w:ascii="Times New Roman" w:hAnsi="Times New Roman"/>
          <w:szCs w:val="26"/>
        </w:rPr>
        <w:t>награждению Почетной грамотой</w:t>
      </w:r>
      <w:r w:rsidRPr="00757399">
        <w:rPr>
          <w:rFonts w:ascii="Times New Roman" w:hAnsi="Times New Roman"/>
          <w:szCs w:val="26"/>
        </w:rPr>
        <w:t xml:space="preserve"> </w:t>
      </w:r>
      <w:r w:rsidR="00F853EA">
        <w:rPr>
          <w:rFonts w:ascii="Times New Roman" w:hAnsi="Times New Roman"/>
          <w:szCs w:val="26"/>
        </w:rPr>
        <w:t>Чувашской Республики</w:t>
      </w:r>
      <w:r>
        <w:rPr>
          <w:rFonts w:ascii="Times New Roman" w:hAnsi="Times New Roman"/>
          <w:szCs w:val="26"/>
        </w:rPr>
        <w:t xml:space="preserve"> </w:t>
      </w:r>
      <w:r w:rsidR="00F853EA">
        <w:rPr>
          <w:rFonts w:ascii="Times New Roman" w:hAnsi="Times New Roman"/>
          <w:szCs w:val="26"/>
        </w:rPr>
        <w:t>з</w:t>
      </w:r>
      <w:r w:rsidR="00D35E2C" w:rsidRPr="00D35E2C">
        <w:rPr>
          <w:rFonts w:ascii="Times New Roman" w:hAnsi="Times New Roman"/>
          <w:szCs w:val="26"/>
        </w:rPr>
        <w:t xml:space="preserve">а большой вклад в укрепление законности, правопорядка </w:t>
      </w:r>
      <w:r w:rsidR="009F1ADE">
        <w:rPr>
          <w:rFonts w:ascii="Times New Roman" w:hAnsi="Times New Roman"/>
          <w:szCs w:val="26"/>
        </w:rPr>
        <w:t>и активную общественную деятельность</w:t>
      </w:r>
      <w:r w:rsidR="00F853EA">
        <w:rPr>
          <w:rFonts w:ascii="Times New Roman" w:hAnsi="Times New Roman"/>
          <w:szCs w:val="26"/>
        </w:rPr>
        <w:t>.</w:t>
      </w: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9F1ADE" w:rsidRPr="00C50F4C" w:rsidRDefault="009F1ADE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D35E2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D35E2C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D35E2C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Хорасёв</w:t>
            </w:r>
            <w:proofErr w:type="spellEnd"/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  <w:bookmarkStart w:id="0" w:name="_GoBack"/>
      <w:bookmarkEnd w:id="0"/>
    </w:p>
    <w:sectPr w:rsidR="00C50F4C" w:rsidRPr="00E7316C" w:rsidSect="00C50F4C">
      <w:footerReference w:type="default" r:id="rId7"/>
      <w:headerReference w:type="first" r:id="rId8"/>
      <w:footerReference w:type="first" r:id="rId9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25" w:rsidRDefault="00242F25">
      <w:r>
        <w:separator/>
      </w:r>
    </w:p>
  </w:endnote>
  <w:endnote w:type="continuationSeparator" w:id="0">
    <w:p w:rsidR="00242F25" w:rsidRDefault="0024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6706E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6706E1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6706E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FA00AB">
      <w:rPr>
        <w:noProof/>
        <w:snapToGrid w:val="0"/>
        <w:sz w:val="12"/>
        <w:lang w:val="en-US"/>
      </w:rPr>
      <w:t>\\chebs-mfc\soft\sos\dokum\SHAREDEM\reshenie-s\0147.doc</w:t>
    </w:r>
    <w:r>
      <w:rPr>
        <w:snapToGrid w:val="0"/>
        <w:sz w:val="12"/>
        <w:lang w:val="en-US"/>
      </w:rPr>
      <w:fldChar w:fldCharType="end"/>
    </w:r>
    <w:r w:rsidRPr="006706E1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6706E1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6706E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6706E1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FA00AB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FA00AB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25" w:rsidRDefault="00242F25">
      <w:r>
        <w:separator/>
      </w:r>
    </w:p>
  </w:footnote>
  <w:footnote w:type="continuationSeparator" w:id="0">
    <w:p w:rsidR="00242F25" w:rsidRDefault="0024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поселок.                                                                      поселок Куг</w:t>
    </w:r>
    <w:r w:rsidRPr="00E83CEF">
      <w:rPr>
        <w:rFonts w:ascii="Arial Cyr Chuv" w:hAnsi="Arial Cyr Chuv"/>
        <w:sz w:val="24"/>
      </w:rPr>
      <w:t>е</w:t>
    </w:r>
    <w:r w:rsidRPr="00E83CEF">
      <w:rPr>
        <w:rFonts w:ascii="Arial Cyr Chuv" w:hAnsi="Arial Cyr Chuv"/>
        <w:sz w:val="24"/>
      </w:rPr>
      <w:t xml:space="preserve">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F25"/>
    <w:rsid w:val="001654CB"/>
    <w:rsid w:val="001E025C"/>
    <w:rsid w:val="00234103"/>
    <w:rsid w:val="00242F25"/>
    <w:rsid w:val="002E71AF"/>
    <w:rsid w:val="00364B60"/>
    <w:rsid w:val="003E79DE"/>
    <w:rsid w:val="004511E7"/>
    <w:rsid w:val="004B0835"/>
    <w:rsid w:val="006212B5"/>
    <w:rsid w:val="00650B50"/>
    <w:rsid w:val="006706E1"/>
    <w:rsid w:val="006777B1"/>
    <w:rsid w:val="006D306C"/>
    <w:rsid w:val="00752AE5"/>
    <w:rsid w:val="00757399"/>
    <w:rsid w:val="007608A4"/>
    <w:rsid w:val="007F0F51"/>
    <w:rsid w:val="008363CA"/>
    <w:rsid w:val="00853576"/>
    <w:rsid w:val="00922471"/>
    <w:rsid w:val="009A3BF1"/>
    <w:rsid w:val="009F1ADE"/>
    <w:rsid w:val="00A57A3A"/>
    <w:rsid w:val="00AE55D9"/>
    <w:rsid w:val="00B962D3"/>
    <w:rsid w:val="00C40B68"/>
    <w:rsid w:val="00C50F4C"/>
    <w:rsid w:val="00D35E2C"/>
    <w:rsid w:val="00DB7F72"/>
    <w:rsid w:val="00E016A8"/>
    <w:rsid w:val="00E31FC5"/>
    <w:rsid w:val="00E36B80"/>
    <w:rsid w:val="00E7316C"/>
    <w:rsid w:val="00E83CEF"/>
    <w:rsid w:val="00ED1C37"/>
    <w:rsid w:val="00F853EA"/>
    <w:rsid w:val="00FA00AB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F5F483-3AB4-4D68-ACAB-215617E5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reshenie-s.DOT</Template>
  <TotalTime>15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Замуправделами Яковлева Н.А.</dc:creator>
  <cp:keywords/>
  <cp:lastModifiedBy>Управляющий делами  Арсентьева Лариса Геннадьевна</cp:lastModifiedBy>
  <cp:revision>2</cp:revision>
  <cp:lastPrinted>2019-03-25T08:30:00Z</cp:lastPrinted>
  <dcterms:created xsi:type="dcterms:W3CDTF">2019-03-25T08:15:00Z</dcterms:created>
  <dcterms:modified xsi:type="dcterms:W3CDTF">2019-03-25T08:31:00Z</dcterms:modified>
</cp:coreProperties>
</file>