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8" w:rsidRDefault="003F4E08" w:rsidP="00BE47EA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3F4E08" w:rsidRPr="00E72597" w:rsidRDefault="003F4E08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E72597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3F4E08" w:rsidRPr="00E72597" w:rsidRDefault="003F4E08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E72597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руководителей организаций, находящихся в ведении  </w:t>
      </w:r>
      <w:smartTag w:uri="urn:schemas-microsoft-com:office:smarttags" w:element="PersonName">
        <w:r w:rsidRPr="00E72597">
          <w:rPr>
            <w:rFonts w:ascii="Times New Roman" w:hAnsi="Times New Roman"/>
            <w:b/>
            <w:kern w:val="36"/>
            <w:sz w:val="26"/>
            <w:szCs w:val="26"/>
            <w:lang w:eastAsia="ru-RU"/>
          </w:rPr>
          <w:t>Минприроды Чувашии</w:t>
        </w:r>
      </w:smartTag>
      <w:r w:rsidRPr="00E72597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 и членов его семьи за период с 1 января по 31 декабря 2013 года</w:t>
      </w:r>
    </w:p>
    <w:p w:rsidR="003F4E08" w:rsidRPr="00E72597" w:rsidRDefault="003F4E08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440"/>
        <w:gridCol w:w="1417"/>
        <w:gridCol w:w="1276"/>
        <w:gridCol w:w="1276"/>
        <w:gridCol w:w="1705"/>
        <w:gridCol w:w="2340"/>
        <w:gridCol w:w="1440"/>
        <w:gridCol w:w="2340"/>
      </w:tblGrid>
      <w:tr w:rsidR="003F4E08" w:rsidRPr="00E72597" w:rsidTr="00E72597">
        <w:tc>
          <w:tcPr>
            <w:tcW w:w="2160" w:type="dxa"/>
            <w:vMerge w:val="restart"/>
          </w:tcPr>
          <w:p w:rsidR="003F4E08" w:rsidRPr="00E72597" w:rsidRDefault="003F4E08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за 2013 год</w:t>
            </w:r>
          </w:p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  <w:tc>
          <w:tcPr>
            <w:tcW w:w="5674" w:type="dxa"/>
            <w:gridSpan w:val="4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120" w:type="dxa"/>
            <w:gridSpan w:val="3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F4E08" w:rsidRPr="00E72597" w:rsidTr="00E72597">
        <w:tc>
          <w:tcPr>
            <w:tcW w:w="2160" w:type="dxa"/>
            <w:vMerge/>
          </w:tcPr>
          <w:p w:rsidR="003F4E08" w:rsidRPr="00E72597" w:rsidRDefault="003F4E08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</w:tc>
        <w:tc>
          <w:tcPr>
            <w:tcW w:w="1276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705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Транспортные средства </w:t>
            </w:r>
          </w:p>
        </w:tc>
        <w:tc>
          <w:tcPr>
            <w:tcW w:w="2340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40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</w:tc>
        <w:tc>
          <w:tcPr>
            <w:tcW w:w="2340" w:type="dxa"/>
          </w:tcPr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Страна </w:t>
            </w:r>
          </w:p>
          <w:p w:rsidR="003F4E08" w:rsidRPr="00E72597" w:rsidRDefault="003F4E08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расположения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Анисимов Сергей Николаевич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(директор КУ «Вурнарское лесничество»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260 041,02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(1/8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58,29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ВАЗ 211440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ГАЗ 3307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57,9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181 487,98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(1/8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58,29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57,9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(1/8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58,29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57,9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(1/8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58,29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57,9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Ахметов Илшат Абзалетдинович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(директор КУ «Ибресинское лесничество»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373 798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62,3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1352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46 499,79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323,12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62,3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62,3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62,3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62,3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Барсуков Владимир Евгеньевич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(директор АУ «НИИ Экологии и природопользования» </w:t>
            </w:r>
            <w:smartTag w:uri="urn:schemas-microsoft-com:office:smarttags" w:element="PersonName">
              <w:r w:rsidRPr="00E72597"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 w:rsidRPr="00E725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526 652,53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E72597">
                  <w:rPr>
                    <w:rFonts w:ascii="Times New Roman" w:hAnsi="Times New Roman"/>
                    <w:sz w:val="26"/>
                    <w:szCs w:val="26"/>
                    <w:lang w:val="en-US"/>
                  </w:rPr>
                  <w:t>Toyota</w:t>
                </w:r>
              </w:smartTag>
            </w:smartTag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Camry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91 778,14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Беляков Юрий Николаевич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(директор КУ «Алатырское лесничество»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326 076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2324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Suzuki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grand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vitara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Газель-2834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(1/25 доля, 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700000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256593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(1/25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700000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2324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>63,5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(1/25 доля, безвозмездное пользование 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2324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49,2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700000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(1/25 доля, безвозмездное пользование 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2324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49,2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700000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(1/25 доля, безвозмездное пользование 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2324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49,2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700000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D5023D" w:rsidRDefault="003F4E08" w:rsidP="00E657C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Богданов Василий Николаевич</w:t>
            </w:r>
          </w:p>
          <w:p w:rsidR="003F4E08" w:rsidRPr="00D5023D" w:rsidRDefault="003F4E08" w:rsidP="00E657C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Директор (КУ «Чебоксарское лесничество» </w:t>
            </w:r>
            <w:smartTag w:uri="urn:schemas-microsoft-com:office:smarttags" w:element="PersonName">
              <w:r w:rsidRPr="00D5023D"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 w:rsidRPr="00D502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328 719,77</w:t>
            </w:r>
          </w:p>
        </w:tc>
        <w:tc>
          <w:tcPr>
            <w:tcW w:w="1417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52,3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     107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Автомобиль Нива Шевроле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42,3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48,1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D5023D" w:rsidRDefault="003F4E08" w:rsidP="00E657C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409 961,06</w:t>
            </w:r>
          </w:p>
        </w:tc>
        <w:tc>
          <w:tcPr>
            <w:tcW w:w="1417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(1/6 доля)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107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42,3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48,1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D5023D" w:rsidRDefault="003F4E08" w:rsidP="00E657C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52,3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     107</w:t>
            </w:r>
          </w:p>
        </w:tc>
        <w:tc>
          <w:tcPr>
            <w:tcW w:w="1276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42,3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48,1</w:t>
            </w:r>
          </w:p>
        </w:tc>
        <w:tc>
          <w:tcPr>
            <w:tcW w:w="2340" w:type="dxa"/>
          </w:tcPr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D5023D" w:rsidRDefault="003F4E08" w:rsidP="00E657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5023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Глухов Владимир Иванович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(директор КУ «Шемуршинское лесничество»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294 003,49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76,8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ВАЗ 2126 Шеврале-Нива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437 466,51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145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71,0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ВАЗ 21144 Лада-Самара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Катейкин Юрий Андреевич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(директор КУ «Шумерлинское лесничество» </w:t>
            </w:r>
            <w:smartTag w:uri="urn:schemas-microsoft-com:office:smarttags" w:element="PersonName">
              <w:r w:rsidRPr="00E72597"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 w:rsidRPr="00E725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414 905,09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109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101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43,3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Лада Калина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Уаз Патриот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Кадушкина Рена Валериановна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(директор КУ «Мариинско-Посадское лесничество» </w:t>
            </w:r>
            <w:smartTag w:uri="urn:schemas-microsoft-com:office:smarttags" w:element="PersonName">
              <w:r w:rsidRPr="00E72597"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414 178,71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1176,0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56,0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141 980,66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1176,0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56,0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УАЗ-3741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Фольксваген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Мартынов Александр Иванович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(директор КУ «Кирское лесничество» </w:t>
            </w:r>
            <w:smartTag w:uri="urn:schemas-microsoft-com:office:smarttags" w:element="PersonName">
              <w:r w:rsidRPr="00E72597">
                <w:rPr>
                  <w:rFonts w:ascii="Times New Roman" w:hAnsi="Times New Roman"/>
                  <w:sz w:val="26"/>
                  <w:szCs w:val="26"/>
                </w:rPr>
                <w:t>Минприроды Чувашии</w:t>
              </w:r>
            </w:smartTag>
            <w:r w:rsidRPr="00E725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479 633,17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(1/4 доли)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1507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50,9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Мотоцикл ИЖ-7.107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183 447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(1/4 доли)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50,9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УАЗ-31512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1507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44,9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Рязанов Сергей Венедиктович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(директор БУ «Чувашский республиканский радиологический центр» Минприроды Чувашии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1 750 832,62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Садовый домик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Гаражный бокс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1 783 776,03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 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Садовый домик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Гаражный бокс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Садовый домик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Гаражный бокс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Садовый домик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Гаражный бокс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Салихов Камил Эсгатович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(директор КУ «Гидроресурс» Минприроды Чувашии)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296 726,0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1597,0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ВАЗ-2106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HUNDAI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VERNA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 xml:space="preserve"> (146-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>Г)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236 652,0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1597,0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1597,0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1597,0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Судаков Сергей Николаевич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(директор КУ «Ядринское лесничество» Минприроды Чувашии»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321 759,26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 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34,6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Mitsubishi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Galant</w:t>
            </w:r>
            <w:r w:rsidRPr="00E72597">
              <w:rPr>
                <w:rFonts w:ascii="Times New Roman" w:hAnsi="Times New Roman"/>
                <w:sz w:val="26"/>
                <w:szCs w:val="26"/>
              </w:rPr>
              <w:t xml:space="preserve"> 2.4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Камаз-4310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ГАЗ-3307-3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516 242,38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 (1/2 доля)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34,6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 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пользования)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34,6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 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пользования)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118,2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34,6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Юнусов Дамир Рафаилович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(директор КУ «Канашское лесничество» Минприроды Чувашии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405 884,17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Автомобиль ВАЗ-2112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(аренда)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доля, 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76,4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184 689,23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Кордон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(1/2 доля)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76,4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2053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Яковлев Владимир Алексеевич</w:t>
            </w:r>
          </w:p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КУ «Дирекция ООПТ» Минприроды Чувашии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261 389,85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3716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  <w:r w:rsidRPr="00E72597">
              <w:rPr>
                <w:rFonts w:ascii="Times New Roman" w:hAnsi="Times New Roman"/>
                <w:sz w:val="26"/>
                <w:szCs w:val="26"/>
                <w:lang w:val="en-US"/>
              </w:rPr>
              <w:t>Chery S 12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(индивидуальная)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431456, 62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3716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3716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3F4E08" w:rsidRPr="00E72597" w:rsidTr="00E72597">
        <w:tc>
          <w:tcPr>
            <w:tcW w:w="2160" w:type="dxa"/>
          </w:tcPr>
          <w:p w:rsidR="003F4E08" w:rsidRPr="00E72597" w:rsidRDefault="003F4E08" w:rsidP="00E7259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5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4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3716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1300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340" w:type="dxa"/>
          </w:tcPr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F4E08" w:rsidRPr="00E72597" w:rsidRDefault="003F4E08" w:rsidP="00E725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7259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</w:tbl>
    <w:p w:rsidR="003F4E08" w:rsidRPr="00E72597" w:rsidRDefault="003F4E08" w:rsidP="00D5023D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</w:p>
    <w:sectPr w:rsidR="003F4E08" w:rsidRPr="00E72597" w:rsidSect="00D5023D">
      <w:pgSz w:w="16838" w:h="11906" w:orient="landscape"/>
      <w:pgMar w:top="568" w:right="678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9"/>
    <w:rsid w:val="00020F28"/>
    <w:rsid w:val="00037DEE"/>
    <w:rsid w:val="00050302"/>
    <w:rsid w:val="00091C78"/>
    <w:rsid w:val="000931D7"/>
    <w:rsid w:val="00095822"/>
    <w:rsid w:val="00103B09"/>
    <w:rsid w:val="001919AE"/>
    <w:rsid w:val="001E3B98"/>
    <w:rsid w:val="002F1F8D"/>
    <w:rsid w:val="00334A0C"/>
    <w:rsid w:val="003B3013"/>
    <w:rsid w:val="003F4E08"/>
    <w:rsid w:val="004272C1"/>
    <w:rsid w:val="0047478B"/>
    <w:rsid w:val="004A1B9B"/>
    <w:rsid w:val="004D094B"/>
    <w:rsid w:val="004E2196"/>
    <w:rsid w:val="0059364A"/>
    <w:rsid w:val="005E416B"/>
    <w:rsid w:val="006A0647"/>
    <w:rsid w:val="006D712F"/>
    <w:rsid w:val="006D76E9"/>
    <w:rsid w:val="006F0875"/>
    <w:rsid w:val="00727CFB"/>
    <w:rsid w:val="007834B6"/>
    <w:rsid w:val="008053F9"/>
    <w:rsid w:val="008076E3"/>
    <w:rsid w:val="008801EA"/>
    <w:rsid w:val="00893B8A"/>
    <w:rsid w:val="00917B7E"/>
    <w:rsid w:val="0094101C"/>
    <w:rsid w:val="00962C98"/>
    <w:rsid w:val="00977AEA"/>
    <w:rsid w:val="009E4C72"/>
    <w:rsid w:val="00A513AC"/>
    <w:rsid w:val="00A92E42"/>
    <w:rsid w:val="00AA6460"/>
    <w:rsid w:val="00AD0795"/>
    <w:rsid w:val="00B03DD9"/>
    <w:rsid w:val="00B87341"/>
    <w:rsid w:val="00BE47EA"/>
    <w:rsid w:val="00C854A4"/>
    <w:rsid w:val="00D415C6"/>
    <w:rsid w:val="00D5023D"/>
    <w:rsid w:val="00D71368"/>
    <w:rsid w:val="00DA543C"/>
    <w:rsid w:val="00E34F0E"/>
    <w:rsid w:val="00E657CB"/>
    <w:rsid w:val="00E72597"/>
    <w:rsid w:val="00E863F1"/>
    <w:rsid w:val="00EF4C4E"/>
    <w:rsid w:val="00F856D9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1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21</Pages>
  <Words>1933</Words>
  <Characters>11022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Кадровым подразделениям</dc:title>
  <dc:subject/>
  <dc:creator>Виталий Иванов</dc:creator>
  <cp:keywords/>
  <dc:description/>
  <cp:lastModifiedBy>Администратор</cp:lastModifiedBy>
  <cp:revision>8</cp:revision>
  <cp:lastPrinted>2014-04-22T09:46:00Z</cp:lastPrinted>
  <dcterms:created xsi:type="dcterms:W3CDTF">2014-05-15T11:16:00Z</dcterms:created>
  <dcterms:modified xsi:type="dcterms:W3CDTF">2014-05-15T12:12:00Z</dcterms:modified>
</cp:coreProperties>
</file>