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B9" w:rsidRDefault="00C458B9" w:rsidP="00BE47EA">
      <w:pPr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  <w:lang w:eastAsia="ru-RU"/>
        </w:rPr>
      </w:pPr>
    </w:p>
    <w:p w:rsidR="00C458B9" w:rsidRPr="00334C11" w:rsidRDefault="00C458B9" w:rsidP="00BE47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Уточненные с</w:t>
      </w:r>
      <w:r w:rsidRPr="00334C1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ведения о доходах, расходах, об имуществе и обязательствах имущественного характера </w:t>
      </w:r>
    </w:p>
    <w:p w:rsidR="00C458B9" w:rsidRPr="00334C11" w:rsidRDefault="00C458B9" w:rsidP="00BE47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334C11">
        <w:rPr>
          <w:rFonts w:ascii="Times New Roman" w:hAnsi="Times New Roman"/>
          <w:b/>
          <w:kern w:val="36"/>
          <w:sz w:val="24"/>
          <w:szCs w:val="24"/>
          <w:lang w:eastAsia="ru-RU"/>
        </w:rPr>
        <w:t>государственного гражданского служащего Чувашской Республики и членов его семьи за период с 1 января по 31 декабря 2013 года</w:t>
      </w:r>
    </w:p>
    <w:p w:rsidR="00C458B9" w:rsidRPr="00334C11" w:rsidRDefault="00C458B9" w:rsidP="00BE47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0"/>
        <w:gridCol w:w="1544"/>
        <w:gridCol w:w="2074"/>
        <w:gridCol w:w="1276"/>
        <w:gridCol w:w="1276"/>
        <w:gridCol w:w="1525"/>
        <w:gridCol w:w="1863"/>
        <w:gridCol w:w="927"/>
        <w:gridCol w:w="1058"/>
        <w:gridCol w:w="2335"/>
      </w:tblGrid>
      <w:tr w:rsidR="00C458B9" w:rsidRPr="00334C11" w:rsidTr="004A331E">
        <w:tc>
          <w:tcPr>
            <w:tcW w:w="2060" w:type="dxa"/>
            <w:vMerge w:val="restart"/>
          </w:tcPr>
          <w:p w:rsidR="00C458B9" w:rsidRPr="00334C11" w:rsidRDefault="00C458B9" w:rsidP="00BE47E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Ф.И.О.</w:t>
            </w:r>
          </w:p>
        </w:tc>
        <w:tc>
          <w:tcPr>
            <w:tcW w:w="1544" w:type="dxa"/>
            <w:vMerge w:val="restart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Доход </w:t>
            </w:r>
          </w:p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за 2013 год</w:t>
            </w:r>
          </w:p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(рублей)</w:t>
            </w:r>
          </w:p>
        </w:tc>
        <w:tc>
          <w:tcPr>
            <w:tcW w:w="6151" w:type="dxa"/>
            <w:gridSpan w:val="4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8" w:type="dxa"/>
            <w:gridSpan w:val="3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335" w:type="dxa"/>
            <w:vMerge w:val="restart"/>
          </w:tcPr>
          <w:p w:rsidR="00C458B9" w:rsidRPr="00334C11" w:rsidRDefault="00C458B9" w:rsidP="00BE47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гражданскую  должность Чувашской Республики и его супруги за три последних года, предшествующих совершению сделки</w:t>
            </w:r>
          </w:p>
        </w:tc>
      </w:tr>
      <w:tr w:rsidR="00C458B9" w:rsidRPr="00334C11" w:rsidTr="004A331E">
        <w:tc>
          <w:tcPr>
            <w:tcW w:w="2060" w:type="dxa"/>
            <w:vMerge/>
          </w:tcPr>
          <w:p w:rsidR="00C458B9" w:rsidRPr="00334C11" w:rsidRDefault="00C458B9" w:rsidP="00BE47E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44" w:type="dxa"/>
            <w:vMerge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Площадь </w:t>
            </w:r>
          </w:p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(кв.м.)</w:t>
            </w:r>
          </w:p>
        </w:tc>
        <w:tc>
          <w:tcPr>
            <w:tcW w:w="1276" w:type="dxa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5" w:type="dxa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63" w:type="dxa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Площадь</w:t>
            </w:r>
          </w:p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(кв.м.)</w:t>
            </w:r>
          </w:p>
        </w:tc>
        <w:tc>
          <w:tcPr>
            <w:tcW w:w="1058" w:type="dxa"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Страна </w:t>
            </w:r>
          </w:p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335" w:type="dxa"/>
            <w:vMerge/>
          </w:tcPr>
          <w:p w:rsidR="00C458B9" w:rsidRPr="00334C11" w:rsidRDefault="00C458B9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C458B9" w:rsidRPr="00334C11" w:rsidTr="004A331E">
        <w:trPr>
          <w:trHeight w:val="1916"/>
        </w:trPr>
        <w:tc>
          <w:tcPr>
            <w:tcW w:w="2060" w:type="dxa"/>
          </w:tcPr>
          <w:p w:rsidR="00C458B9" w:rsidRPr="004A331E" w:rsidRDefault="00C458B9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Жеколдина Жанна Геннадьевна</w:t>
            </w:r>
          </w:p>
          <w:p w:rsidR="00C458B9" w:rsidRPr="004A331E" w:rsidRDefault="00C458B9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300 000,00</w:t>
            </w:r>
          </w:p>
        </w:tc>
        <w:tc>
          <w:tcPr>
            <w:tcW w:w="2074" w:type="dxa"/>
          </w:tcPr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-</w:t>
            </w:r>
          </w:p>
        </w:tc>
        <w:tc>
          <w:tcPr>
            <w:tcW w:w="1863" w:type="dxa"/>
          </w:tcPr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Жилой дом</w:t>
            </w: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(безвозмездное пользование)</w:t>
            </w: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Земельный участок</w:t>
            </w: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19,5</w:t>
            </w: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17</w:t>
            </w:r>
          </w:p>
        </w:tc>
        <w:tc>
          <w:tcPr>
            <w:tcW w:w="1058" w:type="dxa"/>
          </w:tcPr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Россия</w:t>
            </w: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5" w:type="dxa"/>
          </w:tcPr>
          <w:p w:rsidR="00C458B9" w:rsidRPr="004A331E" w:rsidRDefault="00C458B9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A331E">
              <w:rPr>
                <w:rFonts w:ascii="Times New Roman" w:hAnsi="Times New Roman"/>
              </w:rPr>
              <w:t>-</w:t>
            </w:r>
          </w:p>
        </w:tc>
      </w:tr>
    </w:tbl>
    <w:p w:rsidR="00C458B9" w:rsidRPr="00334C11" w:rsidRDefault="00C458B9" w:rsidP="004A331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lang w:eastAsia="ru-RU"/>
        </w:rPr>
      </w:pPr>
    </w:p>
    <w:sectPr w:rsidR="00C458B9" w:rsidRPr="00334C11" w:rsidSect="00615CFB">
      <w:pgSz w:w="16838" w:h="11906" w:orient="landscape"/>
      <w:pgMar w:top="360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09"/>
    <w:rsid w:val="00004FDD"/>
    <w:rsid w:val="00020F28"/>
    <w:rsid w:val="00035C8F"/>
    <w:rsid w:val="00037DEE"/>
    <w:rsid w:val="00044ACD"/>
    <w:rsid w:val="00065872"/>
    <w:rsid w:val="000663DD"/>
    <w:rsid w:val="00074CF1"/>
    <w:rsid w:val="000750ED"/>
    <w:rsid w:val="00092847"/>
    <w:rsid w:val="000B611C"/>
    <w:rsid w:val="000D1372"/>
    <w:rsid w:val="00103B09"/>
    <w:rsid w:val="001216D4"/>
    <w:rsid w:val="00126BBD"/>
    <w:rsid w:val="00140792"/>
    <w:rsid w:val="00142760"/>
    <w:rsid w:val="001539EE"/>
    <w:rsid w:val="00180846"/>
    <w:rsid w:val="00184BAA"/>
    <w:rsid w:val="001A2EB1"/>
    <w:rsid w:val="001A5F66"/>
    <w:rsid w:val="001B63E8"/>
    <w:rsid w:val="001E3B98"/>
    <w:rsid w:val="00225582"/>
    <w:rsid w:val="002276A3"/>
    <w:rsid w:val="00227942"/>
    <w:rsid w:val="002425E7"/>
    <w:rsid w:val="00284400"/>
    <w:rsid w:val="00292E6F"/>
    <w:rsid w:val="00296090"/>
    <w:rsid w:val="002A0C26"/>
    <w:rsid w:val="002A0E01"/>
    <w:rsid w:val="002D0B2C"/>
    <w:rsid w:val="002D3599"/>
    <w:rsid w:val="002D5AD4"/>
    <w:rsid w:val="002F0544"/>
    <w:rsid w:val="002F1F8D"/>
    <w:rsid w:val="00302B4C"/>
    <w:rsid w:val="00304D6D"/>
    <w:rsid w:val="00334A0C"/>
    <w:rsid w:val="00334C11"/>
    <w:rsid w:val="00340396"/>
    <w:rsid w:val="00366E81"/>
    <w:rsid w:val="0038400B"/>
    <w:rsid w:val="0039174F"/>
    <w:rsid w:val="003B1E9C"/>
    <w:rsid w:val="003C69FD"/>
    <w:rsid w:val="003D31EC"/>
    <w:rsid w:val="003E1EE6"/>
    <w:rsid w:val="003F37F3"/>
    <w:rsid w:val="00410B76"/>
    <w:rsid w:val="004272C1"/>
    <w:rsid w:val="00431EEC"/>
    <w:rsid w:val="00450909"/>
    <w:rsid w:val="00460A46"/>
    <w:rsid w:val="00466B57"/>
    <w:rsid w:val="004770E5"/>
    <w:rsid w:val="0048145D"/>
    <w:rsid w:val="0048165A"/>
    <w:rsid w:val="004844C6"/>
    <w:rsid w:val="004952EB"/>
    <w:rsid w:val="004A331E"/>
    <w:rsid w:val="004A60F6"/>
    <w:rsid w:val="004D4D6C"/>
    <w:rsid w:val="004E5755"/>
    <w:rsid w:val="004F42EA"/>
    <w:rsid w:val="00501254"/>
    <w:rsid w:val="00530904"/>
    <w:rsid w:val="00551A4F"/>
    <w:rsid w:val="00564831"/>
    <w:rsid w:val="0056717E"/>
    <w:rsid w:val="005A20AB"/>
    <w:rsid w:val="005B135D"/>
    <w:rsid w:val="005F58AC"/>
    <w:rsid w:val="0060564B"/>
    <w:rsid w:val="006145B4"/>
    <w:rsid w:val="00615CFB"/>
    <w:rsid w:val="00617AB9"/>
    <w:rsid w:val="00673252"/>
    <w:rsid w:val="00690B38"/>
    <w:rsid w:val="006A7D33"/>
    <w:rsid w:val="006D712F"/>
    <w:rsid w:val="006E0DD2"/>
    <w:rsid w:val="006E2948"/>
    <w:rsid w:val="006F6648"/>
    <w:rsid w:val="00701128"/>
    <w:rsid w:val="00701F7A"/>
    <w:rsid w:val="00704FF1"/>
    <w:rsid w:val="00712E43"/>
    <w:rsid w:val="00727CFB"/>
    <w:rsid w:val="007768F8"/>
    <w:rsid w:val="007D43BB"/>
    <w:rsid w:val="007F1A39"/>
    <w:rsid w:val="008053F9"/>
    <w:rsid w:val="00820C55"/>
    <w:rsid w:val="0083390E"/>
    <w:rsid w:val="00835C7E"/>
    <w:rsid w:val="00856450"/>
    <w:rsid w:val="008801EA"/>
    <w:rsid w:val="00893B8A"/>
    <w:rsid w:val="008B1E89"/>
    <w:rsid w:val="008C0618"/>
    <w:rsid w:val="008C7DE3"/>
    <w:rsid w:val="008D27B1"/>
    <w:rsid w:val="00917B7E"/>
    <w:rsid w:val="009253FB"/>
    <w:rsid w:val="0094101C"/>
    <w:rsid w:val="009547E3"/>
    <w:rsid w:val="00955F3E"/>
    <w:rsid w:val="00962C98"/>
    <w:rsid w:val="009721BF"/>
    <w:rsid w:val="00977AEA"/>
    <w:rsid w:val="00982671"/>
    <w:rsid w:val="009832CF"/>
    <w:rsid w:val="009A67CA"/>
    <w:rsid w:val="009E4C72"/>
    <w:rsid w:val="009F0EF6"/>
    <w:rsid w:val="00A06DE9"/>
    <w:rsid w:val="00A07AA3"/>
    <w:rsid w:val="00A13D57"/>
    <w:rsid w:val="00A141F5"/>
    <w:rsid w:val="00A33D49"/>
    <w:rsid w:val="00A4612F"/>
    <w:rsid w:val="00A61F60"/>
    <w:rsid w:val="00A91380"/>
    <w:rsid w:val="00AA69F5"/>
    <w:rsid w:val="00AB0549"/>
    <w:rsid w:val="00AC359B"/>
    <w:rsid w:val="00AD5BCC"/>
    <w:rsid w:val="00AF08F2"/>
    <w:rsid w:val="00B32195"/>
    <w:rsid w:val="00B57163"/>
    <w:rsid w:val="00BB3A97"/>
    <w:rsid w:val="00BB57A2"/>
    <w:rsid w:val="00BC43BB"/>
    <w:rsid w:val="00BC4821"/>
    <w:rsid w:val="00BC6F13"/>
    <w:rsid w:val="00BD3466"/>
    <w:rsid w:val="00BE47EA"/>
    <w:rsid w:val="00C007B8"/>
    <w:rsid w:val="00C25A82"/>
    <w:rsid w:val="00C3575E"/>
    <w:rsid w:val="00C458B9"/>
    <w:rsid w:val="00C82371"/>
    <w:rsid w:val="00C854A4"/>
    <w:rsid w:val="00CB58C7"/>
    <w:rsid w:val="00CC26E3"/>
    <w:rsid w:val="00CC5FC8"/>
    <w:rsid w:val="00CD414A"/>
    <w:rsid w:val="00CE3859"/>
    <w:rsid w:val="00D10679"/>
    <w:rsid w:val="00D31DDA"/>
    <w:rsid w:val="00D53072"/>
    <w:rsid w:val="00D53B7D"/>
    <w:rsid w:val="00D72013"/>
    <w:rsid w:val="00D9181F"/>
    <w:rsid w:val="00DB6AC9"/>
    <w:rsid w:val="00DD377E"/>
    <w:rsid w:val="00DF67FA"/>
    <w:rsid w:val="00E05D49"/>
    <w:rsid w:val="00E07B9E"/>
    <w:rsid w:val="00E10506"/>
    <w:rsid w:val="00E160DB"/>
    <w:rsid w:val="00E200A9"/>
    <w:rsid w:val="00E34F0E"/>
    <w:rsid w:val="00E41F97"/>
    <w:rsid w:val="00E42447"/>
    <w:rsid w:val="00E4262D"/>
    <w:rsid w:val="00E5668F"/>
    <w:rsid w:val="00EB0E2F"/>
    <w:rsid w:val="00EC1868"/>
    <w:rsid w:val="00EE3D9C"/>
    <w:rsid w:val="00EF2ABA"/>
    <w:rsid w:val="00EF3070"/>
    <w:rsid w:val="00F21D45"/>
    <w:rsid w:val="00F22048"/>
    <w:rsid w:val="00F25159"/>
    <w:rsid w:val="00F542EE"/>
    <w:rsid w:val="00F70DF5"/>
    <w:rsid w:val="00F856D9"/>
    <w:rsid w:val="00FB1C9C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5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E0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Кадровым подразделениям</dc:title>
  <dc:subject/>
  <dc:creator>Виталий Иванов</dc:creator>
  <cp:keywords/>
  <dc:description/>
  <cp:lastModifiedBy>Администратор</cp:lastModifiedBy>
  <cp:revision>3</cp:revision>
  <cp:lastPrinted>2014-05-14T09:31:00Z</cp:lastPrinted>
  <dcterms:created xsi:type="dcterms:W3CDTF">2014-07-31T04:32:00Z</dcterms:created>
  <dcterms:modified xsi:type="dcterms:W3CDTF">2014-07-31T04:34:00Z</dcterms:modified>
</cp:coreProperties>
</file>