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0B0731" w:rsidRPr="009148D2" w:rsidTr="0033659E">
        <w:tc>
          <w:tcPr>
            <w:tcW w:w="3936" w:type="dxa"/>
          </w:tcPr>
          <w:p w:rsidR="000B0731" w:rsidRPr="00C1233A" w:rsidRDefault="000B0731" w:rsidP="0033659E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7" o:title=""/>
                </v:shape>
              </w:pict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0B0731" w:rsidRPr="009148D2" w:rsidRDefault="000B0731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B0731" w:rsidRPr="00C1233A" w:rsidRDefault="000B0731" w:rsidP="0033659E">
            <w:pPr>
              <w:pStyle w:val="Heading3"/>
              <w:rPr>
                <w:sz w:val="36"/>
              </w:rPr>
            </w:pPr>
            <w:r w:rsidRPr="00C1233A">
              <w:t>ПОСТАНОВЛЕНИЕ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b/>
              </w:rPr>
            </w:pPr>
            <w:r w:rsidRPr="009148D2">
              <w:rPr>
                <w:b/>
              </w:rPr>
              <w:t>_________</w:t>
            </w:r>
            <w:r>
              <w:rPr>
                <w:b/>
              </w:rPr>
              <w:t>05.06</w:t>
            </w:r>
            <w:r w:rsidRPr="009148D2">
              <w:rPr>
                <w:b/>
              </w:rPr>
              <w:t xml:space="preserve">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8D2">
                <w:rPr>
                  <w:b/>
                </w:rPr>
                <w:t>2019 г</w:t>
              </w:r>
            </w:smartTag>
            <w:r w:rsidRPr="009148D2">
              <w:rPr>
                <w:b/>
              </w:rPr>
              <w:t>. №__</w:t>
            </w:r>
            <w:r>
              <w:rPr>
                <w:b/>
              </w:rPr>
              <w:t>524</w:t>
            </w:r>
            <w:r w:rsidRPr="009148D2">
              <w:rPr>
                <w:b/>
              </w:rPr>
              <w:t>___</w:t>
            </w:r>
          </w:p>
          <w:p w:rsidR="000B0731" w:rsidRPr="009148D2" w:rsidRDefault="000B0731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0B0731" w:rsidRDefault="000B0731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731" w:rsidRDefault="000B0731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0731" w:rsidRDefault="000B0731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0731" w:rsidRPr="00F8192D" w:rsidRDefault="000B0731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0731" w:rsidRPr="00D84E57" w:rsidRDefault="000B0731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21.12.2018 г. №1455 «Об утверждении Положения о закупке товаров, работ, услуг для нужд муниципального бюджетного дошкольного образовательного учреждения «Детский сад №3 «Солнышко» Моргаушского района Чувашской Республики»</w:t>
      </w:r>
    </w:p>
    <w:p w:rsidR="000B0731" w:rsidRPr="00D87474" w:rsidRDefault="000B0731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0B0731" w:rsidRPr="00D87474" w:rsidRDefault="000B0731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731" w:rsidRDefault="000B0731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0B0731" w:rsidRDefault="000B0731" w:rsidP="00B44C6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21.12.2018 г. №1455 «Об утверждении Положения о закупке товаров, работ, услуг для нужд муниципального бюджетного дошкольного образовательного учреждения «Детский сад №3 «Солнышко»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0B0731" w:rsidRDefault="000B0731" w:rsidP="00B44C64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«Детский сад №3 «Солнышко»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0B0731" w:rsidRPr="00870AD1" w:rsidRDefault="000B0731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0B0731" w:rsidRPr="00870AD1" w:rsidRDefault="000B0731" w:rsidP="00870AD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0B0731" w:rsidRPr="00FE4384" w:rsidRDefault="000B0731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0B0731" w:rsidRPr="00693B02" w:rsidRDefault="000B0731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0B0731" w:rsidRPr="00C445D7" w:rsidRDefault="000B0731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731" w:rsidRPr="00C445D7" w:rsidRDefault="000B0731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0B0731" w:rsidRPr="00C445D7" w:rsidRDefault="000B0731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731" w:rsidRPr="00C445D7" w:rsidRDefault="000B0731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731" w:rsidRPr="00D87474" w:rsidRDefault="000B0731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0B0731" w:rsidRPr="00D87474" w:rsidRDefault="000B0731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0B0731" w:rsidRDefault="000B0731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731" w:rsidRDefault="000B0731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731" w:rsidRDefault="000B0731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B0731" w:rsidRDefault="000B0731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B0731" w:rsidRDefault="000B0731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B0731" w:rsidRPr="00B13D0D" w:rsidRDefault="000B0731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0B0731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31" w:rsidRDefault="000B0731" w:rsidP="005A7B34">
      <w:pPr>
        <w:spacing w:after="0" w:line="240" w:lineRule="auto"/>
      </w:pPr>
      <w:r>
        <w:separator/>
      </w:r>
    </w:p>
  </w:endnote>
  <w:endnote w:type="continuationSeparator" w:id="0">
    <w:p w:rsidR="000B0731" w:rsidRDefault="000B0731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31" w:rsidRDefault="000B0731" w:rsidP="005A7B34">
      <w:pPr>
        <w:spacing w:after="0" w:line="240" w:lineRule="auto"/>
      </w:pPr>
      <w:r>
        <w:separator/>
      </w:r>
    </w:p>
  </w:footnote>
  <w:footnote w:type="continuationSeparator" w:id="0">
    <w:p w:rsidR="000B0731" w:rsidRDefault="000B0731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31" w:rsidRDefault="000B07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B0731" w:rsidRDefault="000B07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31" w:rsidRDefault="000B07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0731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3E20"/>
    <w:rsid w:val="00236E2C"/>
    <w:rsid w:val="00270C5B"/>
    <w:rsid w:val="00276785"/>
    <w:rsid w:val="00287D55"/>
    <w:rsid w:val="002B7369"/>
    <w:rsid w:val="002E6343"/>
    <w:rsid w:val="002F14DF"/>
    <w:rsid w:val="003028F7"/>
    <w:rsid w:val="00312FD0"/>
    <w:rsid w:val="003312F0"/>
    <w:rsid w:val="0033659E"/>
    <w:rsid w:val="00337DA4"/>
    <w:rsid w:val="0035402F"/>
    <w:rsid w:val="00363551"/>
    <w:rsid w:val="00371D2D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43844"/>
    <w:rsid w:val="00445B0D"/>
    <w:rsid w:val="004519FC"/>
    <w:rsid w:val="00461001"/>
    <w:rsid w:val="00461AA9"/>
    <w:rsid w:val="00473942"/>
    <w:rsid w:val="0048502C"/>
    <w:rsid w:val="00485F4E"/>
    <w:rsid w:val="004C4AFB"/>
    <w:rsid w:val="004E01C5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93B02"/>
    <w:rsid w:val="006A0DB6"/>
    <w:rsid w:val="006A6161"/>
    <w:rsid w:val="006C4532"/>
    <w:rsid w:val="006E65EA"/>
    <w:rsid w:val="006F268D"/>
    <w:rsid w:val="007303C0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60554"/>
    <w:rsid w:val="00870AD1"/>
    <w:rsid w:val="0087681B"/>
    <w:rsid w:val="00891D85"/>
    <w:rsid w:val="00893236"/>
    <w:rsid w:val="008940E8"/>
    <w:rsid w:val="008A0C51"/>
    <w:rsid w:val="008E2010"/>
    <w:rsid w:val="008F2261"/>
    <w:rsid w:val="008F4488"/>
    <w:rsid w:val="008F66E6"/>
    <w:rsid w:val="0090085F"/>
    <w:rsid w:val="00911529"/>
    <w:rsid w:val="009148D2"/>
    <w:rsid w:val="00933C42"/>
    <w:rsid w:val="00960FBA"/>
    <w:rsid w:val="00964E76"/>
    <w:rsid w:val="009A6901"/>
    <w:rsid w:val="009B29DA"/>
    <w:rsid w:val="009E5D69"/>
    <w:rsid w:val="009F3BF2"/>
    <w:rsid w:val="00A033FC"/>
    <w:rsid w:val="00A040CF"/>
    <w:rsid w:val="00A06A9D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AF64AF"/>
    <w:rsid w:val="00B00DCC"/>
    <w:rsid w:val="00B04CD6"/>
    <w:rsid w:val="00B13D0D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1719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A24CF"/>
    <w:rsid w:val="00FA3F38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sz w:val="4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D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D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F3BF2"/>
    <w:rPr>
      <w:rFonts w:cs="Times New Roman"/>
      <w:color w:val="0066C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00D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00DC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00D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aliases w:val="Знак Знак"/>
    <w:basedOn w:val="Normal"/>
    <w:link w:val="FooterChar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028F7"/>
    <w:pPr>
      <w:ind w:left="720"/>
      <w:contextualSpacing/>
    </w:pPr>
  </w:style>
  <w:style w:type="table" w:styleId="TableGrid">
    <w:name w:val="Table Grid"/>
    <w:basedOn w:val="TableNormal"/>
    <w:uiPriority w:val="99"/>
    <w:rsid w:val="000F7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48502C"/>
    <w:rPr>
      <w:color w:val="106BBE"/>
    </w:rPr>
  </w:style>
  <w:style w:type="paragraph" w:customStyle="1" w:styleId="1">
    <w:name w:val="Абзац списка1"/>
    <w:basedOn w:val="Normal"/>
    <w:uiPriority w:val="99"/>
    <w:rsid w:val="008F4488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8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8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8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8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849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Казакова</dc:creator>
  <cp:keywords/>
  <dc:description/>
  <cp:lastModifiedBy>inspector</cp:lastModifiedBy>
  <cp:revision>3</cp:revision>
  <cp:lastPrinted>2019-06-05T07:31:00Z</cp:lastPrinted>
  <dcterms:created xsi:type="dcterms:W3CDTF">2019-06-05T07:32:00Z</dcterms:created>
  <dcterms:modified xsi:type="dcterms:W3CDTF">2019-06-06T12:36:00Z</dcterms:modified>
</cp:coreProperties>
</file>