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F" w:rsidRDefault="00D108BF" w:rsidP="00406203">
      <w:pPr>
        <w:pStyle w:val="Default"/>
        <w:ind w:firstLine="709"/>
        <w:jc w:val="both"/>
        <w:rPr>
          <w:b/>
        </w:rPr>
      </w:pP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Соглашение о намерениях между 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Чувашской Республикой и ____________________ о реализации 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инвестиционных проектов на территории 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>Новочебоксарского городского округа Чувашской Республики</w:t>
      </w:r>
    </w:p>
    <w:p w:rsidR="00DA78CF" w:rsidRPr="00D8638D" w:rsidRDefault="00DA78CF" w:rsidP="00DA78CF">
      <w:pPr>
        <w:jc w:val="center"/>
        <w:rPr>
          <w:b/>
        </w:rPr>
      </w:pPr>
      <w:r w:rsidRPr="00D8638D">
        <w:rPr>
          <w:b/>
        </w:rPr>
        <w:t xml:space="preserve">  </w:t>
      </w:r>
    </w:p>
    <w:p w:rsidR="00DA78CF" w:rsidRPr="00D8638D" w:rsidRDefault="00DA78CF" w:rsidP="00DA78CF">
      <w:pPr>
        <w:jc w:val="center"/>
        <w:rPr>
          <w:b/>
        </w:rPr>
      </w:pPr>
    </w:p>
    <w:p w:rsidR="00DA78CF" w:rsidRPr="00D8638D" w:rsidRDefault="00DA78CF" w:rsidP="00DA78CF">
      <w:pPr>
        <w:jc w:val="both"/>
      </w:pPr>
      <w:r w:rsidRPr="00D8638D">
        <w:t>г. Чебоксары</w:t>
      </w:r>
      <w:r w:rsidRPr="00D8638D">
        <w:tab/>
      </w:r>
      <w:r w:rsidRPr="00D8638D">
        <w:tab/>
      </w:r>
      <w:r w:rsidRPr="00D8638D">
        <w:tab/>
      </w:r>
      <w:r w:rsidRPr="00D8638D">
        <w:tab/>
      </w:r>
      <w:r w:rsidRPr="00D8638D">
        <w:tab/>
      </w:r>
      <w:r w:rsidRPr="00D8638D">
        <w:tab/>
        <w:t xml:space="preserve">      «___» ______________ 201_ г.</w:t>
      </w:r>
    </w:p>
    <w:p w:rsidR="00DA78CF" w:rsidRPr="00D8638D" w:rsidRDefault="00DA78CF" w:rsidP="00DA78CF">
      <w:pPr>
        <w:jc w:val="both"/>
      </w:pPr>
    </w:p>
    <w:p w:rsidR="00DA78CF" w:rsidRPr="00D8638D" w:rsidRDefault="00DA78CF" w:rsidP="00DA78CF">
      <w:pPr>
        <w:ind w:firstLine="709"/>
        <w:jc w:val="both"/>
      </w:pPr>
      <w:proofErr w:type="gramStart"/>
      <w:r w:rsidRPr="00D8638D">
        <w:t>Чувашская Республика в лице __________________________, действующего на основании ___________________________________________, с одной стороны, и ____________________ (д</w:t>
      </w:r>
      <w:r w:rsidRPr="00D8638D">
        <w:rPr>
          <w:bCs/>
          <w:iCs/>
        </w:rPr>
        <w:t>алее – ____________________)</w:t>
      </w:r>
      <w:r w:rsidRPr="00D8638D">
        <w:t xml:space="preserve"> в лице _________________________________, действующего на основании ____________________________, </w:t>
      </w:r>
      <w:r w:rsidRPr="00D8638D">
        <w:rPr>
          <w:bCs/>
          <w:iCs/>
        </w:rPr>
        <w:t xml:space="preserve">с другой стороны, именуемые в дальнейшем «Стороны», принимая во внимание </w:t>
      </w:r>
      <w:r w:rsidRPr="00D8638D">
        <w:t xml:space="preserve">продолжение в Чувашской Республике активных преобразований, направленных на улучшение делового климата, развитие конкуренции, реализацию перспективных инвестиционных проектов в ключевых секторах экономики, </w:t>
      </w:r>
      <w:r w:rsidRPr="00D8638D">
        <w:rPr>
          <w:bCs/>
          <w:iCs/>
        </w:rPr>
        <w:t>достигли договоренности о нижеследующем:</w:t>
      </w:r>
      <w:proofErr w:type="gramEnd"/>
    </w:p>
    <w:p w:rsidR="00DA78CF" w:rsidRPr="00D8638D" w:rsidRDefault="00DA78CF" w:rsidP="00DA78CF">
      <w:pPr>
        <w:ind w:firstLine="709"/>
        <w:jc w:val="both"/>
      </w:pPr>
      <w:r w:rsidRPr="00D8638D">
        <w:t xml:space="preserve">1. Стороны в соответствии с законодательством Российской Федерации и законодательством Чувашской Республики направляют усилия на развитие двустороннего взаимовыгодного сотрудничества, направленного на развитие обрабатывающих отраслей экономики, высокотехнологических отраслей, производства новых видов продукции и развития инфраструктуры на территории Новочебоксарского городского округа Чувашской Республики. </w:t>
      </w:r>
    </w:p>
    <w:p w:rsidR="00DA78CF" w:rsidRPr="00D8638D" w:rsidRDefault="00DA78CF" w:rsidP="00DA78CF">
      <w:pPr>
        <w:ind w:firstLine="709"/>
        <w:jc w:val="both"/>
      </w:pPr>
      <w:r w:rsidRPr="00D8638D">
        <w:t>2. В целях реализации договоренностей по настоящему Соглашению Стороны намерены заключить отдельные соглашения по конкретным направлениям двустороннего сотрудничества в соответствии с законодательством Российской Федерации и законодательством Чувашской Республики.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3. </w:t>
      </w:r>
      <w:r w:rsidRPr="00D8638D">
        <w:rPr>
          <w:bCs/>
          <w:iCs/>
        </w:rPr>
        <w:t>________________________</w:t>
      </w:r>
      <w:r w:rsidRPr="00D8638D">
        <w:t xml:space="preserve"> подтверждает свое намерение осуществлять на территории Новочебоксарского городского округа Чувашской Республики промышленно-производственную деятельность и реализовать до 20___ года проект</w:t>
      </w:r>
      <w:proofErr w:type="gramStart"/>
      <w:r w:rsidRPr="00D8638D">
        <w:t xml:space="preserve"> (-</w:t>
      </w:r>
      <w:proofErr w:type="gramEnd"/>
      <w:r w:rsidRPr="00D8638D">
        <w:t>ы) по _________________________________________________________ (далее – проект (-ы)), сумма проекта (-</w:t>
      </w:r>
      <w:proofErr w:type="spellStart"/>
      <w:r w:rsidRPr="00D8638D">
        <w:t>ов</w:t>
      </w:r>
      <w:proofErr w:type="spellEnd"/>
      <w:r w:rsidRPr="00D8638D">
        <w:t>) не менее _____млн. рублей, в том числе с учетом собственных и привлеченных средств, и создать не менее ____ новых рабочих мест.</w:t>
      </w:r>
    </w:p>
    <w:p w:rsidR="00DA78CF" w:rsidRPr="00D8638D" w:rsidRDefault="00DA78CF" w:rsidP="00DA78CF">
      <w:pPr>
        <w:ind w:firstLine="708"/>
        <w:jc w:val="both"/>
      </w:pPr>
      <w:r w:rsidRPr="00D8638D">
        <w:t>4. Чувашская Республика подтверждает свое намерение о принятии необходимых мер по созданию и расширению инженерной и транспортной инфраструктуры Новочебоксарского городского округа Чувашской Республики</w:t>
      </w:r>
      <w:r w:rsidRPr="00D8638D">
        <w:rPr>
          <w:color w:val="FF3333"/>
        </w:rPr>
        <w:t>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5. Настоящее Соглашение не направлено на ограничение сотрудничества Чувашской Республики на аналогичных условиях с другими организациями в Чувашской Республике и не преследует цели ограничения конкуренции на территории Чувашской Республики. В рамках реализации условий настоящего Соглашения Стороны действуют в соответствии с требованиями Федерального закона от 26 июля 2006 г. № 135-ФЗ «О защите конкуренции». Участие каждой из Сторон в настоящем Соглашении не является приоритетным по отношению к другим аналогичным соглашениям и не ограничивает права Сторон на их участие в других соглашениях. Настоящее Соглашение определяет общие намерения Сторон. </w:t>
      </w:r>
    </w:p>
    <w:p w:rsidR="00DA78CF" w:rsidRPr="00D8638D" w:rsidRDefault="00DA78CF" w:rsidP="00DA78CF">
      <w:pPr>
        <w:ind w:firstLine="708"/>
        <w:jc w:val="both"/>
      </w:pPr>
      <w:r w:rsidRPr="00D8638D">
        <w:t>6. Настоящее Соглашение вступает в силу со дня его подписания Сторонами и действует в течение двух лет.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7. Настоящее Соглашение может быть расторгнуто по инициативе одной из Сторон при условии уведомления об этом другой Стороны не позднее, чем за 30 календарных дней до предполагаемой даты расторжения. </w:t>
      </w:r>
    </w:p>
    <w:p w:rsidR="00DA78CF" w:rsidRPr="00D8638D" w:rsidRDefault="00DA78CF" w:rsidP="00DA78CF">
      <w:pPr>
        <w:ind w:firstLine="708"/>
        <w:jc w:val="both"/>
      </w:pPr>
      <w:r w:rsidRPr="00D8638D">
        <w:t xml:space="preserve">8. Настоящее Соглашение заключено в 2 (двух) экземплярах, имеющих одинаковую юридическую силу, один из которых передается Чувашской Республике, другой – </w:t>
      </w:r>
      <w:r w:rsidRPr="00D8638D">
        <w:rPr>
          <w:bCs/>
          <w:iCs/>
        </w:rPr>
        <w:t>____________________.</w:t>
      </w: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</w:p>
    <w:p w:rsidR="00DA78CF" w:rsidRPr="00D8638D" w:rsidRDefault="00DA78CF" w:rsidP="00DA78CF">
      <w:pPr>
        <w:ind w:firstLine="708"/>
        <w:jc w:val="both"/>
      </w:pPr>
      <w:r w:rsidRPr="00D8638D">
        <w:t xml:space="preserve">   Чувашская Республика</w:t>
      </w:r>
      <w:proofErr w:type="gramStart"/>
      <w:r w:rsidRPr="00D8638D">
        <w:t xml:space="preserve">:                                           </w:t>
      </w:r>
      <w:r w:rsidRPr="00D8638D">
        <w:rPr>
          <w:bCs/>
          <w:iCs/>
        </w:rPr>
        <w:t>_______________</w:t>
      </w:r>
      <w:r w:rsidR="00D8638D">
        <w:rPr>
          <w:bCs/>
          <w:iCs/>
        </w:rPr>
        <w:t>________</w:t>
      </w:r>
      <w:r w:rsidRPr="00D8638D">
        <w:rPr>
          <w:bCs/>
          <w:iCs/>
        </w:rPr>
        <w:t>_____</w:t>
      </w:r>
      <w:r w:rsidRPr="00D8638D">
        <w:t xml:space="preserve">:   </w:t>
      </w:r>
      <w:proofErr w:type="gramEnd"/>
    </w:p>
    <w:p w:rsidR="00DA78CF" w:rsidRPr="00D8638D" w:rsidRDefault="00DA78CF" w:rsidP="00DA78CF">
      <w:pPr>
        <w:ind w:firstLine="70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5"/>
      </w:tblGrid>
      <w:tr w:rsidR="00DA78CF" w:rsidRPr="00D8638D" w:rsidTr="00034E18">
        <w:tc>
          <w:tcPr>
            <w:tcW w:w="4786" w:type="dxa"/>
            <w:shd w:val="clear" w:color="auto" w:fill="auto"/>
          </w:tcPr>
          <w:p w:rsidR="00DA78CF" w:rsidRPr="00D8638D" w:rsidRDefault="00DA78CF" w:rsidP="00034E18">
            <w:pPr>
              <w:jc w:val="center"/>
            </w:pPr>
            <w:r w:rsidRPr="00D8638D">
              <w:t>Руководитель</w:t>
            </w:r>
          </w:p>
          <w:p w:rsidR="00DA78CF" w:rsidRPr="00D8638D" w:rsidRDefault="00DA78CF" w:rsidP="00034E18">
            <w:pPr>
              <w:jc w:val="center"/>
            </w:pPr>
            <w:r w:rsidRPr="00D8638D">
              <w:t xml:space="preserve">________________  </w:t>
            </w: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jc w:val="center"/>
            </w:pPr>
          </w:p>
          <w:p w:rsidR="00DA78CF" w:rsidRPr="00D8638D" w:rsidRDefault="00DA78CF" w:rsidP="00034E18">
            <w:pPr>
              <w:tabs>
                <w:tab w:val="left" w:pos="6015"/>
              </w:tabs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D8638D">
              <w:t>_________________ Ф.И.О.</w:t>
            </w:r>
          </w:p>
        </w:tc>
        <w:tc>
          <w:tcPr>
            <w:tcW w:w="4785" w:type="dxa"/>
            <w:shd w:val="clear" w:color="auto" w:fill="auto"/>
          </w:tcPr>
          <w:p w:rsidR="00DA78CF" w:rsidRPr="00D8638D" w:rsidRDefault="00DA78CF" w:rsidP="00034E18">
            <w:pPr>
              <w:ind w:left="743"/>
              <w:jc w:val="center"/>
            </w:pPr>
            <w:r w:rsidRPr="00D8638D">
              <w:t xml:space="preserve">Директор </w:t>
            </w:r>
          </w:p>
          <w:p w:rsidR="00DA78CF" w:rsidRPr="00D8638D" w:rsidRDefault="00DA78CF" w:rsidP="00034E18">
            <w:pPr>
              <w:ind w:left="743"/>
              <w:jc w:val="center"/>
            </w:pPr>
            <w:r w:rsidRPr="00D8638D">
              <w:rPr>
                <w:bCs/>
                <w:iCs/>
              </w:rPr>
              <w:t>_________________</w:t>
            </w:r>
            <w:r w:rsidRPr="00D8638D">
              <w:t xml:space="preserve"> </w:t>
            </w:r>
          </w:p>
          <w:p w:rsidR="00DA78CF" w:rsidRPr="00D8638D" w:rsidRDefault="00DA78CF" w:rsidP="00034E18">
            <w:pPr>
              <w:ind w:left="743"/>
              <w:jc w:val="center"/>
            </w:pPr>
          </w:p>
          <w:p w:rsidR="00DA78CF" w:rsidRPr="00D8638D" w:rsidRDefault="00DA78CF" w:rsidP="00034E18">
            <w:pPr>
              <w:ind w:left="743"/>
              <w:jc w:val="center"/>
            </w:pPr>
          </w:p>
          <w:p w:rsidR="00DA78CF" w:rsidRPr="00D8638D" w:rsidRDefault="00DA78CF" w:rsidP="00034E18">
            <w:pPr>
              <w:ind w:left="743"/>
              <w:jc w:val="center"/>
            </w:pPr>
            <w:r w:rsidRPr="00D8638D">
              <w:t xml:space="preserve"> </w:t>
            </w:r>
          </w:p>
          <w:p w:rsidR="00DA78CF" w:rsidRPr="00D8638D" w:rsidRDefault="00D8638D" w:rsidP="00D8638D">
            <w:pPr>
              <w:tabs>
                <w:tab w:val="left" w:pos="6015"/>
              </w:tabs>
              <w:suppressAutoHyphens/>
              <w:ind w:firstLine="459"/>
            </w:pPr>
            <w:r>
              <w:t xml:space="preserve">                        </w:t>
            </w:r>
            <w:r w:rsidR="00DA78CF" w:rsidRPr="00D8638D">
              <w:t>_______________ Ф.И.О.</w:t>
            </w:r>
          </w:p>
          <w:p w:rsidR="00DA78CF" w:rsidRPr="00D8638D" w:rsidRDefault="00DA78CF" w:rsidP="00034E18">
            <w:pPr>
              <w:tabs>
                <w:tab w:val="left" w:pos="6015"/>
              </w:tabs>
              <w:suppressAutoHyphens/>
              <w:ind w:left="459"/>
              <w:jc w:val="right"/>
            </w:pPr>
          </w:p>
        </w:tc>
      </w:tr>
    </w:tbl>
    <w:p w:rsidR="00DA78CF" w:rsidRPr="00D8638D" w:rsidRDefault="00DA78CF" w:rsidP="00DA78CF">
      <w:pPr>
        <w:suppressAutoHyphens/>
        <w:ind w:left="459"/>
        <w:jc w:val="right"/>
      </w:pPr>
    </w:p>
    <w:p w:rsidR="00A41CFD" w:rsidRDefault="00A41CFD" w:rsidP="00DA78CF">
      <w:pPr>
        <w:suppressAutoHyphens/>
        <w:ind w:left="459"/>
        <w:jc w:val="right"/>
      </w:pPr>
    </w:p>
    <w:p w:rsidR="00D8638D" w:rsidRDefault="00D8638D" w:rsidP="00DA78CF">
      <w:pPr>
        <w:suppressAutoHyphens/>
        <w:ind w:left="459"/>
        <w:jc w:val="right"/>
      </w:pPr>
    </w:p>
    <w:p w:rsidR="00D8638D" w:rsidRDefault="00D8638D" w:rsidP="00DA78CF">
      <w:pPr>
        <w:suppressAutoHyphens/>
        <w:ind w:left="459"/>
        <w:jc w:val="right"/>
      </w:pPr>
      <w:bookmarkStart w:id="0" w:name="_GoBack"/>
      <w:bookmarkEnd w:id="0"/>
    </w:p>
    <w:sectPr w:rsidR="00D8638D" w:rsidSect="00D8638D">
      <w:pgSz w:w="11907" w:h="16840" w:code="9"/>
      <w:pgMar w:top="709" w:right="567" w:bottom="567" w:left="1560" w:header="284" w:footer="6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DB" w:rsidRDefault="002142DB">
      <w:r>
        <w:separator/>
      </w:r>
    </w:p>
  </w:endnote>
  <w:endnote w:type="continuationSeparator" w:id="0">
    <w:p w:rsidR="002142DB" w:rsidRDefault="002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DB" w:rsidRDefault="002142DB">
      <w:r>
        <w:separator/>
      </w:r>
    </w:p>
  </w:footnote>
  <w:footnote w:type="continuationSeparator" w:id="0">
    <w:p w:rsidR="002142DB" w:rsidRDefault="002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EC8"/>
    <w:multiLevelType w:val="hybridMultilevel"/>
    <w:tmpl w:val="14FA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06C97"/>
    <w:multiLevelType w:val="multilevel"/>
    <w:tmpl w:val="38AA5EC0"/>
    <w:lvl w:ilvl="0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C2A9D"/>
    <w:multiLevelType w:val="hybridMultilevel"/>
    <w:tmpl w:val="6A14E63E"/>
    <w:lvl w:ilvl="0" w:tplc="E25C8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32B21"/>
    <w:multiLevelType w:val="hybridMultilevel"/>
    <w:tmpl w:val="BD0641E8"/>
    <w:lvl w:ilvl="0" w:tplc="38E28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E834E1"/>
    <w:multiLevelType w:val="hybridMultilevel"/>
    <w:tmpl w:val="9EE080A4"/>
    <w:lvl w:ilvl="0" w:tplc="76AC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6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8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85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C7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AA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AB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0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615630"/>
    <w:multiLevelType w:val="hybridMultilevel"/>
    <w:tmpl w:val="C908BE32"/>
    <w:lvl w:ilvl="0" w:tplc="F1C84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D7"/>
    <w:rsid w:val="00004DFA"/>
    <w:rsid w:val="00011497"/>
    <w:rsid w:val="000130B7"/>
    <w:rsid w:val="000143BA"/>
    <w:rsid w:val="0005244D"/>
    <w:rsid w:val="0006731E"/>
    <w:rsid w:val="000815F4"/>
    <w:rsid w:val="000C1517"/>
    <w:rsid w:val="000D0840"/>
    <w:rsid w:val="000D1A77"/>
    <w:rsid w:val="000D3E67"/>
    <w:rsid w:val="000F2C0A"/>
    <w:rsid w:val="001162B4"/>
    <w:rsid w:val="001176AC"/>
    <w:rsid w:val="00117BC7"/>
    <w:rsid w:val="00135E46"/>
    <w:rsid w:val="0013686B"/>
    <w:rsid w:val="001757E0"/>
    <w:rsid w:val="00190CB2"/>
    <w:rsid w:val="001A15CF"/>
    <w:rsid w:val="001B0CF2"/>
    <w:rsid w:val="001B7A38"/>
    <w:rsid w:val="001F312F"/>
    <w:rsid w:val="001F3285"/>
    <w:rsid w:val="001F5A12"/>
    <w:rsid w:val="002142DB"/>
    <w:rsid w:val="00221084"/>
    <w:rsid w:val="00222BE5"/>
    <w:rsid w:val="00274706"/>
    <w:rsid w:val="00281EA4"/>
    <w:rsid w:val="00282B86"/>
    <w:rsid w:val="00284346"/>
    <w:rsid w:val="00284377"/>
    <w:rsid w:val="00285832"/>
    <w:rsid w:val="00290F89"/>
    <w:rsid w:val="002C0BF6"/>
    <w:rsid w:val="002D5D78"/>
    <w:rsid w:val="002E5125"/>
    <w:rsid w:val="003100FC"/>
    <w:rsid w:val="00314650"/>
    <w:rsid w:val="00323043"/>
    <w:rsid w:val="00353A71"/>
    <w:rsid w:val="00354D82"/>
    <w:rsid w:val="00356D13"/>
    <w:rsid w:val="00394F84"/>
    <w:rsid w:val="00396327"/>
    <w:rsid w:val="003A3954"/>
    <w:rsid w:val="003A5D1B"/>
    <w:rsid w:val="00406203"/>
    <w:rsid w:val="004120AA"/>
    <w:rsid w:val="0041415C"/>
    <w:rsid w:val="00422677"/>
    <w:rsid w:val="00426993"/>
    <w:rsid w:val="00462438"/>
    <w:rsid w:val="00464C69"/>
    <w:rsid w:val="0046631E"/>
    <w:rsid w:val="00466752"/>
    <w:rsid w:val="0047193D"/>
    <w:rsid w:val="00476D93"/>
    <w:rsid w:val="00490155"/>
    <w:rsid w:val="004C4B7E"/>
    <w:rsid w:val="004F6A7A"/>
    <w:rsid w:val="00521313"/>
    <w:rsid w:val="00522913"/>
    <w:rsid w:val="005346F3"/>
    <w:rsid w:val="0055096C"/>
    <w:rsid w:val="00552255"/>
    <w:rsid w:val="00557DC9"/>
    <w:rsid w:val="00575E62"/>
    <w:rsid w:val="00582C58"/>
    <w:rsid w:val="005D131B"/>
    <w:rsid w:val="0062360F"/>
    <w:rsid w:val="00627F32"/>
    <w:rsid w:val="00635D92"/>
    <w:rsid w:val="00637EC0"/>
    <w:rsid w:val="006454BB"/>
    <w:rsid w:val="006513DD"/>
    <w:rsid w:val="00661941"/>
    <w:rsid w:val="006627A6"/>
    <w:rsid w:val="00663ADC"/>
    <w:rsid w:val="00673CF0"/>
    <w:rsid w:val="00677EE5"/>
    <w:rsid w:val="0068265C"/>
    <w:rsid w:val="00695B37"/>
    <w:rsid w:val="006A2CD6"/>
    <w:rsid w:val="006A4A15"/>
    <w:rsid w:val="006C2DD3"/>
    <w:rsid w:val="006C65ED"/>
    <w:rsid w:val="006D0E74"/>
    <w:rsid w:val="006F5F90"/>
    <w:rsid w:val="007736E3"/>
    <w:rsid w:val="00774D2A"/>
    <w:rsid w:val="007759F6"/>
    <w:rsid w:val="00785F33"/>
    <w:rsid w:val="007C73BC"/>
    <w:rsid w:val="007D1C4B"/>
    <w:rsid w:val="00834271"/>
    <w:rsid w:val="008403FF"/>
    <w:rsid w:val="00871FEA"/>
    <w:rsid w:val="00891A58"/>
    <w:rsid w:val="00891F85"/>
    <w:rsid w:val="0089588A"/>
    <w:rsid w:val="008C07B6"/>
    <w:rsid w:val="008C17A0"/>
    <w:rsid w:val="008C5E2A"/>
    <w:rsid w:val="008D0BAA"/>
    <w:rsid w:val="008D7ED9"/>
    <w:rsid w:val="008E1AE2"/>
    <w:rsid w:val="009119A5"/>
    <w:rsid w:val="00927253"/>
    <w:rsid w:val="0093019B"/>
    <w:rsid w:val="00946B73"/>
    <w:rsid w:val="009564D8"/>
    <w:rsid w:val="00984A31"/>
    <w:rsid w:val="0099650A"/>
    <w:rsid w:val="009A4539"/>
    <w:rsid w:val="009A669A"/>
    <w:rsid w:val="009A66C1"/>
    <w:rsid w:val="009B0D6C"/>
    <w:rsid w:val="009B1EBA"/>
    <w:rsid w:val="009C1B1A"/>
    <w:rsid w:val="009C7A86"/>
    <w:rsid w:val="009D0B89"/>
    <w:rsid w:val="009E0978"/>
    <w:rsid w:val="009F7424"/>
    <w:rsid w:val="00A34C8D"/>
    <w:rsid w:val="00A3513A"/>
    <w:rsid w:val="00A41BE6"/>
    <w:rsid w:val="00A41CAF"/>
    <w:rsid w:val="00A41CFD"/>
    <w:rsid w:val="00A76726"/>
    <w:rsid w:val="00AB080C"/>
    <w:rsid w:val="00AC2078"/>
    <w:rsid w:val="00AD6F1F"/>
    <w:rsid w:val="00AE06BB"/>
    <w:rsid w:val="00AE44BE"/>
    <w:rsid w:val="00AE77E1"/>
    <w:rsid w:val="00AF33B3"/>
    <w:rsid w:val="00AF473F"/>
    <w:rsid w:val="00B03ED6"/>
    <w:rsid w:val="00B0598F"/>
    <w:rsid w:val="00B15600"/>
    <w:rsid w:val="00B231BF"/>
    <w:rsid w:val="00B2721C"/>
    <w:rsid w:val="00B331FC"/>
    <w:rsid w:val="00B55413"/>
    <w:rsid w:val="00B647D0"/>
    <w:rsid w:val="00B70915"/>
    <w:rsid w:val="00B750C9"/>
    <w:rsid w:val="00B90AD6"/>
    <w:rsid w:val="00B90F69"/>
    <w:rsid w:val="00B94A72"/>
    <w:rsid w:val="00BA4DC2"/>
    <w:rsid w:val="00BA5850"/>
    <w:rsid w:val="00BC3390"/>
    <w:rsid w:val="00BC4979"/>
    <w:rsid w:val="00BD3961"/>
    <w:rsid w:val="00BE582A"/>
    <w:rsid w:val="00BF1A30"/>
    <w:rsid w:val="00C00397"/>
    <w:rsid w:val="00C06947"/>
    <w:rsid w:val="00C701FE"/>
    <w:rsid w:val="00C764B6"/>
    <w:rsid w:val="00C76904"/>
    <w:rsid w:val="00C93224"/>
    <w:rsid w:val="00CB10D3"/>
    <w:rsid w:val="00CC2709"/>
    <w:rsid w:val="00CE1DCD"/>
    <w:rsid w:val="00CF2894"/>
    <w:rsid w:val="00D108BF"/>
    <w:rsid w:val="00D14673"/>
    <w:rsid w:val="00D278CF"/>
    <w:rsid w:val="00D57626"/>
    <w:rsid w:val="00D647FF"/>
    <w:rsid w:val="00D8638D"/>
    <w:rsid w:val="00D90C5D"/>
    <w:rsid w:val="00D936D0"/>
    <w:rsid w:val="00D94EE7"/>
    <w:rsid w:val="00DA31E2"/>
    <w:rsid w:val="00DA654D"/>
    <w:rsid w:val="00DA78CF"/>
    <w:rsid w:val="00DB46D6"/>
    <w:rsid w:val="00DC4972"/>
    <w:rsid w:val="00DD3101"/>
    <w:rsid w:val="00DE6EF3"/>
    <w:rsid w:val="00E12768"/>
    <w:rsid w:val="00E1758E"/>
    <w:rsid w:val="00E17BFC"/>
    <w:rsid w:val="00E3072F"/>
    <w:rsid w:val="00E35D5E"/>
    <w:rsid w:val="00E47450"/>
    <w:rsid w:val="00E501BF"/>
    <w:rsid w:val="00E71CD7"/>
    <w:rsid w:val="00E76266"/>
    <w:rsid w:val="00EC5912"/>
    <w:rsid w:val="00EE1CC4"/>
    <w:rsid w:val="00F00B16"/>
    <w:rsid w:val="00F023A2"/>
    <w:rsid w:val="00F04186"/>
    <w:rsid w:val="00F13CA9"/>
    <w:rsid w:val="00F17464"/>
    <w:rsid w:val="00F2716F"/>
    <w:rsid w:val="00F33C86"/>
    <w:rsid w:val="00F37DF0"/>
    <w:rsid w:val="00F44AD9"/>
    <w:rsid w:val="00F54FFC"/>
    <w:rsid w:val="00F5705F"/>
    <w:rsid w:val="00F70199"/>
    <w:rsid w:val="00FB09F5"/>
    <w:rsid w:val="00FB1057"/>
    <w:rsid w:val="00FC7AA3"/>
    <w:rsid w:val="00FD1EA9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C1"/>
  </w:style>
  <w:style w:type="paragraph" w:styleId="1">
    <w:name w:val="heading 1"/>
    <w:basedOn w:val="a"/>
    <w:next w:val="a"/>
    <w:qFormat/>
    <w:rsid w:val="009A66C1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6C1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6C1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9A66C1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9A66C1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9A66C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A66C1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9A66C1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9A66C1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6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A66C1"/>
  </w:style>
  <w:style w:type="paragraph" w:styleId="a5">
    <w:name w:val="footer"/>
    <w:basedOn w:val="a"/>
    <w:rsid w:val="009A66C1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9A66C1"/>
    <w:rPr>
      <w:color w:val="0000FF"/>
      <w:u w:val="single"/>
    </w:rPr>
  </w:style>
  <w:style w:type="paragraph" w:styleId="a7">
    <w:name w:val="Body Text Indent"/>
    <w:basedOn w:val="a"/>
    <w:link w:val="a8"/>
    <w:rsid w:val="009A66C1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rsid w:val="009A66C1"/>
    <w:pPr>
      <w:ind w:firstLine="720"/>
    </w:pPr>
    <w:rPr>
      <w:rFonts w:ascii="TimesET" w:hAnsi="TimesET"/>
      <w:sz w:val="24"/>
    </w:rPr>
  </w:style>
  <w:style w:type="paragraph" w:styleId="a9">
    <w:name w:val="Body Text"/>
    <w:basedOn w:val="a"/>
    <w:rsid w:val="009A66C1"/>
    <w:rPr>
      <w:sz w:val="26"/>
    </w:rPr>
  </w:style>
  <w:style w:type="paragraph" w:styleId="21">
    <w:name w:val="Body Text 2"/>
    <w:basedOn w:val="a"/>
    <w:rsid w:val="009A66C1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rsid w:val="009A66C1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9A66C1"/>
    <w:pPr>
      <w:jc w:val="both"/>
    </w:pPr>
    <w:rPr>
      <w:rFonts w:ascii="TimesET" w:hAnsi="TimesET"/>
      <w:sz w:val="24"/>
    </w:rPr>
  </w:style>
  <w:style w:type="paragraph" w:styleId="aa">
    <w:name w:val="Balloon Text"/>
    <w:basedOn w:val="a"/>
    <w:semiHidden/>
    <w:rsid w:val="009A66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65ED"/>
    <w:rPr>
      <w:rFonts w:ascii="Times New Roman Chuv" w:hAnsi="Times New Roman Chuv"/>
      <w:sz w:val="26"/>
    </w:rPr>
  </w:style>
  <w:style w:type="character" w:customStyle="1" w:styleId="a8">
    <w:name w:val="Основной текст с отступом Знак"/>
    <w:basedOn w:val="a0"/>
    <w:link w:val="a7"/>
    <w:rsid w:val="006C65ED"/>
    <w:rPr>
      <w:rFonts w:ascii="TimesET" w:hAnsi="TimesET"/>
      <w:sz w:val="26"/>
    </w:rPr>
  </w:style>
  <w:style w:type="paragraph" w:customStyle="1" w:styleId="ConsNormal">
    <w:name w:val="ConsNormal"/>
    <w:rsid w:val="006C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Code"/>
    <w:basedOn w:val="a0"/>
    <w:uiPriority w:val="99"/>
    <w:unhideWhenUsed/>
    <w:rsid w:val="00BC4979"/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94F84"/>
    <w:pPr>
      <w:ind w:left="720"/>
      <w:contextualSpacing/>
    </w:pPr>
  </w:style>
  <w:style w:type="character" w:customStyle="1" w:styleId="ac">
    <w:name w:val="Цветовое выделение"/>
    <w:uiPriority w:val="99"/>
    <w:rsid w:val="0099650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9650A"/>
    <w:rPr>
      <w:b/>
      <w:bCs/>
      <w:color w:val="106BBE"/>
    </w:rPr>
  </w:style>
  <w:style w:type="table" w:styleId="ae">
    <w:name w:val="Table Grid"/>
    <w:basedOn w:val="a1"/>
    <w:uiPriority w:val="59"/>
    <w:rsid w:val="00323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C49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27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C17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A78CF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6C1"/>
  </w:style>
  <w:style w:type="paragraph" w:styleId="1">
    <w:name w:val="heading 1"/>
    <w:basedOn w:val="a"/>
    <w:next w:val="a"/>
    <w:qFormat/>
    <w:rsid w:val="009A66C1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66C1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6C1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9A66C1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9A66C1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9A66C1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9A66C1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9A66C1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9A66C1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6C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A66C1"/>
  </w:style>
  <w:style w:type="paragraph" w:styleId="a5">
    <w:name w:val="footer"/>
    <w:basedOn w:val="a"/>
    <w:rsid w:val="009A66C1"/>
    <w:pPr>
      <w:tabs>
        <w:tab w:val="center" w:pos="4153"/>
        <w:tab w:val="right" w:pos="8306"/>
      </w:tabs>
    </w:pPr>
  </w:style>
  <w:style w:type="character" w:styleId="a6">
    <w:name w:val="Hyperlink"/>
    <w:basedOn w:val="a0"/>
    <w:rsid w:val="009A66C1"/>
    <w:rPr>
      <w:color w:val="0000FF"/>
      <w:u w:val="single"/>
    </w:rPr>
  </w:style>
  <w:style w:type="paragraph" w:styleId="a7">
    <w:name w:val="Body Text Indent"/>
    <w:basedOn w:val="a"/>
    <w:link w:val="a8"/>
    <w:rsid w:val="009A66C1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rsid w:val="009A66C1"/>
    <w:pPr>
      <w:ind w:firstLine="720"/>
    </w:pPr>
    <w:rPr>
      <w:rFonts w:ascii="TimesET" w:hAnsi="TimesET"/>
      <w:sz w:val="24"/>
    </w:rPr>
  </w:style>
  <w:style w:type="paragraph" w:styleId="a9">
    <w:name w:val="Body Text"/>
    <w:basedOn w:val="a"/>
    <w:rsid w:val="009A66C1"/>
    <w:rPr>
      <w:sz w:val="26"/>
    </w:rPr>
  </w:style>
  <w:style w:type="paragraph" w:styleId="21">
    <w:name w:val="Body Text 2"/>
    <w:basedOn w:val="a"/>
    <w:rsid w:val="009A66C1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rsid w:val="009A66C1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rsid w:val="009A66C1"/>
    <w:pPr>
      <w:jc w:val="both"/>
    </w:pPr>
    <w:rPr>
      <w:rFonts w:ascii="TimesET" w:hAnsi="TimesET"/>
      <w:sz w:val="24"/>
    </w:rPr>
  </w:style>
  <w:style w:type="paragraph" w:styleId="aa">
    <w:name w:val="Balloon Text"/>
    <w:basedOn w:val="a"/>
    <w:semiHidden/>
    <w:rsid w:val="009A66C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C65ED"/>
    <w:rPr>
      <w:rFonts w:ascii="Times New Roman Chuv" w:hAnsi="Times New Roman Chuv"/>
      <w:sz w:val="26"/>
    </w:rPr>
  </w:style>
  <w:style w:type="character" w:customStyle="1" w:styleId="a8">
    <w:name w:val="Основной текст с отступом Знак"/>
    <w:basedOn w:val="a0"/>
    <w:link w:val="a7"/>
    <w:rsid w:val="006C65ED"/>
    <w:rPr>
      <w:rFonts w:ascii="TimesET" w:hAnsi="TimesET"/>
      <w:sz w:val="26"/>
    </w:rPr>
  </w:style>
  <w:style w:type="paragraph" w:customStyle="1" w:styleId="ConsNormal">
    <w:name w:val="ConsNormal"/>
    <w:rsid w:val="006C65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TML">
    <w:name w:val="HTML Code"/>
    <w:basedOn w:val="a0"/>
    <w:uiPriority w:val="99"/>
    <w:unhideWhenUsed/>
    <w:rsid w:val="00BC4979"/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394F84"/>
    <w:pPr>
      <w:ind w:left="720"/>
      <w:contextualSpacing/>
    </w:pPr>
  </w:style>
  <w:style w:type="character" w:customStyle="1" w:styleId="ac">
    <w:name w:val="Цветовое выделение"/>
    <w:uiPriority w:val="99"/>
    <w:rsid w:val="0099650A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9650A"/>
    <w:rPr>
      <w:b/>
      <w:bCs/>
      <w:color w:val="106BBE"/>
    </w:rPr>
  </w:style>
  <w:style w:type="table" w:styleId="ae">
    <w:name w:val="Table Grid"/>
    <w:basedOn w:val="a1"/>
    <w:uiPriority w:val="59"/>
    <w:rsid w:val="003230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0">
    <w:name w:val="person_0"/>
    <w:basedOn w:val="a"/>
    <w:rsid w:val="00DC497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27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8C17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A78CF"/>
    <w:pPr>
      <w:widowControl w:val="0"/>
      <w:autoSpaceDE w:val="0"/>
      <w:autoSpaceDN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3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9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onomy8\AppData\Roaming\Microsoft\&#1064;&#1072;&#1073;&#1083;&#1086;&#1085;&#1099;\&#1048;&#1089;&#1093;&#1086;&#1076;&#1103;&#1097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3B7-FA3A-4D8D-8B36-7EED9D2F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Исходящие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economy8</dc:creator>
  <cp:lastModifiedBy>Зырянов Игорь Владимирович</cp:lastModifiedBy>
  <cp:revision>2</cp:revision>
  <cp:lastPrinted>2019-06-18T10:49:00Z</cp:lastPrinted>
  <dcterms:created xsi:type="dcterms:W3CDTF">2019-08-12T12:11:00Z</dcterms:created>
  <dcterms:modified xsi:type="dcterms:W3CDTF">2019-08-12T12:11:00Z</dcterms:modified>
</cp:coreProperties>
</file>