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1E0"/>
      </w:tblPr>
      <w:tblGrid>
        <w:gridCol w:w="4140"/>
        <w:gridCol w:w="1620"/>
        <w:gridCol w:w="4320"/>
      </w:tblGrid>
      <w:tr w:rsidR="000149B8" w:rsidTr="00B20765">
        <w:tc>
          <w:tcPr>
            <w:tcW w:w="4140" w:type="dxa"/>
          </w:tcPr>
          <w:p w:rsidR="000149B8" w:rsidRPr="00BA33A4" w:rsidRDefault="000149B8" w:rsidP="00B20765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 w:rsidRPr="00BA33A4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 Республики</w:t>
            </w:r>
          </w:p>
          <w:p w:rsidR="000149B8" w:rsidRPr="00BA33A4" w:rsidRDefault="000149B8" w:rsidP="00B20765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BA33A4">
              <w:rPr>
                <w:rFonts w:ascii="Arial Cyr Chuv" w:hAnsi="Arial Cyr Chuv"/>
                <w:b/>
                <w:bCs/>
                <w:sz w:val="26"/>
                <w:szCs w:val="26"/>
              </w:rPr>
              <w:t>Елч.к район.</w:t>
            </w:r>
          </w:p>
          <w:p w:rsidR="000149B8" w:rsidRPr="00BA33A4" w:rsidRDefault="000149B8" w:rsidP="00B20765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BA33A4">
              <w:rPr>
                <w:rFonts w:ascii="Arial Cyr Chuv" w:hAnsi="Arial Cyr Chuv"/>
                <w:b/>
                <w:bCs/>
                <w:sz w:val="26"/>
                <w:szCs w:val="26"/>
              </w:rPr>
              <w:t>Елч.к район</w:t>
            </w:r>
          </w:p>
          <w:p w:rsidR="000149B8" w:rsidRPr="00BA33A4" w:rsidRDefault="000149B8" w:rsidP="00B20765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BA33A4">
              <w:rPr>
                <w:rFonts w:ascii="Arial Cyr Chuv" w:hAnsi="Arial Cyr Chuv"/>
                <w:b/>
                <w:bCs/>
                <w:sz w:val="26"/>
                <w:szCs w:val="26"/>
              </w:rPr>
              <w:t>депутатсен Пухёв.</w:t>
            </w:r>
          </w:p>
          <w:p w:rsidR="000149B8" w:rsidRPr="00BA33A4" w:rsidRDefault="000149B8" w:rsidP="00B20765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sz w:val="16"/>
              </w:rPr>
            </w:pPr>
            <w:r w:rsidRPr="00BA33A4">
              <w:rPr>
                <w:rFonts w:ascii="Arial Cyr Chuv" w:hAnsi="Arial Cyr Chuv"/>
                <w:b/>
                <w:sz w:val="26"/>
                <w:szCs w:val="26"/>
              </w:rPr>
              <w:t>ЙЫШЁНУ</w:t>
            </w:r>
          </w:p>
          <w:p w:rsidR="000149B8" w:rsidRDefault="000149B8" w:rsidP="001558A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A33A4">
              <w:rPr>
                <w:rFonts w:ascii="Arial Cyr Chuv" w:hAnsi="Arial Cyr Chuv"/>
                <w:sz w:val="26"/>
              </w:rPr>
              <w:t xml:space="preserve">  </w:t>
            </w:r>
            <w:r w:rsidRPr="00BA33A4">
              <w:rPr>
                <w:rFonts w:ascii="Arial Cyr Chuv" w:hAnsi="Arial Cyr Chuv"/>
              </w:rPr>
              <w:t xml:space="preserve">2019=? июл.н </w:t>
            </w:r>
            <w:r>
              <w:rPr>
                <w:rFonts w:ascii="Arial Cyr Chuv" w:hAnsi="Arial Cyr Chuv"/>
              </w:rPr>
              <w:t xml:space="preserve">23 </w:t>
            </w:r>
            <w:r w:rsidRPr="00BA33A4">
              <w:rPr>
                <w:rFonts w:ascii="Arial Cyr Chuv" w:hAnsi="Arial Cyr Chuv"/>
              </w:rPr>
              <w:t>-м.ш. №</w:t>
            </w:r>
            <w:r>
              <w:rPr>
                <w:sz w:val="26"/>
                <w:szCs w:val="26"/>
              </w:rPr>
              <w:t>35/4-с</w:t>
            </w:r>
          </w:p>
          <w:p w:rsidR="000149B8" w:rsidRPr="00BA33A4" w:rsidRDefault="000149B8" w:rsidP="00B20765">
            <w:pPr>
              <w:ind w:left="-360" w:right="72"/>
              <w:jc w:val="center"/>
              <w:rPr>
                <w:rFonts w:ascii="Arial Cyr Chuv" w:hAnsi="Arial Cyr Chuv"/>
              </w:rPr>
            </w:pPr>
          </w:p>
          <w:p w:rsidR="000149B8" w:rsidRPr="00BA33A4" w:rsidRDefault="000149B8" w:rsidP="00B20765">
            <w:pPr>
              <w:ind w:left="-360" w:right="72"/>
              <w:jc w:val="center"/>
              <w:rPr>
                <w:rFonts w:ascii="Arial Cyr Chuv" w:hAnsi="Arial Cyr Chuv"/>
              </w:rPr>
            </w:pPr>
          </w:p>
          <w:p w:rsidR="000149B8" w:rsidRPr="00A25E2E" w:rsidRDefault="000149B8" w:rsidP="00B20765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r w:rsidRPr="00BA33A4">
              <w:rPr>
                <w:rFonts w:ascii="Arial Cyr Chuv" w:hAnsi="Arial Cyr Chuv"/>
                <w:sz w:val="20"/>
                <w:szCs w:val="20"/>
              </w:rPr>
              <w:t xml:space="preserve">Елч.к </w:t>
            </w:r>
            <w:r>
              <w:rPr>
                <w:rFonts w:ascii="Arial Cyr Chuv" w:hAnsi="Arial Cyr Chuv"/>
                <w:sz w:val="20"/>
                <w:szCs w:val="20"/>
              </w:rPr>
              <w:t xml:space="preserve"> </w:t>
            </w:r>
            <w:r w:rsidRPr="00BA33A4">
              <w:rPr>
                <w:rFonts w:ascii="Arial Cyr Chuv" w:hAnsi="Arial Cyr Chuv"/>
                <w:sz w:val="20"/>
                <w:szCs w:val="20"/>
              </w:rPr>
              <w:t>ял.</w:t>
            </w:r>
          </w:p>
        </w:tc>
        <w:tc>
          <w:tcPr>
            <w:tcW w:w="1620" w:type="dxa"/>
          </w:tcPr>
          <w:p w:rsidR="000149B8" w:rsidRDefault="000149B8" w:rsidP="00B20765">
            <w:pPr>
              <w:jc w:val="center"/>
            </w:pPr>
            <w:r w:rsidRPr="00CD186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flag yal" style="width:69pt;height:90pt;visibility:visible">
                  <v:imagedata r:id="rId4" o:title=""/>
                </v:shape>
              </w:pict>
            </w:r>
          </w:p>
        </w:tc>
        <w:tc>
          <w:tcPr>
            <w:tcW w:w="4320" w:type="dxa"/>
          </w:tcPr>
          <w:p w:rsidR="000149B8" w:rsidRPr="00314494" w:rsidRDefault="000149B8" w:rsidP="00B20765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14494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0149B8" w:rsidRPr="00314494" w:rsidRDefault="000149B8" w:rsidP="00B20765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314494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0149B8" w:rsidRPr="00314494" w:rsidRDefault="000149B8" w:rsidP="00B20765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Собрание депутатов</w:t>
            </w:r>
          </w:p>
          <w:p w:rsidR="000149B8" w:rsidRPr="00314494" w:rsidRDefault="000149B8" w:rsidP="00B20765">
            <w:pPr>
              <w:spacing w:line="360" w:lineRule="auto"/>
              <w:ind w:left="-357" w:right="74"/>
              <w:jc w:val="center"/>
              <w:rPr>
                <w:bCs/>
                <w:sz w:val="26"/>
                <w:szCs w:val="26"/>
              </w:rPr>
            </w:pPr>
            <w:r w:rsidRPr="00314494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0149B8" w:rsidRPr="00A25E2E" w:rsidRDefault="000149B8" w:rsidP="00B20765">
            <w:pPr>
              <w:pStyle w:val="Heading1"/>
              <w:spacing w:line="360" w:lineRule="auto"/>
              <w:ind w:left="-357" w:righ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</w:rPr>
              <w:t>РЕШЕНИЕ</w:t>
            </w:r>
          </w:p>
          <w:p w:rsidR="000149B8" w:rsidRDefault="000149B8" w:rsidP="001558A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00A3">
              <w:rPr>
                <w:sz w:val="26"/>
                <w:szCs w:val="26"/>
              </w:rPr>
              <w:t xml:space="preserve">      « </w:t>
            </w:r>
            <w:r>
              <w:rPr>
                <w:sz w:val="26"/>
                <w:szCs w:val="26"/>
              </w:rPr>
              <w:t>23</w:t>
            </w:r>
            <w:r w:rsidRPr="00DE00A3">
              <w:rPr>
                <w:sz w:val="26"/>
                <w:szCs w:val="26"/>
              </w:rPr>
              <w:t xml:space="preserve"> » июля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E00A3">
                <w:rPr>
                  <w:sz w:val="26"/>
                  <w:szCs w:val="26"/>
                </w:rPr>
                <w:t>2019 г</w:t>
              </w:r>
            </w:smartTag>
            <w:r w:rsidRPr="00DE00A3">
              <w:rPr>
                <w:sz w:val="26"/>
                <w:szCs w:val="26"/>
              </w:rPr>
              <w:t>. №</w:t>
            </w:r>
            <w:r>
              <w:rPr>
                <w:sz w:val="26"/>
                <w:szCs w:val="26"/>
              </w:rPr>
              <w:t>35/4-с</w:t>
            </w:r>
          </w:p>
          <w:p w:rsidR="000149B8" w:rsidRPr="00DE00A3" w:rsidRDefault="000149B8" w:rsidP="00B20765">
            <w:pPr>
              <w:framePr w:hSpace="180" w:wrap="around" w:vAnchor="page" w:hAnchor="margin" w:x="-252" w:y="540"/>
              <w:ind w:left="-360" w:right="72"/>
              <w:jc w:val="center"/>
              <w:rPr>
                <w:sz w:val="26"/>
                <w:szCs w:val="26"/>
              </w:rPr>
            </w:pPr>
          </w:p>
          <w:p w:rsidR="000149B8" w:rsidRPr="00A25E2E" w:rsidRDefault="000149B8" w:rsidP="00B20765">
            <w:pPr>
              <w:framePr w:hSpace="180" w:wrap="around" w:vAnchor="page" w:hAnchor="margin" w:x="-252" w:y="540"/>
              <w:ind w:left="-360" w:right="72"/>
              <w:jc w:val="center"/>
              <w:rPr>
                <w:sz w:val="26"/>
              </w:rPr>
            </w:pPr>
          </w:p>
          <w:p w:rsidR="000149B8" w:rsidRDefault="000149B8" w:rsidP="00B20765">
            <w:pPr>
              <w:jc w:val="center"/>
              <w:rPr>
                <w:sz w:val="20"/>
                <w:szCs w:val="20"/>
              </w:rPr>
            </w:pPr>
            <w:r w:rsidRPr="00A25E2E">
              <w:rPr>
                <w:sz w:val="20"/>
                <w:szCs w:val="20"/>
              </w:rPr>
              <w:t>село Яльчики</w:t>
            </w:r>
          </w:p>
        </w:tc>
      </w:tr>
    </w:tbl>
    <w:p w:rsidR="000149B8" w:rsidRPr="001B7BE6" w:rsidRDefault="000149B8" w:rsidP="001B7BE6">
      <w:pPr>
        <w:pStyle w:val="ConsPlusNormal"/>
        <w:jc w:val="both"/>
        <w:rPr>
          <w:rFonts w:ascii="Times New Roman" w:hAnsi="Times New Roman" w:cs="Times New Roman"/>
        </w:rPr>
      </w:pPr>
    </w:p>
    <w:p w:rsidR="000149B8" w:rsidRPr="00CB5872" w:rsidRDefault="000149B8" w:rsidP="00CB5872">
      <w:pPr>
        <w:pStyle w:val="BodyText2"/>
        <w:tabs>
          <w:tab w:val="left" w:pos="4678"/>
        </w:tabs>
        <w:spacing w:after="0" w:line="240" w:lineRule="auto"/>
        <w:ind w:right="4393"/>
        <w:jc w:val="both"/>
        <w:rPr>
          <w:sz w:val="28"/>
          <w:szCs w:val="28"/>
        </w:rPr>
      </w:pPr>
      <w:r w:rsidRPr="00CB5872">
        <w:rPr>
          <w:sz w:val="28"/>
          <w:szCs w:val="28"/>
        </w:rPr>
        <w:t>О внесении изменений в решение  Собрания депутатов Яльчикского района  Чувашской Республики</w:t>
      </w:r>
      <w:r>
        <w:rPr>
          <w:sz w:val="28"/>
          <w:szCs w:val="28"/>
        </w:rPr>
        <w:t xml:space="preserve"> </w:t>
      </w:r>
      <w:r w:rsidRPr="00CB587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B5872">
        <w:rPr>
          <w:sz w:val="28"/>
          <w:szCs w:val="28"/>
        </w:rPr>
        <w:t xml:space="preserve">12 декабря 2017 года  № 20/7-с   </w:t>
      </w:r>
    </w:p>
    <w:p w:rsidR="000149B8" w:rsidRPr="00CB5872" w:rsidRDefault="000149B8" w:rsidP="00CB5872">
      <w:pPr>
        <w:pStyle w:val="BodyText2"/>
        <w:spacing w:after="0" w:line="240" w:lineRule="auto"/>
        <w:ind w:right="5056"/>
        <w:jc w:val="both"/>
        <w:rPr>
          <w:b/>
          <w:sz w:val="28"/>
          <w:szCs w:val="28"/>
        </w:rPr>
      </w:pPr>
    </w:p>
    <w:p w:rsidR="000149B8" w:rsidRPr="00CB5872" w:rsidRDefault="000149B8" w:rsidP="00CB587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5872">
        <w:rPr>
          <w:rFonts w:ascii="Times New Roman" w:hAnsi="Times New Roman" w:cs="Times New Roman"/>
          <w:b w:val="0"/>
          <w:sz w:val="28"/>
          <w:szCs w:val="28"/>
        </w:rPr>
        <w:t>Собрание депутатов Яльчикского района Чувашской Республики решило:</w:t>
      </w:r>
    </w:p>
    <w:p w:rsidR="000149B8" w:rsidRPr="00CB5872" w:rsidRDefault="000149B8" w:rsidP="00CB5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872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Яльчикского района Чувашской Республики  от 12 декабря 2017 года № 20/7-с следующие изменения: </w:t>
      </w:r>
    </w:p>
    <w:p w:rsidR="000149B8" w:rsidRPr="00CB5872" w:rsidRDefault="000149B8" w:rsidP="00CB587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5872">
        <w:rPr>
          <w:rFonts w:ascii="Times New Roman" w:hAnsi="Times New Roman" w:cs="Times New Roman"/>
          <w:b w:val="0"/>
          <w:sz w:val="28"/>
          <w:szCs w:val="28"/>
        </w:rPr>
        <w:t xml:space="preserve">1) в Положении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Яльчикского  района Чувашской Республики (приложение  № 1): </w:t>
      </w:r>
    </w:p>
    <w:p w:rsidR="000149B8" w:rsidRPr="00CB5872" w:rsidRDefault="000149B8" w:rsidP="00CB58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72">
        <w:rPr>
          <w:rFonts w:ascii="Times New Roman" w:hAnsi="Times New Roman" w:cs="Times New Roman"/>
          <w:sz w:val="28"/>
          <w:szCs w:val="28"/>
        </w:rPr>
        <w:t xml:space="preserve">пункт 6  изложить в следующей редакции: </w:t>
      </w:r>
    </w:p>
    <w:p w:rsidR="000149B8" w:rsidRPr="00CB5872" w:rsidRDefault="000149B8" w:rsidP="00CB58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72">
        <w:rPr>
          <w:rFonts w:ascii="Times New Roman" w:hAnsi="Times New Roman" w:cs="Times New Roman"/>
          <w:sz w:val="28"/>
          <w:szCs w:val="28"/>
        </w:rPr>
        <w:t>«6. В  состав комиссии входят:</w:t>
      </w:r>
    </w:p>
    <w:p w:rsidR="000149B8" w:rsidRPr="00CB5872" w:rsidRDefault="000149B8" w:rsidP="00CB58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72">
        <w:rPr>
          <w:rFonts w:ascii="Times New Roman" w:hAnsi="Times New Roman" w:cs="Times New Roman"/>
          <w:sz w:val="28"/>
          <w:szCs w:val="28"/>
        </w:rPr>
        <w:t>глава Яльчикского района (председатель комиссии), депутаты Собрания депутатов Яльчикского района, должностное лицо администрации Яльчикского района, ответственное за работу по профилактике коррупционных и иных правонарушений (секретарь комиссии), лица, замещающие иные должности муниципальной службы в органе местного самоуправления;</w:t>
      </w:r>
    </w:p>
    <w:p w:rsidR="000149B8" w:rsidRPr="00CB5872" w:rsidRDefault="000149B8" w:rsidP="00CB58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72">
        <w:rPr>
          <w:rFonts w:ascii="Times New Roman" w:hAnsi="Times New Roman" w:cs="Times New Roman"/>
          <w:sz w:val="28"/>
          <w:szCs w:val="28"/>
        </w:rPr>
        <w:t>представитель Управления Главы Чувашской Республики по вопросам общественной безопасности и противодействия коррупции.»;</w:t>
      </w:r>
    </w:p>
    <w:p w:rsidR="000149B8" w:rsidRPr="00CB5872" w:rsidRDefault="000149B8" w:rsidP="00CB58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72">
        <w:rPr>
          <w:rFonts w:ascii="Times New Roman" w:hAnsi="Times New Roman" w:cs="Times New Roman"/>
          <w:sz w:val="28"/>
          <w:szCs w:val="28"/>
        </w:rPr>
        <w:t>пункт 8 изложить в следующей редакции:</w:t>
      </w:r>
    </w:p>
    <w:p w:rsidR="000149B8" w:rsidRPr="00CB5872" w:rsidRDefault="000149B8" w:rsidP="00CB587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5872">
        <w:rPr>
          <w:rFonts w:ascii="Times New Roman" w:hAnsi="Times New Roman" w:cs="Times New Roman"/>
          <w:b w:val="0"/>
          <w:sz w:val="28"/>
          <w:szCs w:val="28"/>
        </w:rPr>
        <w:t xml:space="preserve">«8. Лица, указанные в абзаце третьем пункта 6, </w:t>
      </w:r>
      <w:hyperlink r:id="rId5" w:history="1">
        <w:r w:rsidRPr="00CB5872">
          <w:rPr>
            <w:rFonts w:ascii="Times New Roman" w:hAnsi="Times New Roman" w:cs="Times New Roman"/>
            <w:b w:val="0"/>
            <w:sz w:val="28"/>
            <w:szCs w:val="28"/>
          </w:rPr>
          <w:t>пункте 7</w:t>
        </w:r>
      </w:hyperlink>
      <w:r w:rsidRPr="00CB5872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 включаются в состав комиссии по согласованию с Управлением Главы Чувашской Республики по вопросам общественной безопасности и противодействия коррупции, администрацией Яльчикского района Чувашской Республики,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главы Яльчикского района.»;</w:t>
      </w:r>
    </w:p>
    <w:p w:rsidR="000149B8" w:rsidRPr="00CB5872" w:rsidRDefault="000149B8" w:rsidP="00CB587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5872">
        <w:rPr>
          <w:rFonts w:ascii="Times New Roman" w:hAnsi="Times New Roman" w:cs="Times New Roman"/>
          <w:b w:val="0"/>
          <w:sz w:val="28"/>
          <w:szCs w:val="28"/>
        </w:rPr>
        <w:t xml:space="preserve">2) ввести в состав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Яльчикского  района Чувашской Республики  (приложение  № 2)  представителя Управления Главы Чувашской Республики по вопросам общественной безопасности и противодействия коррупции  по согласованию. </w:t>
      </w:r>
    </w:p>
    <w:p w:rsidR="000149B8" w:rsidRPr="00CB5872" w:rsidRDefault="000149B8" w:rsidP="00CB5872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5872">
        <w:rPr>
          <w:rFonts w:ascii="Times New Roman" w:hAnsi="Times New Roman" w:cs="Times New Roman"/>
          <w:b w:val="0"/>
          <w:sz w:val="28"/>
          <w:szCs w:val="28"/>
        </w:rPr>
        <w:tab/>
        <w:t xml:space="preserve">2. </w:t>
      </w:r>
      <w:r w:rsidRPr="00CB5872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решение опубликовать в информационном бюллетене «Вестник Яльчикского района».</w:t>
      </w:r>
    </w:p>
    <w:p w:rsidR="000149B8" w:rsidRPr="00CB5872" w:rsidRDefault="000149B8" w:rsidP="00CB587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49B8" w:rsidRPr="00CB5872" w:rsidRDefault="000149B8" w:rsidP="00CB587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49B8" w:rsidRPr="00CB5872" w:rsidRDefault="000149B8" w:rsidP="00CB587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872">
        <w:rPr>
          <w:rFonts w:ascii="Times New Roman" w:hAnsi="Times New Roman" w:cs="Times New Roman"/>
          <w:color w:val="000000"/>
          <w:sz w:val="28"/>
          <w:szCs w:val="28"/>
        </w:rPr>
        <w:t xml:space="preserve">Глава Яльчикского района </w:t>
      </w:r>
      <w:r w:rsidRPr="00CB587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149B8" w:rsidRPr="00CB5872" w:rsidRDefault="000149B8" w:rsidP="00CB587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872">
        <w:rPr>
          <w:rFonts w:ascii="Times New Roman" w:hAnsi="Times New Roman" w:cs="Times New Roman"/>
          <w:color w:val="000000"/>
          <w:sz w:val="28"/>
          <w:szCs w:val="28"/>
        </w:rPr>
        <w:t xml:space="preserve">Чувашской Республики                     </w:t>
      </w:r>
      <w:r w:rsidRPr="00CB58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58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58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5872">
        <w:rPr>
          <w:rFonts w:ascii="Times New Roman" w:hAnsi="Times New Roman" w:cs="Times New Roman"/>
          <w:color w:val="000000"/>
          <w:sz w:val="28"/>
          <w:szCs w:val="28"/>
        </w:rPr>
        <w:tab/>
        <w:t>И.И. Васильева</w:t>
      </w:r>
    </w:p>
    <w:p w:rsidR="000149B8" w:rsidRPr="00CB5872" w:rsidRDefault="000149B8" w:rsidP="00CB5872">
      <w:pPr>
        <w:pStyle w:val="ConsPlusNormal"/>
        <w:jc w:val="both"/>
        <w:rPr>
          <w:rFonts w:ascii="Times New Roman" w:hAnsi="Times New Roman" w:cs="Times New Roman"/>
        </w:rPr>
      </w:pPr>
    </w:p>
    <w:sectPr w:rsidR="000149B8" w:rsidRPr="00CB5872" w:rsidSect="00B2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BE6"/>
    <w:rsid w:val="000149B8"/>
    <w:rsid w:val="000E1038"/>
    <w:rsid w:val="00111D7B"/>
    <w:rsid w:val="00147CD7"/>
    <w:rsid w:val="00151BC3"/>
    <w:rsid w:val="001558A8"/>
    <w:rsid w:val="001B7BE6"/>
    <w:rsid w:val="001F0187"/>
    <w:rsid w:val="00314494"/>
    <w:rsid w:val="00457653"/>
    <w:rsid w:val="004A7005"/>
    <w:rsid w:val="004B28BA"/>
    <w:rsid w:val="004F380E"/>
    <w:rsid w:val="00510340"/>
    <w:rsid w:val="006A6FF4"/>
    <w:rsid w:val="006B4954"/>
    <w:rsid w:val="006E33C9"/>
    <w:rsid w:val="00784B2E"/>
    <w:rsid w:val="007B144B"/>
    <w:rsid w:val="007F7152"/>
    <w:rsid w:val="0084581D"/>
    <w:rsid w:val="00914074"/>
    <w:rsid w:val="00920175"/>
    <w:rsid w:val="00963E3F"/>
    <w:rsid w:val="009B1B44"/>
    <w:rsid w:val="00A25E2E"/>
    <w:rsid w:val="00A35C94"/>
    <w:rsid w:val="00A80FE0"/>
    <w:rsid w:val="00AB13F1"/>
    <w:rsid w:val="00AD6DEF"/>
    <w:rsid w:val="00B20765"/>
    <w:rsid w:val="00B542FE"/>
    <w:rsid w:val="00BA33A4"/>
    <w:rsid w:val="00BD4390"/>
    <w:rsid w:val="00C15C56"/>
    <w:rsid w:val="00C20433"/>
    <w:rsid w:val="00C74528"/>
    <w:rsid w:val="00C76867"/>
    <w:rsid w:val="00C95363"/>
    <w:rsid w:val="00CB5872"/>
    <w:rsid w:val="00CD1866"/>
    <w:rsid w:val="00D30E65"/>
    <w:rsid w:val="00DE00A3"/>
    <w:rsid w:val="00F0578F"/>
    <w:rsid w:val="00F7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6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0765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0765"/>
    <w:rPr>
      <w:rFonts w:ascii="Arial Cyr Chuv" w:hAnsi="Arial Cyr Chuv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B7BE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B7BE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B7BE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1B7BE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0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0765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1"/>
    <w:uiPriority w:val="99"/>
    <w:rsid w:val="00CB5872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CB5872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2853251128C409665A67D9866558A4CA66A3547EBB551AA58B641BFE6AAB501F8E59D3DA1FF1BE81C3FB0F2D0213921057CA40E1F59666433A24r9mD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441</Words>
  <Characters>2516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subject/>
  <dc:creator>Елена Лебедева</dc:creator>
  <cp:keywords/>
  <dc:description/>
  <cp:lastModifiedBy>UPRAV</cp:lastModifiedBy>
  <cp:revision>5</cp:revision>
  <cp:lastPrinted>2019-07-16T05:55:00Z</cp:lastPrinted>
  <dcterms:created xsi:type="dcterms:W3CDTF">2019-07-17T15:18:00Z</dcterms:created>
  <dcterms:modified xsi:type="dcterms:W3CDTF">2019-07-23T08:41:00Z</dcterms:modified>
</cp:coreProperties>
</file>