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895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895A6A" w:rsidRDefault="001734F9">
            <w:pPr>
              <w:pStyle w:val="a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a0"/>
                <w:noProof/>
                <w:color w:val="auto"/>
                <w:kern w:val="0"/>
                <w:sz w:val="6"/>
                <w:szCs w:val="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895A6A" w:rsidRDefault="00895A6A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895A6A" w:rsidRDefault="00895A6A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ЙЫШĂНУ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18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</w:rPr>
              <w:t>пуш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278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18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марта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a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278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895A6A" w:rsidRDefault="00895A6A">
      <w:pPr>
        <w:pStyle w:val="a"/>
        <w:ind w:right="4821"/>
        <w:jc w:val="both"/>
        <w:rPr>
          <w:b/>
          <w:bCs/>
        </w:rPr>
      </w:pPr>
    </w:p>
    <w:p w:rsidR="00895A6A" w:rsidRDefault="00895A6A">
      <w:pPr>
        <w:pStyle w:val="a"/>
        <w:ind w:right="4821"/>
        <w:jc w:val="both"/>
        <w:rPr>
          <w:b/>
          <w:bCs/>
        </w:rPr>
      </w:pPr>
    </w:p>
    <w:p w:rsidR="00895A6A" w:rsidRDefault="00895A6A">
      <w:pPr>
        <w:pStyle w:val="a"/>
        <w:ind w:right="4821"/>
        <w:jc w:val="both"/>
        <w:rPr>
          <w:b/>
          <w:bCs/>
        </w:rPr>
      </w:pPr>
    </w:p>
    <w:p w:rsidR="00895A6A" w:rsidRDefault="001734F9">
      <w:pPr>
        <w:pStyle w:val="a"/>
        <w:ind w:right="4675"/>
        <w:jc w:val="both"/>
      </w:pPr>
      <w:r>
        <w:rPr>
          <w:rStyle w:val="a0"/>
          <w:b/>
          <w:bCs/>
        </w:rPr>
        <w:t xml:space="preserve">О создании оперативного штаба по предупреждению, недопущению завоза и распространения новой коронавирусной инфекции на территории Батыревского района </w:t>
      </w:r>
      <w:r>
        <w:rPr>
          <w:rStyle w:val="a0"/>
          <w:b/>
          <w:bCs/>
        </w:rPr>
        <w:t>Чувашской Республики</w:t>
      </w:r>
    </w:p>
    <w:p w:rsidR="00895A6A" w:rsidRDefault="00895A6A">
      <w:pPr>
        <w:pStyle w:val="a"/>
        <w:jc w:val="both"/>
      </w:pPr>
    </w:p>
    <w:p w:rsidR="00895A6A" w:rsidRDefault="00895A6A">
      <w:pPr>
        <w:pStyle w:val="a"/>
        <w:jc w:val="both"/>
      </w:pPr>
    </w:p>
    <w:p w:rsidR="00895A6A" w:rsidRDefault="001734F9">
      <w:pPr>
        <w:pStyle w:val="a"/>
        <w:ind w:firstLine="709"/>
        <w:jc w:val="both"/>
      </w:pPr>
      <w:r>
        <w:t>Во исполнение Постановлений Главного государственного санитарного врача Российской Федерации от 14.01.2020г. №2 «О дополнительных мероприятиях по недопущению завоза и распространения новой коронавирусной инфекции, вызванной 2019-nСоV</w:t>
      </w:r>
      <w:r>
        <w:t>», от 13.03.2020г. №6 «О дополнительных мерах по снижению рисков распространения COVID-2019", в целях недопущения завоза и распространения короновируса 2019-nCoV администрация Батыревского района</w:t>
      </w:r>
    </w:p>
    <w:p w:rsidR="00895A6A" w:rsidRDefault="00895A6A">
      <w:pPr>
        <w:pStyle w:val="a"/>
        <w:ind w:firstLine="709"/>
        <w:jc w:val="both"/>
      </w:pPr>
    </w:p>
    <w:p w:rsidR="00895A6A" w:rsidRDefault="001734F9">
      <w:pPr>
        <w:pStyle w:val="a"/>
        <w:ind w:firstLine="709"/>
        <w:jc w:val="center"/>
      </w:pPr>
      <w:r>
        <w:rPr>
          <w:rStyle w:val="a0"/>
          <w:b/>
          <w:bCs/>
        </w:rPr>
        <w:t>П О С Т А Н О В Л Я Е Т :</w:t>
      </w:r>
    </w:p>
    <w:p w:rsidR="00895A6A" w:rsidRDefault="00895A6A">
      <w:pPr>
        <w:pStyle w:val="a"/>
        <w:tabs>
          <w:tab w:val="left" w:pos="0"/>
        </w:tabs>
        <w:ind w:firstLine="709"/>
        <w:jc w:val="both"/>
      </w:pPr>
    </w:p>
    <w:p w:rsidR="00895A6A" w:rsidRDefault="001734F9">
      <w:pPr>
        <w:pStyle w:val="a"/>
        <w:tabs>
          <w:tab w:val="left" w:pos="0"/>
        </w:tabs>
        <w:ind w:firstLine="709"/>
        <w:jc w:val="both"/>
      </w:pPr>
      <w:r>
        <w:t>В целях недопущения завоза и рас</w:t>
      </w:r>
      <w:r>
        <w:t>пространения новой коронавирусной инфекции, вызванной 2019-nCoV, на территорию Батыревского района Чувашской Республики в соответствии с постановлением Главного государственного санитарного врача Российской Федерации от 24 января 2020 г. № 2 «О дополнитель</w:t>
      </w:r>
      <w:r>
        <w:t>ных мероприятиях по недопущению завоза и распространения новой коронавирусной инфекции, вызванной 2019-nCoV» создать Оперативный штаб по предупреждению, недопущению завоза и распространения новой коронавирусной инфекции на территории Батыревского района Чу</w:t>
      </w:r>
      <w:r>
        <w:t>вашской Республики и утвердить его состав согласно приложению к настоящему постановлению.</w:t>
      </w:r>
    </w:p>
    <w:p w:rsidR="00895A6A" w:rsidRDefault="001734F9">
      <w:pPr>
        <w:pStyle w:val="a"/>
        <w:tabs>
          <w:tab w:val="left" w:pos="0"/>
        </w:tabs>
        <w:ind w:firstLine="709"/>
        <w:jc w:val="both"/>
      </w:pPr>
      <w:r>
        <w:t>Организационно-техническое обеспечение деятельности Оперативного штаба по предупреждению, недопущению завоза и распространения новой коронавирусной инфекции на террит</w:t>
      </w:r>
      <w:r>
        <w:t>ории Батыревского района Чувашской Республики оставляю за собой.</w:t>
      </w:r>
    </w:p>
    <w:p w:rsidR="00895A6A" w:rsidRDefault="00895A6A">
      <w:pPr>
        <w:pStyle w:val="a"/>
        <w:jc w:val="both"/>
      </w:pPr>
    </w:p>
    <w:p w:rsidR="00895A6A" w:rsidRDefault="00895A6A">
      <w:pPr>
        <w:pStyle w:val="a"/>
        <w:jc w:val="both"/>
      </w:pPr>
    </w:p>
    <w:p w:rsidR="00895A6A" w:rsidRDefault="00895A6A">
      <w:pPr>
        <w:pStyle w:val="a"/>
        <w:jc w:val="both"/>
      </w:pPr>
    </w:p>
    <w:p w:rsidR="00895A6A" w:rsidRDefault="00895A6A">
      <w:pPr>
        <w:pStyle w:val="a"/>
        <w:jc w:val="both"/>
      </w:pPr>
    </w:p>
    <w:p w:rsidR="00895A6A" w:rsidRDefault="001734F9">
      <w:pPr>
        <w:pStyle w:val="a"/>
        <w:ind w:left="284"/>
        <w:jc w:val="both"/>
      </w:pPr>
      <w:r>
        <w:t>Глава администрации</w:t>
      </w:r>
    </w:p>
    <w:p w:rsidR="00895A6A" w:rsidRDefault="001734F9">
      <w:pPr>
        <w:pStyle w:val="a"/>
        <w:ind w:left="284"/>
        <w:jc w:val="both"/>
      </w:pPr>
      <w:r>
        <w:t>Батыревского района                                                                                    Р.В. Селиванов</w:t>
      </w:r>
    </w:p>
    <w:p w:rsidR="00895A6A" w:rsidRDefault="00895A6A">
      <w:pPr>
        <w:pStyle w:val="a"/>
        <w:jc w:val="both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  <w:r>
        <w:rPr>
          <w:b/>
          <w:color w:val="auto"/>
          <w:kern w:val="0"/>
          <w:sz w:val="22"/>
          <w:szCs w:val="22"/>
        </w:rPr>
        <w:lastRenderedPageBreak/>
        <w:t>«СОГЛАСОВАНО»</w:t>
      </w:r>
    </w:p>
    <w:p w:rsidR="00895A6A" w:rsidRDefault="00895A6A">
      <w:pPr>
        <w:pStyle w:val="a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Заместитель главы </w:t>
      </w:r>
      <w:r>
        <w:rPr>
          <w:color w:val="auto"/>
          <w:kern w:val="0"/>
          <w:sz w:val="22"/>
          <w:szCs w:val="22"/>
        </w:rPr>
        <w:t xml:space="preserve">администрации района –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начальник отдела экономики, сельского хозяйства,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земельных и имущественных отношений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администрации Батыревского района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« __»                      2020 года                                                                          </w:t>
      </w:r>
      <w:r>
        <w:rPr>
          <w:color w:val="auto"/>
          <w:kern w:val="0"/>
          <w:sz w:val="22"/>
          <w:szCs w:val="22"/>
        </w:rPr>
        <w:t xml:space="preserve">      В.И. Львов</w:t>
      </w:r>
    </w:p>
    <w:p w:rsidR="00895A6A" w:rsidRDefault="00895A6A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Заместитель главы администрации района –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начальник отдела строительства и развития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общественной инфраструктуры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администрации Батыревского района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« __»                      2020 года                                                      </w:t>
      </w:r>
      <w:r>
        <w:rPr>
          <w:color w:val="auto"/>
          <w:kern w:val="0"/>
          <w:sz w:val="22"/>
          <w:szCs w:val="22"/>
        </w:rPr>
        <w:t xml:space="preserve">                          Р.Ф. Ямалетдинов</w:t>
      </w:r>
    </w:p>
    <w:p w:rsidR="00895A6A" w:rsidRDefault="00895A6A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Начальник отдела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организационно-контрольной работы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администрации Батыревского района</w:t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  <w:t xml:space="preserve">      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«__»                       2020 года                                                                             </w:t>
      </w:r>
      <w:r>
        <w:rPr>
          <w:color w:val="auto"/>
          <w:kern w:val="0"/>
          <w:sz w:val="22"/>
          <w:szCs w:val="22"/>
        </w:rPr>
        <w:t xml:space="preserve">   А.Г. Ильина                          </w:t>
      </w:r>
    </w:p>
    <w:p w:rsidR="00895A6A" w:rsidRDefault="00895A6A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образования,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t>молодежной политики, физической культуры</w:t>
      </w:r>
    </w:p>
    <w:p w:rsidR="00895A6A" w:rsidRDefault="001734F9">
      <w:pPr>
        <w:pStyle w:val="a"/>
        <w:widowControl/>
        <w:tabs>
          <w:tab w:val="left" w:pos="7845"/>
        </w:tabs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и спорта администрации Батыревского района </w:t>
      </w:r>
      <w:r>
        <w:rPr>
          <w:sz w:val="22"/>
          <w:szCs w:val="22"/>
        </w:rPr>
        <w:tab/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</w:pPr>
      <w:r>
        <w:rPr>
          <w:rStyle w:val="a0"/>
          <w:color w:val="auto"/>
          <w:kern w:val="0"/>
          <w:sz w:val="22"/>
          <w:szCs w:val="22"/>
        </w:rPr>
        <w:t xml:space="preserve"> «__»                      2020 года                                                        </w:t>
      </w:r>
      <w:r>
        <w:rPr>
          <w:rStyle w:val="a0"/>
          <w:color w:val="auto"/>
          <w:kern w:val="0"/>
          <w:sz w:val="22"/>
          <w:szCs w:val="22"/>
        </w:rPr>
        <w:t xml:space="preserve">                         </w:t>
      </w:r>
      <w:r>
        <w:rPr>
          <w:rStyle w:val="a0"/>
          <w:sz w:val="22"/>
          <w:szCs w:val="22"/>
        </w:rPr>
        <w:t>И.П. Рубцова</w:t>
      </w:r>
    </w:p>
    <w:p w:rsidR="00895A6A" w:rsidRDefault="00895A6A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Начальник отдела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социального развития, туризма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и по взаимодействию с органами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местного самоуправления администрации 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Батыревского района</w:t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  <w:t xml:space="preserve">                                     А.Л. Куданова</w:t>
      </w:r>
    </w:p>
    <w:p w:rsidR="00895A6A" w:rsidRDefault="001734F9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«__» </w:t>
      </w:r>
      <w:r>
        <w:rPr>
          <w:color w:val="auto"/>
          <w:kern w:val="0"/>
          <w:sz w:val="22"/>
          <w:szCs w:val="22"/>
        </w:rPr>
        <w:t xml:space="preserve">                     2020 года                                                                         </w:t>
      </w:r>
    </w:p>
    <w:p w:rsidR="00895A6A" w:rsidRDefault="00895A6A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895A6A" w:rsidRDefault="001734F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Начальник отдела специальных программ</w:t>
      </w:r>
    </w:p>
    <w:p w:rsidR="00895A6A" w:rsidRDefault="001734F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администрации Батыревского района  </w:t>
      </w:r>
    </w:p>
    <w:p w:rsidR="00895A6A" w:rsidRDefault="001734F9">
      <w:pPr>
        <w:pStyle w:val="Standard"/>
      </w:pPr>
      <w:r>
        <w:rPr>
          <w:rStyle w:val="a0"/>
          <w:color w:val="auto"/>
          <w:kern w:val="0"/>
          <w:sz w:val="22"/>
          <w:szCs w:val="22"/>
        </w:rPr>
        <w:t xml:space="preserve">«__»                      2020 года                                          </w:t>
      </w:r>
      <w:r>
        <w:rPr>
          <w:rStyle w:val="a0"/>
          <w:color w:val="auto"/>
          <w:kern w:val="0"/>
          <w:sz w:val="22"/>
          <w:szCs w:val="22"/>
        </w:rPr>
        <w:t xml:space="preserve">                                       </w:t>
      </w:r>
      <w:r>
        <w:rPr>
          <w:rStyle w:val="a0"/>
          <w:sz w:val="22"/>
          <w:szCs w:val="22"/>
        </w:rPr>
        <w:t>Г.Н. Каллин</w:t>
      </w:r>
    </w:p>
    <w:p w:rsidR="00895A6A" w:rsidRDefault="00895A6A">
      <w:pPr>
        <w:pStyle w:val="Standard"/>
        <w:rPr>
          <w:sz w:val="22"/>
          <w:szCs w:val="22"/>
        </w:rPr>
      </w:pP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Начальник территориального отдела </w:t>
      </w: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Управления Роспотребнадзора </w:t>
      </w: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по Чувашской Республике – Чувашии</w:t>
      </w: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в Батыревском районе                                                                             </w:t>
      </w:r>
    </w:p>
    <w:p w:rsidR="00895A6A" w:rsidRDefault="001734F9">
      <w:pPr>
        <w:pStyle w:val="Standard"/>
      </w:pPr>
      <w:r>
        <w:rPr>
          <w:rStyle w:val="a0"/>
          <w:sz w:val="22"/>
          <w:szCs w:val="22"/>
        </w:rPr>
        <w:t xml:space="preserve">«__»    </w:t>
      </w:r>
      <w:r>
        <w:rPr>
          <w:rStyle w:val="a0"/>
          <w:sz w:val="22"/>
          <w:szCs w:val="22"/>
        </w:rPr>
        <w:t xml:space="preserve">                2020 года                                                                                  </w:t>
      </w:r>
      <w:r>
        <w:rPr>
          <w:rStyle w:val="a0"/>
          <w:kern w:val="0"/>
          <w:sz w:val="22"/>
          <w:szCs w:val="22"/>
        </w:rPr>
        <w:t>О.Б. Такмакова</w:t>
      </w:r>
    </w:p>
    <w:p w:rsidR="00895A6A" w:rsidRDefault="00895A6A">
      <w:pPr>
        <w:pStyle w:val="Standard"/>
        <w:rPr>
          <w:kern w:val="0"/>
          <w:sz w:val="22"/>
          <w:szCs w:val="22"/>
        </w:rPr>
      </w:pP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Главный врач бюджетного учреждения</w:t>
      </w: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«Батыревская центральная районная больница» </w:t>
      </w: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Минздрава Чувашии                                    </w:t>
      </w:r>
      <w:r>
        <w:rPr>
          <w:kern w:val="0"/>
          <w:sz w:val="22"/>
          <w:szCs w:val="22"/>
        </w:rPr>
        <w:t xml:space="preserve">                                              </w:t>
      </w:r>
    </w:p>
    <w:p w:rsidR="00895A6A" w:rsidRDefault="001734F9">
      <w:pPr>
        <w:pStyle w:val="Standard"/>
      </w:pPr>
      <w:r>
        <w:rPr>
          <w:rStyle w:val="a0"/>
          <w:sz w:val="22"/>
          <w:szCs w:val="22"/>
        </w:rPr>
        <w:t xml:space="preserve">«__»                      2020 года                                                                                 </w:t>
      </w:r>
      <w:r>
        <w:rPr>
          <w:rStyle w:val="a0"/>
          <w:kern w:val="0"/>
          <w:sz w:val="22"/>
          <w:szCs w:val="22"/>
        </w:rPr>
        <w:t>Г.С. Петрова</w:t>
      </w:r>
    </w:p>
    <w:p w:rsidR="00895A6A" w:rsidRDefault="001734F9">
      <w:pPr>
        <w:pStyle w:val="Standard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</w:t>
      </w:r>
    </w:p>
    <w:p w:rsidR="00895A6A" w:rsidRDefault="001734F9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Начальник межрайонного отдела </w:t>
      </w:r>
    </w:p>
    <w:p w:rsidR="00895A6A" w:rsidRDefault="001734F9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Министерства </w:t>
      </w:r>
      <w:r>
        <w:rPr>
          <w:sz w:val="22"/>
          <w:szCs w:val="22"/>
        </w:rPr>
        <w:t xml:space="preserve">внутренних дел </w:t>
      </w:r>
    </w:p>
    <w:p w:rsidR="00895A6A" w:rsidRDefault="001734F9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России «Батыревский»  </w:t>
      </w:r>
    </w:p>
    <w:p w:rsidR="00895A6A" w:rsidRDefault="001734F9">
      <w:pPr>
        <w:pStyle w:val="a"/>
        <w:rPr>
          <w:sz w:val="22"/>
          <w:szCs w:val="22"/>
        </w:rPr>
      </w:pPr>
      <w:r>
        <w:rPr>
          <w:sz w:val="22"/>
          <w:szCs w:val="22"/>
        </w:rPr>
        <w:t>«__»                      2020 года                                                                                  А.В. Фомин</w:t>
      </w:r>
      <w:r>
        <w:rPr>
          <w:sz w:val="22"/>
          <w:szCs w:val="22"/>
        </w:rPr>
        <w:tab/>
      </w:r>
    </w:p>
    <w:p w:rsidR="00895A6A" w:rsidRDefault="00895A6A">
      <w:pPr>
        <w:pStyle w:val="a"/>
        <w:rPr>
          <w:sz w:val="22"/>
          <w:szCs w:val="22"/>
        </w:rPr>
      </w:pPr>
    </w:p>
    <w:p w:rsidR="00895A6A" w:rsidRDefault="001734F9">
      <w:pPr>
        <w:pStyle w:val="a"/>
      </w:pPr>
      <w:r>
        <w:rPr>
          <w:rStyle w:val="a0"/>
          <w:sz w:val="22"/>
          <w:szCs w:val="22"/>
        </w:rPr>
        <w:t xml:space="preserve"> </w:t>
      </w:r>
      <w:r>
        <w:rPr>
          <w:rStyle w:val="a0"/>
          <w:kern w:val="0"/>
          <w:sz w:val="22"/>
          <w:szCs w:val="22"/>
        </w:rPr>
        <w:t xml:space="preserve">Начальник бюджетного учреждения </w:t>
      </w:r>
    </w:p>
    <w:p w:rsidR="00895A6A" w:rsidRDefault="001734F9">
      <w:pPr>
        <w:pStyle w:val="a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Чувашской Республики «Батыревская</w:t>
      </w:r>
    </w:p>
    <w:p w:rsidR="00895A6A" w:rsidRDefault="001734F9">
      <w:pPr>
        <w:pStyle w:val="a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«Районная станция </w:t>
      </w:r>
      <w:r>
        <w:rPr>
          <w:kern w:val="0"/>
          <w:sz w:val="22"/>
          <w:szCs w:val="22"/>
        </w:rPr>
        <w:t xml:space="preserve">по борьбе с болезнями </w:t>
      </w:r>
    </w:p>
    <w:p w:rsidR="00895A6A" w:rsidRDefault="001734F9">
      <w:pPr>
        <w:pStyle w:val="a"/>
      </w:pPr>
      <w:r>
        <w:rPr>
          <w:rStyle w:val="a0"/>
          <w:kern w:val="0"/>
          <w:sz w:val="22"/>
          <w:szCs w:val="22"/>
        </w:rPr>
        <w:t>животных»  Госветслужба Чувашии</w:t>
      </w:r>
      <w:r>
        <w:rPr>
          <w:rStyle w:val="a0"/>
          <w:sz w:val="22"/>
          <w:szCs w:val="22"/>
        </w:rPr>
        <w:t xml:space="preserve">  </w:t>
      </w:r>
    </w:p>
    <w:p w:rsidR="00895A6A" w:rsidRDefault="001734F9">
      <w:pPr>
        <w:pStyle w:val="a"/>
      </w:pPr>
      <w:r>
        <w:rPr>
          <w:rStyle w:val="a0"/>
          <w:sz w:val="22"/>
          <w:szCs w:val="22"/>
        </w:rPr>
        <w:t xml:space="preserve">«__»                      2020 года                                                                                  П.И. Ефимов                                                                   </w:t>
      </w: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1734F9">
      <w:pPr>
        <w:pStyle w:val="Standard"/>
        <w:jc w:val="right"/>
      </w:pPr>
      <w:r>
        <w:t>Приложение № 1</w:t>
      </w:r>
    </w:p>
    <w:p w:rsidR="00895A6A" w:rsidRDefault="001734F9">
      <w:pPr>
        <w:pStyle w:val="Standard"/>
        <w:jc w:val="right"/>
      </w:pPr>
      <w:r>
        <w:t>к постановлению администрации</w:t>
      </w:r>
    </w:p>
    <w:p w:rsidR="00895A6A" w:rsidRDefault="001734F9">
      <w:pPr>
        <w:pStyle w:val="Standard"/>
        <w:jc w:val="right"/>
      </w:pPr>
      <w:r>
        <w:t>Батыревского района Чувашской Республики</w:t>
      </w:r>
    </w:p>
    <w:p w:rsidR="00895A6A" w:rsidRDefault="001734F9">
      <w:pPr>
        <w:pStyle w:val="Standard"/>
        <w:jc w:val="right"/>
      </w:pPr>
      <w:r>
        <w:t>от 18 марта 2020 г. № 278</w:t>
      </w:r>
    </w:p>
    <w:p w:rsidR="00895A6A" w:rsidRDefault="001734F9">
      <w:pPr>
        <w:pStyle w:val="a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  <w:r>
        <w:rPr>
          <w:b/>
          <w:kern w:val="0"/>
          <w:sz w:val="26"/>
          <w:szCs w:val="20"/>
        </w:rPr>
        <w:t>С О С Т А В</w:t>
      </w:r>
    </w:p>
    <w:p w:rsidR="00895A6A" w:rsidRDefault="001734F9">
      <w:pPr>
        <w:pStyle w:val="a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  <w:r>
        <w:rPr>
          <w:b/>
          <w:kern w:val="0"/>
          <w:sz w:val="26"/>
          <w:szCs w:val="20"/>
        </w:rPr>
        <w:t>Оперативного штаба по предупреждению, недопущению завоза</w:t>
      </w:r>
    </w:p>
    <w:p w:rsidR="00895A6A" w:rsidRDefault="001734F9">
      <w:pPr>
        <w:pStyle w:val="a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  <w:r>
        <w:rPr>
          <w:b/>
          <w:kern w:val="0"/>
          <w:sz w:val="26"/>
          <w:szCs w:val="20"/>
        </w:rPr>
        <w:t xml:space="preserve"> и распространения новой коронавирусной инфекции</w:t>
      </w:r>
    </w:p>
    <w:p w:rsidR="00895A6A" w:rsidRDefault="001734F9">
      <w:pPr>
        <w:pStyle w:val="a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  <w:r>
        <w:rPr>
          <w:b/>
          <w:kern w:val="0"/>
          <w:sz w:val="26"/>
          <w:szCs w:val="20"/>
        </w:rPr>
        <w:t>на территории Чувашской Ре</w:t>
      </w:r>
      <w:r>
        <w:rPr>
          <w:b/>
          <w:kern w:val="0"/>
          <w:sz w:val="26"/>
          <w:szCs w:val="20"/>
        </w:rPr>
        <w:t>спублики</w:t>
      </w:r>
    </w:p>
    <w:p w:rsidR="00895A6A" w:rsidRDefault="001734F9">
      <w:pPr>
        <w:pStyle w:val="a"/>
        <w:widowControl/>
        <w:tabs>
          <w:tab w:val="left" w:pos="555"/>
        </w:tabs>
        <w:suppressAutoHyphens w:val="0"/>
        <w:overflowPunct/>
        <w:autoSpaceDE/>
        <w:spacing w:after="75"/>
        <w:ind w:firstLine="284"/>
        <w:textAlignment w:val="auto"/>
        <w:rPr>
          <w:b/>
          <w:kern w:val="0"/>
          <w:sz w:val="26"/>
          <w:szCs w:val="20"/>
        </w:rPr>
      </w:pPr>
      <w:r>
        <w:rPr>
          <w:b/>
          <w:kern w:val="0"/>
          <w:sz w:val="26"/>
          <w:szCs w:val="20"/>
        </w:rPr>
        <w:tab/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95A6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Селиванов Р.В.</w:t>
            </w:r>
          </w:p>
          <w:p w:rsidR="00895A6A" w:rsidRDefault="00895A6A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textAlignment w:val="auto"/>
              <w:rPr>
                <w:b/>
                <w:kern w:val="0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jc w:val="both"/>
              <w:textAlignment w:val="auto"/>
            </w:pPr>
            <w:r>
              <w:rPr>
                <w:rStyle w:val="a0"/>
                <w:kern w:val="0"/>
              </w:rPr>
              <w:t>Глава администрации Батыревского района Чувашской Республики (руководитель Оперативного штаба);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textAlignment w:val="auto"/>
            </w:pPr>
            <w:r>
              <w:rPr>
                <w:rStyle w:val="a0"/>
                <w:kern w:val="0"/>
              </w:rPr>
              <w:t>Чернова С.А.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jc w:val="both"/>
              <w:textAlignment w:val="auto"/>
            </w:pPr>
            <w:r>
              <w:rPr>
                <w:rStyle w:val="a0"/>
                <w:kern w:val="0"/>
              </w:rPr>
              <w:t xml:space="preserve">Первый заместитель администрации района – начальник финансового отдела администрации Батыревского района Чувашской </w:t>
            </w:r>
            <w:r>
              <w:rPr>
                <w:rStyle w:val="a0"/>
                <w:kern w:val="0"/>
              </w:rPr>
              <w:t>Республики (заместитель руководителя Оперативного штаба);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Такмакова О.Б.</w:t>
            </w:r>
          </w:p>
          <w:p w:rsidR="00895A6A" w:rsidRDefault="00895A6A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textAlignment w:val="auto"/>
              <w:rPr>
                <w:b/>
                <w:kern w:val="0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</w:pPr>
            <w:r>
              <w:rPr>
                <w:rStyle w:val="a0"/>
                <w:kern w:val="0"/>
              </w:rPr>
              <w:t>Начальник территориального отдела Управления Роспотребнадзора по Чувашской Республике – Чувашии в Батыревском районе (заместитель руководителя Оперативного штаба)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Каллин Г.Н.</w:t>
            </w:r>
          </w:p>
          <w:p w:rsidR="00895A6A" w:rsidRDefault="00895A6A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</w:pPr>
            <w:r>
              <w:rPr>
                <w:rStyle w:val="a0"/>
                <w:color w:val="262626"/>
                <w:kern w:val="0"/>
                <w:shd w:val="clear" w:color="auto" w:fill="FFFFFF"/>
              </w:rPr>
              <w:t>Начальник отдела</w:t>
            </w:r>
            <w:r>
              <w:rPr>
                <w:rStyle w:val="a0"/>
                <w:kern w:val="0"/>
              </w:rPr>
              <w:t xml:space="preserve"> специальных программ</w:t>
            </w:r>
            <w:r>
              <w:rPr>
                <w:rStyle w:val="a0"/>
                <w:b/>
                <w:color w:val="262626"/>
                <w:kern w:val="0"/>
                <w:shd w:val="clear" w:color="auto" w:fill="FFFFFF"/>
              </w:rPr>
              <w:t xml:space="preserve"> </w:t>
            </w:r>
            <w:r>
              <w:rPr>
                <w:rStyle w:val="a0"/>
                <w:kern w:val="0"/>
              </w:rPr>
              <w:t>администрации Батыревского района Чувашской Республики (секретарь Оперативного штаба);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Львов В.И.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textAlignment w:val="auto"/>
            </w:pPr>
            <w:r>
              <w:rPr>
                <w:rStyle w:val="a0"/>
                <w:color w:val="auto"/>
                <w:kern w:val="0"/>
              </w:rPr>
              <w:t xml:space="preserve">Заместитель главы администрации района – начальник отдела экономики, сельского хозяйства, земельных и </w:t>
            </w:r>
            <w:r>
              <w:rPr>
                <w:rStyle w:val="a0"/>
                <w:color w:val="auto"/>
                <w:kern w:val="0"/>
              </w:rPr>
              <w:t>имущественных отношений администрации Батыревского района;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Ямалетдинов Р.Ф.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textAlignment w:val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Заместитель главы администрации района – начальник отдела строительства и развития общественной инфраструктуры администрации Батыревского района;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Куданова А.Л.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textAlignment w:val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Начальник отдела </w:t>
            </w:r>
            <w:r>
              <w:rPr>
                <w:color w:val="auto"/>
                <w:kern w:val="0"/>
              </w:rPr>
              <w:t>социального развития, туризма и по взаимодействию с органами местного самоуправления администрации Батыревского района;</w:t>
            </w:r>
            <w:r>
              <w:rPr>
                <w:color w:val="auto"/>
                <w:kern w:val="0"/>
              </w:rPr>
              <w:tab/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Рубцова И.П.</w:t>
            </w:r>
          </w:p>
          <w:p w:rsidR="00895A6A" w:rsidRDefault="00895A6A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textAlignment w:val="auto"/>
              <w:rPr>
                <w:b/>
                <w:kern w:val="0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Начальник управления образования, молодежной политики, физической культуры и спорта;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textAlignment w:val="auto"/>
            </w:pPr>
            <w:r>
              <w:rPr>
                <w:rStyle w:val="a0"/>
                <w:kern w:val="0"/>
              </w:rPr>
              <w:t>Петрова Г.С.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jc w:val="both"/>
              <w:textAlignment w:val="auto"/>
            </w:pPr>
            <w:r>
              <w:rPr>
                <w:rStyle w:val="a0"/>
                <w:kern w:val="0"/>
              </w:rPr>
              <w:t>Главный врач бюдж</w:t>
            </w:r>
            <w:r>
              <w:rPr>
                <w:rStyle w:val="a0"/>
                <w:kern w:val="0"/>
              </w:rPr>
              <w:t>етного учреждения «Батыревская центральная районная больница» Минздрава Чувашии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textAlignment w:val="auto"/>
            </w:pPr>
            <w:r>
              <w:rPr>
                <w:rStyle w:val="a0"/>
                <w:kern w:val="0"/>
              </w:rPr>
              <w:t>Ефимов П.И.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</w:pPr>
            <w:r>
              <w:rPr>
                <w:rStyle w:val="a0"/>
                <w:kern w:val="0"/>
              </w:rPr>
              <w:t>Начальник бюджетного учреждения Чувашской Республики «Батыревская «Районная станция по борьбе с болезнями животных»  Госветслужба Чувашии (по со</w:t>
            </w:r>
            <w:r>
              <w:rPr>
                <w:rStyle w:val="a0"/>
                <w:kern w:val="0"/>
              </w:rPr>
              <w:t>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tabs>
                <w:tab w:val="left" w:pos="555"/>
              </w:tabs>
              <w:suppressAutoHyphens w:val="0"/>
              <w:overflowPunct/>
              <w:autoSpaceDE/>
              <w:spacing w:after="75"/>
              <w:textAlignment w:val="auto"/>
            </w:pPr>
            <w:r>
              <w:rPr>
                <w:rStyle w:val="a0"/>
                <w:kern w:val="0"/>
              </w:rPr>
              <w:t>Фомин А.В.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widowControl/>
              <w:suppressAutoHyphens w:val="0"/>
              <w:overflowPunct/>
              <w:autoSpaceDE/>
              <w:spacing w:after="75"/>
              <w:jc w:val="both"/>
              <w:textAlignment w:val="auto"/>
            </w:pPr>
            <w:r>
              <w:rPr>
                <w:rStyle w:val="a0"/>
                <w:kern w:val="0"/>
              </w:rPr>
              <w:t>Начальник межрайонного отдела Министерства внутренних дел России «Батыревский» (по согласованию);</w:t>
            </w:r>
          </w:p>
        </w:tc>
      </w:tr>
    </w:tbl>
    <w:p w:rsidR="00895A6A" w:rsidRDefault="00895A6A">
      <w:pPr>
        <w:pStyle w:val="a"/>
        <w:rPr>
          <w:vanish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7512"/>
      </w:tblGrid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Никитин С.П.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Алманчиковского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Ялуков Н.Г.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 xml:space="preserve">Глава администрации </w:t>
            </w:r>
            <w:r>
              <w:t>Батыревского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Никитин В.К.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Балабаш Баишевского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Юркина Л.А.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Бахтигильдинского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Медведев Г.Ф.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 xml:space="preserve">Глава </w:t>
            </w:r>
            <w:r>
              <w:t>администрации Большечеменевского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Алимов Э.Д.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Бикшикского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Алиуллов Ф.А.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Долгоостровского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 xml:space="preserve">Камалов </w:t>
            </w:r>
            <w:r>
              <w:t xml:space="preserve">Р.Х. 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Кзыл Чишминского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 xml:space="preserve">Майрушкин А.А. 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Новоахпердинского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Раськин Н.Н.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Норваш-Шигалинского сельского поселения (по со</w:t>
            </w:r>
            <w:r>
              <w:t>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Федоров В.Н.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Первомайского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Чернов Л.В.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Сугутского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Васильев И.Ф.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 xml:space="preserve">Глава администрации Сигачинского сельского поселения (по </w:t>
            </w:r>
            <w:r>
              <w:t>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Еремеев А.М.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Тарханского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Хакимов М.Ш.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Татарско-Сугутского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Углев К.А.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Тойсинского сельского поселения</w:t>
            </w:r>
            <w:r>
              <w:t xml:space="preserve">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Михеев К.Ф.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Туруновского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Мадюкова М.И.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>Глава администрации Шаймурзинского сельского поселения (по согласованию);</w:t>
            </w:r>
          </w:p>
        </w:tc>
      </w:tr>
      <w:tr w:rsidR="00895A6A">
        <w:tblPrEx>
          <w:tblCellMar>
            <w:top w:w="0" w:type="dxa"/>
            <w:bottom w:w="0" w:type="dxa"/>
          </w:tblCellMar>
        </w:tblPrEx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</w:pPr>
            <w:r>
              <w:t>Валитов М.Х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a"/>
              <w:jc w:val="both"/>
            </w:pPr>
            <w:r>
              <w:t xml:space="preserve">Глава администрации Шыгырданского сельского </w:t>
            </w:r>
            <w:r>
              <w:t>поселения (по согласованию).</w:t>
            </w:r>
          </w:p>
        </w:tc>
      </w:tr>
    </w:tbl>
    <w:p w:rsidR="00895A6A" w:rsidRDefault="00895A6A">
      <w:pPr>
        <w:pStyle w:val="a"/>
        <w:widowControl/>
        <w:tabs>
          <w:tab w:val="left" w:pos="555"/>
        </w:tabs>
        <w:suppressAutoHyphens w:val="0"/>
        <w:overflowPunct/>
        <w:autoSpaceDE/>
        <w:spacing w:after="75"/>
        <w:ind w:firstLine="284"/>
        <w:textAlignment w:val="auto"/>
        <w:rPr>
          <w:b/>
          <w:kern w:val="0"/>
          <w:sz w:val="26"/>
          <w:szCs w:val="20"/>
        </w:rPr>
      </w:pPr>
    </w:p>
    <w:p w:rsidR="00895A6A" w:rsidRDefault="00895A6A">
      <w:pPr>
        <w:pStyle w:val="a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</w:p>
    <w:p w:rsidR="00895A6A" w:rsidRDefault="00895A6A">
      <w:pPr>
        <w:pStyle w:val="a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</w:p>
    <w:p w:rsidR="00895A6A" w:rsidRDefault="00895A6A">
      <w:pPr>
        <w:pStyle w:val="Standard"/>
      </w:pPr>
    </w:p>
    <w:sectPr w:rsidR="00895A6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4F9">
      <w:r>
        <w:separator/>
      </w:r>
    </w:p>
  </w:endnote>
  <w:endnote w:type="continuationSeparator" w:id="0">
    <w:p w:rsidR="00000000" w:rsidRDefault="0017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4F9">
      <w:r>
        <w:separator/>
      </w:r>
    </w:p>
  </w:footnote>
  <w:footnote w:type="continuationSeparator" w:id="0">
    <w:p w:rsidR="00000000" w:rsidRDefault="0017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C0C10"/>
    <w:multiLevelType w:val="multilevel"/>
    <w:tmpl w:val="F6D4E13A"/>
    <w:styleLink w:val="numList1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left"/>
      <w:pPr>
        <w:ind w:left="4636" w:hanging="36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left"/>
      <w:pPr>
        <w:ind w:left="6796" w:hanging="36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left"/>
      <w:pPr>
        <w:ind w:left="89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5A6A"/>
    <w:rsid w:val="001734F9"/>
    <w:rsid w:val="008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3429897-81A4-4AED-A1B9-9724F24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">
    <w:name w:val="Заголовок 2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">
    <w:name w:val="Заголовок 3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">
    <w:name w:val="Заголовок 4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">
    <w:name w:val="Заголовок 5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">
    <w:name w:val="Заголовок 8"/>
    <w:basedOn w:val="a"/>
    <w:next w:val="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">
    <w:name w:val="Заголовок 9"/>
    <w:basedOn w:val="a"/>
    <w:next w:val="a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Contents2">
    <w:name w:val="Contents 2"/>
    <w:pPr>
      <w:suppressAutoHyphens/>
      <w:ind w:left="200"/>
    </w:pPr>
  </w:style>
  <w:style w:type="paragraph" w:customStyle="1" w:styleId="a1">
    <w:name w:val="Название объекта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a2">
    <w:name w:val="Список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a3">
    <w:name w:val="Подзаголовок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a4">
    <w:name w:val="Название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a5">
    <w:name w:val="Верхний колонтитул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customStyle="1" w:styleId="a7">
    <w:name w:val="Нижний колонтитул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9">
    <w:name w:val="Текст выноски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4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правовой и кадровой работы</dc:creator>
  <cp:lastModifiedBy>word</cp:lastModifiedBy>
  <cp:revision>2</cp:revision>
  <cp:lastPrinted>2020-03-19T08:27:00Z</cp:lastPrinted>
  <dcterms:created xsi:type="dcterms:W3CDTF">2020-03-20T05:25:00Z</dcterms:created>
  <dcterms:modified xsi:type="dcterms:W3CDTF">2020-03-20T05:25:00Z</dcterms:modified>
</cp:coreProperties>
</file>