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61" w:rsidRPr="00A53FDE" w:rsidRDefault="00511761" w:rsidP="00511761">
      <w:pPr>
        <w:rPr>
          <w:rFonts w:ascii="Times New Roman" w:hAnsi="Times New Roman"/>
          <w:sz w:val="24"/>
          <w:szCs w:val="24"/>
        </w:rPr>
      </w:pPr>
    </w:p>
    <w:p w:rsidR="00511761" w:rsidRPr="00666C9D" w:rsidRDefault="00511761" w:rsidP="00511761">
      <w:pPr>
        <w:pStyle w:val="ad"/>
        <w:tabs>
          <w:tab w:val="left" w:pos="6555"/>
          <w:tab w:val="left" w:pos="7065"/>
        </w:tabs>
        <w:rPr>
          <w:rFonts w:ascii="Times New Roman" w:hAnsi="Times New Roman"/>
          <w:b/>
          <w:sz w:val="26"/>
          <w:szCs w:val="26"/>
          <w:lang w:val="ru-RU"/>
        </w:rPr>
      </w:pPr>
      <w:r w:rsidRPr="00666C9D">
        <w:rPr>
          <w:rFonts w:ascii="Times New Roman" w:hAnsi="Times New Roman"/>
          <w:b/>
          <w:sz w:val="26"/>
          <w:szCs w:val="26"/>
        </w:rPr>
        <w:t>О  внесении  изменений  в  решение</w:t>
      </w:r>
      <w:r w:rsidRPr="00666C9D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511761" w:rsidRPr="00666C9D" w:rsidRDefault="00511761" w:rsidP="00511761">
      <w:pPr>
        <w:pStyle w:val="ad"/>
        <w:tabs>
          <w:tab w:val="left" w:pos="7755"/>
        </w:tabs>
        <w:rPr>
          <w:rFonts w:ascii="Times New Roman" w:hAnsi="Times New Roman"/>
          <w:b/>
          <w:sz w:val="26"/>
          <w:szCs w:val="26"/>
          <w:lang w:val="ru-RU"/>
        </w:rPr>
      </w:pPr>
      <w:r w:rsidRPr="00666C9D">
        <w:rPr>
          <w:rFonts w:ascii="Times New Roman" w:hAnsi="Times New Roman"/>
          <w:b/>
          <w:sz w:val="26"/>
          <w:szCs w:val="26"/>
        </w:rPr>
        <w:t>Собрания депутатов Чебоксарского</w:t>
      </w:r>
      <w:r w:rsidRPr="00666C9D">
        <w:rPr>
          <w:rFonts w:ascii="Times New Roman" w:hAnsi="Times New Roman"/>
          <w:b/>
          <w:sz w:val="26"/>
          <w:szCs w:val="26"/>
        </w:rPr>
        <w:tab/>
      </w:r>
    </w:p>
    <w:p w:rsidR="00511761" w:rsidRPr="00666C9D" w:rsidRDefault="00511761" w:rsidP="00511761">
      <w:pPr>
        <w:pStyle w:val="ad"/>
        <w:rPr>
          <w:rFonts w:ascii="Times New Roman" w:hAnsi="Times New Roman"/>
          <w:b/>
          <w:sz w:val="26"/>
          <w:szCs w:val="26"/>
          <w:lang w:val="ru-RU"/>
        </w:rPr>
      </w:pPr>
      <w:r w:rsidRPr="00666C9D">
        <w:rPr>
          <w:rFonts w:ascii="Times New Roman" w:hAnsi="Times New Roman"/>
          <w:b/>
          <w:sz w:val="26"/>
          <w:szCs w:val="26"/>
        </w:rPr>
        <w:t xml:space="preserve">района   от </w:t>
      </w:r>
      <w:r w:rsidRPr="00666C9D">
        <w:rPr>
          <w:rFonts w:ascii="Times New Roman" w:hAnsi="Times New Roman"/>
          <w:b/>
          <w:sz w:val="26"/>
          <w:szCs w:val="26"/>
          <w:lang w:val="ru-RU"/>
        </w:rPr>
        <w:t xml:space="preserve">   04</w:t>
      </w:r>
      <w:r w:rsidRPr="00666C9D">
        <w:rPr>
          <w:rFonts w:ascii="Times New Roman" w:hAnsi="Times New Roman"/>
          <w:b/>
          <w:sz w:val="26"/>
          <w:szCs w:val="26"/>
        </w:rPr>
        <w:t>.12.201</w:t>
      </w:r>
      <w:r w:rsidRPr="00666C9D">
        <w:rPr>
          <w:rFonts w:ascii="Times New Roman" w:hAnsi="Times New Roman"/>
          <w:b/>
          <w:sz w:val="26"/>
          <w:szCs w:val="26"/>
          <w:lang w:val="ru-RU"/>
        </w:rPr>
        <w:t>8</w:t>
      </w:r>
      <w:r w:rsidRPr="00666C9D">
        <w:rPr>
          <w:rFonts w:ascii="Times New Roman" w:hAnsi="Times New Roman"/>
          <w:b/>
          <w:sz w:val="26"/>
          <w:szCs w:val="26"/>
        </w:rPr>
        <w:t xml:space="preserve"> </w:t>
      </w:r>
      <w:r w:rsidRPr="00666C9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66C9D">
        <w:rPr>
          <w:rFonts w:ascii="Times New Roman" w:hAnsi="Times New Roman"/>
          <w:b/>
          <w:sz w:val="26"/>
          <w:szCs w:val="26"/>
        </w:rPr>
        <w:t xml:space="preserve">   №  </w:t>
      </w:r>
      <w:r w:rsidRPr="00666C9D">
        <w:rPr>
          <w:rFonts w:ascii="Times New Roman" w:hAnsi="Times New Roman"/>
          <w:b/>
          <w:sz w:val="26"/>
          <w:szCs w:val="26"/>
          <w:lang w:val="ru-RU"/>
        </w:rPr>
        <w:t>32-01</w:t>
      </w:r>
    </w:p>
    <w:p w:rsidR="00511761" w:rsidRPr="00666C9D" w:rsidRDefault="00511761" w:rsidP="00511761">
      <w:pPr>
        <w:pStyle w:val="ad"/>
        <w:rPr>
          <w:rFonts w:ascii="Times New Roman" w:hAnsi="Times New Roman"/>
          <w:b/>
          <w:sz w:val="26"/>
          <w:szCs w:val="26"/>
          <w:lang w:val="ru-RU"/>
        </w:rPr>
      </w:pPr>
      <w:r w:rsidRPr="00666C9D">
        <w:rPr>
          <w:rFonts w:ascii="Times New Roman" w:hAnsi="Times New Roman"/>
          <w:b/>
          <w:sz w:val="26"/>
          <w:szCs w:val="26"/>
        </w:rPr>
        <w:t>«О бюджете Чебоксарского  района</w:t>
      </w:r>
    </w:p>
    <w:p w:rsidR="00511761" w:rsidRPr="00666C9D" w:rsidRDefault="00511761" w:rsidP="00511761">
      <w:pPr>
        <w:pStyle w:val="ad"/>
        <w:rPr>
          <w:rFonts w:ascii="Times New Roman" w:hAnsi="Times New Roman"/>
          <w:b/>
          <w:sz w:val="26"/>
          <w:szCs w:val="26"/>
          <w:lang w:val="ru-RU"/>
        </w:rPr>
      </w:pPr>
      <w:r w:rsidRPr="00666C9D">
        <w:rPr>
          <w:rFonts w:ascii="Times New Roman" w:hAnsi="Times New Roman"/>
          <w:b/>
          <w:sz w:val="26"/>
          <w:szCs w:val="26"/>
          <w:lang w:val="ru-RU"/>
        </w:rPr>
        <w:t xml:space="preserve"> Чувашской Республики</w:t>
      </w:r>
      <w:r w:rsidRPr="00666C9D">
        <w:rPr>
          <w:rFonts w:ascii="Times New Roman" w:hAnsi="Times New Roman"/>
          <w:b/>
          <w:sz w:val="26"/>
          <w:szCs w:val="26"/>
        </w:rPr>
        <w:t xml:space="preserve"> на  201</w:t>
      </w:r>
      <w:r w:rsidRPr="00666C9D">
        <w:rPr>
          <w:rFonts w:ascii="Times New Roman" w:hAnsi="Times New Roman"/>
          <w:b/>
          <w:sz w:val="26"/>
          <w:szCs w:val="26"/>
          <w:lang w:val="ru-RU"/>
        </w:rPr>
        <w:t>9</w:t>
      </w:r>
      <w:r w:rsidRPr="00666C9D">
        <w:rPr>
          <w:rFonts w:ascii="Times New Roman" w:hAnsi="Times New Roman"/>
          <w:b/>
          <w:sz w:val="26"/>
          <w:szCs w:val="26"/>
        </w:rPr>
        <w:t xml:space="preserve"> год</w:t>
      </w:r>
      <w:r w:rsidRPr="00666C9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511761" w:rsidRPr="00666C9D" w:rsidRDefault="00511761" w:rsidP="00511761">
      <w:pPr>
        <w:pStyle w:val="ad"/>
        <w:rPr>
          <w:rFonts w:ascii="Times New Roman" w:hAnsi="Times New Roman"/>
          <w:b/>
          <w:sz w:val="26"/>
          <w:szCs w:val="26"/>
        </w:rPr>
      </w:pPr>
      <w:r w:rsidRPr="00666C9D">
        <w:rPr>
          <w:rFonts w:ascii="Times New Roman" w:hAnsi="Times New Roman"/>
          <w:b/>
          <w:sz w:val="26"/>
          <w:szCs w:val="26"/>
          <w:lang w:val="ru-RU"/>
        </w:rPr>
        <w:t>и на плановый период 2020 и 2021 годов</w:t>
      </w:r>
      <w:r w:rsidRPr="00666C9D">
        <w:rPr>
          <w:rFonts w:ascii="Times New Roman" w:hAnsi="Times New Roman"/>
          <w:b/>
          <w:sz w:val="26"/>
          <w:szCs w:val="26"/>
        </w:rPr>
        <w:t>»</w:t>
      </w:r>
    </w:p>
    <w:p w:rsidR="00511761" w:rsidRPr="00666C9D" w:rsidRDefault="00511761" w:rsidP="00511761">
      <w:pPr>
        <w:pStyle w:val="ad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511761" w:rsidRPr="00666C9D" w:rsidRDefault="00511761" w:rsidP="00511761">
      <w:pPr>
        <w:pStyle w:val="ad"/>
        <w:ind w:firstLine="708"/>
        <w:rPr>
          <w:rFonts w:ascii="Times New Roman" w:hAnsi="Times New Roman"/>
          <w:sz w:val="26"/>
          <w:szCs w:val="26"/>
          <w:lang w:val="ru-RU"/>
        </w:rPr>
      </w:pPr>
      <w:r w:rsidRPr="00666C9D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 и Положением о регулировании бюджетных правоотношений в </w:t>
      </w:r>
      <w:proofErr w:type="spellStart"/>
      <w:r w:rsidRPr="00666C9D">
        <w:rPr>
          <w:rFonts w:ascii="Times New Roman" w:hAnsi="Times New Roman"/>
          <w:sz w:val="26"/>
          <w:szCs w:val="26"/>
        </w:rPr>
        <w:t>Чебоксарском</w:t>
      </w:r>
      <w:proofErr w:type="spellEnd"/>
      <w:r w:rsidRPr="00666C9D">
        <w:rPr>
          <w:rFonts w:ascii="Times New Roman" w:hAnsi="Times New Roman"/>
          <w:sz w:val="26"/>
          <w:szCs w:val="26"/>
        </w:rPr>
        <w:t xml:space="preserve"> районе</w:t>
      </w:r>
      <w:r w:rsidRPr="00666C9D">
        <w:rPr>
          <w:rFonts w:ascii="Times New Roman" w:hAnsi="Times New Roman"/>
          <w:sz w:val="26"/>
          <w:szCs w:val="26"/>
          <w:lang w:val="ru-RU"/>
        </w:rPr>
        <w:t>, утвержденным решением Собрания депутатов Чебоксарского района от 29.11.2012 №19-03</w:t>
      </w:r>
    </w:p>
    <w:p w:rsidR="00511761" w:rsidRPr="00666C9D" w:rsidRDefault="00511761" w:rsidP="00511761">
      <w:pPr>
        <w:ind w:firstLine="709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511761" w:rsidRPr="00666C9D" w:rsidRDefault="00511761" w:rsidP="00511761">
      <w:pPr>
        <w:pStyle w:val="ad"/>
        <w:ind w:firstLine="709"/>
        <w:rPr>
          <w:rFonts w:ascii="Times New Roman" w:hAnsi="Times New Roman"/>
          <w:sz w:val="26"/>
          <w:szCs w:val="26"/>
        </w:rPr>
      </w:pPr>
      <w:r w:rsidRPr="00666C9D">
        <w:rPr>
          <w:rFonts w:ascii="Times New Roman" w:hAnsi="Times New Roman"/>
          <w:sz w:val="26"/>
          <w:szCs w:val="26"/>
        </w:rPr>
        <w:t xml:space="preserve">1. Внести в решение Собрания депутатов Чебоксарского района от </w:t>
      </w:r>
      <w:r w:rsidRPr="00666C9D">
        <w:rPr>
          <w:rFonts w:ascii="Times New Roman" w:hAnsi="Times New Roman"/>
          <w:sz w:val="26"/>
          <w:szCs w:val="26"/>
          <w:lang w:val="ru-RU"/>
        </w:rPr>
        <w:t>04</w:t>
      </w:r>
      <w:r w:rsidRPr="00666C9D">
        <w:rPr>
          <w:rFonts w:ascii="Times New Roman" w:hAnsi="Times New Roman"/>
          <w:sz w:val="26"/>
          <w:szCs w:val="26"/>
        </w:rPr>
        <w:t>.12.201</w:t>
      </w:r>
      <w:r w:rsidRPr="00666C9D">
        <w:rPr>
          <w:rFonts w:ascii="Times New Roman" w:hAnsi="Times New Roman"/>
          <w:sz w:val="26"/>
          <w:szCs w:val="26"/>
          <w:lang w:val="ru-RU"/>
        </w:rPr>
        <w:t>8</w:t>
      </w:r>
      <w:r w:rsidRPr="00666C9D">
        <w:rPr>
          <w:rFonts w:ascii="Times New Roman" w:hAnsi="Times New Roman"/>
          <w:sz w:val="26"/>
          <w:szCs w:val="26"/>
        </w:rPr>
        <w:t xml:space="preserve"> года</w:t>
      </w:r>
      <w:r w:rsidRPr="00666C9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66C9D">
        <w:rPr>
          <w:rFonts w:ascii="Times New Roman" w:hAnsi="Times New Roman"/>
          <w:sz w:val="26"/>
          <w:szCs w:val="26"/>
        </w:rPr>
        <w:t xml:space="preserve"> №</w:t>
      </w:r>
      <w:r w:rsidRPr="00666C9D">
        <w:rPr>
          <w:rFonts w:ascii="Times New Roman" w:hAnsi="Times New Roman"/>
          <w:sz w:val="26"/>
          <w:szCs w:val="26"/>
          <w:lang w:val="ru-RU"/>
        </w:rPr>
        <w:t>32</w:t>
      </w:r>
      <w:r w:rsidRPr="00666C9D">
        <w:rPr>
          <w:rFonts w:ascii="Times New Roman" w:hAnsi="Times New Roman"/>
          <w:sz w:val="26"/>
          <w:szCs w:val="26"/>
        </w:rPr>
        <w:t>-0</w:t>
      </w:r>
      <w:r w:rsidRPr="00666C9D">
        <w:rPr>
          <w:rFonts w:ascii="Times New Roman" w:hAnsi="Times New Roman"/>
          <w:sz w:val="26"/>
          <w:szCs w:val="26"/>
          <w:lang w:val="ru-RU"/>
        </w:rPr>
        <w:t>1</w:t>
      </w:r>
      <w:r w:rsidRPr="00666C9D">
        <w:rPr>
          <w:rFonts w:ascii="Times New Roman" w:hAnsi="Times New Roman"/>
          <w:sz w:val="26"/>
          <w:szCs w:val="26"/>
        </w:rPr>
        <w:t xml:space="preserve"> «О бюджете Чебоксарского района </w:t>
      </w:r>
      <w:r w:rsidRPr="00666C9D">
        <w:rPr>
          <w:rFonts w:ascii="Times New Roman" w:hAnsi="Times New Roman"/>
          <w:sz w:val="26"/>
          <w:szCs w:val="26"/>
          <w:lang w:val="ru-RU"/>
        </w:rPr>
        <w:t>Чувашской Республики</w:t>
      </w:r>
      <w:r w:rsidRPr="00666C9D">
        <w:rPr>
          <w:rFonts w:ascii="Times New Roman" w:hAnsi="Times New Roman"/>
          <w:b/>
          <w:sz w:val="26"/>
          <w:szCs w:val="26"/>
        </w:rPr>
        <w:t xml:space="preserve"> </w:t>
      </w:r>
      <w:r w:rsidRPr="00666C9D">
        <w:rPr>
          <w:rFonts w:ascii="Times New Roman" w:hAnsi="Times New Roman"/>
          <w:sz w:val="26"/>
          <w:szCs w:val="26"/>
        </w:rPr>
        <w:t>на 201</w:t>
      </w:r>
      <w:r w:rsidRPr="00666C9D">
        <w:rPr>
          <w:rFonts w:ascii="Times New Roman" w:hAnsi="Times New Roman"/>
          <w:sz w:val="26"/>
          <w:szCs w:val="26"/>
          <w:lang w:val="ru-RU"/>
        </w:rPr>
        <w:t>9</w:t>
      </w:r>
      <w:r w:rsidRPr="00666C9D">
        <w:rPr>
          <w:rFonts w:ascii="Times New Roman" w:hAnsi="Times New Roman"/>
          <w:sz w:val="26"/>
          <w:szCs w:val="26"/>
        </w:rPr>
        <w:t xml:space="preserve"> год</w:t>
      </w:r>
      <w:r w:rsidRPr="00666C9D">
        <w:rPr>
          <w:rFonts w:ascii="Times New Roman" w:hAnsi="Times New Roman"/>
          <w:sz w:val="26"/>
          <w:szCs w:val="26"/>
          <w:lang w:val="ru-RU"/>
        </w:rPr>
        <w:t xml:space="preserve"> и на плановый период 2020 и 2021 годов</w:t>
      </w:r>
      <w:r w:rsidRPr="00666C9D">
        <w:rPr>
          <w:rFonts w:ascii="Times New Roman" w:hAnsi="Times New Roman"/>
          <w:sz w:val="26"/>
          <w:szCs w:val="26"/>
        </w:rPr>
        <w:t>» следующие изменения:</w:t>
      </w:r>
    </w:p>
    <w:p w:rsidR="00511761" w:rsidRPr="00666C9D" w:rsidRDefault="00511761" w:rsidP="00511761">
      <w:pPr>
        <w:ind w:firstLine="709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1)  статью 1 изложить в следующей редакции:</w:t>
      </w:r>
    </w:p>
    <w:p w:rsidR="00511761" w:rsidRPr="00666C9D" w:rsidRDefault="00511761" w:rsidP="00511761">
      <w:pPr>
        <w:ind w:firstLine="709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«1.Утвердить основные характеристики бюджета Чебоксарского района на 2019 год:</w:t>
      </w:r>
    </w:p>
    <w:p w:rsidR="00511761" w:rsidRPr="00666C9D" w:rsidRDefault="00511761" w:rsidP="00511761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прогнозируемый  общий объем доходов бюджета  Чебоксарского района в сумме 1 072 </w:t>
      </w:r>
      <w:r>
        <w:rPr>
          <w:rFonts w:ascii="Times New Roman" w:hAnsi="Times New Roman"/>
          <w:szCs w:val="26"/>
        </w:rPr>
        <w:t>094</w:t>
      </w:r>
      <w:r w:rsidRPr="00666C9D">
        <w:rPr>
          <w:rFonts w:ascii="Times New Roman" w:hAnsi="Times New Roman"/>
          <w:szCs w:val="26"/>
        </w:rPr>
        <w:t> 77</w:t>
      </w:r>
      <w:r>
        <w:rPr>
          <w:rFonts w:ascii="Times New Roman" w:hAnsi="Times New Roman"/>
          <w:szCs w:val="26"/>
        </w:rPr>
        <w:t>9</w:t>
      </w:r>
      <w:r w:rsidRPr="00666C9D">
        <w:rPr>
          <w:rFonts w:ascii="Times New Roman" w:hAnsi="Times New Roman"/>
          <w:szCs w:val="26"/>
        </w:rPr>
        <w:t>,1</w:t>
      </w:r>
      <w:r>
        <w:rPr>
          <w:rFonts w:ascii="Times New Roman" w:hAnsi="Times New Roman"/>
          <w:szCs w:val="26"/>
        </w:rPr>
        <w:t>0</w:t>
      </w:r>
      <w:r w:rsidRPr="00666C9D">
        <w:rPr>
          <w:rFonts w:ascii="Times New Roman" w:hAnsi="Times New Roman"/>
          <w:szCs w:val="26"/>
        </w:rPr>
        <w:t xml:space="preserve"> рублей, в том числе объем безвозмездных поступлений в сумме 721 </w:t>
      </w:r>
      <w:r>
        <w:rPr>
          <w:rFonts w:ascii="Times New Roman" w:hAnsi="Times New Roman"/>
          <w:szCs w:val="26"/>
        </w:rPr>
        <w:t>033</w:t>
      </w:r>
      <w:r w:rsidRPr="00666C9D">
        <w:rPr>
          <w:rFonts w:ascii="Times New Roman" w:hAnsi="Times New Roman"/>
          <w:szCs w:val="26"/>
        </w:rPr>
        <w:t> 08</w:t>
      </w:r>
      <w:r>
        <w:rPr>
          <w:rFonts w:ascii="Times New Roman" w:hAnsi="Times New Roman"/>
          <w:szCs w:val="26"/>
        </w:rPr>
        <w:t>9</w:t>
      </w:r>
      <w:r w:rsidRPr="00666C9D">
        <w:rPr>
          <w:rFonts w:ascii="Times New Roman" w:hAnsi="Times New Roman"/>
          <w:szCs w:val="26"/>
        </w:rPr>
        <w:t>,1</w:t>
      </w:r>
      <w:r>
        <w:rPr>
          <w:rFonts w:ascii="Times New Roman" w:hAnsi="Times New Roman"/>
          <w:szCs w:val="26"/>
        </w:rPr>
        <w:t>0</w:t>
      </w:r>
      <w:r w:rsidRPr="00666C9D">
        <w:rPr>
          <w:rFonts w:ascii="Times New Roman" w:hAnsi="Times New Roman"/>
          <w:szCs w:val="26"/>
        </w:rPr>
        <w:t xml:space="preserve"> рублей, из них межбюджетные трансферты из республиканского бю</w:t>
      </w:r>
      <w:r w:rsidRPr="00666C9D">
        <w:rPr>
          <w:rFonts w:ascii="Times New Roman" w:hAnsi="Times New Roman"/>
          <w:szCs w:val="26"/>
        </w:rPr>
        <w:t>д</w:t>
      </w:r>
      <w:r w:rsidRPr="00666C9D">
        <w:rPr>
          <w:rFonts w:ascii="Times New Roman" w:hAnsi="Times New Roman"/>
          <w:szCs w:val="26"/>
        </w:rPr>
        <w:t>жета Чувашской Республики – 704 </w:t>
      </w:r>
      <w:r>
        <w:rPr>
          <w:rFonts w:ascii="Times New Roman" w:hAnsi="Times New Roman"/>
          <w:szCs w:val="26"/>
        </w:rPr>
        <w:t>270</w:t>
      </w:r>
      <w:r w:rsidRPr="00666C9D">
        <w:rPr>
          <w:rFonts w:ascii="Times New Roman" w:hAnsi="Times New Roman"/>
          <w:szCs w:val="26"/>
        </w:rPr>
        <w:t> 28</w:t>
      </w:r>
      <w:r>
        <w:rPr>
          <w:rFonts w:ascii="Times New Roman" w:hAnsi="Times New Roman"/>
          <w:szCs w:val="26"/>
        </w:rPr>
        <w:t>9</w:t>
      </w:r>
      <w:r w:rsidRPr="00666C9D">
        <w:rPr>
          <w:rFonts w:ascii="Times New Roman" w:hAnsi="Times New Roman"/>
          <w:szCs w:val="26"/>
        </w:rPr>
        <w:t>,1</w:t>
      </w:r>
      <w:r>
        <w:rPr>
          <w:rFonts w:ascii="Times New Roman" w:hAnsi="Times New Roman"/>
          <w:szCs w:val="26"/>
        </w:rPr>
        <w:t>0</w:t>
      </w:r>
      <w:r w:rsidRPr="00666C9D">
        <w:rPr>
          <w:rFonts w:ascii="Times New Roman" w:hAnsi="Times New Roman"/>
          <w:szCs w:val="26"/>
        </w:rPr>
        <w:t xml:space="preserve"> рублей;</w:t>
      </w:r>
    </w:p>
    <w:p w:rsidR="00511761" w:rsidRPr="00666C9D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общий объем расходов бюджета Чебоксарского района в сумме 1 076 </w:t>
      </w:r>
      <w:r>
        <w:rPr>
          <w:rFonts w:ascii="Times New Roman" w:hAnsi="Times New Roman"/>
          <w:szCs w:val="26"/>
        </w:rPr>
        <w:t xml:space="preserve">067 973,05 </w:t>
      </w:r>
      <w:r w:rsidRPr="00666C9D">
        <w:rPr>
          <w:rFonts w:ascii="Times New Roman" w:hAnsi="Times New Roman"/>
          <w:szCs w:val="26"/>
        </w:rPr>
        <w:t>рубл</w:t>
      </w:r>
      <w:r>
        <w:rPr>
          <w:rFonts w:ascii="Times New Roman" w:hAnsi="Times New Roman"/>
          <w:szCs w:val="26"/>
        </w:rPr>
        <w:t>я</w:t>
      </w:r>
      <w:r w:rsidRPr="00666C9D">
        <w:rPr>
          <w:rFonts w:ascii="Times New Roman" w:hAnsi="Times New Roman"/>
          <w:szCs w:val="26"/>
        </w:rPr>
        <w:t>;</w:t>
      </w:r>
    </w:p>
    <w:p w:rsidR="00511761" w:rsidRPr="00666C9D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предельный  объем  муниципального  долга   Чебоксарского  района в сумме 0,0 рублей;</w:t>
      </w:r>
    </w:p>
    <w:p w:rsidR="00511761" w:rsidRPr="00666C9D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верхний предел  муниципального внутреннего долга Чебоксарского района на 1 января  2020 года в сумме 0,0 рублей, в том числе верхний предел долга по муниц</w:t>
      </w:r>
      <w:r w:rsidRPr="00666C9D">
        <w:rPr>
          <w:rFonts w:ascii="Times New Roman" w:hAnsi="Times New Roman"/>
          <w:szCs w:val="26"/>
        </w:rPr>
        <w:t>и</w:t>
      </w:r>
      <w:r w:rsidRPr="00666C9D">
        <w:rPr>
          <w:rFonts w:ascii="Times New Roman" w:hAnsi="Times New Roman"/>
          <w:szCs w:val="26"/>
        </w:rPr>
        <w:t xml:space="preserve">пальным гарантиям Чебоксарского района  0,0 рублей; </w:t>
      </w:r>
    </w:p>
    <w:p w:rsidR="00511761" w:rsidRPr="00666C9D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прогнозируемый дефицит  бюджета Чебоксарского района в сумме 3 973 19</w:t>
      </w:r>
      <w:r>
        <w:rPr>
          <w:rFonts w:ascii="Times New Roman" w:hAnsi="Times New Roman"/>
          <w:szCs w:val="26"/>
        </w:rPr>
        <w:t>3</w:t>
      </w:r>
      <w:r w:rsidRPr="00666C9D">
        <w:rPr>
          <w:rFonts w:ascii="Times New Roman" w:hAnsi="Times New Roman"/>
          <w:szCs w:val="26"/>
        </w:rPr>
        <w:t>,9</w:t>
      </w:r>
      <w:r>
        <w:rPr>
          <w:rFonts w:ascii="Times New Roman" w:hAnsi="Times New Roman"/>
          <w:szCs w:val="26"/>
        </w:rPr>
        <w:t>5</w:t>
      </w:r>
      <w:r w:rsidRPr="00666C9D">
        <w:rPr>
          <w:rFonts w:ascii="Times New Roman" w:hAnsi="Times New Roman"/>
          <w:szCs w:val="26"/>
        </w:rPr>
        <w:t xml:space="preserve"> рубля.</w:t>
      </w:r>
    </w:p>
    <w:p w:rsidR="00511761" w:rsidRPr="00666C9D" w:rsidRDefault="00511761" w:rsidP="00511761">
      <w:pPr>
        <w:pStyle w:val="31"/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666C9D">
        <w:rPr>
          <w:rFonts w:ascii="Times New Roman" w:hAnsi="Times New Roman"/>
          <w:sz w:val="26"/>
          <w:szCs w:val="26"/>
        </w:rPr>
        <w:t xml:space="preserve"> 2.</w:t>
      </w:r>
      <w:r w:rsidRPr="00666C9D">
        <w:rPr>
          <w:rFonts w:ascii="Times New Roman" w:hAnsi="Times New Roman"/>
          <w:sz w:val="26"/>
          <w:szCs w:val="26"/>
          <w:lang w:val="en-US"/>
        </w:rPr>
        <w:t> </w:t>
      </w:r>
      <w:r w:rsidRPr="00666C9D">
        <w:rPr>
          <w:rFonts w:ascii="Times New Roman" w:hAnsi="Times New Roman"/>
          <w:sz w:val="26"/>
          <w:szCs w:val="26"/>
        </w:rPr>
        <w:t>Утвердить основные характеристики бюджета Чебоксарского района на 2020 год:</w:t>
      </w:r>
    </w:p>
    <w:p w:rsidR="00511761" w:rsidRPr="00666C9D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прогнозируемый общий объем доходов бюджета Чебоксарского района в су</w:t>
      </w:r>
      <w:r w:rsidRPr="00666C9D">
        <w:rPr>
          <w:rFonts w:ascii="Times New Roman" w:hAnsi="Times New Roman"/>
          <w:szCs w:val="26"/>
        </w:rPr>
        <w:t>м</w:t>
      </w:r>
      <w:r w:rsidRPr="00666C9D">
        <w:rPr>
          <w:rFonts w:ascii="Times New Roman" w:hAnsi="Times New Roman"/>
          <w:szCs w:val="26"/>
        </w:rPr>
        <w:t>ме 1 014 846 082,84 рубля, в том числе объем безвозмездных поступлений в сумме 653 323 082,84 рубля, из них объем межбюджетных трансфертов, получаемых из ре</w:t>
      </w:r>
      <w:r w:rsidRPr="00666C9D">
        <w:rPr>
          <w:rFonts w:ascii="Times New Roman" w:hAnsi="Times New Roman"/>
          <w:szCs w:val="26"/>
        </w:rPr>
        <w:t>с</w:t>
      </w:r>
      <w:r w:rsidRPr="00666C9D">
        <w:rPr>
          <w:rFonts w:ascii="Times New Roman" w:hAnsi="Times New Roman"/>
          <w:szCs w:val="26"/>
        </w:rPr>
        <w:t>публиканского бюджета  – 635 976 882,84 ру</w:t>
      </w:r>
      <w:r w:rsidRPr="00666C9D">
        <w:rPr>
          <w:rFonts w:ascii="Times New Roman" w:hAnsi="Times New Roman"/>
          <w:szCs w:val="26"/>
        </w:rPr>
        <w:t>б</w:t>
      </w:r>
      <w:r w:rsidRPr="00666C9D">
        <w:rPr>
          <w:rFonts w:ascii="Times New Roman" w:hAnsi="Times New Roman"/>
          <w:szCs w:val="26"/>
        </w:rPr>
        <w:t xml:space="preserve">ля; </w:t>
      </w:r>
    </w:p>
    <w:p w:rsidR="00511761" w:rsidRPr="00666C9D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lastRenderedPageBreak/>
        <w:t>общий объем расходов бюджета Чебоксарского района в сумме 1 014 846 082,84 рубля, в том числе условно утвержденные расходы в сумме 9 218 837,0 рублей;</w:t>
      </w:r>
    </w:p>
    <w:p w:rsidR="00511761" w:rsidRPr="00666C9D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предельный объем муниципального долга Чебоксарского района  в сумме 0,00 ру</w:t>
      </w:r>
      <w:r w:rsidRPr="00666C9D">
        <w:rPr>
          <w:rFonts w:ascii="Times New Roman" w:hAnsi="Times New Roman"/>
          <w:szCs w:val="26"/>
        </w:rPr>
        <w:t>б</w:t>
      </w:r>
      <w:r w:rsidRPr="00666C9D">
        <w:rPr>
          <w:rFonts w:ascii="Times New Roman" w:hAnsi="Times New Roman"/>
          <w:szCs w:val="26"/>
        </w:rPr>
        <w:t xml:space="preserve">лей; </w:t>
      </w:r>
    </w:p>
    <w:p w:rsidR="00511761" w:rsidRPr="00666C9D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верхний предел муниципального внутреннего долга Чебоксарского района  на 1 янв</w:t>
      </w:r>
      <w:r w:rsidRPr="00666C9D">
        <w:rPr>
          <w:rFonts w:ascii="Times New Roman" w:hAnsi="Times New Roman"/>
          <w:szCs w:val="26"/>
        </w:rPr>
        <w:t>а</w:t>
      </w:r>
      <w:r w:rsidRPr="00666C9D">
        <w:rPr>
          <w:rFonts w:ascii="Times New Roman" w:hAnsi="Times New Roman"/>
          <w:szCs w:val="26"/>
        </w:rPr>
        <w:t>ря 2021 года в сумме 0,00 рублей;</w:t>
      </w:r>
    </w:p>
    <w:p w:rsidR="00511761" w:rsidRPr="00666C9D" w:rsidRDefault="00511761" w:rsidP="00511761">
      <w:pPr>
        <w:pStyle w:val="31"/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666C9D">
        <w:rPr>
          <w:rFonts w:ascii="Times New Roman" w:hAnsi="Times New Roman"/>
          <w:sz w:val="26"/>
          <w:szCs w:val="26"/>
        </w:rPr>
        <w:t>3.</w:t>
      </w:r>
      <w:r w:rsidRPr="00666C9D">
        <w:rPr>
          <w:rFonts w:ascii="Times New Roman" w:hAnsi="Times New Roman"/>
          <w:sz w:val="26"/>
          <w:szCs w:val="26"/>
          <w:lang w:val="en-US"/>
        </w:rPr>
        <w:t> </w:t>
      </w:r>
      <w:r w:rsidRPr="00666C9D">
        <w:rPr>
          <w:rFonts w:ascii="Times New Roman" w:hAnsi="Times New Roman"/>
          <w:sz w:val="26"/>
          <w:szCs w:val="26"/>
        </w:rPr>
        <w:t>Утвердить основные характеристики бюджета Чебоксарского района на 2021 год:</w:t>
      </w:r>
    </w:p>
    <w:p w:rsidR="00511761" w:rsidRPr="00666C9D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прогнозируемый общий объем доходов бюджета Чебоксарского района в су</w:t>
      </w:r>
      <w:r w:rsidRPr="00666C9D">
        <w:rPr>
          <w:rFonts w:ascii="Times New Roman" w:hAnsi="Times New Roman"/>
          <w:szCs w:val="26"/>
        </w:rPr>
        <w:t>м</w:t>
      </w:r>
      <w:r w:rsidRPr="00666C9D">
        <w:rPr>
          <w:rFonts w:ascii="Times New Roman" w:hAnsi="Times New Roman"/>
          <w:szCs w:val="26"/>
        </w:rPr>
        <w:t>ме 1 098 321 791,35 рубль, в том числе объем безвозмездных поступлений в сумме 725 180 191,35 рубль, из них объем межбюджетных трансфертов, получаемых из ре</w:t>
      </w:r>
      <w:r w:rsidRPr="00666C9D">
        <w:rPr>
          <w:rFonts w:ascii="Times New Roman" w:hAnsi="Times New Roman"/>
          <w:szCs w:val="26"/>
        </w:rPr>
        <w:t>с</w:t>
      </w:r>
      <w:r w:rsidRPr="00666C9D">
        <w:rPr>
          <w:rFonts w:ascii="Times New Roman" w:hAnsi="Times New Roman"/>
          <w:szCs w:val="26"/>
        </w:rPr>
        <w:t>публиканского бюджета  – 707 833 991,35 ру</w:t>
      </w:r>
      <w:r w:rsidRPr="00666C9D">
        <w:rPr>
          <w:rFonts w:ascii="Times New Roman" w:hAnsi="Times New Roman"/>
          <w:szCs w:val="26"/>
        </w:rPr>
        <w:t>б</w:t>
      </w:r>
      <w:r w:rsidRPr="00666C9D">
        <w:rPr>
          <w:rFonts w:ascii="Times New Roman" w:hAnsi="Times New Roman"/>
          <w:szCs w:val="26"/>
        </w:rPr>
        <w:t xml:space="preserve">ль; </w:t>
      </w:r>
    </w:p>
    <w:p w:rsidR="00511761" w:rsidRPr="00666C9D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общий объем расходов бюджета Чебоксарского района в сумме 1 098 321 791,35 рубль, в том числе условно утвержденные расходы в сумме 19 776 505,0 рублей;</w:t>
      </w:r>
    </w:p>
    <w:p w:rsidR="00511761" w:rsidRPr="00666C9D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предельный объем муниципального долга Чебоксарского района  в сумме 0,00 ру</w:t>
      </w:r>
      <w:r w:rsidRPr="00666C9D">
        <w:rPr>
          <w:rFonts w:ascii="Times New Roman" w:hAnsi="Times New Roman"/>
          <w:szCs w:val="26"/>
        </w:rPr>
        <w:t>б</w:t>
      </w:r>
      <w:r w:rsidRPr="00666C9D">
        <w:rPr>
          <w:rFonts w:ascii="Times New Roman" w:hAnsi="Times New Roman"/>
          <w:szCs w:val="26"/>
        </w:rPr>
        <w:t xml:space="preserve">лей; </w:t>
      </w:r>
    </w:p>
    <w:p w:rsidR="00511761" w:rsidRPr="00666C9D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верхний предел муниципального внутреннего долга Чебоксарского района  на 1 янв</w:t>
      </w:r>
      <w:r w:rsidRPr="00666C9D">
        <w:rPr>
          <w:rFonts w:ascii="Times New Roman" w:hAnsi="Times New Roman"/>
          <w:szCs w:val="26"/>
        </w:rPr>
        <w:t>а</w:t>
      </w:r>
      <w:r w:rsidRPr="00666C9D">
        <w:rPr>
          <w:rFonts w:ascii="Times New Roman" w:hAnsi="Times New Roman"/>
          <w:szCs w:val="26"/>
        </w:rPr>
        <w:t>ря 2022 года в сумме 0,00 рублей»;</w:t>
      </w:r>
    </w:p>
    <w:p w:rsidR="00511761" w:rsidRPr="00666C9D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2) в статье 3: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 в абзаце 1 слова «приложению 2» заменить словами «прилож</w:t>
      </w:r>
      <w:r w:rsidRPr="00666C9D">
        <w:rPr>
          <w:rFonts w:ascii="Times New Roman" w:hAnsi="Times New Roman"/>
          <w:szCs w:val="26"/>
        </w:rPr>
        <w:t>е</w:t>
      </w:r>
      <w:r w:rsidRPr="00666C9D">
        <w:rPr>
          <w:rFonts w:ascii="Times New Roman" w:hAnsi="Times New Roman"/>
          <w:szCs w:val="26"/>
        </w:rPr>
        <w:t>ниям 2,2.1»;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3) в статье 5:</w:t>
      </w:r>
    </w:p>
    <w:p w:rsidR="00511761" w:rsidRPr="00666C9D" w:rsidRDefault="00511761" w:rsidP="00511761">
      <w:pPr>
        <w:ind w:firstLine="709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части 1: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«а» слова «приложению 7» заменить словами «прилож</w:t>
      </w:r>
      <w:r w:rsidRPr="00666C9D">
        <w:rPr>
          <w:rFonts w:ascii="Times New Roman" w:hAnsi="Times New Roman"/>
          <w:szCs w:val="26"/>
        </w:rPr>
        <w:t>е</w:t>
      </w:r>
      <w:r w:rsidRPr="00666C9D">
        <w:rPr>
          <w:rFonts w:ascii="Times New Roman" w:hAnsi="Times New Roman"/>
          <w:szCs w:val="26"/>
        </w:rPr>
        <w:t>ниям 7, 7.1»;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«б» слова «приложению 8» заменить словами «прилож</w:t>
      </w:r>
      <w:r w:rsidRPr="00666C9D">
        <w:rPr>
          <w:rFonts w:ascii="Times New Roman" w:hAnsi="Times New Roman"/>
          <w:szCs w:val="26"/>
        </w:rPr>
        <w:t>е</w:t>
      </w:r>
      <w:r w:rsidRPr="00666C9D">
        <w:rPr>
          <w:rFonts w:ascii="Times New Roman" w:hAnsi="Times New Roman"/>
          <w:szCs w:val="26"/>
        </w:rPr>
        <w:t>ниям 8, 8.1»;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«в» слова «приложению 9» заменить словами «прилож</w:t>
      </w:r>
      <w:r w:rsidRPr="00666C9D">
        <w:rPr>
          <w:rFonts w:ascii="Times New Roman" w:hAnsi="Times New Roman"/>
          <w:szCs w:val="26"/>
        </w:rPr>
        <w:t>е</w:t>
      </w:r>
      <w:r w:rsidRPr="00666C9D">
        <w:rPr>
          <w:rFonts w:ascii="Times New Roman" w:hAnsi="Times New Roman"/>
          <w:szCs w:val="26"/>
        </w:rPr>
        <w:t>ниям 9, 9.1»;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«г» слова «приложению 10» заменить словами «приложениям 10, 10.1»;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</w:t>
      </w:r>
      <w:proofErr w:type="spellStart"/>
      <w:r w:rsidRPr="00666C9D">
        <w:rPr>
          <w:rFonts w:ascii="Times New Roman" w:hAnsi="Times New Roman"/>
          <w:szCs w:val="26"/>
        </w:rPr>
        <w:t>д</w:t>
      </w:r>
      <w:proofErr w:type="spellEnd"/>
      <w:r w:rsidRPr="00666C9D">
        <w:rPr>
          <w:rFonts w:ascii="Times New Roman" w:hAnsi="Times New Roman"/>
          <w:szCs w:val="26"/>
        </w:rPr>
        <w:t>» слова «приложению 11» заменить словами «приложениям 11, 11.1»;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«е» слова «приложению 12» заменить словами «приложениям 12, 12.1»;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части 4: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абзаце третьем слова «на 2019 год в сумме 195 508 300,0 рублей» заменить словами «на 2019 год в сумме 86 864 074,0 рубля»;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абзаце четвертом слова «на 2020 год в сумме 106 864 400,0 рублей» заменить словами «на 2020 год в сумме 100 779 300,0 рублей»;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абзаце пятом слова «на 2021 год в сумме 107 635 500,0 рублей» заменить сл</w:t>
      </w:r>
      <w:r w:rsidRPr="00666C9D">
        <w:rPr>
          <w:rFonts w:ascii="Times New Roman" w:hAnsi="Times New Roman"/>
          <w:szCs w:val="26"/>
        </w:rPr>
        <w:t>о</w:t>
      </w:r>
      <w:r w:rsidRPr="00666C9D">
        <w:rPr>
          <w:rFonts w:ascii="Times New Roman" w:hAnsi="Times New Roman"/>
          <w:szCs w:val="26"/>
        </w:rPr>
        <w:t>вами «на 2021 год в сумме 101 550 400,0 рублей»;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абзаце седьмом слова «на 2019 год в сумме 195 508 300,0 рублей» заменить словами «на 2019 год в сумме 86 864 074,0 рубля»;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абзаце восьмом слова «на 2020 год в сумме 106 864 400,0 рублей» заменить словами «на 2020 год в сумме 100 779 300,0 рублей»;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абзаце девятом слова «на 2021 год в сумме 107 635 500,0 рублей» заменить словами «на 2021 год в сумме 101 550 400,0 рублей»;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4) в статье  8: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proofErr w:type="gramStart"/>
      <w:r w:rsidRPr="00666C9D">
        <w:rPr>
          <w:rFonts w:ascii="Times New Roman" w:hAnsi="Times New Roman"/>
          <w:szCs w:val="26"/>
        </w:rPr>
        <w:t>в пункте 1  слова «на 2019 год в сумме 128 146 455,0 рублей, на 2020 год в сумме 110 251 935,0 рублей, на 2021 год в сумме 96 661 935,0 рублей» заменить сл</w:t>
      </w:r>
      <w:r w:rsidRPr="00666C9D">
        <w:rPr>
          <w:rFonts w:ascii="Times New Roman" w:hAnsi="Times New Roman"/>
          <w:szCs w:val="26"/>
        </w:rPr>
        <w:t>о</w:t>
      </w:r>
      <w:r w:rsidRPr="00666C9D">
        <w:rPr>
          <w:rFonts w:ascii="Times New Roman" w:hAnsi="Times New Roman"/>
          <w:szCs w:val="26"/>
        </w:rPr>
        <w:t>вами «на 2019 год в сумме 125 829</w:t>
      </w:r>
      <w:r>
        <w:rPr>
          <w:rFonts w:ascii="Times New Roman" w:hAnsi="Times New Roman"/>
          <w:szCs w:val="26"/>
        </w:rPr>
        <w:t> </w:t>
      </w:r>
      <w:r w:rsidRPr="00666C9D">
        <w:rPr>
          <w:rFonts w:ascii="Times New Roman" w:hAnsi="Times New Roman"/>
          <w:szCs w:val="26"/>
        </w:rPr>
        <w:t>66</w:t>
      </w:r>
      <w:r>
        <w:rPr>
          <w:rFonts w:ascii="Times New Roman" w:hAnsi="Times New Roman"/>
          <w:szCs w:val="26"/>
        </w:rPr>
        <w:t>2,94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666C9D">
        <w:rPr>
          <w:rFonts w:ascii="Times New Roman" w:hAnsi="Times New Roman"/>
          <w:szCs w:val="26"/>
        </w:rPr>
        <w:t>, на 2020 год в сумме 96 205 735,0 рублей, на 2021 год в сумме 96 227 535,0 рублей»;</w:t>
      </w:r>
      <w:proofErr w:type="gramEnd"/>
    </w:p>
    <w:p w:rsidR="00511761" w:rsidRPr="00666C9D" w:rsidRDefault="00511761" w:rsidP="0051176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  абзац 2 пункта 2  изложить в новой редакции:</w:t>
      </w:r>
    </w:p>
    <w:p w:rsidR="00511761" w:rsidRPr="00666C9D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на 2019 год согласно приложению 15 к настоящему Р</w:t>
      </w:r>
      <w:r w:rsidRPr="00666C9D">
        <w:rPr>
          <w:rFonts w:ascii="Times New Roman" w:hAnsi="Times New Roman"/>
          <w:szCs w:val="26"/>
        </w:rPr>
        <w:t>е</w:t>
      </w:r>
      <w:r w:rsidRPr="00666C9D">
        <w:rPr>
          <w:rFonts w:ascii="Times New Roman" w:hAnsi="Times New Roman"/>
          <w:szCs w:val="26"/>
        </w:rPr>
        <w:t>шению (таблицы 1–14);</w:t>
      </w:r>
    </w:p>
    <w:p w:rsidR="00511761" w:rsidRPr="00666C9D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на 2020 год согласно приложению 16 к настоящему Р</w:t>
      </w:r>
      <w:r w:rsidRPr="00666C9D">
        <w:rPr>
          <w:rFonts w:ascii="Times New Roman" w:hAnsi="Times New Roman"/>
          <w:szCs w:val="26"/>
        </w:rPr>
        <w:t>е</w:t>
      </w:r>
      <w:r w:rsidRPr="00666C9D">
        <w:rPr>
          <w:rFonts w:ascii="Times New Roman" w:hAnsi="Times New Roman"/>
          <w:szCs w:val="26"/>
        </w:rPr>
        <w:t>шению (таблицы 1–9);</w:t>
      </w:r>
    </w:p>
    <w:p w:rsidR="00511761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lastRenderedPageBreak/>
        <w:t>на 2021 год согласно приложению 17 к настоящему Р</w:t>
      </w:r>
      <w:r w:rsidRPr="00666C9D">
        <w:rPr>
          <w:rFonts w:ascii="Times New Roman" w:hAnsi="Times New Roman"/>
          <w:szCs w:val="26"/>
        </w:rPr>
        <w:t>е</w:t>
      </w:r>
      <w:r w:rsidRPr="00666C9D">
        <w:rPr>
          <w:rFonts w:ascii="Times New Roman" w:hAnsi="Times New Roman"/>
          <w:szCs w:val="26"/>
        </w:rPr>
        <w:t>шению (таблицы 1–9);</w:t>
      </w:r>
    </w:p>
    <w:p w:rsidR="00511761" w:rsidRPr="005A2BFF" w:rsidRDefault="00511761" w:rsidP="00511761">
      <w:pPr>
        <w:pStyle w:val="af6"/>
        <w:ind w:left="2040" w:hanging="133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A2BFF">
        <w:rPr>
          <w:rFonts w:ascii="Times New Roman" w:hAnsi="Times New Roman" w:cs="Times New Roman"/>
          <w:sz w:val="26"/>
          <w:szCs w:val="26"/>
        </w:rPr>
        <w:t>5)</w:t>
      </w:r>
      <w:r w:rsidRPr="005A2BF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дополнить статьей 15 следующего содержания:</w:t>
      </w:r>
    </w:p>
    <w:p w:rsidR="00511761" w:rsidRPr="005A2BFF" w:rsidRDefault="00511761" w:rsidP="00511761">
      <w:pPr>
        <w:pStyle w:val="af6"/>
        <w:ind w:left="2835" w:hanging="170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«Статья 15. </w:t>
      </w:r>
      <w:r w:rsidRPr="005A2BFF">
        <w:rPr>
          <w:rFonts w:ascii="Times New Roman" w:hAnsi="Times New Roman" w:cs="Times New Roman"/>
          <w:b/>
          <w:color w:val="000000"/>
          <w:sz w:val="26"/>
          <w:szCs w:val="26"/>
        </w:rPr>
        <w:t>Источники внутреннего финансирования дефицита бюдж</w:t>
      </w:r>
      <w:r w:rsidRPr="005A2BFF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5A2BFF">
        <w:rPr>
          <w:rFonts w:ascii="Times New Roman" w:hAnsi="Times New Roman" w:cs="Times New Roman"/>
          <w:b/>
          <w:color w:val="000000"/>
          <w:sz w:val="26"/>
          <w:szCs w:val="26"/>
        </w:rPr>
        <w:t>та Чебо</w:t>
      </w:r>
      <w:r w:rsidRPr="005A2BFF"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r w:rsidRPr="005A2BFF">
        <w:rPr>
          <w:rFonts w:ascii="Times New Roman" w:hAnsi="Times New Roman" w:cs="Times New Roman"/>
          <w:b/>
          <w:color w:val="000000"/>
          <w:sz w:val="26"/>
          <w:szCs w:val="26"/>
        </w:rPr>
        <w:t>сарского района</w:t>
      </w:r>
    </w:p>
    <w:p w:rsidR="00511761" w:rsidRPr="005A2BFF" w:rsidRDefault="00511761" w:rsidP="00511761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5A2BFF">
        <w:rPr>
          <w:rFonts w:ascii="Times New Roman" w:hAnsi="Times New Roman"/>
          <w:color w:val="000000"/>
          <w:szCs w:val="26"/>
        </w:rPr>
        <w:t>Утвердить источники внутреннего финансирования дефицита бюджета Чебо</w:t>
      </w:r>
      <w:r w:rsidRPr="005A2BFF">
        <w:rPr>
          <w:rFonts w:ascii="Times New Roman" w:hAnsi="Times New Roman"/>
          <w:color w:val="000000"/>
          <w:szCs w:val="26"/>
        </w:rPr>
        <w:t>к</w:t>
      </w:r>
      <w:r w:rsidRPr="005A2BFF">
        <w:rPr>
          <w:rFonts w:ascii="Times New Roman" w:hAnsi="Times New Roman"/>
          <w:color w:val="000000"/>
          <w:szCs w:val="26"/>
        </w:rPr>
        <w:t>сарск</w:t>
      </w:r>
      <w:r w:rsidRPr="005A2BFF">
        <w:rPr>
          <w:rFonts w:ascii="Times New Roman" w:hAnsi="Times New Roman"/>
          <w:color w:val="000000"/>
          <w:szCs w:val="26"/>
        </w:rPr>
        <w:t>о</w:t>
      </w:r>
      <w:r w:rsidRPr="005A2BFF">
        <w:rPr>
          <w:rFonts w:ascii="Times New Roman" w:hAnsi="Times New Roman"/>
          <w:color w:val="000000"/>
          <w:szCs w:val="26"/>
        </w:rPr>
        <w:t>го района:</w:t>
      </w:r>
    </w:p>
    <w:p w:rsidR="00511761" w:rsidRPr="005A2BFF" w:rsidRDefault="00511761" w:rsidP="00511761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5A2BFF">
        <w:rPr>
          <w:rFonts w:ascii="Times New Roman" w:hAnsi="Times New Roman"/>
          <w:color w:val="000000"/>
          <w:szCs w:val="26"/>
        </w:rPr>
        <w:t>на 201</w:t>
      </w:r>
      <w:r>
        <w:rPr>
          <w:rFonts w:ascii="Times New Roman" w:hAnsi="Times New Roman"/>
          <w:color w:val="000000"/>
          <w:szCs w:val="26"/>
        </w:rPr>
        <w:t>9</w:t>
      </w:r>
      <w:r w:rsidRPr="005A2BFF">
        <w:rPr>
          <w:rFonts w:ascii="Times New Roman" w:hAnsi="Times New Roman"/>
          <w:color w:val="000000"/>
          <w:szCs w:val="26"/>
        </w:rPr>
        <w:t xml:space="preserve"> год согласно приложению </w:t>
      </w:r>
      <w:r>
        <w:rPr>
          <w:rFonts w:ascii="Times New Roman" w:hAnsi="Times New Roman"/>
          <w:color w:val="000000"/>
          <w:szCs w:val="26"/>
        </w:rPr>
        <w:t>22</w:t>
      </w:r>
      <w:r w:rsidRPr="005A2BFF">
        <w:rPr>
          <w:rFonts w:ascii="Times New Roman" w:hAnsi="Times New Roman"/>
          <w:color w:val="000000"/>
          <w:szCs w:val="26"/>
        </w:rPr>
        <w:t xml:space="preserve"> к настоящему Решению</w:t>
      </w:r>
      <w:proofErr w:type="gramStart"/>
      <w:r w:rsidRPr="005A2BFF">
        <w:rPr>
          <w:rFonts w:ascii="Times New Roman" w:hAnsi="Times New Roman"/>
          <w:color w:val="000000"/>
          <w:szCs w:val="26"/>
        </w:rPr>
        <w:t>.</w:t>
      </w:r>
      <w:r>
        <w:rPr>
          <w:rFonts w:ascii="Times New Roman" w:hAnsi="Times New Roman"/>
          <w:color w:val="000000"/>
          <w:szCs w:val="26"/>
        </w:rPr>
        <w:t>»;</w:t>
      </w:r>
      <w:proofErr w:type="gramEnd"/>
    </w:p>
    <w:p w:rsidR="00511761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511761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Pr="00666C9D">
        <w:rPr>
          <w:rFonts w:ascii="Times New Roman" w:hAnsi="Times New Roman"/>
          <w:szCs w:val="26"/>
        </w:rPr>
        <w:t xml:space="preserve">) </w:t>
      </w:r>
      <w:r>
        <w:rPr>
          <w:rFonts w:ascii="Times New Roman" w:hAnsi="Times New Roman"/>
          <w:szCs w:val="26"/>
        </w:rPr>
        <w:t>дополнить приложение 2.1 следующего содержания:</w:t>
      </w:r>
    </w:p>
    <w:p w:rsidR="00511761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925"/>
      </w:tblGrid>
      <w:tr w:rsidR="00511761" w:rsidTr="00E87100">
        <w:trPr>
          <w:trHeight w:val="80"/>
        </w:trPr>
        <w:tc>
          <w:tcPr>
            <w:tcW w:w="4925" w:type="dxa"/>
          </w:tcPr>
          <w:p w:rsidR="00511761" w:rsidRPr="00666C9D" w:rsidRDefault="00511761" w:rsidP="00E87100">
            <w:pPr>
              <w:pStyle w:val="1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«</w:t>
            </w:r>
            <w:r w:rsidRPr="00666C9D">
              <w:rPr>
                <w:bCs/>
                <w:sz w:val="26"/>
                <w:szCs w:val="26"/>
                <w:lang w:val="ru-RU"/>
              </w:rPr>
              <w:t xml:space="preserve">Приложение № 2.1 </w:t>
            </w:r>
          </w:p>
          <w:p w:rsidR="00511761" w:rsidRPr="00E7534D" w:rsidRDefault="00511761" w:rsidP="00E87100">
            <w:pPr>
              <w:pStyle w:val="1"/>
              <w:jc w:val="both"/>
              <w:rPr>
                <w:bCs/>
                <w:i/>
                <w:lang w:val="ru-RU"/>
              </w:rPr>
            </w:pPr>
            <w:r w:rsidRPr="00666C9D">
              <w:rPr>
                <w:bCs/>
                <w:sz w:val="26"/>
                <w:szCs w:val="26"/>
                <w:lang w:val="ru-RU"/>
              </w:rPr>
              <w:t>к решению Собрания депутатов Чебо</w:t>
            </w:r>
            <w:r w:rsidRPr="00666C9D">
              <w:rPr>
                <w:bCs/>
                <w:sz w:val="26"/>
                <w:szCs w:val="26"/>
                <w:lang w:val="ru-RU"/>
              </w:rPr>
              <w:t>к</w:t>
            </w:r>
            <w:r w:rsidRPr="00666C9D">
              <w:rPr>
                <w:bCs/>
                <w:sz w:val="26"/>
                <w:szCs w:val="26"/>
                <w:lang w:val="ru-RU"/>
              </w:rPr>
              <w:t>сарского района «О бюджете Чебокса</w:t>
            </w:r>
            <w:r w:rsidRPr="00666C9D">
              <w:rPr>
                <w:bCs/>
                <w:sz w:val="26"/>
                <w:szCs w:val="26"/>
                <w:lang w:val="ru-RU"/>
              </w:rPr>
              <w:t>р</w:t>
            </w:r>
            <w:r w:rsidRPr="00666C9D">
              <w:rPr>
                <w:bCs/>
                <w:sz w:val="26"/>
                <w:szCs w:val="26"/>
                <w:lang w:val="ru-RU"/>
              </w:rPr>
              <w:t xml:space="preserve">ского района на 2019 год   </w:t>
            </w:r>
            <w:r w:rsidRPr="00666C9D">
              <w:rPr>
                <w:sz w:val="26"/>
                <w:szCs w:val="26"/>
                <w:lang w:val="ru-RU"/>
              </w:rPr>
              <w:t>и на план</w:t>
            </w:r>
            <w:r w:rsidRPr="00666C9D">
              <w:rPr>
                <w:sz w:val="26"/>
                <w:szCs w:val="26"/>
                <w:lang w:val="ru-RU"/>
              </w:rPr>
              <w:t>о</w:t>
            </w:r>
            <w:r w:rsidRPr="00666C9D">
              <w:rPr>
                <w:sz w:val="26"/>
                <w:szCs w:val="26"/>
                <w:lang w:val="ru-RU"/>
              </w:rPr>
              <w:t>вый период 2020 и 2021 годов</w:t>
            </w:r>
            <w:r w:rsidRPr="00666C9D">
              <w:rPr>
                <w:bCs/>
                <w:sz w:val="26"/>
                <w:szCs w:val="26"/>
                <w:lang w:val="ru-RU"/>
              </w:rPr>
              <w:t>»»</w:t>
            </w:r>
          </w:p>
        </w:tc>
      </w:tr>
    </w:tbl>
    <w:p w:rsidR="00511761" w:rsidRPr="00666C9D" w:rsidRDefault="00511761" w:rsidP="00511761">
      <w:pPr>
        <w:pStyle w:val="ConsPlusNormal"/>
        <w:widowControl/>
        <w:ind w:right="140"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11761" w:rsidRPr="00666C9D" w:rsidRDefault="00511761" w:rsidP="00511761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6C9D">
        <w:rPr>
          <w:rFonts w:ascii="Times New Roman" w:hAnsi="Times New Roman" w:cs="Times New Roman"/>
          <w:b/>
          <w:bCs/>
          <w:sz w:val="26"/>
          <w:szCs w:val="26"/>
        </w:rPr>
        <w:t>ИЗМЕНЕНИЯ</w:t>
      </w:r>
    </w:p>
    <w:p w:rsidR="00511761" w:rsidRPr="00666C9D" w:rsidRDefault="00511761" w:rsidP="005117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666C9D">
        <w:rPr>
          <w:rFonts w:ascii="Times New Roman" w:hAnsi="Times New Roman"/>
          <w:b/>
          <w:bCs/>
          <w:szCs w:val="26"/>
        </w:rPr>
        <w:t>в перечень главных администраторов доходов бюджета Чебоксарского района,</w:t>
      </w:r>
      <w:r w:rsidRPr="00666C9D">
        <w:rPr>
          <w:rFonts w:ascii="Times New Roman" w:hAnsi="Times New Roman"/>
          <w:b/>
          <w:bCs/>
          <w:color w:val="000000"/>
          <w:szCs w:val="26"/>
        </w:rPr>
        <w:t xml:space="preserve"> предусмотренного приложением </w:t>
      </w:r>
      <w:r>
        <w:rPr>
          <w:rFonts w:ascii="Times New Roman" w:hAnsi="Times New Roman"/>
          <w:b/>
          <w:bCs/>
          <w:color w:val="000000"/>
          <w:szCs w:val="26"/>
        </w:rPr>
        <w:t>2</w:t>
      </w:r>
      <w:r w:rsidRPr="00666C9D">
        <w:rPr>
          <w:rFonts w:ascii="Times New Roman" w:hAnsi="Times New Roman"/>
          <w:b/>
          <w:bCs/>
          <w:color w:val="000000"/>
          <w:szCs w:val="26"/>
        </w:rPr>
        <w:t xml:space="preserve"> к решению Собрания депутатов Чебоксарск</w:t>
      </w:r>
      <w:r w:rsidRPr="00666C9D">
        <w:rPr>
          <w:rFonts w:ascii="Times New Roman" w:hAnsi="Times New Roman"/>
          <w:b/>
          <w:bCs/>
          <w:color w:val="000000"/>
          <w:szCs w:val="26"/>
        </w:rPr>
        <w:t>о</w:t>
      </w:r>
      <w:r w:rsidRPr="00666C9D">
        <w:rPr>
          <w:rFonts w:ascii="Times New Roman" w:hAnsi="Times New Roman"/>
          <w:b/>
          <w:bCs/>
          <w:color w:val="000000"/>
          <w:szCs w:val="26"/>
        </w:rPr>
        <w:t>го района Чувашской Республики  "О бюджете Чебоксарского района Чува</w:t>
      </w:r>
      <w:r w:rsidRPr="00666C9D">
        <w:rPr>
          <w:rFonts w:ascii="Times New Roman" w:hAnsi="Times New Roman"/>
          <w:b/>
          <w:bCs/>
          <w:color w:val="000000"/>
          <w:szCs w:val="26"/>
        </w:rPr>
        <w:t>ш</w:t>
      </w:r>
      <w:r w:rsidRPr="00666C9D">
        <w:rPr>
          <w:rFonts w:ascii="Times New Roman" w:hAnsi="Times New Roman"/>
          <w:b/>
          <w:bCs/>
          <w:color w:val="000000"/>
          <w:szCs w:val="26"/>
        </w:rPr>
        <w:t>ской Республики на 2019 год и на плановый период 2020 и 2021 годов"</w:t>
      </w:r>
    </w:p>
    <w:p w:rsidR="00511761" w:rsidRPr="00666C9D" w:rsidRDefault="00511761" w:rsidP="00511761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2774"/>
        <w:gridCol w:w="6107"/>
      </w:tblGrid>
      <w:tr w:rsidR="00511761" w:rsidRPr="00666C9D" w:rsidTr="00E87100">
        <w:trPr>
          <w:trHeight w:val="720"/>
        </w:trPr>
        <w:tc>
          <w:tcPr>
            <w:tcW w:w="3959" w:type="dxa"/>
            <w:gridSpan w:val="2"/>
          </w:tcPr>
          <w:p w:rsidR="00511761" w:rsidRPr="00666C9D" w:rsidRDefault="00511761" w:rsidP="00E87100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  <w:p w:rsidR="00511761" w:rsidRPr="00666C9D" w:rsidRDefault="00511761" w:rsidP="00E87100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511761" w:rsidRPr="00666C9D" w:rsidRDefault="00511761" w:rsidP="00E87100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07" w:type="dxa"/>
            <w:vMerge w:val="restart"/>
          </w:tcPr>
          <w:p w:rsidR="00511761" w:rsidRPr="00666C9D" w:rsidRDefault="00511761" w:rsidP="00E87100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761" w:rsidRPr="00666C9D" w:rsidRDefault="00511761" w:rsidP="00E87100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 бюджета</w:t>
            </w:r>
          </w:p>
        </w:tc>
      </w:tr>
      <w:tr w:rsidR="00511761" w:rsidRPr="00666C9D" w:rsidTr="00E87100">
        <w:trPr>
          <w:trHeight w:val="1039"/>
        </w:trPr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12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spellStart"/>
            <w:proofErr w:type="gramStart"/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админи-стратора</w:t>
            </w:r>
            <w:proofErr w:type="spellEnd"/>
            <w:proofErr w:type="gramEnd"/>
          </w:p>
          <w:p w:rsidR="00511761" w:rsidRPr="00666C9D" w:rsidRDefault="00511761" w:rsidP="00E87100">
            <w:pPr>
              <w:pStyle w:val="ConsPlusNormal"/>
              <w:ind w:right="-285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74" w:type="dxa"/>
          </w:tcPr>
          <w:p w:rsidR="00511761" w:rsidRPr="00666C9D" w:rsidRDefault="00511761" w:rsidP="00E87100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доходов бюджета</w:t>
            </w:r>
          </w:p>
          <w:p w:rsidR="00511761" w:rsidRPr="00666C9D" w:rsidRDefault="00511761" w:rsidP="00E87100">
            <w:pPr>
              <w:pStyle w:val="ConsPlusNormal"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7" w:type="dxa"/>
            <w:vMerge/>
          </w:tcPr>
          <w:p w:rsidR="00511761" w:rsidRPr="00666C9D" w:rsidRDefault="00511761" w:rsidP="00E87100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8881" w:type="dxa"/>
            <w:gridSpan w:val="2"/>
          </w:tcPr>
          <w:p w:rsidR="00511761" w:rsidRPr="00666C9D" w:rsidRDefault="00511761" w:rsidP="00E87100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Чебоксарского района</w:t>
            </w:r>
          </w:p>
          <w:p w:rsidR="00511761" w:rsidRPr="00666C9D" w:rsidRDefault="00511761" w:rsidP="00E87100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1761" w:rsidRPr="00666C9D" w:rsidTr="00E87100">
        <w:tc>
          <w:tcPr>
            <w:tcW w:w="10066" w:type="dxa"/>
            <w:gridSpan w:val="3"/>
          </w:tcPr>
          <w:p w:rsidR="00511761" w:rsidRPr="00666C9D" w:rsidRDefault="00511761" w:rsidP="00E87100">
            <w:pPr>
              <w:ind w:right="34"/>
              <w:jc w:val="both"/>
              <w:rPr>
                <w:rFonts w:ascii="Times New Roman" w:hAnsi="Times New Roman"/>
                <w:b/>
                <w:szCs w:val="26"/>
              </w:rPr>
            </w:pPr>
            <w:r w:rsidRPr="00666C9D">
              <w:rPr>
                <w:rFonts w:ascii="Times New Roman" w:hAnsi="Times New Roman"/>
                <w:b/>
                <w:szCs w:val="26"/>
              </w:rPr>
              <w:t>исключить позиции: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ind w:right="-58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 xml:space="preserve">     903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2 07 05030 05 0000 180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ind w:left="34" w:right="34"/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Прочие безвозмездные поступления в бюджеты м</w:t>
            </w:r>
            <w:r w:rsidRPr="00666C9D">
              <w:rPr>
                <w:rFonts w:ascii="Times New Roman" w:hAnsi="Times New Roman"/>
                <w:szCs w:val="26"/>
              </w:rPr>
              <w:t>у</w:t>
            </w:r>
            <w:r w:rsidRPr="00666C9D">
              <w:rPr>
                <w:rFonts w:ascii="Times New Roman" w:hAnsi="Times New Roman"/>
                <w:szCs w:val="26"/>
              </w:rPr>
              <w:t>ниципальных районов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ind w:right="-58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 xml:space="preserve">     903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2 18 60010 05 0000 151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666C9D">
              <w:rPr>
                <w:rFonts w:ascii="Times New Roman" w:hAnsi="Times New Roman"/>
                <w:color w:val="000000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врата прочих остатков субсидий, субвенций и иных межбюджетных трансфертов, имеющих целевое н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а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значение, прошлых лет из бюджетов поселений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ind w:right="-58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 xml:space="preserve">     903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2 18 05010 05 0000 180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666C9D">
              <w:rPr>
                <w:rFonts w:ascii="Times New Roman" w:hAnsi="Times New Roman"/>
                <w:color w:val="000000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врата бюджетными учреждениями остатков субс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дий прошлых лет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ind w:right="-58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 xml:space="preserve">     903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2 18 05020 05 0000 180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color w:val="000000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врата автономными учреждениями остатков субс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дий прошлых лет</w:t>
            </w:r>
          </w:p>
        </w:tc>
      </w:tr>
      <w:tr w:rsidR="00511761" w:rsidRPr="00666C9D" w:rsidTr="00E87100">
        <w:tc>
          <w:tcPr>
            <w:tcW w:w="10066" w:type="dxa"/>
            <w:gridSpan w:val="3"/>
          </w:tcPr>
          <w:p w:rsidR="00511761" w:rsidRPr="00666C9D" w:rsidRDefault="00511761" w:rsidP="00E87100">
            <w:pPr>
              <w:pStyle w:val="ConsPlusNormal"/>
              <w:widowControl/>
              <w:ind w:righ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дополнить позициями: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ind w:right="-58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 xml:space="preserve">     903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2 07 05030 05 0000 150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Прочие безвозмездные поступления в бюджеты м</w:t>
            </w:r>
            <w:r w:rsidRPr="00666C9D">
              <w:rPr>
                <w:rFonts w:ascii="Times New Roman" w:hAnsi="Times New Roman"/>
                <w:szCs w:val="26"/>
              </w:rPr>
              <w:t>у</w:t>
            </w:r>
            <w:r w:rsidRPr="00666C9D">
              <w:rPr>
                <w:rFonts w:ascii="Times New Roman" w:hAnsi="Times New Roman"/>
                <w:szCs w:val="26"/>
              </w:rPr>
              <w:t>ниципальных районов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ind w:right="-58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 xml:space="preserve">     903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2 18 60010 05 0000 150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szCs w:val="26"/>
              </w:rPr>
              <w:t>з</w:t>
            </w:r>
            <w:r w:rsidRPr="00666C9D">
              <w:rPr>
                <w:rFonts w:ascii="Times New Roman" w:hAnsi="Times New Roman"/>
                <w:szCs w:val="26"/>
              </w:rPr>
              <w:lastRenderedPageBreak/>
              <w:t>врата прочих остатков субсидий, субвенций и иных межбюджетных трансфертов, имеющих целевое н</w:t>
            </w:r>
            <w:r w:rsidRPr="00666C9D">
              <w:rPr>
                <w:rFonts w:ascii="Times New Roman" w:hAnsi="Times New Roman"/>
                <w:szCs w:val="26"/>
              </w:rPr>
              <w:t>а</w:t>
            </w:r>
            <w:r w:rsidRPr="00666C9D">
              <w:rPr>
                <w:rFonts w:ascii="Times New Roman" w:hAnsi="Times New Roman"/>
                <w:szCs w:val="26"/>
              </w:rPr>
              <w:t>значение, прошлых лет из бюджетов поселений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ind w:right="-58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lastRenderedPageBreak/>
              <w:t xml:space="preserve">     903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2 18 05010 05 0000 150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szCs w:val="26"/>
              </w:rPr>
              <w:t>з</w:t>
            </w:r>
            <w:r w:rsidRPr="00666C9D">
              <w:rPr>
                <w:rFonts w:ascii="Times New Roman" w:hAnsi="Times New Roman"/>
                <w:szCs w:val="26"/>
              </w:rPr>
              <w:t>врата бюджетными учреждениями остатков субс</w:t>
            </w:r>
            <w:r w:rsidRPr="00666C9D">
              <w:rPr>
                <w:rFonts w:ascii="Times New Roman" w:hAnsi="Times New Roman"/>
                <w:szCs w:val="26"/>
              </w:rPr>
              <w:t>и</w:t>
            </w:r>
            <w:r w:rsidRPr="00666C9D">
              <w:rPr>
                <w:rFonts w:ascii="Times New Roman" w:hAnsi="Times New Roman"/>
                <w:szCs w:val="26"/>
              </w:rPr>
              <w:t>дий прошлых лет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ind w:right="-58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 xml:space="preserve">     903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2 18 05020 05 0000 150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szCs w:val="26"/>
              </w:rPr>
              <w:t>з</w:t>
            </w:r>
            <w:r w:rsidRPr="00666C9D">
              <w:rPr>
                <w:rFonts w:ascii="Times New Roman" w:hAnsi="Times New Roman"/>
                <w:szCs w:val="26"/>
              </w:rPr>
              <w:t>врата автономными учреждениями остатков субс</w:t>
            </w:r>
            <w:r w:rsidRPr="00666C9D">
              <w:rPr>
                <w:rFonts w:ascii="Times New Roman" w:hAnsi="Times New Roman"/>
                <w:szCs w:val="26"/>
              </w:rPr>
              <w:t>и</w:t>
            </w:r>
            <w:r w:rsidRPr="00666C9D">
              <w:rPr>
                <w:rFonts w:ascii="Times New Roman" w:hAnsi="Times New Roman"/>
                <w:szCs w:val="26"/>
              </w:rPr>
              <w:t>дий прошлых лет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4" w:type="dxa"/>
          </w:tcPr>
          <w:p w:rsidR="00511761" w:rsidRPr="00666C9D" w:rsidRDefault="00511761" w:rsidP="00E87100">
            <w:pPr>
              <w:pStyle w:val="ConsPlusNormal"/>
              <w:widowControl/>
              <w:ind w:right="-285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7" w:type="dxa"/>
          </w:tcPr>
          <w:p w:rsidR="00511761" w:rsidRPr="00666C9D" w:rsidRDefault="00511761" w:rsidP="00E87100">
            <w:pPr>
              <w:pStyle w:val="ConsPlusNormal"/>
              <w:widowControl/>
              <w:ind w:righ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8881" w:type="dxa"/>
            <w:gridSpan w:val="2"/>
          </w:tcPr>
          <w:p w:rsidR="00511761" w:rsidRPr="00666C9D" w:rsidRDefault="00511761" w:rsidP="00E87100">
            <w:pPr>
              <w:pStyle w:val="ConsPlusNormal"/>
              <w:widowControl/>
              <w:ind w:right="34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Отдел культуры, туризма и социального развития администрации Ч</w:t>
            </w:r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боксарского района</w:t>
            </w:r>
          </w:p>
        </w:tc>
      </w:tr>
      <w:tr w:rsidR="00511761" w:rsidRPr="00666C9D" w:rsidTr="00E87100">
        <w:tc>
          <w:tcPr>
            <w:tcW w:w="10066" w:type="dxa"/>
            <w:gridSpan w:val="3"/>
          </w:tcPr>
          <w:p w:rsidR="00511761" w:rsidRPr="00666C9D" w:rsidRDefault="00511761" w:rsidP="00E87100">
            <w:pPr>
              <w:ind w:left="34" w:right="34"/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b/>
                <w:szCs w:val="26"/>
              </w:rPr>
              <w:t>исключить позиции: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957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 xml:space="preserve"> 2 07 05030 05 0000 180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ind w:left="34" w:right="34"/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Прочие безвозмездные поступления в бюджеты м</w:t>
            </w:r>
            <w:r w:rsidRPr="00666C9D">
              <w:rPr>
                <w:rFonts w:ascii="Times New Roman" w:hAnsi="Times New Roman"/>
                <w:szCs w:val="26"/>
              </w:rPr>
              <w:t>у</w:t>
            </w:r>
            <w:r w:rsidRPr="00666C9D">
              <w:rPr>
                <w:rFonts w:ascii="Times New Roman" w:hAnsi="Times New Roman"/>
                <w:szCs w:val="26"/>
              </w:rPr>
              <w:t>ниципальных районов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957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2 18 60010 05 0000 151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666C9D">
              <w:rPr>
                <w:rFonts w:ascii="Times New Roman" w:hAnsi="Times New Roman"/>
                <w:color w:val="000000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врата прочих остатков субсидий, субвенций и иных межбюджетных трансфертов, имеющих целевое н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а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значение, прошлых лет из бюджетов поселений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957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2 18 05010 05 0000 180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666C9D">
              <w:rPr>
                <w:rFonts w:ascii="Times New Roman" w:hAnsi="Times New Roman"/>
                <w:color w:val="000000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врата бюджетными учреждениями остатков субс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дий прошлых лет</w:t>
            </w:r>
          </w:p>
        </w:tc>
      </w:tr>
      <w:tr w:rsidR="00511761" w:rsidRPr="00666C9D" w:rsidTr="00E87100">
        <w:tc>
          <w:tcPr>
            <w:tcW w:w="10066" w:type="dxa"/>
            <w:gridSpan w:val="3"/>
          </w:tcPr>
          <w:p w:rsidR="00511761" w:rsidRPr="00666C9D" w:rsidRDefault="00511761" w:rsidP="00E87100">
            <w:pPr>
              <w:pStyle w:val="ConsPlusNormal"/>
              <w:widowControl/>
              <w:ind w:righ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дополнить позициями: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957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2 07 05030 05 0000 150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</w:t>
            </w: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ниципальных районов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957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2 18 60010 05 0000 150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szCs w:val="26"/>
              </w:rPr>
              <w:t>з</w:t>
            </w:r>
            <w:r w:rsidRPr="00666C9D">
              <w:rPr>
                <w:rFonts w:ascii="Times New Roman" w:hAnsi="Times New Roman"/>
                <w:szCs w:val="26"/>
              </w:rPr>
              <w:t>врата прочих остатков субсидий, субвенций и иных межбюджетных трансфертов, имеющих целевое н</w:t>
            </w:r>
            <w:r w:rsidRPr="00666C9D">
              <w:rPr>
                <w:rFonts w:ascii="Times New Roman" w:hAnsi="Times New Roman"/>
                <w:szCs w:val="26"/>
              </w:rPr>
              <w:t>а</w:t>
            </w:r>
            <w:r w:rsidRPr="00666C9D">
              <w:rPr>
                <w:rFonts w:ascii="Times New Roman" w:hAnsi="Times New Roman"/>
                <w:szCs w:val="26"/>
              </w:rPr>
              <w:t>значение, прошлых лет из бюджетов поселений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957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2 18 05010 05 0000 150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szCs w:val="26"/>
              </w:rPr>
              <w:t>з</w:t>
            </w:r>
            <w:r w:rsidRPr="00666C9D">
              <w:rPr>
                <w:rFonts w:ascii="Times New Roman" w:hAnsi="Times New Roman"/>
                <w:szCs w:val="26"/>
              </w:rPr>
              <w:t>врата бюджетными учреждениями остатков субс</w:t>
            </w:r>
            <w:r w:rsidRPr="00666C9D">
              <w:rPr>
                <w:rFonts w:ascii="Times New Roman" w:hAnsi="Times New Roman"/>
                <w:szCs w:val="26"/>
              </w:rPr>
              <w:t>и</w:t>
            </w:r>
            <w:r w:rsidRPr="00666C9D">
              <w:rPr>
                <w:rFonts w:ascii="Times New Roman" w:hAnsi="Times New Roman"/>
                <w:szCs w:val="26"/>
              </w:rPr>
              <w:t>дий прошлых лет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4" w:type="dxa"/>
          </w:tcPr>
          <w:p w:rsidR="00511761" w:rsidRPr="00666C9D" w:rsidRDefault="00511761" w:rsidP="00E87100">
            <w:pPr>
              <w:pStyle w:val="ConsPlusNormal"/>
              <w:widowControl/>
              <w:ind w:right="-285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7" w:type="dxa"/>
          </w:tcPr>
          <w:p w:rsidR="00511761" w:rsidRPr="00666C9D" w:rsidRDefault="00511761" w:rsidP="00E87100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1761" w:rsidRPr="00666C9D" w:rsidTr="00E87100">
        <w:trPr>
          <w:trHeight w:val="287"/>
        </w:trPr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8881" w:type="dxa"/>
            <w:gridSpan w:val="2"/>
          </w:tcPr>
          <w:p w:rsidR="00511761" w:rsidRPr="00666C9D" w:rsidRDefault="00511761" w:rsidP="00E87100">
            <w:pPr>
              <w:pStyle w:val="ConsPlusNormal"/>
              <w:widowControl/>
              <w:ind w:right="34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Отдел</w:t>
            </w:r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образования администрации Чебоксарского района</w:t>
            </w:r>
          </w:p>
          <w:p w:rsidR="00511761" w:rsidRPr="00666C9D" w:rsidRDefault="00511761" w:rsidP="00E87100">
            <w:pPr>
              <w:pStyle w:val="ConsPlusNormal"/>
              <w:widowControl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761" w:rsidRPr="00666C9D" w:rsidTr="00E87100">
        <w:tc>
          <w:tcPr>
            <w:tcW w:w="10066" w:type="dxa"/>
            <w:gridSpan w:val="3"/>
          </w:tcPr>
          <w:p w:rsidR="00511761" w:rsidRPr="00666C9D" w:rsidRDefault="00511761" w:rsidP="00E87100">
            <w:pPr>
              <w:ind w:left="34" w:right="34"/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b/>
                <w:szCs w:val="26"/>
              </w:rPr>
              <w:t>исключить позиции: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 xml:space="preserve"> 2 07 05030 05 0000 180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ind w:left="34" w:right="34"/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Прочие безвозмездные поступления в бюджеты м</w:t>
            </w:r>
            <w:r w:rsidRPr="00666C9D">
              <w:rPr>
                <w:rFonts w:ascii="Times New Roman" w:hAnsi="Times New Roman"/>
                <w:szCs w:val="26"/>
              </w:rPr>
              <w:t>у</w:t>
            </w:r>
            <w:r w:rsidRPr="00666C9D">
              <w:rPr>
                <w:rFonts w:ascii="Times New Roman" w:hAnsi="Times New Roman"/>
                <w:szCs w:val="26"/>
              </w:rPr>
              <w:t>ниципальных районов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2 18 05010 05 0000 180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666C9D">
              <w:rPr>
                <w:rFonts w:ascii="Times New Roman" w:hAnsi="Times New Roman"/>
                <w:color w:val="000000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врата бюджетными учреждениями остатков субс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дий прошлых лет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2 18 05020 05 0000 180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color w:val="000000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врата автономными учреждениями остатков субс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дий прошлых лет</w:t>
            </w:r>
          </w:p>
        </w:tc>
      </w:tr>
      <w:tr w:rsidR="00511761" w:rsidRPr="00666C9D" w:rsidTr="00E87100">
        <w:tc>
          <w:tcPr>
            <w:tcW w:w="10066" w:type="dxa"/>
            <w:gridSpan w:val="3"/>
            <w:tcBorders>
              <w:bottom w:val="single" w:sz="4" w:space="0" w:color="auto"/>
            </w:tcBorders>
          </w:tcPr>
          <w:p w:rsidR="00511761" w:rsidRPr="00666C9D" w:rsidRDefault="00511761" w:rsidP="00E87100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дополнить позициями:</w:t>
            </w:r>
          </w:p>
        </w:tc>
      </w:tr>
      <w:tr w:rsidR="00511761" w:rsidRPr="00666C9D" w:rsidTr="00E87100">
        <w:tc>
          <w:tcPr>
            <w:tcW w:w="1185" w:type="dxa"/>
            <w:tcBorders>
              <w:bottom w:val="single" w:sz="4" w:space="0" w:color="auto"/>
            </w:tcBorders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 xml:space="preserve"> 2 07 05030 05 0000 150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</w:t>
            </w: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ниципальных районов</w:t>
            </w:r>
          </w:p>
        </w:tc>
      </w:tr>
      <w:tr w:rsidR="00511761" w:rsidRPr="00666C9D" w:rsidTr="00E87100">
        <w:tc>
          <w:tcPr>
            <w:tcW w:w="1185" w:type="dxa"/>
            <w:tcBorders>
              <w:bottom w:val="single" w:sz="4" w:space="0" w:color="auto"/>
            </w:tcBorders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2 18 05010 05 0000 150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666C9D">
              <w:rPr>
                <w:rFonts w:ascii="Times New Roman" w:hAnsi="Times New Roman"/>
                <w:color w:val="000000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lastRenderedPageBreak/>
              <w:t>врата бюджетными учреждениями остатков субс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дий прошлых лет</w:t>
            </w:r>
          </w:p>
        </w:tc>
      </w:tr>
      <w:tr w:rsidR="00511761" w:rsidRPr="00666C9D" w:rsidTr="00E87100">
        <w:tc>
          <w:tcPr>
            <w:tcW w:w="1185" w:type="dxa"/>
            <w:tcBorders>
              <w:bottom w:val="single" w:sz="4" w:space="0" w:color="auto"/>
            </w:tcBorders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974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2 18 05020 05 0000 150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color w:val="000000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врата автономными учреждениями остатков субс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дий прошлых лет</w:t>
            </w:r>
          </w:p>
        </w:tc>
      </w:tr>
      <w:tr w:rsidR="00511761" w:rsidRPr="00666C9D" w:rsidTr="00E87100">
        <w:tc>
          <w:tcPr>
            <w:tcW w:w="1185" w:type="dxa"/>
            <w:tcBorders>
              <w:bottom w:val="single" w:sz="4" w:space="0" w:color="auto"/>
            </w:tcBorders>
          </w:tcPr>
          <w:p w:rsidR="00511761" w:rsidRPr="00666C9D" w:rsidRDefault="00511761" w:rsidP="00E87100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4" w:type="dxa"/>
          </w:tcPr>
          <w:p w:rsidR="00511761" w:rsidRPr="00666C9D" w:rsidRDefault="00511761" w:rsidP="00E87100">
            <w:pPr>
              <w:pStyle w:val="ConsPlusNormal"/>
              <w:widowControl/>
              <w:ind w:right="-285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7" w:type="dxa"/>
          </w:tcPr>
          <w:p w:rsidR="00511761" w:rsidRPr="00666C9D" w:rsidRDefault="00511761" w:rsidP="00E87100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761" w:rsidRPr="00666C9D" w:rsidTr="00E87100">
        <w:trPr>
          <w:trHeight w:val="35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8881" w:type="dxa"/>
            <w:gridSpan w:val="2"/>
            <w:tcBorders>
              <w:left w:val="single" w:sz="4" w:space="0" w:color="auto"/>
            </w:tcBorders>
          </w:tcPr>
          <w:p w:rsidR="00511761" w:rsidRPr="00666C9D" w:rsidRDefault="00511761" w:rsidP="00E87100">
            <w:pPr>
              <w:pStyle w:val="ConsPlusNormal"/>
              <w:widowControl/>
              <w:ind w:right="34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Финансовый отдел администрации Чебоксарского района</w:t>
            </w:r>
          </w:p>
          <w:p w:rsidR="00511761" w:rsidRPr="00666C9D" w:rsidRDefault="00511761" w:rsidP="00E87100">
            <w:pPr>
              <w:pStyle w:val="ConsPlusNormal"/>
              <w:widowControl/>
              <w:ind w:right="34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1761" w:rsidRPr="00666C9D" w:rsidTr="00E87100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761" w:rsidRPr="00666C9D" w:rsidRDefault="00511761" w:rsidP="00E87100">
            <w:pPr>
              <w:ind w:right="34"/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b/>
                <w:szCs w:val="26"/>
              </w:rPr>
              <w:t>исключить позиции:</w:t>
            </w:r>
          </w:p>
        </w:tc>
      </w:tr>
      <w:tr w:rsidR="00511761" w:rsidRPr="00666C9D" w:rsidTr="00E8710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2 18 60010 05 0000 151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666C9D">
              <w:rPr>
                <w:rFonts w:ascii="Times New Roman" w:hAnsi="Times New Roman"/>
                <w:color w:val="000000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врата прочих остатков субсидий, субвенций и иных межбюджетных трансфертов, имеющих целевое н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а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значение, прошлых лет из бюджетов поселений</w:t>
            </w:r>
          </w:p>
        </w:tc>
      </w:tr>
      <w:tr w:rsidR="00511761" w:rsidRPr="00666C9D" w:rsidTr="00E8710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2 18 05010 05 0000 180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666C9D">
              <w:rPr>
                <w:rFonts w:ascii="Times New Roman" w:hAnsi="Times New Roman"/>
                <w:color w:val="000000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врата бюджетными учреждениями остатков субс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дий прошлых лет</w:t>
            </w:r>
          </w:p>
        </w:tc>
      </w:tr>
      <w:tr w:rsidR="00511761" w:rsidRPr="00666C9D" w:rsidTr="00E8710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2 18 05020 05 0000 180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color w:val="000000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врата автономными учреждениями остатков субс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дий прошлых лет</w:t>
            </w:r>
          </w:p>
        </w:tc>
      </w:tr>
      <w:tr w:rsidR="00511761" w:rsidRPr="00666C9D" w:rsidTr="00E87100">
        <w:tc>
          <w:tcPr>
            <w:tcW w:w="10066" w:type="dxa"/>
            <w:gridSpan w:val="3"/>
            <w:tcBorders>
              <w:top w:val="single" w:sz="4" w:space="0" w:color="auto"/>
            </w:tcBorders>
          </w:tcPr>
          <w:p w:rsidR="00511761" w:rsidRPr="00666C9D" w:rsidRDefault="00511761" w:rsidP="00E87100">
            <w:pPr>
              <w:ind w:right="34"/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b/>
                <w:szCs w:val="26"/>
              </w:rPr>
              <w:t>дополнить позициями:</w:t>
            </w:r>
          </w:p>
        </w:tc>
      </w:tr>
      <w:tr w:rsidR="00511761" w:rsidRPr="00666C9D" w:rsidTr="00E87100">
        <w:tc>
          <w:tcPr>
            <w:tcW w:w="1185" w:type="dxa"/>
            <w:tcBorders>
              <w:top w:val="single" w:sz="4" w:space="0" w:color="auto"/>
            </w:tcBorders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2 18 60010 05 0000 150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ind w:right="34"/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color w:val="000000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врата прочих остатков субсидий, субвенций и иных межбюджетных трансфертов, имеющих целевое н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а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значение, прошлых лет из бюджетов поселений</w:t>
            </w:r>
          </w:p>
        </w:tc>
      </w:tr>
      <w:tr w:rsidR="00511761" w:rsidRPr="00666C9D" w:rsidTr="00E87100">
        <w:tc>
          <w:tcPr>
            <w:tcW w:w="1185" w:type="dxa"/>
            <w:tcBorders>
              <w:top w:val="single" w:sz="4" w:space="0" w:color="auto"/>
            </w:tcBorders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2 18 05010 05 0000 150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666C9D">
              <w:rPr>
                <w:rFonts w:ascii="Times New Roman" w:hAnsi="Times New Roman"/>
                <w:color w:val="000000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врата бюджетными учреждениями остатков субс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дий прошлых лет</w:t>
            </w:r>
          </w:p>
        </w:tc>
      </w:tr>
      <w:tr w:rsidR="00511761" w:rsidRPr="00666C9D" w:rsidTr="00E87100">
        <w:tc>
          <w:tcPr>
            <w:tcW w:w="1185" w:type="dxa"/>
            <w:tcBorders>
              <w:top w:val="single" w:sz="4" w:space="0" w:color="auto"/>
            </w:tcBorders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2 18 05020 05 0000 150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color w:val="000000"/>
                <w:szCs w:val="26"/>
              </w:rPr>
              <w:t>Доходы бюджетов муниципальных районов от во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з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врата автономными учреждениями остатков субс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666C9D">
              <w:rPr>
                <w:rFonts w:ascii="Times New Roman" w:hAnsi="Times New Roman"/>
                <w:color w:val="000000"/>
                <w:szCs w:val="26"/>
              </w:rPr>
              <w:t>дий прошлых лет</w:t>
            </w:r>
          </w:p>
        </w:tc>
      </w:tr>
      <w:tr w:rsidR="00511761" w:rsidRPr="00666C9D" w:rsidTr="00E87100">
        <w:tc>
          <w:tcPr>
            <w:tcW w:w="1185" w:type="dxa"/>
            <w:tcBorders>
              <w:top w:val="single" w:sz="4" w:space="0" w:color="auto"/>
            </w:tcBorders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74" w:type="dxa"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107" w:type="dxa"/>
          </w:tcPr>
          <w:p w:rsidR="00511761" w:rsidRPr="00666C9D" w:rsidRDefault="00511761" w:rsidP="00E87100">
            <w:pPr>
              <w:ind w:right="34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11761" w:rsidRPr="00666C9D" w:rsidTr="00E87100">
        <w:tc>
          <w:tcPr>
            <w:tcW w:w="1185" w:type="dxa"/>
          </w:tcPr>
          <w:p w:rsidR="00511761" w:rsidRPr="00666C9D" w:rsidRDefault="00511761" w:rsidP="00E87100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881" w:type="dxa"/>
            <w:gridSpan w:val="2"/>
          </w:tcPr>
          <w:p w:rsidR="00511761" w:rsidRPr="00666C9D" w:rsidRDefault="00511761" w:rsidP="00E87100">
            <w:pPr>
              <w:pStyle w:val="ConsPlusNormal"/>
              <w:widowControl/>
              <w:ind w:right="34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Иные доходы бюджета Чебоксарского района, администрирование </w:t>
            </w:r>
          </w:p>
          <w:p w:rsidR="00511761" w:rsidRPr="00666C9D" w:rsidRDefault="00511761" w:rsidP="00E87100">
            <w:pPr>
              <w:pStyle w:val="ConsPlusNormal"/>
              <w:widowControl/>
              <w:ind w:right="34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которых</w:t>
            </w:r>
            <w:proofErr w:type="gramEnd"/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может осуществляться главными администраторами </w:t>
            </w:r>
          </w:p>
          <w:p w:rsidR="00511761" w:rsidRPr="00666C9D" w:rsidRDefault="00511761" w:rsidP="00E87100">
            <w:pPr>
              <w:pStyle w:val="ConsPlusNormal"/>
              <w:widowControl/>
              <w:ind w:right="34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доходов бюджета Чебоксарского района в пределах их </w:t>
            </w:r>
          </w:p>
          <w:p w:rsidR="00511761" w:rsidRPr="00666C9D" w:rsidRDefault="00511761" w:rsidP="00E87100">
            <w:pPr>
              <w:pStyle w:val="ConsPlusNormal"/>
              <w:widowControl/>
              <w:ind w:right="34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компетенции  </w:t>
            </w:r>
          </w:p>
        </w:tc>
      </w:tr>
      <w:tr w:rsidR="00511761" w:rsidRPr="00666C9D" w:rsidTr="00E87100">
        <w:tc>
          <w:tcPr>
            <w:tcW w:w="10066" w:type="dxa"/>
            <w:gridSpan w:val="3"/>
          </w:tcPr>
          <w:p w:rsidR="00511761" w:rsidRPr="00666C9D" w:rsidRDefault="00511761" w:rsidP="00E87100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sz w:val="26"/>
                <w:szCs w:val="26"/>
              </w:rPr>
              <w:t>исключить позиции: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E05E02" w:rsidRDefault="00511761" w:rsidP="00E87100">
            <w:pPr>
              <w:pStyle w:val="a3"/>
              <w:jc w:val="center"/>
              <w:rPr>
                <w:rFonts w:ascii="Times New Roman" w:hAnsi="Times New Roman"/>
              </w:rPr>
            </w:pPr>
            <w:r w:rsidRPr="00E05E02">
              <w:rPr>
                <w:rFonts w:ascii="Times New Roman" w:hAnsi="Times New Roman"/>
              </w:rPr>
              <w:t>000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2 19 00000 05 0000 151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Возврат остатков субсидий, субвенций и иных ме</w:t>
            </w:r>
            <w:r w:rsidRPr="00666C9D">
              <w:rPr>
                <w:rFonts w:ascii="Times New Roman" w:hAnsi="Times New Roman"/>
                <w:szCs w:val="26"/>
              </w:rPr>
              <w:t>ж</w:t>
            </w:r>
            <w:r w:rsidRPr="00666C9D">
              <w:rPr>
                <w:rFonts w:ascii="Times New Roman" w:hAnsi="Times New Roman"/>
                <w:szCs w:val="26"/>
              </w:rPr>
              <w:t>бюджетных трансфертов, имеющих целевое назн</w:t>
            </w:r>
            <w:r w:rsidRPr="00666C9D">
              <w:rPr>
                <w:rFonts w:ascii="Times New Roman" w:hAnsi="Times New Roman"/>
                <w:szCs w:val="26"/>
              </w:rPr>
              <w:t>а</w:t>
            </w:r>
            <w:r w:rsidRPr="00666C9D">
              <w:rPr>
                <w:rFonts w:ascii="Times New Roman" w:hAnsi="Times New Roman"/>
                <w:szCs w:val="26"/>
              </w:rPr>
              <w:t>чение, прошлых лет из бюджетов муниципальных районов**</w:t>
            </w:r>
          </w:p>
        </w:tc>
      </w:tr>
      <w:tr w:rsidR="00511761" w:rsidRPr="00666C9D" w:rsidTr="00E87100">
        <w:tc>
          <w:tcPr>
            <w:tcW w:w="10066" w:type="dxa"/>
            <w:gridSpan w:val="3"/>
          </w:tcPr>
          <w:p w:rsidR="00511761" w:rsidRPr="00666C9D" w:rsidRDefault="00511761" w:rsidP="00E87100">
            <w:pPr>
              <w:pStyle w:val="ConsPlusNormal"/>
              <w:widowControl/>
              <w:ind w:righ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C9D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дополнить позициями:</w:t>
            </w:r>
          </w:p>
        </w:tc>
      </w:tr>
      <w:tr w:rsidR="00511761" w:rsidRPr="00666C9D" w:rsidTr="00E87100">
        <w:tc>
          <w:tcPr>
            <w:tcW w:w="1185" w:type="dxa"/>
          </w:tcPr>
          <w:p w:rsidR="00511761" w:rsidRPr="00E05E02" w:rsidRDefault="00511761" w:rsidP="00E87100">
            <w:pPr>
              <w:pStyle w:val="a3"/>
              <w:jc w:val="center"/>
              <w:rPr>
                <w:rFonts w:ascii="Times New Roman" w:hAnsi="Times New Roman"/>
              </w:rPr>
            </w:pPr>
            <w:r w:rsidRPr="00E05E02">
              <w:rPr>
                <w:rFonts w:ascii="Times New Roman" w:hAnsi="Times New Roman"/>
              </w:rPr>
              <w:t>000</w:t>
            </w:r>
          </w:p>
        </w:tc>
        <w:tc>
          <w:tcPr>
            <w:tcW w:w="2774" w:type="dxa"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2 19 00000 05 0000 150</w:t>
            </w:r>
          </w:p>
        </w:tc>
        <w:tc>
          <w:tcPr>
            <w:tcW w:w="6107" w:type="dxa"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Возврат остатков субсидий, субвенций и иных ме</w:t>
            </w:r>
            <w:r w:rsidRPr="00666C9D">
              <w:rPr>
                <w:rFonts w:ascii="Times New Roman" w:hAnsi="Times New Roman"/>
                <w:szCs w:val="26"/>
              </w:rPr>
              <w:t>ж</w:t>
            </w:r>
            <w:r w:rsidRPr="00666C9D">
              <w:rPr>
                <w:rFonts w:ascii="Times New Roman" w:hAnsi="Times New Roman"/>
                <w:szCs w:val="26"/>
              </w:rPr>
              <w:t>бюджетных трансфертов, имеющих целевое назн</w:t>
            </w:r>
            <w:r w:rsidRPr="00666C9D">
              <w:rPr>
                <w:rFonts w:ascii="Times New Roman" w:hAnsi="Times New Roman"/>
                <w:szCs w:val="26"/>
              </w:rPr>
              <w:t>а</w:t>
            </w:r>
            <w:r w:rsidRPr="00666C9D">
              <w:rPr>
                <w:rFonts w:ascii="Times New Roman" w:hAnsi="Times New Roman"/>
                <w:szCs w:val="26"/>
              </w:rPr>
              <w:t>чение, прошлых лет из бюджетов муниципальных районов**</w:t>
            </w:r>
          </w:p>
        </w:tc>
      </w:tr>
    </w:tbl>
    <w:p w:rsidR="00511761" w:rsidRDefault="00511761" w:rsidP="00511761">
      <w:pPr>
        <w:autoSpaceDE w:val="0"/>
        <w:autoSpaceDN w:val="0"/>
        <w:adjustRightInd w:val="0"/>
        <w:ind w:left="264" w:hanging="264"/>
        <w:jc w:val="both"/>
        <w:rPr>
          <w:rFonts w:ascii="Times New Roman" w:hAnsi="Times New Roman"/>
          <w:sz w:val="20"/>
        </w:rPr>
      </w:pPr>
      <w:r w:rsidRPr="00666C9D">
        <w:rPr>
          <w:rFonts w:ascii="Times New Roman" w:hAnsi="Times New Roman"/>
          <w:sz w:val="20"/>
        </w:rPr>
        <w:t>**</w:t>
      </w:r>
      <w:r w:rsidRPr="00666C9D">
        <w:rPr>
          <w:rFonts w:ascii="Times New Roman" w:hAnsi="Times New Roman"/>
          <w:sz w:val="20"/>
        </w:rPr>
        <w:tab/>
        <w:t>Администрирование поступлений по всем статьям и подстатьям вида дохода осуществляется главными адм</w:t>
      </w:r>
      <w:r w:rsidRPr="00666C9D">
        <w:rPr>
          <w:rFonts w:ascii="Times New Roman" w:hAnsi="Times New Roman"/>
          <w:sz w:val="20"/>
        </w:rPr>
        <w:t>и</w:t>
      </w:r>
      <w:r w:rsidRPr="00666C9D">
        <w:rPr>
          <w:rFonts w:ascii="Times New Roman" w:hAnsi="Times New Roman"/>
          <w:sz w:val="20"/>
        </w:rPr>
        <w:t>нистраторами доходов бюджета, администрирующими соответствующие межбюджетные трансфе</w:t>
      </w:r>
      <w:r w:rsidRPr="00666C9D">
        <w:rPr>
          <w:rFonts w:ascii="Times New Roman" w:hAnsi="Times New Roman"/>
          <w:sz w:val="20"/>
        </w:rPr>
        <w:t>р</w:t>
      </w:r>
      <w:r w:rsidRPr="00666C9D">
        <w:rPr>
          <w:rFonts w:ascii="Times New Roman" w:hAnsi="Times New Roman"/>
          <w:sz w:val="20"/>
        </w:rPr>
        <w:t>ты</w:t>
      </w:r>
      <w:proofErr w:type="gramStart"/>
      <w:r w:rsidRPr="00666C9D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»</w:t>
      </w:r>
      <w:proofErr w:type="gramEnd"/>
    </w:p>
    <w:p w:rsidR="00511761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511761" w:rsidRDefault="00511761" w:rsidP="0051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</w:t>
      </w:r>
      <w:r w:rsidRPr="00666C9D">
        <w:rPr>
          <w:rFonts w:ascii="Times New Roman" w:hAnsi="Times New Roman"/>
          <w:szCs w:val="26"/>
        </w:rPr>
        <w:t xml:space="preserve">) </w:t>
      </w:r>
      <w:r>
        <w:rPr>
          <w:rFonts w:ascii="Times New Roman" w:hAnsi="Times New Roman"/>
          <w:szCs w:val="26"/>
        </w:rPr>
        <w:t xml:space="preserve"> приложение 4 изложить в новой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"/>
        <w:gridCol w:w="1396"/>
        <w:gridCol w:w="3060"/>
        <w:gridCol w:w="4737"/>
      </w:tblGrid>
      <w:tr w:rsidR="00511761" w:rsidRPr="009356C7" w:rsidTr="00E87100">
        <w:trPr>
          <w:trHeight w:val="16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Default="00511761" w:rsidP="00E87100">
            <w:pPr>
              <w:rPr>
                <w:rFonts w:ascii="Arial" w:hAnsi="Arial"/>
                <w:szCs w:val="26"/>
              </w:rPr>
            </w:pPr>
          </w:p>
          <w:p w:rsidR="00511761" w:rsidRPr="009356C7" w:rsidRDefault="00511761" w:rsidP="00E87100">
            <w:pPr>
              <w:rPr>
                <w:rFonts w:ascii="Arial" w:hAnsi="Arial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9356C7" w:rsidRDefault="00511761" w:rsidP="00E87100">
            <w:pPr>
              <w:rPr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9356C7" w:rsidRDefault="00511761" w:rsidP="00E87100">
            <w:pPr>
              <w:rPr>
                <w:szCs w:val="26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761" w:rsidRPr="00666C9D" w:rsidRDefault="00511761" w:rsidP="00E87100">
            <w:pPr>
              <w:pStyle w:val="1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«</w:t>
            </w:r>
            <w:r w:rsidRPr="00666C9D">
              <w:rPr>
                <w:bCs/>
                <w:sz w:val="26"/>
                <w:szCs w:val="26"/>
                <w:lang w:val="ru-RU"/>
              </w:rPr>
              <w:t xml:space="preserve">Приложение № 4 </w:t>
            </w:r>
          </w:p>
          <w:p w:rsidR="00511761" w:rsidRPr="009356C7" w:rsidRDefault="00511761" w:rsidP="00E87100">
            <w:pPr>
              <w:pStyle w:val="1"/>
              <w:jc w:val="both"/>
              <w:rPr>
                <w:iCs/>
                <w:sz w:val="26"/>
                <w:szCs w:val="26"/>
              </w:rPr>
            </w:pPr>
            <w:r w:rsidRPr="00666C9D">
              <w:rPr>
                <w:bCs/>
                <w:sz w:val="26"/>
                <w:szCs w:val="26"/>
                <w:lang w:val="ru-RU"/>
              </w:rPr>
              <w:t>к решению Собрания депутатов Чебо</w:t>
            </w:r>
            <w:r w:rsidRPr="00666C9D">
              <w:rPr>
                <w:bCs/>
                <w:sz w:val="26"/>
                <w:szCs w:val="26"/>
                <w:lang w:val="ru-RU"/>
              </w:rPr>
              <w:t>к</w:t>
            </w:r>
            <w:r w:rsidRPr="00666C9D">
              <w:rPr>
                <w:bCs/>
                <w:sz w:val="26"/>
                <w:szCs w:val="26"/>
                <w:lang w:val="ru-RU"/>
              </w:rPr>
              <w:t>сарского района «О бюджете Чебокса</w:t>
            </w:r>
            <w:r w:rsidRPr="00666C9D">
              <w:rPr>
                <w:bCs/>
                <w:sz w:val="26"/>
                <w:szCs w:val="26"/>
                <w:lang w:val="ru-RU"/>
              </w:rPr>
              <w:t>р</w:t>
            </w:r>
            <w:r w:rsidRPr="00666C9D">
              <w:rPr>
                <w:bCs/>
                <w:sz w:val="26"/>
                <w:szCs w:val="26"/>
                <w:lang w:val="ru-RU"/>
              </w:rPr>
              <w:t xml:space="preserve">ского района на 2019 год   </w:t>
            </w:r>
            <w:r w:rsidRPr="00666C9D">
              <w:rPr>
                <w:sz w:val="26"/>
                <w:szCs w:val="26"/>
                <w:lang w:val="ru-RU"/>
              </w:rPr>
              <w:t>и на план</w:t>
            </w:r>
            <w:r w:rsidRPr="00666C9D">
              <w:rPr>
                <w:sz w:val="26"/>
                <w:szCs w:val="26"/>
                <w:lang w:val="ru-RU"/>
              </w:rPr>
              <w:t>о</w:t>
            </w:r>
            <w:r w:rsidRPr="00666C9D">
              <w:rPr>
                <w:sz w:val="26"/>
                <w:szCs w:val="26"/>
                <w:lang w:val="ru-RU"/>
              </w:rPr>
              <w:t>вый период 2020 и 2021 годов</w:t>
            </w:r>
            <w:r w:rsidRPr="00666C9D">
              <w:rPr>
                <w:bCs/>
                <w:sz w:val="26"/>
                <w:szCs w:val="26"/>
                <w:lang w:val="ru-RU"/>
              </w:rPr>
              <w:t>»</w:t>
            </w:r>
            <w:r w:rsidRPr="009356C7">
              <w:rPr>
                <w:iCs/>
                <w:sz w:val="26"/>
                <w:szCs w:val="26"/>
              </w:rPr>
              <w:t xml:space="preserve">                            </w:t>
            </w:r>
          </w:p>
        </w:tc>
      </w:tr>
      <w:tr w:rsidR="00511761" w:rsidRPr="009356C7" w:rsidTr="00E87100">
        <w:trPr>
          <w:trHeight w:val="1155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9356C7" w:rsidRDefault="00511761" w:rsidP="00E87100">
            <w:pPr>
              <w:rPr>
                <w:rFonts w:ascii="Arial" w:hAnsi="Arial"/>
                <w:szCs w:val="26"/>
              </w:rPr>
            </w:pP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66C9D">
              <w:rPr>
                <w:rFonts w:ascii="Times New Roman" w:hAnsi="Times New Roman"/>
                <w:b/>
                <w:bCs/>
                <w:szCs w:val="26"/>
              </w:rPr>
              <w:t>Перечень главных администраторов доходов бюджетов поселений Чебо</w:t>
            </w:r>
            <w:r w:rsidRPr="00666C9D">
              <w:rPr>
                <w:rFonts w:ascii="Times New Roman" w:hAnsi="Times New Roman"/>
                <w:b/>
                <w:bCs/>
                <w:szCs w:val="26"/>
              </w:rPr>
              <w:t>к</w:t>
            </w:r>
            <w:r w:rsidRPr="00666C9D">
              <w:rPr>
                <w:rFonts w:ascii="Times New Roman" w:hAnsi="Times New Roman"/>
                <w:b/>
                <w:bCs/>
                <w:szCs w:val="26"/>
              </w:rPr>
              <w:t xml:space="preserve">сарского района Чувашской Республики </w:t>
            </w:r>
          </w:p>
        </w:tc>
      </w:tr>
      <w:tr w:rsidR="00511761" w:rsidRPr="009356C7" w:rsidTr="00E87100">
        <w:trPr>
          <w:trHeight w:val="765"/>
        </w:trPr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356C7" w:rsidRDefault="00511761" w:rsidP="00E87100">
            <w:pPr>
              <w:rPr>
                <w:rFonts w:ascii="Arial" w:hAnsi="Arial"/>
                <w:szCs w:val="2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Код бюджетной классификации Ро</w:t>
            </w:r>
            <w:r w:rsidRPr="00666C9D">
              <w:rPr>
                <w:rFonts w:ascii="Times New Roman" w:hAnsi="Times New Roman"/>
                <w:szCs w:val="26"/>
              </w:rPr>
              <w:t>с</w:t>
            </w:r>
            <w:r w:rsidRPr="00666C9D">
              <w:rPr>
                <w:rFonts w:ascii="Times New Roman" w:hAnsi="Times New Roman"/>
                <w:szCs w:val="26"/>
              </w:rPr>
              <w:t>сийской Федерации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Наименование главного администрат</w:t>
            </w:r>
            <w:r w:rsidRPr="00666C9D">
              <w:rPr>
                <w:rFonts w:ascii="Times New Roman" w:hAnsi="Times New Roman"/>
                <w:szCs w:val="26"/>
              </w:rPr>
              <w:t>о</w:t>
            </w:r>
            <w:r w:rsidRPr="00666C9D">
              <w:rPr>
                <w:rFonts w:ascii="Times New Roman" w:hAnsi="Times New Roman"/>
                <w:szCs w:val="26"/>
              </w:rPr>
              <w:t>ра доходов бюджетов поселений Чебо</w:t>
            </w:r>
            <w:r w:rsidRPr="00666C9D">
              <w:rPr>
                <w:rFonts w:ascii="Times New Roman" w:hAnsi="Times New Roman"/>
                <w:szCs w:val="26"/>
              </w:rPr>
              <w:t>к</w:t>
            </w:r>
            <w:r w:rsidRPr="00666C9D">
              <w:rPr>
                <w:rFonts w:ascii="Times New Roman" w:hAnsi="Times New Roman"/>
                <w:szCs w:val="26"/>
              </w:rPr>
              <w:t>сарского района Чувашской Республики</w:t>
            </w:r>
          </w:p>
        </w:tc>
      </w:tr>
      <w:tr w:rsidR="00511761" w:rsidRPr="009356C7" w:rsidTr="00E87100">
        <w:trPr>
          <w:trHeight w:val="102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11761" w:rsidRPr="009356C7" w:rsidRDefault="00511761" w:rsidP="00E87100">
            <w:pPr>
              <w:rPr>
                <w:rFonts w:ascii="Arial" w:hAnsi="Arial"/>
                <w:szCs w:val="26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главного админ</w:t>
            </w:r>
            <w:r w:rsidRPr="00666C9D">
              <w:rPr>
                <w:rFonts w:ascii="Times New Roman" w:hAnsi="Times New Roman"/>
                <w:szCs w:val="26"/>
              </w:rPr>
              <w:t>и</w:t>
            </w:r>
            <w:r w:rsidRPr="00666C9D">
              <w:rPr>
                <w:rFonts w:ascii="Times New Roman" w:hAnsi="Times New Roman"/>
                <w:szCs w:val="26"/>
              </w:rPr>
              <w:t>стратора</w:t>
            </w:r>
          </w:p>
        </w:tc>
        <w:tc>
          <w:tcPr>
            <w:tcW w:w="3060" w:type="dxa"/>
            <w:shd w:val="clear" w:color="auto" w:fill="auto"/>
            <w:hideMark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доходов бюджетов пос</w:t>
            </w:r>
            <w:r w:rsidRPr="00666C9D">
              <w:rPr>
                <w:rFonts w:ascii="Times New Roman" w:hAnsi="Times New Roman"/>
                <w:szCs w:val="26"/>
              </w:rPr>
              <w:t>е</w:t>
            </w:r>
            <w:r w:rsidRPr="00666C9D">
              <w:rPr>
                <w:rFonts w:ascii="Times New Roman" w:hAnsi="Times New Roman"/>
                <w:szCs w:val="26"/>
              </w:rPr>
              <w:t>лений</w:t>
            </w:r>
          </w:p>
        </w:tc>
        <w:tc>
          <w:tcPr>
            <w:tcW w:w="4737" w:type="dxa"/>
            <w:vMerge/>
            <w:vAlign w:val="center"/>
            <w:hideMark/>
          </w:tcPr>
          <w:p w:rsidR="00511761" w:rsidRPr="00666C9D" w:rsidRDefault="00511761" w:rsidP="00E87100">
            <w:pPr>
              <w:rPr>
                <w:rFonts w:ascii="Times New Roman" w:hAnsi="Times New Roman"/>
                <w:szCs w:val="26"/>
              </w:rPr>
            </w:pPr>
          </w:p>
        </w:tc>
      </w:tr>
      <w:tr w:rsidR="00511761" w:rsidRPr="009356C7" w:rsidTr="00E87100">
        <w:trPr>
          <w:trHeight w:val="24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11761" w:rsidRPr="009356C7" w:rsidRDefault="00511761" w:rsidP="00E87100">
            <w:pPr>
              <w:rPr>
                <w:rFonts w:ascii="Arial" w:hAnsi="Arial"/>
                <w:szCs w:val="26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060" w:type="dxa"/>
            <w:shd w:val="clear" w:color="auto" w:fill="auto"/>
            <w:hideMark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737" w:type="dxa"/>
            <w:shd w:val="clear" w:color="auto" w:fill="auto"/>
            <w:hideMark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511761" w:rsidRPr="009356C7" w:rsidTr="00E87100">
        <w:trPr>
          <w:trHeight w:val="75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11761" w:rsidRPr="009356C7" w:rsidRDefault="00511761" w:rsidP="00E87100">
            <w:pPr>
              <w:rPr>
                <w:rFonts w:ascii="Arial" w:hAnsi="Arial"/>
                <w:szCs w:val="26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66C9D">
              <w:rPr>
                <w:rFonts w:ascii="Times New Roman" w:hAnsi="Times New Roman"/>
                <w:b/>
                <w:bCs/>
                <w:szCs w:val="26"/>
              </w:rPr>
              <w:t>992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66C9D">
              <w:rPr>
                <w:rFonts w:ascii="Times New Roman" w:hAnsi="Times New Roman"/>
                <w:b/>
                <w:bCs/>
                <w:szCs w:val="26"/>
              </w:rPr>
              <w:t>Финансовый отдел администрации Чебоксарского района Ч</w:t>
            </w:r>
            <w:r w:rsidRPr="00666C9D">
              <w:rPr>
                <w:rFonts w:ascii="Times New Roman" w:hAnsi="Times New Roman"/>
                <w:b/>
                <w:bCs/>
                <w:szCs w:val="26"/>
              </w:rPr>
              <w:t>у</w:t>
            </w:r>
            <w:r w:rsidRPr="00666C9D">
              <w:rPr>
                <w:rFonts w:ascii="Times New Roman" w:hAnsi="Times New Roman"/>
                <w:b/>
                <w:bCs/>
                <w:szCs w:val="26"/>
              </w:rPr>
              <w:t xml:space="preserve">вашской Республики </w:t>
            </w:r>
          </w:p>
        </w:tc>
      </w:tr>
      <w:tr w:rsidR="00511761" w:rsidRPr="009356C7" w:rsidTr="00E87100">
        <w:trPr>
          <w:trHeight w:val="2070"/>
        </w:trPr>
        <w:tc>
          <w:tcPr>
            <w:tcW w:w="320" w:type="dxa"/>
            <w:shd w:val="clear" w:color="auto" w:fill="auto"/>
            <w:noWrap/>
            <w:vAlign w:val="bottom"/>
            <w:hideMark/>
          </w:tcPr>
          <w:p w:rsidR="00511761" w:rsidRPr="009356C7" w:rsidRDefault="00511761" w:rsidP="00E87100">
            <w:pPr>
              <w:rPr>
                <w:rFonts w:ascii="Arial" w:hAnsi="Arial"/>
                <w:szCs w:val="26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3060" w:type="dxa"/>
            <w:shd w:val="clear" w:color="auto" w:fill="auto"/>
            <w:hideMark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2 08 05000 10 0000 150</w:t>
            </w:r>
          </w:p>
        </w:tc>
        <w:tc>
          <w:tcPr>
            <w:tcW w:w="4737" w:type="dxa"/>
            <w:shd w:val="clear" w:color="auto" w:fill="auto"/>
            <w:vAlign w:val="bottom"/>
            <w:hideMark/>
          </w:tcPr>
          <w:p w:rsidR="00511761" w:rsidRPr="00666C9D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Перечисления из бюджетов поселений (в бюджеты поселений) для осущест</w:t>
            </w:r>
            <w:r w:rsidRPr="00666C9D">
              <w:rPr>
                <w:rFonts w:ascii="Times New Roman" w:hAnsi="Times New Roman"/>
                <w:szCs w:val="26"/>
              </w:rPr>
              <w:t>в</w:t>
            </w:r>
            <w:r w:rsidRPr="00666C9D">
              <w:rPr>
                <w:rFonts w:ascii="Times New Roman" w:hAnsi="Times New Roman"/>
                <w:szCs w:val="26"/>
              </w:rPr>
              <w:t>ления возврата (зачета) излишне упл</w:t>
            </w:r>
            <w:r w:rsidRPr="00666C9D">
              <w:rPr>
                <w:rFonts w:ascii="Times New Roman" w:hAnsi="Times New Roman"/>
                <w:szCs w:val="26"/>
              </w:rPr>
              <w:t>а</w:t>
            </w:r>
            <w:r w:rsidRPr="00666C9D">
              <w:rPr>
                <w:rFonts w:ascii="Times New Roman" w:hAnsi="Times New Roman"/>
                <w:szCs w:val="26"/>
              </w:rPr>
              <w:t>ченных или излишне взысканных сумм налогов, сборов и иных платежей, а также сумм процентов за несвоевр</w:t>
            </w:r>
            <w:r w:rsidRPr="00666C9D">
              <w:rPr>
                <w:rFonts w:ascii="Times New Roman" w:hAnsi="Times New Roman"/>
                <w:szCs w:val="26"/>
              </w:rPr>
              <w:t>е</w:t>
            </w:r>
            <w:r w:rsidRPr="00666C9D">
              <w:rPr>
                <w:rFonts w:ascii="Times New Roman" w:hAnsi="Times New Roman"/>
                <w:szCs w:val="26"/>
              </w:rPr>
              <w:t>менное осуществление такого возврата и процентов, начисленных на излишне взысканные суммы</w:t>
            </w:r>
            <w:r>
              <w:rPr>
                <w:rFonts w:ascii="Times New Roman" w:hAnsi="Times New Roman"/>
                <w:szCs w:val="26"/>
              </w:rPr>
              <w:t>»</w:t>
            </w:r>
          </w:p>
        </w:tc>
      </w:tr>
    </w:tbl>
    <w:p w:rsidR="00511761" w:rsidRDefault="00511761" w:rsidP="00511761">
      <w:pPr>
        <w:autoSpaceDE w:val="0"/>
        <w:autoSpaceDN w:val="0"/>
        <w:adjustRightInd w:val="0"/>
        <w:rPr>
          <w:rFonts w:ascii="Times New Roman" w:hAnsi="Times New Roman"/>
          <w:b/>
          <w:bCs/>
          <w:szCs w:val="26"/>
        </w:rPr>
      </w:pPr>
    </w:p>
    <w:p w:rsidR="00511761" w:rsidRPr="00666C9D" w:rsidRDefault="00511761" w:rsidP="00511761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6F11C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8</w:t>
      </w:r>
      <w:r w:rsidRPr="006F11CB">
        <w:rPr>
          <w:rFonts w:ascii="Times New Roman" w:hAnsi="Times New Roman"/>
          <w:szCs w:val="26"/>
        </w:rPr>
        <w:t>)</w:t>
      </w:r>
      <w:r w:rsidRPr="00666C9D">
        <w:rPr>
          <w:rFonts w:ascii="Times New Roman" w:hAnsi="Times New Roman"/>
          <w:szCs w:val="26"/>
        </w:rPr>
        <w:t xml:space="preserve"> приложение 5 изложить в новой редакции:</w:t>
      </w:r>
    </w:p>
    <w:p w:rsidR="00511761" w:rsidRPr="00666C9D" w:rsidRDefault="00511761" w:rsidP="00511761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513" w:type="dxa"/>
        <w:tblInd w:w="93" w:type="dxa"/>
        <w:tblLook w:val="04A0"/>
      </w:tblPr>
      <w:tblGrid>
        <w:gridCol w:w="3276"/>
        <w:gridCol w:w="44"/>
        <w:gridCol w:w="3499"/>
        <w:gridCol w:w="2694"/>
      </w:tblGrid>
      <w:tr w:rsidR="00511761" w:rsidRPr="00666C9D" w:rsidTr="00E87100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666C9D" w:rsidRDefault="00511761" w:rsidP="00E87100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761" w:rsidRPr="00666C9D" w:rsidRDefault="00511761" w:rsidP="00E87100">
            <w:pPr>
              <w:ind w:left="1167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«Приложение № 5</w:t>
            </w:r>
          </w:p>
        </w:tc>
      </w:tr>
      <w:tr w:rsidR="00511761" w:rsidRPr="00666C9D" w:rsidTr="00E87100">
        <w:trPr>
          <w:trHeight w:val="10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666C9D" w:rsidRDefault="00511761" w:rsidP="00E87100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761" w:rsidRPr="00666C9D" w:rsidRDefault="00511761" w:rsidP="00E87100">
            <w:pPr>
              <w:ind w:left="1167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к решению Собрания депутатов Чебокса</w:t>
            </w:r>
            <w:r w:rsidRPr="00666C9D">
              <w:rPr>
                <w:rFonts w:ascii="Times New Roman" w:hAnsi="Times New Roman"/>
                <w:szCs w:val="26"/>
              </w:rPr>
              <w:t>р</w:t>
            </w:r>
            <w:r w:rsidRPr="00666C9D">
              <w:rPr>
                <w:rFonts w:ascii="Times New Roman" w:hAnsi="Times New Roman"/>
                <w:szCs w:val="26"/>
              </w:rPr>
              <w:t>ского района «О бюджете Чебоксарского района на 2019 год   и на плановый период 2020 и 2021 годов»</w:t>
            </w:r>
          </w:p>
        </w:tc>
      </w:tr>
      <w:tr w:rsidR="00511761" w:rsidRPr="00666C9D" w:rsidTr="00E87100">
        <w:trPr>
          <w:trHeight w:val="9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666C9D" w:rsidRDefault="00511761" w:rsidP="00E8710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66C9D">
              <w:rPr>
                <w:rFonts w:ascii="Times New Roman" w:hAnsi="Times New Roman"/>
                <w:b/>
                <w:bCs/>
                <w:szCs w:val="26"/>
              </w:rPr>
              <w:t xml:space="preserve">Прогнозируемые объемы </w:t>
            </w:r>
            <w:r w:rsidRPr="00666C9D">
              <w:rPr>
                <w:rFonts w:ascii="Times New Roman" w:hAnsi="Times New Roman"/>
                <w:b/>
                <w:bCs/>
                <w:szCs w:val="26"/>
              </w:rPr>
              <w:br/>
              <w:t xml:space="preserve">поступлений доходов в бюджет Чебоксарского района  на  2019 год </w:t>
            </w:r>
          </w:p>
        </w:tc>
      </w:tr>
      <w:tr w:rsidR="00511761" w:rsidRPr="0025102C" w:rsidTr="00E87100">
        <w:trPr>
          <w:trHeight w:val="33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25102C" w:rsidRDefault="00511761" w:rsidP="00E871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1761" w:rsidRPr="0025102C" w:rsidTr="00E87100">
        <w:trPr>
          <w:trHeight w:val="975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Коды бюджетной классиф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кации Российской Федерации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Сумма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рублей</w:t>
            </w:r>
          </w:p>
        </w:tc>
      </w:tr>
      <w:tr w:rsidR="00511761" w:rsidRPr="0025102C" w:rsidTr="00E87100">
        <w:trPr>
          <w:trHeight w:val="285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1" w:rsidRPr="0025102C" w:rsidRDefault="00511761" w:rsidP="00E871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1" w:rsidRPr="0025102C" w:rsidRDefault="00511761" w:rsidP="00E871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761" w:rsidRPr="0025102C" w:rsidRDefault="00511761" w:rsidP="00E871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11761" w:rsidRPr="0025102C" w:rsidTr="00E87100">
        <w:trPr>
          <w:trHeight w:val="30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511761" w:rsidRPr="0025102C" w:rsidTr="00E87100">
        <w:trPr>
          <w:trHeight w:val="61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И НЕНАЛОГ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ВЫЕ ДОХОДЫ, в том числе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351 061 690,00</w:t>
            </w:r>
          </w:p>
        </w:tc>
      </w:tr>
      <w:tr w:rsidR="00511761" w:rsidRPr="0025102C" w:rsidTr="00E87100">
        <w:trPr>
          <w:trHeight w:val="34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314 761 690,00</w:t>
            </w:r>
          </w:p>
        </w:tc>
      </w:tr>
      <w:tr w:rsidR="00511761" w:rsidRPr="0025102C" w:rsidTr="00E87100">
        <w:trPr>
          <w:trHeight w:val="33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000 1 01 00000 00 0000 000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НАЛОГИ НА ПРИБЫЛЬ, Д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ХОДЫ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279 112 900,00</w:t>
            </w:r>
          </w:p>
        </w:tc>
      </w:tr>
      <w:tr w:rsidR="00511761" w:rsidRPr="0025102C" w:rsidTr="00E87100">
        <w:trPr>
          <w:trHeight w:val="36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000 1 01 02000 01 0000 110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279 112 900,00</w:t>
            </w:r>
          </w:p>
        </w:tc>
      </w:tr>
      <w:tr w:rsidR="00511761" w:rsidRPr="0025102C" w:rsidTr="00E87100">
        <w:trPr>
          <w:trHeight w:val="63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000 1 03 00000 00 0000 000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НАЛОГИ НА ТОВАРЫ, РЕАЛ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ЗУЕМЫЕ НА ТЕРРИТОРИИ РФ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6 116 290,00</w:t>
            </w:r>
          </w:p>
        </w:tc>
      </w:tr>
      <w:tr w:rsidR="00511761" w:rsidRPr="0025102C" w:rsidTr="00E87100">
        <w:trPr>
          <w:trHeight w:val="36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000 1 03 02000 01 0000 110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Акцизы на нефтепродукты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6 116 290,00</w:t>
            </w:r>
          </w:p>
        </w:tc>
      </w:tr>
      <w:tr w:rsidR="00511761" w:rsidRPr="0025102C" w:rsidTr="00E87100">
        <w:trPr>
          <w:trHeight w:val="30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18 361 500,00</w:t>
            </w:r>
          </w:p>
        </w:tc>
      </w:tr>
      <w:tr w:rsidR="00511761" w:rsidRPr="0025102C" w:rsidTr="00E87100">
        <w:trPr>
          <w:trHeight w:val="66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000 1 05 02000 02 0000 110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Единый налог на вмененный д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ход для отдельных видов деятел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ь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17 050 000,00</w:t>
            </w:r>
          </w:p>
        </w:tc>
      </w:tr>
      <w:tr w:rsidR="00511761" w:rsidRPr="0025102C" w:rsidTr="00E87100">
        <w:trPr>
          <w:trHeight w:val="48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000 1 05 03000 01 0000 110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731 500,00</w:t>
            </w:r>
          </w:p>
        </w:tc>
      </w:tr>
      <w:tr w:rsidR="00511761" w:rsidRPr="0025102C" w:rsidTr="00E87100">
        <w:trPr>
          <w:trHeight w:val="69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000 1 05 04020 02 0000 110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Налог, взимаемый в связи с пр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менением патентной системы 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логообложения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580 000,00</w:t>
            </w:r>
          </w:p>
        </w:tc>
      </w:tr>
      <w:tr w:rsidR="00511761" w:rsidRPr="0025102C" w:rsidTr="00E87100">
        <w:trPr>
          <w:trHeight w:val="48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5 161 000,00</w:t>
            </w:r>
          </w:p>
        </w:tc>
      </w:tr>
      <w:tr w:rsidR="00511761" w:rsidRPr="0025102C" w:rsidTr="00E87100">
        <w:trPr>
          <w:trHeight w:val="48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 xml:space="preserve">000 1 06 04000 02 0000 110 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Транспортный налог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5 161 000,00</w:t>
            </w:r>
          </w:p>
        </w:tc>
      </w:tr>
      <w:tr w:rsidR="00511761" w:rsidRPr="0025102C" w:rsidTr="00E87100">
        <w:trPr>
          <w:trHeight w:val="67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000 1 07 00000 00 0000 000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НАЛОГИ, СБОРЫ И РЕГ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ЛЯРНЫЕ ПЛАТЕЖИ ЗА ПОЛ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ЗОВАНИЕ ПРИРОДНЫМИ Р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СУРСАМИ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511761" w:rsidRPr="0025102C" w:rsidTr="00E87100">
        <w:trPr>
          <w:trHeight w:val="60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000 1 07 01020 01 0000 110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Налог на добычу общераспрос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ных полезных ископаемых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</w:tr>
      <w:tr w:rsidR="00511761" w:rsidRPr="0025102C" w:rsidTr="00E87100">
        <w:trPr>
          <w:trHeight w:val="40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000 1 08 00000 00 0000 000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ГОСУДАРСТВЕННАЯ</w:t>
            </w:r>
            <w:proofErr w:type="gramEnd"/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ПОШ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ЛИНА, СБОРЫ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6 000 000,00</w:t>
            </w:r>
          </w:p>
        </w:tc>
      </w:tr>
      <w:tr w:rsidR="00511761" w:rsidRPr="0025102C" w:rsidTr="00E87100">
        <w:trPr>
          <w:trHeight w:val="33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36 300 000,00</w:t>
            </w:r>
          </w:p>
        </w:tc>
      </w:tr>
      <w:tr w:rsidR="00511761" w:rsidRPr="0025102C" w:rsidTr="00E87100">
        <w:trPr>
          <w:trHeight w:val="87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000 1 11 00000 00 0000 000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ДОХОДЫ ОТ </w:t>
            </w:r>
            <w:proofErr w:type="gramStart"/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ИСПОЛЬЗО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ВАНИЯ</w:t>
            </w:r>
            <w:proofErr w:type="gramEnd"/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ИМУЩЕСТВА, НАХО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ДЯЩЕГОСЯ В ГОСУДАР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СТВЕННОЙ И МУНИЦИПА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ЛЬНОЙ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11 800 000,00</w:t>
            </w:r>
          </w:p>
        </w:tc>
      </w:tr>
      <w:tr w:rsidR="00511761" w:rsidRPr="0025102C" w:rsidTr="00E87100">
        <w:trPr>
          <w:trHeight w:val="219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000 1 11 05010 00 0000 120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5102C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стки, государственная собстве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ность на которые не разграничена и которые расположены в гран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цах сельских поселений и межс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ленных территорий муниципал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ь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ных районов, а также средства от продажи права на заключение д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говоров аренды указанных з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мельных участков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10 000 000,00</w:t>
            </w:r>
          </w:p>
        </w:tc>
      </w:tr>
      <w:tr w:rsidR="00511761" w:rsidRPr="0025102C" w:rsidTr="00E87100">
        <w:trPr>
          <w:trHeight w:val="219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000 1 11 05030 00 0000 120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Доходы от сдачи в аренду имущ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ства, находящегося в оперативном управлении органов государс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венной власти, органов местного самоуправления, государственных внебюджетных фондов и созда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ных ими учреждений и в хозяйс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венном ведении федеральных г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сударственных унитарных пре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д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приятий и муниципальных ун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тарных предприятий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1 800 000,00</w:t>
            </w:r>
          </w:p>
        </w:tc>
      </w:tr>
      <w:tr w:rsidR="00511761" w:rsidRPr="0025102C" w:rsidTr="00E87100">
        <w:trPr>
          <w:trHeight w:val="60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000 1 12 00000 00 0000 000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ПЛАТЕЖИ ПРИ ПОЛЬЗОВ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НИИ ПРИРОДНЫМИ РЕСУ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САМИ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2 500 000,00</w:t>
            </w:r>
          </w:p>
        </w:tc>
      </w:tr>
      <w:tr w:rsidR="00511761" w:rsidRPr="0025102C" w:rsidTr="00E87100">
        <w:trPr>
          <w:trHeight w:val="40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000 1 12 01000 01 0000 120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2 500 000,00</w:t>
            </w:r>
          </w:p>
        </w:tc>
      </w:tr>
      <w:tr w:rsidR="00511761" w:rsidRPr="0025102C" w:rsidTr="00E87100">
        <w:trPr>
          <w:trHeight w:val="63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000 1 14 00000 00 0000 000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ДОХОДЫ ОТ ПРОДАЖИ М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ТЕРИАЛЬНЫХ И НЕМАТЕР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АЛЬНЫХ АКТИВОВ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15 000 000,00</w:t>
            </w:r>
          </w:p>
        </w:tc>
      </w:tr>
      <w:tr w:rsidR="00511761" w:rsidRPr="0025102C" w:rsidTr="00E87100">
        <w:trPr>
          <w:trHeight w:val="130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000 114 06013 10 0000 430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 xml:space="preserve">венность на которые не </w:t>
            </w:r>
            <w:proofErr w:type="gramStart"/>
            <w:r w:rsidRPr="0025102C">
              <w:rPr>
                <w:rFonts w:ascii="Times New Roman" w:hAnsi="Times New Roman"/>
                <w:sz w:val="22"/>
                <w:szCs w:val="22"/>
              </w:rPr>
              <w:t>разгран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чена и которые расположены</w:t>
            </w:r>
            <w:proofErr w:type="gramEnd"/>
            <w:r w:rsidRPr="0025102C">
              <w:rPr>
                <w:rFonts w:ascii="Times New Roman" w:hAnsi="Times New Roman"/>
                <w:sz w:val="22"/>
                <w:szCs w:val="22"/>
              </w:rPr>
              <w:t xml:space="preserve"> в границах сельских поселений и межселенных территорий мун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ципальных районов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15 000 000,0</w:t>
            </w:r>
          </w:p>
        </w:tc>
      </w:tr>
      <w:tr w:rsidR="00511761" w:rsidRPr="0025102C" w:rsidTr="00E87100">
        <w:trPr>
          <w:trHeight w:val="54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000 1 16 00000 00 0000 000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ШТРАФЫ, САНКЦИИ, ВО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МЕЩЕНИЕ УЩЕРБА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7 000 000,00</w:t>
            </w:r>
          </w:p>
        </w:tc>
      </w:tr>
      <w:tr w:rsidR="00511761" w:rsidRPr="0025102C" w:rsidTr="00E87100">
        <w:trPr>
          <w:trHeight w:val="46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721 033 089,10</w:t>
            </w:r>
          </w:p>
        </w:tc>
      </w:tr>
      <w:tr w:rsidR="00511761" w:rsidRPr="0025102C" w:rsidTr="00E87100">
        <w:trPr>
          <w:trHeight w:val="102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ЛЕНИЯ ОТ ДРУГИХ БЮДЖ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ТОВ БЮДЖЕТНОЙ СИСТ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МЫ РОССИЙСКОЙ ФЕДЕР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721 033 089,10</w:t>
            </w:r>
          </w:p>
        </w:tc>
      </w:tr>
      <w:tr w:rsidR="00511761" w:rsidRPr="0025102C" w:rsidTr="00E87100">
        <w:trPr>
          <w:trHeight w:val="63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000 2 02 01000 00 0000 150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Дотации от других бюджетов бюджетной системы Росси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й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1 853 300,00</w:t>
            </w:r>
          </w:p>
        </w:tc>
      </w:tr>
      <w:tr w:rsidR="00511761" w:rsidRPr="0025102C" w:rsidTr="00E87100">
        <w:trPr>
          <w:trHeight w:val="69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992 2 02 15001 05 0000 150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Дотации бюджетам муниципал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ь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ных районов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1 853 300,00</w:t>
            </w:r>
          </w:p>
        </w:tc>
      </w:tr>
      <w:tr w:rsidR="00511761" w:rsidRPr="0025102C" w:rsidTr="00E87100">
        <w:trPr>
          <w:trHeight w:val="73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000 2 02 20000 00 0000 150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Субсидии бюджетам </w:t>
            </w:r>
            <w:proofErr w:type="spellStart"/>
            <w:proofErr w:type="gramStart"/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бюджет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ной</w:t>
            </w:r>
            <w:proofErr w:type="spellEnd"/>
            <w:proofErr w:type="gramEnd"/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системы Российской Фед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рации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167 224 829,10</w:t>
            </w:r>
          </w:p>
        </w:tc>
      </w:tr>
      <w:tr w:rsidR="00511761" w:rsidRPr="0025102C" w:rsidTr="00E87100">
        <w:trPr>
          <w:trHeight w:val="82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903 2 02 27112 05 0000 150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 xml:space="preserve">Строительство объекта "Детский сад на 110 мест в д. </w:t>
            </w:r>
            <w:proofErr w:type="gramStart"/>
            <w:r w:rsidRPr="0025102C">
              <w:rPr>
                <w:rFonts w:ascii="Times New Roman" w:hAnsi="Times New Roman"/>
                <w:sz w:val="22"/>
                <w:szCs w:val="22"/>
              </w:rPr>
              <w:t>Большие</w:t>
            </w:r>
            <w:proofErr w:type="gramEnd"/>
            <w:r w:rsidRPr="002510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5102C">
              <w:rPr>
                <w:rFonts w:ascii="Times New Roman" w:hAnsi="Times New Roman"/>
                <w:sz w:val="22"/>
                <w:szCs w:val="22"/>
              </w:rPr>
              <w:t>Ка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раси</w:t>
            </w:r>
            <w:proofErr w:type="spellEnd"/>
            <w:r w:rsidRPr="0025102C">
              <w:rPr>
                <w:rFonts w:ascii="Times New Roman" w:hAnsi="Times New Roman"/>
                <w:sz w:val="22"/>
                <w:szCs w:val="22"/>
              </w:rPr>
              <w:t xml:space="preserve"> Чебоксарского района"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42 872 600,00</w:t>
            </w:r>
          </w:p>
        </w:tc>
      </w:tr>
      <w:tr w:rsidR="00511761" w:rsidRPr="0025102C" w:rsidTr="00E87100">
        <w:trPr>
          <w:trHeight w:val="1124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992 2 02 20216 05 0000 150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Субсидии бюджетам муниципал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ь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ных районов на осуществление дорожной деятельности в отнош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нии автомобильных дорог общего пользования, а также капитальн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го ремонта и ремонта дворовых территорий многоквартирных д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мов, проездов к дворовым терр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ториям многоквартирных домов населенных пунктов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4 701 900,00</w:t>
            </w:r>
          </w:p>
        </w:tc>
      </w:tr>
      <w:tr w:rsidR="00511761" w:rsidRPr="0025102C" w:rsidTr="00E87100">
        <w:trPr>
          <w:trHeight w:val="130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903 2 02 25467 05 0000 150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Субсидии бюджетам муниципал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ь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ных районов на обеспечение ра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з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2 517 415,46</w:t>
            </w:r>
          </w:p>
        </w:tc>
      </w:tr>
      <w:tr w:rsidR="00511761" w:rsidRPr="0025102C" w:rsidTr="00E87100">
        <w:trPr>
          <w:trHeight w:val="96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903 2 02 25497 05 0000 150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Субсидии бюджетам муниципал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ь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ных районов на реализацию мер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приятий по обеспечению жильем молодых семей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19 813 706,26</w:t>
            </w:r>
          </w:p>
        </w:tc>
      </w:tr>
      <w:tr w:rsidR="00511761" w:rsidRPr="0025102C" w:rsidTr="00E87100">
        <w:trPr>
          <w:trHeight w:val="103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lastRenderedPageBreak/>
              <w:t>957 2 02 25519 05 0000 150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 xml:space="preserve">Субсидия бюджетам </w:t>
            </w:r>
            <w:proofErr w:type="spellStart"/>
            <w:proofErr w:type="gramStart"/>
            <w:r w:rsidRPr="0025102C">
              <w:rPr>
                <w:rFonts w:ascii="Times New Roman" w:hAnsi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пальных</w:t>
            </w:r>
            <w:proofErr w:type="spellEnd"/>
            <w:proofErr w:type="gramEnd"/>
            <w:r w:rsidRPr="0025102C">
              <w:rPr>
                <w:rFonts w:ascii="Times New Roman" w:hAnsi="Times New Roman"/>
                <w:sz w:val="22"/>
                <w:szCs w:val="22"/>
              </w:rPr>
              <w:t xml:space="preserve"> районов на поддержку отрасли культуры (</w:t>
            </w:r>
            <w:proofErr w:type="spellStart"/>
            <w:r w:rsidRPr="0025102C">
              <w:rPr>
                <w:rFonts w:ascii="Times New Roman" w:hAnsi="Times New Roman"/>
                <w:sz w:val="22"/>
                <w:szCs w:val="22"/>
              </w:rPr>
              <w:t>комплек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тование</w:t>
            </w:r>
            <w:proofErr w:type="spellEnd"/>
            <w:r w:rsidRPr="0025102C">
              <w:rPr>
                <w:rFonts w:ascii="Times New Roman" w:hAnsi="Times New Roman"/>
                <w:sz w:val="22"/>
                <w:szCs w:val="22"/>
              </w:rPr>
              <w:t xml:space="preserve"> книжных фондов)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26 449,93</w:t>
            </w:r>
          </w:p>
        </w:tc>
      </w:tr>
      <w:tr w:rsidR="00511761" w:rsidRPr="0025102C" w:rsidTr="00E87100">
        <w:trPr>
          <w:trHeight w:val="103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903 2 02 25567 05 0000 150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Улучшение жилищных условий граждан, проживающих и раб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тающих в сельской местности, в том числе молодых семей и мол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 xml:space="preserve">дых специалистов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9 050 957,45</w:t>
            </w:r>
          </w:p>
        </w:tc>
      </w:tr>
      <w:tr w:rsidR="00511761" w:rsidRPr="0025102C" w:rsidTr="00E87100">
        <w:trPr>
          <w:trHeight w:val="193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903 2 02 20216 05 0000 150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Осуществление дорожной де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я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тельности, кроме деятельности по строительству, в отношении авт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мобильных дорог местного знач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ния вне границ населенных пун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к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тов в границах муниципального района  за счет субсидии, предо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тавляемой из республиканского бюджета Чувашской Республики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37 816 000,00</w:t>
            </w:r>
          </w:p>
        </w:tc>
      </w:tr>
      <w:tr w:rsidR="00511761" w:rsidRPr="0025102C" w:rsidTr="00E87100">
        <w:trPr>
          <w:trHeight w:val="138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992 2 02 20216 05 0000 150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Субсидии на осуществление д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рожной деятельности, кроме де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я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тельности по строительству, в 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ношении автомобильных дорог местного значения в границах 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селенных пунктов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29 892 100,00</w:t>
            </w:r>
          </w:p>
        </w:tc>
      </w:tr>
      <w:tr w:rsidR="00511761" w:rsidRPr="0025102C" w:rsidTr="00E87100">
        <w:trPr>
          <w:trHeight w:val="157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974 2 02 29999 05 0000 150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Субсидии на укрепление матер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ально-технической муниципал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ь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ных образовательных организаций (в части проведения капитального ремонта зданий муниципальных  образовательных организаций, имеющих износ 50% и выше)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13 929 000,00</w:t>
            </w:r>
          </w:p>
        </w:tc>
      </w:tr>
      <w:tr w:rsidR="00511761" w:rsidRPr="0025102C" w:rsidTr="00E87100">
        <w:trPr>
          <w:trHeight w:val="64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903 2 02 29999 05 0000 150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Субсидии на приобретение ант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террористического и досмотров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го 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2 496 100,00</w:t>
            </w:r>
          </w:p>
        </w:tc>
      </w:tr>
      <w:tr w:rsidR="00511761" w:rsidRPr="0025102C" w:rsidTr="00E87100">
        <w:trPr>
          <w:trHeight w:val="229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974 2 02 29999 05 0000 150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102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25102C">
              <w:rPr>
                <w:rFonts w:ascii="Times New Roman" w:hAnsi="Times New Roman"/>
                <w:sz w:val="22"/>
                <w:szCs w:val="22"/>
              </w:rPr>
              <w:t xml:space="preserve"> расходных обязательств муниципальных 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б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разований, связанных с повыш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нием заработной платы педагог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ческих работников муниципал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ь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ных организаций дополнительн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го образования детей в соответс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вии с Указом Президента Росси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й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993 300,00</w:t>
            </w:r>
          </w:p>
        </w:tc>
      </w:tr>
      <w:tr w:rsidR="00511761" w:rsidRPr="0025102C" w:rsidTr="00E87100">
        <w:trPr>
          <w:trHeight w:val="214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957 2 02 29999 05 0000 150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102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25102C">
              <w:rPr>
                <w:rFonts w:ascii="Times New Roman" w:hAnsi="Times New Roman"/>
                <w:sz w:val="22"/>
                <w:szCs w:val="22"/>
              </w:rPr>
              <w:t xml:space="preserve"> расходных обязательств муниципальных 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б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разований, связанных с повыш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нием заработной платы работн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ков муниципальных учреждений культуры в рамках реализации Указа Президента Российской Ф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дерации от 7 мая 2012 года № 597 "О мерах по реализации госуда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р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ственной социальной политики"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2 890 300,00</w:t>
            </w:r>
          </w:p>
        </w:tc>
      </w:tr>
      <w:tr w:rsidR="00511761" w:rsidRPr="0025102C" w:rsidTr="00E87100">
        <w:trPr>
          <w:trHeight w:val="127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lastRenderedPageBreak/>
              <w:t>957 2 02 25519 05 0000 150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Выплата денежного поощрения лучшим муниципальным учре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ж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дениям культуры, находящимся на территориях сельских посел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ний, и их работникам в рамках поддержки отрасли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225 000,00</w:t>
            </w:r>
          </w:p>
        </w:tc>
      </w:tr>
      <w:tr w:rsidR="00511761" w:rsidRPr="0025102C" w:rsidTr="00E87100">
        <w:trPr>
          <w:trHeight w:val="73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000 2 02 30000 00 0000 150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Субвенции бюджетам </w:t>
            </w:r>
            <w:proofErr w:type="spellStart"/>
            <w:proofErr w:type="gramStart"/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бюджет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ной</w:t>
            </w:r>
            <w:proofErr w:type="spellEnd"/>
            <w:proofErr w:type="gramEnd"/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системы Российской Фед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535 192 160,00</w:t>
            </w:r>
          </w:p>
        </w:tc>
      </w:tr>
      <w:tr w:rsidR="00511761" w:rsidRPr="0025102C" w:rsidTr="00E87100">
        <w:trPr>
          <w:trHeight w:val="166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974 2 02 30024 05 0000 150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 xml:space="preserve">Субвенции на обеспечение мер социальной поддержки отдельных категорий граждан по оплате </w:t>
            </w:r>
            <w:proofErr w:type="spellStart"/>
            <w:r w:rsidRPr="0025102C">
              <w:rPr>
                <w:rFonts w:ascii="Times New Roman" w:hAnsi="Times New Roman"/>
                <w:sz w:val="22"/>
                <w:szCs w:val="22"/>
              </w:rPr>
              <w:t>ж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щн</w:t>
            </w:r>
            <w:proofErr w:type="gramStart"/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Pr="0025102C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25102C">
              <w:rPr>
                <w:rFonts w:ascii="Times New Roman" w:hAnsi="Times New Roman"/>
                <w:sz w:val="22"/>
                <w:szCs w:val="22"/>
              </w:rPr>
              <w:t xml:space="preserve"> коммунальных услуг 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дагогическим работникам и библиотекарям муниципальных образовательных организаций (ДШИ - 179 900,0)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8 318 300,00</w:t>
            </w:r>
          </w:p>
        </w:tc>
      </w:tr>
      <w:tr w:rsidR="00511761" w:rsidRPr="0025102C" w:rsidTr="00E87100">
        <w:trPr>
          <w:trHeight w:val="141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957 2 02 30024 05 0000 150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 xml:space="preserve">Субвенции на обеспечение мер социальной поддержки отдельных категорий граждан по оплате </w:t>
            </w:r>
            <w:proofErr w:type="spellStart"/>
            <w:r w:rsidRPr="0025102C">
              <w:rPr>
                <w:rFonts w:ascii="Times New Roman" w:hAnsi="Times New Roman"/>
                <w:sz w:val="22"/>
                <w:szCs w:val="22"/>
              </w:rPr>
              <w:t>ж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щн</w:t>
            </w:r>
            <w:proofErr w:type="gramStart"/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Pr="0025102C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25102C">
              <w:rPr>
                <w:rFonts w:ascii="Times New Roman" w:hAnsi="Times New Roman"/>
                <w:sz w:val="22"/>
                <w:szCs w:val="22"/>
              </w:rPr>
              <w:t xml:space="preserve"> коммунальных услуг 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р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ботникам культуры, искусства и кинематографии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1 684 700,00</w:t>
            </w:r>
          </w:p>
        </w:tc>
      </w:tr>
      <w:tr w:rsidR="00511761" w:rsidRPr="0025102C" w:rsidTr="00E87100">
        <w:trPr>
          <w:trHeight w:val="136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903 2 02 30024  05 0000 150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Субвенции для осуществления государственных полномочий по созданию и обеспечению деятел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ь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ности административных коми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сий для рассмотрения дел об 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д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министративных правонарушен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ях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2 400,00</w:t>
            </w:r>
          </w:p>
        </w:tc>
      </w:tr>
      <w:tr w:rsidR="00511761" w:rsidRPr="0025102C" w:rsidTr="00E87100">
        <w:trPr>
          <w:trHeight w:val="73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903 2 02 30024 05 0000 150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Субвенции по организации и ос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у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ществлению деятельности по оп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ке и попечительству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1 420 800,00</w:t>
            </w:r>
          </w:p>
        </w:tc>
      </w:tr>
      <w:tr w:rsidR="00511761" w:rsidRPr="0025102C" w:rsidTr="00E87100">
        <w:trPr>
          <w:trHeight w:val="162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974 2 02 30024 05 0000 150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Субвенции на финансовое обесп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 xml:space="preserve">чение </w:t>
            </w:r>
            <w:proofErr w:type="spellStart"/>
            <w:r w:rsidRPr="0025102C">
              <w:rPr>
                <w:rFonts w:ascii="Times New Roman" w:hAnsi="Times New Roman"/>
                <w:sz w:val="22"/>
                <w:szCs w:val="22"/>
              </w:rPr>
              <w:t>гос</w:t>
            </w:r>
            <w:proofErr w:type="gramStart"/>
            <w:r w:rsidRPr="0025102C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25102C">
              <w:rPr>
                <w:rFonts w:ascii="Times New Roman" w:hAnsi="Times New Roman"/>
                <w:sz w:val="22"/>
                <w:szCs w:val="22"/>
              </w:rPr>
              <w:t>арантий</w:t>
            </w:r>
            <w:proofErr w:type="spellEnd"/>
            <w:r w:rsidRPr="0025102C">
              <w:rPr>
                <w:rFonts w:ascii="Times New Roman" w:hAnsi="Times New Roman"/>
                <w:sz w:val="22"/>
                <w:szCs w:val="22"/>
              </w:rPr>
              <w:t xml:space="preserve"> прав граждан на получение общедоступного и бесплатного дошкольного, 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чального общего, основного 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б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щего, среднего общего образов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 xml:space="preserve">ния в муниципальных </w:t>
            </w:r>
            <w:proofErr w:type="spellStart"/>
            <w:r w:rsidRPr="0025102C">
              <w:rPr>
                <w:rFonts w:ascii="Times New Roman" w:hAnsi="Times New Roman"/>
                <w:sz w:val="22"/>
                <w:szCs w:val="22"/>
              </w:rPr>
              <w:t>общеобр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зо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вательных</w:t>
            </w:r>
            <w:proofErr w:type="spellEnd"/>
            <w:r w:rsidRPr="0025102C">
              <w:rPr>
                <w:rFonts w:ascii="Times New Roman" w:hAnsi="Times New Roman"/>
                <w:sz w:val="22"/>
                <w:szCs w:val="22"/>
              </w:rPr>
              <w:t xml:space="preserve"> организациях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292 686 900,00</w:t>
            </w:r>
          </w:p>
        </w:tc>
      </w:tr>
      <w:tr w:rsidR="00511761" w:rsidRPr="0025102C" w:rsidTr="00E87100">
        <w:trPr>
          <w:trHeight w:val="129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974 2 02 30024  05 0000 150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Субвенции на финансовое обесп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 xml:space="preserve">чение </w:t>
            </w:r>
            <w:proofErr w:type="spellStart"/>
            <w:r w:rsidRPr="0025102C">
              <w:rPr>
                <w:rFonts w:ascii="Times New Roman" w:hAnsi="Times New Roman"/>
                <w:sz w:val="22"/>
                <w:szCs w:val="22"/>
              </w:rPr>
              <w:t>гос</w:t>
            </w:r>
            <w:proofErr w:type="gramStart"/>
            <w:r w:rsidRPr="0025102C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25102C">
              <w:rPr>
                <w:rFonts w:ascii="Times New Roman" w:hAnsi="Times New Roman"/>
                <w:sz w:val="22"/>
                <w:szCs w:val="22"/>
              </w:rPr>
              <w:t>арантий</w:t>
            </w:r>
            <w:proofErr w:type="spellEnd"/>
            <w:r w:rsidRPr="0025102C">
              <w:rPr>
                <w:rFonts w:ascii="Times New Roman" w:hAnsi="Times New Roman"/>
                <w:sz w:val="22"/>
                <w:szCs w:val="22"/>
              </w:rPr>
              <w:t xml:space="preserve"> прав граждан на получение общедоступного и бесплатного дошкольного образ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вания в муниципальных дошкол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ь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ных образовательных организац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ях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154 005 200,00</w:t>
            </w:r>
          </w:p>
        </w:tc>
      </w:tr>
      <w:tr w:rsidR="00511761" w:rsidRPr="0025102C" w:rsidTr="00E87100">
        <w:trPr>
          <w:trHeight w:val="99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992 2 02 30024  05 0000 150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 xml:space="preserve">Субвенции для осуществления </w:t>
            </w:r>
            <w:proofErr w:type="spellStart"/>
            <w:r w:rsidRPr="0025102C">
              <w:rPr>
                <w:rFonts w:ascii="Times New Roman" w:hAnsi="Times New Roman"/>
                <w:sz w:val="22"/>
                <w:szCs w:val="22"/>
              </w:rPr>
              <w:t>гос</w:t>
            </w:r>
            <w:proofErr w:type="gramStart"/>
            <w:r w:rsidRPr="0025102C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25102C">
              <w:rPr>
                <w:rFonts w:ascii="Times New Roman" w:hAnsi="Times New Roman"/>
                <w:sz w:val="22"/>
                <w:szCs w:val="22"/>
              </w:rPr>
              <w:t>олномочий</w:t>
            </w:r>
            <w:proofErr w:type="spellEnd"/>
            <w:r w:rsidRPr="0025102C">
              <w:rPr>
                <w:rFonts w:ascii="Times New Roman" w:hAnsi="Times New Roman"/>
                <w:sz w:val="22"/>
                <w:szCs w:val="22"/>
              </w:rPr>
              <w:t xml:space="preserve"> по ведению учета граждан, нуждающихся в жилых помещениях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6 000,00</w:t>
            </w:r>
          </w:p>
        </w:tc>
      </w:tr>
      <w:tr w:rsidR="00511761" w:rsidRPr="0025102C" w:rsidTr="00E87100">
        <w:trPr>
          <w:trHeight w:val="223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lastRenderedPageBreak/>
              <w:t>992 2 02 30024 05 0000 150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Субвенции на осуществление г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сударственных полномочий Ч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у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вашской Республики по обеспеч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нию жилыми помещениями по договорам социального найма граждан, указанных в пункте 3 части 1 статьи 11 закона чува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ш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ской Республики "О регулиров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нии жилищных отношений" и с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стоящих на у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ете в качестве ну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ж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дающихся в жилых помещениях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8 237 620,00</w:t>
            </w:r>
          </w:p>
        </w:tc>
      </w:tr>
      <w:tr w:rsidR="00511761" w:rsidRPr="0025102C" w:rsidTr="00E87100">
        <w:trPr>
          <w:trHeight w:val="186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 xml:space="preserve"> 992 2 02 30024 05 0000 150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Субвенции  бюджетам  муниц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пальных   районов   на выполн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ние  передаваемых   полномочий   субъектов Российской Федерации  по расчету и предоставлению д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таций на выравнивание бюдже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ной обеспеченности  поселений (в том числе по расчет дотации на 2019-2021гг. 131,0; 135,3; 135,3 тыс</w:t>
            </w:r>
            <w:proofErr w:type="gramStart"/>
            <w:r w:rsidRPr="0025102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25102C">
              <w:rPr>
                <w:rFonts w:ascii="Times New Roman" w:hAnsi="Times New Roman"/>
                <w:sz w:val="22"/>
                <w:szCs w:val="22"/>
              </w:rPr>
              <w:t>уб.)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52 703 900,00</w:t>
            </w:r>
          </w:p>
        </w:tc>
      </w:tr>
      <w:tr w:rsidR="00511761" w:rsidRPr="0025102C" w:rsidTr="00E87100">
        <w:trPr>
          <w:trHeight w:val="105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903 2 02 30024 05 0000 150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Субвенции для осуществления государственных полномочий по организации и осуществлению мероприятий по регулированию численности безнадзорных ж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вотных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118 300,00</w:t>
            </w:r>
          </w:p>
        </w:tc>
      </w:tr>
      <w:tr w:rsidR="00511761" w:rsidRPr="0025102C" w:rsidTr="00E87100">
        <w:trPr>
          <w:trHeight w:val="73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903 2 02 30024  05 0000 150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Субвенции для осуществления государственных полномочий в сфере трудовых отношений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83 000,00</w:t>
            </w:r>
          </w:p>
        </w:tc>
      </w:tr>
      <w:tr w:rsidR="00511761" w:rsidRPr="0025102C" w:rsidTr="00E87100">
        <w:trPr>
          <w:trHeight w:val="102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903 2 02 30024 05 0000 150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Субвенции для осуществления государственных полномочий по созданию комиссий по делам 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совершеннолетних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885 200,00</w:t>
            </w:r>
          </w:p>
        </w:tc>
      </w:tr>
      <w:tr w:rsidR="00511761" w:rsidRPr="0025102C" w:rsidTr="00E87100">
        <w:trPr>
          <w:trHeight w:val="163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974 2 02 30029 05 0000 150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Субвенции на выплату компенс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ции платы, взимаемой с родителей (законных представителей) за присмотр и уход за детьми, пос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щающими образовательные орг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низации, реализующие образов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тельную программу дошкольного образования на территории Ч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у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 xml:space="preserve">вашской Республики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1 220 200,00</w:t>
            </w:r>
          </w:p>
        </w:tc>
      </w:tr>
      <w:tr w:rsidR="00511761" w:rsidRPr="0025102C" w:rsidTr="00E87100">
        <w:trPr>
          <w:trHeight w:val="156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903 2 02 35082 05 0000 150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Субвенции  бюджетам муниц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пальных районов на обеспечение жилыми помещениями детей-сирот, детей, оставшихся без п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печения родителей, а также детей, находящихся под опекой (попеч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тельством), не имеющих закре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п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ленного жилого помещения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7 711 440,00</w:t>
            </w:r>
          </w:p>
        </w:tc>
      </w:tr>
      <w:tr w:rsidR="00511761" w:rsidRPr="0025102C" w:rsidTr="00E87100">
        <w:trPr>
          <w:trHeight w:val="94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992 2 02 35118 05 0000 150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Субвенции бюджетам муниц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пальных районов на осуществл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ние полномочий по первичному воинскому учету на территориях, где отсутствуют военные коми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сариаты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2 698 500,00</w:t>
            </w:r>
          </w:p>
        </w:tc>
      </w:tr>
      <w:tr w:rsidR="00511761" w:rsidRPr="0025102C" w:rsidTr="00E87100">
        <w:trPr>
          <w:trHeight w:val="121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lastRenderedPageBreak/>
              <w:t>903 2 02 35120 05 0000 150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Субвенции бюджетам субъектов Российской Федерации на осущ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ствление полномочий по соста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в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лению (изменению) списков ка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дидатов в присяжные заседатели федеральных судов общей юри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14 800,00</w:t>
            </w:r>
          </w:p>
        </w:tc>
      </w:tr>
      <w:tr w:rsidR="00511761" w:rsidRPr="0025102C" w:rsidTr="00E87100">
        <w:trPr>
          <w:trHeight w:val="81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903 2 02 35260 05 0000 150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Субвенции по назначению и в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ы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плате единовременного пособия при передаче ребенка на воспит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ние в семью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314 600,00</w:t>
            </w:r>
          </w:p>
        </w:tc>
      </w:tr>
      <w:tr w:rsidR="00511761" w:rsidRPr="0025102C" w:rsidTr="00E87100">
        <w:trPr>
          <w:trHeight w:val="88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903 2 02 35930 05 0000 150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Субвенции бюджетам муниц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пальных районов на осуществл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ние федеральных полномочий по государственной регистрации 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к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тов гражданского состояния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3 080 300,00</w:t>
            </w:r>
          </w:p>
        </w:tc>
      </w:tr>
      <w:tr w:rsidR="00511761" w:rsidRPr="0025102C" w:rsidTr="00E87100">
        <w:trPr>
          <w:trHeight w:val="55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000 2 02 40000 00 0000 150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Иные межбюджетные </w:t>
            </w:r>
            <w:proofErr w:type="spellStart"/>
            <w:proofErr w:type="gramStart"/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транс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ферты</w:t>
            </w:r>
            <w:proofErr w:type="spellEnd"/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16 762 800,00</w:t>
            </w:r>
          </w:p>
        </w:tc>
      </w:tr>
      <w:tr w:rsidR="00511761" w:rsidRPr="0025102C" w:rsidTr="00E87100">
        <w:trPr>
          <w:trHeight w:val="162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25102C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957 2 02 40014 05 0000 150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Межбюджетные трансферты, п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е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редаваемые бюджетам муниц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и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пальных районов из бюджетов поселений на осуществление ча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с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ти полномочий по решению в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просов местного значения в соо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т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ветствии с заключенными согл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а</w:t>
            </w:r>
            <w:r w:rsidRPr="0025102C">
              <w:rPr>
                <w:rFonts w:ascii="Times New Roman" w:hAnsi="Times New Roman"/>
                <w:sz w:val="22"/>
                <w:szCs w:val="22"/>
              </w:rPr>
              <w:t>шениями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102C">
              <w:rPr>
                <w:rFonts w:ascii="Times New Roman" w:hAnsi="Times New Roman"/>
                <w:sz w:val="22"/>
                <w:szCs w:val="22"/>
              </w:rPr>
              <w:t>16 762 800,00</w:t>
            </w:r>
          </w:p>
        </w:tc>
      </w:tr>
      <w:tr w:rsidR="00511761" w:rsidRPr="0025102C" w:rsidTr="00E87100">
        <w:trPr>
          <w:trHeight w:val="43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25102C" w:rsidRDefault="00511761" w:rsidP="00E871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761" w:rsidRPr="0025102C" w:rsidRDefault="00511761" w:rsidP="00E8710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761" w:rsidRPr="0025102C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02C">
              <w:rPr>
                <w:rFonts w:ascii="Times New Roman" w:hAnsi="Times New Roman"/>
                <w:b/>
                <w:bCs/>
                <w:sz w:val="22"/>
                <w:szCs w:val="22"/>
              </w:rPr>
              <w:t>1 072 094 779,10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</w:tr>
    </w:tbl>
    <w:p w:rsidR="00511761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1761" w:rsidRPr="00145C0B" w:rsidRDefault="00511761" w:rsidP="005117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45C0B">
        <w:rPr>
          <w:rFonts w:ascii="Times New Roman" w:hAnsi="Times New Roman"/>
          <w:sz w:val="24"/>
          <w:szCs w:val="24"/>
        </w:rPr>
        <w:t xml:space="preserve">)  приложение </w:t>
      </w:r>
      <w:r>
        <w:rPr>
          <w:rFonts w:ascii="Times New Roman" w:hAnsi="Times New Roman"/>
          <w:sz w:val="24"/>
          <w:szCs w:val="24"/>
        </w:rPr>
        <w:t>6 изложить в новой редакции</w:t>
      </w:r>
      <w:r w:rsidRPr="00145C0B">
        <w:rPr>
          <w:rFonts w:ascii="Times New Roman" w:hAnsi="Times New Roman"/>
          <w:sz w:val="24"/>
          <w:szCs w:val="24"/>
        </w:rPr>
        <w:t>:</w:t>
      </w:r>
    </w:p>
    <w:p w:rsidR="00511761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09" w:type="dxa"/>
        <w:tblInd w:w="-34" w:type="dxa"/>
        <w:tblLayout w:type="fixed"/>
        <w:tblLook w:val="04A0"/>
      </w:tblPr>
      <w:tblGrid>
        <w:gridCol w:w="2940"/>
        <w:gridCol w:w="194"/>
        <w:gridCol w:w="2962"/>
        <w:gridCol w:w="425"/>
        <w:gridCol w:w="988"/>
        <w:gridCol w:w="430"/>
        <w:gridCol w:w="1970"/>
      </w:tblGrid>
      <w:tr w:rsidR="00511761" w:rsidRPr="00880299" w:rsidTr="00E87100">
        <w:trPr>
          <w:trHeight w:val="42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880299" w:rsidRDefault="00511761" w:rsidP="00E871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761" w:rsidRPr="00880299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761" w:rsidRPr="00880299" w:rsidRDefault="00511761" w:rsidP="00E87100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880299">
              <w:rPr>
                <w:rFonts w:ascii="Times New Roman" w:hAnsi="Times New Roman"/>
                <w:szCs w:val="26"/>
              </w:rPr>
              <w:t>Приложение № 6</w:t>
            </w:r>
          </w:p>
        </w:tc>
      </w:tr>
      <w:tr w:rsidR="00511761" w:rsidRPr="00880299" w:rsidTr="00E87100">
        <w:trPr>
          <w:trHeight w:val="162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880299" w:rsidRDefault="00511761" w:rsidP="00E871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761" w:rsidRPr="00880299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761" w:rsidRPr="00880299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880299">
              <w:rPr>
                <w:rFonts w:ascii="Times New Roman" w:hAnsi="Times New Roman"/>
                <w:szCs w:val="26"/>
              </w:rPr>
              <w:t>к решению Собрания деп</w:t>
            </w:r>
            <w:r w:rsidRPr="00880299">
              <w:rPr>
                <w:rFonts w:ascii="Times New Roman" w:hAnsi="Times New Roman"/>
                <w:szCs w:val="26"/>
              </w:rPr>
              <w:t>у</w:t>
            </w:r>
            <w:r w:rsidRPr="00880299">
              <w:rPr>
                <w:rFonts w:ascii="Times New Roman" w:hAnsi="Times New Roman"/>
                <w:szCs w:val="26"/>
              </w:rPr>
              <w:t>татов Чебоксарского района «О бюджете Чебоксарского района на 201</w:t>
            </w:r>
            <w:r>
              <w:rPr>
                <w:rFonts w:ascii="Times New Roman" w:hAnsi="Times New Roman"/>
                <w:szCs w:val="26"/>
              </w:rPr>
              <w:t>9</w:t>
            </w:r>
            <w:r w:rsidRPr="00880299">
              <w:rPr>
                <w:rFonts w:ascii="Times New Roman" w:hAnsi="Times New Roman"/>
                <w:szCs w:val="26"/>
              </w:rPr>
              <w:t xml:space="preserve"> год   и на плановый период 20</w:t>
            </w:r>
            <w:r>
              <w:rPr>
                <w:rFonts w:ascii="Times New Roman" w:hAnsi="Times New Roman"/>
                <w:szCs w:val="26"/>
              </w:rPr>
              <w:t>20</w:t>
            </w:r>
            <w:r w:rsidRPr="00880299">
              <w:rPr>
                <w:rFonts w:ascii="Times New Roman" w:hAnsi="Times New Roman"/>
                <w:szCs w:val="26"/>
              </w:rPr>
              <w:t xml:space="preserve"> и 202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880299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г</w:t>
            </w:r>
            <w:r w:rsidRPr="00880299">
              <w:rPr>
                <w:rFonts w:ascii="Times New Roman" w:hAnsi="Times New Roman"/>
                <w:szCs w:val="26"/>
              </w:rPr>
              <w:t>одов»</w:t>
            </w:r>
          </w:p>
        </w:tc>
      </w:tr>
      <w:tr w:rsidR="00511761" w:rsidRPr="00880299" w:rsidTr="00E87100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880299" w:rsidRDefault="00511761" w:rsidP="00E871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761" w:rsidRPr="00880299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880299" w:rsidRDefault="00511761" w:rsidP="00E871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880299" w:rsidRDefault="00511761" w:rsidP="00E871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1761" w:rsidRPr="00B8293B" w:rsidTr="00E87100">
        <w:trPr>
          <w:trHeight w:val="795"/>
        </w:trPr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9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Прогнозируемые объемы </w:t>
            </w:r>
            <w:r w:rsidRPr="00B8293B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поступлений доходов в бюджет Чебоксарского района  на  2020 и 2021 годы</w:t>
            </w:r>
          </w:p>
        </w:tc>
      </w:tr>
      <w:tr w:rsidR="00511761" w:rsidRPr="00B8293B" w:rsidTr="00E87100">
        <w:trPr>
          <w:trHeight w:val="40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B8293B" w:rsidRDefault="00511761" w:rsidP="00E871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11761" w:rsidRPr="00B8293B" w:rsidTr="00E87100">
        <w:trPr>
          <w:trHeight w:val="45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Коды бюджетной класс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фикации Российской Ф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511761" w:rsidRPr="00B8293B" w:rsidTr="00E87100">
        <w:trPr>
          <w:trHeight w:val="63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1" w:rsidRPr="00B8293B" w:rsidRDefault="00511761" w:rsidP="00E871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1" w:rsidRPr="00B8293B" w:rsidRDefault="00511761" w:rsidP="00E871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2021 год</w:t>
            </w:r>
          </w:p>
        </w:tc>
      </w:tr>
      <w:tr w:rsidR="00511761" w:rsidRPr="00B8293B" w:rsidTr="00E87100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511761" w:rsidRPr="00B8293B" w:rsidTr="00E87100">
        <w:trPr>
          <w:trHeight w:val="6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НАЛОГОВЫЕ И </w:t>
            </w:r>
            <w:proofErr w:type="gramStart"/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НЕНАЛО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ГОВЫЕ</w:t>
            </w:r>
            <w:proofErr w:type="gramEnd"/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ДОХОДЫ, в том числе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361 523 000,00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373 141 600,00</w:t>
            </w:r>
          </w:p>
        </w:tc>
      </w:tr>
      <w:tr w:rsidR="00511761" w:rsidRPr="00B8293B" w:rsidTr="00E87100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324 023 000,00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333 641 600,00</w:t>
            </w:r>
          </w:p>
        </w:tc>
      </w:tr>
      <w:tr w:rsidR="00511761" w:rsidRPr="00B8293B" w:rsidTr="00E87100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287 486 300,00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296 110 900,00</w:t>
            </w:r>
          </w:p>
        </w:tc>
      </w:tr>
      <w:tr w:rsidR="00511761" w:rsidRPr="00B8293B" w:rsidTr="00E87100">
        <w:trPr>
          <w:trHeight w:val="3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lastRenderedPageBreak/>
              <w:t>000 1 01 02000 01 0000 110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287 486 300,00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296 110 900,00</w:t>
            </w:r>
          </w:p>
        </w:tc>
      </w:tr>
      <w:tr w:rsidR="00511761" w:rsidRPr="00B8293B" w:rsidTr="00E8710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000 1 03 00000 00 0000 000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НАЛОГИ НА ТОВАРЫ, РЕАЛИЗУЕМЫЕ НА </w:t>
            </w:r>
            <w:proofErr w:type="gramStart"/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ТЕРРИ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ТОРИИ</w:t>
            </w:r>
            <w:proofErr w:type="gramEnd"/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РФ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6 348 700,00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6 621 700,00</w:t>
            </w:r>
          </w:p>
        </w:tc>
      </w:tr>
      <w:tr w:rsidR="00511761" w:rsidRPr="00B8293B" w:rsidTr="00E87100">
        <w:trPr>
          <w:trHeight w:val="3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000 1 03 02000 01 0000 110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Акцизы на нефтепродукты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6 348 700,00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6 621 700,00</w:t>
            </w:r>
          </w:p>
        </w:tc>
      </w:tr>
      <w:tr w:rsidR="00511761" w:rsidRPr="00B8293B" w:rsidTr="00E87100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НАЛОГИ НА СОВОКУ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НЫЙ ДОХОД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19 024 000,00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19 621 000,00</w:t>
            </w:r>
          </w:p>
        </w:tc>
      </w:tr>
      <w:tr w:rsidR="00511761" w:rsidRPr="00B8293B" w:rsidTr="00E87100">
        <w:trPr>
          <w:trHeight w:val="6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000 1 05 02000 02 0000 110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17 650 000,00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18 230 000,00</w:t>
            </w:r>
          </w:p>
        </w:tc>
      </w:tr>
      <w:tr w:rsidR="00511761" w:rsidRPr="00B8293B" w:rsidTr="00E87100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000 1 05 03000 01 0000 110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Единый сельскохозяйстве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784 000,00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791 000,00</w:t>
            </w:r>
          </w:p>
        </w:tc>
      </w:tr>
      <w:tr w:rsidR="00511761" w:rsidRPr="00B8293B" w:rsidTr="00E87100">
        <w:trPr>
          <w:trHeight w:val="6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000 1 05 04020 02 0000 110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патентной си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темы налогообложения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590 000,00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600 000,00</w:t>
            </w:r>
          </w:p>
        </w:tc>
      </w:tr>
      <w:tr w:rsidR="00511761" w:rsidRPr="00B8293B" w:rsidTr="00E87100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5 154 000,00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5 278 000,00</w:t>
            </w:r>
          </w:p>
        </w:tc>
      </w:tr>
      <w:tr w:rsidR="00511761" w:rsidRPr="00B8293B" w:rsidTr="00E87100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 xml:space="preserve">000 1 06 04000 02 0000 110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Транспортный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5 154 000,00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5 278 000,00</w:t>
            </w:r>
          </w:p>
        </w:tc>
      </w:tr>
      <w:tr w:rsidR="00511761" w:rsidRPr="00B8293B" w:rsidTr="00E87100">
        <w:trPr>
          <w:trHeight w:val="10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000 1 07 00000 00 0000 000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НАЛОГИ, СБОРЫ И </w:t>
            </w:r>
            <w:proofErr w:type="gramStart"/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РЕГУ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ЛЯРНЫЕ</w:t>
            </w:r>
            <w:proofErr w:type="gramEnd"/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ПЛАТЕЖИ ЗА ПОЛЬЗОВАНИЕ ПРИРОД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НЫМИ РЕСУРСАМИ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511761" w:rsidRPr="00B8293B" w:rsidTr="00E87100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000 1 07 01020 01 0000 110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511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Налог на добычу общераспр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стране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ных полезных иск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паемых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</w:tr>
      <w:tr w:rsidR="00511761" w:rsidRPr="00B8293B" w:rsidTr="00E87100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000 1 08 00000 00 0000 000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ГОСУДАРСТВЕННАЯ П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ШЛИНА, СБОРЫ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6 000 000,00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6 000 000,00</w:t>
            </w:r>
          </w:p>
        </w:tc>
      </w:tr>
      <w:tr w:rsidR="00511761" w:rsidRPr="00B8293B" w:rsidTr="00E87100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37 500 000,00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39 500 000,00</w:t>
            </w:r>
          </w:p>
        </w:tc>
      </w:tr>
      <w:tr w:rsidR="00511761" w:rsidRPr="00B8293B" w:rsidTr="00E87100">
        <w:trPr>
          <w:trHeight w:val="56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000 1 11 00000 00 0000 000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ДОХОДЫ ОТ </w:t>
            </w:r>
            <w:proofErr w:type="gramStart"/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ИСПОЛЬЗО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ВАНИЯ</w:t>
            </w:r>
            <w:proofErr w:type="gramEnd"/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ИМУЩЕСТВА, НА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ХОДЯЩЕГОСЯ В ГОСУ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ДАРСТВЕННОЙ И МУНИ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ЦИПАЛЬНОЙ СОБСТВЕН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НОСТИ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12 000 000,00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12 000 000,00</w:t>
            </w:r>
          </w:p>
        </w:tc>
      </w:tr>
      <w:tr w:rsidR="00511761" w:rsidRPr="00B8293B" w:rsidTr="00E87100">
        <w:trPr>
          <w:trHeight w:val="21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000 1 11 05010 00 0000 120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293B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б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ственность на которые не ра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з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граничена и которые распол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жены в границах сельских п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селений и межселенных те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р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риторий муниципальных ра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й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онов, а также средства от пр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дажи права на заключение д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говоров аренды указанных з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мельных участков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10 000 000,00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10 000 000,00</w:t>
            </w:r>
          </w:p>
        </w:tc>
      </w:tr>
      <w:tr w:rsidR="00511761" w:rsidRPr="00B8293B" w:rsidTr="00E87100">
        <w:trPr>
          <w:trHeight w:val="229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000 1 11 05030 00 0000 120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р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ганов государственной власти, органов местного самоупра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в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 xml:space="preserve">ления, </w:t>
            </w:r>
            <w:proofErr w:type="spellStart"/>
            <w:proofErr w:type="gramStart"/>
            <w:r w:rsidRPr="00B8293B">
              <w:rPr>
                <w:rFonts w:ascii="Times New Roman" w:hAnsi="Times New Roman"/>
                <w:sz w:val="22"/>
                <w:szCs w:val="22"/>
              </w:rPr>
              <w:t>государ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ственных</w:t>
            </w:r>
            <w:proofErr w:type="spellEnd"/>
            <w:proofErr w:type="gramEnd"/>
            <w:r w:rsidRPr="00B8293B">
              <w:rPr>
                <w:rFonts w:ascii="Times New Roman" w:hAnsi="Times New Roman"/>
                <w:sz w:val="22"/>
                <w:szCs w:val="22"/>
              </w:rPr>
              <w:t xml:space="preserve"> вн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бюджетных фондов и созда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ных ими учреждений и в х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зяйственном ведении фед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lastRenderedPageBreak/>
              <w:t>ральных государственных унитарных предприятий и м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у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ниципальных унитарных предприятий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lastRenderedPageBreak/>
              <w:t>2 000 000,00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</w:tr>
      <w:tr w:rsidR="00511761" w:rsidRPr="00B8293B" w:rsidTr="00E87100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000 1 12 00000 00 0000 000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ПЛАТЕЖИ ПРИ </w:t>
            </w:r>
            <w:proofErr w:type="gramStart"/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ПОЛЬЗО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ВАНИИ</w:t>
            </w:r>
            <w:proofErr w:type="gramEnd"/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ПРИРОДНЫМИ РЕСУРСАМИ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2 500 000,00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2 500 000,00</w:t>
            </w:r>
          </w:p>
        </w:tc>
      </w:tr>
      <w:tr w:rsidR="00511761" w:rsidRPr="00B8293B" w:rsidTr="00E87100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000 1 12 01000 01 0000 120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Плата за негативное воздейс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т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вие на окружающую среду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2 500 000,00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2 500 000,00</w:t>
            </w:r>
          </w:p>
        </w:tc>
      </w:tr>
      <w:tr w:rsidR="00511761" w:rsidRPr="00B8293B" w:rsidTr="00E8710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000 1 14 00000 00 0000 000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ДОХОДЫ ОТ ПРОДАЖИ МАТЕРИАЛЬНЫХ И </w:t>
            </w:r>
            <w:proofErr w:type="gramStart"/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НЕМА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ТЕРИАЛЬНЫХ</w:t>
            </w:r>
            <w:proofErr w:type="gramEnd"/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АКТИВОВ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16 000 000,00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18 000 000,00</w:t>
            </w:r>
          </w:p>
        </w:tc>
      </w:tr>
      <w:tr w:rsidR="00511761" w:rsidRPr="00B8293B" w:rsidTr="00E87100">
        <w:trPr>
          <w:trHeight w:val="283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000 114 06010 10 0000 430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8293B">
              <w:rPr>
                <w:rFonts w:ascii="Times New Roman" w:hAnsi="Times New Roman"/>
                <w:sz w:val="22"/>
                <w:szCs w:val="22"/>
              </w:rPr>
              <w:t>разграничена и которые ра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положены</w:t>
            </w:r>
            <w:proofErr w:type="gramEnd"/>
            <w:r w:rsidRPr="00B8293B">
              <w:rPr>
                <w:rFonts w:ascii="Times New Roman" w:hAnsi="Times New Roman"/>
                <w:sz w:val="22"/>
                <w:szCs w:val="22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16 000 000,00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18 000 000,00</w:t>
            </w:r>
          </w:p>
        </w:tc>
      </w:tr>
      <w:tr w:rsidR="00511761" w:rsidRPr="00B8293B" w:rsidTr="00E87100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000 1 16 00000 00 0000 000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7 000 000,00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7 000 000,00</w:t>
            </w:r>
          </w:p>
        </w:tc>
      </w:tr>
      <w:tr w:rsidR="00511761" w:rsidRPr="00B8293B" w:rsidTr="00E87100">
        <w:trPr>
          <w:trHeight w:val="4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БЕЗВОЗМЕЗДНЫЕ </w:t>
            </w:r>
            <w:proofErr w:type="gramStart"/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ПОСТУ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ПЛЕНИЯ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653 323 082,84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725 180 191,35</w:t>
            </w:r>
          </w:p>
        </w:tc>
      </w:tr>
      <w:tr w:rsidR="00511761" w:rsidRPr="00B8293B" w:rsidTr="00E87100">
        <w:trPr>
          <w:trHeight w:val="10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БЕЗВОЗМЕЗДНЫЕ </w:t>
            </w:r>
            <w:proofErr w:type="gramStart"/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ПОСТУ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ПЛЕНИЯ</w:t>
            </w:r>
            <w:proofErr w:type="gramEnd"/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ОТ ДРУГИХ БЮДЖЕТОВ БЮДЖЕ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ТНОЙ СИСТЕМЫ РОССИ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653 323 082,84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725 180 191,35</w:t>
            </w:r>
          </w:p>
        </w:tc>
      </w:tr>
      <w:tr w:rsidR="00511761" w:rsidRPr="00B8293B" w:rsidTr="00E87100">
        <w:trPr>
          <w:trHeight w:val="6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000 2 02 20000 00 0000 150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Субсидии бюджетам бю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жетной системы Росси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й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ской Федерации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81 786 382,84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155 834 091,35</w:t>
            </w:r>
          </w:p>
        </w:tc>
      </w:tr>
      <w:tr w:rsidR="00511761" w:rsidRPr="00B8293B" w:rsidTr="00E87100">
        <w:trPr>
          <w:trHeight w:val="81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903 2 02 27112 05 0000 150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 xml:space="preserve">Водоснабжение </w:t>
            </w:r>
            <w:proofErr w:type="spellStart"/>
            <w:r w:rsidRPr="00B8293B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293B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B8293B">
              <w:rPr>
                <w:rFonts w:ascii="Times New Roman" w:hAnsi="Times New Roman"/>
                <w:sz w:val="22"/>
                <w:szCs w:val="22"/>
              </w:rPr>
              <w:t>енгеси</w:t>
            </w:r>
            <w:proofErr w:type="spellEnd"/>
            <w:r w:rsidRPr="00B8293B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293B">
              <w:rPr>
                <w:rFonts w:ascii="Times New Roman" w:hAnsi="Times New Roman"/>
                <w:sz w:val="22"/>
                <w:szCs w:val="22"/>
              </w:rPr>
              <w:t>Заовражная</w:t>
            </w:r>
            <w:proofErr w:type="spellEnd"/>
            <w:r w:rsidRPr="00B8293B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 xml:space="preserve">Заречная с. </w:t>
            </w:r>
            <w:proofErr w:type="spellStart"/>
            <w:r w:rsidRPr="00B8293B">
              <w:rPr>
                <w:rFonts w:ascii="Times New Roman" w:hAnsi="Times New Roman"/>
                <w:sz w:val="22"/>
                <w:szCs w:val="22"/>
              </w:rPr>
              <w:t>Ян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г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тльдино</w:t>
            </w:r>
            <w:proofErr w:type="spellEnd"/>
            <w:r w:rsidRPr="00B8293B">
              <w:rPr>
                <w:rFonts w:ascii="Times New Roman" w:hAnsi="Times New Roman"/>
                <w:sz w:val="22"/>
                <w:szCs w:val="22"/>
              </w:rPr>
              <w:t xml:space="preserve"> Чебоксарского района Чувашской Республики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11 677 300,00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11761" w:rsidRPr="00B8293B" w:rsidTr="00E87100">
        <w:trPr>
          <w:trHeight w:val="52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903 2 02 27112 05 0000 150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proofErr w:type="gramStart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водопро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водной</w:t>
            </w:r>
            <w:proofErr w:type="spellEnd"/>
            <w:proofErr w:type="gramEnd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в д. </w:t>
            </w:r>
            <w:proofErr w:type="spellStart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Кибечи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24 018 000,00</w:t>
            </w:r>
          </w:p>
        </w:tc>
      </w:tr>
      <w:tr w:rsidR="00511761" w:rsidRPr="00B8293B" w:rsidTr="00E87100">
        <w:trPr>
          <w:trHeight w:val="67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903 2 02 27112 05 0000 150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proofErr w:type="gramStart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водопро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водной</w:t>
            </w:r>
            <w:proofErr w:type="spellEnd"/>
            <w:proofErr w:type="gramEnd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в д. </w:t>
            </w:r>
            <w:proofErr w:type="spellStart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Варпоси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12 401 400,00</w:t>
            </w:r>
          </w:p>
        </w:tc>
      </w:tr>
      <w:tr w:rsidR="00511761" w:rsidRPr="00B8293B" w:rsidTr="00E87100">
        <w:trPr>
          <w:trHeight w:val="69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903 2 02 27112 05 0000 150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Шос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сейная</w:t>
            </w:r>
            <w:proofErr w:type="spellEnd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Start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ольшие </w:t>
            </w:r>
            <w:proofErr w:type="spellStart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Котяки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7 476 200,00</w:t>
            </w:r>
          </w:p>
        </w:tc>
      </w:tr>
      <w:tr w:rsidR="00511761" w:rsidRPr="00B8293B" w:rsidTr="00E87100">
        <w:trPr>
          <w:trHeight w:val="72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903 2 02 27112 05 0000 150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систем </w:t>
            </w:r>
            <w:proofErr w:type="spellStart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снабжения</w:t>
            </w:r>
            <w:proofErr w:type="spellEnd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водоотведения </w:t>
            </w:r>
            <w:proofErr w:type="spellStart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8293B">
              <w:rPr>
                <w:rFonts w:ascii="Times New Roman" w:hAnsi="Times New Roman"/>
                <w:color w:val="000000"/>
                <w:sz w:val="24"/>
                <w:szCs w:val="24"/>
              </w:rPr>
              <w:t>ятракасы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48 990 900,00</w:t>
            </w:r>
          </w:p>
        </w:tc>
      </w:tr>
      <w:tr w:rsidR="00511761" w:rsidRPr="00B8293B" w:rsidTr="00E87100">
        <w:trPr>
          <w:trHeight w:val="190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lastRenderedPageBreak/>
              <w:t>992 2 02 20216 05 0000 150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Субсидии бюджетам муниц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пальных районов на осущес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т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вление дорожной деятельн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сти в отношении автомобил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ь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ных дорог общего пользов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ния, а также капитального р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монта и ремонта дворовых территорий многоквартирных домов, проездов к дворовым территориям многокварти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р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ных домов населенных пун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к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тов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4 701 900,00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4 701 900,00</w:t>
            </w:r>
          </w:p>
        </w:tc>
      </w:tr>
      <w:tr w:rsidR="00511761" w:rsidRPr="00B8293B" w:rsidTr="00E87100">
        <w:trPr>
          <w:trHeight w:val="9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903 2 02 25497 05 0000 150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Субсидии бюджетам муниц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пальных районов на реализ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цию мероприятий по обесп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чению жильем молодых семей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5 135 699,86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5 135 699,86</w:t>
            </w:r>
          </w:p>
        </w:tc>
      </w:tr>
      <w:tr w:rsidR="00511761" w:rsidRPr="00B8293B" w:rsidTr="00E87100">
        <w:trPr>
          <w:trHeight w:val="10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957 2 02 25509 05 0000 150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Субсидии на подготовку и проведение празднования на федеральном уровне памятных дат субъектов Российской Ф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дерации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3 000 000,00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11761" w:rsidRPr="00B8293B" w:rsidTr="00E87100">
        <w:trPr>
          <w:trHeight w:val="9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957 2 02 25519 05 0000 150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 xml:space="preserve">Субсидия бюджетам </w:t>
            </w:r>
            <w:proofErr w:type="spellStart"/>
            <w:proofErr w:type="gramStart"/>
            <w:r w:rsidRPr="00B8293B">
              <w:rPr>
                <w:rFonts w:ascii="Times New Roman" w:hAnsi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пальных</w:t>
            </w:r>
            <w:proofErr w:type="spellEnd"/>
            <w:proofErr w:type="gramEnd"/>
            <w:r w:rsidRPr="00B8293B">
              <w:rPr>
                <w:rFonts w:ascii="Times New Roman" w:hAnsi="Times New Roman"/>
                <w:sz w:val="22"/>
                <w:szCs w:val="22"/>
              </w:rPr>
              <w:t xml:space="preserve"> районов на поддер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ж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ку отрасли культуры (ко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м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плектование книжных фондов)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27 700,00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8 300,00</w:t>
            </w:r>
          </w:p>
        </w:tc>
      </w:tr>
      <w:tr w:rsidR="00511761" w:rsidRPr="00B8293B" w:rsidTr="00E87100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903 2 02 25567 05 0000 150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Улучшение жилищных усл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вий граждан, проживающих и работающих в сельской мес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т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ности, в том числе молодых семей и молодых специал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 xml:space="preserve">стов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5 216 382,98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1 123 191,49</w:t>
            </w:r>
          </w:p>
        </w:tc>
      </w:tr>
      <w:tr w:rsidR="00511761" w:rsidRPr="00B8293B" w:rsidTr="00E87100">
        <w:trPr>
          <w:trHeight w:val="4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903 2 02 20216 05 0000 150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Осуществление дорожной де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я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тельности, кроме деятельности по строительству, в отнош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нии автомобильных дорог м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стного значения вне границ населенных пунктов в гран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цах муниципального района  за счет субсидии, предоста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в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ляемой из республиканского бюджета Чувашской Респу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б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лики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31 449 600,00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31 449 600,00</w:t>
            </w:r>
          </w:p>
        </w:tc>
      </w:tr>
      <w:tr w:rsidR="00511761" w:rsidRPr="00B8293B" w:rsidTr="00E87100">
        <w:trPr>
          <w:trHeight w:val="13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992 2 02 20216 05 0000 150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511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 xml:space="preserve">Субсидии на осуществление дорожной деятельности, кроме деятельности по </w:t>
            </w:r>
            <w:proofErr w:type="spellStart"/>
            <w:proofErr w:type="gramStart"/>
            <w:r w:rsidRPr="00B8293B">
              <w:rPr>
                <w:rFonts w:ascii="Times New Roman" w:hAnsi="Times New Roman"/>
                <w:sz w:val="22"/>
                <w:szCs w:val="22"/>
              </w:rPr>
              <w:t>строите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льству</w:t>
            </w:r>
            <w:proofErr w:type="spellEnd"/>
            <w:proofErr w:type="gramEnd"/>
            <w:r w:rsidRPr="00B8293B">
              <w:rPr>
                <w:rFonts w:ascii="Times New Roman" w:hAnsi="Times New Roman"/>
                <w:sz w:val="22"/>
                <w:szCs w:val="22"/>
              </w:rPr>
              <w:t>, в отношении автом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бильных дорог местного зн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чения в границах населенных пунктов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20 577 800,00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20 528 900,00</w:t>
            </w:r>
          </w:p>
        </w:tc>
      </w:tr>
      <w:tr w:rsidR="00511761" w:rsidRPr="00B8293B" w:rsidTr="00E87100">
        <w:trPr>
          <w:trHeight w:val="6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000 2 02 30000 00 0000 151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Субвенции бюджетам </w:t>
            </w:r>
            <w:proofErr w:type="spellStart"/>
            <w:proofErr w:type="gramStart"/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бюд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жетной</w:t>
            </w:r>
            <w:proofErr w:type="spellEnd"/>
            <w:proofErr w:type="gramEnd"/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системы </w:t>
            </w:r>
            <w:proofErr w:type="spellStart"/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Росси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йской</w:t>
            </w:r>
            <w:proofErr w:type="spellEnd"/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534 840 500,00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534 629 900,00</w:t>
            </w:r>
          </w:p>
        </w:tc>
      </w:tr>
      <w:tr w:rsidR="00511761" w:rsidRPr="00B8293B" w:rsidTr="00511761">
        <w:trPr>
          <w:trHeight w:val="8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974 2 02 30024 05 0000 150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B8293B" w:rsidRDefault="00511761" w:rsidP="00511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 xml:space="preserve">Субвенции на обеспечение мер социальной поддержки отдельных категорий граждан по оплате </w:t>
            </w:r>
            <w:proofErr w:type="spellStart"/>
            <w:r w:rsidRPr="00B8293B">
              <w:rPr>
                <w:rFonts w:ascii="Times New Roman" w:hAnsi="Times New Roman"/>
                <w:sz w:val="22"/>
                <w:szCs w:val="22"/>
              </w:rPr>
              <w:t>жил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щн</w:t>
            </w:r>
            <w:proofErr w:type="gramStart"/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Pr="00B8293B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8293B">
              <w:rPr>
                <w:rFonts w:ascii="Times New Roman" w:hAnsi="Times New Roman"/>
                <w:sz w:val="22"/>
                <w:szCs w:val="22"/>
              </w:rPr>
              <w:t xml:space="preserve"> комм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у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 xml:space="preserve">нальных услуг 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педагогич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ским работникам и библи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текарям муниципальных образоват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льных организ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ций (ДШИ - 179 900,0)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lastRenderedPageBreak/>
              <w:t>8 318 300,00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8 318 300,00</w:t>
            </w:r>
          </w:p>
        </w:tc>
      </w:tr>
      <w:tr w:rsidR="00511761" w:rsidRPr="00B8293B" w:rsidTr="00E87100">
        <w:trPr>
          <w:trHeight w:val="13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lastRenderedPageBreak/>
              <w:t>957 2 02 30024 05 0000 150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B8293B" w:rsidRDefault="00511761" w:rsidP="00511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 xml:space="preserve">Субвенции на обеспечение мер социальной поддержки отдельных категорий граждан по оплате </w:t>
            </w:r>
            <w:proofErr w:type="spellStart"/>
            <w:r w:rsidRPr="00B8293B">
              <w:rPr>
                <w:rFonts w:ascii="Times New Roman" w:hAnsi="Times New Roman"/>
                <w:sz w:val="22"/>
                <w:szCs w:val="22"/>
              </w:rPr>
              <w:t>жил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щн</w:t>
            </w:r>
            <w:proofErr w:type="gramStart"/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Pr="00B8293B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8293B">
              <w:rPr>
                <w:rFonts w:ascii="Times New Roman" w:hAnsi="Times New Roman"/>
                <w:sz w:val="22"/>
                <w:szCs w:val="22"/>
              </w:rPr>
              <w:t xml:space="preserve"> комм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у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 xml:space="preserve">нальных услуг 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работникам культуры, искусства и к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нематографии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1 684 700,00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1 684 700,00</w:t>
            </w:r>
          </w:p>
        </w:tc>
      </w:tr>
      <w:tr w:rsidR="00511761" w:rsidRPr="00B8293B" w:rsidTr="00E87100">
        <w:trPr>
          <w:trHeight w:val="19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903  2 02 30024 05 0000 150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511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 xml:space="preserve">Осуществление </w:t>
            </w:r>
            <w:proofErr w:type="spellStart"/>
            <w:proofErr w:type="gramStart"/>
            <w:r w:rsidRPr="00B8293B">
              <w:rPr>
                <w:rFonts w:ascii="Times New Roman" w:hAnsi="Times New Roman"/>
                <w:sz w:val="22"/>
                <w:szCs w:val="22"/>
              </w:rPr>
              <w:t>государ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ственных</w:t>
            </w:r>
            <w:proofErr w:type="spellEnd"/>
            <w:proofErr w:type="gramEnd"/>
            <w:r w:rsidRPr="00B8293B">
              <w:rPr>
                <w:rFonts w:ascii="Times New Roman" w:hAnsi="Times New Roman"/>
                <w:sz w:val="22"/>
                <w:szCs w:val="22"/>
              </w:rPr>
              <w:t xml:space="preserve"> полномочий Чува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ш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ской Республики по назнач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нию и выплате единовреме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ного денежного пособия гра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ж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данам, усыновившим (удоч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рившим) ребенка (детей) на территории Чувашской Ре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публики за счет субвенции, предоставляемой из республ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канского бюджета Чувашской Республики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600 000,00</w:t>
            </w:r>
          </w:p>
        </w:tc>
      </w:tr>
      <w:tr w:rsidR="00511761" w:rsidRPr="00B8293B" w:rsidTr="00E87100">
        <w:trPr>
          <w:trHeight w:val="13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903 2 02 30024  05 0000 150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Субвенции для осуществления государственных полномочий по созданию и обеспечению деятельности администрати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в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ных комиссий для рассмотр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 xml:space="preserve">ния дел </w:t>
            </w:r>
            <w:proofErr w:type="gramStart"/>
            <w:r w:rsidRPr="00B8293B">
              <w:rPr>
                <w:rFonts w:ascii="Times New Roman" w:hAnsi="Times New Roman"/>
                <w:sz w:val="22"/>
                <w:szCs w:val="22"/>
              </w:rPr>
              <w:t>об</w:t>
            </w:r>
            <w:proofErr w:type="gramEnd"/>
            <w:r w:rsidRPr="00B8293B">
              <w:rPr>
                <w:rFonts w:ascii="Times New Roman" w:hAnsi="Times New Roman"/>
                <w:sz w:val="22"/>
                <w:szCs w:val="22"/>
              </w:rPr>
              <w:t xml:space="preserve"> административных </w:t>
            </w:r>
            <w:proofErr w:type="spellStart"/>
            <w:r w:rsidRPr="00B8293B">
              <w:rPr>
                <w:rFonts w:ascii="Times New Roman" w:hAnsi="Times New Roman"/>
                <w:sz w:val="22"/>
                <w:szCs w:val="22"/>
              </w:rPr>
              <w:t>правона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рушениях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2 400,00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2 400,00</w:t>
            </w:r>
          </w:p>
        </w:tc>
      </w:tr>
      <w:tr w:rsidR="00511761" w:rsidRPr="00B8293B" w:rsidTr="00E87100">
        <w:trPr>
          <w:trHeight w:val="6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903 2 02 30024 05 0000 150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Субвенции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1 467 800,00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1 467 800,00</w:t>
            </w:r>
          </w:p>
        </w:tc>
      </w:tr>
      <w:tr w:rsidR="00511761" w:rsidRPr="00B8293B" w:rsidTr="00E87100">
        <w:trPr>
          <w:trHeight w:val="15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974 2 02 30024 05 0000 150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511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 xml:space="preserve">Субвенции на финансовое обеспечение </w:t>
            </w:r>
            <w:proofErr w:type="spellStart"/>
            <w:r w:rsidRPr="00B8293B">
              <w:rPr>
                <w:rFonts w:ascii="Times New Roman" w:hAnsi="Times New Roman"/>
                <w:sz w:val="22"/>
                <w:szCs w:val="22"/>
              </w:rPr>
              <w:t>гос</w:t>
            </w:r>
            <w:proofErr w:type="gramStart"/>
            <w:r w:rsidRPr="00B8293B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B8293B">
              <w:rPr>
                <w:rFonts w:ascii="Times New Roman" w:hAnsi="Times New Roman"/>
                <w:sz w:val="22"/>
                <w:szCs w:val="22"/>
              </w:rPr>
              <w:t>арантий</w:t>
            </w:r>
            <w:proofErr w:type="spellEnd"/>
            <w:r w:rsidRPr="00B8293B">
              <w:rPr>
                <w:rFonts w:ascii="Times New Roman" w:hAnsi="Times New Roman"/>
                <w:sz w:val="22"/>
                <w:szCs w:val="22"/>
              </w:rPr>
              <w:t xml:space="preserve"> прав граждан на получение общ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доступного и бесплатного д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школьного, начального общ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го, основного общего, средн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го общего образования в м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у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ниципальных общеобразов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тельных организациях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302 653 500,00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302 653 500,00</w:t>
            </w:r>
          </w:p>
        </w:tc>
      </w:tr>
      <w:tr w:rsidR="00511761" w:rsidRPr="00B8293B" w:rsidTr="00E87100">
        <w:trPr>
          <w:trHeight w:val="4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974 2 02 30024  05 0000 150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511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 xml:space="preserve">Субвенции на финансовое обеспечение </w:t>
            </w:r>
            <w:proofErr w:type="spellStart"/>
            <w:r w:rsidRPr="00B8293B">
              <w:rPr>
                <w:rFonts w:ascii="Times New Roman" w:hAnsi="Times New Roman"/>
                <w:sz w:val="22"/>
                <w:szCs w:val="22"/>
              </w:rPr>
              <w:t>гос</w:t>
            </w:r>
            <w:proofErr w:type="gramStart"/>
            <w:r w:rsidRPr="00B8293B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B8293B">
              <w:rPr>
                <w:rFonts w:ascii="Times New Roman" w:hAnsi="Times New Roman"/>
                <w:sz w:val="22"/>
                <w:szCs w:val="22"/>
              </w:rPr>
              <w:t>арантий</w:t>
            </w:r>
            <w:proofErr w:type="spellEnd"/>
            <w:r w:rsidRPr="00B8293B">
              <w:rPr>
                <w:rFonts w:ascii="Times New Roman" w:hAnsi="Times New Roman"/>
                <w:sz w:val="22"/>
                <w:szCs w:val="22"/>
              </w:rPr>
              <w:t xml:space="preserve"> прав граждан на получение общ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доступного и бесплатного д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школьного образования в м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у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ниципальных дошкольных 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б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разовательных организациях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159 163 500,00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159 163 500,00</w:t>
            </w:r>
          </w:p>
        </w:tc>
      </w:tr>
      <w:tr w:rsidR="00511761" w:rsidRPr="00B8293B" w:rsidTr="00E87100">
        <w:trPr>
          <w:trHeight w:val="6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992 2 02 30024  05 0000 150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 xml:space="preserve">Субвенции для осуществления </w:t>
            </w:r>
            <w:proofErr w:type="spellStart"/>
            <w:r w:rsidRPr="00B8293B">
              <w:rPr>
                <w:rFonts w:ascii="Times New Roman" w:hAnsi="Times New Roman"/>
                <w:sz w:val="22"/>
                <w:szCs w:val="22"/>
              </w:rPr>
              <w:t>гос</w:t>
            </w:r>
            <w:proofErr w:type="gramStart"/>
            <w:r w:rsidRPr="00B8293B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B8293B">
              <w:rPr>
                <w:rFonts w:ascii="Times New Roman" w:hAnsi="Times New Roman"/>
                <w:sz w:val="22"/>
                <w:szCs w:val="22"/>
              </w:rPr>
              <w:t>олномочий</w:t>
            </w:r>
            <w:proofErr w:type="spellEnd"/>
            <w:r w:rsidRPr="00B8293B">
              <w:rPr>
                <w:rFonts w:ascii="Times New Roman" w:hAnsi="Times New Roman"/>
                <w:sz w:val="22"/>
                <w:szCs w:val="22"/>
              </w:rPr>
              <w:t xml:space="preserve"> по ведению учета граждан, нуждающихся в жилых помещениях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6 000,00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6 000,00</w:t>
            </w:r>
          </w:p>
        </w:tc>
      </w:tr>
      <w:tr w:rsidR="00511761" w:rsidRPr="00B8293B" w:rsidTr="00E87100">
        <w:trPr>
          <w:trHeight w:val="19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992 2 02 30024 05 0000 150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Субвенции  бюджетам  мун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ципальных   районов   на в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ы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полнение  передаваемых   полномочий   субъектов Ро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сийской Федерации  по расч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ту и предоставлению дотаций на выравнивание бюджетной обеспеченности  поселений (в том числе по расчет дотации на 2019-2021гг. 131,0; 135,3; 135,3 тыс</w:t>
            </w:r>
            <w:proofErr w:type="gramStart"/>
            <w:r w:rsidRPr="00B8293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B8293B">
              <w:rPr>
                <w:rFonts w:ascii="Times New Roman" w:hAnsi="Times New Roman"/>
                <w:sz w:val="22"/>
                <w:szCs w:val="22"/>
              </w:rPr>
              <w:t>уб.)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47 774 200,00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47 844 900,00</w:t>
            </w:r>
          </w:p>
        </w:tc>
      </w:tr>
      <w:tr w:rsidR="00511761" w:rsidRPr="00B8293B" w:rsidTr="00E87100">
        <w:trPr>
          <w:trHeight w:val="109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903 2 02 30024 05 0000 150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Субвенции для осуществления государственных полномочий по организации и осуществл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нию мероприятий по регул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рованию численности безна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д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зорных животных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118 300,00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118 300,00</w:t>
            </w:r>
          </w:p>
        </w:tc>
      </w:tr>
      <w:tr w:rsidR="00511761" w:rsidRPr="00B8293B" w:rsidTr="00E87100">
        <w:trPr>
          <w:trHeight w:val="6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903 2 02 30024  05 0000 150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Субвенции для осуществления государственных полномочий в сфере трудовых отношений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85 800,00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85 800,00</w:t>
            </w:r>
          </w:p>
        </w:tc>
      </w:tr>
      <w:tr w:rsidR="00511761" w:rsidRPr="00B8293B" w:rsidTr="00E87100">
        <w:trPr>
          <w:trHeight w:val="10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903 2 02 30024 05 0000 150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Субвенции для осуществления государственных полномочий по созданию комиссий по д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лам несовершеннолетних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914 800,00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914 800,00</w:t>
            </w:r>
          </w:p>
        </w:tc>
      </w:tr>
      <w:tr w:rsidR="00511761" w:rsidRPr="00B8293B" w:rsidTr="00E87100">
        <w:trPr>
          <w:trHeight w:val="16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974 2 02 30029 05 0000 150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511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Субвенции на выплату ко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м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пенсации платы, взимаемой с родителей (законных предст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вителей) за присмотр и уход за детьми, посещающими обр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зовательные организации, ре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лизующие образовательную программу дошкольного обр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зования на территории Чува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ш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 xml:space="preserve">ской Республики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1 220 200,00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1 220 200,00</w:t>
            </w:r>
          </w:p>
        </w:tc>
      </w:tr>
      <w:tr w:rsidR="00511761" w:rsidRPr="00B8293B" w:rsidTr="00E87100">
        <w:trPr>
          <w:trHeight w:val="15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903 2 02 35082 05 0000 150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Субвенции  бюджетам мун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ципальных районов на обесп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чение жилыми помещениями детей-сирот, детей, оставши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х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ся без попечения родителей, а также детей, находящихся под опекой (попечительством), не имеющих закрепленного ж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лого помещения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5 783 600,00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5 783 600,00</w:t>
            </w:r>
          </w:p>
        </w:tc>
      </w:tr>
      <w:tr w:rsidR="00511761" w:rsidRPr="00B8293B" w:rsidTr="00E87100">
        <w:trPr>
          <w:trHeight w:val="13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992 2 02 35118 05 0000 150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 xml:space="preserve">Субвенции бюджетам </w:t>
            </w:r>
            <w:proofErr w:type="spellStart"/>
            <w:proofErr w:type="gramStart"/>
            <w:r w:rsidRPr="00B8293B">
              <w:rPr>
                <w:rFonts w:ascii="Times New Roman" w:hAnsi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пальных</w:t>
            </w:r>
            <w:proofErr w:type="spellEnd"/>
            <w:proofErr w:type="gramEnd"/>
            <w:r w:rsidRPr="00B8293B">
              <w:rPr>
                <w:rFonts w:ascii="Times New Roman" w:hAnsi="Times New Roman"/>
                <w:sz w:val="22"/>
                <w:szCs w:val="22"/>
              </w:rPr>
              <w:t xml:space="preserve"> районов на осущес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т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вление полномочий по пе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р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2 669 200,00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2 669 200,00</w:t>
            </w:r>
          </w:p>
        </w:tc>
      </w:tr>
      <w:tr w:rsidR="00511761" w:rsidRPr="00B8293B" w:rsidTr="00E87100">
        <w:trPr>
          <w:trHeight w:val="15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903 2 02 35120 05 0000 150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Субвенции бюджетам субъе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к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тов Российской Федерации на осуществление полномочий по составлению (изменению) списков кандидатов в прися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ж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15 500,00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16 400,00</w:t>
            </w:r>
          </w:p>
        </w:tc>
      </w:tr>
      <w:tr w:rsidR="00511761" w:rsidRPr="00B8293B" w:rsidTr="00E87100">
        <w:trPr>
          <w:trHeight w:val="6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lastRenderedPageBreak/>
              <w:t>903 2 02 35260 05 0000 150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Субвенции по назначению и выплате единовременного п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собия при передаче ребенка на воспитание в семью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308 400,00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339 700,00</w:t>
            </w:r>
          </w:p>
        </w:tc>
      </w:tr>
      <w:tr w:rsidR="00511761" w:rsidRPr="00B8293B" w:rsidTr="00E87100">
        <w:trPr>
          <w:trHeight w:val="12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903 2 02 35930 05 0000 150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Субвенции бюджетам мун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ципальных районов на осущ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ствление федеральных полн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мочий по государственной р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гистрации актов гражданского состояния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2 354 300,00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1 740 800,00</w:t>
            </w:r>
          </w:p>
        </w:tc>
      </w:tr>
      <w:tr w:rsidR="00511761" w:rsidRPr="00B8293B" w:rsidTr="00E87100">
        <w:trPr>
          <w:trHeight w:val="49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000 2 02 40000 00 0000 151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36 696 200,00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34 716 200,00</w:t>
            </w:r>
          </w:p>
        </w:tc>
      </w:tr>
      <w:tr w:rsidR="00511761" w:rsidRPr="00B8293B" w:rsidTr="00E87100">
        <w:trPr>
          <w:trHeight w:val="13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957 2 02 04014 05 0000 151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м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у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ниципальных районов из бюджетов поселений на ос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у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ществление части полномочий по решению вопросов местн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17 346 200,00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17 346 200,00</w:t>
            </w:r>
          </w:p>
        </w:tc>
      </w:tr>
      <w:tr w:rsidR="00511761" w:rsidRPr="00B8293B" w:rsidTr="00E87100">
        <w:trPr>
          <w:trHeight w:val="13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903 2 02 45393 05 0000 150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761" w:rsidRPr="00B8293B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м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у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ниципальных районов на ф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и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нансовое обеспечение доро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ж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ной деятельности в рамках реализации национального проекта "Безопасные и качес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т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венные автомобильные дор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8293B">
              <w:rPr>
                <w:rFonts w:ascii="Times New Roman" w:hAnsi="Times New Roman"/>
                <w:sz w:val="22"/>
                <w:szCs w:val="22"/>
              </w:rPr>
              <w:t>ги"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19 350 000,00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293B">
              <w:rPr>
                <w:rFonts w:ascii="Times New Roman" w:hAnsi="Times New Roman"/>
                <w:sz w:val="22"/>
                <w:szCs w:val="22"/>
              </w:rPr>
              <w:t>17 370 000,00</w:t>
            </w:r>
          </w:p>
        </w:tc>
      </w:tr>
      <w:tr w:rsidR="00511761" w:rsidRPr="00B8293B" w:rsidTr="00E87100">
        <w:trPr>
          <w:trHeight w:val="49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761" w:rsidRPr="00B8293B" w:rsidRDefault="00511761" w:rsidP="00E871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761" w:rsidRPr="00B8293B" w:rsidRDefault="00511761" w:rsidP="00E871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1 014 846 082,84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761" w:rsidRPr="00B8293B" w:rsidRDefault="00511761" w:rsidP="00E871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293B">
              <w:rPr>
                <w:rFonts w:ascii="Times New Roman" w:hAnsi="Times New Roman"/>
                <w:b/>
                <w:bCs/>
                <w:sz w:val="22"/>
                <w:szCs w:val="22"/>
              </w:rPr>
              <w:t>1 098 321 791,35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</w:tr>
    </w:tbl>
    <w:p w:rsidR="00511761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761" w:rsidRPr="00A53FDE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A53FDE">
        <w:rPr>
          <w:rFonts w:ascii="Times New Roman" w:hAnsi="Times New Roman"/>
          <w:sz w:val="24"/>
          <w:szCs w:val="24"/>
        </w:rPr>
        <w:t>) дополнить приложением 7.</w:t>
      </w:r>
      <w:r>
        <w:rPr>
          <w:rFonts w:ascii="Times New Roman" w:hAnsi="Times New Roman"/>
          <w:sz w:val="24"/>
          <w:szCs w:val="24"/>
        </w:rPr>
        <w:t>1</w:t>
      </w:r>
      <w:r w:rsidRPr="00A53FDE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511761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4520"/>
        <w:gridCol w:w="142"/>
        <w:gridCol w:w="400"/>
        <w:gridCol w:w="396"/>
        <w:gridCol w:w="1733"/>
        <w:gridCol w:w="587"/>
        <w:gridCol w:w="1845"/>
      </w:tblGrid>
      <w:tr w:rsidR="00511761" w:rsidTr="00E87100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4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54231F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54231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7.1</w:t>
            </w:r>
          </w:p>
          <w:p w:rsidR="00511761" w:rsidRPr="0054231F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231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231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Чебоксарского района Чувашской Республики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4231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«О бюджете Чебоксарского района Чувашской Республики на 2019 год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4231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на плановый период  2020 и 2021 годов»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6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вым статьям (муниципальным программам Чебоксарского района Ч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вашской Республики) и группам  (группам и подгруппам) видов расходов классификации расходов бюджета Чебоксарского района Чувашской Ре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публики на 2019 год, предусмотренного приложением 7 к решению Собр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ния депутатов Чебоксарского района Чувашской Республики  "О бюджете Чебоксарского района Чувашской Республики на 2019 год и на плановый период 2020 и 2021 годов"</w:t>
            </w:r>
            <w:proofErr w:type="gramEnd"/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9C782C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C782C">
              <w:rPr>
                <w:rFonts w:ascii="Times New Roman" w:hAnsi="Times New Roman"/>
                <w:sz w:val="22"/>
                <w:szCs w:val="22"/>
              </w:rPr>
              <w:t>(рублей)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3294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личение, умен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  <w:proofErr w:type="gramEnd"/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-107 672 741,12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868 984,99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чий Чувашской Республики по организации и осуществлению деятельности по опеке и попечительству за счет субвенции, предо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потенциала муниципального 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796 927,00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"Экономическое развитие и иннов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качества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государственных 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услуг"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государственных 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услуг по принципу "одного окна"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муниципальных услуг в многофун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циональных центрах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жетной политики и обеспечение сбаланс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рованности бюджета"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общественными финансами 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 и подготовка отчетов об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муниципального бюджета, осущест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 внутреннего  финансового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образования 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Чебоксарского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 "Развитие потенциала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Чебоксарского района "Разв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потенциала муниципального 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"Цифровое общество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"Управление 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тием информационного общества и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рованием электронного правительства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формационных систем поддержки выпо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нения (оказания) муниципальными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основных функций (услуг)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жетной политики и обеспечение сбаланс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рованности бюджета"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общественными финансами 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районов, городских округов и поселений, направленных на обеспечение их сбалансированности и повышение уро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 на территориях, где отсутствуют вое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комиссариаты, за счет субвенции,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3 514 725,00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управления в сфере юстиции" муниципальной программы  "Развитие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власти субъектов Российской Федерации в соответствии с пунктом 1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тьи 4 Федерального закона от 15 ноября 1997 года № 143-ФЗ "Об актах гражданск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состояния" полномочий Российской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дерации на государственную регистрацию актов гражданского состояния  за счет 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3 064 025,00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3 064 025,00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"Повышение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3 064 025,00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тремистской деятельности"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онных материалов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-108 644 226,00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"Развитие сельского хозяйства и регулирование рынка сельскохозяйстве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Чебоксарского района "Развитие сельского хозяйства 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противоэпизоотических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-109 017 226,00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-109 017 226,00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Чебоксарского района  "Разв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-109 017 226,00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13 652 774,00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ношении автомобильных дорог местного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ремонт, ремонт и 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атомобильных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4 411 374,00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4 411 374,00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4 411 374,00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дорог общего пользования местного значения в границах городских округов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комплексного развития объедине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дорожной сети"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-122 670 000,00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комплексного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вития транспортной инфраструктуры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агломерации в рамках приор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тетного направления стратегического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вития Российской Федерации "Безопасные и качественные дороги" до 2018 года и на период до 2025 года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Ч21R1L3902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-122 670 000,00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Ч21R1L3902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-122 670 000,00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Ч21R1L3902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-122 670 000,00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имуществом"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"Развитие земельных и имущес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назначенных для предоставления мног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ровых) работ по земельным участкам, 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-12 487 504,99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бительских и эксплуатационных характер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стик жилищного фонда, обеспечивающих гражданам безопасные и комфортное усл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вия проживания"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жание муниципального жилищного фонда, в том числе муниципальных нежилых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мещений, не обремененных договорными обязательствами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1 489 495,01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1 384 255,00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функций по использованию объектов коммунального хозяйства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образований, содержание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населения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качественной пить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водой" муниципальной программы "Модернизация и развитие сферы жили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водоснабжения в сельской 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105 240,01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жетной политики и обеспечение сбаланс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рованности бюджета"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общественными финансами 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105 240,01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 и подготовка отчетов об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муниципального бюджета, осущест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 внутреннего  финансового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105 240,01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образования 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105 240,01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92 298,00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92 298,00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12 942,01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12 942,01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 современной городской среды на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"Благоустройство дворовых и общественных территорий"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"Формирование совреме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городской среды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 регионального проекта "Формир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природно-сырьевых ресурсов и повышение эколог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"Повышение экологической безопасности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Чебоксарского района "Развитие потенциала природно-сырьевых ресурсов и повышение эколог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правленные на снижение негативного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действия хозяйственной и иной 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6 572 942,00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8 531 212,00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 инфраструктуры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приборов учета потребления энергетических ресурсов, воды, газа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А110175370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А110175370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А110175370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8 514 212,00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8 514 212,00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организаций в сфере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риально-технической базы объектов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-2 005 300,00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-2 005 300,00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-2 005 300,00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-2 005 300,00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659 852,00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659 852,00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659 852,00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659 852,00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1 306 760,00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рукция объектов капитального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 дошкольных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рукция котельных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заций (не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541 760,00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541 760,00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ждениям, государственным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ным) унитарным предприятиям на 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ствление капитальных вложений в объекты капитального строительства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(муниципальной) собственности или приобретение недвижимого имущества в государственную (муниципальную)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541 760,00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 регионального проекта "Содейс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вие занятости женщин - создание условий дошкольного образования для детей в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расте до трех лет"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8 472 900,00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110 мест в д.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Катраси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Ц71Р2L1594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3 777 300,00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Ц71Р2L1594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3 777 300,00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Ц71Р2L1594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3 777 300,00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110 мест в д.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Катраси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Ц71Р2S1594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4 695 600,00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Ц71Р2S1594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4 695 600,00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Ц71Р2S1594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4 695 600,00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-1 941 512,00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образований, содержание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-2 501 012,00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-3 051 398,00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организаций в сфере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риально-технической базы объектов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-31 999,00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28 201,00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28 201,00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28 201,00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зациях, расположенных в сельской местн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сти, условий для занятий физической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турой и спортом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собственных средств)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рукция объектов капитального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 дошкольных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ждениям, государственным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ным) унитарным предприятиям на 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ствление капитальных вложений в объекты капитального строительства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(муниципальной) собственности или приобретение недвижимого имущества в государственную (муниципальную)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 регионального проекта "Успех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зациях, расположенных в сельской местн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сти, условий для занятий физической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Ц71Е2L0970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Ц71Е2L0970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Ц71Е2L0970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 регионального проекта "Цифровая образовательная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-3 509 900,00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-3 509 900,00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-3 509 900,00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-3 509 900,00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 в соответствии с прогнозируемой потребностью и совреме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условиями обучения" на 2016–2025 годы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 зданий муниципальных общеобраз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организаций, имеющих износ 50 процентов и выше"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-127 758,00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в сфере культуры и искусства"</w:t>
            </w: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организаций в сфере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ских работников муниципальных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дополнительного образования детей в соответствии с Указом Президента Росси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от 1 июня 2012 года № 761 "О Национальной стратегии действий 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от чрезвычайных ситуаций приро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и техногенного характера,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пожарной безопасности и безопасности населения на водных объектах"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 Чебоксарского района  "Повышение безопасности жизнедеятел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обороны, повышение уровня готовн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территориальной подсистемы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полнительного профессионального 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"Повышение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тремистской деятельности"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онных материалов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-866 686,66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-866 686,66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-866 686,66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-866 686,66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-2 028 250,00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-1 993 950,00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-1 993 950,00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-1 993 950,00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библи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 муниципальных образований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-236 730,00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-236 730,00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-236 730,00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-236 730,00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витие народного творчества"</w:t>
            </w: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-5 035 870,00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учреждений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-5 035 870,00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-5 035 870,00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-5 035 870,00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6 434 163,34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2 595 265,43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2 339 182,94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2 339 182,94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256 082,49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256 082,49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библи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 муниципальных образований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34 384,91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34 384,91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34 384,91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селений, и их работникам в рамках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от 7 мая 2012 года № 597 "О мерах по реализации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3 544 513,00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3 544 513,00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3 544 513,00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2 760 199,54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программы "Обеспеч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граждан в Чувашской Республике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дельных мероприятий регионального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 в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ках основного мероприятия "Обеспечение жильем молодых семей" государственной программы Российской Федерации "Обе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печение доступным и комфортным жильем и коммунальными услугами граждан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мещениями детей-сирот и детей, оставши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без попечения родителей, лиц из числа детей-сирот и детей, оставшихся без поп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родителей" государственной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Чувашской Республики "Обеспеч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граждан в Чувашской Республике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тей-сирот и детей, оставшихся без попеч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 регионального проекта "Поддер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семей, имеющих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туры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спорта" муниципальной программы Чебоксарского района  "Разв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и материально-технической базы для занятий физической культурой и массовым спортом"</w:t>
            </w: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спортивных объектов. Развитие коммунальной и инженерной инфрастру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Ц510311460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Ц510311460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Ц510311460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269 525,00»</w:t>
            </w:r>
          </w:p>
        </w:tc>
      </w:tr>
    </w:tbl>
    <w:p w:rsidR="00511761" w:rsidRDefault="00511761" w:rsidP="00511761"/>
    <w:p w:rsidR="00511761" w:rsidRDefault="00511761" w:rsidP="0051176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53FDE">
        <w:rPr>
          <w:rFonts w:ascii="Times New Roman" w:hAnsi="Times New Roman"/>
          <w:sz w:val="24"/>
          <w:szCs w:val="24"/>
        </w:rPr>
        <w:t xml:space="preserve">) дополнить приложением </w:t>
      </w:r>
      <w:r>
        <w:rPr>
          <w:rFonts w:ascii="Times New Roman" w:hAnsi="Times New Roman"/>
          <w:sz w:val="24"/>
          <w:szCs w:val="24"/>
        </w:rPr>
        <w:t>8</w:t>
      </w:r>
      <w:r w:rsidRPr="00A53F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A53FDE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511761" w:rsidRDefault="00511761" w:rsidP="00511761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iCs/>
          <w:color w:val="000000"/>
          <w:sz w:val="24"/>
          <w:szCs w:val="24"/>
        </w:rPr>
      </w:pPr>
    </w:p>
    <w:p w:rsidR="00511761" w:rsidRPr="0054231F" w:rsidRDefault="00511761" w:rsidP="00511761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«</w:t>
      </w:r>
      <w:r w:rsidRPr="0054231F">
        <w:rPr>
          <w:rFonts w:ascii="Times New Roman" w:hAnsi="Times New Roman"/>
          <w:i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iCs/>
          <w:color w:val="000000"/>
          <w:sz w:val="24"/>
          <w:szCs w:val="24"/>
        </w:rPr>
        <w:t>8.1</w:t>
      </w:r>
    </w:p>
    <w:p w:rsidR="00511761" w:rsidRPr="0054231F" w:rsidRDefault="00511761" w:rsidP="00511761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iCs/>
          <w:color w:val="000000"/>
          <w:sz w:val="24"/>
          <w:szCs w:val="24"/>
        </w:rPr>
      </w:pPr>
      <w:r w:rsidRPr="0054231F">
        <w:rPr>
          <w:rFonts w:ascii="Times New Roman" w:hAnsi="Times New Roman"/>
          <w:iCs/>
          <w:color w:val="000000"/>
          <w:sz w:val="24"/>
          <w:szCs w:val="24"/>
        </w:rPr>
        <w:t xml:space="preserve">к решению Собрания депутатов </w:t>
      </w:r>
    </w:p>
    <w:p w:rsidR="00511761" w:rsidRDefault="00511761" w:rsidP="00511761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54231F">
        <w:rPr>
          <w:rFonts w:ascii="Times New Roman" w:hAnsi="Times New Roman"/>
          <w:iCs/>
          <w:color w:val="000000"/>
          <w:sz w:val="24"/>
          <w:szCs w:val="24"/>
        </w:rPr>
        <w:t>Чебоксарского района Чувашской Ре</w:t>
      </w:r>
      <w:r w:rsidRPr="0054231F">
        <w:rPr>
          <w:rFonts w:ascii="Times New Roman" w:hAnsi="Times New Roman"/>
          <w:iCs/>
          <w:color w:val="000000"/>
          <w:sz w:val="24"/>
          <w:szCs w:val="24"/>
        </w:rPr>
        <w:t>с</w:t>
      </w:r>
      <w:r w:rsidRPr="0054231F">
        <w:rPr>
          <w:rFonts w:ascii="Times New Roman" w:hAnsi="Times New Roman"/>
          <w:iCs/>
          <w:color w:val="000000"/>
          <w:sz w:val="24"/>
          <w:szCs w:val="24"/>
        </w:rPr>
        <w:t>публики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4231F">
        <w:rPr>
          <w:rFonts w:ascii="Times New Roman" w:hAnsi="Times New Roman"/>
          <w:iCs/>
          <w:color w:val="000000"/>
          <w:sz w:val="24"/>
          <w:szCs w:val="24"/>
        </w:rPr>
        <w:t>«О бюджете Чебоксарского района Чувашской Республики на 2019 год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4231F">
        <w:rPr>
          <w:rFonts w:ascii="Times New Roman" w:hAnsi="Times New Roman"/>
          <w:iCs/>
          <w:color w:val="000000"/>
          <w:sz w:val="24"/>
          <w:szCs w:val="24"/>
        </w:rPr>
        <w:t>и на плановый период  2020 и 2021 годов»</w:t>
      </w:r>
    </w:p>
    <w:p w:rsidR="00511761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284" w:type="dxa"/>
        <w:tblLayout w:type="fixed"/>
        <w:tblLook w:val="0000"/>
      </w:tblPr>
      <w:tblGrid>
        <w:gridCol w:w="284"/>
        <w:gridCol w:w="3402"/>
        <w:gridCol w:w="400"/>
        <w:gridCol w:w="396"/>
        <w:gridCol w:w="1716"/>
        <w:gridCol w:w="574"/>
        <w:gridCol w:w="1734"/>
        <w:gridCol w:w="1559"/>
      </w:tblGrid>
      <w:tr w:rsidR="00511761" w:rsidRPr="003A3067" w:rsidTr="00511761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3A3067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A30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511761" w:rsidRPr="003A3067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30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Чебоксарского района Чувашской Республики) и группам  (группам и подгруппам) видов расходов классифик</w:t>
            </w:r>
            <w:r w:rsidRPr="003A30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A30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ции расходов бюджета Чебоксарского района Чувашской Республики на 2020 и 2021 годы, предусмотренного приложением 8 к решению Собрания депут</w:t>
            </w:r>
            <w:r w:rsidRPr="003A30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A30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тов Чебоксарского района Чувашской Республики "О бюджете Чебо</w:t>
            </w:r>
            <w:r w:rsidRPr="003A30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3A30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сарского района Чувашской Республики на 2019 год и на плановый период 2020 и 2021</w:t>
            </w:r>
            <w:proofErr w:type="gramEnd"/>
            <w:r w:rsidRPr="003A30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годов"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9938B5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1018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Подра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пальные програ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па) вида расходов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ние(-))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1859"/>
        </w:trPr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35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-19 590 800,00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86 294 000,00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</w:t>
            </w: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"Развитие 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Общ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ных полномочий Чувашской Республики по организации и осуществлению деятельности по опеке и попечительству за счет субвенции, предоставля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мой из республиканского бю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ния функций государственн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ми (муниципальными) орган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</w:t>
            </w: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боксарского района "Развитие потенциала муниципального 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"Совершенств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вание муниципального упра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ления в сфере юстиции" мун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 "Разв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тие потенциала муниципальн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шение качества и доступности государственных услуг в сфере государственной регистрации актов гражданского состояния, в том числе в электронном в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дерации в соответствии с пун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том 1 статьи 4 Федерального закона от 15 ноября 1997 года № 143-ФЗ "Об актах гражда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ского состояния" полномочий Российской Федерации на г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сударственную регистрацию актов гражданского состояния  за счет субвенции, предоста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ляемой из федерального бю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"Разв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"Развитие транспортной сист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приятия, реализуемые с пр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тельности, кроме деятельности по строительству, в отношении автомобильных дорог местного значения вне границ населе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ных пунктов в границах мун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</w:t>
            </w: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92 452 100,00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92 886 500,00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92 886 500,00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населения Чувашской Респу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лики качественной питьевой водой" муниципальной пр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граммы "Модернизация и ра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А130000000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92 886 500,00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зация мероприятий регионал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ного проекта "Чистая вода"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А13G500000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92 886 500,00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водопроводной сети в д. </w:t>
            </w:r>
            <w:proofErr w:type="spellStart"/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Кибечкасы</w:t>
            </w:r>
            <w:proofErr w:type="spellEnd"/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Чувашской Ре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публики в рамках реализации мероприятий по строительству и реконструкции (модерниз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ции) объектов питьевого вод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А13G5L2438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24 018 000,00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екты государственной (мун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А13G5L2438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24 018 000,00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А13G5L2438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24 018 000,00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водопроводной сети в д. </w:t>
            </w:r>
            <w:proofErr w:type="spellStart"/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Варпоси</w:t>
            </w:r>
            <w:proofErr w:type="spellEnd"/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го района Чувашской Респу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лики в рамках реализации м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роприятий по строительству и реконструкции (модернизации) объектов питьевого водосна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А13G5L2439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12 401 400,00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екты государственной (мун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А13G5L2439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12 401 400,00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А13G5L2439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12 401 400,00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улицы Шо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сейной в д. Большие </w:t>
            </w:r>
            <w:proofErr w:type="spellStart"/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Котяки</w:t>
            </w:r>
            <w:proofErr w:type="spellEnd"/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Чува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в рамках ре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лизации мероприятий по стро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тельству и реконструкции (м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дернизации) объектов питьев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го водоснабжения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А13G5L243А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7 476 200,00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екты государственной (мун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А13G5L243А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7 476 200,00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А13G5L243А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7 476 200,00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систем вод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снабжения и водоотведения бытовых сточных вод на новых улицах д. </w:t>
            </w:r>
            <w:proofErr w:type="spellStart"/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Сятракасы</w:t>
            </w:r>
            <w:proofErr w:type="spellEnd"/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Чувашской Ре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публики в рамках реализации мероприятий по строительству и реконструкции (модерниз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ции) объектов питьевого вод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А13G5L243В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48 990 900,00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екты государственной (мун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А13G5L243В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48 990 900,00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А13G5L243В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48 990 900,00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во дворовых и обществен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ых территорий" муниципальной программы "Формирование с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временной городской среды на территории Чувашской Респу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зация мероприятий регионал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А51F200000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рования современной горо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кул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туры в  </w:t>
            </w:r>
            <w:proofErr w:type="spellStart"/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-16 600,00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библиотек муниц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образований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-16 600,00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реждениям и иным некомме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-16 600,00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-16 600,00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тие муниципальных учрежд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16 600,00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библиотек муниц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образований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16 600,00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реждениям и иным некомме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16 600,00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16 600,00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ная поддержка развития обр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зования" муниципальной пр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339 700,00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собия при всех формах устро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ства детей, лишенных род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тельского попечения, в семью за счет субвенции, предоста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ляемой из федерального бю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339 700,00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339 700,00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339 700,00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"Реал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зация мероприятий регионал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ного проекта "Поддержка с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мей, имеющих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-339 700,00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собия при всех формах устро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ства детей, лишенных род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тельского попечения, в семью за счет субвенции, предоста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ляемой из федерального бю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-339 700,00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-339 700,00</w:t>
            </w:r>
          </w:p>
        </w:tc>
      </w:tr>
      <w:tr w:rsidR="00511761" w:rsidRPr="001743FB" w:rsidTr="0051176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8"/>
        </w:trPr>
        <w:tc>
          <w:tcPr>
            <w:tcW w:w="34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743FB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3FB">
              <w:rPr>
                <w:rFonts w:ascii="Times New Roman" w:hAnsi="Times New Roman"/>
                <w:color w:val="000000"/>
                <w:sz w:val="24"/>
                <w:szCs w:val="24"/>
              </w:rPr>
              <w:t>-339 700,00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11761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761" w:rsidRPr="00A53FDE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A53FDE">
        <w:rPr>
          <w:rFonts w:ascii="Times New Roman" w:hAnsi="Times New Roman"/>
          <w:sz w:val="24"/>
          <w:szCs w:val="24"/>
        </w:rPr>
        <w:t>) дополнить приложением 9.</w:t>
      </w:r>
      <w:r>
        <w:rPr>
          <w:rFonts w:ascii="Times New Roman" w:hAnsi="Times New Roman"/>
          <w:sz w:val="24"/>
          <w:szCs w:val="24"/>
        </w:rPr>
        <w:t>1</w:t>
      </w:r>
      <w:r w:rsidRPr="00A53FDE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tbl>
      <w:tblPr>
        <w:tblW w:w="9639" w:type="dxa"/>
        <w:tblLayout w:type="fixed"/>
        <w:tblLook w:val="0000"/>
      </w:tblPr>
      <w:tblGrid>
        <w:gridCol w:w="4399"/>
        <w:gridCol w:w="5240"/>
      </w:tblGrid>
      <w:tr w:rsidR="00511761" w:rsidRPr="00A53FDE" w:rsidTr="00E871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A53FDE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A53FDE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«Приложение 9.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  <w:p w:rsidR="00511761" w:rsidRPr="00A53FDE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решению Собрания депутатов Чебоксарского района Чувашской Республики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«О бюджете Ч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боксарского района Чувашской Республики на 201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 и на плановый период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годов»</w:t>
            </w:r>
          </w:p>
        </w:tc>
      </w:tr>
    </w:tbl>
    <w:p w:rsidR="00511761" w:rsidRDefault="00511761" w:rsidP="005117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1761" w:rsidRDefault="00511761" w:rsidP="005117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ИЗМЕНЕНИЕ</w:t>
      </w:r>
    </w:p>
    <w:p w:rsidR="00511761" w:rsidRDefault="00511761" w:rsidP="005117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распределения бюджетных ассигнований по целевым статьям (муниц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пальным программам Чебоксарского района Чувашской Республики), группам  (группам и подгруппам) видов расходов, разделам, подразделам  классификации расходов бюджета Чебоксарского района Чувашской 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публики на 2019 год, предусмотренного приложением 9 к решению Собр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ния депутатов Чебоксарского района Чувашской Республики  "О бюджете Чебоксарского района Чувашской Республики на 2019 год и на плановый период 2020 и 2021 годов"</w:t>
      </w:r>
      <w:proofErr w:type="gramEnd"/>
    </w:p>
    <w:p w:rsidR="00511761" w:rsidRDefault="00511761" w:rsidP="005117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36" w:type="dxa"/>
        <w:tblLayout w:type="fixed"/>
        <w:tblLook w:val="0000"/>
      </w:tblPr>
      <w:tblGrid>
        <w:gridCol w:w="709"/>
        <w:gridCol w:w="4249"/>
        <w:gridCol w:w="1727"/>
        <w:gridCol w:w="583"/>
        <w:gridCol w:w="332"/>
        <w:gridCol w:w="354"/>
        <w:gridCol w:w="1682"/>
      </w:tblGrid>
      <w:tr w:rsidR="00511761" w:rsidTr="00E871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33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программы)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(увеличение, уменьшение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  <w:proofErr w:type="gramEnd"/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-107 672 741,12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2 029 955,00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мунальной инфраструктуры на те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ритории Чувашской Республики" муниципальной программы "Моде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1 949 955,00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1 880 755,00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 объектов коммунального хозя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муниципальных образований,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держание объектов коммунального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1 863 755,00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приборов учета потребления энергетических ресурсов, воды, газа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А110175370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А110175370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А110175370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А110175370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А110175370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требительских и эксплуатационных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рактеристик жилищного фонда,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 муниципального жилищного фонда, содержание муниципального жилищного фонда, в том числе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нежилых помещений, не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ремененных договорными обязательс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насел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Чувашской Республики качес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венной питьевой водой"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 водоснабжения муниципальных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водоснабжения в сельской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печение граждан в Чувашской Ре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2 760 199,54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тельства жилья в Чувашской Ре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публике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дельных мероприятий регионального проекта "Жилье"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 в рамках основного мероприятия "Обе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печение жильем молодых семей"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Российской Федерации "Обеспечение доступным и комфортным жильем и коммунальными услугами граждан Российской Федер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ми помещениями детей-сирот и 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тей, оставшихся без попечения род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телей, лиц из числа детей-сирот и 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тей, оставшихся без попечения род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телей" государственной программы Чувашской Республики "Обеспеч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граждан в Чувашской Республ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 доступным и комфортным жил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тей-сирот и детей, оставшихся без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печения родителей жилыми помещ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ниями"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тям-сиротам и детям, оставшимся без попечения родителей, лицам из их 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 по договорам найма специализир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тие земельных и имущественных 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ципальным имуществом"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"Развитие 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мельных и имущественных отнош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вий для максимального вовлечения в хозяйственный оборот муниципального имущества, в том числе земельных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стровых) работ по земельным участкам, находящимся в собственности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пального образования, и внесение св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общественых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террит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рий" муниципальной программы "Формирование современной горо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среды на территории Чува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-2 227 890,66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районе" муниципал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программы Чебоксарского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она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-2 227 890,66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-2 028 250,00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-1 993 950,00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-1 993 950,00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-1 993 950,00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-1 993 950,00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-1 993 950,00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лиотек муниципальных образований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Ц4102L5193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-236 730,00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-236 730,00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-236 730,00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-236 730,00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-236 730,00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-236 730,00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зования в сфере культуры и искусства"</w:t>
            </w: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-5 035 870,00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пальных учреждений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и народного творчес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-5 035 870,00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-5 035 870,00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-5 035 870,00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-5 035 870,00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-5 035 870,00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6 434 163,34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2 595 265,43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2 339 182,94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2 339 182,94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2 339 182,94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2 339 182,94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256 082,49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256 082,49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256 082,49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256 082,49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лиотек муниципальных образований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34 384,91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34 384,91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34 384,91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34 384,91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34 384,91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находящимся на территориях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ских поселений, и их работникам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 муниципальных образований, связанных с повышением заработной платы работников муниципальных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реждений культуры  в рамках реализ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Указа Президента Российской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3 544 513,00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3 544 513,00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3 544 513,00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3 544 513,00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3 544 513,00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"Развитие физич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ской культуры 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спорта" муниципальной программы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"Развитие физич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тивной инфраструктуры и материально-технической базы для занятий физич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культурой и массовым спортом"</w:t>
            </w: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ципальных спортивных объектов.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витие коммунальной и инженерной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Ц510311460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Ц510311460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Ц510311460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Ц510311460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Ц510311460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7 154 542,00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6 674 156,00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1 567 842,00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общеобразовательных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школьных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 муниципальных образований, связанных с повышением заработной платы педагогических работников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организаций дополн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тельного образования детей в соотве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"Укрепление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материально-технической базы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-1 951 499,00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-2 005 300,00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-2 005 300,00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-2 005 300,00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-2 005 300,00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-2 005 300,00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627 853,00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688 053,00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688 053,00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688 053,00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688 053,00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659 852,00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28 201,00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низациях, расположенных в сельской местности, условий для занятий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культурой и спортом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собственных средств)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Ц7115L0970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капитального строительства 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1 406 760,00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струкция объектов капитального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тельства 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ципальным) унитарным предприятиям на осуществление капитальных влож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в объекты капитального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государственной (муниципальной) собственности или приобретение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движимого имущества 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ную (муниципальную) собственность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струкция котельных образовательных организаций (не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541 760,00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541 760,00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ципальным) унитарным предприятиям на осуществление капитальных влож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в объекты капитального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государственной (муниципальной) собственности или приобретение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движимого имущества 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ную (муниципальную) собственность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541 760,00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541 760,00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541 760,00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регионального проекта "У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низациях, расположенных в сельской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местности, условий для занятий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Ц71Е2L0970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Ц71Е2L0970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Ц71Е2L0970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Ц71Е2L0970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Ц71Е2L0970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регионального проекта "Поддержка семей, имеющих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регионального проекта "Цифровая образовательная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-3 509 900,00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-3 509 900,00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-3 509 900,00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-3 509 900,00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-3 509 900,00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-3 509 900,00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регионального проекта "С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8 472 900,00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110 мест в д.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Катраси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Ц71Р2L1594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3 777 300,00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Ц71Р2L1594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3 777 300,00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Ц71Р2L1594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3 777 300,00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Ц71Р2L1594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3 777 300,00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Ц71Р2L1594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3 777 300,00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110 мест в д.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Катраси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Ц71Р2S1594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4 695 600,00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Ц71Р2S1594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4 695 600,00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Ц71Р2S1594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4 695 600,00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Ц71Р2S1594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4 695 600,00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Ц71Р2S1594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4 695 600,00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в Чува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Республике новых мест в общ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образовательных организациях в 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ответствии с прогнозируемой 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требностью и современными усл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виями обучения" на 2016–2025 годы муниципальной программы "Разв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зданий муниципальных 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организаций, име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щих износ 50 процентов и выше"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Чебоксарского района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номочий Чувашской Республики по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ганизации и осуществлению 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по опеке и попечительству за счет субвенции, предоставляемой из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ликанского бюджета 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высших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"Повышение без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жизнедеятельности насел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и территорий Чебоксарского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3 186 129,00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ций природного и техногенного 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рактера, обеспечение пожарной без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и безопасности населения на водных объектах" муниципальной программы  Чебоксарского района  "Повышение безопасности жизнеде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населения и территорий Чебоксарского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данской обороны, повышение уровня готовности территориальной подсист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Чебоксарского района единой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системы предупреждения и ликвидации чрезвычайных ситуаций к оперативному реагированию на чре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вычайные ситуации, пожары и прои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муниципальных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роризма и экстремистской деятел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ности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районе" мун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программы Чебоксарск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района "Повышение безопасности жизнедеятельности населения и те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риторий Чебоксарского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3 164 025,00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порядка на улицах и в других общес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"Развитие сельск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рии" муниципальной программы 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боксарского района "Развитие сел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хозяйства и регулирование рынка сельскохозяйственной 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"Экономическое развитие и инновационная эконом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качес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 предоставления государственных и муниципальных услуг"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пальной программы "Экономическое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Ч150000000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услуг по принципу "одн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муниципальных услуг в 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тран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-109 017 226,00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ственные автомобильные дороги" муниципальной программы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"Развитие тран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-109 017 226,00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13 652 774,00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сти, кроме деятельности по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ству, в отношении автомобильных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 местного значения вне границ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ленных пунктов в границах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ремонт, ремонт и соде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атомобильных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4 411 374,00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4 411 374,00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4 411 374,00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4 411 374,00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4 411 374,00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бильных дорог общего пользования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стного значения в границах городских округов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Программы комплексного развития объединенной дорожной сети"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-122 670 000,00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агломерации в рамках приоритетного направления стратег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ческого развития Российской Федер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"Безопасные и качественные дор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ги" до 2018 года и на период до 2025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Ч21R1L3902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-122 670 000,00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Ч21R1L3902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-122 670 000,00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Ч21R1L3902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-122 670 000,00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Ч21R1L3902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-122 670 000,00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Ч21R1L3902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-122 670 000,00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поте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циала природно-сырьевых ресурсов и повышение экологической безопа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гической безопасности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Чебокса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районе" муниципальной 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Чебоксарского района "Ра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"Мероприятия, направленные на снижение негативного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воздействия хозяйственной и иной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"Управление общ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ственными финансами и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234 540,01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программы Чебоксарск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района  "Управление обществе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234 540,01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жетных средств"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205 240,01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ниципального образования Чувашской Республики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205 240,01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92 298,00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92 298,00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92 298,00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92 298,00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112 942,01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52 942,01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12 942,01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12 942,01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районов, городских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ругов и поселений, направленных на обеспечение их сбалансированности и повышение уровня бюджетной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поте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875 967,99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службы в Чувашской Ре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публике" муниципальной програ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"Развитие потенциала государс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повышение квалификации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 "Развитие потенциала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услуг в сфере государственной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гистрации актов гражданского состо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в соответствии с пунктом 1 статьи 4 Федерального зак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венции, предоставляемой из федерал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Чебоксарского района "Развитие потенциала мун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414 267,99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414 267,99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высших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высших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"Цифровое общес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 Чебоксарского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ционных технологий" муниципал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 программы  "Цифровое общес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"Управление развитием информационного общества и формированием электронного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тельства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53 344,00»</w:t>
            </w:r>
          </w:p>
        </w:tc>
      </w:tr>
    </w:tbl>
    <w:p w:rsidR="00511761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761" w:rsidRPr="00A53FDE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Pr="002A1073">
        <w:rPr>
          <w:rFonts w:ascii="Times New Roman" w:hAnsi="Times New Roman"/>
          <w:sz w:val="24"/>
          <w:szCs w:val="24"/>
        </w:rPr>
        <w:t xml:space="preserve"> </w:t>
      </w:r>
      <w:r w:rsidRPr="00A53FDE">
        <w:rPr>
          <w:rFonts w:ascii="Times New Roman" w:hAnsi="Times New Roman"/>
          <w:sz w:val="24"/>
          <w:szCs w:val="24"/>
        </w:rPr>
        <w:t>дополнить приложением 1</w:t>
      </w:r>
      <w:r>
        <w:rPr>
          <w:rFonts w:ascii="Times New Roman" w:hAnsi="Times New Roman"/>
          <w:sz w:val="24"/>
          <w:szCs w:val="24"/>
        </w:rPr>
        <w:t>0</w:t>
      </w:r>
      <w:r w:rsidRPr="00A53F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A53FD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tbl>
      <w:tblPr>
        <w:tblW w:w="9781" w:type="dxa"/>
        <w:tblLayout w:type="fixed"/>
        <w:tblLook w:val="0000"/>
      </w:tblPr>
      <w:tblGrid>
        <w:gridCol w:w="524"/>
        <w:gridCol w:w="3162"/>
        <w:gridCol w:w="571"/>
        <w:gridCol w:w="1156"/>
        <w:gridCol w:w="583"/>
        <w:gridCol w:w="332"/>
        <w:gridCol w:w="354"/>
        <w:gridCol w:w="1540"/>
        <w:gridCol w:w="1559"/>
      </w:tblGrid>
      <w:tr w:rsidR="00511761" w:rsidRPr="00A53FDE" w:rsidTr="00E87100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42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A53FDE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A53FDE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«Приложение 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  <w:p w:rsidR="00511761" w:rsidRPr="00A53FDE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решению Собрания депутатов Чебоксарского ра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й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она Чувашской Республики «О бюджете Чебокса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района Чувашской Республики на 201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 и на плановый период  20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78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F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мам Чебоксарского района Чувашской Республики), группам  (группам и подгруппам) видов расходов, разделам, подразделам  классификации расх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дов бюджета Чебоксарского района Чувашской Республики на 2020 и 2021  годы, предусмотренного приложением 10 к решению Собрания депутатов Чебоксарского района Чувашской Республики "О бюджете Чебоксарского района Чувашской Республики на 2019 год и на плановый период 2020 и 2021 годов"</w:t>
            </w:r>
            <w:proofErr w:type="gramEnd"/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левая ст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тья (м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пальные пр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группа) вида ра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шение(-))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-19 590 800,00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86 294 000,00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"Модернизация и ра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сферы жилищно-коммунального хозяйства"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92 886 500,00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населения Чувашской Республики качественной питьевой водой" муниц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"М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дернизация и развитие сферы жилищно-коммунального хозяйства"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92 886 500,00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лизация мероприятий реги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нального проекта "Чистая вода"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92 886 500,00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водопрово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сети в д. </w:t>
            </w:r>
            <w:proofErr w:type="spellStart"/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Кибечкасы</w:t>
            </w:r>
            <w:proofErr w:type="spellEnd"/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Чува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в рамках реализации мероприятий по строительству и реконстру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ции (модернизации) объектов питьевого водоснабжения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24 018 000,00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24 018 000,00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24 018 000,00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24 018 000,00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24 018 000,00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водопрово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сети в д. </w:t>
            </w:r>
            <w:proofErr w:type="spellStart"/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Варпоси</w:t>
            </w:r>
            <w:proofErr w:type="spellEnd"/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Чувашской Республики в рамках реал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зации мероприятий по стро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тельству и реконструкции (модернизации) объектов питьевого водоснабжения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А13G5L2439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12 401 400,00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Капитальные вложения в 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объекты государственной (муниципальной) собстве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А13G5L2439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12 401 400,00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А13G5L2439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12 401 400,00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А13G5L2439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12 401 400,00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А13G5L2439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12 401 400,00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улицы Шо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сейной в д. Большие </w:t>
            </w:r>
            <w:proofErr w:type="spellStart"/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Котяки</w:t>
            </w:r>
            <w:proofErr w:type="spellEnd"/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в ра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ках реализации мероприятий по строительству и реконс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рукции (модернизации) об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ектов питьевого водоснабж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А13G5L243А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7 476 200,00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А13G5L243А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7 476 200,00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А13G5L243А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7 476 200,00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А13G5L243А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7 476 200,00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А13G5L243А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7 476 200,00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систем вод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снабжения и водоотведения бытовых сточных вод на н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 улицах д. </w:t>
            </w:r>
            <w:proofErr w:type="spellStart"/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Сятракасы</w:t>
            </w:r>
            <w:proofErr w:type="spellEnd"/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Чува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в рамках реализации мероприятий по строительству и реконстру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ции (модернизации) объектов питьевого водоснабжения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48 990 900,00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48 990 900,00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48 990 900,00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48 990 900,00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А13G5L243В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48 990 900,00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"Формирование совр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менной городской среды на территории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511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ройство дворовых и общ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ых территорий" м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ниципальной программы "Формирование совреме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городской среды на 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территории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лизация мероприятий реги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нального проекта "Формир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вание комфортной городской среды"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мирования современной г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Чебоксарского района "Развитие культуры и т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ризма"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Чебоксарском</w:t>
            </w:r>
            <w:proofErr w:type="spellEnd"/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 "Развитие культ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 и туризма"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витие библиотечного дела"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-16 600,00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библиотек муниц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образований в ра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ках поддержки отрасли кул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-16 600,00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-16 600,00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-16 600,00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-16 600,00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-16 600,00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витие муниципальных учр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ждений культуры"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16 600,00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библиотек муниц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образований в ра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ках поддержки отрасли кул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16 600,00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16 600,00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16 600,00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16 600,00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16 600,00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Чебоксарского района "Развитие образования"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пальная поддержка разв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 образования" муниц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боксарского района "Ра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образования"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ры социальной поддержки"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339 700,00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339 700,00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339 700,00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циальные выплаты гражд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339 700,00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339 700,00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339 700,00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лизация мероприятий реги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нального проекта "Поддер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ка семей, имеющих детей"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-339 700,00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-339 700,00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-339 700,00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циальные выплаты гражд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-339 700,00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-339 700,00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-308 400,00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-339 700,00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Чебоксарского района "Развитие образования"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щепрограммные</w:t>
            </w:r>
            <w:proofErr w:type="spellEnd"/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венных полномочий Чува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по орган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зации и осуществлению де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опеке и попеч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тельству за счет субвенции, предоставляемой из респу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ликанского бюджета Чува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дарственными (муниципал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налу государственных (м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Российской Фед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рации, высших исполнител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ных органов государстве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субъектов Ро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 Чебоксарского района "Развитие транспортной системы"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 и качественные авт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мобильные дороги" мун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программы Ч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боксарского района  "Ра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транспортной сист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роприятия, реализуемые с привлечением межбюдже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ных трансфертов бюджетам другого уровня"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деятельности, кроме де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луг для обеспечения госуда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Чебоксарского района "Развитие потенциала м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ниципального управления"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ствование муниципального управления в сфере юст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ции" муниципальной пр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 "Развитие поте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циала муниципального управления"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вышение качества и досту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ности государственных услуг в сфере государственной р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гистрации актов гражданск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го состояния, в том числе в электронном виде"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рального закона от 15 ноября 1997 года № 143-ФЗ "Об 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тах гражданского состояния" полномочий Российской Ф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дерации на государственную регистрацию актов гражда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ского состояния  за счет су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венции, предоставляемой из федерального бюджета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1E3F4D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1E3F4D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F4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11761" w:rsidRDefault="00511761" w:rsidP="00511761"/>
    <w:p w:rsidR="00511761" w:rsidRPr="00A53FDE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A53FDE">
        <w:rPr>
          <w:rFonts w:ascii="Times New Roman" w:hAnsi="Times New Roman"/>
          <w:sz w:val="24"/>
          <w:szCs w:val="24"/>
        </w:rPr>
        <w:t>) дополнить приложением 11.</w:t>
      </w:r>
      <w:r>
        <w:rPr>
          <w:rFonts w:ascii="Times New Roman" w:hAnsi="Times New Roman"/>
          <w:sz w:val="24"/>
          <w:szCs w:val="24"/>
        </w:rPr>
        <w:t>1</w:t>
      </w:r>
      <w:r w:rsidRPr="00A53FD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tbl>
      <w:tblPr>
        <w:tblW w:w="9781" w:type="dxa"/>
        <w:tblLayout w:type="fixed"/>
        <w:tblLook w:val="0000"/>
      </w:tblPr>
      <w:tblGrid>
        <w:gridCol w:w="4257"/>
        <w:gridCol w:w="5524"/>
      </w:tblGrid>
      <w:tr w:rsidR="00511761" w:rsidRPr="00A53FDE" w:rsidTr="00E87100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A53FDE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A53FDE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«Приложение 11.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  <w:p w:rsidR="00511761" w:rsidRPr="00A53FDE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решению Собрания депутатов Чебоксарского ра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й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она Чувашской Республики «О бюджете Чебокса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района Чувашской Республики на 201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 и на плановый период  20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Pr="00A53FD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годов»</w:t>
            </w:r>
          </w:p>
        </w:tc>
      </w:tr>
    </w:tbl>
    <w:p w:rsidR="00511761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32" w:type="dxa"/>
        <w:tblLayout w:type="fixed"/>
        <w:tblLook w:val="0000"/>
      </w:tblPr>
      <w:tblGrid>
        <w:gridCol w:w="4253"/>
        <w:gridCol w:w="598"/>
        <w:gridCol w:w="400"/>
        <w:gridCol w:w="396"/>
        <w:gridCol w:w="1716"/>
        <w:gridCol w:w="587"/>
        <w:gridCol w:w="1831"/>
        <w:gridCol w:w="151"/>
      </w:tblGrid>
      <w:tr w:rsidR="00511761" w:rsidRPr="00AA580B" w:rsidTr="00E87100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93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AA580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5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511761" w:rsidRPr="00AA580B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Чебоксарского района Чува</w:t>
            </w:r>
            <w:r w:rsidRPr="00AA5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</w:t>
            </w:r>
            <w:r w:rsidRPr="00AA5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ской Республики на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AA5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год, предусмотренной приложени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A5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 11 к решению Собрания депутатов Чебоксарского района Чувашской Республики "О бю</w:t>
            </w:r>
            <w:r w:rsidRPr="00AA5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AA5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жете Чебоксарского района Чувашской Республики на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AA5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и на план</w:t>
            </w:r>
            <w:r w:rsidRPr="00AA5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A5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вый период 20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AA5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AA58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годов"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3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3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2A1073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380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ние, уменьш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ние(-))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51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-107 672 741,12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Чебоксарского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-99 204 596,46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868 984,99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высших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номочий Чувашской Республики по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ганизации и осуществлению 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по опеке и попечительству за счет субвенции, предоставляемой из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ликанского бюджета 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потенциала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137 057,99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796 927,00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"Экономическое развитие и инновационная экономика"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услуг" муниципальной программы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услуг по принципу "одн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окна"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муниципальных услуг в многофункциональных центрах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371 373,00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"Управление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жетных средств"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ниципального образования Чувашской Республики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потенциала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272 210,00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"Цифровое общество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информац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онных технологий" муниципальной  программы  "Цифровое общество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"Управление развитием информационного общества и формированием электронного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тельства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и эксплуатация прикладных информационных систем поддержки выполнения (оказания)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органами основных функций (услуг)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53 344,00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3 514 725,00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потенциала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услуг в сфере государственной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гистрации актов гражданского состо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в соответствии с пунктом 1 статьи 4 Федерального зак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венции, предоставляемой из федерал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450 700,00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3 064 025,00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"Повышение безопасности жизнедеятельности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3 064 025,00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"П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вышение безопасности жизнедеятел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3 064 025,00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"Информацио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работа по профилактике терроризма и экстремистской деятельности"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мационных материалов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порядка на улицах и в других общес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3 044 025,00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-117 735 626,00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"Развитие сельского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зяйства и регулирование рынка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сельского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зяйства и регулирование рынка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-118 108 626,00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-118 108 626,00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"Безопасные и 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венные автомобильные дороги"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 "Развитие транспортной сист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-118 108 626,00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4 561 374,00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сти, кроме деятельности по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ству, в отношении автомобильных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 местного значения вне границ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ленных пунктов в границах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ремонт, ремонт и соде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атомобильных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4 411 374,00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4 411 374,00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4 411 374,00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Программы комплексного развития объединенной дорожной сети"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-122 670 000,00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агломерации в рамках приоритетного направления стратег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ческого развития Российской Федер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"Безопасные и качественные дор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ги" до 2018 года и на период до 2025 года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Ч21R1L3902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-122 670 000,00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Ч21R1L3902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-122 670 000,00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Ч21R1L3902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-122 670 000,00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земельных и имущественных отнош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вий для максимального вовлечения в хозяйственный оборот муниципального имущества, в том числе земельных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стровых) работ по земельным участкам, находящимся в собственности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образования, и внесение св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1 558 695,01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нальной инфраструктуры на территории Чувашской Республики"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"Модернизация 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требительских и эксплуатационных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рактеристик жилищного фонда,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чивающих гражданам безопасные и комфортное условия проживания"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 муниципального жилищного фонда, содержание муниципального жилищного фонда, в том числе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нежилых помещений, не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ремененных договорными обязательс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1 489 495,01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1 384 255,00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нальной инфраструктуры на территории Чувашской Республики"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"Модернизация 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 объектов коммунального хозя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муниципальных образований,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держание объектов коммунального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1 304 255,00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"Модернизация и развитие сферы жилищно-коммунального хозя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 водоснабжения муниципальных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водоснабжения в сельской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"Управление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105 240,01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"Совершенствование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бюджетной политики и обеспечение сбалансированности бюджета"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105 240,01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исполнения и подготовка отчетов об исполнении муниципального бюджета, осуществление внутреннего  финанс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жетных средств"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105 240,01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ниципального образования Чувашской Республики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105 240,01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92 298,00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92 298,00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12 942,01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12 942,01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потенциала природно-сырьевых ресурсов и 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безопасности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оне" муниципальной программы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"Развитие потенциала природно-сырьевых ресурсов и 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9 248 900,00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9 237 900,00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9 237 900,00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9 237 900,00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капитального строительства 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струкция объектов капитального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тельства 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регионального проекта "С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8 472 900,00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110 мест в д.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Катраси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Ц71Р2L1594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3 777 300,00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Ц71Р2L1594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3 777 300,00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Ц71Р2L1594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3 777 300,00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110 мест в д.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Катраси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Ц71Р2S1594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4 695 600,00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Ц71Р2S1594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4 695 600,00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Ц71Р2S1594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4 695 600,00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повышение квалификации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потенциала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службы в Чувашской Республике" муниципальной программы "Развитие потенциала государственного 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Переподготовка и повышение квалиф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кации кадров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2 760 199,54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жилья в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программы "Обе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печение граждан в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лике доступным и комфортным жил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дельных мероприятий регионального проекта "Жилье"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 в рамках основного мероприятия "Обе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печение жильем молодых семей"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Российской Федерации "Обеспечение доступным и комфортным жильем и коммунальными услугами граждан Российской Федер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1 796 269,54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тавшихся без попечения родителей, лиц из числа детей-сирот и детей, 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шихся без попечения родителей"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дарственной программы Чувашской Республики "Обеспечение граждан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детей-сирот и детей, оставшихся без попечения родителей, лиц из числа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тей-сирот и детей, оставшихся без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печения родителей жилыми помещ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ниями"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жилых помещений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тям-сиротам и детям, оставшимся без попечения родителей, лицам из их 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 по договорам найма специализир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963 930,00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регионального проекта "Поддержка семей, имеющих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-314 600,00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спорта"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тивной инфраструктуры и материально-технической базы для занятий физич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культурой и массовым спортом"</w:t>
            </w: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спортивных объектов.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витие коммунальной и инженерной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Ц510311460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Ц510311460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Ц510311460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269 525,00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культуры, туризма и социал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развития администрации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Чувашской Респу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-994 444,66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-127 758,00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-127 758,00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культуры и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зования в сфере культуры и искусства"</w:t>
            </w: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-1 361 204,00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 муниципальных образований, связанных с повышением заработной платы педагогических работников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организаций дополн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тельного образования детей в соотве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ствии с Указом Президента Российской Федерации от 1 июня 2012 года № 761 "О Национальной стратегии действий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1 211 342,00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"Повышение безопасности жизнедеятельности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ектах" муниципальной программы 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 "Повышение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данской обороны, повышение уровня готовности территориальной подсист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Чебоксарского района единой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системы предупреждения и ликвидации чрезвычайных ситуаций к оперативному реагированию на чре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вычайные ситуации, пожары и прои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муниципальных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22 104,00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-866 686,66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-866 686,66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культуры и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-866 686,66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-866 686,66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-2 028 250,00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-1 993 950,00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-1 993 950,00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-1 993 950,00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лиотек муниципальных образований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рамках поддержки отрасли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зейного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-236 730,00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-236 730,00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-236 730,00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-236 730,00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-5 035 870,00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пальных учреждений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и народного творчес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-5 035 870,00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-5 035 870,00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-5 035 870,00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6 434 163,34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 жителей до 50 тысяч человек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2 595 265,43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2 339 182,94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2 339 182,94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256 082,49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256 082,49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лиотек муниципальных образований в рамках поддержки отрасли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34 384,91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34 384,91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34 384,91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находящимся на территориях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ских поселений, и их работникам в рамках поддержки отрасли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тельств муниципальных образований, связанных с повышением заработной платы работников муниципальных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реждений культуры  в рамках реализ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Указа Президента Российской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3 544 513,00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3 544 513,00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3 544 513,00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рации Чебоксарского района Чува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-2 548 200,00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-2 548 200,00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-706 688,00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нальной инфраструктуры на территории Чувашской Республики"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"Модернизация 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приборов учета потребления энергетических ресурсов, воды, газа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А110175370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А110175370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А110175370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-723 688,00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-723 688,00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школьных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-2 005 300,00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-2 005 300,00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-2 005 300,00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-2 005 300,00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659 852,00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659 852,00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659 852,00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659 852,00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капитального строительства 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541 760,00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струкция котельных образовательных организаций (не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541 760,00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541 760,00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ципальным) унитарным предприятиям на осуществление капитальных влож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в объекты капитального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государственной (муниципальной) собственности или приобретение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движимого имущества 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ную (муниципальную) собственность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541 760,00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-1 941 512,00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нальной инфраструктуры на территории Чувашской Республики"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"Модернизация 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ванию объектов коммунального хозя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муниципальных образований,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держание объектов коммунального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-2 501 012,00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-3 051 398,00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общеобразовательных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-31 999,00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28 201,00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28 201,00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28 201,00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низациях, расположенных в сельской местности, условий для занятий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культурой и спортом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собственных средств)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"Строительство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(приобретение), реконструкция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капитального строительства 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(приобретение), реко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струкция объектов капитального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тельства 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ципальным) унитарным предприятиям на осуществление капитальных влож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в объекты капитального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государственной (муниципальной) собственности или приобретение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движимого имущества 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ную (муниципальную) собственность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регионального проекта "У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низациях, расположенных в сельской местности, условий для занятий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культурой и спортом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Ц71Е2L0970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Ц71Е2L0970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Ц71Е2L0970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регионального проекта "Цифровая образовательная среда"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-3 509 900,00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-3 509 900,00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-3 509 900,00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-3 509 900,00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организациях в соответствии с прогнозируемой потребностью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временными условиями обучения" на 2016–2025 годы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зданий муниципальных 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организаций, име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щих износ 50 процентов и выше"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550 386,00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"Повышение безопасности жизнедеятельности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"П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вышение безопасности жизнедеятел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работа по профилактике терроризма и экстремистской деятельности"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мационных материалов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Чебоксарского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-4 925 500,00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"Управление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ругов и поселений, направленных на обеспечение их сбалансированности и повышение уровня бюджетной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венные автомобильные дороги"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 "Развитие транспортной сист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бильных дорог общего пользования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стного значения в границах городских округов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9 091 400,00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ровых и общественных территорий" муниципальной программы "Формир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</w:tr>
      <w:tr w:rsidR="00511761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-14 046 200,00»</w:t>
            </w:r>
          </w:p>
        </w:tc>
      </w:tr>
    </w:tbl>
    <w:p w:rsidR="00511761" w:rsidRDefault="00511761" w:rsidP="00511761"/>
    <w:p w:rsidR="00511761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</w:t>
      </w:r>
      <w:r w:rsidRPr="00E95A5E">
        <w:rPr>
          <w:rFonts w:ascii="Times New Roman" w:hAnsi="Times New Roman"/>
          <w:sz w:val="24"/>
          <w:szCs w:val="24"/>
        </w:rPr>
        <w:t xml:space="preserve"> </w:t>
      </w:r>
      <w:r w:rsidRPr="00A53FDE">
        <w:rPr>
          <w:rFonts w:ascii="Times New Roman" w:hAnsi="Times New Roman"/>
          <w:sz w:val="24"/>
          <w:szCs w:val="24"/>
        </w:rPr>
        <w:t>дополнить приложением 1</w:t>
      </w:r>
      <w:r>
        <w:rPr>
          <w:rFonts w:ascii="Times New Roman" w:hAnsi="Times New Roman"/>
          <w:sz w:val="24"/>
          <w:szCs w:val="24"/>
        </w:rPr>
        <w:t>2</w:t>
      </w:r>
      <w:r w:rsidRPr="00A53F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53FDE">
        <w:rPr>
          <w:rFonts w:ascii="Times New Roman" w:hAnsi="Times New Roman"/>
          <w:sz w:val="24"/>
          <w:szCs w:val="24"/>
        </w:rPr>
        <w:t>следующего содержания:</w:t>
      </w:r>
    </w:p>
    <w:tbl>
      <w:tblPr>
        <w:tblW w:w="9623" w:type="dxa"/>
        <w:tblInd w:w="16" w:type="dxa"/>
        <w:tblLayout w:type="fixed"/>
        <w:tblLook w:val="0000"/>
      </w:tblPr>
      <w:tblGrid>
        <w:gridCol w:w="3245"/>
        <w:gridCol w:w="602"/>
        <w:gridCol w:w="353"/>
        <w:gridCol w:w="5423"/>
      </w:tblGrid>
      <w:tr w:rsidR="00511761" w:rsidRPr="001E034F" w:rsidTr="00E8710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3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034F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034F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034F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1E034F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1E03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Приложение 12.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  <w:p w:rsidR="00511761" w:rsidRPr="001E034F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03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решению Собрания депутатов Чебоксарского ра</w:t>
            </w:r>
            <w:r w:rsidRPr="001E03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й</w:t>
            </w:r>
            <w:r w:rsidRPr="001E03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она Чувашской Республики «О бюджете Чебокса</w:t>
            </w:r>
            <w:r w:rsidRPr="001E03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1E03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района Чувашской Республики на 201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  <w:r w:rsidRPr="001E03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  <w:r w:rsidRPr="001E03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Pr="001E03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годов»</w:t>
            </w:r>
          </w:p>
        </w:tc>
      </w:tr>
    </w:tbl>
    <w:p w:rsidR="00511761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66" w:type="dxa"/>
        <w:tblInd w:w="16" w:type="dxa"/>
        <w:tblLayout w:type="fixed"/>
        <w:tblLook w:val="0000"/>
      </w:tblPr>
      <w:tblGrid>
        <w:gridCol w:w="2961"/>
        <w:gridCol w:w="602"/>
        <w:gridCol w:w="353"/>
        <w:gridCol w:w="349"/>
        <w:gridCol w:w="1637"/>
        <w:gridCol w:w="609"/>
        <w:gridCol w:w="1695"/>
        <w:gridCol w:w="1417"/>
        <w:gridCol w:w="143"/>
      </w:tblGrid>
      <w:tr w:rsidR="00511761" w:rsidRPr="00A62783" w:rsidTr="00E87100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trHeight w:val="1960"/>
        </w:trPr>
        <w:tc>
          <w:tcPr>
            <w:tcW w:w="96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A62783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27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511761" w:rsidRPr="00A62783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7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Чебоксарского района Ч</w:t>
            </w:r>
            <w:r w:rsidRPr="00A627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A627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вашской Республики на 20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A627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A627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годы, предусмотренной приложени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ем</w:t>
            </w:r>
            <w:r w:rsidRPr="00A627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27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решению Собрания депутатов Чебоксарского района Чувашской Ре</w:t>
            </w:r>
            <w:r w:rsidRPr="00A627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A627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публики "О бюджете Чебоксарского района Чувашской Республики на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A627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A627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A627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годов"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группа) вида расходов</w:t>
            </w:r>
          </w:p>
        </w:tc>
        <w:tc>
          <w:tcPr>
            <w:tcW w:w="3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ние(-))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2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-19 590 800,00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86 294 000,00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Чебо</w:t>
            </w: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Чува</w:t>
            </w: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</w:t>
            </w: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-5 544 600,00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86 728 400,00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Российской Фед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рации, высших исполн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органов госуда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государ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ственных</w:t>
            </w:r>
            <w:proofErr w:type="spellEnd"/>
            <w:proofErr w:type="gramEnd"/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Ч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по организации и осуществл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нию деятельности по опеке и попечительству за счет субвенции, предоставля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мой из республиканского бюджета Чувашской Ре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соналу в целях обеспеч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ния выполнения функций государственными (мун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дарственными внебюдже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соналу государственных (муниципальных)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-73 000,00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ность и правоохранител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м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управления"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ствование муниципального управления в сфере юст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ции" муниципальной пр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граммы  "Развитие поте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циала муниципального управления"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ных услуг в сфере госуда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ственной регистрации а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тов гражданского состо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ния, в том числе в эле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тронном виде"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ных органам государстве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субъектов Ро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в соо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пунктом 1 ст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тьи 4 Федерального закона от 15 ноября 1997 года № 143-ФЗ "Об актах гражда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ского состояния" полном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чий Российской Федерации на государственную рег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страцию актов гражданск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го состояния  за счет су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венции, предоставляемой из федерального бюджета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сударственных (муниц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613 500,00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рожные фонды)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"Развитие транспортной системы"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ные и качественные авт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мобильные дороги" мун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 "Ра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витие транспортной сист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мые с привлечением ме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бюджетных трансфертов бюджетам другого уровня"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деятельности, кроме де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строительс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ву, в отношении автом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бильных дорог местного значения вне границ нас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ленных пунктов в границах муниципального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Ч2103S4180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-6 085 100,00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92 886 500,00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92 886 500,00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92 886 500,00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ние населения Чувашской Республики качественной питьевой водой" муниц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"М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дернизация и развитие сферы жилищно-коммунального хозяйства"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А130000000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92 886 500,00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А13G500000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92 886 500,00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водопр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водной сети в д. </w:t>
            </w:r>
            <w:proofErr w:type="spellStart"/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Кибечкасы</w:t>
            </w:r>
            <w:proofErr w:type="spellEnd"/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в рамках реализации мер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приятий по строительству и реконструкции (модерн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зации) объектов питьевого водоснабжения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А13G5L2438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24 018 000,00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А13G5L2438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24 018 000,00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А13G5L2438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24 018 000,00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водопр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водной сети в д. </w:t>
            </w:r>
            <w:proofErr w:type="spellStart"/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Варпоси</w:t>
            </w:r>
            <w:proofErr w:type="spellEnd"/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в рамках реализации мер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приятий по строительству и реконструкции (модерн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зации) объектов питьевого водоснабжения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А13G5L2439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12 401 400,00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А13G5L2439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12 401 400,00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А13G5L2439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12 401 400,00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Водоснабжение улицы Шоссейной в д. Большие </w:t>
            </w:r>
            <w:proofErr w:type="spellStart"/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Котяки</w:t>
            </w:r>
            <w:proofErr w:type="spellEnd"/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она Чувашской Республики в рамках реализации мер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приятий по строительству и реконструкции (модерн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зации) объектов питьевого водоснабжения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А13G5L243А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7 476 200,00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А13G5L243А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7 476 200,00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А13G5L243А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7 476 200,00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систем в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доснабжения и водоотв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дения бытовых сточных вод на новых улицах д. </w:t>
            </w:r>
            <w:proofErr w:type="spellStart"/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Сятракасы</w:t>
            </w:r>
            <w:proofErr w:type="spellEnd"/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Чувашской Респу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лики в рамках реализации мероприятий по строител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ству и реконструкции (м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дернизации) объектов питьевого водоснабжения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А13G5L243В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48 990 900,00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А13G5L243В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48 990 900,00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А13G5L243В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48 990 900,00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пальная поддержка разв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тия образования" муниц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308 400,00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339 700,00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ных родительского поп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чения, в семью за счет су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венции, предоставляемой из федерального бюджета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308 400,00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339 700,00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308 400,00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339 700,00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308 400,00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339 700,00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щих детей"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-308 400,00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-339 700,00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ных родительского поп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чения, в семью за счет су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венции, предоставляемой из федерального бюджета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-308 400,00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-339 700,00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-308 400,00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-339 700,00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Публичные нормативные 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-308 400,00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-339 700,00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Отдел культуры, туризма и социального развития администрации Чебо</w:t>
            </w: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Чува</w:t>
            </w: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</w:t>
            </w: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ризма"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 "Развитие культ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ры и туризма"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-36 000,00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-16 600,00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библиотек мун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образований в рамках поддержки отрасли культуры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-36 000,00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-16 600,00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-36 000,00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-16 600,00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-36 000,00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-16 600,00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16 600,00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библиотек мун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образований в рамках поддержки отрасли культуры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16 600,00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16 600,00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16 600,00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</w:t>
            </w: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нистрации Чебоксарского района Чувашской Ре</w:t>
            </w: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ма "Формирование совр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ройство дворовых и общ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ственных территорий" м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"Формирование совреме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ной городской среды"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А51F200000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мирования современной городской среды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11761" w:rsidRPr="006F7B64" w:rsidTr="00E871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-14 046 200,00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761" w:rsidRPr="006F7B64" w:rsidRDefault="00511761" w:rsidP="00E871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B6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11761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761" w:rsidRPr="008403D1" w:rsidRDefault="00511761" w:rsidP="00511761">
      <w:pPr>
        <w:ind w:firstLine="709"/>
        <w:jc w:val="both"/>
        <w:rPr>
          <w:rFonts w:ascii="Times New Roman" w:hAnsi="Times New Roman"/>
          <w:szCs w:val="26"/>
        </w:rPr>
      </w:pPr>
      <w:r w:rsidRPr="008403D1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6</w:t>
      </w:r>
      <w:r w:rsidRPr="008403D1">
        <w:rPr>
          <w:rFonts w:ascii="Times New Roman" w:hAnsi="Times New Roman"/>
          <w:szCs w:val="26"/>
        </w:rPr>
        <w:t>) приложение 13 изложить в новой редакции:</w:t>
      </w:r>
    </w:p>
    <w:tbl>
      <w:tblPr>
        <w:tblW w:w="9654" w:type="dxa"/>
        <w:tblInd w:w="93" w:type="dxa"/>
        <w:tblLook w:val="04A0"/>
      </w:tblPr>
      <w:tblGrid>
        <w:gridCol w:w="361"/>
        <w:gridCol w:w="3765"/>
        <w:gridCol w:w="1843"/>
        <w:gridCol w:w="1664"/>
        <w:gridCol w:w="2021"/>
      </w:tblGrid>
      <w:tr w:rsidR="00511761" w:rsidRPr="00F05B60" w:rsidTr="00E87100">
        <w:trPr>
          <w:trHeight w:val="162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F05B60" w:rsidRDefault="00511761" w:rsidP="00E871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F05B60" w:rsidRDefault="00511761" w:rsidP="00E871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761" w:rsidRPr="00F05B60" w:rsidRDefault="00511761" w:rsidP="00E87100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F05B60">
              <w:rPr>
                <w:rFonts w:ascii="Times New Roman" w:hAnsi="Times New Roman"/>
                <w:szCs w:val="26"/>
              </w:rPr>
              <w:t xml:space="preserve">Приложение  13    </w:t>
            </w:r>
            <w:r w:rsidRPr="00F05B60">
              <w:rPr>
                <w:rFonts w:ascii="Times New Roman" w:hAnsi="Times New Roman"/>
                <w:szCs w:val="26"/>
              </w:rPr>
              <w:br/>
              <w:t>к решению Собрания депутатов Чебоксарского района "О бюджете Чебоксарского района на 201</w:t>
            </w:r>
            <w:r>
              <w:rPr>
                <w:rFonts w:ascii="Times New Roman" w:hAnsi="Times New Roman"/>
                <w:szCs w:val="26"/>
              </w:rPr>
              <w:t>9</w:t>
            </w:r>
            <w:r w:rsidRPr="00F05B60">
              <w:rPr>
                <w:rFonts w:ascii="Times New Roman" w:hAnsi="Times New Roman"/>
                <w:szCs w:val="26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Cs w:val="26"/>
              </w:rPr>
              <w:t>20</w:t>
            </w:r>
            <w:r w:rsidRPr="00F05B60">
              <w:rPr>
                <w:rFonts w:ascii="Times New Roman" w:hAnsi="Times New Roman"/>
                <w:szCs w:val="26"/>
              </w:rPr>
              <w:t xml:space="preserve"> и 202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F05B60">
              <w:rPr>
                <w:rFonts w:ascii="Times New Roman" w:hAnsi="Times New Roman"/>
                <w:szCs w:val="26"/>
              </w:rPr>
              <w:t xml:space="preserve"> г</w:t>
            </w:r>
            <w:r w:rsidRPr="00F05B60">
              <w:rPr>
                <w:rFonts w:ascii="Times New Roman" w:hAnsi="Times New Roman"/>
                <w:szCs w:val="26"/>
              </w:rPr>
              <w:t>о</w:t>
            </w:r>
            <w:r w:rsidRPr="00F05B60">
              <w:rPr>
                <w:rFonts w:ascii="Times New Roman" w:hAnsi="Times New Roman"/>
                <w:szCs w:val="26"/>
              </w:rPr>
              <w:t xml:space="preserve">дов" </w:t>
            </w:r>
          </w:p>
        </w:tc>
      </w:tr>
      <w:tr w:rsidR="00511761" w:rsidRPr="00F05B60" w:rsidTr="00E87100">
        <w:trPr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F05B60" w:rsidRDefault="00511761" w:rsidP="00E871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F05B60" w:rsidRDefault="00511761" w:rsidP="00E871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F05B60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F05B60" w:rsidRDefault="00511761" w:rsidP="00E8710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F05B60" w:rsidRDefault="00511761" w:rsidP="00E871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511761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81" w:type="dxa"/>
        <w:tblInd w:w="93" w:type="dxa"/>
        <w:tblLook w:val="04A0"/>
      </w:tblPr>
      <w:tblGrid>
        <w:gridCol w:w="3843"/>
        <w:gridCol w:w="1793"/>
        <w:gridCol w:w="2132"/>
        <w:gridCol w:w="2153"/>
      </w:tblGrid>
      <w:tr w:rsidR="00511761" w:rsidRPr="009C782C" w:rsidTr="00E87100">
        <w:trPr>
          <w:trHeight w:val="870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Адресная инвестиционная программа                                                                                                   Чебоксарского района на 2019 год</w:t>
            </w:r>
          </w:p>
        </w:tc>
      </w:tr>
      <w:tr w:rsidR="00511761" w:rsidRPr="009C782C" w:rsidTr="00E87100">
        <w:trPr>
          <w:trHeight w:val="3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1761" w:rsidRPr="009C782C" w:rsidTr="00E87100">
        <w:trPr>
          <w:trHeight w:val="5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Бюджетные инвестиции, в том числе: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23 992 595,0</w:t>
            </w:r>
          </w:p>
        </w:tc>
      </w:tr>
      <w:tr w:rsidR="00511761" w:rsidRPr="009C782C" w:rsidTr="00E87100">
        <w:trPr>
          <w:trHeight w:val="4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общегосударственные вопросы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3 124 910,0</w:t>
            </w:r>
          </w:p>
        </w:tc>
      </w:tr>
      <w:tr w:rsidR="00511761" w:rsidRPr="009C782C" w:rsidTr="00E87100">
        <w:trPr>
          <w:trHeight w:val="3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жилищное - коммунальное х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12 000 000,0</w:t>
            </w:r>
          </w:p>
        </w:tc>
      </w:tr>
      <w:tr w:rsidR="00511761" w:rsidRPr="009C782C" w:rsidTr="00E87100">
        <w:trPr>
          <w:trHeight w:val="4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образование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8 598 160,0</w:t>
            </w:r>
          </w:p>
        </w:tc>
      </w:tr>
      <w:tr w:rsidR="00511761" w:rsidRPr="009C782C" w:rsidTr="00E87100">
        <w:trPr>
          <w:trHeight w:val="43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физическая культура и спорт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269 525,0</w:t>
            </w:r>
          </w:p>
        </w:tc>
      </w:tr>
      <w:tr w:rsidR="00511761" w:rsidRPr="009C782C" w:rsidTr="00E8710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761" w:rsidRPr="009C782C" w:rsidTr="00E87100">
        <w:trPr>
          <w:trHeight w:val="12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отраслей и об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                целевой ст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тьи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5117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Объемы фина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сирования, ру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Вводимая мо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ность в соотве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ствующих ед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ницах измерения</w:t>
            </w:r>
          </w:p>
        </w:tc>
      </w:tr>
      <w:tr w:rsidR="00511761" w:rsidRPr="009C782C" w:rsidTr="00E87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11761" w:rsidRPr="009C782C" w:rsidTr="00E87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3 124 910,0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ДРУГИЕ </w:t>
            </w:r>
            <w:proofErr w:type="gramStart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</w:t>
            </w:r>
            <w:proofErr w:type="gramEnd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ВОПРОСЫ, 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3 124 910,0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потенциала муниц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пального управления"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 0 00 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3 124 910,0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</w:t>
            </w: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архива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Ч5</w:t>
            </w:r>
            <w:proofErr w:type="gram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01 73770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3 124 910,0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НОЕ ХОЗЯЙСТВО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12 000 000,0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</w:t>
            </w:r>
            <w:proofErr w:type="gramEnd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ХОЗЯЙ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СТВО, 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10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 жилищно-коммунального хозяйства"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 " Модернизация коммунальной инфраструктуры на территории Чебоксарского района Чувашской Республики"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gramStart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1 00 00000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5 000 000,0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</w:t>
            </w:r>
            <w:proofErr w:type="spellStart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Чебоксар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ского</w:t>
            </w:r>
            <w:proofErr w:type="spellEnd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блочно-модульной котельной в           п. </w:t>
            </w:r>
            <w:proofErr w:type="spell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Сюктерка</w:t>
            </w:r>
            <w:proofErr w:type="spell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теплоснабжения жилых домов по улице Волжские Зори, д. 1А,1Б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1 01 72930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5 000 000,0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"Газификация Чебоксарского района Чувашской Республики"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gramStart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4 00 00000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3 000 000,0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</w:t>
            </w:r>
            <w:proofErr w:type="spellStart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Чебоксар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ского</w:t>
            </w:r>
            <w:proofErr w:type="spellEnd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7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Газификация многоквартирных домов в </w:t>
            </w:r>
            <w:proofErr w:type="spell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иньялы</w:t>
            </w:r>
            <w:proofErr w:type="spell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, из них: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4 01 72840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разработка проектно-сметной документации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</w:t>
            </w:r>
            <w:proofErr w:type="spellStart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Синьяльского</w:t>
            </w:r>
            <w:proofErr w:type="spellEnd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2 500 000,0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</w:t>
            </w:r>
            <w:proofErr w:type="spell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газораспредели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тельной</w:t>
            </w:r>
            <w:proofErr w:type="spell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в </w:t>
            </w:r>
            <w:proofErr w:type="spell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иньялы</w:t>
            </w:r>
            <w:proofErr w:type="spell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сарского района, </w:t>
            </w:r>
            <w:proofErr w:type="spell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мые</w:t>
            </w:r>
            <w:proofErr w:type="spell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перевода </w:t>
            </w:r>
            <w:proofErr w:type="spell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домов на поквартирную систему тепл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2 500 000,0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proofErr w:type="spellStart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Чебо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сарском</w:t>
            </w:r>
            <w:proofErr w:type="spellEnd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 </w:t>
            </w:r>
            <w:proofErr w:type="spellStart"/>
            <w:proofErr w:type="gramStart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Республике доступным и ко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фортным жильем"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4 000 000,0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"Поддержка строительства жилья в </w:t>
            </w:r>
            <w:proofErr w:type="spellStart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Чебо</w:t>
            </w: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сарском</w:t>
            </w:r>
            <w:proofErr w:type="spellEnd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районе Чувашской Ре</w:t>
            </w: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публике"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gramStart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1 00 00000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4 000 000,0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</w:t>
            </w:r>
            <w:proofErr w:type="spellStart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Чебоксар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ского</w:t>
            </w:r>
            <w:proofErr w:type="spellEnd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4 000 000,0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Электр</w:t>
            </w:r>
            <w:proofErr w:type="gram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газоснабжение на з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мельных участках, </w:t>
            </w:r>
            <w:proofErr w:type="spell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ленных</w:t>
            </w:r>
            <w:proofErr w:type="spell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многодетным семьям в д. </w:t>
            </w:r>
            <w:proofErr w:type="spell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Ядринкасы</w:t>
            </w:r>
            <w:proofErr w:type="spell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Ишлейского</w:t>
            </w:r>
            <w:proofErr w:type="spell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Чебоксарского района, из них: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F1 73010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4 000 000,0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разработка проектно-сметной документации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4 000 000,0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8 598 160,0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ДОШКОЛЬНОЕ </w:t>
            </w:r>
            <w:proofErr w:type="gramStart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gramEnd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6 598 160,0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proofErr w:type="gramStart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6 598 160,0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"Муниципальная поддержка развития </w:t>
            </w:r>
            <w:proofErr w:type="spellStart"/>
            <w:proofErr w:type="gramStart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proofErr w:type="gramStart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proofErr w:type="gramEnd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1 00 00000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6 598 160,0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Отдел образования </w:t>
            </w:r>
            <w:proofErr w:type="spellStart"/>
            <w:proofErr w:type="gramStart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трации</w:t>
            </w:r>
            <w:proofErr w:type="spellEnd"/>
            <w:proofErr w:type="gramEnd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Чебоксарского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блочно-модульной котельной МБДОУ "</w:t>
            </w:r>
            <w:proofErr w:type="spell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Атлашевский</w:t>
            </w:r>
            <w:proofErr w:type="spell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"Золушка" Чебокса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Чувашской Респу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1 16 72110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3 405 760,0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блочно-модульной котельной МБДОУ "</w:t>
            </w:r>
            <w:proofErr w:type="spell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Хырка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синский</w:t>
            </w:r>
            <w:proofErr w:type="spell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"Звездочка" Чебоксарского района Чувашской Республики, из них: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разработка проектно-сметной документации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гаража в МБОУ "</w:t>
            </w:r>
            <w:proofErr w:type="spell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Кугесьская</w:t>
            </w:r>
            <w:proofErr w:type="spell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вательная</w:t>
            </w:r>
            <w:proofErr w:type="spellEnd"/>
            <w:proofErr w:type="gram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№1" </w:t>
            </w:r>
            <w:proofErr w:type="spell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Чебоксар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в том числе: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1 16 72090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проектно-изыскательские работы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</w:t>
            </w:r>
            <w:proofErr w:type="spellStart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Чебоксар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ского</w:t>
            </w:r>
            <w:proofErr w:type="spellEnd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82C">
              <w:rPr>
                <w:rFonts w:ascii="Times New Roman" w:hAnsi="Times New Roman"/>
                <w:sz w:val="22"/>
                <w:szCs w:val="22"/>
              </w:rPr>
              <w:t xml:space="preserve">Строительство объекта "Детский сад на 110 мест в д. </w:t>
            </w:r>
            <w:proofErr w:type="gramStart"/>
            <w:r w:rsidRPr="009C782C">
              <w:rPr>
                <w:rFonts w:ascii="Times New Roman" w:hAnsi="Times New Roman"/>
                <w:sz w:val="22"/>
                <w:szCs w:val="22"/>
              </w:rPr>
              <w:t>Большие</w:t>
            </w:r>
            <w:proofErr w:type="gramEnd"/>
            <w:r w:rsidRPr="009C78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C782C">
              <w:rPr>
                <w:rFonts w:ascii="Times New Roman" w:hAnsi="Times New Roman"/>
                <w:sz w:val="22"/>
                <w:szCs w:val="22"/>
              </w:rPr>
              <w:t>Катраси</w:t>
            </w:r>
            <w:proofErr w:type="spellEnd"/>
            <w:r w:rsidRPr="009C782C">
              <w:rPr>
                <w:rFonts w:ascii="Times New Roman" w:hAnsi="Times New Roman"/>
                <w:sz w:val="22"/>
                <w:szCs w:val="22"/>
              </w:rPr>
              <w:t xml:space="preserve"> Ч</w:t>
            </w:r>
            <w:r w:rsidRPr="009C782C">
              <w:rPr>
                <w:rFonts w:ascii="Times New Roman" w:hAnsi="Times New Roman"/>
                <w:sz w:val="22"/>
                <w:szCs w:val="22"/>
              </w:rPr>
              <w:t>е</w:t>
            </w:r>
            <w:r w:rsidRPr="009C782C">
              <w:rPr>
                <w:rFonts w:ascii="Times New Roman" w:hAnsi="Times New Roman"/>
                <w:sz w:val="22"/>
                <w:szCs w:val="22"/>
              </w:rPr>
              <w:t>боксарского района"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Р2 S1594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Ц7 1 Р2 L1594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Ц7 1 16 72090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2 892 400,0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проектно-изыскательские работы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765 000,0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proofErr w:type="gramStart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"Муниципальная поддержка развития образов</w:t>
            </w: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ния"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proofErr w:type="gramStart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proofErr w:type="gramEnd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1 00 00000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</w:t>
            </w:r>
            <w:proofErr w:type="spellStart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Чебоксар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ского</w:t>
            </w:r>
            <w:proofErr w:type="spellEnd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82C">
              <w:rPr>
                <w:rFonts w:ascii="Times New Roman" w:hAnsi="Times New Roman"/>
                <w:sz w:val="22"/>
                <w:szCs w:val="22"/>
              </w:rPr>
              <w:t>Строительство школы совмещенной с детским садом в п. Кугеси Чебокса</w:t>
            </w:r>
            <w:r w:rsidRPr="009C782C">
              <w:rPr>
                <w:rFonts w:ascii="Times New Roman" w:hAnsi="Times New Roman"/>
                <w:sz w:val="22"/>
                <w:szCs w:val="22"/>
              </w:rPr>
              <w:t>р</w:t>
            </w:r>
            <w:r w:rsidRPr="009C782C">
              <w:rPr>
                <w:rFonts w:ascii="Times New Roman" w:hAnsi="Times New Roman"/>
                <w:sz w:val="22"/>
                <w:szCs w:val="22"/>
              </w:rPr>
              <w:t>ского района, из них: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1 16 72100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проектно-изыскательские работы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ЛАСТИ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proofErr w:type="gramStart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"Муниципальная поддержка развития образов</w:t>
            </w: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ния"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proofErr w:type="gramStart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proofErr w:type="gramEnd"/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1 00 00000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</w:t>
            </w:r>
            <w:proofErr w:type="spellStart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Чебоксар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ского</w:t>
            </w:r>
            <w:proofErr w:type="spellEnd"/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блочно-модульной котельной для образовательных учреждений, расположенных </w:t>
            </w:r>
            <w:proofErr w:type="gram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Синьялы Чебоксарского района, из них: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1 16 72110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проектно-изыскательские работы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1761" w:rsidRPr="009C782C" w:rsidTr="00E8710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761" w:rsidRPr="009C782C" w:rsidRDefault="00511761" w:rsidP="00E87100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782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11761" w:rsidRPr="009C782C" w:rsidTr="00E8710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269 525,0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Cs w:val="26"/>
              </w:rPr>
              <w:t> </w:t>
            </w:r>
          </w:p>
        </w:tc>
      </w:tr>
      <w:tr w:rsidR="00511761" w:rsidRPr="009C782C" w:rsidTr="00E8710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269 525,0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9C782C">
              <w:rPr>
                <w:rFonts w:ascii="Times New Roman" w:hAnsi="Times New Roman"/>
                <w:b/>
                <w:bCs/>
                <w:color w:val="000000"/>
                <w:szCs w:val="26"/>
              </w:rPr>
              <w:t> </w:t>
            </w:r>
          </w:p>
        </w:tc>
      </w:tr>
      <w:tr w:rsidR="00511761" w:rsidRPr="009C782C" w:rsidTr="00E8710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Ишлейское сельское поселение Чебоксарского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Cs w:val="26"/>
              </w:rPr>
            </w:pPr>
            <w:r w:rsidRPr="009C782C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511761" w:rsidRPr="009C782C" w:rsidTr="00E8710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 объекта "Физкул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урно-оздоровительный комплекс с. Ишлеи", из них: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1" w:rsidRPr="009C782C" w:rsidRDefault="00511761" w:rsidP="00E8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Ц5 1 03 11460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269 525,0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Cs w:val="26"/>
              </w:rPr>
            </w:pPr>
            <w:r w:rsidRPr="009C782C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511761" w:rsidRPr="009C782C" w:rsidTr="00E8710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проектно-изыскательские работы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78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269 525,0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Cs w:val="26"/>
              </w:rPr>
            </w:pPr>
            <w:r w:rsidRPr="009C782C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511761" w:rsidRPr="009C782C" w:rsidTr="00E8710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Cs w:val="26"/>
              </w:rPr>
            </w:pPr>
            <w:r w:rsidRPr="009C782C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Cs w:val="26"/>
              </w:rPr>
            </w:pPr>
            <w:r w:rsidRPr="009C782C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9C782C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1" w:rsidRPr="009C782C" w:rsidRDefault="00511761" w:rsidP="00E87100">
            <w:pPr>
              <w:rPr>
                <w:rFonts w:ascii="Times New Roman" w:hAnsi="Times New Roman"/>
                <w:color w:val="000000"/>
                <w:szCs w:val="26"/>
              </w:rPr>
            </w:pPr>
            <w:r w:rsidRPr="009C782C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</w:tbl>
    <w:p w:rsidR="00511761" w:rsidRDefault="00511761" w:rsidP="005117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761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  <w:r w:rsidRPr="00B0094F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7</w:t>
      </w:r>
      <w:r w:rsidRPr="00B0094F">
        <w:rPr>
          <w:rFonts w:ascii="Times New Roman" w:hAnsi="Times New Roman"/>
          <w:szCs w:val="26"/>
        </w:rPr>
        <w:t>) в приложении 15:</w:t>
      </w:r>
    </w:p>
    <w:p w:rsidR="00511761" w:rsidRPr="00B0094F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</w:p>
    <w:p w:rsidR="00511761" w:rsidRPr="00B0094F" w:rsidRDefault="00511761" w:rsidP="00511761">
      <w:pPr>
        <w:tabs>
          <w:tab w:val="center" w:pos="4677"/>
          <w:tab w:val="left" w:pos="6210"/>
        </w:tabs>
        <w:ind w:firstLine="567"/>
        <w:jc w:val="both"/>
        <w:rPr>
          <w:rFonts w:ascii="Times New Roman" w:hAnsi="Times New Roman"/>
          <w:szCs w:val="26"/>
        </w:rPr>
      </w:pPr>
      <w:r w:rsidRPr="00B0094F">
        <w:rPr>
          <w:rFonts w:ascii="Times New Roman" w:hAnsi="Times New Roman"/>
          <w:szCs w:val="26"/>
        </w:rPr>
        <w:t>в таблицу 3 «Распределение субсидий  по осуществлению дорожной деятельн</w:t>
      </w:r>
      <w:r w:rsidRPr="00B0094F">
        <w:rPr>
          <w:rFonts w:ascii="Times New Roman" w:hAnsi="Times New Roman"/>
          <w:szCs w:val="26"/>
        </w:rPr>
        <w:t>о</w:t>
      </w:r>
      <w:r w:rsidRPr="00B0094F">
        <w:rPr>
          <w:rFonts w:ascii="Times New Roman" w:hAnsi="Times New Roman"/>
          <w:szCs w:val="26"/>
        </w:rPr>
        <w:t>сти, кроме деятельности по строительству, в отношении автомобильных дорог местн</w:t>
      </w:r>
      <w:r w:rsidRPr="00B0094F">
        <w:rPr>
          <w:rFonts w:ascii="Times New Roman" w:hAnsi="Times New Roman"/>
          <w:szCs w:val="26"/>
        </w:rPr>
        <w:t>о</w:t>
      </w:r>
      <w:r w:rsidRPr="00B0094F">
        <w:rPr>
          <w:rFonts w:ascii="Times New Roman" w:hAnsi="Times New Roman"/>
          <w:szCs w:val="26"/>
        </w:rPr>
        <w:t>го значения в границах населенных пунктов поселения на 2019 год» внести сл</w:t>
      </w:r>
      <w:r w:rsidRPr="00B0094F">
        <w:rPr>
          <w:rFonts w:ascii="Times New Roman" w:hAnsi="Times New Roman"/>
          <w:szCs w:val="26"/>
        </w:rPr>
        <w:t>е</w:t>
      </w:r>
      <w:r w:rsidRPr="00B0094F">
        <w:rPr>
          <w:rFonts w:ascii="Times New Roman" w:hAnsi="Times New Roman"/>
          <w:szCs w:val="26"/>
        </w:rPr>
        <w:t>дующие изменения:</w:t>
      </w:r>
    </w:p>
    <w:p w:rsidR="00511761" w:rsidRPr="00B0094F" w:rsidRDefault="00511761" w:rsidP="00511761">
      <w:pPr>
        <w:jc w:val="center"/>
        <w:rPr>
          <w:rFonts w:ascii="Times New Roman" w:hAnsi="Times New Roman"/>
          <w:szCs w:val="26"/>
        </w:rPr>
      </w:pPr>
      <w:r w:rsidRPr="00B0094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4394"/>
      </w:tblGrid>
      <w:tr w:rsidR="00511761" w:rsidRPr="00B0094F" w:rsidTr="00E87100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48" w:type="dxa"/>
            <w:vMerge w:val="restart"/>
          </w:tcPr>
          <w:p w:rsidR="00511761" w:rsidRPr="00B0094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4705" w:type="dxa"/>
            <w:vMerge w:val="restart"/>
          </w:tcPr>
          <w:p w:rsidR="00511761" w:rsidRPr="00B0094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394" w:type="dxa"/>
            <w:vMerge w:val="restart"/>
          </w:tcPr>
          <w:p w:rsidR="00511761" w:rsidRPr="00B0094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Сумма увеличения «+», уменьш</w:t>
            </w:r>
            <w:r w:rsidRPr="00B0094F">
              <w:rPr>
                <w:rFonts w:ascii="Times New Roman" w:hAnsi="Times New Roman"/>
                <w:b/>
                <w:szCs w:val="26"/>
              </w:rPr>
              <w:t>е</w:t>
            </w:r>
            <w:r w:rsidRPr="00B0094F">
              <w:rPr>
                <w:rFonts w:ascii="Times New Roman" w:hAnsi="Times New Roman"/>
                <w:b/>
                <w:szCs w:val="26"/>
              </w:rPr>
              <w:t>ния «</w:t>
            </w:r>
            <w:proofErr w:type="gramStart"/>
            <w:r w:rsidRPr="00B0094F">
              <w:rPr>
                <w:rFonts w:ascii="Times New Roman" w:hAnsi="Times New Roman"/>
                <w:b/>
                <w:szCs w:val="26"/>
              </w:rPr>
              <w:t>-»</w:t>
            </w:r>
            <w:proofErr w:type="gramEnd"/>
            <w:r w:rsidRPr="00B0094F">
              <w:rPr>
                <w:rFonts w:ascii="Times New Roman" w:hAnsi="Times New Roman"/>
                <w:b/>
                <w:szCs w:val="26"/>
              </w:rPr>
              <w:t>,  рублей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705" w:type="dxa"/>
            <w:vMerge/>
            <w:tcBorders>
              <w:bottom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Абашевское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301 030,0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Акулевское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216 918,0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Атлашевское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693 550,0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Большекатрасьское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478 106,0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Вурман-Сюктерское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574 023,0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Ишакское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333 494,0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1 474 161,0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 xml:space="preserve">Кугесьское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410 228,0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Кшаушское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540 083,0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Лапсарское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631 573,0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Сарабакасинское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442 691,0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Синьял-Покровское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271 517,0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Синьяльское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761 429,0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Сирмапосинское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399 898,0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Чиршкасинское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590 254,0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Шинерпосинское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638 951,0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Янышское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333 494,0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B0094F">
              <w:rPr>
                <w:rFonts w:ascii="Times New Roman" w:hAnsi="Times New Roman"/>
                <w:b/>
                <w:bCs/>
                <w:szCs w:val="26"/>
              </w:rPr>
              <w:t>9 091 400,0</w:t>
            </w:r>
          </w:p>
        </w:tc>
      </w:tr>
    </w:tbl>
    <w:p w:rsidR="00511761" w:rsidRPr="00B0094F" w:rsidRDefault="00511761" w:rsidP="00511761">
      <w:pPr>
        <w:tabs>
          <w:tab w:val="center" w:pos="4677"/>
          <w:tab w:val="left" w:pos="6210"/>
        </w:tabs>
        <w:jc w:val="center"/>
        <w:rPr>
          <w:rFonts w:ascii="Times New Roman" w:hAnsi="Times New Roman"/>
          <w:b/>
          <w:szCs w:val="26"/>
        </w:rPr>
      </w:pPr>
    </w:p>
    <w:p w:rsidR="00511761" w:rsidRPr="00B0094F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  <w:r w:rsidRPr="00B0094F">
        <w:rPr>
          <w:rFonts w:ascii="Times New Roman" w:hAnsi="Times New Roman"/>
          <w:szCs w:val="26"/>
        </w:rPr>
        <w:t>т</w:t>
      </w:r>
      <w:r w:rsidRPr="00B0094F">
        <w:rPr>
          <w:rFonts w:ascii="Times New Roman" w:hAnsi="Times New Roman"/>
          <w:szCs w:val="26"/>
          <w:lang w:eastAsia="en-US"/>
        </w:rPr>
        <w:t>аблицу 5 «</w:t>
      </w:r>
      <w:r w:rsidRPr="00B0094F">
        <w:rPr>
          <w:rFonts w:ascii="Times New Roman" w:hAnsi="Times New Roman"/>
          <w:szCs w:val="26"/>
        </w:rPr>
        <w:t>Распределение субсидий на благоустройство дворовых и обществе</w:t>
      </w:r>
      <w:r w:rsidRPr="00B0094F">
        <w:rPr>
          <w:rFonts w:ascii="Times New Roman" w:hAnsi="Times New Roman"/>
          <w:szCs w:val="26"/>
        </w:rPr>
        <w:t>н</w:t>
      </w:r>
      <w:r w:rsidRPr="00B0094F">
        <w:rPr>
          <w:rFonts w:ascii="Times New Roman" w:hAnsi="Times New Roman"/>
          <w:szCs w:val="26"/>
        </w:rPr>
        <w:t>ных территорий на 2019 год» изложить в новой редакции:</w:t>
      </w:r>
    </w:p>
    <w:p w:rsidR="00511761" w:rsidRPr="00B0094F" w:rsidRDefault="00511761" w:rsidP="00511761">
      <w:pPr>
        <w:jc w:val="center"/>
        <w:rPr>
          <w:rFonts w:ascii="Times New Roman" w:hAnsi="Times New Roman"/>
          <w:szCs w:val="26"/>
        </w:rPr>
      </w:pPr>
      <w:r w:rsidRPr="00B0094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843"/>
        <w:gridCol w:w="1701"/>
        <w:gridCol w:w="1559"/>
        <w:gridCol w:w="1559"/>
      </w:tblGrid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</w:tcPr>
          <w:p w:rsidR="00511761" w:rsidRPr="00B0094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2437" w:type="dxa"/>
            <w:vMerge w:val="restart"/>
          </w:tcPr>
          <w:p w:rsidR="00511761" w:rsidRPr="00B0094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 xml:space="preserve">Наименование </w:t>
            </w:r>
            <w:proofErr w:type="gramStart"/>
            <w:r w:rsidRPr="00B0094F">
              <w:rPr>
                <w:rFonts w:ascii="Times New Roman" w:hAnsi="Times New Roman"/>
                <w:b/>
                <w:szCs w:val="26"/>
              </w:rPr>
              <w:t>сельских</w:t>
            </w:r>
            <w:proofErr w:type="gramEnd"/>
            <w:r w:rsidRPr="00B0094F">
              <w:rPr>
                <w:rFonts w:ascii="Times New Roman" w:hAnsi="Times New Roman"/>
                <w:b/>
                <w:szCs w:val="26"/>
              </w:rPr>
              <w:t xml:space="preserve">  </w:t>
            </w:r>
            <w:proofErr w:type="spellStart"/>
            <w:r w:rsidRPr="00B0094F">
              <w:rPr>
                <w:rFonts w:ascii="Times New Roman" w:hAnsi="Times New Roman"/>
                <w:b/>
                <w:szCs w:val="26"/>
              </w:rPr>
              <w:t>посе-лений</w:t>
            </w:r>
            <w:proofErr w:type="spellEnd"/>
          </w:p>
        </w:tc>
        <w:tc>
          <w:tcPr>
            <w:tcW w:w="1843" w:type="dxa"/>
            <w:vMerge w:val="restart"/>
          </w:tcPr>
          <w:p w:rsidR="00511761" w:rsidRPr="00B0094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Сумма, ру</w:t>
            </w:r>
            <w:r w:rsidRPr="00B0094F">
              <w:rPr>
                <w:rFonts w:ascii="Times New Roman" w:hAnsi="Times New Roman"/>
                <w:b/>
                <w:szCs w:val="26"/>
              </w:rPr>
              <w:t>б</w:t>
            </w:r>
            <w:r w:rsidRPr="00B0094F">
              <w:rPr>
                <w:rFonts w:ascii="Times New Roman" w:hAnsi="Times New Roman"/>
                <w:b/>
                <w:szCs w:val="26"/>
              </w:rPr>
              <w:t>лей</w:t>
            </w:r>
          </w:p>
          <w:p w:rsidR="00511761" w:rsidRPr="00B0094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819" w:type="dxa"/>
            <w:gridSpan w:val="3"/>
          </w:tcPr>
          <w:p w:rsidR="00511761" w:rsidRPr="00B0094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в том числе за счет средств</w:t>
            </w:r>
          </w:p>
          <w:p w:rsidR="00511761" w:rsidRPr="00B0094F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федерал</w:t>
            </w:r>
            <w:r w:rsidRPr="00B0094F">
              <w:rPr>
                <w:rFonts w:ascii="Times New Roman" w:hAnsi="Times New Roman"/>
                <w:b/>
                <w:szCs w:val="26"/>
              </w:rPr>
              <w:t>ь</w:t>
            </w:r>
            <w:r w:rsidRPr="00B0094F">
              <w:rPr>
                <w:rFonts w:ascii="Times New Roman" w:hAnsi="Times New Roman"/>
                <w:b/>
                <w:szCs w:val="26"/>
              </w:rPr>
              <w:t>ного бюдж</w:t>
            </w:r>
            <w:r w:rsidRPr="00B0094F">
              <w:rPr>
                <w:rFonts w:ascii="Times New Roman" w:hAnsi="Times New Roman"/>
                <w:b/>
                <w:szCs w:val="26"/>
              </w:rPr>
              <w:t>е</w:t>
            </w:r>
            <w:r w:rsidRPr="00B0094F">
              <w:rPr>
                <w:rFonts w:ascii="Times New Roman" w:hAnsi="Times New Roman"/>
                <w:b/>
                <w:szCs w:val="26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республ</w:t>
            </w:r>
            <w:r w:rsidRPr="00B0094F">
              <w:rPr>
                <w:rFonts w:ascii="Times New Roman" w:hAnsi="Times New Roman"/>
                <w:b/>
                <w:szCs w:val="26"/>
              </w:rPr>
              <w:t>и</w:t>
            </w:r>
            <w:r w:rsidRPr="00B0094F">
              <w:rPr>
                <w:rFonts w:ascii="Times New Roman" w:hAnsi="Times New Roman"/>
                <w:b/>
                <w:szCs w:val="26"/>
              </w:rPr>
              <w:t>канского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местного бюджета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Атлашевское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59 512,8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59 512,8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Большекатрасьское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18 244,8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18 244,8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52 996,8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52 996,8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lastRenderedPageBreak/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Кугесьское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217 634,4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217 634,4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Лапсарское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35 186,4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35 186,4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Синьяльское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24 760,8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24 760,8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Шинерпосинское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26 064,0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26 064,0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434 400,0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434 400,0</w:t>
            </w:r>
          </w:p>
        </w:tc>
      </w:tr>
    </w:tbl>
    <w:p w:rsidR="00511761" w:rsidRPr="00B0094F" w:rsidRDefault="00511761" w:rsidP="00511761">
      <w:pPr>
        <w:rPr>
          <w:rFonts w:ascii="Times New Roman" w:hAnsi="Times New Roman"/>
          <w:b/>
          <w:szCs w:val="26"/>
        </w:rPr>
      </w:pPr>
    </w:p>
    <w:p w:rsidR="00511761" w:rsidRPr="00B0094F" w:rsidRDefault="00511761" w:rsidP="00511761">
      <w:pPr>
        <w:ind w:firstLine="567"/>
        <w:jc w:val="both"/>
        <w:rPr>
          <w:rFonts w:ascii="Times New Roman" w:hAnsi="Times New Roman"/>
          <w:b/>
          <w:szCs w:val="26"/>
        </w:rPr>
      </w:pPr>
      <w:r w:rsidRPr="00B0094F">
        <w:rPr>
          <w:rFonts w:ascii="Times New Roman" w:hAnsi="Times New Roman"/>
          <w:szCs w:val="26"/>
          <w:lang w:eastAsia="en-US"/>
        </w:rPr>
        <w:t>таблицу 6  «</w:t>
      </w:r>
      <w:r w:rsidRPr="00B0094F">
        <w:rPr>
          <w:rFonts w:ascii="Times New Roman" w:hAnsi="Times New Roman"/>
          <w:szCs w:val="26"/>
        </w:rPr>
        <w:t>Распределение субвенций бюджетам сельских поселений для осущ</w:t>
      </w:r>
      <w:r w:rsidRPr="00B0094F">
        <w:rPr>
          <w:rFonts w:ascii="Times New Roman" w:hAnsi="Times New Roman"/>
          <w:szCs w:val="26"/>
        </w:rPr>
        <w:t>е</w:t>
      </w:r>
      <w:r w:rsidRPr="00B0094F">
        <w:rPr>
          <w:rFonts w:ascii="Times New Roman" w:hAnsi="Times New Roman"/>
          <w:szCs w:val="26"/>
        </w:rPr>
        <w:t>ствления полномочий по первичному воинскому учету на территориях, где отсутств</w:t>
      </w:r>
      <w:r w:rsidRPr="00B0094F">
        <w:rPr>
          <w:rFonts w:ascii="Times New Roman" w:hAnsi="Times New Roman"/>
          <w:szCs w:val="26"/>
        </w:rPr>
        <w:t>у</w:t>
      </w:r>
      <w:r w:rsidRPr="00B0094F">
        <w:rPr>
          <w:rFonts w:ascii="Times New Roman" w:hAnsi="Times New Roman"/>
          <w:szCs w:val="26"/>
        </w:rPr>
        <w:t>ют военные комиссариаты на 2019 год» внести следующие изменения:</w:t>
      </w:r>
    </w:p>
    <w:p w:rsidR="00511761" w:rsidRPr="00B0094F" w:rsidRDefault="00511761" w:rsidP="00511761">
      <w:pPr>
        <w:jc w:val="center"/>
        <w:rPr>
          <w:rFonts w:ascii="Times New Roman" w:hAnsi="Times New Roman"/>
          <w:szCs w:val="26"/>
        </w:rPr>
      </w:pPr>
      <w:r w:rsidRPr="00B0094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4394"/>
      </w:tblGrid>
      <w:tr w:rsidR="00511761" w:rsidRPr="00B0094F" w:rsidTr="00E87100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648" w:type="dxa"/>
            <w:tcBorders>
              <w:bottom w:val="single" w:sz="4" w:space="0" w:color="auto"/>
            </w:tcBorders>
          </w:tcPr>
          <w:p w:rsidR="00511761" w:rsidRPr="00B0094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511761" w:rsidRPr="00B0094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1761" w:rsidRPr="00B0094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Сумма увеличения «+», уменьш</w:t>
            </w:r>
            <w:r w:rsidRPr="00B0094F">
              <w:rPr>
                <w:rFonts w:ascii="Times New Roman" w:hAnsi="Times New Roman"/>
                <w:b/>
                <w:szCs w:val="26"/>
              </w:rPr>
              <w:t>е</w:t>
            </w:r>
            <w:r w:rsidRPr="00B0094F">
              <w:rPr>
                <w:rFonts w:ascii="Times New Roman" w:hAnsi="Times New Roman"/>
                <w:b/>
                <w:szCs w:val="26"/>
              </w:rPr>
              <w:t>ния «</w:t>
            </w:r>
            <w:proofErr w:type="gramStart"/>
            <w:r w:rsidRPr="00B0094F">
              <w:rPr>
                <w:rFonts w:ascii="Times New Roman" w:hAnsi="Times New Roman"/>
                <w:b/>
                <w:szCs w:val="26"/>
              </w:rPr>
              <w:t>-»</w:t>
            </w:r>
            <w:proofErr w:type="gramEnd"/>
            <w:r w:rsidRPr="00B0094F">
              <w:rPr>
                <w:rFonts w:ascii="Times New Roman" w:hAnsi="Times New Roman"/>
                <w:b/>
                <w:szCs w:val="26"/>
              </w:rPr>
              <w:t>,  рублей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Абашевское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1 953,0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Акулевское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977,0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Атлашевское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1 954,0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Большекатрасьское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1 953,0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Вурман-Сюктерское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1 953,0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Ишакское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1 953,0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1 953,0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Кшаушское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1 953,0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Лапсарское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1 954,0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Сарабакасинское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1 953,0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Синьял-Покровское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1 953,0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Синьяльское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1 954,0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Сирмапосинское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1 953,0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Чиршкасинское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1 953,0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Шинерпосинское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1 954,0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16.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Янышское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B0094F">
              <w:rPr>
                <w:rFonts w:ascii="Times New Roman" w:hAnsi="Times New Roman"/>
                <w:szCs w:val="26"/>
              </w:rPr>
              <w:t>977,0</w:t>
            </w: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11761" w:rsidRPr="00B0094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B0094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B0094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B0094F">
              <w:rPr>
                <w:rFonts w:ascii="Times New Roman" w:hAnsi="Times New Roman"/>
                <w:b/>
                <w:szCs w:val="26"/>
              </w:rPr>
              <w:t>29 300,0</w:t>
            </w:r>
          </w:p>
        </w:tc>
      </w:tr>
    </w:tbl>
    <w:p w:rsidR="00511761" w:rsidRPr="00B0094F" w:rsidRDefault="00511761" w:rsidP="00511761">
      <w:pPr>
        <w:rPr>
          <w:rFonts w:ascii="Times New Roman" w:hAnsi="Times New Roman"/>
          <w:b/>
          <w:szCs w:val="26"/>
        </w:rPr>
      </w:pPr>
    </w:p>
    <w:p w:rsidR="00511761" w:rsidRPr="00B0094F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  <w:r w:rsidRPr="00B0094F">
        <w:rPr>
          <w:rFonts w:ascii="Times New Roman" w:hAnsi="Times New Roman"/>
          <w:szCs w:val="26"/>
        </w:rPr>
        <w:t xml:space="preserve">дополнить таблицей 14 следующего содержания:    </w:t>
      </w:r>
    </w:p>
    <w:p w:rsidR="00511761" w:rsidRPr="00B0094F" w:rsidRDefault="00511761" w:rsidP="00511761">
      <w:pPr>
        <w:ind w:firstLine="567"/>
        <w:jc w:val="right"/>
        <w:rPr>
          <w:rFonts w:ascii="Times New Roman" w:hAnsi="Times New Roman"/>
          <w:szCs w:val="26"/>
        </w:rPr>
      </w:pPr>
      <w:r w:rsidRPr="00B0094F">
        <w:rPr>
          <w:rFonts w:ascii="Times New Roman" w:hAnsi="Times New Roman"/>
          <w:szCs w:val="26"/>
        </w:rPr>
        <w:t>Таблица 14</w:t>
      </w:r>
    </w:p>
    <w:p w:rsidR="00511761" w:rsidRPr="00B0094F" w:rsidRDefault="00511761" w:rsidP="00511761">
      <w:pPr>
        <w:ind w:firstLine="567"/>
        <w:jc w:val="center"/>
        <w:rPr>
          <w:rFonts w:ascii="Times New Roman" w:hAnsi="Times New Roman"/>
          <w:szCs w:val="26"/>
        </w:rPr>
      </w:pPr>
    </w:p>
    <w:p w:rsidR="00511761" w:rsidRPr="00B0094F" w:rsidRDefault="00511761" w:rsidP="00511761">
      <w:pPr>
        <w:ind w:firstLine="567"/>
        <w:jc w:val="center"/>
        <w:rPr>
          <w:rFonts w:ascii="Times New Roman" w:hAnsi="Times New Roman"/>
          <w:b/>
          <w:szCs w:val="26"/>
        </w:rPr>
      </w:pPr>
      <w:r w:rsidRPr="00B0094F">
        <w:rPr>
          <w:rFonts w:ascii="Times New Roman" w:hAnsi="Times New Roman"/>
          <w:b/>
          <w:szCs w:val="26"/>
        </w:rPr>
        <w:t>Распределение</w:t>
      </w:r>
    </w:p>
    <w:p w:rsidR="00511761" w:rsidRPr="00B0094F" w:rsidRDefault="00511761" w:rsidP="00511761">
      <w:pPr>
        <w:ind w:firstLine="567"/>
        <w:jc w:val="center"/>
        <w:rPr>
          <w:rFonts w:ascii="Times New Roman" w:hAnsi="Times New Roman"/>
          <w:b/>
          <w:szCs w:val="26"/>
        </w:rPr>
      </w:pPr>
      <w:r w:rsidRPr="00B0094F">
        <w:rPr>
          <w:rFonts w:ascii="Times New Roman" w:hAnsi="Times New Roman"/>
          <w:b/>
          <w:szCs w:val="26"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</w:t>
      </w:r>
      <w:r w:rsidRPr="00B0094F">
        <w:rPr>
          <w:rFonts w:ascii="Times New Roman" w:hAnsi="Times New Roman"/>
          <w:b/>
          <w:szCs w:val="26"/>
        </w:rPr>
        <w:t>о</w:t>
      </w:r>
      <w:r w:rsidRPr="00B0094F">
        <w:rPr>
          <w:rFonts w:ascii="Times New Roman" w:hAnsi="Times New Roman"/>
          <w:b/>
          <w:szCs w:val="26"/>
        </w:rPr>
        <w:t>век на 2019 год.</w:t>
      </w:r>
    </w:p>
    <w:p w:rsidR="00511761" w:rsidRPr="00B0094F" w:rsidRDefault="00511761" w:rsidP="00511761">
      <w:pPr>
        <w:jc w:val="right"/>
        <w:rPr>
          <w:rFonts w:ascii="Times New Roman" w:hAnsi="Times New Roman"/>
          <w:b/>
          <w:szCs w:val="26"/>
        </w:rPr>
      </w:pPr>
      <w:r w:rsidRPr="00B0094F">
        <w:rPr>
          <w:rFonts w:ascii="Times New Roman" w:hAnsi="Times New Roman"/>
          <w:b/>
          <w:szCs w:val="26"/>
        </w:rPr>
        <w:t xml:space="preserve">                                                                      </w:t>
      </w:r>
      <w:r w:rsidRPr="00B0094F">
        <w:rPr>
          <w:rFonts w:ascii="Times New Roman" w:hAnsi="Times New Roman"/>
          <w:b/>
          <w:szCs w:val="26"/>
        </w:rPr>
        <w:tab/>
      </w:r>
      <w:r w:rsidRPr="00B0094F">
        <w:rPr>
          <w:rFonts w:ascii="Times New Roman" w:hAnsi="Times New Roman"/>
          <w:b/>
          <w:szCs w:val="26"/>
        </w:rPr>
        <w:tab/>
        <w:t xml:space="preserve">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843"/>
        <w:gridCol w:w="1701"/>
        <w:gridCol w:w="1559"/>
        <w:gridCol w:w="1559"/>
      </w:tblGrid>
      <w:tr w:rsidR="00511761" w:rsidRPr="00ED13A5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</w:tcPr>
          <w:p w:rsidR="00511761" w:rsidRPr="005263A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263AF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2437" w:type="dxa"/>
            <w:vMerge w:val="restart"/>
          </w:tcPr>
          <w:p w:rsidR="00511761" w:rsidRPr="005263A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263AF">
              <w:rPr>
                <w:rFonts w:ascii="Times New Roman" w:hAnsi="Times New Roman"/>
                <w:b/>
                <w:szCs w:val="26"/>
              </w:rPr>
              <w:t xml:space="preserve">Наименование </w:t>
            </w:r>
            <w:proofErr w:type="gramStart"/>
            <w:r w:rsidRPr="005263AF">
              <w:rPr>
                <w:rFonts w:ascii="Times New Roman" w:hAnsi="Times New Roman"/>
                <w:b/>
                <w:szCs w:val="26"/>
              </w:rPr>
              <w:t>сельских</w:t>
            </w:r>
            <w:proofErr w:type="gramEnd"/>
            <w:r w:rsidRPr="005263AF">
              <w:rPr>
                <w:rFonts w:ascii="Times New Roman" w:hAnsi="Times New Roman"/>
                <w:b/>
                <w:szCs w:val="26"/>
              </w:rPr>
              <w:t xml:space="preserve">  </w:t>
            </w:r>
            <w:proofErr w:type="spellStart"/>
            <w:r w:rsidRPr="005263AF">
              <w:rPr>
                <w:rFonts w:ascii="Times New Roman" w:hAnsi="Times New Roman"/>
                <w:b/>
                <w:szCs w:val="26"/>
              </w:rPr>
              <w:t>посе-лений</w:t>
            </w:r>
            <w:proofErr w:type="spellEnd"/>
          </w:p>
        </w:tc>
        <w:tc>
          <w:tcPr>
            <w:tcW w:w="1843" w:type="dxa"/>
            <w:vMerge w:val="restart"/>
          </w:tcPr>
          <w:p w:rsidR="00511761" w:rsidRPr="005263A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263AF">
              <w:rPr>
                <w:rFonts w:ascii="Times New Roman" w:hAnsi="Times New Roman"/>
                <w:b/>
                <w:szCs w:val="26"/>
              </w:rPr>
              <w:t>Сумма, ру</w:t>
            </w:r>
            <w:r w:rsidRPr="005263AF">
              <w:rPr>
                <w:rFonts w:ascii="Times New Roman" w:hAnsi="Times New Roman"/>
                <w:b/>
                <w:szCs w:val="26"/>
              </w:rPr>
              <w:t>б</w:t>
            </w:r>
            <w:r w:rsidRPr="005263AF">
              <w:rPr>
                <w:rFonts w:ascii="Times New Roman" w:hAnsi="Times New Roman"/>
                <w:b/>
                <w:szCs w:val="26"/>
              </w:rPr>
              <w:t>лей</w:t>
            </w:r>
          </w:p>
          <w:p w:rsidR="00511761" w:rsidRPr="005263A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819" w:type="dxa"/>
            <w:gridSpan w:val="3"/>
          </w:tcPr>
          <w:p w:rsidR="00511761" w:rsidRPr="005263A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263AF">
              <w:rPr>
                <w:rFonts w:ascii="Times New Roman" w:hAnsi="Times New Roman"/>
                <w:b/>
                <w:szCs w:val="26"/>
              </w:rPr>
              <w:t>в том числе за счет средств</w:t>
            </w:r>
          </w:p>
          <w:p w:rsidR="00511761" w:rsidRPr="005263AF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5263AF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</w:tr>
      <w:tr w:rsidR="00511761" w:rsidRPr="00ED13A5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  <w:vAlign w:val="bottom"/>
          </w:tcPr>
          <w:p w:rsidR="00511761" w:rsidRPr="005263AF" w:rsidRDefault="00511761" w:rsidP="00E87100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263A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263AF">
              <w:rPr>
                <w:rFonts w:ascii="Times New Roman" w:hAnsi="Times New Roman"/>
                <w:b/>
                <w:szCs w:val="26"/>
              </w:rPr>
              <w:t>федерал</w:t>
            </w:r>
            <w:r w:rsidRPr="005263AF">
              <w:rPr>
                <w:rFonts w:ascii="Times New Roman" w:hAnsi="Times New Roman"/>
                <w:b/>
                <w:szCs w:val="26"/>
              </w:rPr>
              <w:t>ь</w:t>
            </w:r>
            <w:r w:rsidRPr="005263AF">
              <w:rPr>
                <w:rFonts w:ascii="Times New Roman" w:hAnsi="Times New Roman"/>
                <w:b/>
                <w:szCs w:val="26"/>
              </w:rPr>
              <w:t>ного бюдж</w:t>
            </w:r>
            <w:r w:rsidRPr="005263AF">
              <w:rPr>
                <w:rFonts w:ascii="Times New Roman" w:hAnsi="Times New Roman"/>
                <w:b/>
                <w:szCs w:val="26"/>
              </w:rPr>
              <w:t>е</w:t>
            </w:r>
            <w:r w:rsidRPr="005263AF">
              <w:rPr>
                <w:rFonts w:ascii="Times New Roman" w:hAnsi="Times New Roman"/>
                <w:b/>
                <w:szCs w:val="26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263A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263AF">
              <w:rPr>
                <w:rFonts w:ascii="Times New Roman" w:hAnsi="Times New Roman"/>
                <w:b/>
                <w:szCs w:val="26"/>
              </w:rPr>
              <w:t>республ</w:t>
            </w:r>
            <w:r w:rsidRPr="005263AF">
              <w:rPr>
                <w:rFonts w:ascii="Times New Roman" w:hAnsi="Times New Roman"/>
                <w:b/>
                <w:szCs w:val="26"/>
              </w:rPr>
              <w:t>и</w:t>
            </w:r>
            <w:r w:rsidRPr="005263AF">
              <w:rPr>
                <w:rFonts w:ascii="Times New Roman" w:hAnsi="Times New Roman"/>
                <w:b/>
                <w:szCs w:val="26"/>
              </w:rPr>
              <w:t>канского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263A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263AF">
              <w:rPr>
                <w:rFonts w:ascii="Times New Roman" w:hAnsi="Times New Roman"/>
                <w:b/>
                <w:szCs w:val="26"/>
              </w:rPr>
              <w:t>местного бюджета</w:t>
            </w:r>
          </w:p>
        </w:tc>
      </w:tr>
      <w:tr w:rsidR="00511761" w:rsidRPr="00ED13A5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263AF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263A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263AF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769 </w:t>
            </w:r>
            <w:r w:rsidRPr="005263AF">
              <w:rPr>
                <w:rFonts w:ascii="Times New Roman" w:hAnsi="Times New Roman"/>
                <w:szCs w:val="26"/>
              </w:rPr>
              <w:t>8</w:t>
            </w:r>
            <w:r>
              <w:rPr>
                <w:rFonts w:ascii="Times New Roman" w:hAnsi="Times New Roman"/>
                <w:szCs w:val="26"/>
              </w:rPr>
              <w:t>0</w:t>
            </w:r>
            <w:r w:rsidRPr="005263AF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263AF">
              <w:rPr>
                <w:rFonts w:ascii="Times New Roman" w:hAnsi="Times New Roman"/>
                <w:szCs w:val="26"/>
              </w:rPr>
              <w:t>723 612,0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263AF">
              <w:rPr>
                <w:rFonts w:ascii="Times New Roman" w:hAnsi="Times New Roman"/>
                <w:szCs w:val="26"/>
              </w:rPr>
              <w:t>23 094,00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263AF">
              <w:rPr>
                <w:rFonts w:ascii="Times New Roman" w:hAnsi="Times New Roman"/>
                <w:szCs w:val="26"/>
              </w:rPr>
              <w:t>23 094,00</w:t>
            </w:r>
          </w:p>
        </w:tc>
      </w:tr>
      <w:tr w:rsidR="00511761" w:rsidRPr="00ED13A5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263AF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263A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263AF">
              <w:rPr>
                <w:rFonts w:ascii="Times New Roman" w:hAnsi="Times New Roman"/>
                <w:szCs w:val="26"/>
              </w:rPr>
              <w:t>Кшаушское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263AF">
              <w:rPr>
                <w:rFonts w:ascii="Times New Roman" w:hAnsi="Times New Roman"/>
                <w:szCs w:val="26"/>
              </w:rPr>
              <w:t>1 569 382,94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263AF">
              <w:rPr>
                <w:rFonts w:ascii="Times New Roman" w:hAnsi="Times New Roman"/>
                <w:szCs w:val="26"/>
              </w:rPr>
              <w:t>1 475 235,98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263AF">
              <w:rPr>
                <w:rFonts w:ascii="Times New Roman" w:hAnsi="Times New Roman"/>
                <w:szCs w:val="26"/>
              </w:rPr>
              <w:t>47 073,48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263AF">
              <w:rPr>
                <w:rFonts w:ascii="Times New Roman" w:hAnsi="Times New Roman"/>
                <w:szCs w:val="26"/>
              </w:rPr>
              <w:t>47 073,48</w:t>
            </w:r>
          </w:p>
        </w:tc>
      </w:tr>
      <w:tr w:rsidR="00511761" w:rsidRPr="00ED13A5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263A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263A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511761" w:rsidRPr="00ED13A5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263A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263A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  <w:r w:rsidRPr="005263AF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5263AF">
              <w:rPr>
                <w:rFonts w:ascii="Times New Roman" w:hAnsi="Times New Roman"/>
                <w:b/>
                <w:szCs w:val="26"/>
              </w:rPr>
              <w:t>2 339 182,94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5263AF">
              <w:rPr>
                <w:rFonts w:ascii="Times New Roman" w:hAnsi="Times New Roman"/>
                <w:b/>
                <w:szCs w:val="26"/>
              </w:rPr>
              <w:t>2 198 847,98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5263AF">
              <w:rPr>
                <w:rFonts w:ascii="Times New Roman" w:hAnsi="Times New Roman"/>
                <w:b/>
                <w:szCs w:val="26"/>
              </w:rPr>
              <w:t>70 167,48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263A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5263AF">
              <w:rPr>
                <w:rFonts w:ascii="Times New Roman" w:hAnsi="Times New Roman"/>
                <w:b/>
                <w:szCs w:val="26"/>
              </w:rPr>
              <w:t>70 167,48</w:t>
            </w:r>
          </w:p>
        </w:tc>
      </w:tr>
    </w:tbl>
    <w:p w:rsidR="00511761" w:rsidRPr="00B0094F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</w:p>
    <w:p w:rsidR="00511761" w:rsidRPr="005A2BFF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18) </w:t>
      </w:r>
      <w:r w:rsidRPr="005A2BFF">
        <w:rPr>
          <w:rFonts w:ascii="Times New Roman" w:hAnsi="Times New Roman"/>
          <w:szCs w:val="26"/>
        </w:rPr>
        <w:t>в приложении 16:</w:t>
      </w:r>
    </w:p>
    <w:p w:rsidR="00511761" w:rsidRPr="005A2BFF" w:rsidRDefault="00511761" w:rsidP="00511761">
      <w:pPr>
        <w:jc w:val="both"/>
        <w:rPr>
          <w:rFonts w:ascii="Times New Roman" w:hAnsi="Times New Roman"/>
          <w:szCs w:val="26"/>
        </w:rPr>
      </w:pPr>
    </w:p>
    <w:p w:rsidR="00511761" w:rsidRPr="005A2BFF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  <w:r w:rsidRPr="005A2BFF">
        <w:rPr>
          <w:rFonts w:ascii="Times New Roman" w:hAnsi="Times New Roman"/>
          <w:szCs w:val="26"/>
        </w:rPr>
        <w:t>т</w:t>
      </w:r>
      <w:r w:rsidRPr="005A2BFF">
        <w:rPr>
          <w:rFonts w:ascii="Times New Roman" w:hAnsi="Times New Roman"/>
          <w:szCs w:val="26"/>
          <w:lang w:eastAsia="en-US"/>
        </w:rPr>
        <w:t>аблицу 5 «</w:t>
      </w:r>
      <w:r w:rsidRPr="005A2BFF">
        <w:rPr>
          <w:rFonts w:ascii="Times New Roman" w:hAnsi="Times New Roman"/>
          <w:szCs w:val="26"/>
        </w:rPr>
        <w:t>Распределение  субсидий на благоустройство дворовых и обществе</w:t>
      </w:r>
      <w:r w:rsidRPr="005A2BFF">
        <w:rPr>
          <w:rFonts w:ascii="Times New Roman" w:hAnsi="Times New Roman"/>
          <w:szCs w:val="26"/>
        </w:rPr>
        <w:t>н</w:t>
      </w:r>
      <w:r w:rsidRPr="005A2BFF">
        <w:rPr>
          <w:rFonts w:ascii="Times New Roman" w:hAnsi="Times New Roman"/>
          <w:szCs w:val="26"/>
        </w:rPr>
        <w:t>ных территорий на 2020 год» изложить в новой редакции:</w:t>
      </w:r>
    </w:p>
    <w:p w:rsidR="00511761" w:rsidRPr="005A2BFF" w:rsidRDefault="00511761" w:rsidP="00511761">
      <w:pPr>
        <w:jc w:val="center"/>
        <w:rPr>
          <w:rFonts w:ascii="Times New Roman" w:hAnsi="Times New Roman"/>
          <w:szCs w:val="26"/>
        </w:rPr>
      </w:pPr>
      <w:r w:rsidRPr="005A2BF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843"/>
        <w:gridCol w:w="1701"/>
        <w:gridCol w:w="1559"/>
        <w:gridCol w:w="1559"/>
      </w:tblGrid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</w:tcPr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A2BFF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2437" w:type="dxa"/>
            <w:vMerge w:val="restart"/>
          </w:tcPr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A2BFF">
              <w:rPr>
                <w:rFonts w:ascii="Times New Roman" w:hAnsi="Times New Roman"/>
                <w:b/>
                <w:szCs w:val="26"/>
              </w:rPr>
              <w:t xml:space="preserve">Наименование </w:t>
            </w:r>
            <w:proofErr w:type="gramStart"/>
            <w:r w:rsidRPr="005A2BFF">
              <w:rPr>
                <w:rFonts w:ascii="Times New Roman" w:hAnsi="Times New Roman"/>
                <w:b/>
                <w:szCs w:val="26"/>
              </w:rPr>
              <w:t>сельских</w:t>
            </w:r>
            <w:proofErr w:type="gramEnd"/>
            <w:r w:rsidRPr="005A2BFF">
              <w:rPr>
                <w:rFonts w:ascii="Times New Roman" w:hAnsi="Times New Roman"/>
                <w:b/>
                <w:szCs w:val="26"/>
              </w:rPr>
              <w:t xml:space="preserve">  </w:t>
            </w:r>
            <w:proofErr w:type="spellStart"/>
            <w:r w:rsidRPr="005A2BFF">
              <w:rPr>
                <w:rFonts w:ascii="Times New Roman" w:hAnsi="Times New Roman"/>
                <w:b/>
                <w:szCs w:val="26"/>
              </w:rPr>
              <w:t>посе-лений</w:t>
            </w:r>
            <w:proofErr w:type="spellEnd"/>
          </w:p>
        </w:tc>
        <w:tc>
          <w:tcPr>
            <w:tcW w:w="1843" w:type="dxa"/>
            <w:vMerge w:val="restart"/>
          </w:tcPr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</w:rPr>
            </w:pPr>
            <w:r w:rsidRPr="005A2BFF">
              <w:rPr>
                <w:rFonts w:ascii="Times New Roman" w:hAnsi="Times New Roman"/>
                <w:b/>
              </w:rPr>
              <w:t>Сумма, ру</w:t>
            </w:r>
            <w:r w:rsidRPr="005A2BFF">
              <w:rPr>
                <w:rFonts w:ascii="Times New Roman" w:hAnsi="Times New Roman"/>
                <w:b/>
              </w:rPr>
              <w:t>б</w:t>
            </w:r>
            <w:r w:rsidRPr="005A2BFF">
              <w:rPr>
                <w:rFonts w:ascii="Times New Roman" w:hAnsi="Times New Roman"/>
                <w:b/>
              </w:rPr>
              <w:t>лей</w:t>
            </w:r>
          </w:p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gridSpan w:val="3"/>
          </w:tcPr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</w:rPr>
            </w:pPr>
            <w:r w:rsidRPr="005A2BFF">
              <w:rPr>
                <w:rFonts w:ascii="Times New Roman" w:hAnsi="Times New Roman"/>
                <w:b/>
              </w:rPr>
              <w:t>в том числе за счет средств</w:t>
            </w:r>
          </w:p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2BFF">
              <w:rPr>
                <w:rFonts w:ascii="Times New Roman" w:hAnsi="Times New Roman"/>
                <w:b/>
                <w:sz w:val="20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2BFF">
              <w:rPr>
                <w:rFonts w:ascii="Times New Roman" w:hAnsi="Times New Roman"/>
                <w:b/>
                <w:sz w:val="20"/>
              </w:rPr>
              <w:t>республика</w:t>
            </w:r>
            <w:r w:rsidRPr="005A2BFF">
              <w:rPr>
                <w:rFonts w:ascii="Times New Roman" w:hAnsi="Times New Roman"/>
                <w:b/>
                <w:sz w:val="20"/>
              </w:rPr>
              <w:t>н</w:t>
            </w:r>
            <w:r w:rsidRPr="005A2BFF">
              <w:rPr>
                <w:rFonts w:ascii="Times New Roman" w:hAnsi="Times New Roman"/>
                <w:b/>
                <w:sz w:val="20"/>
              </w:rPr>
              <w:t>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2BFF">
              <w:rPr>
                <w:rFonts w:ascii="Times New Roman" w:hAnsi="Times New Roman"/>
                <w:b/>
                <w:sz w:val="20"/>
              </w:rPr>
              <w:t>местного бюджета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Атлашевское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59 512,8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59 512,8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Большекатрасьское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18 244,8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18 244,8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52 996,8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52 996,8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Кугесьское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217 634,4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217 634,4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Лапсарское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35 186,4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35 186,4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Синьяльское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24 760,8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24 760,8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Шинерпосинское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26 064,0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26 064,0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  <w:r w:rsidRPr="005A2BFF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5A2BFF">
              <w:rPr>
                <w:rFonts w:ascii="Times New Roman" w:hAnsi="Times New Roman"/>
                <w:b/>
                <w:szCs w:val="26"/>
              </w:rPr>
              <w:t>434 400,0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5A2BFF">
              <w:rPr>
                <w:rFonts w:ascii="Times New Roman" w:hAnsi="Times New Roman"/>
                <w:b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5A2BFF">
              <w:rPr>
                <w:rFonts w:ascii="Times New Roman" w:hAnsi="Times New Roman"/>
                <w:b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5A2BFF">
              <w:rPr>
                <w:rFonts w:ascii="Times New Roman" w:hAnsi="Times New Roman"/>
                <w:b/>
                <w:szCs w:val="26"/>
              </w:rPr>
              <w:t>434 400,0</w:t>
            </w:r>
          </w:p>
        </w:tc>
      </w:tr>
    </w:tbl>
    <w:p w:rsidR="00511761" w:rsidRPr="005A2BFF" w:rsidRDefault="00511761" w:rsidP="00511761">
      <w:pPr>
        <w:rPr>
          <w:rFonts w:ascii="Times New Roman" w:hAnsi="Times New Roman"/>
          <w:b/>
        </w:rPr>
      </w:pPr>
    </w:p>
    <w:p w:rsidR="00511761" w:rsidRPr="005A2BFF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19) </w:t>
      </w:r>
      <w:r w:rsidRPr="005A2BFF">
        <w:rPr>
          <w:rFonts w:ascii="Times New Roman" w:hAnsi="Times New Roman"/>
          <w:szCs w:val="26"/>
        </w:rPr>
        <w:t>в приложении 17:</w:t>
      </w:r>
    </w:p>
    <w:p w:rsidR="00511761" w:rsidRPr="005A2BFF" w:rsidRDefault="00511761" w:rsidP="00511761">
      <w:pPr>
        <w:jc w:val="both"/>
        <w:rPr>
          <w:rFonts w:ascii="Times New Roman" w:hAnsi="Times New Roman"/>
          <w:szCs w:val="26"/>
        </w:rPr>
      </w:pPr>
    </w:p>
    <w:p w:rsidR="00511761" w:rsidRPr="005A2BFF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  <w:r w:rsidRPr="005A2BFF">
        <w:rPr>
          <w:rFonts w:ascii="Times New Roman" w:hAnsi="Times New Roman"/>
          <w:szCs w:val="26"/>
        </w:rPr>
        <w:t>т</w:t>
      </w:r>
      <w:r w:rsidRPr="005A2BFF">
        <w:rPr>
          <w:rFonts w:ascii="Times New Roman" w:hAnsi="Times New Roman"/>
          <w:szCs w:val="26"/>
          <w:lang w:eastAsia="en-US"/>
        </w:rPr>
        <w:t>аблицу 5 «</w:t>
      </w:r>
      <w:r w:rsidRPr="005A2BFF">
        <w:rPr>
          <w:rFonts w:ascii="Times New Roman" w:hAnsi="Times New Roman"/>
          <w:szCs w:val="26"/>
        </w:rPr>
        <w:t>Распределение  субсидий на благоустройство дворовых и обществе</w:t>
      </w:r>
      <w:r w:rsidRPr="005A2BFF">
        <w:rPr>
          <w:rFonts w:ascii="Times New Roman" w:hAnsi="Times New Roman"/>
          <w:szCs w:val="26"/>
        </w:rPr>
        <w:t>н</w:t>
      </w:r>
      <w:r w:rsidRPr="005A2BFF">
        <w:rPr>
          <w:rFonts w:ascii="Times New Roman" w:hAnsi="Times New Roman"/>
          <w:szCs w:val="26"/>
        </w:rPr>
        <w:t>ных территорий на 2021 год» изложить в новой редакции:</w:t>
      </w:r>
    </w:p>
    <w:p w:rsidR="00511761" w:rsidRPr="005A2BFF" w:rsidRDefault="00511761" w:rsidP="00511761">
      <w:pPr>
        <w:jc w:val="center"/>
        <w:rPr>
          <w:rFonts w:ascii="Times New Roman" w:hAnsi="Times New Roman"/>
          <w:szCs w:val="26"/>
        </w:rPr>
      </w:pPr>
      <w:r w:rsidRPr="005A2BFF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843"/>
        <w:gridCol w:w="1559"/>
        <w:gridCol w:w="1559"/>
        <w:gridCol w:w="1559"/>
      </w:tblGrid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</w:tcPr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A2BFF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2721" w:type="dxa"/>
            <w:vMerge w:val="restart"/>
          </w:tcPr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A2BFF">
              <w:rPr>
                <w:rFonts w:ascii="Times New Roman" w:hAnsi="Times New Roman"/>
                <w:b/>
                <w:szCs w:val="26"/>
              </w:rPr>
              <w:t>Наименование сел</w:t>
            </w:r>
            <w:r w:rsidRPr="005A2BFF">
              <w:rPr>
                <w:rFonts w:ascii="Times New Roman" w:hAnsi="Times New Roman"/>
                <w:b/>
                <w:szCs w:val="26"/>
              </w:rPr>
              <w:t>ь</w:t>
            </w:r>
            <w:r w:rsidRPr="005A2BFF">
              <w:rPr>
                <w:rFonts w:ascii="Times New Roman" w:hAnsi="Times New Roman"/>
                <w:b/>
                <w:szCs w:val="26"/>
              </w:rPr>
              <w:t>ских  поселений</w:t>
            </w:r>
          </w:p>
        </w:tc>
        <w:tc>
          <w:tcPr>
            <w:tcW w:w="1843" w:type="dxa"/>
            <w:vMerge w:val="restart"/>
          </w:tcPr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</w:rPr>
            </w:pPr>
            <w:r w:rsidRPr="005A2BFF">
              <w:rPr>
                <w:rFonts w:ascii="Times New Roman" w:hAnsi="Times New Roman"/>
                <w:b/>
              </w:rPr>
              <w:t>Сумма, ру</w:t>
            </w:r>
            <w:r w:rsidRPr="005A2BFF">
              <w:rPr>
                <w:rFonts w:ascii="Times New Roman" w:hAnsi="Times New Roman"/>
                <w:b/>
              </w:rPr>
              <w:t>б</w:t>
            </w:r>
            <w:r w:rsidRPr="005A2BFF">
              <w:rPr>
                <w:rFonts w:ascii="Times New Roman" w:hAnsi="Times New Roman"/>
                <w:b/>
              </w:rPr>
              <w:t>лей</w:t>
            </w:r>
          </w:p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3"/>
          </w:tcPr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</w:rPr>
            </w:pPr>
            <w:r w:rsidRPr="005A2BFF">
              <w:rPr>
                <w:rFonts w:ascii="Times New Roman" w:hAnsi="Times New Roman"/>
                <w:b/>
              </w:rPr>
              <w:t>в том числе за счет средств</w:t>
            </w:r>
          </w:p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2BFF">
              <w:rPr>
                <w:rFonts w:ascii="Times New Roman" w:hAnsi="Times New Roman"/>
                <w:b/>
                <w:sz w:val="20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2BFF">
              <w:rPr>
                <w:rFonts w:ascii="Times New Roman" w:hAnsi="Times New Roman"/>
                <w:b/>
                <w:sz w:val="20"/>
              </w:rPr>
              <w:t>республика</w:t>
            </w:r>
            <w:r w:rsidRPr="005A2BFF">
              <w:rPr>
                <w:rFonts w:ascii="Times New Roman" w:hAnsi="Times New Roman"/>
                <w:b/>
                <w:sz w:val="20"/>
              </w:rPr>
              <w:t>н</w:t>
            </w:r>
            <w:r w:rsidRPr="005A2BFF">
              <w:rPr>
                <w:rFonts w:ascii="Times New Roman" w:hAnsi="Times New Roman"/>
                <w:b/>
                <w:sz w:val="20"/>
              </w:rPr>
              <w:t>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2BFF">
              <w:rPr>
                <w:rFonts w:ascii="Times New Roman" w:hAnsi="Times New Roman"/>
                <w:b/>
                <w:sz w:val="20"/>
              </w:rPr>
              <w:t>местного бюджета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Атлашевское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59 512,8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59 512,8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Большекатрасьское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18 244,8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18 244,8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52 996,8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52 996,8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Кугесьское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217 634,4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217 634,4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Лапсарское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35 186,4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35 186,4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Синьяльское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24 760,8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24 760,8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Шинерпосинское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26 064,0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szCs w:val="26"/>
              </w:rPr>
            </w:pPr>
            <w:r w:rsidRPr="005A2BFF">
              <w:rPr>
                <w:rFonts w:ascii="Times New Roman" w:hAnsi="Times New Roman"/>
                <w:szCs w:val="26"/>
              </w:rPr>
              <w:t>26 064,0</w:t>
            </w: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511761" w:rsidRPr="005A2BFF" w:rsidTr="00E871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rPr>
                <w:rFonts w:ascii="Times New Roman" w:hAnsi="Times New Roman"/>
                <w:b/>
                <w:szCs w:val="26"/>
              </w:rPr>
            </w:pPr>
            <w:r w:rsidRPr="005A2BFF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5A2BFF">
              <w:rPr>
                <w:rFonts w:ascii="Times New Roman" w:hAnsi="Times New Roman"/>
                <w:b/>
                <w:szCs w:val="26"/>
              </w:rPr>
              <w:t>434 400,0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5A2BFF">
              <w:rPr>
                <w:rFonts w:ascii="Times New Roman" w:hAnsi="Times New Roman"/>
                <w:b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5A2BFF">
              <w:rPr>
                <w:rFonts w:ascii="Times New Roman" w:hAnsi="Times New Roman"/>
                <w:b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61" w:rsidRPr="005A2BFF" w:rsidRDefault="00511761" w:rsidP="00E87100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5A2BFF">
              <w:rPr>
                <w:rFonts w:ascii="Times New Roman" w:hAnsi="Times New Roman"/>
                <w:b/>
                <w:szCs w:val="26"/>
              </w:rPr>
              <w:t>434 400,0</w:t>
            </w:r>
          </w:p>
        </w:tc>
      </w:tr>
    </w:tbl>
    <w:p w:rsidR="00511761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</w:p>
    <w:p w:rsidR="00511761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</w:p>
    <w:p w:rsidR="00511761" w:rsidRDefault="00511761" w:rsidP="00511761">
      <w:pPr>
        <w:ind w:firstLine="567"/>
        <w:jc w:val="right"/>
        <w:rPr>
          <w:rFonts w:ascii="Times New Roman" w:hAnsi="Times New Roman"/>
          <w:szCs w:val="26"/>
        </w:rPr>
      </w:pPr>
    </w:p>
    <w:p w:rsidR="00511761" w:rsidRPr="00292542" w:rsidRDefault="00511761" w:rsidP="0051176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20</w:t>
      </w:r>
      <w:r w:rsidRPr="00292542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 xml:space="preserve"> дополнить </w:t>
      </w:r>
      <w:r w:rsidRPr="00292542">
        <w:rPr>
          <w:rFonts w:ascii="Times New Roman" w:hAnsi="Times New Roman"/>
          <w:szCs w:val="26"/>
        </w:rPr>
        <w:t xml:space="preserve"> приложение</w:t>
      </w:r>
      <w:r>
        <w:rPr>
          <w:rFonts w:ascii="Times New Roman" w:hAnsi="Times New Roman"/>
          <w:szCs w:val="26"/>
        </w:rPr>
        <w:t>м</w:t>
      </w:r>
      <w:r w:rsidRPr="0029254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22 следующего содержания</w:t>
      </w:r>
      <w:r w:rsidRPr="00292542">
        <w:rPr>
          <w:rFonts w:ascii="Times New Roman" w:hAnsi="Times New Roman"/>
          <w:szCs w:val="26"/>
        </w:rPr>
        <w:t xml:space="preserve">:  </w:t>
      </w:r>
    </w:p>
    <w:p w:rsidR="00511761" w:rsidRPr="00292542" w:rsidRDefault="00511761" w:rsidP="00511761">
      <w:pPr>
        <w:jc w:val="center"/>
        <w:rPr>
          <w:rFonts w:ascii="Times New Roman" w:hAnsi="Times New Roman"/>
          <w:b/>
          <w:szCs w:val="26"/>
        </w:rPr>
      </w:pPr>
    </w:p>
    <w:tbl>
      <w:tblPr>
        <w:tblW w:w="9889" w:type="dxa"/>
        <w:tblLayout w:type="fixed"/>
        <w:tblLook w:val="01E0"/>
      </w:tblPr>
      <w:tblGrid>
        <w:gridCol w:w="5353"/>
        <w:gridCol w:w="4536"/>
      </w:tblGrid>
      <w:tr w:rsidR="00511761" w:rsidRPr="00292542" w:rsidTr="00E87100">
        <w:trPr>
          <w:trHeight w:val="1418"/>
        </w:trPr>
        <w:tc>
          <w:tcPr>
            <w:tcW w:w="5353" w:type="dxa"/>
          </w:tcPr>
          <w:p w:rsidR="00511761" w:rsidRPr="00292542" w:rsidRDefault="00511761" w:rsidP="00E87100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11761" w:rsidRPr="00FC5309" w:rsidRDefault="00511761" w:rsidP="00E87100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  <w:r w:rsidRPr="00292542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  <w:lang w:val="ru-RU"/>
              </w:rPr>
              <w:t>22</w:t>
            </w:r>
          </w:p>
          <w:p w:rsidR="00511761" w:rsidRPr="00292542" w:rsidRDefault="00511761" w:rsidP="00E87100">
            <w:pPr>
              <w:jc w:val="both"/>
              <w:rPr>
                <w:rFonts w:ascii="Times New Roman" w:hAnsi="Times New Roman"/>
                <w:i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>к решению Собрания депутатов Ч</w:t>
            </w:r>
            <w:r w:rsidRPr="00292542">
              <w:rPr>
                <w:rFonts w:ascii="Times New Roman" w:hAnsi="Times New Roman"/>
                <w:szCs w:val="26"/>
              </w:rPr>
              <w:t>е</w:t>
            </w:r>
            <w:r w:rsidRPr="00292542">
              <w:rPr>
                <w:rFonts w:ascii="Times New Roman" w:hAnsi="Times New Roman"/>
                <w:szCs w:val="26"/>
              </w:rPr>
              <w:t>боксарского района «О бюджете Ч</w:t>
            </w:r>
            <w:r w:rsidRPr="00292542">
              <w:rPr>
                <w:rFonts w:ascii="Times New Roman" w:hAnsi="Times New Roman"/>
                <w:szCs w:val="26"/>
              </w:rPr>
              <w:t>е</w:t>
            </w:r>
            <w:r w:rsidRPr="00292542">
              <w:rPr>
                <w:rFonts w:ascii="Times New Roman" w:hAnsi="Times New Roman"/>
                <w:szCs w:val="26"/>
              </w:rPr>
              <w:t>боксарского района на 201</w:t>
            </w:r>
            <w:r>
              <w:rPr>
                <w:rFonts w:ascii="Times New Roman" w:hAnsi="Times New Roman"/>
                <w:szCs w:val="26"/>
              </w:rPr>
              <w:t>9</w:t>
            </w:r>
            <w:r w:rsidRPr="00292542">
              <w:rPr>
                <w:rFonts w:ascii="Times New Roman" w:hAnsi="Times New Roman"/>
                <w:szCs w:val="26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Cs w:val="26"/>
              </w:rPr>
              <w:t>20</w:t>
            </w:r>
            <w:r w:rsidRPr="00292542">
              <w:rPr>
                <w:rFonts w:ascii="Times New Roman" w:hAnsi="Times New Roman"/>
                <w:szCs w:val="26"/>
              </w:rPr>
              <w:t xml:space="preserve"> и 202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292542">
              <w:rPr>
                <w:rFonts w:ascii="Times New Roman" w:hAnsi="Times New Roman"/>
                <w:szCs w:val="26"/>
              </w:rPr>
              <w:t xml:space="preserve"> годов»</w:t>
            </w:r>
          </w:p>
        </w:tc>
      </w:tr>
    </w:tbl>
    <w:p w:rsidR="00511761" w:rsidRDefault="00511761" w:rsidP="00511761">
      <w:pPr>
        <w:jc w:val="center"/>
        <w:rPr>
          <w:rFonts w:ascii="Times New Roman" w:hAnsi="Times New Roman"/>
          <w:szCs w:val="26"/>
        </w:rPr>
      </w:pPr>
    </w:p>
    <w:p w:rsidR="00511761" w:rsidRDefault="00511761" w:rsidP="00511761">
      <w:pPr>
        <w:jc w:val="center"/>
        <w:rPr>
          <w:rFonts w:ascii="Times New Roman" w:hAnsi="Times New Roman"/>
          <w:szCs w:val="26"/>
        </w:rPr>
      </w:pPr>
    </w:p>
    <w:p w:rsidR="00511761" w:rsidRPr="00292542" w:rsidRDefault="00511761" w:rsidP="00511761">
      <w:pPr>
        <w:jc w:val="center"/>
        <w:rPr>
          <w:rFonts w:ascii="Times New Roman" w:hAnsi="Times New Roman"/>
          <w:b/>
          <w:szCs w:val="26"/>
        </w:rPr>
      </w:pPr>
      <w:r w:rsidRPr="00292542">
        <w:rPr>
          <w:rFonts w:ascii="Times New Roman" w:hAnsi="Times New Roman"/>
          <w:b/>
          <w:szCs w:val="26"/>
        </w:rPr>
        <w:t xml:space="preserve">Источники внутреннего финансирования дефицита бюджета </w:t>
      </w:r>
    </w:p>
    <w:p w:rsidR="00511761" w:rsidRPr="00292542" w:rsidRDefault="00511761" w:rsidP="00511761">
      <w:pPr>
        <w:jc w:val="center"/>
        <w:rPr>
          <w:rFonts w:ascii="Times New Roman" w:hAnsi="Times New Roman"/>
          <w:b/>
          <w:szCs w:val="26"/>
        </w:rPr>
      </w:pPr>
      <w:r w:rsidRPr="00292542">
        <w:rPr>
          <w:rFonts w:ascii="Times New Roman" w:hAnsi="Times New Roman"/>
          <w:b/>
          <w:szCs w:val="26"/>
        </w:rPr>
        <w:t>Чебоксарского района на 201</w:t>
      </w:r>
      <w:r>
        <w:rPr>
          <w:rFonts w:ascii="Times New Roman" w:hAnsi="Times New Roman"/>
          <w:b/>
          <w:szCs w:val="26"/>
        </w:rPr>
        <w:t>9</w:t>
      </w:r>
      <w:r w:rsidRPr="00292542">
        <w:rPr>
          <w:rFonts w:ascii="Times New Roman" w:hAnsi="Times New Roman"/>
          <w:b/>
          <w:szCs w:val="26"/>
        </w:rPr>
        <w:t xml:space="preserve"> год</w:t>
      </w:r>
    </w:p>
    <w:p w:rsidR="00511761" w:rsidRPr="00292542" w:rsidRDefault="00511761" w:rsidP="00511761">
      <w:pPr>
        <w:ind w:firstLine="851"/>
        <w:jc w:val="center"/>
        <w:rPr>
          <w:rFonts w:ascii="Times New Roman" w:hAnsi="Times New Roman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402"/>
        <w:gridCol w:w="2835"/>
      </w:tblGrid>
      <w:tr w:rsidR="00511761" w:rsidRPr="00292542" w:rsidTr="00E871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511761" w:rsidRPr="00292542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92542">
              <w:rPr>
                <w:rFonts w:ascii="Times New Roman" w:hAnsi="Times New Roman"/>
                <w:b/>
                <w:szCs w:val="26"/>
              </w:rPr>
              <w:t>Код бюджетной классиф</w:t>
            </w:r>
            <w:r w:rsidRPr="00292542">
              <w:rPr>
                <w:rFonts w:ascii="Times New Roman" w:hAnsi="Times New Roman"/>
                <w:b/>
                <w:szCs w:val="26"/>
              </w:rPr>
              <w:t>и</w:t>
            </w:r>
            <w:r w:rsidRPr="00292542">
              <w:rPr>
                <w:rFonts w:ascii="Times New Roman" w:hAnsi="Times New Roman"/>
                <w:b/>
                <w:szCs w:val="26"/>
              </w:rPr>
              <w:t>кации РФ</w:t>
            </w:r>
          </w:p>
        </w:tc>
        <w:tc>
          <w:tcPr>
            <w:tcW w:w="3402" w:type="dxa"/>
          </w:tcPr>
          <w:p w:rsidR="00511761" w:rsidRPr="00292542" w:rsidRDefault="00511761" w:rsidP="00E87100">
            <w:pPr>
              <w:pStyle w:val="4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92542">
              <w:rPr>
                <w:rFonts w:ascii="Times New Roman" w:hAnsi="Times New Roman"/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</w:tcPr>
          <w:p w:rsidR="00511761" w:rsidRPr="00292542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92542">
              <w:rPr>
                <w:rFonts w:ascii="Times New Roman" w:hAnsi="Times New Roman"/>
                <w:b/>
                <w:szCs w:val="26"/>
              </w:rPr>
              <w:t>Сумма, рублей</w:t>
            </w:r>
          </w:p>
        </w:tc>
      </w:tr>
      <w:tr w:rsidR="00511761" w:rsidRPr="00292542" w:rsidTr="00E87100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652" w:type="dxa"/>
          </w:tcPr>
          <w:p w:rsidR="00511761" w:rsidRPr="00292542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 xml:space="preserve">000 01 02 00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29254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292542">
              <w:rPr>
                <w:rFonts w:ascii="Times New Roman" w:hAnsi="Times New Roman"/>
                <w:szCs w:val="26"/>
              </w:rPr>
              <w:t xml:space="preserve"> 0000 000</w:t>
            </w:r>
          </w:p>
        </w:tc>
        <w:tc>
          <w:tcPr>
            <w:tcW w:w="3402" w:type="dxa"/>
          </w:tcPr>
          <w:p w:rsidR="00511761" w:rsidRPr="00292542" w:rsidRDefault="00511761" w:rsidP="00E87100">
            <w:pPr>
              <w:pStyle w:val="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542">
              <w:rPr>
                <w:rFonts w:ascii="Times New Roman" w:hAnsi="Times New Roman"/>
                <w:sz w:val="26"/>
                <w:szCs w:val="26"/>
              </w:rPr>
              <w:t xml:space="preserve">Кредиты кредитных </w:t>
            </w:r>
            <w:proofErr w:type="spellStart"/>
            <w:r w:rsidRPr="00292542">
              <w:rPr>
                <w:rFonts w:ascii="Times New Roman" w:hAnsi="Times New Roman"/>
                <w:sz w:val="26"/>
                <w:szCs w:val="26"/>
              </w:rPr>
              <w:t>орга-низаций</w:t>
            </w:r>
            <w:proofErr w:type="spellEnd"/>
            <w:r w:rsidRPr="00292542">
              <w:rPr>
                <w:rFonts w:ascii="Times New Roman" w:hAnsi="Times New Roman"/>
                <w:sz w:val="26"/>
                <w:szCs w:val="26"/>
              </w:rPr>
              <w:t xml:space="preserve"> в валюте </w:t>
            </w:r>
            <w:proofErr w:type="spellStart"/>
            <w:r w:rsidRPr="00292542">
              <w:rPr>
                <w:rFonts w:ascii="Times New Roman" w:hAnsi="Times New Roman"/>
                <w:sz w:val="26"/>
                <w:szCs w:val="26"/>
              </w:rPr>
              <w:t>Росси-йской</w:t>
            </w:r>
            <w:proofErr w:type="spellEnd"/>
            <w:r w:rsidRPr="00292542">
              <w:rPr>
                <w:rFonts w:ascii="Times New Roman" w:hAnsi="Times New Roman"/>
                <w:sz w:val="26"/>
                <w:szCs w:val="26"/>
              </w:rPr>
              <w:t xml:space="preserve"> Федерации</w:t>
            </w:r>
          </w:p>
        </w:tc>
        <w:tc>
          <w:tcPr>
            <w:tcW w:w="2835" w:type="dxa"/>
          </w:tcPr>
          <w:p w:rsidR="00511761" w:rsidRPr="00292542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11761" w:rsidRPr="00292542" w:rsidTr="00E871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511761" w:rsidRPr="00292542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 xml:space="preserve">000 01 05 02 00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292542">
              <w:rPr>
                <w:rFonts w:ascii="Times New Roman" w:hAnsi="Times New Roman"/>
                <w:szCs w:val="26"/>
              </w:rPr>
              <w:t xml:space="preserve"> 0000  000</w:t>
            </w:r>
          </w:p>
        </w:tc>
        <w:tc>
          <w:tcPr>
            <w:tcW w:w="3402" w:type="dxa"/>
          </w:tcPr>
          <w:p w:rsidR="00511761" w:rsidRPr="00292542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511761" w:rsidRPr="00292542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3 973 193,95</w:t>
            </w:r>
          </w:p>
        </w:tc>
      </w:tr>
      <w:tr w:rsidR="00511761" w:rsidRPr="00292542" w:rsidTr="00E87100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3652" w:type="dxa"/>
          </w:tcPr>
          <w:p w:rsidR="00511761" w:rsidRPr="00292542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 xml:space="preserve">000 01 06  01 00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292542">
              <w:rPr>
                <w:rFonts w:ascii="Times New Roman" w:hAnsi="Times New Roman"/>
                <w:szCs w:val="26"/>
              </w:rPr>
              <w:t xml:space="preserve"> 0000 000</w:t>
            </w:r>
          </w:p>
        </w:tc>
        <w:tc>
          <w:tcPr>
            <w:tcW w:w="3402" w:type="dxa"/>
          </w:tcPr>
          <w:p w:rsidR="00511761" w:rsidRPr="00292542" w:rsidRDefault="00511761" w:rsidP="00E87100">
            <w:pPr>
              <w:jc w:val="both"/>
              <w:rPr>
                <w:rFonts w:ascii="Times New Roman" w:hAnsi="Times New Roman"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>Акции и иные формы уч</w:t>
            </w:r>
            <w:r w:rsidRPr="00292542">
              <w:rPr>
                <w:rFonts w:ascii="Times New Roman" w:hAnsi="Times New Roman"/>
                <w:szCs w:val="26"/>
              </w:rPr>
              <w:t>а</w:t>
            </w:r>
            <w:r w:rsidRPr="00292542">
              <w:rPr>
                <w:rFonts w:ascii="Times New Roman" w:hAnsi="Times New Roman"/>
                <w:szCs w:val="26"/>
              </w:rPr>
              <w:t xml:space="preserve">стия в капитале,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нахо-дящиеся</w:t>
            </w:r>
            <w:proofErr w:type="spellEnd"/>
            <w:r w:rsidRPr="00292542">
              <w:rPr>
                <w:rFonts w:ascii="Times New Roman" w:hAnsi="Times New Roman"/>
                <w:szCs w:val="26"/>
              </w:rPr>
              <w:t xml:space="preserve"> </w:t>
            </w:r>
            <w:proofErr w:type="gramStart"/>
            <w:r w:rsidRPr="00292542">
              <w:rPr>
                <w:rFonts w:ascii="Times New Roman" w:hAnsi="Times New Roman"/>
                <w:szCs w:val="26"/>
              </w:rPr>
              <w:t>в</w:t>
            </w:r>
            <w:proofErr w:type="gramEnd"/>
            <w:r w:rsidRPr="00292542">
              <w:rPr>
                <w:rFonts w:ascii="Times New Roman" w:hAnsi="Times New Roman"/>
                <w:szCs w:val="26"/>
              </w:rPr>
              <w:t xml:space="preserve"> государственной и муниципальной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собствен-ности</w:t>
            </w:r>
            <w:proofErr w:type="spellEnd"/>
          </w:p>
        </w:tc>
        <w:tc>
          <w:tcPr>
            <w:tcW w:w="2835" w:type="dxa"/>
          </w:tcPr>
          <w:p w:rsidR="00511761" w:rsidRPr="00292542" w:rsidRDefault="00511761" w:rsidP="00E8710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11761" w:rsidRPr="00292542" w:rsidTr="00E871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511761" w:rsidRPr="00292542" w:rsidRDefault="00511761" w:rsidP="00E87100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92542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3402" w:type="dxa"/>
          </w:tcPr>
          <w:p w:rsidR="00511761" w:rsidRPr="00292542" w:rsidRDefault="00511761" w:rsidP="00E87100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835" w:type="dxa"/>
          </w:tcPr>
          <w:p w:rsidR="00511761" w:rsidRPr="00292542" w:rsidRDefault="00511761" w:rsidP="00E8710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3 973 193,95»</w:t>
            </w:r>
          </w:p>
        </w:tc>
      </w:tr>
    </w:tbl>
    <w:p w:rsidR="00511761" w:rsidRPr="00292542" w:rsidRDefault="00511761" w:rsidP="00511761">
      <w:pPr>
        <w:ind w:firstLine="709"/>
        <w:jc w:val="both"/>
        <w:rPr>
          <w:rFonts w:ascii="Times New Roman" w:hAnsi="Times New Roman"/>
          <w:szCs w:val="26"/>
        </w:rPr>
      </w:pPr>
    </w:p>
    <w:p w:rsidR="00511761" w:rsidRPr="00292542" w:rsidRDefault="00511761" w:rsidP="00511761">
      <w:pPr>
        <w:ind w:firstLine="709"/>
        <w:jc w:val="both"/>
        <w:rPr>
          <w:rFonts w:ascii="Times New Roman" w:hAnsi="Times New Roman"/>
          <w:szCs w:val="26"/>
        </w:rPr>
      </w:pPr>
      <w:r w:rsidRPr="00292542">
        <w:rPr>
          <w:rFonts w:ascii="Times New Roman" w:hAnsi="Times New Roman"/>
          <w:szCs w:val="26"/>
        </w:rPr>
        <w:t>2. Настоящее решение вступает в силу со дня его официального опубликов</w:t>
      </w:r>
      <w:r w:rsidRPr="00292542">
        <w:rPr>
          <w:rFonts w:ascii="Times New Roman" w:hAnsi="Times New Roman"/>
          <w:szCs w:val="26"/>
        </w:rPr>
        <w:t>а</w:t>
      </w:r>
      <w:r w:rsidRPr="00292542">
        <w:rPr>
          <w:rFonts w:ascii="Times New Roman" w:hAnsi="Times New Roman"/>
          <w:szCs w:val="26"/>
        </w:rPr>
        <w:t xml:space="preserve">ния. </w:t>
      </w:r>
    </w:p>
    <w:p w:rsidR="00511761" w:rsidRDefault="00511761" w:rsidP="00511761">
      <w:pPr>
        <w:jc w:val="both"/>
        <w:rPr>
          <w:rFonts w:ascii="Times New Roman" w:hAnsi="Times New Roman"/>
          <w:szCs w:val="26"/>
        </w:rPr>
      </w:pPr>
    </w:p>
    <w:p w:rsidR="00511761" w:rsidRDefault="00511761" w:rsidP="00511761">
      <w:pPr>
        <w:jc w:val="both"/>
        <w:rPr>
          <w:rFonts w:ascii="Times New Roman" w:hAnsi="Times New Roman"/>
          <w:szCs w:val="26"/>
        </w:rPr>
      </w:pPr>
    </w:p>
    <w:p w:rsidR="00511761" w:rsidRPr="00292542" w:rsidRDefault="00511761" w:rsidP="00511761">
      <w:pPr>
        <w:jc w:val="both"/>
        <w:rPr>
          <w:rFonts w:ascii="Times New Roman" w:hAnsi="Times New Roman"/>
          <w:szCs w:val="26"/>
        </w:rPr>
      </w:pPr>
    </w:p>
    <w:p w:rsidR="00511761" w:rsidRPr="00292542" w:rsidRDefault="00511761" w:rsidP="00511761">
      <w:pPr>
        <w:jc w:val="both"/>
        <w:rPr>
          <w:rFonts w:ascii="Times New Roman" w:hAnsi="Times New Roman"/>
          <w:szCs w:val="26"/>
        </w:rPr>
      </w:pPr>
      <w:r w:rsidRPr="00292542">
        <w:rPr>
          <w:rFonts w:ascii="Times New Roman" w:hAnsi="Times New Roman"/>
          <w:szCs w:val="26"/>
        </w:rPr>
        <w:t xml:space="preserve">Глава </w:t>
      </w:r>
      <w:r>
        <w:rPr>
          <w:rFonts w:ascii="Times New Roman" w:hAnsi="Times New Roman"/>
          <w:szCs w:val="26"/>
        </w:rPr>
        <w:t xml:space="preserve">Чебоксарского </w:t>
      </w:r>
      <w:r w:rsidRPr="00292542">
        <w:rPr>
          <w:rFonts w:ascii="Times New Roman" w:hAnsi="Times New Roman"/>
          <w:szCs w:val="26"/>
        </w:rPr>
        <w:t xml:space="preserve">района                                           </w:t>
      </w:r>
      <w:r>
        <w:rPr>
          <w:rFonts w:ascii="Times New Roman" w:hAnsi="Times New Roman"/>
          <w:szCs w:val="26"/>
        </w:rPr>
        <w:t xml:space="preserve">    </w:t>
      </w:r>
      <w:r w:rsidRPr="00292542">
        <w:rPr>
          <w:rFonts w:ascii="Times New Roman" w:hAnsi="Times New Roman"/>
          <w:szCs w:val="26"/>
        </w:rPr>
        <w:t xml:space="preserve">           </w:t>
      </w:r>
      <w:r>
        <w:rPr>
          <w:rFonts w:ascii="Times New Roman" w:hAnsi="Times New Roman"/>
          <w:szCs w:val="26"/>
        </w:rPr>
        <w:t xml:space="preserve">                 </w:t>
      </w:r>
      <w:r w:rsidRPr="00292542">
        <w:rPr>
          <w:rFonts w:ascii="Times New Roman" w:hAnsi="Times New Roman"/>
          <w:szCs w:val="26"/>
        </w:rPr>
        <w:t xml:space="preserve">   Н. Е. </w:t>
      </w:r>
      <w:proofErr w:type="spellStart"/>
      <w:r w:rsidRPr="00292542">
        <w:rPr>
          <w:rFonts w:ascii="Times New Roman" w:hAnsi="Times New Roman"/>
          <w:szCs w:val="26"/>
        </w:rPr>
        <w:t>Хор</w:t>
      </w:r>
      <w:r w:rsidRPr="00292542">
        <w:rPr>
          <w:rFonts w:ascii="Times New Roman" w:hAnsi="Times New Roman"/>
          <w:szCs w:val="26"/>
        </w:rPr>
        <w:t>а</w:t>
      </w:r>
      <w:r w:rsidRPr="00292542">
        <w:rPr>
          <w:rFonts w:ascii="Times New Roman" w:hAnsi="Times New Roman"/>
          <w:szCs w:val="26"/>
        </w:rPr>
        <w:t>сев</w:t>
      </w:r>
      <w:proofErr w:type="spellEnd"/>
    </w:p>
    <w:p w:rsidR="00511761" w:rsidRPr="00292542" w:rsidRDefault="00511761" w:rsidP="00511761">
      <w:pPr>
        <w:jc w:val="both"/>
        <w:rPr>
          <w:rFonts w:ascii="Times New Roman" w:hAnsi="Times New Roman"/>
          <w:szCs w:val="26"/>
        </w:rPr>
      </w:pPr>
    </w:p>
    <w:p w:rsidR="00C50F4C" w:rsidRPr="008F433F" w:rsidRDefault="00C50F4C" w:rsidP="008F433F">
      <w:pPr>
        <w:rPr>
          <w:szCs w:val="26"/>
        </w:rPr>
      </w:pPr>
    </w:p>
    <w:sectPr w:rsidR="00C50F4C" w:rsidRPr="008F433F" w:rsidSect="00511761">
      <w:footerReference w:type="default" r:id="rId7"/>
      <w:headerReference w:type="first" r:id="rId8"/>
      <w:footerReference w:type="first" r:id="rId9"/>
      <w:type w:val="evenPage"/>
      <w:pgSz w:w="11907" w:h="16840"/>
      <w:pgMar w:top="709" w:right="708" w:bottom="1276" w:left="1418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7B" w:rsidRDefault="00CF657B">
      <w:r>
        <w:separator/>
      </w:r>
    </w:p>
  </w:endnote>
  <w:endnote w:type="continuationSeparator" w:id="0">
    <w:p w:rsidR="00CF657B" w:rsidRDefault="00CF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7B" w:rsidRDefault="00CF657B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7B" w:rsidRDefault="00CF657B">
    <w:pPr>
      <w:pStyle w:val="a5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80331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80331C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80331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>
      <w:rPr>
        <w:noProof/>
        <w:snapToGrid w:val="0"/>
        <w:sz w:val="12"/>
        <w:lang w:val="en-US"/>
      </w:rPr>
      <w:t>\\chebs-mfc\soft\sos\dokum\SHAREDEM\reshenie-s\0146.doc</w:t>
    </w:r>
    <w:r>
      <w:rPr>
        <w:snapToGrid w:val="0"/>
        <w:sz w:val="12"/>
        <w:lang w:val="en-US"/>
      </w:rPr>
      <w:fldChar w:fldCharType="end"/>
    </w:r>
    <w:r w:rsidRPr="0080331C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80331C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80331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80331C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CF0D9E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CF0D9E">
      <w:rPr>
        <w:noProof/>
        <w:snapToGrid w:val="0"/>
        <w:sz w:val="12"/>
        <w:lang w:val="en-US"/>
      </w:rPr>
      <w:t>103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7B" w:rsidRDefault="00CF657B">
      <w:r>
        <w:separator/>
      </w:r>
    </w:p>
  </w:footnote>
  <w:footnote w:type="continuationSeparator" w:id="0">
    <w:p w:rsidR="00CF657B" w:rsidRDefault="00CF6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6"/>
      <w:gridCol w:w="3096"/>
      <w:gridCol w:w="3096"/>
    </w:tblGrid>
    <w:tr w:rsidR="00CF657B" w:rsidRPr="004511E7" w:rsidTr="004511E7">
      <w:tc>
        <w:tcPr>
          <w:tcW w:w="3096" w:type="dxa"/>
        </w:tcPr>
        <w:p w:rsidR="00CF657B" w:rsidRPr="004511E7" w:rsidRDefault="00CF657B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CF657B" w:rsidRPr="004511E7" w:rsidRDefault="00CF657B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CF657B" w:rsidRPr="004511E7" w:rsidRDefault="00CF657B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CF657B" w:rsidRPr="004511E7" w:rsidRDefault="00CF657B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CF657B" w:rsidRPr="004511E7" w:rsidRDefault="00CF657B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CF657B" w:rsidRPr="004511E7" w:rsidRDefault="00CF657B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CF657B" w:rsidRPr="004511E7" w:rsidRDefault="00CF657B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CF657B" w:rsidRPr="004511E7" w:rsidRDefault="00CF657B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CF657B" w:rsidRPr="004511E7" w:rsidRDefault="00CF657B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CF657B" w:rsidRDefault="00CF657B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CF657B" w:rsidRPr="00E83CEF" w:rsidRDefault="00CF657B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CF657B" w:rsidRPr="00E83CEF" w:rsidRDefault="00CF657B">
    <w:pPr>
      <w:pStyle w:val="a3"/>
      <w:rPr>
        <w:rFonts w:ascii="Arial Cyr Chuv" w:hAnsi="Arial Cyr Chuv"/>
        <w:sz w:val="28"/>
      </w:rPr>
    </w:pPr>
  </w:p>
  <w:p w:rsidR="00CF657B" w:rsidRPr="0023542B" w:rsidRDefault="00CF657B">
    <w:pPr>
      <w:pStyle w:val="a3"/>
      <w:rPr>
        <w:rFonts w:ascii="Times New Roman" w:hAnsi="Times New Roman"/>
        <w:sz w:val="24"/>
      </w:rPr>
    </w:pPr>
    <w:r>
      <w:rPr>
        <w:rFonts w:asciiTheme="minorHAnsi" w:hAnsiTheme="minorHAnsi"/>
        <w:sz w:val="24"/>
        <w:lang w:val="en-US"/>
      </w:rPr>
      <w:t xml:space="preserve">    </w:t>
    </w:r>
    <w:r w:rsidRPr="00E83CEF">
      <w:rPr>
        <w:rFonts w:ascii="Arial Cyr Chuv" w:hAnsi="Arial Cyr Chuv"/>
        <w:sz w:val="24"/>
      </w:rPr>
      <w:t xml:space="preserve"> </w:t>
    </w:r>
    <w:r w:rsidRPr="007D6923">
      <w:rPr>
        <w:rFonts w:ascii="Times New Roman" w:hAnsi="Times New Roman"/>
        <w:b/>
        <w:szCs w:val="26"/>
        <w:u w:val="single"/>
      </w:rPr>
      <w:t>22.02.</w:t>
    </w:r>
    <w:r w:rsidRPr="007D6923">
      <w:rPr>
        <w:rFonts w:ascii="Times New Roman" w:hAnsi="Times New Roman"/>
        <w:b/>
        <w:szCs w:val="26"/>
        <w:u w:val="single"/>
        <w:lang w:val="en-US"/>
      </w:rPr>
      <w:t>2019</w:t>
    </w:r>
    <w:r w:rsidRPr="007D6923">
      <w:rPr>
        <w:rFonts w:ascii="Times New Roman" w:hAnsi="Times New Roman"/>
        <w:b/>
        <w:szCs w:val="26"/>
        <w:u w:val="single"/>
      </w:rPr>
      <w:t xml:space="preserve"> № </w:t>
    </w:r>
    <w:r w:rsidRPr="007D6923">
      <w:rPr>
        <w:rFonts w:ascii="Times New Roman" w:hAnsi="Times New Roman"/>
        <w:b/>
        <w:szCs w:val="26"/>
        <w:u w:val="single"/>
        <w:lang w:val="en-US"/>
      </w:rPr>
      <w:t>34-0</w:t>
    </w:r>
    <w:r>
      <w:rPr>
        <w:rFonts w:ascii="Times New Roman" w:hAnsi="Times New Roman"/>
        <w:b/>
        <w:szCs w:val="26"/>
        <w:u w:val="single"/>
      </w:rPr>
      <w:t>2</w:t>
    </w:r>
    <w:r w:rsidRPr="007D6923">
      <w:rPr>
        <w:rFonts w:ascii="Times New Roman" w:hAnsi="Times New Roman"/>
        <w:szCs w:val="26"/>
      </w:rPr>
      <w:t xml:space="preserve">                                                                </w:t>
    </w:r>
    <w:r w:rsidRPr="007D6923">
      <w:rPr>
        <w:rFonts w:ascii="Times New Roman" w:hAnsi="Times New Roman"/>
        <w:b/>
        <w:szCs w:val="26"/>
        <w:u w:val="single"/>
      </w:rPr>
      <w:t>22.02.</w:t>
    </w:r>
    <w:r w:rsidRPr="007D6923">
      <w:rPr>
        <w:rFonts w:ascii="Times New Roman" w:hAnsi="Times New Roman"/>
        <w:b/>
        <w:szCs w:val="26"/>
        <w:u w:val="single"/>
        <w:lang w:val="en-US"/>
      </w:rPr>
      <w:t>2019</w:t>
    </w:r>
    <w:r w:rsidRPr="007D6923">
      <w:rPr>
        <w:rFonts w:ascii="Times New Roman" w:hAnsi="Times New Roman"/>
        <w:b/>
        <w:szCs w:val="26"/>
        <w:u w:val="single"/>
      </w:rPr>
      <w:t xml:space="preserve"> № </w:t>
    </w:r>
    <w:r w:rsidRPr="007D6923">
      <w:rPr>
        <w:rFonts w:ascii="Times New Roman" w:hAnsi="Times New Roman"/>
        <w:b/>
        <w:szCs w:val="26"/>
        <w:u w:val="single"/>
        <w:lang w:val="en-US"/>
      </w:rPr>
      <w:t>34-0</w:t>
    </w:r>
    <w:r>
      <w:rPr>
        <w:rFonts w:ascii="Times New Roman" w:hAnsi="Times New Roman"/>
        <w:b/>
        <w:szCs w:val="26"/>
        <w:u w:val="single"/>
      </w:rPr>
      <w:t>2</w:t>
    </w:r>
  </w:p>
  <w:p w:rsidR="00CF657B" w:rsidRPr="00E83CEF" w:rsidRDefault="00CF657B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</w:t>
    </w:r>
    <w:proofErr w:type="spellStart"/>
    <w:r w:rsidRPr="00E83CEF">
      <w:rPr>
        <w:rFonts w:ascii="Arial Cyr Chuv" w:hAnsi="Arial Cyr Chuv"/>
        <w:sz w:val="24"/>
      </w:rPr>
      <w:t>К\ке=</w:t>
    </w:r>
    <w:proofErr w:type="spellEnd"/>
    <w:r w:rsidRPr="00E83CEF">
      <w:rPr>
        <w:rFonts w:ascii="Arial Cyr Chuv" w:hAnsi="Arial Cyr Chuv"/>
        <w:sz w:val="24"/>
      </w:rPr>
      <w:t xml:space="preserve">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>оселок Куг</w:t>
    </w:r>
    <w:r w:rsidRPr="00E83CEF">
      <w:rPr>
        <w:rFonts w:ascii="Arial Cyr Chuv" w:hAnsi="Arial Cyr Chuv"/>
        <w:sz w:val="24"/>
      </w:rPr>
      <w:t>е</w:t>
    </w:r>
    <w:r w:rsidRPr="00E83CEF">
      <w:rPr>
        <w:rFonts w:ascii="Arial Cyr Chuv" w:hAnsi="Arial Cyr Chuv"/>
        <w:sz w:val="24"/>
      </w:rPr>
      <w:t xml:space="preserve">си                                                                         </w:t>
    </w:r>
  </w:p>
  <w:p w:rsidR="00CF657B" w:rsidRPr="00E83CEF" w:rsidRDefault="00CF657B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08626E4"/>
    <w:multiLevelType w:val="hybridMultilevel"/>
    <w:tmpl w:val="AB80CC28"/>
    <w:lvl w:ilvl="0" w:tplc="2432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C4"/>
    <w:rsid w:val="001654CB"/>
    <w:rsid w:val="001E025C"/>
    <w:rsid w:val="00234103"/>
    <w:rsid w:val="0023542B"/>
    <w:rsid w:val="002E71AF"/>
    <w:rsid w:val="00364B60"/>
    <w:rsid w:val="003E79DE"/>
    <w:rsid w:val="004511E7"/>
    <w:rsid w:val="004B0835"/>
    <w:rsid w:val="004D226A"/>
    <w:rsid w:val="00511761"/>
    <w:rsid w:val="006212B5"/>
    <w:rsid w:val="00650B50"/>
    <w:rsid w:val="006777B1"/>
    <w:rsid w:val="006D306C"/>
    <w:rsid w:val="00752AE5"/>
    <w:rsid w:val="007D6923"/>
    <w:rsid w:val="007F0F51"/>
    <w:rsid w:val="0080331C"/>
    <w:rsid w:val="008363CA"/>
    <w:rsid w:val="00853576"/>
    <w:rsid w:val="008F433F"/>
    <w:rsid w:val="00922471"/>
    <w:rsid w:val="00972599"/>
    <w:rsid w:val="009A3BF1"/>
    <w:rsid w:val="00A57A3A"/>
    <w:rsid w:val="00AE55D9"/>
    <w:rsid w:val="00B962D3"/>
    <w:rsid w:val="00C40B68"/>
    <w:rsid w:val="00C50F4C"/>
    <w:rsid w:val="00CF0D9E"/>
    <w:rsid w:val="00CF657B"/>
    <w:rsid w:val="00D777BF"/>
    <w:rsid w:val="00DB7F72"/>
    <w:rsid w:val="00E016A8"/>
    <w:rsid w:val="00E31FC5"/>
    <w:rsid w:val="00E36B80"/>
    <w:rsid w:val="00E7316C"/>
    <w:rsid w:val="00E83CEF"/>
    <w:rsid w:val="00E87100"/>
    <w:rsid w:val="00ED1C37"/>
    <w:rsid w:val="00FB2BD6"/>
    <w:rsid w:val="00FE1207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761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FF4AC4"/>
    <w:pPr>
      <w:keepNext/>
      <w:outlineLvl w:val="0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F4A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FF4AC4"/>
    <w:pPr>
      <w:keepNext/>
      <w:spacing w:before="240" w:after="60"/>
      <w:outlineLvl w:val="2"/>
    </w:pPr>
    <w:rPr>
      <w:rFonts w:ascii="Cambria" w:hAnsi="Cambria"/>
      <w:b/>
      <w:bCs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FF4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FF4AC4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/>
      <w:color w:val="000000"/>
      <w:szCs w:val="26"/>
      <w:lang/>
    </w:rPr>
  </w:style>
  <w:style w:type="paragraph" w:styleId="6">
    <w:name w:val="heading 6"/>
    <w:basedOn w:val="a"/>
    <w:next w:val="a"/>
    <w:link w:val="60"/>
    <w:qFormat/>
    <w:rsid w:val="00FF4AC4"/>
    <w:pPr>
      <w:keepNext/>
      <w:ind w:left="33"/>
      <w:jc w:val="both"/>
      <w:outlineLvl w:val="5"/>
    </w:pPr>
    <w:rPr>
      <w:rFonts w:ascii="Times New Roman" w:hAnsi="Times New Roman"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FF4AC4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rFonts w:ascii="Arial" w:hAnsi="Arial" w:cs="Arial"/>
      <w:color w:val="000000"/>
      <w:szCs w:val="26"/>
    </w:rPr>
  </w:style>
  <w:style w:type="paragraph" w:styleId="9">
    <w:name w:val="heading 9"/>
    <w:basedOn w:val="a"/>
    <w:next w:val="a"/>
    <w:link w:val="90"/>
    <w:qFormat/>
    <w:rsid w:val="00FF4AC4"/>
    <w:pPr>
      <w:keepNext/>
      <w:widowControl w:val="0"/>
      <w:autoSpaceDE w:val="0"/>
      <w:autoSpaceDN w:val="0"/>
      <w:adjustRightInd w:val="0"/>
      <w:ind w:firstLine="720"/>
      <w:jc w:val="both"/>
      <w:outlineLvl w:val="8"/>
    </w:pPr>
    <w:rPr>
      <w:rFonts w:ascii="Arial" w:hAnsi="Arial" w:cs="Arial"/>
      <w:color w:val="000000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pPr>
      <w:ind w:firstLine="709"/>
    </w:pPr>
    <w:rPr>
      <w:rFonts w:ascii="Times New Roman" w:hAnsi="Times New Roman"/>
    </w:rPr>
  </w:style>
  <w:style w:type="table" w:styleId="a8">
    <w:name w:val="Table Grid"/>
    <w:basedOn w:val="a1"/>
    <w:uiPriority w:val="99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F4AC4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FF4AC4"/>
    <w:rPr>
      <w:rFonts w:ascii="Cambria" w:hAnsi="Cambria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FF4AC4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FF4AC4"/>
    <w:rPr>
      <w:rFonts w:ascii="Calibri" w:hAnsi="Calibri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FF4AC4"/>
    <w:rPr>
      <w:rFonts w:ascii="Arial" w:hAnsi="Arial"/>
      <w:color w:val="000000"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FF4AC4"/>
    <w:rPr>
      <w:sz w:val="24"/>
      <w:lang w:eastAsia="en-US"/>
    </w:rPr>
  </w:style>
  <w:style w:type="character" w:customStyle="1" w:styleId="70">
    <w:name w:val="Заголовок 7 Знак"/>
    <w:basedOn w:val="a0"/>
    <w:link w:val="7"/>
    <w:rsid w:val="00FF4AC4"/>
    <w:rPr>
      <w:rFonts w:ascii="Arial" w:hAnsi="Arial" w:cs="Arial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rsid w:val="00FF4AC4"/>
    <w:rPr>
      <w:rFonts w:ascii="Arial" w:hAnsi="Arial" w:cs="Arial"/>
      <w:color w:val="000000"/>
      <w:sz w:val="26"/>
      <w:szCs w:val="26"/>
    </w:rPr>
  </w:style>
  <w:style w:type="character" w:styleId="aa">
    <w:name w:val="page number"/>
    <w:basedOn w:val="a0"/>
    <w:rsid w:val="00FF4AC4"/>
  </w:style>
  <w:style w:type="character" w:customStyle="1" w:styleId="ab">
    <w:name w:val="Цветовое выделение"/>
    <w:rsid w:val="00FF4AC4"/>
    <w:rPr>
      <w:b/>
      <w:bCs/>
      <w:color w:val="0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FF4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7">
    <w:name w:val="Основной текст с отступом Знак"/>
    <w:link w:val="a6"/>
    <w:rsid w:val="00FF4AC4"/>
    <w:rPr>
      <w:sz w:val="24"/>
    </w:rPr>
  </w:style>
  <w:style w:type="paragraph" w:styleId="ad">
    <w:name w:val="Body Text"/>
    <w:basedOn w:val="a"/>
    <w:link w:val="ae"/>
    <w:rsid w:val="00FF4AC4"/>
    <w:pPr>
      <w:jc w:val="both"/>
    </w:pPr>
    <w:rPr>
      <w:rFonts w:ascii="TimesET" w:hAnsi="TimesET"/>
      <w:sz w:val="24"/>
      <w:lang/>
    </w:rPr>
  </w:style>
  <w:style w:type="character" w:customStyle="1" w:styleId="ae">
    <w:name w:val="Основной текст Знак"/>
    <w:basedOn w:val="a0"/>
    <w:link w:val="ad"/>
    <w:rsid w:val="00FF4AC4"/>
    <w:rPr>
      <w:rFonts w:ascii="TimesET" w:hAnsi="TimesET"/>
      <w:sz w:val="24"/>
      <w:lang/>
    </w:rPr>
  </w:style>
  <w:style w:type="paragraph" w:styleId="31">
    <w:name w:val="Body Text Indent 3"/>
    <w:basedOn w:val="a"/>
    <w:link w:val="32"/>
    <w:rsid w:val="00FF4A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4AC4"/>
    <w:rPr>
      <w:rFonts w:ascii="Baltica" w:hAnsi="Baltica"/>
      <w:sz w:val="16"/>
      <w:szCs w:val="16"/>
    </w:rPr>
  </w:style>
  <w:style w:type="character" w:customStyle="1" w:styleId="af">
    <w:name w:val="Гипертекстовая ссылка"/>
    <w:rsid w:val="00FF4AC4"/>
    <w:rPr>
      <w:b/>
      <w:bCs/>
      <w:color w:val="008000"/>
      <w:sz w:val="20"/>
      <w:szCs w:val="20"/>
      <w:u w:val="single"/>
    </w:rPr>
  </w:style>
  <w:style w:type="paragraph" w:customStyle="1" w:styleId="ListParagraph">
    <w:name w:val="List Paragraph"/>
    <w:basedOn w:val="a"/>
    <w:rsid w:val="00FF4AC4"/>
    <w:pPr>
      <w:ind w:left="720"/>
    </w:pPr>
    <w:rPr>
      <w:rFonts w:ascii="Times New Roman" w:hAnsi="Times New Roman"/>
      <w:sz w:val="24"/>
      <w:szCs w:val="24"/>
    </w:rPr>
  </w:style>
  <w:style w:type="paragraph" w:styleId="af0">
    <w:name w:val="Document Map"/>
    <w:basedOn w:val="a"/>
    <w:link w:val="af1"/>
    <w:rsid w:val="00FF4AC4"/>
    <w:pPr>
      <w:shd w:val="clear" w:color="auto" w:fill="000080"/>
    </w:pPr>
    <w:rPr>
      <w:rFonts w:ascii="Tahoma" w:hAnsi="Tahoma"/>
      <w:sz w:val="20"/>
      <w:lang w:eastAsia="en-US"/>
    </w:rPr>
  </w:style>
  <w:style w:type="character" w:customStyle="1" w:styleId="af1">
    <w:name w:val="Схема документа Знак"/>
    <w:basedOn w:val="a0"/>
    <w:link w:val="af0"/>
    <w:rsid w:val="00FF4AC4"/>
    <w:rPr>
      <w:rFonts w:ascii="Tahoma" w:hAnsi="Tahoma"/>
      <w:shd w:val="clear" w:color="auto" w:fill="00008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F4AC4"/>
    <w:rPr>
      <w:sz w:val="26"/>
    </w:rPr>
  </w:style>
  <w:style w:type="paragraph" w:styleId="af2">
    <w:name w:val="Title"/>
    <w:basedOn w:val="a"/>
    <w:link w:val="af3"/>
    <w:qFormat/>
    <w:rsid w:val="00FF4AC4"/>
    <w:pPr>
      <w:jc w:val="center"/>
    </w:pPr>
    <w:rPr>
      <w:rFonts w:ascii="Times New Roman" w:hAnsi="Times New Roman"/>
      <w:sz w:val="24"/>
      <w:lang/>
    </w:rPr>
  </w:style>
  <w:style w:type="character" w:customStyle="1" w:styleId="af3">
    <w:name w:val="Название Знак"/>
    <w:basedOn w:val="a0"/>
    <w:link w:val="af2"/>
    <w:rsid w:val="00FF4AC4"/>
    <w:rPr>
      <w:sz w:val="24"/>
      <w:lang/>
    </w:rPr>
  </w:style>
  <w:style w:type="paragraph" w:customStyle="1" w:styleId="CharCharCharChar">
    <w:name w:val="Char Char Char Char"/>
    <w:basedOn w:val="a"/>
    <w:next w:val="a"/>
    <w:semiHidden/>
    <w:rsid w:val="00FF4AC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uiPriority w:val="99"/>
    <w:rsid w:val="00FF4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FF4AC4"/>
    <w:rPr>
      <w:color w:val="0000FF"/>
      <w:u w:val="single"/>
    </w:rPr>
  </w:style>
  <w:style w:type="character" w:styleId="af5">
    <w:name w:val="FollowedHyperlink"/>
    <w:uiPriority w:val="99"/>
    <w:unhideWhenUsed/>
    <w:rsid w:val="00FF4AC4"/>
    <w:rPr>
      <w:color w:val="800080"/>
      <w:u w:val="single"/>
    </w:rPr>
  </w:style>
  <w:style w:type="paragraph" w:customStyle="1" w:styleId="xl65">
    <w:name w:val="xl65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FF4AC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FF4AC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FF4AC4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6">
    <w:name w:val="xl76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7">
    <w:name w:val="xl77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8">
    <w:name w:val="xl78"/>
    <w:basedOn w:val="a"/>
    <w:rsid w:val="00FF4AC4"/>
    <w:pP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FF4AC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1">
    <w:name w:val="xl81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1">
    <w:name w:val="xl91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2">
    <w:name w:val="xl92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FF4AC4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FF4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FF4A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FF4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FF4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FF4A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FF4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FF4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1">
    <w:name w:val="xl111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2">
    <w:name w:val="xl112"/>
    <w:basedOn w:val="a"/>
    <w:rsid w:val="00FF4AC4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3">
    <w:name w:val="xl113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FF4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5">
    <w:name w:val="xl115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20">
    <w:name w:val="xl120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1">
    <w:name w:val="xl121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xl125">
    <w:name w:val="xl125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6">
    <w:name w:val="xl126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7">
    <w:name w:val="xl127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 w:val="22"/>
      <w:szCs w:val="22"/>
    </w:rPr>
  </w:style>
  <w:style w:type="paragraph" w:customStyle="1" w:styleId="xl128">
    <w:name w:val="xl128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29">
    <w:name w:val="xl129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FF4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FF4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3">
    <w:name w:val="xl133"/>
    <w:basedOn w:val="a"/>
    <w:rsid w:val="00FF4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2"/>
      <w:szCs w:val="22"/>
    </w:rPr>
  </w:style>
  <w:style w:type="paragraph" w:customStyle="1" w:styleId="xl137">
    <w:name w:val="xl137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/>
      <w:sz w:val="22"/>
      <w:szCs w:val="22"/>
    </w:rPr>
  </w:style>
  <w:style w:type="paragraph" w:customStyle="1" w:styleId="xl138">
    <w:name w:val="xl138"/>
    <w:basedOn w:val="a"/>
    <w:rsid w:val="00FF4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FF4AC4"/>
    <w:rPr>
      <w:rFonts w:ascii="Baltica" w:hAnsi="Baltica"/>
      <w:sz w:val="26"/>
    </w:rPr>
  </w:style>
  <w:style w:type="paragraph" w:customStyle="1" w:styleId="af6">
    <w:name w:val="Заголовок статьи"/>
    <w:basedOn w:val="a"/>
    <w:next w:val="a"/>
    <w:rsid w:val="00FF4AC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944</TotalTime>
  <Pages>103</Pages>
  <Words>25499</Words>
  <Characters>177407</Characters>
  <Application>Microsoft Office Word</Application>
  <DocSecurity>0</DocSecurity>
  <Lines>1478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202501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sinina</dc:creator>
  <cp:keywords/>
  <cp:lastModifiedBy>sinina</cp:lastModifiedBy>
  <cp:revision>7</cp:revision>
  <cp:lastPrinted>2019-03-05T05:43:00Z</cp:lastPrinted>
  <dcterms:created xsi:type="dcterms:W3CDTF">2019-03-04T12:55:00Z</dcterms:created>
  <dcterms:modified xsi:type="dcterms:W3CDTF">2019-03-05T06:13:00Z</dcterms:modified>
</cp:coreProperties>
</file>