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5C" w:rsidRPr="00D463A4" w:rsidRDefault="00C7585C" w:rsidP="005D0873">
      <w:pPr>
        <w:tabs>
          <w:tab w:val="left" w:pos="4111"/>
        </w:tabs>
        <w:suppressAutoHyphens/>
        <w:ind w:right="4961"/>
        <w:jc w:val="both"/>
        <w:rPr>
          <w:rFonts w:ascii="Times New Roman" w:hAnsi="Times New Roman"/>
          <w:b/>
          <w:szCs w:val="26"/>
        </w:rPr>
      </w:pPr>
      <w:r w:rsidRPr="00600A12">
        <w:rPr>
          <w:rFonts w:ascii="Times New Roman" w:hAnsi="Times New Roman"/>
          <w:b/>
          <w:szCs w:val="26"/>
        </w:rPr>
        <w:t xml:space="preserve">О </w:t>
      </w:r>
      <w:r w:rsidR="005D0873">
        <w:rPr>
          <w:rFonts w:ascii="Times New Roman" w:hAnsi="Times New Roman"/>
          <w:b/>
          <w:szCs w:val="26"/>
        </w:rPr>
        <w:t>создании комиссии по проведению проверки готовно</w:t>
      </w:r>
      <w:r w:rsidR="00585C3B">
        <w:rPr>
          <w:rFonts w:ascii="Times New Roman" w:hAnsi="Times New Roman"/>
          <w:b/>
          <w:szCs w:val="26"/>
        </w:rPr>
        <w:t>сти к отопительному периоду 20</w:t>
      </w:r>
      <w:r w:rsidR="00585C3B" w:rsidRPr="00585C3B">
        <w:rPr>
          <w:rFonts w:ascii="Times New Roman" w:hAnsi="Times New Roman"/>
          <w:b/>
          <w:szCs w:val="26"/>
        </w:rPr>
        <w:t>20</w:t>
      </w:r>
      <w:r w:rsidR="00585C3B">
        <w:rPr>
          <w:rFonts w:ascii="Times New Roman" w:hAnsi="Times New Roman"/>
          <w:b/>
          <w:szCs w:val="26"/>
        </w:rPr>
        <w:t>-20</w:t>
      </w:r>
      <w:r w:rsidR="00585C3B" w:rsidRPr="00585C3B">
        <w:rPr>
          <w:rFonts w:ascii="Times New Roman" w:hAnsi="Times New Roman"/>
          <w:b/>
          <w:szCs w:val="26"/>
        </w:rPr>
        <w:t>21</w:t>
      </w:r>
      <w:r w:rsidR="005D0873">
        <w:rPr>
          <w:rFonts w:ascii="Times New Roman" w:hAnsi="Times New Roman"/>
          <w:b/>
          <w:szCs w:val="26"/>
        </w:rPr>
        <w:t xml:space="preserve"> годов теплоснабжающих, теплосетевых  организаций и потребителей тепловой энергии Чебоксарского района</w:t>
      </w:r>
      <w:r w:rsidRPr="00D463A4">
        <w:rPr>
          <w:rFonts w:ascii="Times New Roman" w:hAnsi="Times New Roman"/>
          <w:b/>
          <w:szCs w:val="26"/>
        </w:rPr>
        <w:tab/>
      </w:r>
    </w:p>
    <w:p w:rsidR="00C7585C" w:rsidRDefault="00C7585C" w:rsidP="00C7585C">
      <w:pPr>
        <w:shd w:val="clear" w:color="auto" w:fill="FFFFFF"/>
        <w:spacing w:line="298" w:lineRule="exact"/>
        <w:jc w:val="both"/>
        <w:rPr>
          <w:rFonts w:ascii="Times New Roman" w:hAnsi="Times New Roman"/>
          <w:color w:val="000000"/>
          <w:spacing w:val="-4"/>
          <w:szCs w:val="26"/>
        </w:rPr>
      </w:pPr>
    </w:p>
    <w:p w:rsidR="00C7585C" w:rsidRDefault="005D0873" w:rsidP="00C7585C">
      <w:pPr>
        <w:shd w:val="clear" w:color="auto" w:fill="FFFFFF"/>
        <w:suppressAutoHyphens/>
        <w:spacing w:line="298" w:lineRule="exact"/>
        <w:ind w:firstLine="720"/>
        <w:jc w:val="both"/>
        <w:rPr>
          <w:rFonts w:ascii="Times New Roman" w:hAnsi="Times New Roman"/>
          <w:color w:val="000000"/>
          <w:spacing w:val="20"/>
          <w:szCs w:val="26"/>
        </w:rPr>
      </w:pPr>
      <w:r>
        <w:rPr>
          <w:rFonts w:ascii="Times New Roman" w:hAnsi="Times New Roman"/>
          <w:color w:val="000000"/>
          <w:spacing w:val="-4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 w:rsidR="008F6665">
        <w:rPr>
          <w:rFonts w:ascii="Times New Roman" w:hAnsi="Times New Roman"/>
          <w:color w:val="000000"/>
          <w:spacing w:val="-4"/>
          <w:szCs w:val="26"/>
        </w:rPr>
        <w:t>Чебоксарского района Чувашской Р</w:t>
      </w:r>
      <w:r>
        <w:rPr>
          <w:rFonts w:ascii="Times New Roman" w:hAnsi="Times New Roman"/>
          <w:color w:val="000000"/>
          <w:spacing w:val="-4"/>
          <w:szCs w:val="26"/>
        </w:rPr>
        <w:t>еспублики,</w:t>
      </w:r>
      <w:r w:rsidR="00C7585C">
        <w:rPr>
          <w:rFonts w:ascii="Times New Roman" w:hAnsi="Times New Roman"/>
          <w:color w:val="000000"/>
          <w:spacing w:val="-6"/>
          <w:szCs w:val="26"/>
        </w:rPr>
        <w:t xml:space="preserve"> администрация Чебоксарского района п о с т а н о в л я е т</w:t>
      </w:r>
      <w:r w:rsidR="00C7585C" w:rsidRPr="00D463A4">
        <w:rPr>
          <w:rFonts w:ascii="Times New Roman" w:hAnsi="Times New Roman"/>
          <w:color w:val="000000"/>
          <w:spacing w:val="20"/>
          <w:szCs w:val="26"/>
        </w:rPr>
        <w:t>:</w:t>
      </w:r>
    </w:p>
    <w:p w:rsidR="00451A07" w:rsidRDefault="00C7585C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1. </w:t>
      </w:r>
      <w:r w:rsidR="00451A07">
        <w:rPr>
          <w:rFonts w:ascii="Times New Roman" w:hAnsi="Times New Roman"/>
          <w:color w:val="000000"/>
          <w:spacing w:val="-6"/>
          <w:szCs w:val="26"/>
        </w:rPr>
        <w:t>Создать комиссию по проверке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color w:val="000000"/>
          <w:spacing w:val="-6"/>
          <w:szCs w:val="26"/>
        </w:rPr>
        <w:t>гии к отопительному периоду 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20</w:t>
      </w:r>
      <w:r w:rsidR="00585C3B">
        <w:rPr>
          <w:rFonts w:ascii="Times New Roman" w:hAnsi="Times New Roman"/>
          <w:color w:val="000000"/>
          <w:spacing w:val="-6"/>
          <w:szCs w:val="26"/>
        </w:rPr>
        <w:t>-20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21</w:t>
      </w:r>
      <w:r w:rsidR="00451A07">
        <w:rPr>
          <w:rFonts w:ascii="Times New Roman" w:hAnsi="Times New Roman"/>
          <w:color w:val="000000"/>
          <w:spacing w:val="-6"/>
          <w:szCs w:val="26"/>
        </w:rPr>
        <w:t xml:space="preserve"> годов на территории Чебоксарского района и утвердить состав согласно приложению № 1 к настоящему постановлению.</w:t>
      </w:r>
    </w:p>
    <w:p w:rsidR="00451A07" w:rsidRDefault="00451A07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pacing w:val="-6"/>
          <w:szCs w:val="26"/>
        </w:rPr>
        <w:t>2. Утвердить:</w:t>
      </w:r>
    </w:p>
    <w:p w:rsidR="00451A07" w:rsidRDefault="00451A07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pacing w:val="-6"/>
          <w:szCs w:val="26"/>
        </w:rPr>
        <w:t>положение о комиссии по проверке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color w:val="000000"/>
          <w:spacing w:val="-6"/>
          <w:szCs w:val="26"/>
        </w:rPr>
        <w:t>гии к отопительному периоду 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20</w:t>
      </w:r>
      <w:r w:rsidR="00585C3B">
        <w:rPr>
          <w:rFonts w:ascii="Times New Roman" w:hAnsi="Times New Roman"/>
          <w:color w:val="000000"/>
          <w:spacing w:val="-6"/>
          <w:szCs w:val="26"/>
        </w:rPr>
        <w:t>-20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21</w:t>
      </w:r>
      <w:r>
        <w:rPr>
          <w:rFonts w:ascii="Times New Roman" w:hAnsi="Times New Roman"/>
          <w:color w:val="000000"/>
          <w:spacing w:val="-6"/>
          <w:szCs w:val="26"/>
        </w:rPr>
        <w:t xml:space="preserve"> годов Чебоксарского района (далее Комиссия) (приложение № 2);</w:t>
      </w:r>
    </w:p>
    <w:p w:rsidR="00451A07" w:rsidRDefault="00451A07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pacing w:val="-6"/>
          <w:szCs w:val="26"/>
        </w:rPr>
        <w:t>программу проведения проверки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color w:val="000000"/>
          <w:spacing w:val="-6"/>
          <w:szCs w:val="26"/>
        </w:rPr>
        <w:t>гии к отопительному периоду 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20</w:t>
      </w:r>
      <w:r w:rsidR="00585C3B">
        <w:rPr>
          <w:rFonts w:ascii="Times New Roman" w:hAnsi="Times New Roman"/>
          <w:color w:val="000000"/>
          <w:spacing w:val="-6"/>
          <w:szCs w:val="26"/>
        </w:rPr>
        <w:t>-20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21</w:t>
      </w:r>
      <w:r>
        <w:rPr>
          <w:rFonts w:ascii="Times New Roman" w:hAnsi="Times New Roman"/>
          <w:color w:val="000000"/>
          <w:spacing w:val="-6"/>
          <w:szCs w:val="26"/>
        </w:rPr>
        <w:t xml:space="preserve"> годов Чебоксарского района  (далее – Программа) (приложение № 3).</w:t>
      </w:r>
    </w:p>
    <w:p w:rsidR="00C7585C" w:rsidRDefault="00451A07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585C" w:rsidRPr="00765B23">
        <w:rPr>
          <w:rFonts w:ascii="Times New Roman" w:hAnsi="Times New Roman" w:cs="Times New Roman"/>
          <w:sz w:val="26"/>
          <w:szCs w:val="26"/>
        </w:rPr>
        <w:t>.</w:t>
      </w:r>
      <w:r w:rsidR="00C7585C">
        <w:rPr>
          <w:rFonts w:ascii="Times New Roman" w:hAnsi="Times New Roman" w:cs="Times New Roman"/>
          <w:sz w:val="26"/>
          <w:szCs w:val="26"/>
        </w:rPr>
        <w:t> </w:t>
      </w:r>
      <w:r w:rsidR="00C7585C" w:rsidRPr="00765B23">
        <w:rPr>
          <w:rFonts w:ascii="Times New Roman" w:hAnsi="Times New Roman" w:cs="Times New Roman"/>
          <w:sz w:val="26"/>
          <w:szCs w:val="26"/>
        </w:rPr>
        <w:t>Контроль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за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настоящего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постановления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возложить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на</w:t>
      </w:r>
      <w:r w:rsidR="00C7585C">
        <w:rPr>
          <w:rFonts w:ascii="Times New Roman" w:hAnsi="Times New Roman" w:cs="Times New Roman"/>
          <w:sz w:val="26"/>
          <w:szCs w:val="26"/>
        </w:rPr>
        <w:t xml:space="preserve"> отдел жилищно-коммунального хозяйства </w:t>
      </w:r>
      <w:r w:rsidR="002B7034">
        <w:rPr>
          <w:rFonts w:ascii="Times New Roman" w:hAnsi="Times New Roman" w:cs="Times New Roman"/>
          <w:sz w:val="26"/>
          <w:szCs w:val="26"/>
        </w:rPr>
        <w:t xml:space="preserve">управления общественной инфраструктуры </w:t>
      </w:r>
      <w:r w:rsidR="00C7585C">
        <w:rPr>
          <w:rFonts w:ascii="Times New Roman" w:hAnsi="Times New Roman" w:cs="Times New Roman"/>
          <w:sz w:val="26"/>
          <w:szCs w:val="26"/>
        </w:rPr>
        <w:t>администрации Чебоксарского района.</w:t>
      </w:r>
    </w:p>
    <w:p w:rsidR="001460B2" w:rsidRPr="00451A07" w:rsidRDefault="00451A07" w:rsidP="00451A0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65B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Настоящее постановление опубликовать в газете «Ведомости Чебоксарского района» и на официальном сайте Чебоксарского района в телекоммуникационной сети «Интернет».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C7585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D5B40" w:rsidRPr="00C7585C" w:rsidRDefault="001D5B4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4F01F3" w:rsidRDefault="00585C3B" w:rsidP="004F01F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 xml:space="preserve">а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585C3B" w:rsidP="004F01F3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Н.Е.Хорасёв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2C1E31" w:rsidRDefault="002C1E31">
      <w:pPr>
        <w:ind w:firstLine="709"/>
        <w:rPr>
          <w:rFonts w:ascii="Times New Roman" w:hAnsi="Times New Roman"/>
          <w:szCs w:val="26"/>
        </w:rPr>
        <w:sectPr w:rsidR="002C1E31" w:rsidSect="00C75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735" w:right="850" w:bottom="1276" w:left="1418" w:header="1134" w:footer="959" w:gutter="0"/>
          <w:cols w:space="720"/>
          <w:titlePg/>
        </w:sect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2C1E31" w:rsidRDefault="002C1E31">
      <w:pPr>
        <w:ind w:firstLine="709"/>
        <w:rPr>
          <w:rFonts w:ascii="Times New Roman" w:hAnsi="Times New Roman"/>
          <w:szCs w:val="26"/>
        </w:rPr>
      </w:pPr>
    </w:p>
    <w:p w:rsidR="002C1E31" w:rsidRDefault="002C1E31" w:rsidP="002C1E31">
      <w:pPr>
        <w:widowControl w:val="0"/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</w:t>
      </w:r>
    </w:p>
    <w:p w:rsidR="002C1E31" w:rsidRDefault="002C1E31" w:rsidP="002C1E31">
      <w:pPr>
        <w:widowControl w:val="0"/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 Чебоксарского района</w:t>
      </w:r>
    </w:p>
    <w:p w:rsidR="002C1E31" w:rsidRPr="00765317" w:rsidRDefault="002C1E31" w:rsidP="002C1E31">
      <w:pPr>
        <w:ind w:left="5245"/>
        <w:jc w:val="both"/>
        <w:rPr>
          <w:rFonts w:ascii="Times New Roman" w:hAnsi="Times New Roman"/>
          <w:szCs w:val="26"/>
          <w:u w:val="single"/>
        </w:rPr>
      </w:pPr>
      <w:r w:rsidRPr="000A1A4C">
        <w:rPr>
          <w:rFonts w:ascii="Times New Roman" w:hAnsi="Times New Roman"/>
          <w:szCs w:val="26"/>
        </w:rPr>
        <w:t>от ____________</w:t>
      </w:r>
      <w:r>
        <w:rPr>
          <w:rFonts w:ascii="Times New Roman" w:hAnsi="Times New Roman"/>
          <w:szCs w:val="26"/>
        </w:rPr>
        <w:t xml:space="preserve"> № ______</w:t>
      </w:r>
    </w:p>
    <w:p w:rsidR="002C1E31" w:rsidRDefault="002C1E31" w:rsidP="002C1E31">
      <w:pPr>
        <w:widowControl w:val="0"/>
        <w:ind w:left="581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 1)</w:t>
      </w:r>
    </w:p>
    <w:p w:rsidR="002C1E31" w:rsidRDefault="002C1E31" w:rsidP="002C1E31">
      <w:pPr>
        <w:widowControl w:val="0"/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E31" w:rsidRDefault="002C1E31" w:rsidP="002C1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комиссии по проверке готовности теплоснабжающих, теплосетевых организаций и потребителей тепловой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энергии к </w:t>
      </w:r>
      <w:r w:rsidR="00235134">
        <w:rPr>
          <w:rFonts w:ascii="Times New Roman" w:hAnsi="Times New Roman"/>
          <w:szCs w:val="26"/>
        </w:rPr>
        <w:t xml:space="preserve">       </w:t>
      </w:r>
      <w:r w:rsidR="00585C3B">
        <w:rPr>
          <w:rFonts w:ascii="Times New Roman" w:hAnsi="Times New Roman"/>
          <w:szCs w:val="26"/>
        </w:rPr>
        <w:t>отопительному периоду 2020-2021</w:t>
      </w:r>
      <w:r>
        <w:rPr>
          <w:rFonts w:ascii="Times New Roman" w:hAnsi="Times New Roman"/>
          <w:szCs w:val="26"/>
        </w:rPr>
        <w:t xml:space="preserve"> годов на территории Чебоксарского района</w:t>
      </w: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2C1E31" w:rsidTr="00585C3B">
        <w:trPr>
          <w:trHeight w:val="831"/>
        </w:trPr>
        <w:tc>
          <w:tcPr>
            <w:tcW w:w="3510" w:type="dxa"/>
          </w:tcPr>
          <w:p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Иванов А.В.</w:t>
            </w:r>
          </w:p>
          <w:p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Ефимов Г.А. </w:t>
            </w:r>
          </w:p>
          <w:p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709A" w:rsidRDefault="00A0709A" w:rsidP="00585C3B">
            <w:pPr>
              <w:pStyle w:val="aa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  <w:p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Петров В.А.</w:t>
            </w:r>
          </w:p>
          <w:p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</w:tcPr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</w:tcPr>
          <w:p w:rsidR="002C1E31" w:rsidRDefault="00A0709A" w:rsidP="00585C3B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 - </w:t>
            </w:r>
            <w:r w:rsidR="002C1E31">
              <w:rPr>
                <w:sz w:val="26"/>
                <w:szCs w:val="26"/>
              </w:rPr>
              <w:t xml:space="preserve">начальник </w:t>
            </w:r>
            <w:r w:rsidR="00235134">
              <w:rPr>
                <w:sz w:val="26"/>
                <w:szCs w:val="26"/>
              </w:rPr>
              <w:t xml:space="preserve"> управления     общественной инфраструктуры</w:t>
            </w:r>
            <w:r w:rsidR="002C1E31">
              <w:rPr>
                <w:sz w:val="26"/>
                <w:szCs w:val="26"/>
              </w:rPr>
              <w:t xml:space="preserve"> администрации Чебоксарского района, председатель комиссии</w:t>
            </w:r>
          </w:p>
          <w:p w:rsidR="00A0709A" w:rsidRDefault="00A0709A" w:rsidP="00A0709A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отдела жилищно-коммунального хозяйства          управления     общественной инфраструктуры администрации Чебоксарского района, председатель комиссии</w:t>
            </w:r>
          </w:p>
          <w:p w:rsidR="002C1E31" w:rsidRDefault="002C1E31" w:rsidP="00585C3B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  <w:r w:rsidR="0023513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отдела жилищно-                       </w:t>
            </w:r>
          </w:p>
          <w:p w:rsidR="002C1E31" w:rsidRPr="004A0DE6" w:rsidRDefault="002C1E31" w:rsidP="00235134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коммунального</w:t>
            </w:r>
            <w:r w:rsidR="0023513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хозяйства</w:t>
            </w:r>
            <w:r w:rsidR="00235134">
              <w:rPr>
                <w:sz w:val="26"/>
                <w:szCs w:val="26"/>
              </w:rPr>
              <w:t xml:space="preserve">            управления  общественной                           инфраструктуры 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23513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Чебоксарского</w:t>
            </w:r>
            <w:r w:rsidR="00235134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района, заместитель председателя комиссии</w:t>
            </w:r>
          </w:p>
        </w:tc>
      </w:tr>
      <w:tr w:rsidR="002C1E31" w:rsidTr="00585C3B">
        <w:tc>
          <w:tcPr>
            <w:tcW w:w="9648" w:type="dxa"/>
            <w:gridSpan w:val="3"/>
          </w:tcPr>
          <w:p w:rsidR="002C1E31" w:rsidRDefault="002C1E31" w:rsidP="00585C3B">
            <w:pPr>
              <w:pStyle w:val="aa"/>
              <w:spacing w:before="0" w:beforeAutospacing="0" w:line="120" w:lineRule="auto"/>
              <w:jc w:val="both"/>
              <w:rPr>
                <w:sz w:val="26"/>
                <w:szCs w:val="26"/>
              </w:rPr>
            </w:pPr>
          </w:p>
          <w:p w:rsidR="002C1E31" w:rsidRDefault="002C1E31" w:rsidP="00585C3B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Петрова О.А.                                        ведущий специалист-эксперт отдела жилищно-                       </w:t>
            </w:r>
          </w:p>
          <w:p w:rsidR="00235134" w:rsidRDefault="002C1E31" w:rsidP="00585C3B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r w:rsidR="0069036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оммунального</w:t>
            </w:r>
            <w:r w:rsidR="00235134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хозяйства </w:t>
            </w:r>
            <w:r w:rsidR="00235134">
              <w:rPr>
                <w:sz w:val="26"/>
                <w:szCs w:val="26"/>
              </w:rPr>
              <w:t xml:space="preserve">        управления                      </w:t>
            </w:r>
          </w:p>
          <w:p w:rsidR="002C1E31" w:rsidRDefault="00235134" w:rsidP="00690362">
            <w:pPr>
              <w:pStyle w:val="aa"/>
              <w:spacing w:before="0" w:beforeAutospacing="0" w:after="0" w:afterAutospacing="0"/>
              <w:ind w:right="-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6903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общественной  инфраструктуры </w:t>
            </w:r>
            <w:r w:rsidR="002C1E31">
              <w:rPr>
                <w:sz w:val="26"/>
                <w:szCs w:val="26"/>
              </w:rPr>
              <w:t>администрации</w:t>
            </w:r>
          </w:p>
          <w:p w:rsidR="002C1E31" w:rsidRDefault="002C1E31" w:rsidP="00585C3B">
            <w:pPr>
              <w:pStyle w:val="aa"/>
              <w:spacing w:before="0" w:beforeAutospacing="0" w:after="0" w:afterAutospacing="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Чебоксарского района, секретарь </w:t>
            </w:r>
            <w:r w:rsidRPr="00690362">
              <w:rPr>
                <w:sz w:val="26"/>
                <w:szCs w:val="26"/>
              </w:rPr>
              <w:t>комиссии</w:t>
            </w:r>
          </w:p>
          <w:p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szCs w:val="26"/>
              </w:rPr>
            </w:pPr>
          </w:p>
          <w:p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bCs/>
                <w:color w:val="333333"/>
                <w:sz w:val="26"/>
                <w:szCs w:val="26"/>
              </w:rPr>
            </w:pPr>
          </w:p>
        </w:tc>
      </w:tr>
      <w:tr w:rsidR="002C1E31" w:rsidTr="002C1E31">
        <w:tc>
          <w:tcPr>
            <w:tcW w:w="3510" w:type="dxa"/>
          </w:tcPr>
          <w:p w:rsidR="002C1E31" w:rsidRDefault="00206063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Никитина</w:t>
            </w:r>
            <w:r w:rsidR="00585C3B">
              <w:rPr>
                <w:bCs/>
                <w:sz w:val="26"/>
                <w:szCs w:val="26"/>
              </w:rPr>
              <w:t xml:space="preserve"> М.И.</w:t>
            </w:r>
          </w:p>
          <w:p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C1E31" w:rsidRDefault="008B40F4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 С.Н.</w:t>
            </w:r>
          </w:p>
        </w:tc>
        <w:tc>
          <w:tcPr>
            <w:tcW w:w="558" w:type="dxa"/>
          </w:tcPr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:rsidR="002C1E31" w:rsidRDefault="002C1E31" w:rsidP="00690362">
            <w:pPr>
              <w:pStyle w:val="aa"/>
              <w:ind w:right="-66"/>
              <w:rPr>
                <w:sz w:val="26"/>
                <w:szCs w:val="26"/>
              </w:rPr>
            </w:pPr>
            <w:r w:rsidRPr="0047533E">
              <w:rPr>
                <w:bCs/>
                <w:sz w:val="26"/>
                <w:szCs w:val="26"/>
              </w:rPr>
              <w:t xml:space="preserve">начальник </w:t>
            </w:r>
            <w:r w:rsidR="00690362">
              <w:rPr>
                <w:bCs/>
                <w:sz w:val="26"/>
                <w:szCs w:val="26"/>
              </w:rPr>
              <w:t xml:space="preserve">отдела </w:t>
            </w:r>
            <w:r w:rsidRPr="0047533E">
              <w:rPr>
                <w:bCs/>
                <w:sz w:val="26"/>
                <w:szCs w:val="26"/>
              </w:rPr>
              <w:t>образования</w:t>
            </w:r>
            <w:r w:rsidR="00690362">
              <w:rPr>
                <w:bCs/>
                <w:sz w:val="26"/>
                <w:szCs w:val="26"/>
              </w:rPr>
              <w:t xml:space="preserve"> и молодежной политики</w:t>
            </w:r>
            <w:r w:rsidRPr="0047533E">
              <w:rPr>
                <w:bCs/>
                <w:sz w:val="26"/>
                <w:szCs w:val="26"/>
              </w:rPr>
              <w:t xml:space="preserve"> администрации</w:t>
            </w:r>
            <w:r w:rsidR="008B40F4">
              <w:rPr>
                <w:sz w:val="26"/>
                <w:szCs w:val="26"/>
              </w:rPr>
              <w:t xml:space="preserve"> Чебоксарского района</w:t>
            </w:r>
          </w:p>
          <w:p w:rsidR="002C1E31" w:rsidRPr="0047533E" w:rsidRDefault="008B40F4" w:rsidP="00BC4711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</w:t>
            </w:r>
            <w:r w:rsidR="00BC4711">
              <w:rPr>
                <w:sz w:val="26"/>
                <w:szCs w:val="26"/>
              </w:rPr>
              <w:t xml:space="preserve">енер </w:t>
            </w:r>
            <w:r>
              <w:rPr>
                <w:sz w:val="26"/>
                <w:szCs w:val="26"/>
              </w:rPr>
              <w:t>филиала в г.</w:t>
            </w:r>
            <w:r w:rsidR="006903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Чебоксары АО «Газпром газораспределение Чебоксары</w:t>
            </w:r>
            <w:r w:rsidR="00BC4711">
              <w:rPr>
                <w:sz w:val="26"/>
                <w:szCs w:val="26"/>
              </w:rPr>
              <w:t>»</w:t>
            </w:r>
          </w:p>
        </w:tc>
      </w:tr>
      <w:tr w:rsidR="002C1E31" w:rsidTr="00585C3B">
        <w:tc>
          <w:tcPr>
            <w:tcW w:w="3510" w:type="dxa"/>
          </w:tcPr>
          <w:p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dxa"/>
          </w:tcPr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</w:tcPr>
          <w:p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2C1E31" w:rsidTr="00585C3B">
        <w:tc>
          <w:tcPr>
            <w:tcW w:w="3510" w:type="dxa"/>
          </w:tcPr>
          <w:p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dxa"/>
          </w:tcPr>
          <w:p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</w:tcPr>
          <w:p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</w:tbl>
    <w:p w:rsidR="002C1E31" w:rsidRPr="00E44D47" w:rsidRDefault="002C1E31" w:rsidP="002C1E31">
      <w:pPr>
        <w:jc w:val="both"/>
        <w:rPr>
          <w:rFonts w:ascii="Times New Roman" w:hAnsi="Times New Roman"/>
          <w:szCs w:val="26"/>
        </w:rPr>
      </w:pPr>
      <w:r w:rsidRPr="00E44D47">
        <w:rPr>
          <w:rFonts w:ascii="Times New Roman" w:hAnsi="Times New Roman"/>
          <w:szCs w:val="26"/>
        </w:rPr>
        <w:t>Представитель ООО «Газпром межрегионгаз Чебоксары» (по согласованию)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Государственные инспектора Чувашского территориального отдела Приволжского управления Ростехнадзора (по согласованию)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Главы сельских поселений Чебоксарского района (по согласованию)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widowControl w:val="0"/>
        <w:ind w:left="5104" w:hanging="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Утверждено</w:t>
      </w:r>
    </w:p>
    <w:p w:rsidR="002C1E31" w:rsidRDefault="002C1E31" w:rsidP="002C1E31">
      <w:pPr>
        <w:widowControl w:val="0"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2C1E31" w:rsidRDefault="002C1E31" w:rsidP="002C1E31">
      <w:pPr>
        <w:widowControl w:val="0"/>
        <w:ind w:left="5812" w:hanging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2C1E31" w:rsidRPr="00765317" w:rsidRDefault="002C1E31" w:rsidP="002C1E31">
      <w:pPr>
        <w:ind w:left="5245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>от ________________ № _______</w:t>
      </w:r>
    </w:p>
    <w:p w:rsidR="002C1E31" w:rsidRDefault="002C1E31" w:rsidP="002C1E31">
      <w:pPr>
        <w:widowControl w:val="0"/>
        <w:spacing w:line="22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(приложение № 2)</w:t>
      </w:r>
    </w:p>
    <w:p w:rsidR="002C1E31" w:rsidRDefault="002C1E31" w:rsidP="002C1E31">
      <w:pPr>
        <w:widowControl w:val="0"/>
        <w:spacing w:line="228" w:lineRule="auto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widowControl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Положение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 комиссии по проверке готовности теплоснабжающих, теплосетевых организаций и потребителей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тепловой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эне</w:t>
      </w:r>
      <w:r w:rsidR="00585C3B">
        <w:rPr>
          <w:rFonts w:ascii="Times New Roman" w:hAnsi="Times New Roman"/>
          <w:szCs w:val="26"/>
        </w:rPr>
        <w:t>ргии к отопительному периоду 2020-2021</w:t>
      </w:r>
      <w:r>
        <w:rPr>
          <w:rFonts w:ascii="Times New Roman" w:hAnsi="Times New Roman"/>
          <w:szCs w:val="26"/>
        </w:rPr>
        <w:t xml:space="preserve"> годов на </w:t>
      </w:r>
      <w:r w:rsidR="00003573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>территории Чебоксарского района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Общие положения</w:t>
      </w:r>
    </w:p>
    <w:p w:rsidR="00003573" w:rsidRDefault="00003573" w:rsidP="00003573">
      <w:pPr>
        <w:ind w:firstLine="567"/>
        <w:jc w:val="both"/>
        <w:rPr>
          <w:rFonts w:ascii="Times New Roman" w:hAnsi="Times New Roman"/>
          <w:szCs w:val="26"/>
        </w:rPr>
      </w:pPr>
    </w:p>
    <w:p w:rsidR="002C1E31" w:rsidRDefault="002C1E31" w:rsidP="00003573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Настоящее Положение о комиссии по проверке готовности теплоснабжающих, теплосетевых организаций 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потребителей 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тепловой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энергии 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к отопительному перио</w:t>
      </w:r>
      <w:r w:rsidR="00585C3B">
        <w:rPr>
          <w:rFonts w:ascii="Times New Roman" w:hAnsi="Times New Roman"/>
          <w:szCs w:val="26"/>
        </w:rPr>
        <w:t>ду 2020-2021</w:t>
      </w:r>
      <w:r>
        <w:rPr>
          <w:rFonts w:ascii="Times New Roman" w:hAnsi="Times New Roman"/>
          <w:szCs w:val="26"/>
        </w:rPr>
        <w:t xml:space="preserve"> годов на территории Чебоксарского района устанавливает задачи, функции, полномочия комиссии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(далее – Комиссия).</w:t>
      </w:r>
    </w:p>
    <w:p w:rsidR="002C1E31" w:rsidRDefault="002C1E31" w:rsidP="002C1E31">
      <w:pPr>
        <w:tabs>
          <w:tab w:val="left" w:pos="1134"/>
          <w:tab w:val="num" w:pos="157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Комиссия в своей деятельности руководствуется </w:t>
      </w:r>
      <w:r>
        <w:rPr>
          <w:rFonts w:ascii="Times New Roman" w:hAnsi="Times New Roman"/>
          <w:spacing w:val="-5"/>
          <w:szCs w:val="26"/>
        </w:rPr>
        <w:t>Федеральным законом от 27.07.2010 № 190-ФЗ «О теплоснабжении»</w:t>
      </w:r>
      <w:r>
        <w:rPr>
          <w:rFonts w:ascii="Times New Roman" w:hAnsi="Times New Roman"/>
          <w:szCs w:val="26"/>
        </w:rPr>
        <w:t xml:space="preserve">,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постановлением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Госстроя Российской Федерации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от 27.09.2003 № 170 «Об утверждении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Правил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и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норм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технической эксплуатации жилищного фонда», приказом министерства энергетики Российской Федерации от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12.03.2013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103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«Об утверждении правил оценки готовности к отопительному периоду», другими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нормативными правовыми актами Российской Федерации и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Республики, 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Уставом </w:t>
      </w:r>
      <w:r w:rsidR="00235134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>Чебоксарского района, иными муниципальными правовыми актами, а также настоящим Положением.</w:t>
      </w:r>
    </w:p>
    <w:p w:rsidR="002C1E31" w:rsidRDefault="002C1E31" w:rsidP="002C1E31">
      <w:pPr>
        <w:tabs>
          <w:tab w:val="left" w:pos="1276"/>
          <w:tab w:val="left" w:pos="1701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 Задачи и функции Комиссии</w:t>
      </w: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p w:rsidR="002C1E31" w:rsidRDefault="002C1E31" w:rsidP="002C1E31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 Основными задачами Комиссии являются:</w:t>
      </w:r>
    </w:p>
    <w:p w:rsidR="002C1E31" w:rsidRDefault="002C1E31" w:rsidP="002C1E3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Чебоксарского района;</w:t>
      </w:r>
    </w:p>
    <w:p w:rsidR="002C1E31" w:rsidRDefault="002C1E31" w:rsidP="002C1E3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анализ и оценка хода работ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по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подготовке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объектов </w:t>
      </w:r>
      <w:r w:rsidR="00235134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>жилищного фонда, социальной сферы и инженерной инфраструктуры к отопительному периоду.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2.2. Для реализации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 возложенных на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нее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>задач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Комиссия осуществляет следующие функции: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осуществляет контроль за реализацией планов подготовки объектов жилищного фонда, социальной сферы и инженерной </w:t>
      </w:r>
      <w:proofErr w:type="gramStart"/>
      <w:r>
        <w:rPr>
          <w:rFonts w:ascii="Times New Roman" w:hAnsi="Times New Roman"/>
          <w:szCs w:val="26"/>
        </w:rPr>
        <w:t xml:space="preserve">инфраструктуры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</w:t>
      </w:r>
      <w:proofErr w:type="gramEnd"/>
      <w:r>
        <w:rPr>
          <w:rFonts w:ascii="Times New Roman" w:hAnsi="Times New Roman"/>
          <w:szCs w:val="26"/>
        </w:rPr>
        <w:t xml:space="preserve"> района к работе в отопительный период;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исполняет иные функции в соответствии с возложенными на нее задачами.</w:t>
      </w:r>
    </w:p>
    <w:p w:rsidR="002C1E31" w:rsidRDefault="002C1E31" w:rsidP="002C1E31">
      <w:pPr>
        <w:tabs>
          <w:tab w:val="left" w:pos="709"/>
          <w:tab w:val="left" w:pos="1701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701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Состав Комиссии</w:t>
      </w:r>
    </w:p>
    <w:p w:rsidR="002C1E31" w:rsidRDefault="002C1E31" w:rsidP="002C1E31">
      <w:pPr>
        <w:tabs>
          <w:tab w:val="num" w:pos="426"/>
          <w:tab w:val="left" w:pos="1276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3.1. Комиссия состоит из председателя, заместителя председателя, секретаря и членов Комиссии. </w:t>
      </w:r>
    </w:p>
    <w:p w:rsidR="002C1E31" w:rsidRDefault="002C1E31" w:rsidP="002C1E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Состав Комиссии утверждается постановлением администрации Чебоксарского района Чувашской Республики.</w:t>
      </w:r>
    </w:p>
    <w:p w:rsidR="002C1E31" w:rsidRDefault="002C1E31" w:rsidP="002C1E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 Председатель Комиссии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осуществляет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общее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руководство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работой Комиссии, определяет дату и время проведения заседания Комиссии, ведет заседания. В случае отсутствия 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председателя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Комиссии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заседание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Комиссии </w:t>
      </w:r>
      <w:r w:rsidR="00235134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>ведет его заместитель.</w:t>
      </w:r>
    </w:p>
    <w:p w:rsidR="002C1E31" w:rsidRDefault="002C1E31" w:rsidP="002C1E31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3.3. Состав Комиссии формируется таким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2C1E31" w:rsidRDefault="002C1E31" w:rsidP="002C1E31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701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Организация деятельности Комиссии</w:t>
      </w:r>
    </w:p>
    <w:p w:rsidR="002C1E31" w:rsidRDefault="002C1E31" w:rsidP="002C1E31">
      <w:pPr>
        <w:tabs>
          <w:tab w:val="left" w:pos="709"/>
          <w:tab w:val="left" w:pos="1701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4.1. Заседания Комиссии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 проводятся по мере </w:t>
      </w:r>
      <w:r w:rsidR="00235134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необходимости, но не реже одного раза в две недели, либо </w:t>
      </w:r>
      <w:r w:rsidR="00235134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 xml:space="preserve">определяется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>иная периодичность проведения заседаний.</w:t>
      </w:r>
    </w:p>
    <w:p w:rsidR="002C1E31" w:rsidRDefault="002C1E31" w:rsidP="002C1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Заседание Комиссии считается правомочным, если в нем участвует более половины от общего числа ее членов. </w:t>
      </w: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4.4. 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является решающим. Решения Комиссии оформляются протоколом заседания Комиссии, который подписывается председателем Комиссии и секретарем Комиссии в течение 3 календарных дней со дня заседания Комиссии. Заочное голосование членов Комиссии не допускается.</w:t>
      </w: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D236F2" w:rsidRDefault="00D236F2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tabs>
          <w:tab w:val="left" w:pos="709"/>
          <w:tab w:val="left" w:pos="1418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                                     </w:t>
      </w:r>
    </w:p>
    <w:p w:rsidR="002C1E31" w:rsidRDefault="002C1E31" w:rsidP="002C1E31">
      <w:pPr>
        <w:tabs>
          <w:tab w:val="left" w:pos="709"/>
          <w:tab w:val="left" w:pos="1418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</w:t>
      </w:r>
    </w:p>
    <w:p w:rsidR="002C1E31" w:rsidRDefault="002C1E31" w:rsidP="002C1E31">
      <w:pPr>
        <w:tabs>
          <w:tab w:val="left" w:pos="709"/>
          <w:tab w:val="left" w:pos="1418"/>
        </w:tabs>
        <w:ind w:left="524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Утверждена</w:t>
      </w:r>
    </w:p>
    <w:p w:rsidR="00441F35" w:rsidRDefault="002C1E31" w:rsidP="002C1E31">
      <w:pPr>
        <w:widowControl w:val="0"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    </w:t>
      </w:r>
    </w:p>
    <w:p w:rsidR="002C1E31" w:rsidRDefault="002C1E31" w:rsidP="002C1E31">
      <w:pPr>
        <w:widowControl w:val="0"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2C1E31" w:rsidRPr="005C2E7F" w:rsidRDefault="002C1E31" w:rsidP="002C1E31">
      <w:pPr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</w:t>
      </w:r>
      <w:r w:rsidRPr="005C2E7F">
        <w:rPr>
          <w:rFonts w:ascii="Times New Roman" w:hAnsi="Times New Roman"/>
          <w:szCs w:val="26"/>
        </w:rPr>
        <w:t xml:space="preserve">____________ </w:t>
      </w:r>
      <w:r>
        <w:rPr>
          <w:rFonts w:ascii="Times New Roman" w:hAnsi="Times New Roman"/>
          <w:szCs w:val="26"/>
        </w:rPr>
        <w:t>№ ___________</w:t>
      </w: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(приложение № 3)</w:t>
      </w:r>
    </w:p>
    <w:p w:rsidR="002C1E31" w:rsidRDefault="002C1E31" w:rsidP="002C1E31">
      <w:pPr>
        <w:ind w:firstLine="486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Программа</w:t>
      </w:r>
    </w:p>
    <w:p w:rsidR="00441F35" w:rsidRDefault="002C1E31" w:rsidP="002C1E31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проверки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szCs w:val="26"/>
        </w:rPr>
        <w:t>гии к отопительному периоду 2020-2021</w:t>
      </w:r>
      <w:r>
        <w:rPr>
          <w:rFonts w:ascii="Times New Roman" w:hAnsi="Times New Roman"/>
          <w:szCs w:val="26"/>
        </w:rPr>
        <w:t xml:space="preserve"> годов на территории </w:t>
      </w: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2C1E31" w:rsidRDefault="002C1E31" w:rsidP="002C1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</w:p>
    <w:p w:rsidR="002C1E31" w:rsidRDefault="002C1E31" w:rsidP="002C1E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1. Целью программы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 годов (далее - Программа) является оценка готовности к отопительному периоду путем  проверок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теплоснабжающих и теплосетевых организаций, потребителей тепловой энергии, </w:t>
      </w:r>
      <w:proofErr w:type="spellStart"/>
      <w:r>
        <w:rPr>
          <w:rFonts w:ascii="Times New Roman" w:eastAsia="Calibri" w:hAnsi="Times New Roman"/>
          <w:szCs w:val="26"/>
        </w:rPr>
        <w:t>теплопотребляющих</w:t>
      </w:r>
      <w:proofErr w:type="spellEnd"/>
      <w:r>
        <w:rPr>
          <w:rFonts w:ascii="Times New Roman" w:eastAsia="Calibri" w:hAnsi="Times New Roman"/>
          <w:szCs w:val="26"/>
        </w:rPr>
        <w:t xml:space="preserve"> установок, которые подключены к системе теплоснабжения.</w:t>
      </w:r>
    </w:p>
    <w:p w:rsidR="002C1E31" w:rsidRDefault="002C1E31" w:rsidP="002C1E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>
        <w:rPr>
          <w:rFonts w:ascii="Times New Roman" w:hAnsi="Times New Roman"/>
          <w:szCs w:val="26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>
        <w:rPr>
          <w:rFonts w:ascii="Times New Roman" w:eastAsia="Calibri" w:hAnsi="Times New Roman"/>
          <w:szCs w:val="26"/>
        </w:rPr>
        <w:t>.</w:t>
      </w:r>
    </w:p>
    <w:p w:rsidR="002C1E31" w:rsidRDefault="002C1E31" w:rsidP="002C1E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3. Работа Комиссии осуществляется в соответствии с графиком проведения проверок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>годов согласно таблице № 1.</w:t>
      </w:r>
    </w:p>
    <w:p w:rsidR="002C1E31" w:rsidRDefault="002C1E31" w:rsidP="002C1E31">
      <w:pPr>
        <w:autoSpaceDE w:val="0"/>
        <w:autoSpaceDN w:val="0"/>
        <w:adjustRightInd w:val="0"/>
        <w:ind w:left="7788"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  </w:t>
      </w:r>
    </w:p>
    <w:p w:rsidR="002C1E31" w:rsidRDefault="002C1E31" w:rsidP="002C1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                                                                                                        Таблица № 1</w:t>
      </w:r>
    </w:p>
    <w:p w:rsidR="002C1E31" w:rsidRDefault="002C1E31" w:rsidP="002C1E31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График проведения проверки готовности к отопительному</w:t>
      </w:r>
    </w:p>
    <w:p w:rsidR="002C1E31" w:rsidRDefault="002C1E31" w:rsidP="002C1E31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eastAsia="Calibri" w:hAnsi="Times New Roman"/>
          <w:szCs w:val="26"/>
        </w:rPr>
        <w:t xml:space="preserve"> годов</w:t>
      </w:r>
    </w:p>
    <w:p w:rsidR="002C1E31" w:rsidRDefault="002C1E31" w:rsidP="002C1E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1688"/>
      </w:tblGrid>
      <w:tr w:rsidR="002C1E31" w:rsidTr="00585C3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№№</w:t>
            </w:r>
          </w:p>
          <w:p w:rsidR="002C1E31" w:rsidRPr="00185E3C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п</w:t>
            </w:r>
            <w:r>
              <w:rPr>
                <w:rFonts w:ascii="Times New Roman" w:eastAsia="Calibri" w:hAnsi="Times New Roman"/>
                <w:szCs w:val="26"/>
              </w:rPr>
              <w:t>/</w:t>
            </w:r>
            <w:r w:rsidRPr="00185E3C">
              <w:rPr>
                <w:rFonts w:ascii="Times New Roman" w:eastAsia="Calibri" w:hAnsi="Times New Roman"/>
                <w:szCs w:val="26"/>
              </w:rPr>
              <w:t>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ind w:left="-22" w:right="-108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 xml:space="preserve">Количество                      объектов, </w:t>
            </w:r>
          </w:p>
          <w:p w:rsidR="002C1E31" w:rsidRPr="00185E3C" w:rsidRDefault="002C1E31" w:rsidP="00585C3B">
            <w:pPr>
              <w:autoSpaceDE w:val="0"/>
              <w:autoSpaceDN w:val="0"/>
              <w:adjustRightInd w:val="0"/>
              <w:ind w:left="-22" w:right="-108"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Сроки проведения проверки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Документы, проверяемые в ходе проверки</w:t>
            </w:r>
          </w:p>
        </w:tc>
      </w:tr>
      <w:tr w:rsidR="002C1E31" w:rsidTr="00585C3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Pr="00185E3C" w:rsidRDefault="002C1E31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5</w:t>
            </w:r>
          </w:p>
        </w:tc>
      </w:tr>
      <w:tr w:rsidR="002C1E31" w:rsidTr="00585C3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441F35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</w:t>
            </w:r>
            <w:r w:rsidR="002C1E31">
              <w:rPr>
                <w:rFonts w:ascii="Times New Roman" w:eastAsia="Calibri" w:hAnsi="Times New Roman"/>
                <w:szCs w:val="26"/>
              </w:rPr>
              <w:t xml:space="preserve">еплоснабжающие и теплосетевые </w:t>
            </w:r>
            <w:proofErr w:type="spellStart"/>
            <w:proofErr w:type="gramStart"/>
            <w:r w:rsidR="002C1E31">
              <w:rPr>
                <w:rFonts w:ascii="Times New Roman" w:eastAsia="Calibri" w:hAnsi="Times New Roman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076861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0768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с </w:t>
            </w:r>
            <w:r w:rsidR="00585C3B">
              <w:rPr>
                <w:rFonts w:ascii="Times New Roman" w:eastAsia="Calibri" w:hAnsi="Times New Roman"/>
                <w:szCs w:val="26"/>
              </w:rPr>
              <w:t>1</w:t>
            </w:r>
            <w:r w:rsidR="00076861">
              <w:rPr>
                <w:rFonts w:ascii="Times New Roman" w:eastAsia="Calibri" w:hAnsi="Times New Roman"/>
                <w:szCs w:val="26"/>
              </w:rPr>
              <w:t>4</w:t>
            </w:r>
            <w:r w:rsidR="00585C3B">
              <w:rPr>
                <w:rFonts w:ascii="Times New Roman" w:eastAsia="Calibri" w:hAnsi="Times New Roman"/>
                <w:szCs w:val="26"/>
              </w:rPr>
              <w:t>.08.2020</w:t>
            </w:r>
            <w:r>
              <w:rPr>
                <w:rFonts w:ascii="Times New Roman" w:eastAsia="Calibri" w:hAnsi="Times New Roman"/>
                <w:szCs w:val="26"/>
              </w:rPr>
              <w:t xml:space="preserve"> г.</w:t>
            </w:r>
            <w:r>
              <w:rPr>
                <w:rFonts w:ascii="Times New Roman" w:hAnsi="Times New Roman"/>
                <w:szCs w:val="26"/>
              </w:rPr>
              <w:t xml:space="preserve"> не позднее 15</w:t>
            </w:r>
            <w:r w:rsidR="00076861">
              <w:rPr>
                <w:rFonts w:ascii="Times New Roman" w:hAnsi="Times New Roman"/>
                <w:szCs w:val="26"/>
              </w:rPr>
              <w:t>.11.2020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В соответствии </w:t>
            </w:r>
          </w:p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с главой III Правил</w:t>
            </w:r>
          </w:p>
        </w:tc>
      </w:tr>
      <w:tr w:rsidR="002C1E31" w:rsidTr="00585C3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lastRenderedPageBreak/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потребители тепловой энергии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441F35" w:rsidP="00585C3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585C3B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с 15.08.2020</w:t>
            </w:r>
            <w:r w:rsidR="002C1E31">
              <w:rPr>
                <w:rFonts w:ascii="Times New Roman" w:eastAsia="Calibri" w:hAnsi="Times New Roman"/>
                <w:szCs w:val="26"/>
              </w:rPr>
              <w:t xml:space="preserve"> г.  </w:t>
            </w:r>
            <w:r w:rsidR="002C1E31">
              <w:rPr>
                <w:rFonts w:ascii="Times New Roman" w:hAnsi="Times New Roman"/>
                <w:szCs w:val="26"/>
              </w:rPr>
              <w:t xml:space="preserve">не позднее </w:t>
            </w:r>
            <w:r w:rsidR="00076861">
              <w:rPr>
                <w:rFonts w:ascii="Times New Roman" w:hAnsi="Times New Roman"/>
                <w:szCs w:val="26"/>
              </w:rPr>
              <w:t>15.11.2020 г.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В соответствии </w:t>
            </w:r>
          </w:p>
          <w:p w:rsidR="002C1E31" w:rsidRDefault="002C1E31" w:rsidP="00585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с главой IV Правил</w:t>
            </w:r>
          </w:p>
        </w:tc>
      </w:tr>
    </w:tbl>
    <w:p w:rsidR="002C1E31" w:rsidRDefault="002C1E31" w:rsidP="002C1E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</w:p>
    <w:p w:rsidR="002C1E31" w:rsidRDefault="002C1E31" w:rsidP="002C1E31">
      <w:pPr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>годов, согласно приложению № 1 к Программе.</w:t>
      </w:r>
    </w:p>
    <w:p w:rsidR="002C1E31" w:rsidRDefault="002C1E31" w:rsidP="002C1E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администраций сельских поселений.</w:t>
      </w:r>
    </w:p>
    <w:p w:rsidR="002C1E31" w:rsidRDefault="002C1E31" w:rsidP="002C1E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6. При проверке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</w:t>
      </w:r>
      <w:proofErr w:type="spellStart"/>
      <w:r>
        <w:rPr>
          <w:rFonts w:ascii="Times New Roman" w:eastAsia="Calibri" w:hAnsi="Times New Roman"/>
          <w:szCs w:val="26"/>
        </w:rPr>
        <w:t>теплопотребляющие</w:t>
      </w:r>
      <w:proofErr w:type="spellEnd"/>
      <w:r>
        <w:rPr>
          <w:rFonts w:ascii="Times New Roman" w:eastAsia="Calibri" w:hAnsi="Times New Roman"/>
          <w:szCs w:val="26"/>
        </w:rPr>
        <w:t xml:space="preserve"> установки которых подключены к системе теплоснабжения, согласно главам </w:t>
      </w:r>
      <w:r>
        <w:rPr>
          <w:rFonts w:ascii="Times New Roman" w:hAnsi="Times New Roman"/>
          <w:szCs w:val="26"/>
        </w:rPr>
        <w:t>III</w:t>
      </w:r>
      <w:r>
        <w:rPr>
          <w:rFonts w:ascii="Times New Roman" w:eastAsia="Calibri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IV</w:t>
      </w:r>
      <w:r>
        <w:rPr>
          <w:rFonts w:ascii="Times New Roman" w:eastAsia="Calibri" w:hAnsi="Times New Roman"/>
          <w:szCs w:val="26"/>
        </w:rPr>
        <w:t xml:space="preserve"> Правил.</w:t>
      </w:r>
    </w:p>
    <w:p w:rsidR="002C1E31" w:rsidRDefault="002C1E31" w:rsidP="002C1E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Cs w:val="26"/>
        </w:rPr>
      </w:pPr>
      <w:r>
        <w:rPr>
          <w:rFonts w:ascii="Times New Roman" w:eastAsia="Calibri" w:hAnsi="Times New Roman"/>
          <w:bCs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2C1E31" w:rsidRDefault="002C1E31" w:rsidP="002C1E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Cs w:val="26"/>
        </w:rPr>
      </w:pPr>
      <w:r>
        <w:rPr>
          <w:rFonts w:ascii="Times New Roman" w:eastAsia="Calibri" w:hAnsi="Times New Roman"/>
          <w:bCs/>
          <w:szCs w:val="26"/>
        </w:rPr>
        <w:t xml:space="preserve">8. </w:t>
      </w:r>
      <w:r>
        <w:rPr>
          <w:rFonts w:ascii="Times New Roman" w:eastAsia="Calibri" w:hAnsi="Times New Roman"/>
          <w:szCs w:val="26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 № 2 к Программе.</w:t>
      </w:r>
    </w:p>
    <w:p w:rsidR="002C1E31" w:rsidRDefault="002C1E31" w:rsidP="002C1E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9. Результаты проверки теплоснабжающих и теплосетевых организаций оформляются актами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 годов теплоснабжающих и теплосетевых организаций согласно  приложению № 3 к Программе.</w:t>
      </w:r>
    </w:p>
    <w:p w:rsidR="002C1E31" w:rsidRDefault="002C1E31" w:rsidP="002C1E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10. Результаты проверки </w:t>
      </w:r>
      <w:r>
        <w:rPr>
          <w:rFonts w:ascii="Times New Roman" w:hAnsi="Times New Roman"/>
          <w:szCs w:val="26"/>
        </w:rPr>
        <w:t>потребителей тепловой энергии</w:t>
      </w:r>
      <w:r>
        <w:rPr>
          <w:rFonts w:ascii="Times New Roman" w:eastAsia="Calibri" w:hAnsi="Times New Roman"/>
          <w:szCs w:val="26"/>
        </w:rPr>
        <w:t xml:space="preserve"> оформляются актами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</w:t>
      </w:r>
      <w:r>
        <w:rPr>
          <w:rFonts w:ascii="Times New Roman" w:hAnsi="Times New Roman"/>
          <w:szCs w:val="26"/>
        </w:rPr>
        <w:t>потребителей тепловой энергии</w:t>
      </w:r>
      <w:r>
        <w:rPr>
          <w:rFonts w:ascii="Times New Roman" w:eastAsia="Calibri" w:hAnsi="Times New Roman"/>
          <w:szCs w:val="26"/>
        </w:rPr>
        <w:t xml:space="preserve"> согласно  приложению № 4 к Программе.</w:t>
      </w:r>
    </w:p>
    <w:p w:rsidR="002C1E31" w:rsidRDefault="002C1E31" w:rsidP="002C1E31">
      <w:pPr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11. Акты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</w:t>
      </w:r>
      <w:r>
        <w:rPr>
          <w:rFonts w:ascii="Times New Roman" w:hAnsi="Times New Roman"/>
          <w:szCs w:val="26"/>
        </w:rPr>
        <w:t xml:space="preserve">теплоснабжающих, теплосетевых организаций и потребителей тепловой энергии оформляются </w:t>
      </w:r>
      <w:r>
        <w:rPr>
          <w:rFonts w:ascii="Times New Roman" w:eastAsia="Calibri" w:hAnsi="Times New Roman"/>
          <w:szCs w:val="26"/>
        </w:rPr>
        <w:t>не позднее одного дня с даты завершения проверки.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12. </w:t>
      </w:r>
      <w:r>
        <w:rPr>
          <w:rFonts w:ascii="Times New Roman" w:hAnsi="Times New Roman"/>
          <w:szCs w:val="26"/>
        </w:rPr>
        <w:t xml:space="preserve">В акте  </w:t>
      </w:r>
      <w:r>
        <w:rPr>
          <w:rFonts w:ascii="Times New Roman" w:eastAsia="Calibri" w:hAnsi="Times New Roman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</w:t>
      </w:r>
      <w:r>
        <w:rPr>
          <w:rFonts w:ascii="Times New Roman" w:hAnsi="Times New Roman"/>
          <w:szCs w:val="26"/>
        </w:rPr>
        <w:t>содержатся следующие выводы комиссии по итогам проверки:</w:t>
      </w:r>
    </w:p>
    <w:p w:rsidR="002C1E31" w:rsidRDefault="002C1E31" w:rsidP="002C1E3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объект проверки готов к отопительному периоду; </w:t>
      </w:r>
    </w:p>
    <w:p w:rsidR="002C1E31" w:rsidRDefault="002C1E31" w:rsidP="002C1E31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2C1E31" w:rsidRDefault="002C1E31" w:rsidP="002C1E31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объект проверки не готов к отопительному периоду. </w:t>
      </w:r>
    </w:p>
    <w:p w:rsidR="002C1E31" w:rsidRDefault="002C1E31" w:rsidP="002C1E3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2C1E31" w:rsidRDefault="002C1E31" w:rsidP="002C1E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14. </w:t>
      </w:r>
      <w:r>
        <w:rPr>
          <w:rFonts w:ascii="Times New Roman" w:hAnsi="Times New Roman"/>
          <w:szCs w:val="26"/>
        </w:rPr>
        <w:t>Паспорт готовности к отопительному периоду (далее - паспорт) составляется комиссией и выдается по каждому объекту проверки в течение 15 дней с даты подписания акта.</w:t>
      </w:r>
    </w:p>
    <w:p w:rsidR="002C1E31" w:rsidRDefault="002C1E31" w:rsidP="002C1E31">
      <w:pPr>
        <w:autoSpaceDE w:val="0"/>
        <w:autoSpaceDN w:val="0"/>
        <w:adjustRightInd w:val="0"/>
        <w:ind w:firstLine="55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15. Срок выдачи Паспортов готов</w:t>
      </w:r>
      <w:r w:rsidR="00585C3B">
        <w:rPr>
          <w:rFonts w:ascii="Times New Roman" w:eastAsia="Calibri" w:hAnsi="Times New Roman"/>
          <w:szCs w:val="26"/>
        </w:rPr>
        <w:t>ности: не позднее 15 ноября 2020</w:t>
      </w:r>
      <w:r>
        <w:rPr>
          <w:rFonts w:ascii="Times New Roman" w:eastAsia="Calibri" w:hAnsi="Times New Roman"/>
          <w:szCs w:val="26"/>
        </w:rPr>
        <w:t xml:space="preserve"> года.</w:t>
      </w:r>
    </w:p>
    <w:p w:rsidR="002C1E31" w:rsidRDefault="002C1E31" w:rsidP="002C1E31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16. </w:t>
      </w:r>
      <w:r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2020-2021</w:t>
      </w:r>
      <w:r w:rsidRPr="005C2E7F">
        <w:rPr>
          <w:rFonts w:ascii="Times New Roman" w:hAnsi="Times New Roman"/>
          <w:sz w:val="26"/>
          <w:szCs w:val="26"/>
        </w:rPr>
        <w:t xml:space="preserve"> </w:t>
      </w:r>
      <w:r w:rsidRPr="005C2E7F">
        <w:rPr>
          <w:rFonts w:ascii="Times New Roman" w:eastAsia="Calibri" w:hAnsi="Times New Roman" w:cs="Times New Roman"/>
          <w:sz w:val="26"/>
          <w:szCs w:val="26"/>
        </w:rPr>
        <w:t>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6861" w:rsidRPr="00441F35" w:rsidRDefault="002C1E31" w:rsidP="00441F35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Приложение № 2 </w:t>
      </w:r>
    </w:p>
    <w:p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 программе  проверки готовности       теплоснабжающих, тепло-сетевых орга</w:t>
      </w:r>
      <w:r w:rsidR="00585C3B">
        <w:rPr>
          <w:rFonts w:ascii="Times New Roman" w:hAnsi="Times New Roman"/>
          <w:szCs w:val="26"/>
        </w:rPr>
        <w:t>низаций и потреби</w:t>
      </w:r>
      <w:r>
        <w:rPr>
          <w:rFonts w:ascii="Times New Roman" w:hAnsi="Times New Roman"/>
          <w:szCs w:val="26"/>
        </w:rPr>
        <w:t>телей тепловой энер</w:t>
      </w:r>
      <w:r w:rsidR="00585C3B">
        <w:rPr>
          <w:rFonts w:ascii="Times New Roman" w:hAnsi="Times New Roman"/>
          <w:szCs w:val="26"/>
        </w:rPr>
        <w:t>гии к отопительному периоду 2020-2021</w:t>
      </w:r>
      <w:r>
        <w:rPr>
          <w:rFonts w:ascii="Times New Roman" w:hAnsi="Times New Roman"/>
          <w:szCs w:val="26"/>
        </w:rPr>
        <w:t xml:space="preserve"> годов на территории   Чебоксарского района</w:t>
      </w:r>
    </w:p>
    <w:p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Информация о выполнении плана ремонтных работ 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многоквартирного дома по адресу: ________________________________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3"/>
        <w:gridCol w:w="4809"/>
        <w:gridCol w:w="1080"/>
        <w:gridCol w:w="1433"/>
        <w:gridCol w:w="1004"/>
      </w:tblGrid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№№</w:t>
            </w:r>
          </w:p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пп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Перечень работ, запланированных для подготовки к отопительному периоду </w:t>
            </w:r>
          </w:p>
          <w:p w:rsidR="002C1E31" w:rsidRDefault="00441F35" w:rsidP="00441F35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</w:t>
            </w:r>
            <w:r w:rsidR="002C1E31">
              <w:rPr>
                <w:rFonts w:ascii="Times New Roman" w:hAnsi="Times New Roman"/>
                <w:szCs w:val="26"/>
              </w:rPr>
              <w:t>-20</w:t>
            </w:r>
            <w:r>
              <w:rPr>
                <w:rFonts w:ascii="Times New Roman" w:hAnsi="Times New Roman"/>
                <w:szCs w:val="26"/>
              </w:rPr>
              <w:t>21</w:t>
            </w:r>
            <w:r w:rsidR="002C1E31">
              <w:rPr>
                <w:rFonts w:ascii="Times New Roman" w:hAnsi="Times New Roman"/>
                <w:szCs w:val="26"/>
              </w:rPr>
              <w:t xml:space="preserve"> </w:t>
            </w:r>
            <w:r w:rsidR="002C1E31">
              <w:rPr>
                <w:rFonts w:ascii="Times New Roman" w:eastAsia="Calibri" w:hAnsi="Times New Roman"/>
                <w:szCs w:val="26"/>
              </w:rPr>
              <w:t>годов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Ед.изм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Факт</w:t>
            </w:r>
          </w:p>
        </w:tc>
      </w:tr>
      <w:tr w:rsidR="002C1E31" w:rsidTr="00585C3B">
        <w:trPr>
          <w:trHeight w:val="2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мягкой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rPr>
          <w:trHeight w:val="2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шиферной 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5.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Установка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6.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Утепление входных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7.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оконных блоков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8.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Остекление окон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9.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Замена деревянных оконных блоков на металлопластиковые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rPr>
          <w:trHeight w:val="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отмосток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rPr>
          <w:trHeight w:val="2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Теплоизоляция чердачных помещений, </w:t>
            </w:r>
            <w:proofErr w:type="gramStart"/>
            <w:r>
              <w:rPr>
                <w:rFonts w:ascii="Times New Roman" w:eastAsia="Calibri" w:hAnsi="Times New Roman"/>
                <w:szCs w:val="26"/>
              </w:rPr>
              <w:t>тех.этажей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ind w:right="-249"/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дом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16.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 системы отопления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20.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системы ХВС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системы  канализации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Изоляция трубопроводов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Ревизия электрооборудования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</w:tbl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Руководитель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Председатель совета 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управляющей организации, ТСЖ                                     многоквартирного дома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    ________________________          _______  ______________________</w:t>
      </w: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(подпись)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(ФИО)                             (подпись)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(ФИО)</w:t>
      </w:r>
    </w:p>
    <w:p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firstLine="5040"/>
        <w:jc w:val="both"/>
        <w:rPr>
          <w:sz w:val="24"/>
          <w:szCs w:val="24"/>
        </w:rPr>
      </w:pPr>
    </w:p>
    <w:p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4956"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№ 3 </w:t>
      </w:r>
    </w:p>
    <w:p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  программе</w:t>
      </w:r>
      <w:proofErr w:type="gramEnd"/>
      <w:r>
        <w:rPr>
          <w:rFonts w:ascii="Times New Roman" w:hAnsi="Times New Roman"/>
          <w:szCs w:val="26"/>
        </w:rPr>
        <w:t xml:space="preserve">  проверки    готов-</w:t>
      </w:r>
      <w:proofErr w:type="spellStart"/>
      <w:r>
        <w:rPr>
          <w:rFonts w:ascii="Times New Roman" w:hAnsi="Times New Roman"/>
          <w:szCs w:val="26"/>
        </w:rPr>
        <w:t>ности</w:t>
      </w:r>
      <w:proofErr w:type="spellEnd"/>
      <w:r w:rsidR="00585C3B">
        <w:rPr>
          <w:rFonts w:ascii="Times New Roman" w:hAnsi="Times New Roman"/>
          <w:szCs w:val="26"/>
        </w:rPr>
        <w:t xml:space="preserve">    к отопительному периоду 2020-2021</w:t>
      </w:r>
      <w:r>
        <w:rPr>
          <w:rFonts w:ascii="Times New Roman" w:hAnsi="Times New Roman"/>
          <w:szCs w:val="26"/>
        </w:rPr>
        <w:t xml:space="preserve">  го</w:t>
      </w:r>
      <w:r w:rsidR="00585C3B">
        <w:rPr>
          <w:rFonts w:ascii="Times New Roman" w:hAnsi="Times New Roman"/>
          <w:szCs w:val="26"/>
        </w:rPr>
        <w:t>дов   теплоснабжа</w:t>
      </w:r>
      <w:r>
        <w:rPr>
          <w:rFonts w:ascii="Times New Roman" w:hAnsi="Times New Roman"/>
          <w:szCs w:val="26"/>
        </w:rPr>
        <w:t>ющих, теплосетевых  организаций  и потребителей тепловой энергии  Чебоксарского района</w:t>
      </w:r>
    </w:p>
    <w:p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2020-2021</w:t>
      </w:r>
      <w:r w:rsidRPr="00BE00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теплоснабжающих, теплосетевых организаций Чебоксарского района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                  "____" ______20</w:t>
      </w:r>
      <w:r w:rsidR="00585C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место составления акта)                                                                                                        (дата составления акта)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Комиссия,   образованная    постановлением администрации Чебоксарско</w:t>
      </w:r>
      <w:r w:rsidR="00585C3B">
        <w:rPr>
          <w:rFonts w:ascii="Times New Roman" w:hAnsi="Times New Roman" w:cs="Times New Roman"/>
          <w:sz w:val="26"/>
          <w:szCs w:val="26"/>
        </w:rPr>
        <w:t>го района от «____» ________2020</w:t>
      </w:r>
      <w:r>
        <w:rPr>
          <w:rFonts w:ascii="Times New Roman" w:hAnsi="Times New Roman" w:cs="Times New Roman"/>
          <w:sz w:val="26"/>
          <w:szCs w:val="26"/>
        </w:rPr>
        <w:t xml:space="preserve"> № _____, в   соответствии   с   Программой проверки   готовности   к отопительному периоду, утвержденной  постановлением администрации Чебоксарског</w:t>
      </w:r>
      <w:r w:rsidR="00585C3B">
        <w:rPr>
          <w:rFonts w:ascii="Times New Roman" w:hAnsi="Times New Roman" w:cs="Times New Roman"/>
          <w:sz w:val="26"/>
          <w:szCs w:val="26"/>
        </w:rPr>
        <w:t>о района  от «____» ________2020</w:t>
      </w:r>
      <w:r>
        <w:rPr>
          <w:rFonts w:ascii="Times New Roman" w:hAnsi="Times New Roman" w:cs="Times New Roman"/>
          <w:sz w:val="26"/>
          <w:szCs w:val="26"/>
        </w:rPr>
        <w:t xml:space="preserve"> г. № _____</w:t>
      </w:r>
    </w:p>
    <w:p w:rsidR="002C1E31" w:rsidRDefault="00585C3B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 "___" _________ 2020</w:t>
      </w:r>
      <w:r w:rsidR="002C1E31">
        <w:rPr>
          <w:rFonts w:ascii="Times New Roman" w:hAnsi="Times New Roman" w:cs="Times New Roman"/>
          <w:sz w:val="26"/>
          <w:szCs w:val="26"/>
        </w:rPr>
        <w:t xml:space="preserve"> г. по "_</w:t>
      </w:r>
      <w:r>
        <w:rPr>
          <w:rFonts w:ascii="Times New Roman" w:hAnsi="Times New Roman" w:cs="Times New Roman"/>
          <w:sz w:val="26"/>
          <w:szCs w:val="26"/>
        </w:rPr>
        <w:t>___" __________ 2020</w:t>
      </w:r>
      <w:r w:rsidR="002C1E31">
        <w:rPr>
          <w:rFonts w:ascii="Times New Roman" w:hAnsi="Times New Roman" w:cs="Times New Roman"/>
          <w:sz w:val="26"/>
          <w:szCs w:val="26"/>
        </w:rPr>
        <w:t xml:space="preserve"> г.  в соответствии с Федеральным  </w:t>
      </w:r>
      <w:hyperlink r:id="rId14" w:history="1">
        <w:r w:rsidR="002C1E31">
          <w:rPr>
            <w:rStyle w:val="ac"/>
            <w:rFonts w:ascii="Times New Roman" w:hAnsi="Times New Roman" w:cs="Times New Roman"/>
            <w:sz w:val="26"/>
            <w:szCs w:val="26"/>
          </w:rPr>
          <w:t>законом</w:t>
        </w:r>
      </w:hyperlink>
      <w:r w:rsidR="002C1E31">
        <w:rPr>
          <w:rFonts w:ascii="Times New Roman" w:hAnsi="Times New Roman" w:cs="Times New Roman"/>
          <w:sz w:val="26"/>
          <w:szCs w:val="26"/>
        </w:rPr>
        <w:t xml:space="preserve">   от   27.07.2010 № 190-ФЗ  "О  теплоснабжении" провела проверку готовности отопительному  периоду                      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 xml:space="preserve">полное наименование теплоснабжающей организации, теплосетевой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организации,в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отношении которой               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проводилась проверка готовности к отопительному периоду)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 готовности   к  отопительному  периоду  проводилась  в  отношении следующих объектов: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проверки готовности  к  отопительному  периоду комиссия установила: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Вывод комиссии по итогам проведения  проверки  готовности  к  отопительному периоду: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F35" w:rsidRDefault="00441F35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акту проверки готовно</w:t>
      </w:r>
      <w:r w:rsidR="00585C3B">
        <w:rPr>
          <w:rFonts w:ascii="Times New Roman" w:hAnsi="Times New Roman" w:cs="Times New Roman"/>
          <w:sz w:val="26"/>
          <w:szCs w:val="26"/>
        </w:rPr>
        <w:t>сти к отопительному периоду 2020-2021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hyperlink r:id="rId15" w:anchor="Par203" w:history="1">
        <w:r>
          <w:rPr>
            <w:rStyle w:val="ac"/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Pr="00662AA7" w:rsidRDefault="002C1E31" w:rsidP="002C1E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585C3B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2020</w:t>
      </w:r>
      <w:r w:rsidR="002C1E31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</w:t>
      </w:r>
    </w:p>
    <w:p w:rsidR="002C1E31" w:rsidRDefault="002C1E31" w:rsidP="002C1E3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подпись, расшифровка подписи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руководителя  теплоснабжающей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организации, теплосетевой организации, в отношении которой проводилась проверка </w:t>
      </w:r>
    </w:p>
    <w:p w:rsidR="002C1E31" w:rsidRDefault="002C1E31" w:rsidP="002C1E31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2C1E31" w:rsidRDefault="002C1E31" w:rsidP="002C1E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203"/>
      <w:bookmarkEnd w:id="1"/>
      <w:r>
        <w:rPr>
          <w:rFonts w:ascii="Times New Roman" w:hAnsi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>
        <w:rPr>
          <w:sz w:val="16"/>
          <w:szCs w:val="16"/>
        </w:rPr>
        <w:t>.</w:t>
      </w:r>
    </w:p>
    <w:p w:rsidR="002C1E31" w:rsidRDefault="002C1E31" w:rsidP="002C1E31">
      <w:pPr>
        <w:pStyle w:val="ConsPlusNonformat"/>
        <w:ind w:firstLine="3240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ind w:firstLine="4860"/>
        <w:jc w:val="both"/>
        <w:rPr>
          <w:sz w:val="24"/>
          <w:szCs w:val="24"/>
        </w:rPr>
      </w:pPr>
    </w:p>
    <w:p w:rsidR="002C1E31" w:rsidRDefault="002C1E31" w:rsidP="002C1E31">
      <w:pPr>
        <w:ind w:firstLine="4860"/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441F35" w:rsidRDefault="00441F35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441F35" w:rsidRDefault="00441F35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441F35" w:rsidRDefault="00441F35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№ 4 </w:t>
      </w:r>
    </w:p>
    <w:p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 программе   проверки </w:t>
      </w:r>
      <w:r w:rsidR="00585C3B">
        <w:rPr>
          <w:rFonts w:ascii="Times New Roman" w:hAnsi="Times New Roman"/>
          <w:szCs w:val="26"/>
        </w:rPr>
        <w:t xml:space="preserve">   готов</w:t>
      </w:r>
      <w:r>
        <w:rPr>
          <w:rFonts w:ascii="Times New Roman" w:hAnsi="Times New Roman"/>
          <w:szCs w:val="26"/>
        </w:rPr>
        <w:t>ности</w:t>
      </w:r>
      <w:r w:rsidR="00585C3B">
        <w:rPr>
          <w:rFonts w:ascii="Times New Roman" w:hAnsi="Times New Roman"/>
          <w:szCs w:val="26"/>
        </w:rPr>
        <w:t xml:space="preserve">    к отопительному периоду 2020-2021</w:t>
      </w:r>
      <w:r>
        <w:rPr>
          <w:rFonts w:ascii="Times New Roman" w:hAnsi="Times New Roman"/>
          <w:szCs w:val="26"/>
        </w:rPr>
        <w:t xml:space="preserve"> го</w:t>
      </w:r>
      <w:r w:rsidR="00585C3B">
        <w:rPr>
          <w:rFonts w:ascii="Times New Roman" w:hAnsi="Times New Roman"/>
          <w:szCs w:val="26"/>
        </w:rPr>
        <w:t>дов теплоснабжа</w:t>
      </w:r>
      <w:r>
        <w:rPr>
          <w:rFonts w:ascii="Times New Roman" w:hAnsi="Times New Roman"/>
          <w:szCs w:val="26"/>
        </w:rPr>
        <w:t>ющих, теплосетевых  организаций и  потребителей тепловой энергии Чебоксарского района</w:t>
      </w:r>
    </w:p>
    <w:p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2020</w:t>
      </w:r>
      <w:r w:rsidRPr="001C2340">
        <w:rPr>
          <w:rFonts w:ascii="Times New Roman" w:hAnsi="Times New Roman"/>
          <w:sz w:val="26"/>
          <w:szCs w:val="26"/>
        </w:rPr>
        <w:t>-20</w:t>
      </w:r>
      <w:r w:rsidR="00585C3B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потребителей тепловой энергии Чебоксарского района </w:t>
      </w:r>
    </w:p>
    <w:p w:rsidR="002C1E31" w:rsidRPr="00662AA7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</w:t>
      </w:r>
      <w:r w:rsidR="00585C3B">
        <w:rPr>
          <w:rFonts w:ascii="Times New Roman" w:hAnsi="Times New Roman" w:cs="Times New Roman"/>
          <w:sz w:val="24"/>
          <w:szCs w:val="24"/>
        </w:rPr>
        <w:t xml:space="preserve">   "____" _________________ 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место составления акта)                                                                                                        (дата составления акта)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Комиссия,   образованная    постановлением администрации Чебоксарско</w:t>
      </w:r>
      <w:r w:rsidR="00585C3B">
        <w:rPr>
          <w:rFonts w:ascii="Times New Roman" w:hAnsi="Times New Roman" w:cs="Times New Roman"/>
          <w:sz w:val="26"/>
          <w:szCs w:val="26"/>
        </w:rPr>
        <w:t>го района от «____» ________2020</w:t>
      </w:r>
      <w:r>
        <w:rPr>
          <w:rFonts w:ascii="Times New Roman" w:hAnsi="Times New Roman" w:cs="Times New Roman"/>
          <w:sz w:val="26"/>
          <w:szCs w:val="26"/>
        </w:rPr>
        <w:t xml:space="preserve"> № _____, в   соответствии   с   Программой  проверки   готовности   к отопительному   периоду,   утвержденной  постановлением администрации Чебоксарског</w:t>
      </w:r>
      <w:r w:rsidR="00585C3B">
        <w:rPr>
          <w:rFonts w:ascii="Times New Roman" w:hAnsi="Times New Roman" w:cs="Times New Roman"/>
          <w:sz w:val="26"/>
          <w:szCs w:val="26"/>
        </w:rPr>
        <w:t>о района  от «____» ________2020</w:t>
      </w:r>
      <w:r>
        <w:rPr>
          <w:rFonts w:ascii="Times New Roman" w:hAnsi="Times New Roman" w:cs="Times New Roman"/>
          <w:sz w:val="26"/>
          <w:szCs w:val="26"/>
        </w:rPr>
        <w:t xml:space="preserve"> г. № 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  "___" _________ 2</w:t>
      </w:r>
      <w:r w:rsidR="00585C3B">
        <w:rPr>
          <w:rFonts w:ascii="Times New Roman" w:hAnsi="Times New Roman" w:cs="Times New Roman"/>
          <w:sz w:val="26"/>
          <w:szCs w:val="26"/>
        </w:rPr>
        <w:t>020 г. по "____" __________ 2020</w:t>
      </w:r>
      <w:r>
        <w:rPr>
          <w:rFonts w:ascii="Times New Roman" w:hAnsi="Times New Roman" w:cs="Times New Roman"/>
          <w:sz w:val="26"/>
          <w:szCs w:val="26"/>
        </w:rPr>
        <w:t xml:space="preserve"> г.  в соответствии с Федеральным  </w:t>
      </w:r>
      <w:hyperlink r:id="rId16" w:history="1">
        <w:r>
          <w:rPr>
            <w:rStyle w:val="ac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от   27.07.2010 № 190-ФЗ  "О  теплоснабжении" провела проверку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(</w:t>
      </w:r>
      <w:r>
        <w:rPr>
          <w:rFonts w:ascii="Times New Roman" w:hAnsi="Times New Roman" w:cs="Times New Roman"/>
          <w:sz w:val="16"/>
          <w:szCs w:val="16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потребителей тепловой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энергии,в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отношении которой               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проводилась проверка готовности к отопительному периоду)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 готовности   к  отопительному  периоду  проводилась  в  отношении следующих объектов: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C1E31" w:rsidRDefault="002C1E31" w:rsidP="002C1E31">
      <w:pPr>
        <w:pStyle w:val="aa"/>
        <w:jc w:val="both"/>
        <w:rPr>
          <w:sz w:val="26"/>
          <w:szCs w:val="26"/>
        </w:rPr>
      </w:pPr>
      <w:r>
        <w:lastRenderedPageBreak/>
        <w:tab/>
      </w:r>
      <w:r>
        <w:tab/>
      </w:r>
      <w:r>
        <w:rPr>
          <w:sz w:val="26"/>
          <w:szCs w:val="26"/>
        </w:rPr>
        <w:t>Для рассмотрения комиссии потребителем предъявлено:</w:t>
      </w:r>
    </w:p>
    <w:p w:rsidR="002C1E31" w:rsidRDefault="002C1E31" w:rsidP="002C1E31">
      <w:pPr>
        <w:pStyle w:val="aa"/>
        <w:numPr>
          <w:ilvl w:val="0"/>
          <w:numId w:val="4"/>
        </w:numPr>
        <w:ind w:left="0" w:firstLine="0"/>
        <w:jc w:val="both"/>
      </w:pPr>
      <w:r w:rsidRPr="00730AE8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>
        <w:t xml:space="preserve">     _______________________________________________________________</w:t>
      </w:r>
    </w:p>
    <w:p w:rsidR="002C1E31" w:rsidRDefault="002C1E31" w:rsidP="002C1E31">
      <w:pPr>
        <w:pStyle w:val="aa"/>
        <w:ind w:left="720"/>
        <w:jc w:val="both"/>
      </w:pPr>
      <w:r>
        <w:t xml:space="preserve">                 </w:t>
      </w:r>
      <w:r>
        <w:rPr>
          <w:sz w:val="16"/>
          <w:szCs w:val="16"/>
        </w:rPr>
        <w:t>(нарушение выявлено / не выявлено, устранено / не устранено)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z w:val="26"/>
          <w:szCs w:val="26"/>
        </w:rPr>
        <w:t xml:space="preserve">Проведение </w:t>
      </w:r>
      <w:r w:rsidRPr="00730AE8">
        <w:rPr>
          <w:sz w:val="26"/>
          <w:szCs w:val="26"/>
        </w:rPr>
        <w:t xml:space="preserve">промывки  оборудования и коммуникаций  </w:t>
      </w:r>
      <w:proofErr w:type="spellStart"/>
      <w:r w:rsidRPr="00730AE8">
        <w:rPr>
          <w:sz w:val="26"/>
          <w:szCs w:val="26"/>
        </w:rPr>
        <w:t>теплопотребляющих</w:t>
      </w:r>
      <w:proofErr w:type="spellEnd"/>
      <w:r w:rsidRPr="00730AE8">
        <w:rPr>
          <w:sz w:val="26"/>
          <w:szCs w:val="26"/>
        </w:rPr>
        <w:t xml:space="preserve"> установок</w:t>
      </w:r>
      <w:r>
        <w:t xml:space="preserve"> 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2C1E31" w:rsidRDefault="002C1E31" w:rsidP="002C1E31">
      <w:pPr>
        <w:pStyle w:val="aa"/>
        <w:spacing w:before="0" w:beforeAutospacing="0" w:after="0" w:afterAutospacing="0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(№ и дата акта)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 xml:space="preserve">______________  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подписи)</w:t>
      </w:r>
      <w:r>
        <w:tab/>
        <w:t xml:space="preserve">    </w:t>
      </w:r>
    </w:p>
    <w:p w:rsidR="002C1E31" w:rsidRDefault="002C1E31" w:rsidP="002C1E31">
      <w:pPr>
        <w:pStyle w:val="aa"/>
        <w:ind w:firstLine="708"/>
        <w:jc w:val="both"/>
      </w:pPr>
      <w:r>
        <w:rPr>
          <w:sz w:val="26"/>
          <w:szCs w:val="26"/>
        </w:rPr>
        <w:t>3. Разработка эксплуатационных режимов, а также мероприятий по их внедрению</w:t>
      </w:r>
      <w:r>
        <w:t xml:space="preserve"> 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(выполнена/не выполнена)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Выполнение плана ремонтных работ 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(выполнен/не выполнен)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 xml:space="preserve">5. Состояние тепловых сетей, принадлежащих  потребителю  тепловой энергии  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удовлетворительном/неудовлетворительном  состоянии)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Pr="00730AE8" w:rsidRDefault="002C1E31" w:rsidP="002C1E31">
      <w:pPr>
        <w:pStyle w:val="aa"/>
        <w:jc w:val="both"/>
        <w:rPr>
          <w:sz w:val="26"/>
          <w:szCs w:val="26"/>
        </w:rPr>
      </w:pPr>
      <w:r>
        <w:lastRenderedPageBreak/>
        <w:t xml:space="preserve"> </w:t>
      </w:r>
      <w:r>
        <w:tab/>
      </w:r>
      <w:r>
        <w:rPr>
          <w:sz w:val="26"/>
          <w:szCs w:val="26"/>
        </w:rPr>
        <w:t>6. Состояние утепления  зданий (чердаки, лестничные клетки, подвалы, двери) и центральных тепловых  пунктов, а также индивидуальных  тепловых пунктов</w:t>
      </w:r>
      <w:r>
        <w:t xml:space="preserve"> 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удовлетворительном/неудовлетворительном  состоянии)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Состояние трубопроводов, арматуры и тепловой изоляции в пределах тепловых пунктов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удовлетворительном/неудовлетворительном  состоянии)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Pr="00662AA7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 xml:space="preserve">______________  </w:t>
      </w:r>
    </w:p>
    <w:p w:rsidR="002C1E31" w:rsidRDefault="002C1E31" w:rsidP="002C1E31">
      <w:pPr>
        <w:pStyle w:val="aa"/>
        <w:jc w:val="both"/>
      </w:pPr>
      <w:r>
        <w:t>Представитель                  ______________</w:t>
      </w:r>
    </w:p>
    <w:p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Наличие и работоспособность приборов учета тепловой энергии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(№ и дата акта о допуске к эксплуатации)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 Работоспособность автоматических регуляторов при их наличии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(имеются/отсутствуют; в исправном/</w:t>
      </w:r>
      <w:proofErr w:type="gramStart"/>
      <w:r>
        <w:rPr>
          <w:sz w:val="16"/>
          <w:szCs w:val="16"/>
        </w:rPr>
        <w:t>неисправном  состоянии</w:t>
      </w:r>
      <w:proofErr w:type="gramEnd"/>
      <w:r>
        <w:rPr>
          <w:sz w:val="16"/>
          <w:szCs w:val="16"/>
        </w:rPr>
        <w:t>)</w:t>
      </w:r>
    </w:p>
    <w:p w:rsidR="002C1E31" w:rsidRDefault="002C1E31" w:rsidP="002C1E31">
      <w:pPr>
        <w:pStyle w:val="aa"/>
        <w:jc w:val="both"/>
      </w:pPr>
      <w:r>
        <w:t>Представитель потребителя______________________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Работоспособность защиты систем теплоснабжения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исправном/неисправном  состоянии)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08"/>
        <w:jc w:val="both"/>
      </w:pPr>
      <w:r>
        <w:rPr>
          <w:sz w:val="26"/>
          <w:szCs w:val="26"/>
        </w:rPr>
        <w:t>11. Наличие паспортов 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> установок, принципиальных схем и инструкций для обслуживающего персонала</w:t>
      </w:r>
      <w:r>
        <w:t xml:space="preserve"> 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                                                    (в наличии/отсутствуют)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12. Отсутствие прямых соединений оборудования тепловых пунктов с водопроводом и канализацией</w:t>
      </w:r>
      <w:r>
        <w:t xml:space="preserve">  </w:t>
      </w:r>
    </w:p>
    <w:p w:rsidR="002C1E31" w:rsidRDefault="002C1E31" w:rsidP="002C1E31">
      <w:pPr>
        <w:pStyle w:val="aa"/>
        <w:spacing w:line="120" w:lineRule="auto"/>
        <w:jc w:val="both"/>
      </w:pPr>
      <w:r>
        <w:t>_________________________________________________________________</w:t>
      </w:r>
    </w:p>
    <w:p w:rsidR="002C1E31" w:rsidRDefault="002C1E31" w:rsidP="002C1E31">
      <w:pPr>
        <w:pStyle w:val="aa"/>
        <w:ind w:firstLine="708"/>
        <w:jc w:val="both"/>
      </w:pPr>
      <w:r>
        <w:rPr>
          <w:sz w:val="16"/>
          <w:szCs w:val="16"/>
        </w:rPr>
        <w:t>(отсутствуют/имеются)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13. Плотность оборудования тепловых пунктов</w:t>
      </w:r>
      <w:r>
        <w:t xml:space="preserve"> 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</w:t>
      </w:r>
    </w:p>
    <w:p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(плотное/неплотное)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14. Наличие пломб на расчетных шайбах и соплах элеваторов</w:t>
      </w:r>
      <w:r>
        <w:t xml:space="preserve"> __________________________________________________________________________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>                                                    </w:t>
      </w:r>
      <w:r>
        <w:rPr>
          <w:sz w:val="16"/>
          <w:szCs w:val="16"/>
        </w:rPr>
        <w:t>(установлены/не установлены)    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Pr="00662AA7" w:rsidRDefault="002C1E31" w:rsidP="002C1E31">
      <w:pPr>
        <w:pStyle w:val="aa"/>
        <w:ind w:firstLine="708"/>
        <w:jc w:val="both"/>
        <w:rPr>
          <w:sz w:val="26"/>
          <w:szCs w:val="26"/>
        </w:rPr>
      </w:pPr>
      <w:r w:rsidRPr="00662AA7">
        <w:rPr>
          <w:sz w:val="26"/>
          <w:szCs w:val="26"/>
        </w:rPr>
        <w:t>15. Задолженность за поставленную тепловую энергию (мощность), теплоноситель_</w:t>
      </w:r>
      <w:r>
        <w:rPr>
          <w:sz w:val="26"/>
          <w:szCs w:val="26"/>
        </w:rPr>
        <w:t>_____________________________</w:t>
      </w:r>
      <w:r w:rsidRPr="00662AA7">
        <w:rPr>
          <w:sz w:val="26"/>
          <w:szCs w:val="26"/>
        </w:rPr>
        <w:t>________________</w:t>
      </w:r>
    </w:p>
    <w:p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(отсутствует/имеется в размере, наличие графика рассрочки платежа)</w:t>
      </w:r>
    </w:p>
    <w:p w:rsidR="002C1E31" w:rsidRDefault="002C1E31" w:rsidP="002C1E31">
      <w:pPr>
        <w:pStyle w:val="aa"/>
        <w:jc w:val="both"/>
      </w:pPr>
      <w:r>
        <w:t>Представитель потребителя______________________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 </w:t>
      </w:r>
    </w:p>
    <w:p w:rsidR="002C1E31" w:rsidRDefault="002C1E31" w:rsidP="002C1E31">
      <w:pPr>
        <w:pStyle w:val="aa"/>
        <w:spacing w:line="120" w:lineRule="auto"/>
        <w:jc w:val="both"/>
      </w:pPr>
      <w:r>
        <w:t>_____________________________________________________________________</w:t>
      </w:r>
    </w:p>
    <w:p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(отсутствуют/имеются)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Проведение испытания оборудования 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  на  плотность и прочность  </w:t>
      </w:r>
    </w:p>
    <w:p w:rsidR="002C1E31" w:rsidRDefault="002C1E31" w:rsidP="002C1E31">
      <w:pPr>
        <w:pStyle w:val="aa"/>
        <w:jc w:val="both"/>
      </w:pPr>
      <w:r>
        <w:t xml:space="preserve">     _________________________________________________________</w:t>
      </w:r>
    </w:p>
    <w:p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(№ и дата акта)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18. Надежность теплоснабжения потребителей тепловой энергии с учетом климатических условий</w:t>
      </w:r>
      <w:r>
        <w:t xml:space="preserve"> </w:t>
      </w:r>
    </w:p>
    <w:p w:rsidR="002C1E31" w:rsidRDefault="002C1E31" w:rsidP="002C1E31">
      <w:pPr>
        <w:pStyle w:val="aa"/>
        <w:ind w:firstLine="720"/>
        <w:jc w:val="both"/>
        <w:rPr>
          <w:sz w:val="16"/>
          <w:szCs w:val="16"/>
        </w:rPr>
      </w:pPr>
      <w:r>
        <w:t>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(обеспечена/не обеспечена)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19. Наличие протокола  проверки знаний ответственного за исправное состояние и безопасную эксплуатацию тепловых энергоустановок</w:t>
      </w:r>
      <w:r>
        <w:t xml:space="preserve"> </w:t>
      </w:r>
    </w:p>
    <w:p w:rsidR="002C1E31" w:rsidRDefault="002C1E31" w:rsidP="002C1E31">
      <w:pPr>
        <w:pStyle w:val="aa"/>
        <w:ind w:left="2880" w:firstLine="720"/>
        <w:jc w:val="both"/>
        <w:rPr>
          <w:sz w:val="26"/>
          <w:szCs w:val="26"/>
        </w:rPr>
      </w:pPr>
      <w:r>
        <w:t>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6"/>
          <w:szCs w:val="16"/>
        </w:rPr>
        <w:t>(№ и дата протокола)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потребителя</w:t>
      </w:r>
      <w:r>
        <w:rPr>
          <w:rFonts w:ascii="Times New Roman" w:hAnsi="Times New Roman" w:cs="Times New Roman"/>
        </w:rP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20. Наличие акта проверки системы вентиляции</w:t>
      </w:r>
      <w:r>
        <w:t xml:space="preserve"> </w:t>
      </w:r>
    </w:p>
    <w:p w:rsidR="002C1E31" w:rsidRDefault="002C1E31" w:rsidP="002C1E31">
      <w:pPr>
        <w:pStyle w:val="aa"/>
        <w:ind w:left="720" w:firstLine="720"/>
        <w:jc w:val="both"/>
      </w:pPr>
      <w:r>
        <w:t>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(№ и дата акта)</w:t>
      </w: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21. Наличие протокола замера сопротивления изоляции силовой электропроводки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</w:t>
      </w:r>
    </w:p>
    <w:p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(№ и дата протокола)</w:t>
      </w:r>
    </w:p>
    <w:p w:rsidR="002C1E31" w:rsidRDefault="002C1E31" w:rsidP="002C1E31">
      <w:pPr>
        <w:pStyle w:val="aa"/>
        <w:jc w:val="both"/>
        <w:rPr>
          <w:sz w:val="26"/>
          <w:szCs w:val="26"/>
        </w:rPr>
      </w:pPr>
    </w:p>
    <w:p w:rsidR="002C1E31" w:rsidRDefault="002C1E31" w:rsidP="002C1E31">
      <w:pPr>
        <w:pStyle w:val="aa"/>
        <w:jc w:val="both"/>
        <w:rPr>
          <w:sz w:val="26"/>
          <w:szCs w:val="26"/>
        </w:rPr>
      </w:pP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Наличие акта на герметизацию вводов   </w:t>
      </w:r>
    </w:p>
    <w:p w:rsidR="002C1E31" w:rsidRDefault="002C1E31" w:rsidP="002C1E31">
      <w:pPr>
        <w:pStyle w:val="aa"/>
        <w:jc w:val="both"/>
      </w:pPr>
      <w:r>
        <w:t>_________________________________________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(№ и дата акта)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</w:p>
    <w:p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:rsidR="002C1E31" w:rsidRDefault="002C1E31" w:rsidP="002C1E31">
      <w:pPr>
        <w:pStyle w:val="aa"/>
        <w:jc w:val="both"/>
      </w:pPr>
    </w:p>
    <w:p w:rsidR="002C1E31" w:rsidRDefault="002C1E31" w:rsidP="002C1E31">
      <w:pPr>
        <w:pStyle w:val="aa"/>
        <w:jc w:val="both"/>
      </w:pPr>
      <w:r>
        <w:tab/>
      </w:r>
      <w:r>
        <w:rPr>
          <w:sz w:val="26"/>
          <w:szCs w:val="26"/>
        </w:rPr>
        <w:t>В ходе проведения проверки готовности к отопительному периоду комиссия установила:</w:t>
      </w:r>
      <w:r>
        <w:t xml:space="preserve">  __________________________________________________________.</w:t>
      </w:r>
    </w:p>
    <w:p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(готовность/неготовность  к работе в отопительном периоде) </w:t>
      </w:r>
    </w:p>
    <w:p w:rsidR="002C1E31" w:rsidRDefault="002C1E31" w:rsidP="002C1E31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Вывод комиссии по итогам проведения проверки готовности к отопительному периоду: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_____________________________________________________________________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____________________________________________________________________</w:t>
      </w:r>
    </w:p>
    <w:p w:rsidR="002C1E31" w:rsidRDefault="002C1E31" w:rsidP="002C1E31">
      <w:pPr>
        <w:pStyle w:val="aa"/>
        <w:jc w:val="both"/>
      </w:pPr>
      <w:r>
        <w:t>__________________________________________________________________</w:t>
      </w:r>
    </w:p>
    <w:p w:rsidR="002C1E31" w:rsidRDefault="002C1E31" w:rsidP="002C1E31">
      <w:pPr>
        <w:pStyle w:val="aa"/>
        <w:jc w:val="both"/>
      </w:pPr>
    </w:p>
    <w:p w:rsidR="002C1E31" w:rsidRDefault="002C1E31" w:rsidP="002C1E31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акту проверки готовности к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отопительному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периоду</w:t>
      </w:r>
      <w:r>
        <w:rPr>
          <w:sz w:val="26"/>
          <w:szCs w:val="26"/>
          <w:lang w:val="en-US"/>
        </w:rPr>
        <w:t> </w:t>
      </w:r>
      <w:r w:rsidR="00585C3B">
        <w:rPr>
          <w:sz w:val="26"/>
          <w:szCs w:val="26"/>
        </w:rPr>
        <w:t>2020-2021</w:t>
      </w:r>
      <w:r>
        <w:rPr>
          <w:sz w:val="26"/>
          <w:szCs w:val="26"/>
        </w:rPr>
        <w:t xml:space="preserve"> годов. &lt;*&gt; </w:t>
      </w:r>
    </w:p>
    <w:p w:rsidR="002C1E31" w:rsidRDefault="002C1E31" w:rsidP="002C1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Pr="00662AA7" w:rsidRDefault="002C1E31" w:rsidP="002C1E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Заместитель председателя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</w:t>
      </w:r>
      <w:r w:rsidR="00585C3B">
        <w:rPr>
          <w:rFonts w:ascii="Times New Roman" w:hAnsi="Times New Roman" w:cs="Times New Roman"/>
          <w:sz w:val="24"/>
          <w:szCs w:val="24"/>
        </w:rPr>
        <w:t>" ___________ 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</w:t>
      </w:r>
    </w:p>
    <w:p w:rsidR="002C1E31" w:rsidRDefault="002C1E31" w:rsidP="002C1E3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подпись, расшифровка подписи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руководителя  теплоснабжающей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организации, теплосетевой организации, в отношении которой проводилась проверка </w:t>
      </w:r>
    </w:p>
    <w:p w:rsidR="002C1E31" w:rsidRDefault="002C1E31" w:rsidP="002C1E31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2C1E31" w:rsidRDefault="002C1E31" w:rsidP="002C1E31">
      <w:pPr>
        <w:pStyle w:val="aa"/>
        <w:jc w:val="both"/>
      </w:pPr>
    </w:p>
    <w:p w:rsidR="002C1E31" w:rsidRDefault="002C1E31" w:rsidP="002C1E31">
      <w:pPr>
        <w:pStyle w:val="aa"/>
        <w:jc w:val="both"/>
      </w:pPr>
    </w:p>
    <w:p w:rsidR="002C1E31" w:rsidRDefault="002C1E31" w:rsidP="002C1E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2C1E31" w:rsidRDefault="002C1E31" w:rsidP="002C1E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C1E31" w:rsidRDefault="002C1E31" w:rsidP="002C1E31">
      <w:pPr>
        <w:ind w:left="5812"/>
        <w:jc w:val="both"/>
        <w:rPr>
          <w:sz w:val="24"/>
          <w:szCs w:val="24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Приложение № 5 </w:t>
      </w:r>
    </w:p>
    <w:p w:rsidR="002C1E31" w:rsidRDefault="00585C3B" w:rsidP="00441F35">
      <w:pPr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 программе проверки    готов</w:t>
      </w:r>
      <w:r w:rsidR="002C1E31">
        <w:rPr>
          <w:rFonts w:ascii="Times New Roman" w:hAnsi="Times New Roman"/>
          <w:szCs w:val="26"/>
        </w:rPr>
        <w:t>ности</w:t>
      </w:r>
      <w:r>
        <w:rPr>
          <w:rFonts w:ascii="Times New Roman" w:hAnsi="Times New Roman"/>
          <w:szCs w:val="26"/>
        </w:rPr>
        <w:t xml:space="preserve">    к отопительному периоду 2020-2021</w:t>
      </w:r>
      <w:r w:rsidR="002C1E31">
        <w:rPr>
          <w:rFonts w:ascii="Times New Roman" w:hAnsi="Times New Roman"/>
          <w:szCs w:val="26"/>
        </w:rPr>
        <w:t xml:space="preserve"> го</w:t>
      </w:r>
      <w:r>
        <w:rPr>
          <w:rFonts w:ascii="Times New Roman" w:hAnsi="Times New Roman"/>
          <w:szCs w:val="26"/>
        </w:rPr>
        <w:t>дов теплоснабжа</w:t>
      </w:r>
      <w:r w:rsidR="002C1E31">
        <w:rPr>
          <w:rFonts w:ascii="Times New Roman" w:hAnsi="Times New Roman"/>
          <w:szCs w:val="26"/>
        </w:rPr>
        <w:t>ющих, теплосетевых  организаций  и потребителей тепловой энергии Чебоксарского района</w:t>
      </w:r>
    </w:p>
    <w:p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szCs w:val="26"/>
        </w:rPr>
      </w:pP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2020</w:t>
      </w:r>
      <w:r w:rsidRPr="00730AE8">
        <w:rPr>
          <w:rFonts w:ascii="Times New Roman" w:hAnsi="Times New Roman"/>
          <w:sz w:val="26"/>
          <w:szCs w:val="26"/>
        </w:rPr>
        <w:t>-20</w:t>
      </w:r>
      <w:r w:rsidR="00585C3B">
        <w:rPr>
          <w:rFonts w:ascii="Times New Roman" w:hAnsi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16"/>
          <w:szCs w:val="16"/>
        </w:rPr>
        <w:t>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 готовности к отопительному периоду: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______.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2C1E31" w:rsidRDefault="002C1E31" w:rsidP="002C1E3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 органа, образовавшее комиссию по проведению проверки готовности к отопительному периоду)</w:t>
      </w: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D236F2" w:rsidRDefault="00D236F2" w:rsidP="002C1E31">
      <w:pPr>
        <w:jc w:val="both"/>
        <w:rPr>
          <w:sz w:val="24"/>
          <w:szCs w:val="24"/>
        </w:rPr>
      </w:pPr>
    </w:p>
    <w:p w:rsidR="00D236F2" w:rsidRDefault="00D236F2" w:rsidP="002C1E31">
      <w:pPr>
        <w:jc w:val="both"/>
        <w:rPr>
          <w:sz w:val="24"/>
          <w:szCs w:val="24"/>
        </w:rPr>
      </w:pPr>
    </w:p>
    <w:p w:rsidR="00D236F2" w:rsidRDefault="00D236F2" w:rsidP="002C1E31">
      <w:pPr>
        <w:jc w:val="both"/>
        <w:rPr>
          <w:sz w:val="24"/>
          <w:szCs w:val="24"/>
        </w:rPr>
      </w:pPr>
    </w:p>
    <w:p w:rsidR="00D236F2" w:rsidRDefault="00D236F2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sz w:val="24"/>
          <w:szCs w:val="24"/>
        </w:rPr>
      </w:pPr>
    </w:p>
    <w:p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Cs w:val="26"/>
        </w:rPr>
        <w:t>Приложение №  1</w:t>
      </w:r>
    </w:p>
    <w:p w:rsidR="002C1E31" w:rsidRDefault="002C1E31" w:rsidP="002C1E31">
      <w:pPr>
        <w:ind w:left="49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 </w:t>
      </w:r>
      <w:r w:rsidR="00585C3B">
        <w:rPr>
          <w:rFonts w:ascii="Times New Roman" w:hAnsi="Times New Roman"/>
          <w:szCs w:val="26"/>
        </w:rPr>
        <w:t>программе   проверки    готовно</w:t>
      </w:r>
      <w:r>
        <w:rPr>
          <w:rFonts w:ascii="Times New Roman" w:hAnsi="Times New Roman"/>
          <w:szCs w:val="26"/>
        </w:rPr>
        <w:t xml:space="preserve">сти    к отопительному периоду </w:t>
      </w:r>
    </w:p>
    <w:p w:rsidR="002C1E31" w:rsidRDefault="00585C3B" w:rsidP="002C1E31">
      <w:pPr>
        <w:ind w:left="49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2020-2021 годов   теплоснабжа</w:t>
      </w:r>
      <w:r w:rsidR="002C1E31">
        <w:rPr>
          <w:rFonts w:ascii="Times New Roman" w:hAnsi="Times New Roman"/>
          <w:szCs w:val="26"/>
        </w:rPr>
        <w:t xml:space="preserve">ющих, теплосетевых  организаций  и    потребителей тепловой энергии </w:t>
      </w:r>
    </w:p>
    <w:p w:rsidR="002C1E31" w:rsidRDefault="002C1E31" w:rsidP="002C1E31">
      <w:pPr>
        <w:ind w:left="49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:rsidR="002C1E31" w:rsidRDefault="002C1E31" w:rsidP="002C1E31">
      <w:pPr>
        <w:jc w:val="both"/>
        <w:rPr>
          <w:rFonts w:ascii="Times New Roman" w:eastAsia="Calibri" w:hAnsi="Times New Roman"/>
          <w:szCs w:val="26"/>
        </w:rPr>
      </w:pPr>
    </w:p>
    <w:p w:rsidR="002C1E31" w:rsidRDefault="002C1E31" w:rsidP="002C1E31">
      <w:pPr>
        <w:jc w:val="center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lastRenderedPageBreak/>
        <w:t xml:space="preserve"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585C3B">
        <w:rPr>
          <w:rFonts w:ascii="Times New Roman" w:hAnsi="Times New Roman"/>
          <w:szCs w:val="26"/>
        </w:rPr>
        <w:t>2020-2021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>годов</w:t>
      </w:r>
    </w:p>
    <w:p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9"/>
        <w:gridCol w:w="7588"/>
      </w:tblGrid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№№</w:t>
            </w:r>
          </w:p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пп</w:t>
            </w:r>
            <w:proofErr w:type="spellEnd"/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Объекты, подлежащие проверке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Теплоснабжающие, теплосетевые организации, </w:t>
            </w:r>
          </w:p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в том числе: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1.1.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«ТеплоСфера»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1.2.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«Потенциал»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1.3.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«Теплоком»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1.4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ЖКХ «Ишлейское»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1.5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СПОК «Дружба»</w:t>
            </w:r>
          </w:p>
        </w:tc>
      </w:tr>
      <w:tr w:rsidR="00887D5C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5C" w:rsidRPr="00076861" w:rsidRDefault="00887D5C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</w:t>
            </w:r>
            <w:r>
              <w:rPr>
                <w:rFonts w:ascii="Times New Roman" w:eastAsia="Calibri" w:hAnsi="Times New Roman"/>
                <w:szCs w:val="26"/>
                <w:lang w:val="en-US"/>
              </w:rPr>
              <w:t>.</w:t>
            </w:r>
            <w:r w:rsidR="00076861">
              <w:rPr>
                <w:rFonts w:ascii="Times New Roman" w:eastAsia="Calibri" w:hAnsi="Times New Roman"/>
                <w:szCs w:val="26"/>
              </w:rPr>
              <w:t>6.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5C" w:rsidRPr="00887D5C" w:rsidRDefault="00887D5C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</w:t>
            </w:r>
            <w:proofErr w:type="spellStart"/>
            <w:r>
              <w:rPr>
                <w:rFonts w:ascii="Times New Roman" w:eastAsia="Calibri" w:hAnsi="Times New Roman"/>
                <w:szCs w:val="26"/>
              </w:rPr>
              <w:t>Катрасьское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»</w:t>
            </w:r>
          </w:p>
        </w:tc>
      </w:tr>
      <w:tr w:rsidR="00887D5C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5C" w:rsidRPr="00076861" w:rsidRDefault="00887D5C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  <w:lang w:val="en-US"/>
              </w:rPr>
              <w:t>1.</w:t>
            </w:r>
            <w:r w:rsidR="00076861">
              <w:rPr>
                <w:rFonts w:ascii="Times New Roman" w:eastAsia="Calibri" w:hAnsi="Times New Roman"/>
                <w:szCs w:val="26"/>
              </w:rPr>
              <w:t>7.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5C" w:rsidRDefault="00887D5C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«Вурман-Сюктерское»</w:t>
            </w:r>
          </w:p>
        </w:tc>
      </w:tr>
      <w:tr w:rsidR="00887D5C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5C" w:rsidRPr="00076861" w:rsidRDefault="00887D5C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</w:t>
            </w:r>
            <w:r>
              <w:rPr>
                <w:rFonts w:ascii="Times New Roman" w:eastAsia="Calibri" w:hAnsi="Times New Roman"/>
                <w:szCs w:val="26"/>
                <w:lang w:val="en-US"/>
              </w:rPr>
              <w:t>.</w:t>
            </w:r>
            <w:r w:rsidR="00076861">
              <w:rPr>
                <w:rFonts w:ascii="Times New Roman" w:eastAsia="Calibri" w:hAnsi="Times New Roman"/>
                <w:szCs w:val="26"/>
              </w:rPr>
              <w:t>8.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5C" w:rsidRPr="00887D5C" w:rsidRDefault="00887D5C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«Атлашевское»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Потребители тепловой энергии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2.1.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ООО «Жилкомцентр»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441F35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  <w:r w:rsidR="00441F35">
              <w:rPr>
                <w:rFonts w:ascii="Times New Roman" w:eastAsia="Calibri" w:hAnsi="Times New Roman"/>
                <w:szCs w:val="26"/>
              </w:rPr>
              <w:t>2</w:t>
            </w:r>
            <w:r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 w:rsidRPr="00642535">
              <w:rPr>
                <w:rFonts w:ascii="Times New Roman" w:eastAsia="Calibri" w:hAnsi="Times New Roman"/>
                <w:szCs w:val="26"/>
              </w:rPr>
              <w:t>ООО «Новое Село»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2.3</w:t>
            </w:r>
            <w:r w:rsidR="002C1E3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СПОК «Дружба»</w:t>
            </w:r>
          </w:p>
        </w:tc>
      </w:tr>
      <w:tr w:rsidR="002C1E3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2.4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МУП </w:t>
            </w:r>
            <w:r w:rsidR="00076861">
              <w:rPr>
                <w:rFonts w:ascii="Times New Roman" w:eastAsia="Calibri" w:hAnsi="Times New Roman"/>
                <w:szCs w:val="26"/>
              </w:rPr>
              <w:t>«</w:t>
            </w:r>
            <w:r>
              <w:rPr>
                <w:rFonts w:ascii="Times New Roman" w:eastAsia="Calibri" w:hAnsi="Times New Roman"/>
                <w:szCs w:val="26"/>
              </w:rPr>
              <w:t>ЖКХ «Ишлейское»</w:t>
            </w:r>
          </w:p>
        </w:tc>
      </w:tr>
      <w:tr w:rsidR="0007686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2.5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«Теплоэнергосети»</w:t>
            </w:r>
          </w:p>
        </w:tc>
      </w:tr>
      <w:tr w:rsidR="0007686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2.6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Cs w:val="26"/>
              </w:rPr>
              <w:t>Аквастрой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»</w:t>
            </w:r>
          </w:p>
        </w:tc>
      </w:tr>
      <w:tr w:rsidR="0007686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2.7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«Атлашевское»</w:t>
            </w:r>
          </w:p>
        </w:tc>
      </w:tr>
      <w:tr w:rsidR="00076861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2.8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ТСХ «Успех»</w:t>
            </w:r>
          </w:p>
        </w:tc>
      </w:tr>
    </w:tbl>
    <w:p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:rsidR="002C1E31" w:rsidRDefault="002C1E31" w:rsidP="002C1E31"/>
    <w:p w:rsidR="002C1E31" w:rsidRDefault="002C1E31">
      <w:pPr>
        <w:ind w:firstLine="709"/>
        <w:rPr>
          <w:rFonts w:ascii="Times New Roman" w:hAnsi="Times New Roman"/>
          <w:szCs w:val="26"/>
        </w:rPr>
      </w:pPr>
    </w:p>
    <w:p w:rsidR="002C1E31" w:rsidRDefault="002C1E31">
      <w:pPr>
        <w:ind w:firstLine="709"/>
        <w:rPr>
          <w:rFonts w:ascii="Times New Roman" w:hAnsi="Times New Roman"/>
          <w:szCs w:val="26"/>
        </w:rPr>
      </w:pPr>
    </w:p>
    <w:sectPr w:rsidR="002C1E31" w:rsidSect="002C1E31">
      <w:type w:val="continuous"/>
      <w:pgSz w:w="11907" w:h="16840"/>
      <w:pgMar w:top="7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73" w:rsidRDefault="00003573">
      <w:r>
        <w:separator/>
      </w:r>
    </w:p>
  </w:endnote>
  <w:endnote w:type="continuationSeparator" w:id="0">
    <w:p w:rsidR="00003573" w:rsidRDefault="0000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3C" w:rsidRDefault="00053E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573" w:rsidRDefault="0000357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3C" w:rsidRDefault="00053E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73" w:rsidRDefault="00003573">
      <w:r>
        <w:separator/>
      </w:r>
    </w:p>
  </w:footnote>
  <w:footnote w:type="continuationSeparator" w:id="0">
    <w:p w:rsidR="00003573" w:rsidRDefault="0000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3C" w:rsidRDefault="00053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3C" w:rsidRDefault="00053E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3"/>
      <w:gridCol w:w="3178"/>
      <w:gridCol w:w="3228"/>
    </w:tblGrid>
    <w:tr w:rsidR="00003573" w:rsidRPr="00AD02C4" w:rsidTr="00AD02C4">
      <w:tc>
        <w:tcPr>
          <w:tcW w:w="3285" w:type="dxa"/>
          <w:shd w:val="clear" w:color="auto" w:fill="auto"/>
        </w:tcPr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003573" w:rsidRPr="00AD02C4" w:rsidRDefault="00003573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053E3C">
            <w:rPr>
              <w:rFonts w:ascii="Times New Roman" w:hAnsi="Times New Roman"/>
              <w:sz w:val="24"/>
              <w:u w:val="single"/>
            </w:rPr>
            <w:t>16.06.</w:t>
          </w:r>
          <w:bookmarkStart w:id="0" w:name="_GoBack"/>
          <w:bookmarkEnd w:id="0"/>
          <w:r w:rsidR="00053E3C">
            <w:rPr>
              <w:rFonts w:ascii="Times New Roman" w:hAnsi="Times New Roman"/>
              <w:sz w:val="24"/>
              <w:u w:val="single"/>
            </w:rPr>
            <w:t>2020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053E3C">
            <w:rPr>
              <w:rFonts w:ascii="Times New Roman" w:hAnsi="Times New Roman"/>
              <w:sz w:val="24"/>
              <w:u w:val="single"/>
            </w:rPr>
            <w:t>690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</w:p>
        <w:p w:rsidR="00003573" w:rsidRPr="00AD02C4" w:rsidRDefault="00003573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003573" w:rsidRPr="00AD02C4" w:rsidRDefault="00053E3C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179705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5" w:type="dxa"/>
          <w:shd w:val="clear" w:color="auto" w:fill="auto"/>
        </w:tcPr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003573" w:rsidRPr="00AD02C4" w:rsidRDefault="00003573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003573" w:rsidRPr="00AD02C4" w:rsidRDefault="00003573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003573" w:rsidRPr="00AD02C4" w:rsidRDefault="00003573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003573" w:rsidRDefault="00003573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003573" w:rsidRDefault="0000357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45249B5"/>
    <w:multiLevelType w:val="hybridMultilevel"/>
    <w:tmpl w:val="DF92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C"/>
    <w:rsid w:val="00003573"/>
    <w:rsid w:val="00021171"/>
    <w:rsid w:val="00053E3C"/>
    <w:rsid w:val="00064482"/>
    <w:rsid w:val="00076861"/>
    <w:rsid w:val="0008710F"/>
    <w:rsid w:val="00097434"/>
    <w:rsid w:val="000E3A0A"/>
    <w:rsid w:val="00140455"/>
    <w:rsid w:val="001460B2"/>
    <w:rsid w:val="0017767D"/>
    <w:rsid w:val="001A4D80"/>
    <w:rsid w:val="001D5B40"/>
    <w:rsid w:val="00206063"/>
    <w:rsid w:val="00235134"/>
    <w:rsid w:val="002B7034"/>
    <w:rsid w:val="002C1E31"/>
    <w:rsid w:val="002F6BC3"/>
    <w:rsid w:val="003416D9"/>
    <w:rsid w:val="003652FF"/>
    <w:rsid w:val="00367432"/>
    <w:rsid w:val="003D76E7"/>
    <w:rsid w:val="003F5BE4"/>
    <w:rsid w:val="00441F35"/>
    <w:rsid w:val="00451A07"/>
    <w:rsid w:val="004F01F3"/>
    <w:rsid w:val="00527375"/>
    <w:rsid w:val="00554228"/>
    <w:rsid w:val="00585C3B"/>
    <w:rsid w:val="00591B6B"/>
    <w:rsid w:val="005A69CC"/>
    <w:rsid w:val="005D0873"/>
    <w:rsid w:val="005F16B6"/>
    <w:rsid w:val="00686156"/>
    <w:rsid w:val="00690362"/>
    <w:rsid w:val="007F72D9"/>
    <w:rsid w:val="008854A3"/>
    <w:rsid w:val="00887D5C"/>
    <w:rsid w:val="008B40F4"/>
    <w:rsid w:val="008F6665"/>
    <w:rsid w:val="00A0709A"/>
    <w:rsid w:val="00A229BE"/>
    <w:rsid w:val="00AD02C4"/>
    <w:rsid w:val="00B21053"/>
    <w:rsid w:val="00BC4711"/>
    <w:rsid w:val="00C0041B"/>
    <w:rsid w:val="00C7585C"/>
    <w:rsid w:val="00CB6AD8"/>
    <w:rsid w:val="00CB7E29"/>
    <w:rsid w:val="00D236F2"/>
    <w:rsid w:val="00D35F93"/>
    <w:rsid w:val="00D61F6B"/>
    <w:rsid w:val="00D87C67"/>
    <w:rsid w:val="00DF761C"/>
    <w:rsid w:val="00E417C9"/>
    <w:rsid w:val="00EA5F3B"/>
    <w:rsid w:val="00F029B4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944930"/>
  <w15:docId w15:val="{DD3054C4-2601-485C-84F5-68B44DD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434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4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7434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97434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97434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5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rsid w:val="002C1E31"/>
  </w:style>
  <w:style w:type="paragraph" w:styleId="aa">
    <w:name w:val="Normal (Web)"/>
    <w:basedOn w:val="a"/>
    <w:unhideWhenUsed/>
    <w:rsid w:val="002C1E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2C1E3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1E31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2C1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1E3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2C1E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qFormat/>
    <w:rsid w:val="002C1E31"/>
    <w:rPr>
      <w:b/>
      <w:bCs/>
    </w:rPr>
  </w:style>
  <w:style w:type="character" w:styleId="ac">
    <w:name w:val="Hyperlink"/>
    <w:uiPriority w:val="99"/>
    <w:unhideWhenUsed/>
    <w:rsid w:val="002C1E3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B87DEF8ACDFA6562A17114869CF7DBB9FD2F047291E5B6CEEC1F4920D5b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Y:\sos\DOKUM\Sharedem\pozdr\0672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2B87DEF8ACDFA6562A17114869CF7DBB9FD2F047291E5B6CEEC1F4920D5b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5F44-2BAB-4B1D-896C-90C737C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18</Pages>
  <Words>2763</Words>
  <Characters>27988</Characters>
  <Application>Microsoft Office Word</Application>
  <DocSecurity>0</DocSecurity>
  <Lines>233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Петров Вячеслав Анатольевич</dc:creator>
  <cp:lastModifiedBy>Чеб -р-н. - Алекандрова Л.В.</cp:lastModifiedBy>
  <cp:revision>3</cp:revision>
  <cp:lastPrinted>2020-06-16T08:16:00Z</cp:lastPrinted>
  <dcterms:created xsi:type="dcterms:W3CDTF">2020-06-17T07:47:00Z</dcterms:created>
  <dcterms:modified xsi:type="dcterms:W3CDTF">2020-06-17T07:47:00Z</dcterms:modified>
</cp:coreProperties>
</file>