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AA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3388847"/>
      <w:r w:rsidRPr="00CE5841">
        <w:rPr>
          <w:rFonts w:ascii="Times New Roman" w:hAnsi="Times New Roman"/>
          <w:sz w:val="24"/>
          <w:szCs w:val="24"/>
        </w:rPr>
        <w:t xml:space="preserve">В целях проведения открытого конкурса </w:t>
      </w:r>
      <w:r w:rsidR="00116EA8" w:rsidRPr="00CE6E86">
        <w:rPr>
          <w:rFonts w:ascii="Times New Roman" w:hAnsi="Times New Roman"/>
          <w:sz w:val="24"/>
          <w:szCs w:val="24"/>
        </w:rPr>
        <w:t>на право</w:t>
      </w:r>
      <w:r w:rsidR="00116EA8">
        <w:rPr>
          <w:rFonts w:ascii="Times New Roman" w:hAnsi="Times New Roman"/>
          <w:sz w:val="24"/>
          <w:szCs w:val="24"/>
        </w:rPr>
        <w:t xml:space="preserve">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="005C24AA">
        <w:rPr>
          <w:rFonts w:ascii="Times New Roman" w:hAnsi="Times New Roman"/>
          <w:sz w:val="24"/>
          <w:szCs w:val="24"/>
        </w:rPr>
        <w:t>:</w:t>
      </w:r>
    </w:p>
    <w:p w:rsidR="000961E1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B46BC">
        <w:rPr>
          <w:rFonts w:ascii="Times New Roman" w:hAnsi="Times New Roman"/>
          <w:sz w:val="24"/>
          <w:szCs w:val="24"/>
        </w:rPr>
        <w:t xml:space="preserve">Создать комиссию по проведению </w:t>
      </w:r>
      <w:r w:rsidR="005C24AA">
        <w:rPr>
          <w:rFonts w:ascii="Times New Roman" w:hAnsi="Times New Roman"/>
          <w:sz w:val="24"/>
          <w:szCs w:val="24"/>
        </w:rPr>
        <w:t xml:space="preserve">открытого </w:t>
      </w:r>
      <w:r w:rsidRPr="000B46BC">
        <w:rPr>
          <w:rFonts w:ascii="Times New Roman" w:hAnsi="Times New Roman"/>
          <w:sz w:val="24"/>
          <w:szCs w:val="24"/>
        </w:rPr>
        <w:t xml:space="preserve">конкурса </w:t>
      </w:r>
      <w:r w:rsidR="00116EA8" w:rsidRPr="00CE6E86">
        <w:rPr>
          <w:rFonts w:ascii="Times New Roman" w:hAnsi="Times New Roman"/>
          <w:sz w:val="24"/>
          <w:szCs w:val="24"/>
        </w:rPr>
        <w:t>на право</w:t>
      </w:r>
      <w:r w:rsidR="00116EA8">
        <w:rPr>
          <w:rFonts w:ascii="Times New Roman" w:hAnsi="Times New Roman"/>
          <w:sz w:val="24"/>
          <w:szCs w:val="24"/>
        </w:rPr>
        <w:t xml:space="preserve">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нерегулируемым тарифам</w:t>
      </w:r>
      <w:r w:rsidR="0046261D">
        <w:rPr>
          <w:rFonts w:ascii="Times New Roman" w:hAnsi="Times New Roman"/>
          <w:sz w:val="24"/>
          <w:szCs w:val="24"/>
        </w:rPr>
        <w:t>,</w:t>
      </w:r>
      <w:r w:rsidR="000B4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утвердить ее состав согласно приложению.</w:t>
      </w:r>
    </w:p>
    <w:p w:rsidR="000961E1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градостроительной деятельности и архитектуры</w:t>
      </w:r>
      <w:r w:rsidRPr="00240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общественной инфраструктуры администрации Чебоксарского района организовать работу вышеуказанной комиссии.</w:t>
      </w:r>
    </w:p>
    <w:p w:rsidR="000961E1" w:rsidRPr="00CF3C14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1E1" w:rsidRPr="00540CBE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1E1" w:rsidRPr="00540CBE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1E1" w:rsidRPr="00CF3C14" w:rsidRDefault="000961E1" w:rsidP="000961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536"/>
      </w:tblGrid>
      <w:tr w:rsidR="000961E1" w:rsidRPr="001844ED" w:rsidTr="00FB3BD6">
        <w:tc>
          <w:tcPr>
            <w:tcW w:w="5211" w:type="dxa"/>
          </w:tcPr>
          <w:p w:rsidR="000961E1" w:rsidRPr="001844ED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D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4536" w:type="dxa"/>
          </w:tcPr>
          <w:p w:rsidR="000961E1" w:rsidRPr="001844ED" w:rsidRDefault="000961E1" w:rsidP="00FB3B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Хорасёв</w:t>
            </w:r>
            <w:proofErr w:type="spellEnd"/>
          </w:p>
        </w:tc>
      </w:tr>
      <w:bookmarkEnd w:id="0"/>
    </w:tbl>
    <w:p w:rsidR="000961E1" w:rsidRPr="00540CBE" w:rsidRDefault="000961E1" w:rsidP="000961E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1E1" w:rsidRPr="00540CBE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92436D">
      <w:pPr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93"/>
      </w:tblGrid>
      <w:tr w:rsidR="000961E1" w:rsidTr="00FB3BD6">
        <w:tc>
          <w:tcPr>
            <w:tcW w:w="6204" w:type="dxa"/>
          </w:tcPr>
          <w:p w:rsidR="000961E1" w:rsidRDefault="000961E1" w:rsidP="00FB3BD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3989014"/>
          </w:p>
        </w:tc>
        <w:tc>
          <w:tcPr>
            <w:tcW w:w="3793" w:type="dxa"/>
          </w:tcPr>
          <w:p w:rsidR="000961E1" w:rsidRDefault="000961E1" w:rsidP="00FB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961E1" w:rsidRDefault="000961E1" w:rsidP="00FB3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Чебоксарского района от </w:t>
            </w:r>
          </w:p>
          <w:p w:rsidR="000961E1" w:rsidRDefault="000961E1" w:rsidP="00FB3B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6A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076A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76A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2020 №</w:t>
            </w:r>
          </w:p>
        </w:tc>
      </w:tr>
    </w:tbl>
    <w:p w:rsidR="000961E1" w:rsidRDefault="000961E1" w:rsidP="000961E1">
      <w:pPr>
        <w:ind w:firstLine="709"/>
        <w:rPr>
          <w:rFonts w:ascii="Times New Roman" w:hAnsi="Times New Roman"/>
          <w:sz w:val="24"/>
          <w:szCs w:val="24"/>
        </w:rPr>
      </w:pPr>
    </w:p>
    <w:p w:rsidR="000961E1" w:rsidRDefault="000961E1" w:rsidP="000961E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0477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</w:t>
      </w:r>
    </w:p>
    <w:p w:rsidR="005C24AA" w:rsidRDefault="000961E1" w:rsidP="005C24AA">
      <w:pPr>
        <w:jc w:val="center"/>
        <w:rPr>
          <w:rFonts w:ascii="Times New Roman" w:hAnsi="Times New Roman"/>
          <w:sz w:val="24"/>
          <w:szCs w:val="24"/>
        </w:rPr>
      </w:pPr>
      <w:r w:rsidRPr="00B04777">
        <w:rPr>
          <w:rFonts w:ascii="Times New Roman" w:hAnsi="Times New Roman"/>
          <w:sz w:val="24"/>
          <w:szCs w:val="24"/>
        </w:rPr>
        <w:t>комиссии для проведения</w:t>
      </w:r>
      <w:r w:rsidR="005C24AA">
        <w:rPr>
          <w:rFonts w:ascii="Times New Roman" w:hAnsi="Times New Roman"/>
          <w:sz w:val="24"/>
          <w:szCs w:val="24"/>
        </w:rPr>
        <w:t xml:space="preserve"> открытого</w:t>
      </w:r>
      <w:r w:rsidRPr="00B04777">
        <w:rPr>
          <w:rFonts w:ascii="Times New Roman" w:hAnsi="Times New Roman"/>
          <w:sz w:val="24"/>
          <w:szCs w:val="24"/>
        </w:rPr>
        <w:t xml:space="preserve"> конкурса </w:t>
      </w:r>
      <w:r w:rsidR="005C24AA" w:rsidRPr="00CE6E86">
        <w:rPr>
          <w:rFonts w:ascii="Times New Roman" w:hAnsi="Times New Roman"/>
          <w:sz w:val="24"/>
          <w:szCs w:val="24"/>
        </w:rPr>
        <w:t>на право</w:t>
      </w:r>
      <w:r w:rsidR="005C24AA">
        <w:rPr>
          <w:rFonts w:ascii="Times New Roman" w:hAnsi="Times New Roman"/>
          <w:sz w:val="24"/>
          <w:szCs w:val="24"/>
        </w:rPr>
        <w:t xml:space="preserve">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</w:t>
      </w:r>
    </w:p>
    <w:p w:rsidR="000961E1" w:rsidRDefault="005C24AA" w:rsidP="005C24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нерегулируемым тарифам</w:t>
      </w:r>
    </w:p>
    <w:p w:rsidR="000961E1" w:rsidRDefault="000961E1" w:rsidP="000961E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3"/>
        <w:gridCol w:w="4888"/>
      </w:tblGrid>
      <w:tr w:rsidR="000961E1" w:rsidTr="00FB3BD6">
        <w:trPr>
          <w:trHeight w:val="1472"/>
        </w:trPr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 Викторович</w:t>
            </w: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– начальник управления общественной инфраструктуры администрации Чебоксарского района, председатель комиссии</w:t>
            </w:r>
          </w:p>
        </w:tc>
      </w:tr>
      <w:tr w:rsidR="000961E1" w:rsidTr="00FB3BD6"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Юрий Александрович</w:t>
            </w: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77">
              <w:rPr>
                <w:rFonts w:ascii="Times New Roman" w:hAnsi="Times New Roman"/>
                <w:sz w:val="24"/>
                <w:szCs w:val="24"/>
              </w:rPr>
              <w:t>Начальник отдела по организации и проведению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Чебоксарского района, заместитель председателя комиссии</w:t>
            </w:r>
          </w:p>
        </w:tc>
      </w:tr>
      <w:tr w:rsidR="000961E1" w:rsidTr="00FB3BD6"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Татьяна Николаевна</w:t>
            </w: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7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04777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градостроительной деятельности и архитектуры управления общественной инфраструктуры администрации Чебоксарского района, секретарь комиссии</w:t>
            </w:r>
          </w:p>
        </w:tc>
      </w:tr>
      <w:tr w:rsidR="000961E1" w:rsidTr="00FB3BD6"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Роман Владимирович</w:t>
            </w: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градостроительной деятельности и архитектуры управления общественной инфраструктуры администрации Чебоксарского района</w:t>
            </w:r>
            <w:r w:rsidR="00DF4F73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</w:p>
        </w:tc>
      </w:tr>
      <w:tr w:rsidR="000961E1" w:rsidTr="00FB3BD6"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- начальник управления организационно-контрольной, правовой и кадровой работы</w:t>
            </w:r>
            <w:r w:rsidR="00DF4F73">
              <w:rPr>
                <w:rFonts w:ascii="Times New Roman" w:hAnsi="Times New Roman"/>
                <w:sz w:val="24"/>
                <w:szCs w:val="24"/>
              </w:rPr>
              <w:t>, член комиссии</w:t>
            </w:r>
          </w:p>
        </w:tc>
      </w:tr>
      <w:tr w:rsidR="000961E1" w:rsidTr="00FB3BD6">
        <w:tc>
          <w:tcPr>
            <w:tcW w:w="4883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0961E1" w:rsidRDefault="000961E1" w:rsidP="00FB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 (по согласованию)</w:t>
            </w:r>
          </w:p>
        </w:tc>
      </w:tr>
      <w:bookmarkEnd w:id="1"/>
    </w:tbl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Default="00D82DBB">
      <w:pPr>
        <w:ind w:firstLine="709"/>
        <w:rPr>
          <w:rFonts w:ascii="Times New Roman" w:hAnsi="Times New Roman"/>
          <w:sz w:val="24"/>
          <w:szCs w:val="24"/>
        </w:rPr>
      </w:pPr>
    </w:p>
    <w:p w:rsidR="00D82DBB" w:rsidRPr="00A43752" w:rsidRDefault="00D82DBB">
      <w:pPr>
        <w:ind w:firstLine="709"/>
        <w:rPr>
          <w:rFonts w:ascii="Times New Roman" w:hAnsi="Times New Roman"/>
          <w:sz w:val="24"/>
          <w:szCs w:val="24"/>
        </w:rPr>
      </w:pPr>
    </w:p>
    <w:sectPr w:rsidR="00D82DBB" w:rsidRPr="00A43752" w:rsidSect="00D8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418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1A" w:rsidRDefault="00CF631A">
      <w:r>
        <w:separator/>
      </w:r>
    </w:p>
  </w:endnote>
  <w:endnote w:type="continuationSeparator" w:id="0">
    <w:p w:rsidR="00CF631A" w:rsidRDefault="00CF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9F" w:rsidRDefault="003E6B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4F" w:rsidRDefault="0091434F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4F" w:rsidRPr="003652FF" w:rsidRDefault="0091434F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224E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224EE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224E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224EE">
      <w:rPr>
        <w:rFonts w:ascii="Times New Roman" w:hAnsi="Times New Roman"/>
        <w:noProof/>
        <w:snapToGrid w:val="0"/>
        <w:sz w:val="12"/>
        <w:lang w:val="en-US"/>
      </w:rPr>
      <w:t>Y:\sos\DOKUM\Sharedem\Prkadr\0969.doc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224EE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224EE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224E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224EE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1A" w:rsidRDefault="00CF631A">
      <w:r>
        <w:separator/>
      </w:r>
    </w:p>
  </w:footnote>
  <w:footnote w:type="continuationSeparator" w:id="0">
    <w:p w:rsidR="00CF631A" w:rsidRDefault="00CF6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9F" w:rsidRDefault="003E6B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9F" w:rsidRDefault="003E6B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1434F" w:rsidRPr="00DC7ED1" w:rsidTr="00DC7ED1">
      <w:tc>
        <w:tcPr>
          <w:tcW w:w="3285" w:type="dxa"/>
          <w:shd w:val="clear" w:color="auto" w:fill="auto"/>
        </w:tcPr>
        <w:p w:rsidR="0091434F" w:rsidRPr="00DC7ED1" w:rsidRDefault="00C17A0A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91434F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A623D1">
            <w:tc>
              <w:tcPr>
                <w:tcW w:w="1418" w:type="dxa"/>
              </w:tcPr>
              <w:p w:rsidR="0091434F" w:rsidRPr="00A623D1" w:rsidRDefault="00C17A0A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06.11.2020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C17A0A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631</w:t>
                </w:r>
                <w:bookmarkStart w:id="2" w:name="_GoBack"/>
                <w:bookmarkEnd w:id="2"/>
              </w:p>
            </w:tc>
            <w:tc>
              <w:tcPr>
                <w:tcW w:w="455" w:type="dxa"/>
              </w:tcPr>
              <w:p w:rsidR="0091434F" w:rsidRPr="00A623D1" w:rsidRDefault="0091434F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91434F" w:rsidRPr="00DC7ED1" w:rsidRDefault="0091434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0F1004">
            <w:tc>
              <w:tcPr>
                <w:tcW w:w="1418" w:type="dxa"/>
              </w:tcPr>
              <w:p w:rsidR="0091434F" w:rsidRPr="00A623D1" w:rsidRDefault="0091434F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91434F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91434F" w:rsidRPr="00A623D1" w:rsidRDefault="0091434F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1434F" w:rsidRDefault="0091434F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1434F" w:rsidRDefault="0091434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1A"/>
    <w:rsid w:val="000961E1"/>
    <w:rsid w:val="000B46BC"/>
    <w:rsid w:val="000C4371"/>
    <w:rsid w:val="000F1004"/>
    <w:rsid w:val="00116EA8"/>
    <w:rsid w:val="001460B2"/>
    <w:rsid w:val="001844ED"/>
    <w:rsid w:val="001C3426"/>
    <w:rsid w:val="003652FF"/>
    <w:rsid w:val="00367432"/>
    <w:rsid w:val="00373AE4"/>
    <w:rsid w:val="003E6B9F"/>
    <w:rsid w:val="003F5BE4"/>
    <w:rsid w:val="0046261D"/>
    <w:rsid w:val="00475D8B"/>
    <w:rsid w:val="00476361"/>
    <w:rsid w:val="004F4FD3"/>
    <w:rsid w:val="00540CBE"/>
    <w:rsid w:val="00557615"/>
    <w:rsid w:val="00565860"/>
    <w:rsid w:val="00591B6B"/>
    <w:rsid w:val="005C24AA"/>
    <w:rsid w:val="005F16B6"/>
    <w:rsid w:val="006C4AA8"/>
    <w:rsid w:val="007F72D9"/>
    <w:rsid w:val="008224EE"/>
    <w:rsid w:val="00862CA6"/>
    <w:rsid w:val="00864897"/>
    <w:rsid w:val="0091434F"/>
    <w:rsid w:val="00920768"/>
    <w:rsid w:val="0092436D"/>
    <w:rsid w:val="009977ED"/>
    <w:rsid w:val="009F67D0"/>
    <w:rsid w:val="009F7F92"/>
    <w:rsid w:val="00A30DC6"/>
    <w:rsid w:val="00A43752"/>
    <w:rsid w:val="00A623D1"/>
    <w:rsid w:val="00A70911"/>
    <w:rsid w:val="00A94A4E"/>
    <w:rsid w:val="00B15D0C"/>
    <w:rsid w:val="00B90CA2"/>
    <w:rsid w:val="00C17A0A"/>
    <w:rsid w:val="00C372B6"/>
    <w:rsid w:val="00CE5841"/>
    <w:rsid w:val="00CF631A"/>
    <w:rsid w:val="00D82DBB"/>
    <w:rsid w:val="00D8668B"/>
    <w:rsid w:val="00DA405E"/>
    <w:rsid w:val="00DC2EA7"/>
    <w:rsid w:val="00DC7ED1"/>
    <w:rsid w:val="00DF4F73"/>
    <w:rsid w:val="00DF761C"/>
    <w:rsid w:val="00E417C9"/>
    <w:rsid w:val="00E911EE"/>
    <w:rsid w:val="00EF5FCD"/>
    <w:rsid w:val="00F51672"/>
    <w:rsid w:val="00F64DAE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0CF51D"/>
  <w15:chartTrackingRefBased/>
  <w15:docId w15:val="{A33952D7-A402-4237-9563-36C3048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61E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Раскин М.Г.</dc:creator>
  <cp:keywords/>
  <cp:lastModifiedBy>Чеб -р-н. - Алекандрова Л.В.</cp:lastModifiedBy>
  <cp:revision>17</cp:revision>
  <cp:lastPrinted>2020-10-30T05:09:00Z</cp:lastPrinted>
  <dcterms:created xsi:type="dcterms:W3CDTF">2020-10-12T06:39:00Z</dcterms:created>
  <dcterms:modified xsi:type="dcterms:W3CDTF">2020-11-09T08:36:00Z</dcterms:modified>
</cp:coreProperties>
</file>