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7B" w:rsidRPr="005C057B" w:rsidRDefault="00661615" w:rsidP="005C057B">
      <w:pPr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C057B" w:rsidRPr="005C057B">
        <w:rPr>
          <w:sz w:val="24"/>
          <w:szCs w:val="24"/>
        </w:rPr>
        <w:t>Главе администрации</w:t>
      </w:r>
    </w:p>
    <w:p w:rsidR="005C057B" w:rsidRPr="005C057B" w:rsidRDefault="005C057B" w:rsidP="005C057B">
      <w:pPr>
        <w:ind w:left="5812" w:hanging="425"/>
        <w:rPr>
          <w:sz w:val="24"/>
          <w:szCs w:val="24"/>
        </w:rPr>
      </w:pPr>
      <w:r w:rsidRPr="005C057B">
        <w:rPr>
          <w:sz w:val="24"/>
          <w:szCs w:val="24"/>
        </w:rPr>
        <w:t xml:space="preserve">Чебоксарского района </w:t>
      </w:r>
    </w:p>
    <w:p w:rsidR="00B96DCA" w:rsidRPr="006804C5" w:rsidRDefault="006804C5" w:rsidP="005C057B">
      <w:pPr>
        <w:pBdr>
          <w:bottom w:val="single" w:sz="12" w:space="1" w:color="auto"/>
        </w:pBdr>
        <w:ind w:left="5812" w:hanging="425"/>
        <w:rPr>
          <w:sz w:val="24"/>
          <w:szCs w:val="24"/>
        </w:rPr>
      </w:pPr>
      <w:r>
        <w:rPr>
          <w:sz w:val="24"/>
          <w:szCs w:val="24"/>
        </w:rPr>
        <w:t>Н.Е. Хорасёву</w:t>
      </w:r>
      <w:bookmarkStart w:id="0" w:name="_GoBack"/>
      <w:bookmarkEnd w:id="0"/>
    </w:p>
    <w:p w:rsidR="005C057B" w:rsidRPr="005C057B" w:rsidRDefault="009E0FAA" w:rsidP="005C057B">
      <w:pPr>
        <w:ind w:left="5812" w:hanging="425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FB4F32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5C057B" w:rsidRDefault="00472E68" w:rsidP="005C057B">
      <w:pPr>
        <w:ind w:left="5812" w:hanging="425"/>
        <w:rPr>
          <w:sz w:val="24"/>
          <w:szCs w:val="24"/>
        </w:rPr>
      </w:pPr>
      <w:r>
        <w:rPr>
          <w:sz w:val="24"/>
          <w:szCs w:val="24"/>
        </w:rPr>
        <w:t>Адрес:______________________________________</w:t>
      </w:r>
      <w:r w:rsidR="009E0FAA">
        <w:rPr>
          <w:sz w:val="24"/>
          <w:szCs w:val="24"/>
        </w:rPr>
        <w:t>____________________</w:t>
      </w:r>
    </w:p>
    <w:p w:rsidR="00472E68" w:rsidRPr="005C057B" w:rsidRDefault="00472E68" w:rsidP="005C057B">
      <w:pPr>
        <w:ind w:left="5812" w:hanging="425"/>
        <w:rPr>
          <w:sz w:val="24"/>
          <w:szCs w:val="24"/>
        </w:rPr>
      </w:pPr>
      <w:r>
        <w:rPr>
          <w:sz w:val="24"/>
          <w:szCs w:val="24"/>
        </w:rPr>
        <w:t>Телефон:________________</w:t>
      </w:r>
    </w:p>
    <w:p w:rsidR="005C057B" w:rsidRPr="005C057B" w:rsidRDefault="005C057B">
      <w:pPr>
        <w:rPr>
          <w:sz w:val="24"/>
          <w:szCs w:val="24"/>
        </w:rPr>
      </w:pPr>
    </w:p>
    <w:p w:rsidR="005C057B" w:rsidRPr="005C057B" w:rsidRDefault="005C057B">
      <w:pPr>
        <w:rPr>
          <w:sz w:val="24"/>
          <w:szCs w:val="24"/>
        </w:rPr>
      </w:pPr>
    </w:p>
    <w:p w:rsidR="005C057B" w:rsidRPr="005C057B" w:rsidRDefault="005C057B">
      <w:pPr>
        <w:rPr>
          <w:sz w:val="24"/>
          <w:szCs w:val="24"/>
        </w:rPr>
      </w:pPr>
    </w:p>
    <w:p w:rsidR="005C057B" w:rsidRPr="005C057B" w:rsidRDefault="005C057B" w:rsidP="005C057B">
      <w:pPr>
        <w:jc w:val="center"/>
        <w:rPr>
          <w:sz w:val="24"/>
          <w:szCs w:val="24"/>
        </w:rPr>
      </w:pPr>
      <w:r w:rsidRPr="005C057B">
        <w:rPr>
          <w:sz w:val="24"/>
          <w:szCs w:val="24"/>
        </w:rPr>
        <w:t>заявление.</w:t>
      </w:r>
    </w:p>
    <w:p w:rsidR="005C057B" w:rsidRPr="005C057B" w:rsidRDefault="005C057B">
      <w:pPr>
        <w:rPr>
          <w:sz w:val="24"/>
          <w:szCs w:val="24"/>
        </w:rPr>
      </w:pPr>
    </w:p>
    <w:p w:rsidR="005C057B" w:rsidRDefault="005C057B" w:rsidP="00472E68">
      <w:pPr>
        <w:ind w:firstLine="708"/>
        <w:rPr>
          <w:sz w:val="24"/>
          <w:szCs w:val="24"/>
        </w:rPr>
      </w:pPr>
      <w:r w:rsidRPr="005C057B">
        <w:rPr>
          <w:sz w:val="24"/>
          <w:szCs w:val="24"/>
        </w:rPr>
        <w:t xml:space="preserve">Прошу </w:t>
      </w:r>
      <w:r w:rsidR="009E0FAA">
        <w:rPr>
          <w:sz w:val="24"/>
          <w:szCs w:val="24"/>
        </w:rPr>
        <w:t xml:space="preserve">допустить </w:t>
      </w:r>
      <w:r w:rsidR="00472E68">
        <w:rPr>
          <w:sz w:val="24"/>
          <w:szCs w:val="24"/>
        </w:rPr>
        <w:t xml:space="preserve"> меня </w:t>
      </w:r>
      <w:r w:rsidR="009E0FAA">
        <w:rPr>
          <w:sz w:val="24"/>
          <w:szCs w:val="24"/>
        </w:rPr>
        <w:t xml:space="preserve">к участию в конкурсе </w:t>
      </w:r>
      <w:r w:rsidR="00472E68">
        <w:rPr>
          <w:sz w:val="24"/>
          <w:szCs w:val="24"/>
        </w:rPr>
        <w:t xml:space="preserve">на </w:t>
      </w:r>
      <w:r w:rsidR="009E0FAA">
        <w:rPr>
          <w:sz w:val="24"/>
          <w:szCs w:val="24"/>
        </w:rPr>
        <w:t xml:space="preserve">включение в кадровый резерв администрации Чебоксарского района на </w:t>
      </w:r>
      <w:r w:rsidR="00FB4F32">
        <w:rPr>
          <w:sz w:val="24"/>
          <w:szCs w:val="24"/>
        </w:rPr>
        <w:t>должность муниципальной службы</w:t>
      </w:r>
      <w:r w:rsidR="006176B7">
        <w:rPr>
          <w:sz w:val="24"/>
          <w:szCs w:val="24"/>
        </w:rPr>
        <w:t>____________________________________</w:t>
      </w:r>
      <w:r w:rsidR="00FB4F32">
        <w:rPr>
          <w:sz w:val="24"/>
          <w:szCs w:val="24"/>
        </w:rPr>
        <w:t>__________________________</w:t>
      </w:r>
      <w:r w:rsidR="00C87727">
        <w:rPr>
          <w:sz w:val="24"/>
          <w:szCs w:val="24"/>
        </w:rPr>
        <w:t>_____________________________________________________________________</w:t>
      </w:r>
      <w:r w:rsidR="00FB4F32">
        <w:rPr>
          <w:sz w:val="24"/>
          <w:szCs w:val="24"/>
        </w:rPr>
        <w:t>а</w:t>
      </w:r>
      <w:r w:rsidR="00472E68">
        <w:rPr>
          <w:sz w:val="24"/>
          <w:szCs w:val="24"/>
        </w:rPr>
        <w:t>дминистрации Чебоксарского района</w:t>
      </w:r>
      <w:r w:rsidR="009E0FAA">
        <w:rPr>
          <w:sz w:val="24"/>
          <w:szCs w:val="24"/>
        </w:rPr>
        <w:t>.</w:t>
      </w:r>
    </w:p>
    <w:p w:rsidR="009E0FAA" w:rsidRDefault="009E0FAA" w:rsidP="00472E68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 условиями конкурса ознакомлен</w:t>
      </w:r>
      <w:r w:rsidR="00C87727">
        <w:rPr>
          <w:sz w:val="24"/>
          <w:szCs w:val="24"/>
        </w:rPr>
        <w:t>/</w:t>
      </w:r>
      <w:r w:rsidR="00FB4F32">
        <w:rPr>
          <w:sz w:val="24"/>
          <w:szCs w:val="24"/>
        </w:rPr>
        <w:t>а</w:t>
      </w:r>
      <w:r w:rsidR="00C87727">
        <w:rPr>
          <w:sz w:val="24"/>
          <w:szCs w:val="24"/>
        </w:rPr>
        <w:t>/</w:t>
      </w:r>
      <w:r w:rsidR="00FB4F32">
        <w:rPr>
          <w:sz w:val="24"/>
          <w:szCs w:val="24"/>
        </w:rPr>
        <w:t xml:space="preserve">  и</w:t>
      </w:r>
      <w:r w:rsidR="00C87727">
        <w:rPr>
          <w:sz w:val="24"/>
          <w:szCs w:val="24"/>
        </w:rPr>
        <w:t xml:space="preserve"> </w:t>
      </w:r>
      <w:r w:rsidR="00FB4F32">
        <w:rPr>
          <w:sz w:val="24"/>
          <w:szCs w:val="24"/>
        </w:rPr>
        <w:t xml:space="preserve"> соглас</w:t>
      </w:r>
      <w:r w:rsidR="00C87727">
        <w:rPr>
          <w:sz w:val="24"/>
          <w:szCs w:val="24"/>
        </w:rPr>
        <w:t>ен/на/</w:t>
      </w:r>
      <w:r>
        <w:rPr>
          <w:sz w:val="24"/>
          <w:szCs w:val="24"/>
        </w:rPr>
        <w:t>.</w:t>
      </w:r>
    </w:p>
    <w:p w:rsidR="00472E68" w:rsidRDefault="00472E68" w:rsidP="005C057B">
      <w:pPr>
        <w:rPr>
          <w:sz w:val="24"/>
          <w:szCs w:val="24"/>
        </w:rPr>
      </w:pPr>
    </w:p>
    <w:p w:rsidR="00472E68" w:rsidRPr="005C057B" w:rsidRDefault="00472E68" w:rsidP="005C057B">
      <w:pPr>
        <w:rPr>
          <w:sz w:val="24"/>
          <w:szCs w:val="24"/>
        </w:rPr>
      </w:pPr>
    </w:p>
    <w:p w:rsidR="005C057B" w:rsidRPr="005C057B" w:rsidRDefault="005C057B" w:rsidP="005C057B">
      <w:pPr>
        <w:rPr>
          <w:sz w:val="24"/>
          <w:szCs w:val="24"/>
        </w:rPr>
      </w:pPr>
    </w:p>
    <w:p w:rsidR="009E0FAA" w:rsidRDefault="003E6521" w:rsidP="005C057B">
      <w:pPr>
        <w:rPr>
          <w:sz w:val="24"/>
          <w:szCs w:val="24"/>
        </w:rPr>
      </w:pPr>
      <w:r>
        <w:rPr>
          <w:sz w:val="24"/>
          <w:szCs w:val="24"/>
        </w:rPr>
        <w:t>«___» _______________ 201__</w:t>
      </w:r>
      <w:r w:rsidR="009E0FAA">
        <w:rPr>
          <w:sz w:val="24"/>
          <w:szCs w:val="24"/>
        </w:rPr>
        <w:t>г.</w:t>
      </w:r>
      <w:r w:rsidR="005C057B" w:rsidRPr="005C057B">
        <w:rPr>
          <w:sz w:val="24"/>
          <w:szCs w:val="24"/>
        </w:rPr>
        <w:t xml:space="preserve">   </w:t>
      </w:r>
      <w:r w:rsidR="005C057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</w:t>
      </w:r>
      <w:r w:rsidR="005C057B" w:rsidRPr="005C057B">
        <w:rPr>
          <w:sz w:val="24"/>
          <w:szCs w:val="24"/>
        </w:rPr>
        <w:t xml:space="preserve">                     </w:t>
      </w:r>
      <w:r w:rsidR="009E0FAA">
        <w:rPr>
          <w:sz w:val="24"/>
          <w:szCs w:val="24"/>
        </w:rPr>
        <w:t xml:space="preserve">                __________</w:t>
      </w:r>
      <w:r w:rsidR="005C057B" w:rsidRPr="005C057B">
        <w:rPr>
          <w:sz w:val="24"/>
          <w:szCs w:val="24"/>
        </w:rPr>
        <w:t xml:space="preserve">                                         </w:t>
      </w:r>
      <w:r w:rsidR="009E0FAA">
        <w:rPr>
          <w:sz w:val="24"/>
          <w:szCs w:val="24"/>
        </w:rPr>
        <w:t xml:space="preserve">            </w:t>
      </w:r>
    </w:p>
    <w:p w:rsidR="005C057B" w:rsidRPr="009E0FAA" w:rsidRDefault="009E0FAA" w:rsidP="005C057B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(</w:t>
      </w:r>
      <w:r w:rsidR="005C057B" w:rsidRPr="009E0FAA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</w:p>
    <w:sectPr w:rsidR="005C057B" w:rsidRPr="009E0FAA" w:rsidSect="008404D6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83" w:rsidRDefault="00B66583">
      <w:r>
        <w:separator/>
      </w:r>
    </w:p>
  </w:endnote>
  <w:endnote w:type="continuationSeparator" w:id="0">
    <w:p w:rsidR="00B66583" w:rsidRDefault="00B6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4850F2">
          <w:pPr>
            <w:pStyle w:val="a4"/>
          </w:pP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6804C5">
            <w:rPr>
              <w:noProof/>
              <w:sz w:val="8"/>
            </w:rPr>
            <w:t>20.04.2020</w:t>
          </w:r>
          <w:r>
            <w:rPr>
              <w:sz w:val="8"/>
            </w:rPr>
            <w:fldChar w:fldCharType="end"/>
          </w:r>
          <w:r w:rsidR="00B96DCA" w:rsidRPr="009E0FA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B96DCA"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6804C5">
            <w:rPr>
              <w:noProof/>
              <w:sz w:val="8"/>
            </w:rPr>
            <w:t xml:space="preserve">2:13 </w:t>
          </w:r>
          <w:r>
            <w:rPr>
              <w:sz w:val="8"/>
            </w:rPr>
            <w:fldChar w:fldCharType="end"/>
          </w:r>
          <w:r w:rsidR="00B96DCA" w:rsidRPr="009E0FAA">
            <w:rPr>
              <w:sz w:val="8"/>
            </w:rPr>
            <w:t xml:space="preserve"> - </w:t>
          </w:r>
          <w:r>
            <w:rPr>
              <w:sz w:val="8"/>
            </w:rPr>
            <w:fldChar w:fldCharType="begin"/>
          </w:r>
          <w:r w:rsidR="00B96DCA" w:rsidRPr="009E0FAA">
            <w:rPr>
              <w:sz w:val="8"/>
            </w:rPr>
            <w:instrText xml:space="preserve"> </w:instrText>
          </w:r>
          <w:r w:rsidR="00B96DCA" w:rsidRPr="00C7595D">
            <w:rPr>
              <w:sz w:val="8"/>
              <w:lang w:val="en-US"/>
            </w:rPr>
            <w:instrText>FILENAME</w:instrText>
          </w:r>
          <w:r w:rsidR="00B96DCA" w:rsidRPr="009E0FAA">
            <w:rPr>
              <w:sz w:val="8"/>
            </w:rPr>
            <w:instrText xml:space="preserve"> \</w:instrText>
          </w:r>
          <w:r w:rsidR="00B96DCA" w:rsidRPr="00C7595D">
            <w:rPr>
              <w:sz w:val="8"/>
              <w:lang w:val="en-US"/>
            </w:rPr>
            <w:instrText>p</w:instrText>
          </w:r>
          <w:r w:rsidR="00B96DCA" w:rsidRPr="009E0FAA">
            <w:rPr>
              <w:sz w:val="8"/>
            </w:rPr>
            <w:instrText xml:space="preserve"> \* </w:instrText>
          </w:r>
          <w:r w:rsidR="00B96DCA" w:rsidRPr="00C7595D">
            <w:rPr>
              <w:sz w:val="8"/>
              <w:lang w:val="en-US"/>
            </w:rPr>
            <w:instrText>LOWER</w:instrText>
          </w:r>
          <w:r w:rsidR="00B96DCA" w:rsidRPr="009E0FAA">
            <w:rPr>
              <w:sz w:val="8"/>
            </w:rPr>
            <w:instrText xml:space="preserve"> </w:instrText>
          </w:r>
          <w:r>
            <w:rPr>
              <w:sz w:val="8"/>
            </w:rPr>
            <w:fldChar w:fldCharType="separate"/>
          </w:r>
          <w:r w:rsidR="001A34A7">
            <w:rPr>
              <w:noProof/>
              <w:sz w:val="8"/>
              <w:lang w:val="en-US"/>
            </w:rPr>
            <w:t>c:\users\chorg3\documents\заявление - в кадров. резерв.docx</w:t>
          </w:r>
          <w:r>
            <w:rPr>
              <w:sz w:val="8"/>
            </w:rPr>
            <w:fldChar w:fldCharType="end"/>
          </w:r>
          <w:r w:rsidR="00B96DCA" w:rsidRPr="009E0FAA">
            <w:rPr>
              <w:sz w:val="8"/>
            </w:rPr>
            <w:t xml:space="preserve"> </w:t>
          </w:r>
          <w:r w:rsidR="00B96DCA">
            <w:rPr>
              <w:sz w:val="8"/>
            </w:rPr>
            <w:t>СТР</w:t>
          </w:r>
          <w:r w:rsidR="00B96DCA" w:rsidRPr="009E0FAA">
            <w:rPr>
              <w:sz w:val="8"/>
            </w:rPr>
            <w:t>.</w:t>
          </w:r>
          <w:r>
            <w:rPr>
              <w:rStyle w:val="a5"/>
              <w:sz w:val="8"/>
            </w:rPr>
            <w:fldChar w:fldCharType="begin"/>
          </w:r>
          <w:r w:rsidR="00B96DCA" w:rsidRPr="009E0FAA">
            <w:rPr>
              <w:rStyle w:val="a5"/>
              <w:sz w:val="8"/>
            </w:rPr>
            <w:instrText xml:space="preserve"> </w:instrText>
          </w:r>
          <w:r w:rsidR="00B96DCA" w:rsidRPr="00C7595D">
            <w:rPr>
              <w:rStyle w:val="a5"/>
              <w:sz w:val="8"/>
              <w:lang w:val="en-US"/>
            </w:rPr>
            <w:instrText>PAGE</w:instrText>
          </w:r>
          <w:r w:rsidR="00B96DCA" w:rsidRPr="009E0FAA">
            <w:rPr>
              <w:rStyle w:val="a5"/>
              <w:sz w:val="8"/>
            </w:rPr>
            <w:instrText xml:space="preserve"> </w:instrText>
          </w:r>
          <w:r>
            <w:rPr>
              <w:rStyle w:val="a5"/>
              <w:sz w:val="8"/>
            </w:rPr>
            <w:fldChar w:fldCharType="separate"/>
          </w:r>
          <w:r w:rsidR="006804C5">
            <w:rPr>
              <w:rStyle w:val="a5"/>
              <w:noProof/>
              <w:sz w:val="8"/>
              <w:lang w:val="en-US"/>
            </w:rPr>
            <w:t>1</w:t>
          </w:r>
          <w:r>
            <w:rPr>
              <w:rStyle w:val="a5"/>
              <w:sz w:val="8"/>
            </w:rPr>
            <w:fldChar w:fldCharType="end"/>
          </w:r>
          <w:r w:rsidR="00B96DCA"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 w:rsidR="00B96DCA"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6804C5">
            <w:rPr>
              <w:rStyle w:val="a5"/>
              <w:noProof/>
              <w:sz w:val="8"/>
            </w:rPr>
            <w:t>1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83" w:rsidRDefault="00B66583">
      <w:r>
        <w:separator/>
      </w:r>
    </w:p>
  </w:footnote>
  <w:footnote w:type="continuationSeparator" w:id="0">
    <w:p w:rsidR="00B66583" w:rsidRDefault="00B6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8"/>
    <w:rsid w:val="00012150"/>
    <w:rsid w:val="00054012"/>
    <w:rsid w:val="00076948"/>
    <w:rsid w:val="00085DCA"/>
    <w:rsid w:val="0008618D"/>
    <w:rsid w:val="000B169F"/>
    <w:rsid w:val="000E2CBA"/>
    <w:rsid w:val="000F63BB"/>
    <w:rsid w:val="001005FB"/>
    <w:rsid w:val="00114900"/>
    <w:rsid w:val="001A34A7"/>
    <w:rsid w:val="001A6F87"/>
    <w:rsid w:val="001E2809"/>
    <w:rsid w:val="001F43DF"/>
    <w:rsid w:val="00291DCA"/>
    <w:rsid w:val="002E49C7"/>
    <w:rsid w:val="002F2AEA"/>
    <w:rsid w:val="00331D7B"/>
    <w:rsid w:val="00334046"/>
    <w:rsid w:val="0038243A"/>
    <w:rsid w:val="003A2C76"/>
    <w:rsid w:val="003E6521"/>
    <w:rsid w:val="00433F37"/>
    <w:rsid w:val="00454C40"/>
    <w:rsid w:val="0046621F"/>
    <w:rsid w:val="00472E68"/>
    <w:rsid w:val="00477606"/>
    <w:rsid w:val="004850F2"/>
    <w:rsid w:val="004D6A69"/>
    <w:rsid w:val="00550A09"/>
    <w:rsid w:val="00555878"/>
    <w:rsid w:val="0059773F"/>
    <w:rsid w:val="005C057B"/>
    <w:rsid w:val="006176B7"/>
    <w:rsid w:val="00650C30"/>
    <w:rsid w:val="00661615"/>
    <w:rsid w:val="006804C5"/>
    <w:rsid w:val="006B6CC7"/>
    <w:rsid w:val="00703696"/>
    <w:rsid w:val="007746F2"/>
    <w:rsid w:val="00777018"/>
    <w:rsid w:val="007949C1"/>
    <w:rsid w:val="007B17C5"/>
    <w:rsid w:val="008404D6"/>
    <w:rsid w:val="00894ADC"/>
    <w:rsid w:val="008A333A"/>
    <w:rsid w:val="008F3B2C"/>
    <w:rsid w:val="009325E2"/>
    <w:rsid w:val="00954AEE"/>
    <w:rsid w:val="009B10B5"/>
    <w:rsid w:val="009E0FAA"/>
    <w:rsid w:val="009E7EE4"/>
    <w:rsid w:val="00AC1DEE"/>
    <w:rsid w:val="00AD2536"/>
    <w:rsid w:val="00B0624D"/>
    <w:rsid w:val="00B66583"/>
    <w:rsid w:val="00B96DCA"/>
    <w:rsid w:val="00BA6179"/>
    <w:rsid w:val="00BE08F3"/>
    <w:rsid w:val="00C0784B"/>
    <w:rsid w:val="00C7595D"/>
    <w:rsid w:val="00C87727"/>
    <w:rsid w:val="00EA1E00"/>
    <w:rsid w:val="00F01DCC"/>
    <w:rsid w:val="00F361C6"/>
    <w:rsid w:val="00F450BF"/>
    <w:rsid w:val="00F8689E"/>
    <w:rsid w:val="00FA4258"/>
    <w:rsid w:val="00FB4F32"/>
    <w:rsid w:val="00FC6F26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04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404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404D6"/>
  </w:style>
  <w:style w:type="paragraph" w:styleId="a6">
    <w:name w:val="Balloon Text"/>
    <w:basedOn w:val="a"/>
    <w:link w:val="a7"/>
    <w:rsid w:val="005C0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0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04D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8404D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404D6"/>
  </w:style>
  <w:style w:type="paragraph" w:styleId="a6">
    <w:name w:val="Balloon Text"/>
    <w:basedOn w:val="a"/>
    <w:link w:val="a7"/>
    <w:rsid w:val="005C0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C0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1708DDC9.dotm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chorg3</dc:creator>
  <cp:lastModifiedBy>Туймишин Роман Евгеньевич</cp:lastModifiedBy>
  <cp:revision>2</cp:revision>
  <cp:lastPrinted>2019-03-19T05:16:00Z</cp:lastPrinted>
  <dcterms:created xsi:type="dcterms:W3CDTF">2020-04-20T11:14:00Z</dcterms:created>
  <dcterms:modified xsi:type="dcterms:W3CDTF">2020-04-20T11:14:00Z</dcterms:modified>
</cp:coreProperties>
</file>