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7" w:rsidRDefault="001B4837" w:rsidP="0067026C"/>
    <w:p w:rsidR="001B4837" w:rsidRDefault="001B4837" w:rsidP="00C035D1">
      <w:pPr>
        <w:ind w:left="780"/>
        <w:rPr>
          <w:rStyle w:val="IntenseReference"/>
          <w:sz w:val="36"/>
          <w:szCs w:val="36"/>
        </w:rPr>
      </w:pPr>
    </w:p>
    <w:p w:rsidR="001B4837" w:rsidRPr="00C035D1" w:rsidRDefault="001B4837" w:rsidP="00C035D1">
      <w:pPr>
        <w:ind w:left="780"/>
        <w:rPr>
          <w:rStyle w:val="IntenseReference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25pt;margin-top:52.5pt;width:229.5pt;height:414.75pt;z-index:251656192;mso-position-horizontal-relative:page;mso-position-vertical-relative:page;v-text-anchor:middle" o:allowincell="f" filled="f" strokecolor="#d6e3bc" strokeweight="6pt">
            <v:stroke linestyle="thickThin"/>
            <v:textbox style="mso-next-textbox:#_x0000_s1026" inset="10.8pt,7.2pt,10.8pt,7.2pt">
              <w:txbxContent>
                <w:p w:rsidR="001B4837" w:rsidRPr="00743943" w:rsidRDefault="001B4837" w:rsidP="0067026C">
                  <w:pPr>
                    <w:jc w:val="center"/>
                    <w:rPr>
                      <w:rFonts w:ascii="Cambria" w:hAnsi="Cambria"/>
                      <w:b/>
                      <w:sz w:val="44"/>
                      <w:szCs w:val="44"/>
                    </w:rPr>
                  </w:pPr>
                  <w:r w:rsidRPr="00743943">
                    <w:rPr>
                      <w:rFonts w:ascii="Cambria" w:hAnsi="Cambria"/>
                      <w:b/>
                      <w:sz w:val="44"/>
                      <w:szCs w:val="44"/>
                    </w:rPr>
                    <w:t>Помощь</w:t>
                  </w:r>
                </w:p>
                <w:p w:rsidR="001B4837" w:rsidRPr="00743943" w:rsidRDefault="001B4837" w:rsidP="0067026C">
                  <w:pPr>
                    <w:jc w:val="center"/>
                    <w:rPr>
                      <w:rFonts w:ascii="Cambria" w:hAnsi="Cambria"/>
                      <w:b/>
                      <w:sz w:val="44"/>
                      <w:szCs w:val="44"/>
                    </w:rPr>
                  </w:pPr>
                  <w:r w:rsidRPr="00743943">
                    <w:rPr>
                      <w:rFonts w:ascii="Cambria" w:hAnsi="Cambria"/>
                      <w:b/>
                      <w:sz w:val="44"/>
                      <w:szCs w:val="44"/>
                    </w:rPr>
                    <w:t>на Телефоне</w:t>
                  </w:r>
                </w:p>
                <w:p w:rsidR="001B4837" w:rsidRPr="00743943" w:rsidRDefault="001B4837" w:rsidP="0067026C">
                  <w:pPr>
                    <w:jc w:val="center"/>
                    <w:rPr>
                      <w:rFonts w:ascii="Cambria" w:hAnsi="Cambria"/>
                      <w:b/>
                      <w:sz w:val="44"/>
                      <w:szCs w:val="44"/>
                    </w:rPr>
                  </w:pPr>
                  <w:r w:rsidRPr="00743943">
                    <w:rPr>
                      <w:rFonts w:ascii="Cambria" w:hAnsi="Cambria"/>
                      <w:b/>
                      <w:sz w:val="44"/>
                      <w:szCs w:val="44"/>
                    </w:rPr>
                    <w:t>доверия всегда</w:t>
                  </w:r>
                </w:p>
                <w:p w:rsidR="001B4837" w:rsidRPr="00743943" w:rsidRDefault="001B4837" w:rsidP="0067026C">
                  <w:pPr>
                    <w:jc w:val="center"/>
                    <w:rPr>
                      <w:rFonts w:ascii="Cambria" w:hAnsi="Cambria"/>
                      <w:sz w:val="44"/>
                      <w:szCs w:val="44"/>
                    </w:rPr>
                  </w:pPr>
                  <w:r w:rsidRPr="00743943">
                    <w:rPr>
                      <w:rFonts w:ascii="Cambria" w:hAnsi="Cambria"/>
                      <w:b/>
                      <w:sz w:val="44"/>
                      <w:szCs w:val="44"/>
                    </w:rPr>
                    <w:t>анонимна, работ</w:t>
                  </w:r>
                  <w:r w:rsidRPr="00743943">
                    <w:rPr>
                      <w:rFonts w:ascii="Cambria" w:hAnsi="Cambria"/>
                      <w:b/>
                      <w:sz w:val="44"/>
                      <w:szCs w:val="44"/>
                    </w:rPr>
                    <w:t>а</w:t>
                  </w:r>
                  <w:r w:rsidRPr="00743943">
                    <w:rPr>
                      <w:rFonts w:ascii="Cambria" w:hAnsi="Cambria"/>
                      <w:b/>
                      <w:sz w:val="44"/>
                      <w:szCs w:val="44"/>
                    </w:rPr>
                    <w:t>ет круглосуточно и бесплатно, с д</w:t>
                  </w:r>
                  <w:r w:rsidRPr="00743943">
                    <w:rPr>
                      <w:rFonts w:ascii="Cambria" w:hAnsi="Cambria"/>
                      <w:b/>
                      <w:sz w:val="44"/>
                      <w:szCs w:val="44"/>
                    </w:rPr>
                    <w:t>о</w:t>
                  </w:r>
                  <w:r w:rsidRPr="00743943">
                    <w:rPr>
                      <w:rFonts w:ascii="Cambria" w:hAnsi="Cambria"/>
                      <w:b/>
                      <w:sz w:val="44"/>
                      <w:szCs w:val="44"/>
                    </w:rPr>
                    <w:t>машнего и м</w:t>
                  </w:r>
                  <w:r w:rsidRPr="00743943">
                    <w:rPr>
                      <w:rFonts w:ascii="Cambria" w:hAnsi="Cambria"/>
                      <w:b/>
                      <w:sz w:val="44"/>
                      <w:szCs w:val="44"/>
                    </w:rPr>
                    <w:t>о</w:t>
                  </w:r>
                  <w:r w:rsidRPr="00743943">
                    <w:rPr>
                      <w:rFonts w:ascii="Cambria" w:hAnsi="Cambria"/>
                      <w:b/>
                      <w:sz w:val="44"/>
                      <w:szCs w:val="44"/>
                    </w:rPr>
                    <w:t>бильного телеф</w:t>
                  </w:r>
                  <w:r w:rsidRPr="00743943">
                    <w:rPr>
                      <w:rFonts w:ascii="Cambria" w:hAnsi="Cambria"/>
                      <w:b/>
                      <w:sz w:val="44"/>
                      <w:szCs w:val="44"/>
                    </w:rPr>
                    <w:t>о</w:t>
                  </w:r>
                  <w:r w:rsidRPr="00743943">
                    <w:rPr>
                      <w:rFonts w:ascii="Cambria" w:hAnsi="Cambria"/>
                      <w:b/>
                      <w:sz w:val="44"/>
                      <w:szCs w:val="44"/>
                    </w:rPr>
                    <w:t>на.</w:t>
                  </w:r>
                </w:p>
                <w:p w:rsidR="001B4837" w:rsidRPr="00DA02C2" w:rsidRDefault="001B4837" w:rsidP="0067026C">
                  <w:pPr>
                    <w:jc w:val="both"/>
                    <w:rPr>
                      <w:rFonts w:ascii="Calibri" w:hAnsi="Calibri"/>
                      <w:sz w:val="44"/>
                      <w:szCs w:val="44"/>
                    </w:rPr>
                  </w:pPr>
                </w:p>
                <w:p w:rsidR="001B4837" w:rsidRPr="00DA02C2" w:rsidRDefault="001B4837" w:rsidP="0067026C">
                  <w:pPr>
                    <w:jc w:val="both"/>
                    <w:rPr>
                      <w:rFonts w:ascii="Edwardian Script ITC" w:hAnsi="Edwardian Script ITC"/>
                      <w:sz w:val="44"/>
                      <w:szCs w:val="44"/>
                    </w:rPr>
                  </w:pPr>
                  <w:r w:rsidRPr="00DA02C2">
                    <w:rPr>
                      <w:rFonts w:ascii="Cambria" w:hAnsi="Cambria"/>
                      <w:sz w:val="44"/>
                      <w:szCs w:val="44"/>
                    </w:rPr>
                    <w:t>Достаточно</w:t>
                  </w:r>
                  <w:r w:rsidRPr="00DA02C2">
                    <w:rPr>
                      <w:rFonts w:ascii="Edwardian Script ITC" w:hAnsi="Edwardian Script ITC"/>
                      <w:sz w:val="44"/>
                      <w:szCs w:val="44"/>
                    </w:rPr>
                    <w:t xml:space="preserve"> </w:t>
                  </w:r>
                  <w:r w:rsidRPr="00DA02C2">
                    <w:rPr>
                      <w:rFonts w:ascii="Cambria" w:hAnsi="Cambria"/>
                      <w:sz w:val="44"/>
                      <w:szCs w:val="44"/>
                    </w:rPr>
                    <w:t>просто</w:t>
                  </w:r>
                  <w:r w:rsidRPr="00DA02C2">
                    <w:rPr>
                      <w:rFonts w:ascii="Edwardian Script ITC" w:hAnsi="Edwardian Script ITC"/>
                      <w:sz w:val="44"/>
                      <w:szCs w:val="44"/>
                    </w:rPr>
                    <w:t xml:space="preserve"> </w:t>
                  </w:r>
                  <w:r w:rsidRPr="00DA02C2">
                    <w:rPr>
                      <w:rFonts w:ascii="Cambria" w:hAnsi="Cambria"/>
                      <w:sz w:val="44"/>
                      <w:szCs w:val="44"/>
                    </w:rPr>
                    <w:t>назвать</w:t>
                  </w:r>
                  <w:r w:rsidRPr="00DA02C2">
                    <w:rPr>
                      <w:rFonts w:ascii="Edwardian Script ITC" w:hAnsi="Edwardian Script ITC"/>
                      <w:sz w:val="44"/>
                      <w:szCs w:val="44"/>
                    </w:rPr>
                    <w:t xml:space="preserve"> </w:t>
                  </w:r>
                  <w:r w:rsidRPr="00DA02C2">
                    <w:rPr>
                      <w:rFonts w:ascii="Cambria" w:hAnsi="Cambria"/>
                      <w:sz w:val="44"/>
                      <w:szCs w:val="44"/>
                    </w:rPr>
                    <w:t>своё</w:t>
                  </w:r>
                  <w:r w:rsidRPr="00DA02C2">
                    <w:rPr>
                      <w:rFonts w:ascii="Edwardian Script ITC" w:hAnsi="Edwardian Script ITC"/>
                      <w:sz w:val="44"/>
                      <w:szCs w:val="44"/>
                    </w:rPr>
                    <w:t xml:space="preserve"> </w:t>
                  </w:r>
                  <w:r w:rsidRPr="00DA02C2">
                    <w:rPr>
                      <w:rFonts w:ascii="Cambria" w:hAnsi="Cambria"/>
                      <w:sz w:val="44"/>
                      <w:szCs w:val="44"/>
                    </w:rPr>
                    <w:t>или</w:t>
                  </w:r>
                  <w:r w:rsidRPr="00DA02C2">
                    <w:rPr>
                      <w:rFonts w:ascii="Edwardian Script ITC" w:hAnsi="Edwardian Script ITC"/>
                      <w:sz w:val="44"/>
                      <w:szCs w:val="44"/>
                    </w:rPr>
                    <w:t xml:space="preserve"> </w:t>
                  </w:r>
                  <w:r w:rsidRPr="00DA02C2">
                    <w:rPr>
                      <w:rFonts w:ascii="Cambria" w:hAnsi="Cambria"/>
                      <w:sz w:val="44"/>
                      <w:szCs w:val="44"/>
                    </w:rPr>
                    <w:t>вымышленное</w:t>
                  </w:r>
                  <w:r w:rsidRPr="00DA02C2">
                    <w:rPr>
                      <w:rFonts w:ascii="Edwardian Script ITC" w:hAnsi="Edwardian Script ITC"/>
                      <w:sz w:val="44"/>
                      <w:szCs w:val="44"/>
                    </w:rPr>
                    <w:t xml:space="preserve"> </w:t>
                  </w:r>
                  <w:r w:rsidRPr="00DA02C2">
                    <w:rPr>
                      <w:rFonts w:ascii="Cambria" w:hAnsi="Cambria"/>
                      <w:sz w:val="44"/>
                      <w:szCs w:val="44"/>
                    </w:rPr>
                    <w:t>имя</w:t>
                  </w:r>
                  <w:r w:rsidRPr="00DA02C2">
                    <w:rPr>
                      <w:rFonts w:ascii="Edwardian Script ITC" w:hAnsi="Edwardian Script ITC"/>
                      <w:sz w:val="44"/>
                      <w:szCs w:val="44"/>
                    </w:rPr>
                    <w:t xml:space="preserve"> </w:t>
                  </w:r>
                  <w:r w:rsidRPr="00DA02C2">
                    <w:rPr>
                      <w:rFonts w:ascii="Cambria" w:hAnsi="Cambria"/>
                      <w:sz w:val="44"/>
                      <w:szCs w:val="44"/>
                    </w:rPr>
                    <w:t>для</w:t>
                  </w:r>
                  <w:r w:rsidRPr="00DA02C2">
                    <w:rPr>
                      <w:rFonts w:ascii="Edwardian Script ITC" w:hAnsi="Edwardian Script ITC"/>
                      <w:sz w:val="44"/>
                      <w:szCs w:val="44"/>
                    </w:rPr>
                    <w:t xml:space="preserve"> </w:t>
                  </w:r>
                  <w:r w:rsidRPr="00DA02C2">
                    <w:rPr>
                      <w:rFonts w:ascii="Cambria" w:hAnsi="Cambria"/>
                      <w:sz w:val="44"/>
                      <w:szCs w:val="44"/>
                    </w:rPr>
                    <w:t>удобства</w:t>
                  </w:r>
                  <w:r w:rsidRPr="00DA02C2">
                    <w:rPr>
                      <w:rFonts w:ascii="Edwardian Script ITC" w:hAnsi="Edwardian Script ITC"/>
                      <w:sz w:val="44"/>
                      <w:szCs w:val="44"/>
                    </w:rPr>
                    <w:t xml:space="preserve"> </w:t>
                  </w:r>
                  <w:r w:rsidRPr="00DA02C2">
                    <w:rPr>
                      <w:rFonts w:ascii="Cambria" w:hAnsi="Cambria"/>
                      <w:sz w:val="44"/>
                      <w:szCs w:val="44"/>
                    </w:rPr>
                    <w:t>общ</w:t>
                  </w:r>
                  <w:r w:rsidRPr="00DA02C2">
                    <w:rPr>
                      <w:rFonts w:ascii="Cambria" w:hAnsi="Cambria"/>
                      <w:sz w:val="44"/>
                      <w:szCs w:val="44"/>
                    </w:rPr>
                    <w:t>е</w:t>
                  </w:r>
                  <w:r w:rsidRPr="00DA02C2">
                    <w:rPr>
                      <w:rFonts w:ascii="Cambria" w:hAnsi="Cambria"/>
                      <w:sz w:val="44"/>
                      <w:szCs w:val="44"/>
                    </w:rPr>
                    <w:t>ния</w:t>
                  </w:r>
                </w:p>
                <w:p w:rsidR="001B4837" w:rsidRPr="00DA02C2" w:rsidRDefault="001B4837" w:rsidP="0067026C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035D1">
        <w:rPr>
          <w:rStyle w:val="IntenseReference"/>
          <w:sz w:val="36"/>
          <w:szCs w:val="36"/>
        </w:rPr>
        <w:t>Дети и подростки могут позвонить если:</w:t>
      </w:r>
    </w:p>
    <w:p w:rsidR="001B4837" w:rsidRPr="00C035D1" w:rsidRDefault="001B4837" w:rsidP="00C035D1">
      <w:pPr>
        <w:ind w:left="780"/>
      </w:pPr>
    </w:p>
    <w:p w:rsidR="001B4837" w:rsidRPr="00C035D1" w:rsidRDefault="001B4837" w:rsidP="00865AF5">
      <w:pPr>
        <w:numPr>
          <w:ilvl w:val="0"/>
          <w:numId w:val="2"/>
        </w:numPr>
        <w:spacing w:line="276" w:lineRule="auto"/>
      </w:pPr>
      <w:r w:rsidRPr="000C2C59">
        <w:rPr>
          <w:sz w:val="28"/>
          <w:szCs w:val="28"/>
        </w:rPr>
        <w:t>семья переехала в другой г</w:t>
      </w:r>
      <w:r w:rsidRPr="000C2C59">
        <w:rPr>
          <w:sz w:val="28"/>
          <w:szCs w:val="28"/>
        </w:rPr>
        <w:t>о</w:t>
      </w:r>
      <w:r w:rsidRPr="000C2C59">
        <w:rPr>
          <w:sz w:val="28"/>
          <w:szCs w:val="28"/>
        </w:rPr>
        <w:t>род,</w:t>
      </w:r>
      <w:r w:rsidRPr="00C035D1">
        <w:rPr>
          <w:sz w:val="28"/>
          <w:szCs w:val="28"/>
        </w:rPr>
        <w:t xml:space="preserve"> </w:t>
      </w:r>
      <w:r w:rsidRPr="000C2C59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0C2C59">
        <w:rPr>
          <w:sz w:val="28"/>
          <w:szCs w:val="28"/>
        </w:rPr>
        <w:t>(переживание ра</w:t>
      </w:r>
      <w:r w:rsidRPr="000C2C59">
        <w:rPr>
          <w:sz w:val="28"/>
          <w:szCs w:val="28"/>
        </w:rPr>
        <w:t>с</w:t>
      </w:r>
      <w:r w:rsidRPr="000C2C59">
        <w:rPr>
          <w:sz w:val="28"/>
          <w:szCs w:val="28"/>
        </w:rPr>
        <w:t>ставания</w:t>
      </w:r>
      <w:r>
        <w:rPr>
          <w:sz w:val="28"/>
          <w:szCs w:val="28"/>
        </w:rPr>
        <w:t xml:space="preserve"> </w:t>
      </w:r>
      <w:r w:rsidRPr="000C2C59">
        <w:rPr>
          <w:sz w:val="28"/>
          <w:szCs w:val="28"/>
        </w:rPr>
        <w:t>со старыми друзь</w:t>
      </w:r>
      <w:r w:rsidRPr="000C2C59">
        <w:rPr>
          <w:sz w:val="28"/>
          <w:szCs w:val="28"/>
        </w:rPr>
        <w:t>я</w:t>
      </w:r>
      <w:r w:rsidRPr="000C2C59">
        <w:rPr>
          <w:sz w:val="28"/>
          <w:szCs w:val="28"/>
        </w:rPr>
        <w:t>ми, одноклассниками,</w:t>
      </w:r>
      <w:r w:rsidRPr="00C035D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мом), </w:t>
      </w:r>
      <w:r w:rsidRPr="000C2C59">
        <w:rPr>
          <w:sz w:val="28"/>
          <w:szCs w:val="28"/>
        </w:rPr>
        <w:t>привыкание к новой школе,</w:t>
      </w:r>
      <w:r>
        <w:t xml:space="preserve"> </w:t>
      </w:r>
      <w:r w:rsidRPr="00C035D1">
        <w:rPr>
          <w:sz w:val="28"/>
          <w:szCs w:val="28"/>
        </w:rPr>
        <w:t>новым людям, пер</w:t>
      </w:r>
      <w:r w:rsidRPr="00C035D1">
        <w:rPr>
          <w:sz w:val="28"/>
          <w:szCs w:val="28"/>
        </w:rPr>
        <w:t>е</w:t>
      </w:r>
      <w:r w:rsidRPr="00C035D1">
        <w:rPr>
          <w:sz w:val="28"/>
          <w:szCs w:val="28"/>
        </w:rPr>
        <w:t xml:space="preserve">живание отсутствия </w:t>
      </w:r>
      <w:r w:rsidRPr="000C2C59">
        <w:rPr>
          <w:sz w:val="28"/>
          <w:szCs w:val="28"/>
        </w:rPr>
        <w:t>друзей первое время;</w:t>
      </w:r>
    </w:p>
    <w:p w:rsidR="001B4837" w:rsidRPr="00C035D1" w:rsidRDefault="001B4837" w:rsidP="00865AF5">
      <w:pPr>
        <w:numPr>
          <w:ilvl w:val="0"/>
          <w:numId w:val="2"/>
        </w:numPr>
        <w:spacing w:line="276" w:lineRule="auto"/>
      </w:pPr>
      <w:r w:rsidRPr="000C2C59">
        <w:rPr>
          <w:sz w:val="28"/>
          <w:szCs w:val="28"/>
        </w:rPr>
        <w:t>если поссорился с друзьями;</w:t>
      </w:r>
    </w:p>
    <w:p w:rsidR="001B4837" w:rsidRPr="00C035D1" w:rsidRDefault="001B4837" w:rsidP="00865AF5">
      <w:pPr>
        <w:numPr>
          <w:ilvl w:val="0"/>
          <w:numId w:val="2"/>
        </w:numPr>
        <w:spacing w:line="276" w:lineRule="auto"/>
      </w:pPr>
      <w:r w:rsidRPr="000C2C59">
        <w:rPr>
          <w:sz w:val="28"/>
          <w:szCs w:val="28"/>
        </w:rPr>
        <w:t>если ребенок</w:t>
      </w:r>
      <w:r>
        <w:rPr>
          <w:sz w:val="28"/>
          <w:szCs w:val="28"/>
        </w:rPr>
        <w:t xml:space="preserve"> </w:t>
      </w:r>
      <w:r w:rsidRPr="000C2C59">
        <w:rPr>
          <w:sz w:val="28"/>
          <w:szCs w:val="28"/>
        </w:rPr>
        <w:t>(подросток) чу</w:t>
      </w:r>
      <w:r w:rsidRPr="000C2C59">
        <w:rPr>
          <w:sz w:val="28"/>
          <w:szCs w:val="28"/>
        </w:rPr>
        <w:t>в</w:t>
      </w:r>
      <w:r w:rsidRPr="000C2C59">
        <w:rPr>
          <w:sz w:val="28"/>
          <w:szCs w:val="28"/>
        </w:rPr>
        <w:t>ствует</w:t>
      </w:r>
      <w:r>
        <w:rPr>
          <w:sz w:val="28"/>
          <w:szCs w:val="28"/>
        </w:rPr>
        <w:t xml:space="preserve"> </w:t>
      </w:r>
      <w:r w:rsidRPr="000C2C59">
        <w:rPr>
          <w:sz w:val="28"/>
          <w:szCs w:val="28"/>
        </w:rPr>
        <w:t>одиночество</w:t>
      </w:r>
      <w:r>
        <w:rPr>
          <w:sz w:val="28"/>
          <w:szCs w:val="28"/>
        </w:rPr>
        <w:t>;</w:t>
      </w:r>
    </w:p>
    <w:p w:rsidR="001B4837" w:rsidRPr="00C035D1" w:rsidRDefault="001B4837" w:rsidP="00865AF5">
      <w:pPr>
        <w:numPr>
          <w:ilvl w:val="0"/>
          <w:numId w:val="2"/>
        </w:numPr>
        <w:spacing w:line="276" w:lineRule="auto"/>
      </w:pPr>
      <w:r w:rsidRPr="000C2C59">
        <w:rPr>
          <w:sz w:val="28"/>
          <w:szCs w:val="28"/>
        </w:rPr>
        <w:t>если ребёнок (подросток) ч</w:t>
      </w:r>
      <w:r w:rsidRPr="000C2C59">
        <w:rPr>
          <w:sz w:val="28"/>
          <w:szCs w:val="28"/>
        </w:rPr>
        <w:t>е</w:t>
      </w:r>
      <w:r w:rsidRPr="000C2C59">
        <w:rPr>
          <w:sz w:val="28"/>
          <w:szCs w:val="28"/>
        </w:rPr>
        <w:t>го-то боится;</w:t>
      </w:r>
    </w:p>
    <w:p w:rsidR="001B4837" w:rsidRPr="00865AF5" w:rsidRDefault="001B4837" w:rsidP="00865AF5">
      <w:pPr>
        <w:numPr>
          <w:ilvl w:val="0"/>
          <w:numId w:val="2"/>
        </w:numPr>
        <w:spacing w:line="276" w:lineRule="auto"/>
      </w:pPr>
      <w:r w:rsidRPr="000C2C59">
        <w:rPr>
          <w:sz w:val="28"/>
          <w:szCs w:val="28"/>
        </w:rPr>
        <w:t>если не ладится в школе;</w:t>
      </w:r>
    </w:p>
    <w:p w:rsidR="001B4837" w:rsidRPr="00865AF5" w:rsidRDefault="001B4837" w:rsidP="00865AF5">
      <w:pPr>
        <w:numPr>
          <w:ilvl w:val="0"/>
          <w:numId w:val="2"/>
        </w:numPr>
        <w:spacing w:line="276" w:lineRule="auto"/>
      </w:pPr>
      <w:r w:rsidRPr="000C2C59">
        <w:rPr>
          <w:sz w:val="28"/>
          <w:szCs w:val="28"/>
        </w:rPr>
        <w:t>если всё время плохое н</w:t>
      </w:r>
      <w:r w:rsidRPr="000C2C59">
        <w:rPr>
          <w:sz w:val="28"/>
          <w:szCs w:val="28"/>
        </w:rPr>
        <w:t>а</w:t>
      </w:r>
      <w:r w:rsidRPr="000C2C59">
        <w:rPr>
          <w:sz w:val="28"/>
          <w:szCs w:val="28"/>
        </w:rPr>
        <w:t>строение;</w:t>
      </w:r>
    </w:p>
    <w:p w:rsidR="001B4837" w:rsidRPr="00865AF5" w:rsidRDefault="001B4837" w:rsidP="00865AF5">
      <w:pPr>
        <w:numPr>
          <w:ilvl w:val="0"/>
          <w:numId w:val="2"/>
        </w:numPr>
        <w:spacing w:line="276" w:lineRule="auto"/>
      </w:pPr>
      <w:r w:rsidRPr="000C2C59">
        <w:rPr>
          <w:sz w:val="28"/>
          <w:szCs w:val="28"/>
        </w:rPr>
        <w:t>если ребенок переживает ра</w:t>
      </w:r>
      <w:r w:rsidRPr="000C2C59">
        <w:rPr>
          <w:sz w:val="28"/>
          <w:szCs w:val="28"/>
        </w:rPr>
        <w:t>з</w:t>
      </w:r>
      <w:r w:rsidRPr="000C2C59">
        <w:rPr>
          <w:sz w:val="28"/>
          <w:szCs w:val="28"/>
        </w:rPr>
        <w:t>вод родителей;</w:t>
      </w:r>
    </w:p>
    <w:p w:rsidR="001B4837" w:rsidRPr="00865AF5" w:rsidRDefault="001B4837" w:rsidP="00865AF5">
      <w:pPr>
        <w:numPr>
          <w:ilvl w:val="0"/>
          <w:numId w:val="2"/>
        </w:numPr>
        <w:spacing w:line="276" w:lineRule="auto"/>
      </w:pPr>
      <w:r w:rsidRPr="000C2C59">
        <w:rPr>
          <w:sz w:val="28"/>
          <w:szCs w:val="28"/>
        </w:rPr>
        <w:t>если тяжело болен член с</w:t>
      </w:r>
      <w:r w:rsidRPr="000C2C59">
        <w:rPr>
          <w:sz w:val="28"/>
          <w:szCs w:val="28"/>
        </w:rPr>
        <w:t>е</w:t>
      </w:r>
      <w:r w:rsidRPr="000C2C59">
        <w:rPr>
          <w:sz w:val="28"/>
          <w:szCs w:val="28"/>
        </w:rPr>
        <w:t>мьи;</w:t>
      </w:r>
    </w:p>
    <w:p w:rsidR="001B4837" w:rsidRPr="00865AF5" w:rsidRDefault="001B4837" w:rsidP="00B9434B">
      <w:pPr>
        <w:numPr>
          <w:ilvl w:val="0"/>
          <w:numId w:val="2"/>
        </w:numPr>
        <w:spacing w:line="276" w:lineRule="auto"/>
      </w:pPr>
      <w:r w:rsidRPr="00E95615">
        <w:rPr>
          <w:sz w:val="28"/>
          <w:szCs w:val="28"/>
        </w:rPr>
        <w:t>если мучают и пугают мысли о смерти;</w:t>
      </w:r>
      <w:r>
        <w:rPr>
          <w:sz w:val="28"/>
          <w:szCs w:val="28"/>
        </w:rPr>
        <w:t xml:space="preserve">                      </w:t>
      </w:r>
    </w:p>
    <w:p w:rsidR="001B4837" w:rsidRDefault="001B4837" w:rsidP="0025762A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1B4837" w:rsidRPr="004C636F" w:rsidRDefault="001B4837" w:rsidP="0025762A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4C636F">
        <w:rPr>
          <w:sz w:val="36"/>
          <w:szCs w:val="36"/>
        </w:rPr>
        <w:t xml:space="preserve">       17 мая –</w:t>
      </w:r>
    </w:p>
    <w:p w:rsidR="001B4837" w:rsidRPr="004C636F" w:rsidRDefault="001B4837" w:rsidP="0025762A">
      <w:pPr>
        <w:spacing w:line="276" w:lineRule="auto"/>
        <w:ind w:left="279"/>
        <w:jc w:val="center"/>
        <w:rPr>
          <w:sz w:val="36"/>
          <w:szCs w:val="36"/>
        </w:rPr>
      </w:pPr>
      <w:r w:rsidRPr="004C636F">
        <w:rPr>
          <w:sz w:val="36"/>
          <w:szCs w:val="36"/>
        </w:rPr>
        <w:t xml:space="preserve">    Международный</w:t>
      </w:r>
    </w:p>
    <w:p w:rsidR="001B4837" w:rsidRPr="004C636F" w:rsidRDefault="001B4837" w:rsidP="0025762A">
      <w:pPr>
        <w:spacing w:line="276" w:lineRule="auto"/>
        <w:ind w:left="279"/>
        <w:jc w:val="center"/>
        <w:rPr>
          <w:sz w:val="36"/>
          <w:szCs w:val="36"/>
        </w:rPr>
      </w:pPr>
      <w:r w:rsidRPr="004C636F">
        <w:rPr>
          <w:sz w:val="36"/>
          <w:szCs w:val="36"/>
        </w:rPr>
        <w:t xml:space="preserve">     день Детского</w:t>
      </w:r>
    </w:p>
    <w:p w:rsidR="001B4837" w:rsidRPr="004C636F" w:rsidRDefault="001B4837" w:rsidP="0025762A">
      <w:pPr>
        <w:spacing w:line="276" w:lineRule="auto"/>
        <w:jc w:val="center"/>
        <w:rPr>
          <w:sz w:val="36"/>
          <w:szCs w:val="36"/>
        </w:rPr>
      </w:pPr>
      <w:r w:rsidRPr="004C636F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4C636F">
        <w:rPr>
          <w:sz w:val="36"/>
          <w:szCs w:val="36"/>
        </w:rPr>
        <w:t>телефона</w:t>
      </w:r>
    </w:p>
    <w:p w:rsidR="001B4837" w:rsidRPr="004C636F" w:rsidRDefault="001B4837" w:rsidP="004C636F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4C636F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Pr="004C636F">
        <w:rPr>
          <w:sz w:val="36"/>
          <w:szCs w:val="36"/>
        </w:rPr>
        <w:t>доверия</w:t>
      </w:r>
    </w:p>
    <w:p w:rsidR="001B4837" w:rsidRPr="001157A8" w:rsidRDefault="001B4837" w:rsidP="001157A8">
      <w:pPr>
        <w:jc w:val="center"/>
        <w:rPr>
          <w:rFonts w:ascii="Calibri" w:hAnsi="Calibri"/>
          <w:sz w:val="56"/>
          <w:szCs w:val="56"/>
        </w:rPr>
      </w:pPr>
      <w:r w:rsidRPr="00743943">
        <w:rPr>
          <w:rFonts w:ascii="Calibri" w:hAnsi="Calibri"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telefon_doveriya.jpg" style="width:152.25pt;height:140.25pt;visibility:visible">
            <v:imagedata r:id="rId7" o:title=""/>
          </v:shape>
        </w:pict>
      </w:r>
    </w:p>
    <w:p w:rsidR="001B4837" w:rsidRPr="0019173D" w:rsidRDefault="001B4837" w:rsidP="0019173D">
      <w:pPr>
        <w:jc w:val="center"/>
        <w:rPr>
          <w:sz w:val="40"/>
          <w:szCs w:val="40"/>
        </w:rPr>
      </w:pPr>
      <w:r w:rsidRPr="0019173D">
        <w:rPr>
          <w:sz w:val="40"/>
          <w:szCs w:val="40"/>
        </w:rPr>
        <w:t>Общероссийский</w:t>
      </w:r>
    </w:p>
    <w:p w:rsidR="001B4837" w:rsidRPr="0019173D" w:rsidRDefault="001B4837" w:rsidP="0019173D">
      <w:pPr>
        <w:jc w:val="center"/>
        <w:rPr>
          <w:sz w:val="40"/>
          <w:szCs w:val="40"/>
        </w:rPr>
      </w:pPr>
      <w:r w:rsidRPr="0019173D">
        <w:rPr>
          <w:sz w:val="40"/>
          <w:szCs w:val="40"/>
        </w:rPr>
        <w:t>номер Службы</w:t>
      </w:r>
    </w:p>
    <w:p w:rsidR="001B4837" w:rsidRPr="0019173D" w:rsidRDefault="001B4837" w:rsidP="0019173D">
      <w:pPr>
        <w:jc w:val="center"/>
        <w:rPr>
          <w:sz w:val="40"/>
          <w:szCs w:val="40"/>
        </w:rPr>
      </w:pPr>
      <w:r w:rsidRPr="0019173D">
        <w:rPr>
          <w:sz w:val="40"/>
          <w:szCs w:val="40"/>
        </w:rPr>
        <w:t>детского телефона</w:t>
      </w:r>
    </w:p>
    <w:p w:rsidR="001B4837" w:rsidRPr="001157A8" w:rsidRDefault="001B4837" w:rsidP="004C636F">
      <w:pPr>
        <w:spacing w:line="360" w:lineRule="auto"/>
        <w:ind w:left="279"/>
        <w:jc w:val="center"/>
        <w:rPr>
          <w:sz w:val="40"/>
          <w:szCs w:val="40"/>
        </w:rPr>
      </w:pPr>
      <w:r w:rsidRPr="0019173D">
        <w:rPr>
          <w:sz w:val="40"/>
          <w:szCs w:val="40"/>
        </w:rPr>
        <w:t>доверия</w:t>
      </w:r>
    </w:p>
    <w:p w:rsidR="001B4837" w:rsidRPr="00F65B7A" w:rsidRDefault="001B4837" w:rsidP="001157A8">
      <w:pPr>
        <w:jc w:val="center"/>
        <w:rPr>
          <w:rFonts w:ascii="Agency FB" w:hAnsi="Agency FB"/>
          <w:sz w:val="56"/>
          <w:szCs w:val="56"/>
        </w:rPr>
      </w:pPr>
      <w:r>
        <w:rPr>
          <w:rFonts w:ascii="Calibri" w:hAnsi="Calibri"/>
          <w:sz w:val="56"/>
          <w:szCs w:val="56"/>
        </w:rPr>
        <w:t xml:space="preserve">    </w:t>
      </w:r>
      <w:r w:rsidRPr="00F65B7A">
        <w:rPr>
          <w:rFonts w:ascii="Agency FB" w:hAnsi="Agency FB"/>
          <w:sz w:val="56"/>
          <w:szCs w:val="56"/>
        </w:rPr>
        <w:t>«</w:t>
      </w:r>
      <w:r w:rsidRPr="00F65B7A">
        <w:rPr>
          <w:sz w:val="56"/>
          <w:szCs w:val="56"/>
        </w:rPr>
        <w:t>Если</w:t>
      </w:r>
      <w:r w:rsidRPr="00F65B7A">
        <w:rPr>
          <w:rFonts w:ascii="Agency FB" w:hAnsi="Agency FB"/>
          <w:sz w:val="56"/>
          <w:szCs w:val="56"/>
        </w:rPr>
        <w:t xml:space="preserve"> </w:t>
      </w:r>
      <w:r w:rsidRPr="00F65B7A">
        <w:rPr>
          <w:sz w:val="56"/>
          <w:szCs w:val="56"/>
        </w:rPr>
        <w:t>тебе</w:t>
      </w:r>
      <w:r w:rsidRPr="00F65B7A">
        <w:rPr>
          <w:rFonts w:ascii="Agency FB" w:hAnsi="Agency FB"/>
          <w:sz w:val="56"/>
          <w:szCs w:val="56"/>
        </w:rPr>
        <w:t xml:space="preserve"> </w:t>
      </w:r>
      <w:r w:rsidRPr="00F65B7A">
        <w:rPr>
          <w:sz w:val="56"/>
          <w:szCs w:val="56"/>
        </w:rPr>
        <w:t>нужна</w:t>
      </w:r>
    </w:p>
    <w:p w:rsidR="001B4837" w:rsidRDefault="001B4837" w:rsidP="0067026C">
      <w:pPr>
        <w:jc w:val="center"/>
        <w:rPr>
          <w:rFonts w:ascii="Calibri" w:hAnsi="Calibri"/>
          <w:sz w:val="56"/>
          <w:szCs w:val="56"/>
        </w:rPr>
      </w:pPr>
      <w:r>
        <w:rPr>
          <w:sz w:val="56"/>
          <w:szCs w:val="56"/>
        </w:rPr>
        <w:t xml:space="preserve">  </w:t>
      </w:r>
      <w:r w:rsidRPr="00F65B7A">
        <w:rPr>
          <w:sz w:val="56"/>
          <w:szCs w:val="56"/>
        </w:rPr>
        <w:t>помощь</w:t>
      </w:r>
      <w:r w:rsidRPr="00F65B7A">
        <w:rPr>
          <w:rFonts w:ascii="Agency FB" w:hAnsi="Agency FB"/>
          <w:sz w:val="56"/>
          <w:szCs w:val="56"/>
        </w:rPr>
        <w:t>-</w:t>
      </w:r>
      <w:r w:rsidRPr="00F65B7A">
        <w:rPr>
          <w:sz w:val="56"/>
          <w:szCs w:val="56"/>
        </w:rPr>
        <w:t>позвони</w:t>
      </w:r>
      <w:r w:rsidRPr="00F65B7A">
        <w:rPr>
          <w:rFonts w:ascii="Agency FB" w:hAnsi="Agency FB"/>
          <w:sz w:val="56"/>
          <w:szCs w:val="56"/>
        </w:rPr>
        <w:t>»</w:t>
      </w:r>
    </w:p>
    <w:p w:rsidR="001B4837" w:rsidRPr="0067026C" w:rsidRDefault="001B4837" w:rsidP="0067026C">
      <w:pPr>
        <w:rPr>
          <w:rStyle w:val="IntenseReference"/>
          <w:rFonts w:ascii="Agency FB" w:hAnsi="Agency FB"/>
          <w:b w:val="0"/>
          <w:bCs w:val="0"/>
          <w:smallCaps w:val="0"/>
          <w:color w:val="auto"/>
          <w:spacing w:val="0"/>
          <w:sz w:val="56"/>
          <w:szCs w:val="56"/>
          <w:u w:val="none"/>
        </w:rPr>
      </w:pPr>
    </w:p>
    <w:p w:rsidR="001B4837" w:rsidRDefault="001B4837" w:rsidP="004C636F">
      <w:pPr>
        <w:rPr>
          <w:sz w:val="28"/>
          <w:szCs w:val="28"/>
        </w:rPr>
      </w:pPr>
      <w:r w:rsidRPr="000C2C59">
        <w:rPr>
          <w:sz w:val="28"/>
          <w:szCs w:val="28"/>
        </w:rPr>
        <w:t xml:space="preserve">   </w:t>
      </w:r>
    </w:p>
    <w:p w:rsidR="001B4837" w:rsidRDefault="001B4837" w:rsidP="004C636F">
      <w:pPr>
        <w:rPr>
          <w:sz w:val="28"/>
          <w:szCs w:val="28"/>
        </w:rPr>
      </w:pPr>
    </w:p>
    <w:p w:rsidR="001B4837" w:rsidRDefault="001B4837" w:rsidP="004C636F">
      <w:pPr>
        <w:rPr>
          <w:sz w:val="28"/>
          <w:szCs w:val="28"/>
        </w:rPr>
      </w:pPr>
    </w:p>
    <w:p w:rsidR="001B4837" w:rsidRPr="0067026C" w:rsidRDefault="001B4837" w:rsidP="004C636F">
      <w:pPr>
        <w:jc w:val="center"/>
        <w:rPr>
          <w:rStyle w:val="IntenseReference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noProof/>
        </w:rPr>
        <w:pict>
          <v:shape id="_x0000_s1027" type="#_x0000_t202" style="position:absolute;left:0;text-align:left;margin-left:288.55pt;margin-top:44.25pt;width:252.55pt;height:483pt;z-index:251659264;mso-position-horizontal-relative:page;mso-position-vertical-relative:page" o:allowincell="f" fillcolor="#e6eed5" stroked="f" strokecolor="#622423" strokeweight="6pt">
            <v:fill r:id="rId8" o:title="" type="pattern"/>
            <v:stroke linestyle="thickThin"/>
            <v:textbox style="mso-next-textbox:#_x0000_s1027" inset="18pt,18pt,18pt,18pt">
              <w:txbxContent>
                <w:p w:rsidR="001B4837" w:rsidRPr="00743943" w:rsidRDefault="001B4837" w:rsidP="0067026C">
                  <w:pPr>
                    <w:jc w:val="center"/>
                    <w:rPr>
                      <w:rFonts w:ascii="Cambria" w:hAnsi="Cambria"/>
                      <w:sz w:val="44"/>
                      <w:szCs w:val="44"/>
                    </w:rPr>
                  </w:pPr>
                  <w:r w:rsidRPr="00743943">
                    <w:rPr>
                      <w:rFonts w:ascii="Cambria" w:hAnsi="Cambria"/>
                      <w:sz w:val="44"/>
                      <w:szCs w:val="44"/>
                    </w:rPr>
                    <w:t>Как устроен телефон доверия?</w:t>
                  </w:r>
                </w:p>
                <w:p w:rsidR="001B4837" w:rsidRDefault="001B4837" w:rsidP="0067026C">
                  <w:pPr>
                    <w:jc w:val="both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1B4837" w:rsidRDefault="001B4837" w:rsidP="0067026C">
                  <w:pPr>
                    <w:jc w:val="both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1B4837" w:rsidRDefault="001B4837" w:rsidP="0067026C">
                  <w:pPr>
                    <w:jc w:val="both"/>
                    <w:rPr>
                      <w:rFonts w:ascii="Verdana" w:hAnsi="Verdana"/>
                      <w:sz w:val="28"/>
                      <w:szCs w:val="28"/>
                    </w:rPr>
                  </w:pPr>
                  <w:r w:rsidRPr="00DA02C2">
                    <w:rPr>
                      <w:rFonts w:ascii="Verdana" w:hAnsi="Verdana"/>
                      <w:sz w:val="28"/>
                      <w:szCs w:val="28"/>
                    </w:rPr>
                    <w:t xml:space="preserve">Телефон доверия открыт для каждого человека. </w:t>
                  </w:r>
                </w:p>
                <w:p w:rsidR="001B4837" w:rsidRDefault="001B4837" w:rsidP="0067026C">
                  <w:pPr>
                    <w:jc w:val="both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1B4837" w:rsidRDefault="001B4837" w:rsidP="0067026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DA02C2">
                    <w:rPr>
                      <w:rFonts w:ascii="Verdana" w:hAnsi="Verdana"/>
                      <w:sz w:val="28"/>
                      <w:szCs w:val="28"/>
                    </w:rPr>
                    <w:t>В том числе и для родителей</w:t>
                  </w:r>
                </w:p>
                <w:p w:rsidR="001B4837" w:rsidRDefault="001B4837" w:rsidP="0067026C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  <w:p w:rsidR="001B4837" w:rsidRPr="00DA02C2" w:rsidRDefault="001B4837" w:rsidP="0067026C">
                  <w:pPr>
                    <w:ind w:left="174"/>
                    <w:jc w:val="both"/>
                    <w:rPr>
                      <w:rFonts w:ascii="Franklin Gothic Medium Cond" w:hAnsi="Franklin Gothic Medium Cond"/>
                      <w:sz w:val="28"/>
                      <w:szCs w:val="28"/>
                    </w:rPr>
                  </w:pPr>
                  <w:r w:rsidRPr="00DA02C2">
                    <w:rPr>
                      <w:rFonts w:ascii="Franklin Gothic Medium Cond" w:hAnsi="Franklin Gothic Medium Cond"/>
                      <w:sz w:val="28"/>
                      <w:szCs w:val="28"/>
                    </w:rPr>
                    <w:t>Не важен возраст, национальность, состояние здоровья звонящего.</w:t>
                  </w:r>
                </w:p>
                <w:p w:rsidR="001B4837" w:rsidRDefault="001B4837" w:rsidP="0067026C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  <w:p w:rsidR="001B4837" w:rsidRPr="00DA02C2" w:rsidRDefault="001B4837" w:rsidP="0067026C">
                  <w:pPr>
                    <w:ind w:left="174"/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DA02C2">
                    <w:rPr>
                      <w:sz w:val="28"/>
                      <w:szCs w:val="28"/>
                    </w:rPr>
                    <w:t>Основная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идея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состоит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в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том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, </w:t>
                  </w:r>
                  <w:r w:rsidRPr="00DA02C2">
                    <w:rPr>
                      <w:sz w:val="28"/>
                      <w:szCs w:val="28"/>
                    </w:rPr>
                    <w:t>что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любой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человек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имеет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право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быть</w:t>
                  </w:r>
                </w:p>
                <w:p w:rsidR="001B4837" w:rsidRPr="00DA02C2" w:rsidRDefault="001B4837" w:rsidP="0067026C">
                  <w:pPr>
                    <w:ind w:left="174"/>
                    <w:rPr>
                      <w:rFonts w:ascii="Agency FB" w:hAnsi="Agency FB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DA02C2">
                    <w:rPr>
                      <w:sz w:val="28"/>
                      <w:szCs w:val="28"/>
                    </w:rPr>
                    <w:t>ринятым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, </w:t>
                  </w:r>
                  <w:r w:rsidRPr="00DA02C2">
                    <w:rPr>
                      <w:sz w:val="28"/>
                      <w:szCs w:val="28"/>
                    </w:rPr>
                    <w:t>выслушанным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и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пол</w:t>
                  </w:r>
                  <w:r w:rsidRPr="00DA02C2">
                    <w:rPr>
                      <w:sz w:val="28"/>
                      <w:szCs w:val="28"/>
                    </w:rPr>
                    <w:t>у</w:t>
                  </w:r>
                  <w:r w:rsidRPr="00DA02C2">
                    <w:rPr>
                      <w:sz w:val="28"/>
                      <w:szCs w:val="28"/>
                    </w:rPr>
                    <w:t>чить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помощь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>.</w:t>
                  </w:r>
                </w:p>
                <w:p w:rsidR="001B4837" w:rsidRDefault="001B4837" w:rsidP="0067026C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  <w:p w:rsidR="001B4837" w:rsidRDefault="001B4837" w:rsidP="0067026C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  <w:p w:rsidR="001B4837" w:rsidRDefault="001B4837" w:rsidP="006702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Человек может поделиться с ко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сультантом Телефона Доверия л</w:t>
                  </w:r>
                  <w:r>
                    <w:rPr>
                      <w:sz w:val="28"/>
                      <w:szCs w:val="28"/>
                    </w:rPr>
                    <w:t>ю</w:t>
                  </w:r>
                  <w:r>
                    <w:rPr>
                      <w:sz w:val="28"/>
                      <w:szCs w:val="28"/>
                    </w:rPr>
                    <w:t>бой беспокоящей его проблемой, особенно той, которую сложно о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судить с родными и знакомыми.</w:t>
                  </w:r>
                </w:p>
                <w:p w:rsidR="001B4837" w:rsidRDefault="001B4837" w:rsidP="0067026C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-96pt;margin-top:172.5pt;width:438.75pt;height:191.25pt;rotation:-270;z-index:251657216;mso-wrap-distance-right:36pt;mso-position-horizontal-relative:page;mso-position-vertical-relative:page" o:allowincell="f" adj="2346" fillcolor="#4f81bd" strokecolor="#4f81bd" strokeweight="1pt">
            <v:shadow on="t" type="double" opacity=".5" color2="shadow add(102)" offset="3pt,-3pt" offset2="6pt,-6pt"/>
            <v:textbox style="mso-next-textbox:#_x0000_s1028" inset="18pt,18pt,,18pt">
              <w:txbxContent>
                <w:p w:rsidR="001B4837" w:rsidRPr="00177054" w:rsidRDefault="001B4837" w:rsidP="00177054">
                  <w:pPr>
                    <w:jc w:val="both"/>
                    <w:rPr>
                      <w:rFonts w:ascii="Cambria" w:hAnsi="Cambria"/>
                      <w:i/>
                      <w:iCs/>
                      <w:color w:val="938953"/>
                      <w:sz w:val="36"/>
                      <w:szCs w:val="36"/>
                    </w:rPr>
                  </w:pP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Телефон доверия дает возмо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ж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ность человеку, переживающему какие-либо тру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д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ности, п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о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лучить поддер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ж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ку быть понятым и пр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и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нятым, раз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о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браться в сло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ж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ной для него с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и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туации в более спокойной о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б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становке и р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е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шиться на ко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н</w:t>
                  </w:r>
                  <w:r w:rsidRPr="00177054">
                    <w:rPr>
                      <w:rFonts w:ascii="Cambria" w:hAnsi="Cambria"/>
                      <w:i/>
                      <w:sz w:val="36"/>
                      <w:szCs w:val="36"/>
                    </w:rPr>
                    <w:t>кретные шаги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9" type="#_x0000_t202" style="position:absolute;left:0;text-align:left;margin-left:288.55pt;margin-top:44.25pt;width:252.55pt;height:456.1pt;z-index:251658240;mso-position-horizontal-relative:page;mso-position-vertical-relative:page" o:allowincell="f" fillcolor="#e6eed5" stroked="f" strokecolor="#622423" strokeweight="6pt">
            <v:fill r:id="rId8" o:title="" type="pattern"/>
            <v:stroke linestyle="thickThin"/>
            <v:textbox style="mso-next-textbox:#_x0000_s1029" inset="18pt,18pt,18pt,18pt">
              <w:txbxContent>
                <w:p w:rsidR="001B4837" w:rsidRPr="00743943" w:rsidRDefault="001B4837" w:rsidP="0067026C">
                  <w:pPr>
                    <w:jc w:val="center"/>
                    <w:rPr>
                      <w:rFonts w:ascii="Cambria" w:hAnsi="Cambria"/>
                      <w:sz w:val="44"/>
                      <w:szCs w:val="44"/>
                    </w:rPr>
                  </w:pPr>
                  <w:r w:rsidRPr="00743943">
                    <w:rPr>
                      <w:rFonts w:ascii="Cambria" w:hAnsi="Cambria"/>
                      <w:sz w:val="44"/>
                      <w:szCs w:val="44"/>
                    </w:rPr>
                    <w:t>Как устроен телефон доверия?</w:t>
                  </w:r>
                </w:p>
                <w:p w:rsidR="001B4837" w:rsidRDefault="001B4837" w:rsidP="00177054">
                  <w:pPr>
                    <w:jc w:val="both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1B4837" w:rsidRDefault="001B4837" w:rsidP="00177054">
                  <w:pPr>
                    <w:jc w:val="both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1B4837" w:rsidRDefault="001B4837" w:rsidP="00177054">
                  <w:pPr>
                    <w:jc w:val="both"/>
                    <w:rPr>
                      <w:rFonts w:ascii="Verdana" w:hAnsi="Verdana"/>
                      <w:sz w:val="28"/>
                      <w:szCs w:val="28"/>
                    </w:rPr>
                  </w:pPr>
                  <w:r w:rsidRPr="00DA02C2">
                    <w:rPr>
                      <w:rFonts w:ascii="Verdana" w:hAnsi="Verdana"/>
                      <w:sz w:val="28"/>
                      <w:szCs w:val="28"/>
                    </w:rPr>
                    <w:t xml:space="preserve">Телефон доверия открыт для каждого человека. </w:t>
                  </w:r>
                </w:p>
                <w:p w:rsidR="001B4837" w:rsidRDefault="001B4837" w:rsidP="00177054">
                  <w:pPr>
                    <w:jc w:val="both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1B4837" w:rsidRDefault="001B4837" w:rsidP="00DA02C2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DA02C2">
                    <w:rPr>
                      <w:rFonts w:ascii="Verdana" w:hAnsi="Verdana"/>
                      <w:sz w:val="28"/>
                      <w:szCs w:val="28"/>
                    </w:rPr>
                    <w:t>В том числе и для родителей</w:t>
                  </w:r>
                </w:p>
                <w:p w:rsidR="001B4837" w:rsidRDefault="001B4837" w:rsidP="00177054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  <w:p w:rsidR="001B4837" w:rsidRPr="00DA02C2" w:rsidRDefault="001B4837" w:rsidP="00DA02C2">
                  <w:pPr>
                    <w:ind w:left="174"/>
                    <w:jc w:val="both"/>
                    <w:rPr>
                      <w:rFonts w:ascii="Franklin Gothic Medium Cond" w:hAnsi="Franklin Gothic Medium Cond"/>
                      <w:sz w:val="28"/>
                      <w:szCs w:val="28"/>
                    </w:rPr>
                  </w:pPr>
                  <w:r w:rsidRPr="00DA02C2">
                    <w:rPr>
                      <w:rFonts w:ascii="Franklin Gothic Medium Cond" w:hAnsi="Franklin Gothic Medium Cond"/>
                      <w:sz w:val="28"/>
                      <w:szCs w:val="28"/>
                    </w:rPr>
                    <w:t>Не важен возраст, национальность, состояние здоровья звонящего.</w:t>
                  </w:r>
                </w:p>
                <w:p w:rsidR="001B4837" w:rsidRDefault="001B4837" w:rsidP="00177054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  <w:p w:rsidR="001B4837" w:rsidRPr="00DA02C2" w:rsidRDefault="001B4837" w:rsidP="00DA02C2">
                  <w:pPr>
                    <w:ind w:left="174"/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DA02C2">
                    <w:rPr>
                      <w:sz w:val="28"/>
                      <w:szCs w:val="28"/>
                    </w:rPr>
                    <w:t>Основная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идея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состоит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в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том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, </w:t>
                  </w:r>
                  <w:r w:rsidRPr="00DA02C2">
                    <w:rPr>
                      <w:sz w:val="28"/>
                      <w:szCs w:val="28"/>
                    </w:rPr>
                    <w:t>что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любой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человек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имеет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право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быть</w:t>
                  </w:r>
                </w:p>
                <w:p w:rsidR="001B4837" w:rsidRPr="00DA02C2" w:rsidRDefault="001B4837" w:rsidP="00DA02C2">
                  <w:pPr>
                    <w:ind w:left="174"/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DA02C2">
                    <w:rPr>
                      <w:sz w:val="28"/>
                      <w:szCs w:val="28"/>
                    </w:rPr>
                    <w:t>принятым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, </w:t>
                  </w:r>
                  <w:r w:rsidRPr="00DA02C2">
                    <w:rPr>
                      <w:sz w:val="28"/>
                      <w:szCs w:val="28"/>
                    </w:rPr>
                    <w:t>выслушанным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и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пол</w:t>
                  </w:r>
                  <w:r w:rsidRPr="00DA02C2">
                    <w:rPr>
                      <w:sz w:val="28"/>
                      <w:szCs w:val="28"/>
                    </w:rPr>
                    <w:t>у</w:t>
                  </w:r>
                  <w:r w:rsidRPr="00DA02C2">
                    <w:rPr>
                      <w:sz w:val="28"/>
                      <w:szCs w:val="28"/>
                    </w:rPr>
                    <w:t>чить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 w:rsidRPr="00DA02C2">
                    <w:rPr>
                      <w:sz w:val="28"/>
                      <w:szCs w:val="28"/>
                    </w:rPr>
                    <w:t>помощь</w:t>
                  </w:r>
                  <w:r w:rsidRPr="00DA02C2">
                    <w:rPr>
                      <w:rFonts w:ascii="Agency FB" w:hAnsi="Agency FB"/>
                      <w:sz w:val="28"/>
                      <w:szCs w:val="28"/>
                    </w:rPr>
                    <w:t>.</w:t>
                  </w:r>
                </w:p>
                <w:p w:rsidR="001B4837" w:rsidRDefault="001B4837" w:rsidP="00177054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  <w:p w:rsidR="001B4837" w:rsidRDefault="001B4837" w:rsidP="00177054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  <w:p w:rsidR="001B4837" w:rsidRDefault="001B4837" w:rsidP="00DA02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Человек может поделиться с ко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сультантом Телефона Доверия л</w:t>
                  </w:r>
                  <w:r>
                    <w:rPr>
                      <w:sz w:val="28"/>
                      <w:szCs w:val="28"/>
                    </w:rPr>
                    <w:t>ю</w:t>
                  </w:r>
                  <w:r>
                    <w:rPr>
                      <w:sz w:val="28"/>
                      <w:szCs w:val="28"/>
                    </w:rPr>
                    <w:t>бой беспокоящей его проблемой, особенно той, которую сложно о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судить с родными и знакомыми.</w:t>
                  </w:r>
                </w:p>
                <w:p w:rsidR="001B4837" w:rsidRDefault="001B4837" w:rsidP="00177054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7026C">
        <w:rPr>
          <w:rStyle w:val="IntenseReference"/>
          <w:sz w:val="36"/>
          <w:szCs w:val="36"/>
        </w:rPr>
        <w:t>Родители могут позв</w:t>
      </w:r>
      <w:r w:rsidRPr="0067026C">
        <w:rPr>
          <w:rStyle w:val="IntenseReference"/>
          <w:sz w:val="36"/>
          <w:szCs w:val="36"/>
        </w:rPr>
        <w:t>о</w:t>
      </w:r>
      <w:r w:rsidRPr="0067026C">
        <w:rPr>
          <w:rStyle w:val="IntenseReference"/>
          <w:sz w:val="36"/>
          <w:szCs w:val="36"/>
        </w:rPr>
        <w:t>нить если:</w:t>
      </w:r>
    </w:p>
    <w:p w:rsidR="001B4837" w:rsidRDefault="001B4837" w:rsidP="0067026C">
      <w:pPr>
        <w:rPr>
          <w:sz w:val="28"/>
          <w:szCs w:val="28"/>
        </w:rPr>
      </w:pPr>
    </w:p>
    <w:p w:rsidR="001B4837" w:rsidRPr="00B9434B" w:rsidRDefault="001B4837" w:rsidP="0067026C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B9434B">
        <w:rPr>
          <w:sz w:val="28"/>
          <w:szCs w:val="28"/>
        </w:rPr>
        <w:t>ребёнок не слушает родителя;</w:t>
      </w:r>
    </w:p>
    <w:p w:rsidR="001B4837" w:rsidRPr="00B9434B" w:rsidRDefault="001B4837" w:rsidP="0067026C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B9434B">
        <w:rPr>
          <w:sz w:val="28"/>
          <w:szCs w:val="28"/>
        </w:rPr>
        <w:t>если ребёнок плохо учится;</w:t>
      </w:r>
    </w:p>
    <w:p w:rsidR="001B4837" w:rsidRPr="00B9434B" w:rsidRDefault="001B4837" w:rsidP="0067026C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B9434B">
        <w:rPr>
          <w:sz w:val="28"/>
          <w:szCs w:val="28"/>
        </w:rPr>
        <w:t>если родителей, что-то беспок</w:t>
      </w:r>
      <w:r w:rsidRPr="00B9434B">
        <w:rPr>
          <w:sz w:val="28"/>
          <w:szCs w:val="28"/>
        </w:rPr>
        <w:t>о</w:t>
      </w:r>
      <w:r w:rsidRPr="00B9434B">
        <w:rPr>
          <w:sz w:val="28"/>
          <w:szCs w:val="28"/>
        </w:rPr>
        <w:t>ит, тревожит в его поведении,</w:t>
      </w:r>
      <w:r>
        <w:rPr>
          <w:sz w:val="28"/>
          <w:szCs w:val="28"/>
        </w:rPr>
        <w:t xml:space="preserve"> </w:t>
      </w:r>
      <w:r w:rsidRPr="00B9434B">
        <w:rPr>
          <w:sz w:val="28"/>
          <w:szCs w:val="28"/>
        </w:rPr>
        <w:t xml:space="preserve">настроении;     </w:t>
      </w:r>
    </w:p>
    <w:p w:rsidR="001B4837" w:rsidRPr="00B9434B" w:rsidRDefault="001B4837" w:rsidP="0067026C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B9434B">
        <w:rPr>
          <w:sz w:val="28"/>
          <w:szCs w:val="28"/>
        </w:rPr>
        <w:t>если не получается общаться без крика и угроз;</w:t>
      </w:r>
    </w:p>
    <w:p w:rsidR="001B4837" w:rsidRPr="00B9434B" w:rsidRDefault="001B4837" w:rsidP="0067026C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B9434B">
        <w:rPr>
          <w:sz w:val="28"/>
          <w:szCs w:val="28"/>
        </w:rPr>
        <w:t>если в семье между ребенком и родителями участились ссоры и конфликты;</w:t>
      </w:r>
    </w:p>
    <w:p w:rsidR="001B4837" w:rsidRPr="00B9434B" w:rsidRDefault="001B4837" w:rsidP="0067026C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B9434B">
        <w:rPr>
          <w:sz w:val="28"/>
          <w:szCs w:val="28"/>
        </w:rPr>
        <w:t>если Вам просто плохо, и не  х</w:t>
      </w:r>
      <w:r w:rsidRPr="00B9434B">
        <w:rPr>
          <w:sz w:val="28"/>
          <w:szCs w:val="28"/>
        </w:rPr>
        <w:t>о</w:t>
      </w:r>
      <w:r w:rsidRPr="00B9434B">
        <w:rPr>
          <w:sz w:val="28"/>
          <w:szCs w:val="28"/>
        </w:rPr>
        <w:t>чется «срываться на близких» из-за собственного раздражения, т.е. надо быстро прийти в но</w:t>
      </w:r>
      <w:r w:rsidRPr="00B9434B">
        <w:rPr>
          <w:sz w:val="28"/>
          <w:szCs w:val="28"/>
        </w:rPr>
        <w:t>р</w:t>
      </w:r>
      <w:r w:rsidRPr="00B9434B">
        <w:rPr>
          <w:sz w:val="28"/>
          <w:szCs w:val="28"/>
        </w:rPr>
        <w:t>мальное состояние</w:t>
      </w:r>
      <w:r>
        <w:rPr>
          <w:sz w:val="28"/>
          <w:szCs w:val="28"/>
        </w:rPr>
        <w:t>.</w:t>
      </w:r>
    </w:p>
    <w:p w:rsidR="001B4837" w:rsidRDefault="001B4837" w:rsidP="001157A8">
      <w:pPr>
        <w:jc w:val="center"/>
        <w:rPr>
          <w:sz w:val="28"/>
          <w:szCs w:val="28"/>
        </w:rPr>
      </w:pPr>
    </w:p>
    <w:p w:rsidR="001B4837" w:rsidRDefault="001B4837" w:rsidP="0067026C">
      <w:pPr>
        <w:rPr>
          <w:sz w:val="28"/>
          <w:szCs w:val="28"/>
        </w:rPr>
      </w:pPr>
    </w:p>
    <w:sectPr w:rsidR="001B4837" w:rsidSect="0025762A">
      <w:pgSz w:w="16838" w:h="11906" w:orient="landscape"/>
      <w:pgMar w:top="851" w:right="820" w:bottom="851" w:left="1134" w:header="709" w:footer="709" w:gutter="0"/>
      <w:cols w:num="3" w:space="708" w:equalWidth="0">
        <w:col w:w="4384" w:space="708"/>
        <w:col w:w="4384" w:space="708"/>
        <w:col w:w="47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37" w:rsidRDefault="001B4837" w:rsidP="00B9434B">
      <w:r>
        <w:separator/>
      </w:r>
    </w:p>
  </w:endnote>
  <w:endnote w:type="continuationSeparator" w:id="0">
    <w:p w:rsidR="001B4837" w:rsidRDefault="001B4837" w:rsidP="00B94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dwardian Script ITC">
    <w:altName w:val="Courier New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37" w:rsidRDefault="001B4837" w:rsidP="00B9434B">
      <w:r>
        <w:separator/>
      </w:r>
    </w:p>
  </w:footnote>
  <w:footnote w:type="continuationSeparator" w:id="0">
    <w:p w:rsidR="001B4837" w:rsidRDefault="001B4837" w:rsidP="00B94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1B51"/>
    <w:multiLevelType w:val="hybridMultilevel"/>
    <w:tmpl w:val="5BBE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C4AB2"/>
    <w:multiLevelType w:val="hybridMultilevel"/>
    <w:tmpl w:val="9704F60C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4A834DAE"/>
    <w:multiLevelType w:val="hybridMultilevel"/>
    <w:tmpl w:val="892833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2837D30"/>
    <w:multiLevelType w:val="hybridMultilevel"/>
    <w:tmpl w:val="C1E2A708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>
    <w:nsid w:val="694419CC"/>
    <w:multiLevelType w:val="hybridMultilevel"/>
    <w:tmpl w:val="BC349F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84E"/>
    <w:rsid w:val="00047B77"/>
    <w:rsid w:val="00057378"/>
    <w:rsid w:val="000C2C59"/>
    <w:rsid w:val="001157A8"/>
    <w:rsid w:val="001453B3"/>
    <w:rsid w:val="00177054"/>
    <w:rsid w:val="0019173D"/>
    <w:rsid w:val="001B4837"/>
    <w:rsid w:val="001F5526"/>
    <w:rsid w:val="001F70F1"/>
    <w:rsid w:val="0025762A"/>
    <w:rsid w:val="00306F59"/>
    <w:rsid w:val="0034019A"/>
    <w:rsid w:val="00372048"/>
    <w:rsid w:val="004A5A1A"/>
    <w:rsid w:val="004C108B"/>
    <w:rsid w:val="004C405F"/>
    <w:rsid w:val="004C636F"/>
    <w:rsid w:val="004C7ED5"/>
    <w:rsid w:val="004D079B"/>
    <w:rsid w:val="004E084E"/>
    <w:rsid w:val="0050557F"/>
    <w:rsid w:val="005F25C2"/>
    <w:rsid w:val="00623FCB"/>
    <w:rsid w:val="00641DA2"/>
    <w:rsid w:val="006645C9"/>
    <w:rsid w:val="0067026C"/>
    <w:rsid w:val="006945FF"/>
    <w:rsid w:val="006A23D3"/>
    <w:rsid w:val="006D6F26"/>
    <w:rsid w:val="00743943"/>
    <w:rsid w:val="0074653D"/>
    <w:rsid w:val="007F0D68"/>
    <w:rsid w:val="00865AF5"/>
    <w:rsid w:val="0091048A"/>
    <w:rsid w:val="009273C5"/>
    <w:rsid w:val="00941423"/>
    <w:rsid w:val="00943653"/>
    <w:rsid w:val="00A05704"/>
    <w:rsid w:val="00A418B3"/>
    <w:rsid w:val="00A97D6E"/>
    <w:rsid w:val="00B04F10"/>
    <w:rsid w:val="00B358FB"/>
    <w:rsid w:val="00B64196"/>
    <w:rsid w:val="00B9434B"/>
    <w:rsid w:val="00BF3C03"/>
    <w:rsid w:val="00C035D1"/>
    <w:rsid w:val="00C25058"/>
    <w:rsid w:val="00C26ABC"/>
    <w:rsid w:val="00C8259E"/>
    <w:rsid w:val="00DA02C2"/>
    <w:rsid w:val="00DC081C"/>
    <w:rsid w:val="00DC27BC"/>
    <w:rsid w:val="00DD3A7A"/>
    <w:rsid w:val="00E55178"/>
    <w:rsid w:val="00E6052F"/>
    <w:rsid w:val="00E86795"/>
    <w:rsid w:val="00E95615"/>
    <w:rsid w:val="00EE46BE"/>
    <w:rsid w:val="00F6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7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07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A23D3"/>
    <w:pPr>
      <w:spacing w:before="100" w:beforeAutospacing="1" w:after="100" w:afterAutospacing="1"/>
      <w:ind w:firstLine="400"/>
    </w:pPr>
  </w:style>
  <w:style w:type="paragraph" w:styleId="Header">
    <w:name w:val="header"/>
    <w:basedOn w:val="Normal"/>
    <w:link w:val="HeaderChar"/>
    <w:uiPriority w:val="99"/>
    <w:rsid w:val="00B943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434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43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34B"/>
    <w:rPr>
      <w:rFonts w:cs="Times New Roman"/>
      <w:sz w:val="24"/>
      <w:szCs w:val="24"/>
    </w:rPr>
  </w:style>
  <w:style w:type="character" w:styleId="IntenseReference">
    <w:name w:val="Intense Reference"/>
    <w:basedOn w:val="DefaultParagraphFont"/>
    <w:uiPriority w:val="99"/>
    <w:qFormat/>
    <w:rsid w:val="00B9434B"/>
    <w:rPr>
      <w:rFonts w:cs="Times New Roman"/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rsid w:val="00340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0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172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kdn</cp:lastModifiedBy>
  <cp:revision>9</cp:revision>
  <cp:lastPrinted>2014-05-16T09:15:00Z</cp:lastPrinted>
  <dcterms:created xsi:type="dcterms:W3CDTF">2013-05-07T09:59:00Z</dcterms:created>
  <dcterms:modified xsi:type="dcterms:W3CDTF">2014-05-16T09:19:00Z</dcterms:modified>
</cp:coreProperties>
</file>