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64338" w:rsidRPr="00364338" w:rsidTr="00E72C1D">
        <w:trPr>
          <w:trHeight w:val="1130"/>
        </w:trPr>
        <w:tc>
          <w:tcPr>
            <w:tcW w:w="3540" w:type="dxa"/>
          </w:tcPr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338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64338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338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64338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338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64338" w:rsidRPr="00364338" w:rsidRDefault="00364338" w:rsidP="00364338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364338" w:rsidRPr="00364338" w:rsidRDefault="00364338" w:rsidP="00364338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11</w:t>
      </w:r>
      <w:r w:rsidRPr="00364338">
        <w:rPr>
          <w:bCs/>
          <w:sz w:val="28"/>
          <w:szCs w:val="24"/>
          <w:lang w:eastAsia="ru-RU"/>
        </w:rPr>
        <w:t>.0</w:t>
      </w:r>
      <w:r>
        <w:rPr>
          <w:bCs/>
          <w:sz w:val="28"/>
          <w:szCs w:val="24"/>
          <w:lang w:eastAsia="ru-RU"/>
        </w:rPr>
        <w:t>8</w:t>
      </w:r>
      <w:r w:rsidRPr="00364338">
        <w:rPr>
          <w:bCs/>
          <w:sz w:val="28"/>
          <w:szCs w:val="24"/>
          <w:lang w:eastAsia="ru-RU"/>
        </w:rPr>
        <w:t xml:space="preserve">.2020  № </w:t>
      </w:r>
      <w:r>
        <w:rPr>
          <w:bCs/>
          <w:sz w:val="28"/>
          <w:szCs w:val="24"/>
          <w:lang w:eastAsia="ru-RU"/>
        </w:rPr>
        <w:t>1425</w:t>
      </w:r>
    </w:p>
    <w:p w:rsidR="00A63838" w:rsidRPr="00364338" w:rsidRDefault="00A63838">
      <w:pPr>
        <w:rPr>
          <w:sz w:val="32"/>
          <w:szCs w:val="28"/>
        </w:rPr>
      </w:pPr>
    </w:p>
    <w:p w:rsidR="00A63838" w:rsidRPr="00A63838" w:rsidRDefault="00A63838" w:rsidP="009F2FBF">
      <w:pPr>
        <w:pStyle w:val="31"/>
        <w:ind w:right="4250"/>
        <w:jc w:val="both"/>
        <w:rPr>
          <w:szCs w:val="28"/>
        </w:rPr>
      </w:pPr>
      <w:r>
        <w:rPr>
          <w:szCs w:val="28"/>
        </w:rPr>
        <w:t>О внесении изменени</w:t>
      </w:r>
      <w:r w:rsidR="00AB7AAA">
        <w:rPr>
          <w:szCs w:val="28"/>
        </w:rPr>
        <w:t>й</w:t>
      </w:r>
      <w:r>
        <w:rPr>
          <w:szCs w:val="28"/>
        </w:rPr>
        <w:t xml:space="preserve"> в постановление</w:t>
      </w:r>
      <w:r w:rsidR="009F2FBF">
        <w:rPr>
          <w:szCs w:val="28"/>
        </w:rPr>
        <w:t xml:space="preserve"> </w:t>
      </w:r>
      <w:r>
        <w:rPr>
          <w:szCs w:val="28"/>
        </w:rPr>
        <w:t>администрации города Чебоксары</w:t>
      </w:r>
      <w:r w:rsidR="009F2FBF">
        <w:rPr>
          <w:szCs w:val="28"/>
        </w:rPr>
        <w:t xml:space="preserve"> </w:t>
      </w:r>
      <w:r w:rsidR="00AB7AAA">
        <w:rPr>
          <w:szCs w:val="28"/>
        </w:rPr>
        <w:t>от </w:t>
      </w:r>
      <w:r w:rsidR="00AB7AAA" w:rsidRPr="009F2FBF">
        <w:rPr>
          <w:szCs w:val="28"/>
        </w:rPr>
        <w:t>29.12.2017 № 3030</w:t>
      </w:r>
    </w:p>
    <w:p w:rsidR="00A63838" w:rsidRDefault="00A63838">
      <w:pPr>
        <w:jc w:val="both"/>
        <w:rPr>
          <w:sz w:val="28"/>
          <w:szCs w:val="28"/>
        </w:rPr>
      </w:pPr>
    </w:p>
    <w:p w:rsidR="00A63838" w:rsidRDefault="00A638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В соответствии с Бюджетным к</w:t>
      </w:r>
      <w:r w:rsidR="009F2FBF">
        <w:rPr>
          <w:sz w:val="28"/>
          <w:szCs w:val="28"/>
        </w:rPr>
        <w:t>одексом Российской Федерации от </w:t>
      </w:r>
      <w:r>
        <w:rPr>
          <w:sz w:val="28"/>
          <w:szCs w:val="28"/>
        </w:rPr>
        <w:t xml:space="preserve">31.07.1998 № 145-ФЗ, Федеральным законом от 06.10.2003 № 131-ФЗ «Об общих принципах организации </w:t>
      </w:r>
      <w:r w:rsidR="009F2FBF">
        <w:rPr>
          <w:sz w:val="28"/>
          <w:szCs w:val="28"/>
        </w:rPr>
        <w:t>местного самоуправления в </w:t>
      </w:r>
      <w:r>
        <w:rPr>
          <w:sz w:val="28"/>
          <w:szCs w:val="28"/>
        </w:rPr>
        <w:t xml:space="preserve">Российской Федерации», </w:t>
      </w:r>
      <w:r w:rsidR="00EA484E">
        <w:rPr>
          <w:sz w:val="28"/>
          <w:szCs w:val="28"/>
        </w:rPr>
        <w:t>решением Чебоксарского городского Собрания депутатов от 17.12.2019 № 1968 «О бюджете муниципального образования города Чебоксары – столицы Чувашской Республики на 2020 год и на плановый период 2021 и 2022 годов»</w:t>
      </w:r>
      <w:r w:rsidR="002E6013">
        <w:rPr>
          <w:sz w:val="28"/>
          <w:szCs w:val="28"/>
        </w:rPr>
        <w:t xml:space="preserve"> (в редакции решения Чебоксарского городского Собрания депутатов от 23.06.2020 № 2143)</w:t>
      </w:r>
      <w:r w:rsidR="00F25028">
        <w:rPr>
          <w:sz w:val="28"/>
          <w:szCs w:val="28"/>
        </w:rPr>
        <w:t>, в </w:t>
      </w:r>
      <w:r w:rsidR="009F2FBF">
        <w:rPr>
          <w:sz w:val="28"/>
          <w:szCs w:val="28"/>
        </w:rPr>
        <w:t>целях приведения в </w:t>
      </w:r>
      <w:r>
        <w:rPr>
          <w:sz w:val="28"/>
          <w:szCs w:val="28"/>
        </w:rPr>
        <w:t>соответствие названий обществ</w:t>
      </w:r>
      <w:r w:rsidR="009F2FBF">
        <w:rPr>
          <w:sz w:val="28"/>
          <w:szCs w:val="28"/>
        </w:rPr>
        <w:t>енных территорий, нуждающихся в </w:t>
      </w:r>
      <w:r>
        <w:rPr>
          <w:sz w:val="28"/>
          <w:szCs w:val="28"/>
        </w:rPr>
        <w:t>благоустройстве и в отношении которых будут проводиться работы по благоустройству</w:t>
      </w:r>
      <w:r w:rsidR="009F2FB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9F2FBF" w:rsidRPr="009F2FBF" w:rsidRDefault="009F2FBF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9F2FBF">
        <w:rPr>
          <w:sz w:val="28"/>
          <w:szCs w:val="28"/>
        </w:rPr>
        <w:t>1.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Внести в приложение №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7 к муниципальной программе «Формирование современной городской среды на территории города Чебоксары»</w:t>
      </w:r>
      <w:r w:rsidR="00FF7DF3" w:rsidRPr="009F2FBF">
        <w:rPr>
          <w:sz w:val="28"/>
          <w:szCs w:val="28"/>
        </w:rPr>
        <w:t>, утвержденной</w:t>
      </w:r>
      <w:r w:rsidR="00A63838" w:rsidRPr="009F2FBF">
        <w:rPr>
          <w:sz w:val="28"/>
          <w:szCs w:val="28"/>
        </w:rPr>
        <w:t xml:space="preserve"> постановлени</w:t>
      </w:r>
      <w:r w:rsidR="00FF7DF3" w:rsidRPr="009F2FBF">
        <w:rPr>
          <w:sz w:val="28"/>
          <w:szCs w:val="28"/>
        </w:rPr>
        <w:t>ем</w:t>
      </w:r>
      <w:r w:rsidR="00A63838" w:rsidRPr="009F2FBF">
        <w:rPr>
          <w:sz w:val="28"/>
          <w:szCs w:val="28"/>
        </w:rPr>
        <w:t xml:space="preserve"> администрации города Чебоксары от </w:t>
      </w:r>
      <w:r w:rsidR="00FF7DF3" w:rsidRPr="009F2FBF">
        <w:rPr>
          <w:sz w:val="28"/>
          <w:szCs w:val="28"/>
        </w:rPr>
        <w:t>29</w:t>
      </w:r>
      <w:r w:rsidR="00A63838" w:rsidRPr="009F2FBF">
        <w:rPr>
          <w:sz w:val="28"/>
          <w:szCs w:val="28"/>
        </w:rPr>
        <w:t>.</w:t>
      </w:r>
      <w:r w:rsidR="00FF7DF3" w:rsidRPr="009F2FBF">
        <w:rPr>
          <w:sz w:val="28"/>
          <w:szCs w:val="28"/>
        </w:rPr>
        <w:t>12</w:t>
      </w:r>
      <w:r w:rsidR="00A63838" w:rsidRPr="009F2FBF">
        <w:rPr>
          <w:sz w:val="28"/>
          <w:szCs w:val="28"/>
        </w:rPr>
        <w:t>.201</w:t>
      </w:r>
      <w:r w:rsidR="00FF7DF3" w:rsidRPr="009F2FBF">
        <w:rPr>
          <w:sz w:val="28"/>
          <w:szCs w:val="28"/>
        </w:rPr>
        <w:t>7</w:t>
      </w:r>
      <w:r w:rsidR="00A63838" w:rsidRPr="009F2FBF">
        <w:rPr>
          <w:sz w:val="28"/>
          <w:szCs w:val="28"/>
        </w:rPr>
        <w:t xml:space="preserve"> № </w:t>
      </w:r>
      <w:r w:rsidR="00FF7DF3" w:rsidRPr="009F2FBF">
        <w:rPr>
          <w:sz w:val="28"/>
          <w:szCs w:val="28"/>
        </w:rPr>
        <w:t>3030</w:t>
      </w:r>
      <w:r w:rsidR="00AB7AAA">
        <w:rPr>
          <w:sz w:val="28"/>
          <w:szCs w:val="28"/>
        </w:rPr>
        <w:t>, следующие изменения</w:t>
      </w:r>
      <w:r w:rsidRPr="009F2FBF">
        <w:rPr>
          <w:sz w:val="28"/>
          <w:szCs w:val="28"/>
        </w:rPr>
        <w:t>:</w:t>
      </w:r>
    </w:p>
    <w:p w:rsidR="00AB7AAA" w:rsidRDefault="00522164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 w:rsidRPr="00AB7AAA">
        <w:rPr>
          <w:sz w:val="28"/>
          <w:szCs w:val="28"/>
        </w:rPr>
        <w:t xml:space="preserve"> </w:t>
      </w:r>
      <w:r w:rsidR="007641EB" w:rsidRPr="00AB7AAA">
        <w:rPr>
          <w:sz w:val="28"/>
          <w:szCs w:val="28"/>
        </w:rPr>
        <w:t>6</w:t>
      </w:r>
      <w:r w:rsidRPr="00AB7AAA">
        <w:rPr>
          <w:sz w:val="28"/>
          <w:szCs w:val="28"/>
        </w:rPr>
        <w:t xml:space="preserve"> слова «г.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>Чебоксары, благоустройство сквера по ул.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>М.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 xml:space="preserve">Горького» </w:t>
      </w:r>
      <w:r w:rsidR="00AB7AAA">
        <w:rPr>
          <w:sz w:val="28"/>
          <w:szCs w:val="28"/>
        </w:rPr>
        <w:t>заменить</w:t>
      </w:r>
      <w:r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Pr="00AB7AAA">
        <w:rPr>
          <w:sz w:val="28"/>
          <w:szCs w:val="28"/>
        </w:rPr>
        <w:t xml:space="preserve"> «Благоустройство сквера по проспекту М.</w:t>
      </w:r>
      <w:r w:rsidR="00D64522" w:rsidRPr="00AB7AAA">
        <w:rPr>
          <w:sz w:val="28"/>
          <w:szCs w:val="28"/>
        </w:rPr>
        <w:t xml:space="preserve"> </w:t>
      </w:r>
      <w:r w:rsidRPr="00AB7AAA">
        <w:rPr>
          <w:sz w:val="28"/>
          <w:szCs w:val="28"/>
        </w:rPr>
        <w:t xml:space="preserve">Горького в г. Чебоксары»; </w:t>
      </w:r>
    </w:p>
    <w:p w:rsidR="00522164" w:rsidRDefault="00FF7DF3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>в</w:t>
      </w:r>
      <w:r w:rsidR="00A63838" w:rsidRPr="00AB7AAA">
        <w:rPr>
          <w:sz w:val="28"/>
          <w:szCs w:val="28"/>
        </w:rPr>
        <w:t xml:space="preserve"> </w:t>
      </w:r>
      <w:r w:rsidR="00FC127A">
        <w:rPr>
          <w:sz w:val="28"/>
          <w:szCs w:val="28"/>
        </w:rPr>
        <w:t>позиции</w:t>
      </w:r>
      <w:r w:rsidR="00522164" w:rsidRPr="00AB7AAA">
        <w:rPr>
          <w:sz w:val="28"/>
          <w:szCs w:val="28"/>
        </w:rPr>
        <w:t xml:space="preserve"> </w:t>
      </w:r>
      <w:r w:rsidR="007641EB" w:rsidRPr="00AB7AAA">
        <w:rPr>
          <w:sz w:val="28"/>
          <w:szCs w:val="28"/>
        </w:rPr>
        <w:t>8</w:t>
      </w:r>
      <w:r w:rsidR="00522164" w:rsidRPr="00AB7AAA">
        <w:rPr>
          <w:sz w:val="28"/>
          <w:szCs w:val="28"/>
        </w:rPr>
        <w:t xml:space="preserve"> слова «г. Чебоксар</w:t>
      </w:r>
      <w:r w:rsidR="00AB7AAA">
        <w:rPr>
          <w:sz w:val="28"/>
          <w:szCs w:val="28"/>
        </w:rPr>
        <w:t>ы, благоустройство парка по пл. </w:t>
      </w:r>
      <w:r w:rsidR="00522164" w:rsidRPr="00AB7AAA">
        <w:rPr>
          <w:sz w:val="28"/>
          <w:szCs w:val="28"/>
        </w:rPr>
        <w:t xml:space="preserve">Победы (Чапаевский поселок)» </w:t>
      </w:r>
      <w:r w:rsidR="00AB7AAA">
        <w:rPr>
          <w:sz w:val="28"/>
          <w:szCs w:val="28"/>
        </w:rPr>
        <w:t>заменить</w:t>
      </w:r>
      <w:r w:rsidR="00522164"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="00522164" w:rsidRPr="00AB7AAA">
        <w:rPr>
          <w:sz w:val="28"/>
          <w:szCs w:val="28"/>
        </w:rPr>
        <w:t xml:space="preserve"> «Благоустройство парка по </w:t>
      </w:r>
      <w:r w:rsidR="002E6013">
        <w:rPr>
          <w:sz w:val="28"/>
          <w:szCs w:val="28"/>
        </w:rPr>
        <w:t>площади Победы в г. Чебоксары»;</w:t>
      </w: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C127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9 слова «г.Чебоксары, благоустройство сквера возле ДК «Салют» заменить словами «Благоустройство сквера возле ДК «С</w:t>
      </w:r>
      <w:r w:rsidR="00F25028">
        <w:rPr>
          <w:sz w:val="28"/>
          <w:szCs w:val="28"/>
        </w:rPr>
        <w:t>алют» в </w:t>
      </w:r>
      <w:r>
        <w:rPr>
          <w:sz w:val="28"/>
          <w:szCs w:val="28"/>
        </w:rPr>
        <w:t>городе Чебоксары»;</w:t>
      </w:r>
    </w:p>
    <w:p w:rsidR="002E6013" w:rsidRPr="00AB7AAA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10 слова «г.</w:t>
      </w:r>
      <w:r w:rsidR="00F25028">
        <w:rPr>
          <w:sz w:val="28"/>
          <w:szCs w:val="28"/>
        </w:rPr>
        <w:t> </w:t>
      </w:r>
      <w:r>
        <w:rPr>
          <w:sz w:val="28"/>
          <w:szCs w:val="28"/>
        </w:rPr>
        <w:t>Чебоксары, благоустройство лесного массива «Дубовая роща» (г.Чебоксары, проспект И.</w:t>
      </w:r>
      <w:r w:rsidR="00F25028">
        <w:rPr>
          <w:sz w:val="28"/>
          <w:szCs w:val="28"/>
        </w:rPr>
        <w:t> </w:t>
      </w:r>
      <w:r>
        <w:rPr>
          <w:sz w:val="28"/>
          <w:szCs w:val="28"/>
        </w:rPr>
        <w:t>Яковлева, кадастровый номер 21:01:020701:97)</w:t>
      </w:r>
      <w:r w:rsidR="009A161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«Комплексное благоустройство лесного массива «Дубовая роща» в городе Чебоксары».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B7AAA" w:rsidRDefault="00AB7AAA" w:rsidP="00AB7AAA">
      <w:pPr>
        <w:pStyle w:val="af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опубликовать настоящее постановление в средствах массовой информации.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</w:t>
      </w:r>
      <w:r>
        <w:rPr>
          <w:spacing w:val="-4"/>
          <w:sz w:val="28"/>
          <w:szCs w:val="28"/>
        </w:rPr>
        <w:t>на заместителя главы администрации города Чебоксары по вопросам ЖКХ –</w:t>
      </w:r>
      <w:r>
        <w:rPr>
          <w:sz w:val="28"/>
          <w:szCs w:val="28"/>
        </w:rPr>
        <w:t xml:space="preserve"> начальника управления ЖКХ, энергетики</w:t>
      </w:r>
      <w:r w:rsidR="00ED1A9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транспорта и связи В.И. Филиппова.</w:t>
      </w:r>
    </w:p>
    <w:p w:rsidR="00AB7AAA" w:rsidRDefault="00AB7AAA" w:rsidP="00AB7AAA">
      <w:pPr>
        <w:jc w:val="both"/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Ладыков</w:t>
      </w:r>
      <w:bookmarkEnd w:id="0"/>
    </w:p>
    <w:sectPr w:rsidR="00AB7AAA" w:rsidSect="005F1E88">
      <w:footerReference w:type="default" r:id="rId8"/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03" w:rsidRDefault="00396203" w:rsidP="00AB7AAA">
      <w:r>
        <w:separator/>
      </w:r>
    </w:p>
  </w:endnote>
  <w:endnote w:type="continuationSeparator" w:id="0">
    <w:p w:rsidR="00396203" w:rsidRDefault="00396203" w:rsidP="00A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AA" w:rsidRPr="00AB7AAA" w:rsidRDefault="00AB7AAA" w:rsidP="00AB7AAA">
    <w:pPr>
      <w:pStyle w:val="a9"/>
      <w:jc w:val="right"/>
      <w:rPr>
        <w:sz w:val="16"/>
        <w:szCs w:val="16"/>
      </w:rPr>
    </w:pPr>
    <w:r>
      <w:rPr>
        <w:sz w:val="16"/>
        <w:szCs w:val="16"/>
      </w:rPr>
      <w:t>049-4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03" w:rsidRDefault="00396203" w:rsidP="00AB7AAA">
      <w:r>
        <w:separator/>
      </w:r>
    </w:p>
  </w:footnote>
  <w:footnote w:type="continuationSeparator" w:id="0">
    <w:p w:rsidR="00396203" w:rsidRDefault="00396203" w:rsidP="00AB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B5587"/>
    <w:multiLevelType w:val="hybridMultilevel"/>
    <w:tmpl w:val="D6AC4446"/>
    <w:lvl w:ilvl="0" w:tplc="9E943A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63838"/>
    <w:rsid w:val="00042D66"/>
    <w:rsid w:val="002E6013"/>
    <w:rsid w:val="00364338"/>
    <w:rsid w:val="00396203"/>
    <w:rsid w:val="00522164"/>
    <w:rsid w:val="005F1E88"/>
    <w:rsid w:val="007641EB"/>
    <w:rsid w:val="009A161E"/>
    <w:rsid w:val="009F2FBF"/>
    <w:rsid w:val="00A63838"/>
    <w:rsid w:val="00AB7AAA"/>
    <w:rsid w:val="00CA40A7"/>
    <w:rsid w:val="00D64522"/>
    <w:rsid w:val="00EA484E"/>
    <w:rsid w:val="00ED1A9D"/>
    <w:rsid w:val="00F25028"/>
    <w:rsid w:val="00FC127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CCB5B8-35AE-4AA1-9E94-990FB07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\&#1041;&#1083;&#1072;&#1085;&#1082;&#1080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42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Mashburo2</cp:lastModifiedBy>
  <cp:revision>9</cp:revision>
  <cp:lastPrinted>2020-08-04T14:05:00Z</cp:lastPrinted>
  <dcterms:created xsi:type="dcterms:W3CDTF">2020-07-31T08:28:00Z</dcterms:created>
  <dcterms:modified xsi:type="dcterms:W3CDTF">2020-08-11T08:59:00Z</dcterms:modified>
</cp:coreProperties>
</file>