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0" w:rsidRPr="002F743D" w:rsidRDefault="000F7670" w:rsidP="001B766A">
      <w:pPr>
        <w:pStyle w:val="BodyText"/>
        <w:ind w:right="279"/>
        <w:jc w:val="lef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style="position:absolute;margin-left:202.95pt;margin-top:27.45pt;width:51pt;height:51.75pt;z-index:251658752;visibility:visible">
            <v:imagedata r:id="rId5" o:title=""/>
            <w10:wrap type="topAndBottom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0F7670" w:rsidRPr="0003573D" w:rsidRDefault="000F7670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573D">
                    <w:rPr>
                      <w:rFonts w:ascii="Times New Roman" w:hAnsi="Times New Roman"/>
                      <w:sz w:val="24"/>
                      <w:szCs w:val="24"/>
                    </w:rPr>
                    <w:t>ЧУВАШСКАЯ  РЕСПУБЛИКА</w:t>
                  </w:r>
                </w:p>
                <w:p w:rsidR="000F7670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0F7670" w:rsidRPr="00D47227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0F7670" w:rsidRPr="00251E39" w:rsidRDefault="000F7670" w:rsidP="00251E39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0F7670" w:rsidRPr="00D47227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23.01.2020 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32</w:t>
                  </w:r>
                </w:p>
                <w:p w:rsidR="000F7670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F7670" w:rsidRPr="008548ED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0F7670" w:rsidRPr="00B21AE7" w:rsidRDefault="000F7670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8" type="#_x0000_t202" style="position:absolute;margin-left:-16.8pt;margin-top:26.4pt;width:233.7pt;height:116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0F7670" w:rsidRPr="00D47227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03573D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0F7670" w:rsidRPr="00D47227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0F7670" w:rsidRPr="00D47227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0F7670" w:rsidRDefault="000F7670" w:rsidP="007A31FB">
                  <w:pPr>
                    <w:rPr>
                      <w:b/>
                    </w:rPr>
                  </w:pPr>
                </w:p>
                <w:p w:rsidR="000F7670" w:rsidRDefault="000F7670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0F7670" w:rsidRPr="004247E1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0F7670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F7670" w:rsidRPr="008548ED" w:rsidRDefault="000F7670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0F7670" w:rsidRPr="00A313EB" w:rsidRDefault="000F7670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F7670" w:rsidRPr="00B21AE7" w:rsidRDefault="000F7670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F7670" w:rsidRPr="002F743D" w:rsidRDefault="000F7670" w:rsidP="001B766A">
      <w:pPr>
        <w:pStyle w:val="BodyText"/>
        <w:ind w:right="279" w:firstLine="709"/>
        <w:jc w:val="left"/>
        <w:rPr>
          <w:sz w:val="24"/>
          <w:szCs w:val="24"/>
        </w:rPr>
      </w:pPr>
    </w:p>
    <w:p w:rsidR="000F7670" w:rsidRPr="002F743D" w:rsidRDefault="000F7670" w:rsidP="001B766A">
      <w:pPr>
        <w:pStyle w:val="BodyText"/>
        <w:ind w:right="279" w:firstLine="709"/>
        <w:rPr>
          <w:sz w:val="24"/>
          <w:szCs w:val="24"/>
        </w:rPr>
      </w:pPr>
    </w:p>
    <w:p w:rsidR="000F7670" w:rsidRPr="002F743D" w:rsidRDefault="000F7670" w:rsidP="001B766A">
      <w:pPr>
        <w:pStyle w:val="BodyText"/>
        <w:ind w:right="279" w:firstLine="709"/>
        <w:rPr>
          <w:sz w:val="24"/>
          <w:szCs w:val="24"/>
        </w:rPr>
      </w:pPr>
    </w:p>
    <w:p w:rsidR="000F7670" w:rsidRPr="002F743D" w:rsidRDefault="000F7670" w:rsidP="001B766A">
      <w:pPr>
        <w:pStyle w:val="BodyText"/>
        <w:ind w:right="279" w:firstLine="709"/>
        <w:rPr>
          <w:sz w:val="24"/>
          <w:szCs w:val="24"/>
        </w:rPr>
      </w:pPr>
    </w:p>
    <w:p w:rsidR="000F7670" w:rsidRDefault="000F7670" w:rsidP="001B766A">
      <w:pPr>
        <w:suppressAutoHyphens/>
        <w:ind w:right="27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7670" w:rsidRPr="00551505" w:rsidRDefault="000F7670" w:rsidP="001B766A">
      <w:pPr>
        <w:ind w:right="279"/>
        <w:jc w:val="both"/>
        <w:rPr>
          <w:sz w:val="26"/>
          <w:szCs w:val="26"/>
        </w:rPr>
      </w:pPr>
    </w:p>
    <w:p w:rsidR="000F7670" w:rsidRPr="00551505" w:rsidRDefault="000F7670" w:rsidP="001B766A">
      <w:pPr>
        <w:ind w:right="279"/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>О Молодежном правительстве Козловского района</w:t>
      </w:r>
    </w:p>
    <w:p w:rsidR="000F7670" w:rsidRPr="00551505" w:rsidRDefault="000F7670" w:rsidP="001B766A">
      <w:pPr>
        <w:suppressAutoHyphens/>
        <w:ind w:right="27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 xml:space="preserve">          </w:t>
      </w:r>
    </w:p>
    <w:p w:rsidR="000F7670" w:rsidRPr="00551505" w:rsidRDefault="000F7670" w:rsidP="001B766A">
      <w:pPr>
        <w:suppressAutoHyphens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>На основании подпрограммы «Молодежь Козловского района Чувашской Республики</w:t>
      </w:r>
      <w:r>
        <w:rPr>
          <w:rFonts w:ascii="Times New Roman" w:hAnsi="Times New Roman"/>
          <w:sz w:val="26"/>
          <w:szCs w:val="26"/>
          <w:lang w:eastAsia="ar-SA"/>
        </w:rPr>
        <w:t>» Козловского района Чувашской Р</w:t>
      </w:r>
      <w:r w:rsidRPr="00551505">
        <w:rPr>
          <w:rFonts w:ascii="Times New Roman" w:hAnsi="Times New Roman"/>
          <w:sz w:val="26"/>
          <w:szCs w:val="26"/>
          <w:lang w:eastAsia="ar-SA"/>
        </w:rPr>
        <w:t>еспублики муниципальной программы Козловского района Чувашской Республики «Развитие образования в Козловском районе Чувашской Республики» на 2019-2035 годы, в целях вовлечения молодежи в социально-экономическое развитие Козловского района, администрация Козловского района постановляет: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>1. Утвердить:</w:t>
      </w:r>
    </w:p>
    <w:p w:rsidR="000F7670" w:rsidRPr="00551505" w:rsidRDefault="000F7670" w:rsidP="001B766A">
      <w:pPr>
        <w:ind w:right="279"/>
        <w:jc w:val="both"/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 xml:space="preserve"> 1.1. Положение о Молодежном правительстве Козловского района изложить в новой редакции согласно приложению 1 к настоящему постановлению.</w:t>
      </w:r>
    </w:p>
    <w:p w:rsidR="000F7670" w:rsidRPr="00551505" w:rsidRDefault="000F7670" w:rsidP="001B766A">
      <w:pPr>
        <w:ind w:right="279"/>
        <w:jc w:val="both"/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 xml:space="preserve"> 1.2. Положение о конкурсе по формированию состава Молодежного правительства Козловского района изложить в новой редакции согласно приложению 2 к настоящему постановлению.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>2. Признать утратившим силу постановление администрации Козловского района Чувашской Республики: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>- от 25.11.2019 № 595 «О внесении изменений в постановление администрации Козловского района от 16.07.2013 №274»;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от 02.12.2019</w:t>
      </w:r>
      <w:r w:rsidRPr="00551505">
        <w:rPr>
          <w:rFonts w:ascii="Times New Roman" w:hAnsi="Times New Roman"/>
          <w:sz w:val="26"/>
          <w:szCs w:val="26"/>
          <w:lang w:eastAsia="ar-SA"/>
        </w:rPr>
        <w:t xml:space="preserve"> № 293 «О создании комиссии по проведению конкурса по формированию состава Молодежного правительства Козловского района»;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Pr="0055150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51505">
        <w:rPr>
          <w:rFonts w:ascii="Times New Roman" w:hAnsi="Times New Roman"/>
          <w:sz w:val="26"/>
          <w:szCs w:val="26"/>
        </w:rPr>
        <w:t xml:space="preserve"> официального опубликования в периодическом печатном издании «Козловский вестник» и подлежит размещению на официальном сайте администрации Козловского района в информационной сети «Интернет».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right="27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551505">
        <w:rPr>
          <w:rFonts w:ascii="Times New Roman" w:hAnsi="Times New Roman"/>
          <w:sz w:val="26"/>
          <w:szCs w:val="26"/>
          <w:lang w:eastAsia="ar-SA"/>
        </w:rPr>
        <w:t>. Контроль за исполнением настоящего постановления возложить на начальника управления образования администрации Козловского района Ларионову И.А.</w:t>
      </w:r>
    </w:p>
    <w:p w:rsidR="000F7670" w:rsidRPr="00551505" w:rsidRDefault="000F7670" w:rsidP="001B766A">
      <w:pPr>
        <w:widowControl w:val="0"/>
        <w:tabs>
          <w:tab w:val="left" w:pos="993"/>
        </w:tabs>
        <w:suppressAutoHyphens/>
        <w:autoSpaceDE w:val="0"/>
        <w:ind w:left="567" w:right="27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7670" w:rsidRPr="00551505" w:rsidRDefault="000F7670" w:rsidP="001B766A">
      <w:pPr>
        <w:suppressAutoHyphens/>
        <w:ind w:right="279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0F7670" w:rsidRPr="00551505" w:rsidRDefault="000F7670" w:rsidP="001B766A">
      <w:pPr>
        <w:keepNext/>
        <w:suppressAutoHyphens/>
        <w:ind w:right="279"/>
        <w:outlineLvl w:val="7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>Главы администрации</w:t>
      </w:r>
    </w:p>
    <w:p w:rsidR="000F7670" w:rsidRPr="00551505" w:rsidRDefault="000F7670" w:rsidP="001B766A">
      <w:pPr>
        <w:suppressAutoHyphens/>
        <w:ind w:right="279"/>
        <w:rPr>
          <w:rFonts w:ascii="Times New Roman" w:hAnsi="Times New Roman"/>
          <w:sz w:val="26"/>
          <w:szCs w:val="26"/>
          <w:lang w:eastAsia="ar-SA"/>
        </w:rPr>
      </w:pPr>
      <w:r w:rsidRPr="00551505">
        <w:rPr>
          <w:rFonts w:ascii="Times New Roman" w:hAnsi="Times New Roman"/>
          <w:sz w:val="26"/>
          <w:szCs w:val="26"/>
          <w:lang w:eastAsia="ar-SA"/>
        </w:rPr>
        <w:t xml:space="preserve">Козловского  района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</w:t>
      </w:r>
      <w:r w:rsidRPr="00551505">
        <w:rPr>
          <w:rFonts w:ascii="Times New Roman" w:hAnsi="Times New Roman"/>
          <w:sz w:val="26"/>
          <w:szCs w:val="26"/>
          <w:lang w:eastAsia="ar-SA"/>
        </w:rPr>
        <w:t xml:space="preserve">А.И. Васильев                                                                        </w:t>
      </w:r>
    </w:p>
    <w:p w:rsidR="000F7670" w:rsidRPr="00551505" w:rsidRDefault="000F7670" w:rsidP="001B766A">
      <w:pPr>
        <w:spacing w:line="288" w:lineRule="auto"/>
        <w:ind w:right="279" w:firstLine="709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0F7670" w:rsidRPr="00274A31" w:rsidRDefault="000F7670" w:rsidP="001B766A">
      <w:pPr>
        <w:spacing w:line="288" w:lineRule="auto"/>
        <w:ind w:right="279"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0F7670" w:rsidRPr="00274A31" w:rsidRDefault="000F7670" w:rsidP="001B766A">
      <w:pPr>
        <w:spacing w:line="288" w:lineRule="auto"/>
        <w:ind w:right="279"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0F7670" w:rsidRDefault="000F7670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0F7670" w:rsidRDefault="000F7670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0F7670" w:rsidRDefault="000F7670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/>
    <w:p w:rsidR="000F7670" w:rsidRDefault="000F7670" w:rsidP="00551505"/>
    <w:p w:rsidR="000F7670" w:rsidRDefault="000F7670" w:rsidP="00551505"/>
    <w:p w:rsidR="000F7670" w:rsidRDefault="000F7670" w:rsidP="00551505">
      <w:pPr>
        <w:rPr>
          <w:sz w:val="26"/>
          <w:szCs w:val="26"/>
        </w:rPr>
      </w:pPr>
    </w:p>
    <w:p w:rsidR="000F7670" w:rsidRDefault="000F7670" w:rsidP="00551505">
      <w:pPr>
        <w:rPr>
          <w:sz w:val="26"/>
          <w:szCs w:val="26"/>
        </w:rPr>
      </w:pPr>
    </w:p>
    <w:p w:rsidR="000F7670" w:rsidRDefault="000F7670" w:rsidP="00551505">
      <w:pPr>
        <w:rPr>
          <w:sz w:val="26"/>
          <w:szCs w:val="26"/>
        </w:rPr>
      </w:pPr>
    </w:p>
    <w:p w:rsidR="000F7670" w:rsidRDefault="000F7670" w:rsidP="00551505">
      <w:pPr>
        <w:rPr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>Исп. Корнелюк Е.Н.</w:t>
      </w: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 xml:space="preserve">8(83534)2-12-48                                           </w:t>
      </w: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>Начальник</w:t>
      </w: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 xml:space="preserve">управления образования </w:t>
      </w:r>
    </w:p>
    <w:p w:rsidR="000F7670" w:rsidRPr="00551505" w:rsidRDefault="000F7670" w:rsidP="00551505">
      <w:pPr>
        <w:tabs>
          <w:tab w:val="left" w:pos="7380"/>
          <w:tab w:val="left" w:pos="8130"/>
        </w:tabs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>администрации Козловского района              _________________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51505">
        <w:rPr>
          <w:rFonts w:ascii="Times New Roman" w:hAnsi="Times New Roman"/>
          <w:sz w:val="26"/>
          <w:szCs w:val="26"/>
        </w:rPr>
        <w:t xml:space="preserve"> И.А. Ларионова</w:t>
      </w: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</w:p>
    <w:p w:rsidR="000F7670" w:rsidRPr="00551505" w:rsidRDefault="000F7670" w:rsidP="00551505">
      <w:pPr>
        <w:rPr>
          <w:rFonts w:ascii="Times New Roman" w:hAnsi="Times New Roman"/>
          <w:sz w:val="26"/>
          <w:szCs w:val="26"/>
        </w:rPr>
      </w:pPr>
      <w:r w:rsidRPr="00551505">
        <w:rPr>
          <w:rFonts w:ascii="Times New Roman" w:hAnsi="Times New Roman"/>
          <w:sz w:val="26"/>
          <w:szCs w:val="26"/>
        </w:rPr>
        <w:t xml:space="preserve">Юрист                                                                __________________ </w:t>
      </w:r>
    </w:p>
    <w:p w:rsidR="000F7670" w:rsidRPr="00551505" w:rsidRDefault="000F7670" w:rsidP="00551505">
      <w:pPr>
        <w:rPr>
          <w:rFonts w:ascii="Times New Roman" w:hAnsi="Times New Roman"/>
        </w:rPr>
      </w:pPr>
    </w:p>
    <w:p w:rsidR="000F7670" w:rsidRPr="00551505" w:rsidRDefault="000F7670" w:rsidP="00551505">
      <w:pPr>
        <w:rPr>
          <w:rFonts w:ascii="Times New Roman" w:hAnsi="Times New Roman"/>
        </w:rPr>
      </w:pPr>
    </w:p>
    <w:p w:rsidR="000F7670" w:rsidRDefault="000F7670" w:rsidP="00551505"/>
    <w:p w:rsidR="000F7670" w:rsidRDefault="000F7670"/>
    <w:sectPr w:rsidR="000F7670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608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54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888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A0E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1C6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A3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8E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9AC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A89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FB"/>
    <w:rsid w:val="000216C2"/>
    <w:rsid w:val="0003573D"/>
    <w:rsid w:val="00062185"/>
    <w:rsid w:val="00087620"/>
    <w:rsid w:val="000C5B15"/>
    <w:rsid w:val="000E58D4"/>
    <w:rsid w:val="000F7670"/>
    <w:rsid w:val="00176E99"/>
    <w:rsid w:val="00181CB6"/>
    <w:rsid w:val="001B59D5"/>
    <w:rsid w:val="001B766A"/>
    <w:rsid w:val="001F71D9"/>
    <w:rsid w:val="00251E39"/>
    <w:rsid w:val="00274A31"/>
    <w:rsid w:val="002773A0"/>
    <w:rsid w:val="0029176E"/>
    <w:rsid w:val="002B6D0E"/>
    <w:rsid w:val="002E4A07"/>
    <w:rsid w:val="002F2979"/>
    <w:rsid w:val="002F4356"/>
    <w:rsid w:val="002F743D"/>
    <w:rsid w:val="003423C1"/>
    <w:rsid w:val="003840FA"/>
    <w:rsid w:val="003D1C1E"/>
    <w:rsid w:val="003D3886"/>
    <w:rsid w:val="00411EE4"/>
    <w:rsid w:val="0041431C"/>
    <w:rsid w:val="004247E1"/>
    <w:rsid w:val="004336EF"/>
    <w:rsid w:val="004868E3"/>
    <w:rsid w:val="004D39FC"/>
    <w:rsid w:val="005340EB"/>
    <w:rsid w:val="00551505"/>
    <w:rsid w:val="005542C3"/>
    <w:rsid w:val="00557B15"/>
    <w:rsid w:val="005A59BE"/>
    <w:rsid w:val="005A7DFB"/>
    <w:rsid w:val="005B2D62"/>
    <w:rsid w:val="005F3516"/>
    <w:rsid w:val="006D4A6F"/>
    <w:rsid w:val="006F7C34"/>
    <w:rsid w:val="007520EE"/>
    <w:rsid w:val="007A31FB"/>
    <w:rsid w:val="007F6C14"/>
    <w:rsid w:val="00806CF1"/>
    <w:rsid w:val="00826AAA"/>
    <w:rsid w:val="008548ED"/>
    <w:rsid w:val="008B7DC3"/>
    <w:rsid w:val="008C5735"/>
    <w:rsid w:val="0091092F"/>
    <w:rsid w:val="00911E1A"/>
    <w:rsid w:val="00920711"/>
    <w:rsid w:val="00932E74"/>
    <w:rsid w:val="0093459C"/>
    <w:rsid w:val="00937A5B"/>
    <w:rsid w:val="00946FF8"/>
    <w:rsid w:val="009631B8"/>
    <w:rsid w:val="00987457"/>
    <w:rsid w:val="009876A0"/>
    <w:rsid w:val="009D6993"/>
    <w:rsid w:val="00A313EB"/>
    <w:rsid w:val="00A47915"/>
    <w:rsid w:val="00A868A2"/>
    <w:rsid w:val="00A868E8"/>
    <w:rsid w:val="00AD3F24"/>
    <w:rsid w:val="00B1222D"/>
    <w:rsid w:val="00B21AE7"/>
    <w:rsid w:val="00B2513D"/>
    <w:rsid w:val="00B55E21"/>
    <w:rsid w:val="00BC4919"/>
    <w:rsid w:val="00BD51A5"/>
    <w:rsid w:val="00C67658"/>
    <w:rsid w:val="00C869AF"/>
    <w:rsid w:val="00D32C80"/>
    <w:rsid w:val="00D43E08"/>
    <w:rsid w:val="00D47227"/>
    <w:rsid w:val="00D979E0"/>
    <w:rsid w:val="00E26909"/>
    <w:rsid w:val="00E53B1A"/>
    <w:rsid w:val="00EB6BD7"/>
    <w:rsid w:val="00EF33AC"/>
    <w:rsid w:val="00F54641"/>
    <w:rsid w:val="00F7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FB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31F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1FB"/>
    <w:rPr>
      <w:rFonts w:ascii="Arial" w:hAnsi="Arial" w:cs="Times New Roman"/>
      <w:b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metod5</cp:lastModifiedBy>
  <cp:revision>5</cp:revision>
  <cp:lastPrinted>2020-01-22T10:58:00Z</cp:lastPrinted>
  <dcterms:created xsi:type="dcterms:W3CDTF">2020-01-20T11:45:00Z</dcterms:created>
  <dcterms:modified xsi:type="dcterms:W3CDTF">2020-01-29T11:51:00Z</dcterms:modified>
</cp:coreProperties>
</file>