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147" w:rsidRPr="002F743D" w:rsidRDefault="00241147" w:rsidP="0082042A">
      <w:pPr>
        <w:pStyle w:val="BodyText"/>
        <w:jc w:val="left"/>
        <w:rPr>
          <w:sz w:val="24"/>
          <w:szCs w:val="2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8" o:spid="_x0000_s1026" type="#_x0000_t202" style="position:absolute;margin-left:265.2pt;margin-top:26.4pt;width:217.3pt;height:116.4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" stroked="f">
            <v:textbox style="mso-next-textbox:#Text Box 18">
              <w:txbxContent>
                <w:p w:rsidR="00241147" w:rsidRPr="00E86C59" w:rsidRDefault="00241147" w:rsidP="0082042A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E86C59">
                    <w:rPr>
                      <w:rFonts w:ascii="Times New Roman" w:hAnsi="Times New Roman"/>
                      <w:sz w:val="24"/>
                      <w:szCs w:val="24"/>
                    </w:rPr>
                    <w:t>ЧУВАШСКАЯ  РЕСПУБЛИКА</w:t>
                  </w:r>
                </w:p>
                <w:p w:rsidR="00241147" w:rsidRDefault="00241147" w:rsidP="0082042A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4722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АДМИНИСТРАЦИЯ </w:t>
                  </w:r>
                </w:p>
                <w:p w:rsidR="00241147" w:rsidRPr="00D47227" w:rsidRDefault="00241147" w:rsidP="0082042A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КОЗЛОВСКОГО </w:t>
                  </w:r>
                  <w:r w:rsidRPr="00D4722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РАЙОНА</w:t>
                  </w:r>
                </w:p>
                <w:p w:rsidR="00241147" w:rsidRPr="00251E39" w:rsidRDefault="00241147" w:rsidP="0082042A">
                  <w:pPr>
                    <w:pStyle w:val="Heading2"/>
                    <w:jc w:val="center"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  <w:t>РАСПОРЯЖЕНИЕ</w:t>
                  </w:r>
                </w:p>
                <w:p w:rsidR="00241147" w:rsidRPr="00D47227" w:rsidRDefault="00241147" w:rsidP="0082042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27.01.2020 </w:t>
                  </w:r>
                  <w:r w:rsidRPr="00D47227">
                    <w:rPr>
                      <w:rFonts w:ascii="Times New Roman" w:hAnsi="Times New Roman"/>
                      <w:sz w:val="24"/>
                      <w:szCs w:val="24"/>
                    </w:rPr>
                    <w:t>№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25</w:t>
                  </w:r>
                </w:p>
                <w:p w:rsidR="00241147" w:rsidRDefault="00241147" w:rsidP="0082042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241147" w:rsidRPr="008548ED" w:rsidRDefault="00241147" w:rsidP="0082042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548ED">
                    <w:rPr>
                      <w:rFonts w:ascii="Times New Roman" w:hAnsi="Times New Roman"/>
                      <w:sz w:val="24"/>
                      <w:szCs w:val="24"/>
                    </w:rPr>
                    <w:t>г.Козловка</w:t>
                  </w:r>
                </w:p>
                <w:p w:rsidR="00241147" w:rsidRPr="00B21AE7" w:rsidRDefault="00241147" w:rsidP="0082042A">
                  <w:pPr>
                    <w:rPr>
                      <w:szCs w:val="16"/>
                    </w:rPr>
                  </w:pPr>
                </w:p>
              </w:txbxContent>
            </v:textbox>
          </v:shape>
        </w:pict>
      </w:r>
      <w:r>
        <w:pict>
          <v:shape id="Text Box 17" o:spid="_x0000_s1027" type="#_x0000_t202" style="position:absolute;margin-left:-16.8pt;margin-top:26.4pt;width:233.7pt;height:116.4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" stroked="f">
            <v:textbox style="mso-next-textbox:#Text Box 17">
              <w:txbxContent>
                <w:p w:rsidR="00241147" w:rsidRPr="00D47227" w:rsidRDefault="00241147" w:rsidP="0082042A">
                  <w:pPr>
                    <w:jc w:val="center"/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</w:rPr>
                  </w:pPr>
                  <w:r w:rsidRPr="00E86C59">
                    <w:rPr>
                      <w:rFonts w:ascii="Times New Roman" w:hAnsi="Times New Roman"/>
                      <w:caps/>
                      <w:sz w:val="24"/>
                      <w:szCs w:val="24"/>
                    </w:rPr>
                    <w:t>Ч</w:t>
                  </w:r>
                  <w:r w:rsidRPr="00D47227">
                    <w:rPr>
                      <w:rFonts w:ascii="Times New Roman" w:hAnsi="Times New Roman"/>
                      <w:b/>
                      <w:caps/>
                      <w:snapToGrid w:val="0"/>
                      <w:sz w:val="24"/>
                      <w:szCs w:val="24"/>
                    </w:rPr>
                    <w:t>ă</w:t>
                  </w:r>
                  <w:r w:rsidRPr="00D47227"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</w:rPr>
                    <w:t>ваш Республикин</w:t>
                  </w:r>
                </w:p>
                <w:p w:rsidR="00241147" w:rsidRPr="00D47227" w:rsidRDefault="00241147" w:rsidP="0082042A">
                  <w:pPr>
                    <w:jc w:val="center"/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</w:rPr>
                  </w:pPr>
                  <w:r w:rsidRPr="00D47227"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</w:rPr>
                    <w:t>Куславкка район</w:t>
                  </w:r>
                </w:p>
                <w:p w:rsidR="00241147" w:rsidRPr="00D47227" w:rsidRDefault="00241147" w:rsidP="0082042A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47227"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</w:rPr>
                    <w:t>АдминистрацийĔ</w:t>
                  </w:r>
                </w:p>
                <w:p w:rsidR="00241147" w:rsidRDefault="00241147" w:rsidP="0082042A">
                  <w:pPr>
                    <w:rPr>
                      <w:b/>
                    </w:rPr>
                  </w:pPr>
                </w:p>
                <w:p w:rsidR="00241147" w:rsidRDefault="00241147" w:rsidP="0082042A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ХУШУ</w:t>
                  </w:r>
                </w:p>
                <w:p w:rsidR="00241147" w:rsidRPr="004247E1" w:rsidRDefault="00241147" w:rsidP="0082042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_______2020</w:t>
                  </w:r>
                  <w:r w:rsidRPr="007A31FB">
                    <w:rPr>
                      <w:rFonts w:ascii="Times New Roman" w:hAnsi="Times New Roman"/>
                      <w:sz w:val="24"/>
                      <w:szCs w:val="24"/>
                    </w:rPr>
                    <w:t xml:space="preserve"> ____ №</w:t>
                  </w:r>
                </w:p>
                <w:p w:rsidR="00241147" w:rsidRDefault="00241147" w:rsidP="0082042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241147" w:rsidRPr="008548ED" w:rsidRDefault="00241147" w:rsidP="0082042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548ED">
                    <w:rPr>
                      <w:rFonts w:ascii="Times New Roman" w:hAnsi="Times New Roman"/>
                      <w:sz w:val="24"/>
                      <w:szCs w:val="24"/>
                    </w:rPr>
                    <w:t>Куславкка хули</w:t>
                  </w:r>
                </w:p>
                <w:p w:rsidR="00241147" w:rsidRPr="00A313EB" w:rsidRDefault="00241147" w:rsidP="0082042A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241147" w:rsidRPr="00B21AE7" w:rsidRDefault="00241147" w:rsidP="0082042A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9" o:spid="_x0000_s1028" type="#_x0000_t75" style="position:absolute;margin-left:214.95pt;margin-top:32.4pt;width:51pt;height:51.85pt;z-index:251656704;visibility:visible">
            <v:imagedata r:id="rId5" o:title=""/>
            <w10:wrap type="topAndBottom"/>
          </v:shape>
        </w:pict>
      </w:r>
    </w:p>
    <w:p w:rsidR="00241147" w:rsidRPr="002F743D" w:rsidRDefault="00241147" w:rsidP="0082042A">
      <w:pPr>
        <w:pStyle w:val="BodyText"/>
        <w:ind w:firstLine="709"/>
        <w:jc w:val="left"/>
        <w:rPr>
          <w:sz w:val="24"/>
          <w:szCs w:val="24"/>
        </w:rPr>
      </w:pPr>
    </w:p>
    <w:p w:rsidR="00241147" w:rsidRPr="002F743D" w:rsidRDefault="00241147" w:rsidP="0082042A">
      <w:pPr>
        <w:pStyle w:val="BodyText"/>
        <w:ind w:firstLine="709"/>
        <w:rPr>
          <w:sz w:val="24"/>
          <w:szCs w:val="24"/>
        </w:rPr>
      </w:pPr>
    </w:p>
    <w:p w:rsidR="00241147" w:rsidRPr="009D5BC0" w:rsidRDefault="00241147" w:rsidP="009D5BC0">
      <w:pPr>
        <w:jc w:val="both"/>
        <w:rPr>
          <w:rFonts w:ascii="Times New Roman" w:hAnsi="Times New Roman"/>
          <w:sz w:val="24"/>
          <w:szCs w:val="24"/>
        </w:rPr>
      </w:pPr>
    </w:p>
    <w:p w:rsidR="00241147" w:rsidRPr="009D5BC0" w:rsidRDefault="00241147" w:rsidP="009D5BC0">
      <w:pPr>
        <w:jc w:val="both"/>
        <w:rPr>
          <w:rFonts w:ascii="Times New Roman" w:hAnsi="Times New Roman"/>
          <w:sz w:val="24"/>
          <w:szCs w:val="24"/>
        </w:rPr>
      </w:pPr>
    </w:p>
    <w:p w:rsidR="00241147" w:rsidRPr="009D5BC0" w:rsidRDefault="00241147" w:rsidP="009D5BC0">
      <w:pPr>
        <w:jc w:val="both"/>
        <w:rPr>
          <w:rFonts w:ascii="Times New Roman" w:hAnsi="Times New Roman"/>
          <w:sz w:val="24"/>
          <w:szCs w:val="24"/>
        </w:rPr>
      </w:pPr>
    </w:p>
    <w:p w:rsidR="00241147" w:rsidRPr="009D5BC0" w:rsidRDefault="00241147" w:rsidP="009D5BC0">
      <w:pPr>
        <w:jc w:val="both"/>
        <w:rPr>
          <w:rFonts w:ascii="Times New Roman" w:hAnsi="Times New Roman"/>
          <w:sz w:val="24"/>
          <w:szCs w:val="24"/>
        </w:rPr>
      </w:pPr>
    </w:p>
    <w:p w:rsidR="00241147" w:rsidRPr="009D5BC0" w:rsidRDefault="00241147" w:rsidP="009D5BC0">
      <w:pPr>
        <w:jc w:val="both"/>
        <w:rPr>
          <w:rFonts w:ascii="Times New Roman" w:hAnsi="Times New Roman"/>
          <w:sz w:val="24"/>
          <w:szCs w:val="24"/>
        </w:rPr>
      </w:pPr>
      <w:r w:rsidRPr="009D5BC0">
        <w:rPr>
          <w:rFonts w:ascii="Times New Roman" w:hAnsi="Times New Roman"/>
          <w:sz w:val="24"/>
          <w:szCs w:val="24"/>
        </w:rPr>
        <w:t>О создании комиссии по проведению конкурса</w:t>
      </w:r>
    </w:p>
    <w:p w:rsidR="00241147" w:rsidRPr="009D5BC0" w:rsidRDefault="00241147" w:rsidP="00E86C59">
      <w:pPr>
        <w:ind w:right="459"/>
        <w:jc w:val="both"/>
        <w:rPr>
          <w:rFonts w:ascii="Times New Roman" w:hAnsi="Times New Roman"/>
          <w:sz w:val="24"/>
          <w:szCs w:val="24"/>
        </w:rPr>
      </w:pPr>
      <w:r w:rsidRPr="009D5BC0">
        <w:rPr>
          <w:rFonts w:ascii="Times New Roman" w:hAnsi="Times New Roman"/>
          <w:sz w:val="24"/>
          <w:szCs w:val="24"/>
        </w:rPr>
        <w:t>по формированию состава Молодежного правительства</w:t>
      </w:r>
    </w:p>
    <w:p w:rsidR="00241147" w:rsidRPr="009D5BC0" w:rsidRDefault="00241147" w:rsidP="00E86C59">
      <w:pPr>
        <w:ind w:right="459"/>
        <w:jc w:val="both"/>
        <w:rPr>
          <w:rFonts w:ascii="Times New Roman" w:hAnsi="Times New Roman"/>
          <w:sz w:val="24"/>
          <w:szCs w:val="24"/>
        </w:rPr>
      </w:pPr>
      <w:r w:rsidRPr="009D5BC0">
        <w:rPr>
          <w:rFonts w:ascii="Times New Roman" w:hAnsi="Times New Roman"/>
          <w:sz w:val="24"/>
          <w:szCs w:val="24"/>
        </w:rPr>
        <w:t>Козловского района</w:t>
      </w:r>
    </w:p>
    <w:p w:rsidR="00241147" w:rsidRPr="009D5BC0" w:rsidRDefault="00241147" w:rsidP="00E86C59">
      <w:pPr>
        <w:ind w:right="459"/>
        <w:jc w:val="both"/>
        <w:rPr>
          <w:rFonts w:ascii="Times New Roman" w:hAnsi="Times New Roman"/>
          <w:sz w:val="24"/>
          <w:szCs w:val="24"/>
        </w:rPr>
      </w:pPr>
    </w:p>
    <w:p w:rsidR="00241147" w:rsidRPr="009D5BC0" w:rsidRDefault="00241147" w:rsidP="00E86C59">
      <w:pPr>
        <w:ind w:right="459"/>
        <w:jc w:val="both"/>
        <w:rPr>
          <w:rFonts w:ascii="Times New Roman" w:hAnsi="Times New Roman"/>
          <w:sz w:val="24"/>
          <w:szCs w:val="24"/>
        </w:rPr>
      </w:pPr>
    </w:p>
    <w:p w:rsidR="00241147" w:rsidRPr="009D5BC0" w:rsidRDefault="00241147" w:rsidP="00E86C59">
      <w:pPr>
        <w:ind w:right="459"/>
        <w:jc w:val="both"/>
        <w:rPr>
          <w:rFonts w:ascii="Times New Roman" w:hAnsi="Times New Roman"/>
          <w:sz w:val="24"/>
          <w:szCs w:val="24"/>
        </w:rPr>
      </w:pPr>
      <w:r w:rsidRPr="009D5BC0">
        <w:rPr>
          <w:rFonts w:ascii="Times New Roman" w:hAnsi="Times New Roman"/>
          <w:sz w:val="24"/>
          <w:szCs w:val="24"/>
        </w:rPr>
        <w:t>В соответствии с постановлением админ</w:t>
      </w:r>
      <w:r>
        <w:rPr>
          <w:rFonts w:ascii="Times New Roman" w:hAnsi="Times New Roman"/>
          <w:sz w:val="24"/>
          <w:szCs w:val="24"/>
        </w:rPr>
        <w:t>истрации Козловского района от 23.01.2020</w:t>
      </w:r>
      <w:r w:rsidRPr="009D5BC0">
        <w:rPr>
          <w:rFonts w:ascii="Times New Roman" w:hAnsi="Times New Roman"/>
          <w:sz w:val="24"/>
          <w:szCs w:val="24"/>
        </w:rPr>
        <w:t xml:space="preserve"> г. </w:t>
      </w:r>
      <w:r>
        <w:rPr>
          <w:rFonts w:ascii="Times New Roman" w:hAnsi="Times New Roman"/>
          <w:sz w:val="24"/>
          <w:szCs w:val="24"/>
        </w:rPr>
        <w:t xml:space="preserve">№ 32 </w:t>
      </w:r>
      <w:r w:rsidRPr="009D5BC0">
        <w:rPr>
          <w:rFonts w:ascii="Times New Roman" w:hAnsi="Times New Roman"/>
          <w:sz w:val="24"/>
          <w:szCs w:val="24"/>
        </w:rPr>
        <w:t>«О молодежном правительстве Козловского района»:</w:t>
      </w:r>
    </w:p>
    <w:p w:rsidR="00241147" w:rsidRDefault="00241147" w:rsidP="00E86C59">
      <w:pPr>
        <w:ind w:right="45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9D5BC0">
        <w:rPr>
          <w:rFonts w:ascii="Times New Roman" w:hAnsi="Times New Roman"/>
          <w:sz w:val="24"/>
          <w:szCs w:val="24"/>
        </w:rPr>
        <w:t>1. Создать комиссию по проведению и отбору кандидатур для включения в состав молодежного правительства Козловского района:</w:t>
      </w:r>
    </w:p>
    <w:p w:rsidR="00241147" w:rsidRPr="009D5BC0" w:rsidRDefault="00241147" w:rsidP="00E86C59">
      <w:pPr>
        <w:ind w:right="45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Дмитриева Е.Ю. – заместителя главы администрации – начальник отдела организационно-контрольной, правовой и кадровой работы; </w:t>
      </w:r>
    </w:p>
    <w:p w:rsidR="00241147" w:rsidRPr="009D5BC0" w:rsidRDefault="00241147" w:rsidP="00E86C59">
      <w:pPr>
        <w:ind w:right="459"/>
        <w:jc w:val="both"/>
        <w:rPr>
          <w:rFonts w:ascii="Times New Roman" w:hAnsi="Times New Roman"/>
          <w:sz w:val="24"/>
          <w:szCs w:val="24"/>
        </w:rPr>
      </w:pPr>
      <w:r w:rsidRPr="009D5BC0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5BC0">
        <w:rPr>
          <w:rFonts w:ascii="Times New Roman" w:hAnsi="Times New Roman"/>
          <w:sz w:val="24"/>
          <w:szCs w:val="24"/>
        </w:rPr>
        <w:t>Ларионова И.А., начальник управления образования администрации Козловского района;</w:t>
      </w:r>
    </w:p>
    <w:p w:rsidR="00241147" w:rsidRPr="009D5BC0" w:rsidRDefault="00241147" w:rsidP="00E86C59">
      <w:pPr>
        <w:ind w:right="45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D5BC0">
        <w:rPr>
          <w:rFonts w:ascii="Times New Roman" w:hAnsi="Times New Roman"/>
          <w:sz w:val="24"/>
          <w:szCs w:val="24"/>
        </w:rPr>
        <w:t>Корнелюк Е.Н., специалист по работе с молодежью управления образования администрации Козловского района;</w:t>
      </w:r>
    </w:p>
    <w:p w:rsidR="00241147" w:rsidRPr="009D5BC0" w:rsidRDefault="00241147" w:rsidP="00E86C59">
      <w:pPr>
        <w:ind w:right="459"/>
        <w:jc w:val="both"/>
        <w:rPr>
          <w:rFonts w:ascii="Times New Roman" w:hAnsi="Times New Roman"/>
          <w:sz w:val="24"/>
          <w:szCs w:val="24"/>
        </w:rPr>
      </w:pPr>
      <w:r w:rsidRPr="009D5BC0">
        <w:rPr>
          <w:rFonts w:ascii="Times New Roman" w:hAnsi="Times New Roman"/>
          <w:sz w:val="24"/>
          <w:szCs w:val="24"/>
        </w:rPr>
        <w:t>- Шенчукова Н.М., заведующий методическим кабинетом управления образования администрации Козловского района;</w:t>
      </w:r>
    </w:p>
    <w:p w:rsidR="00241147" w:rsidRPr="009D5BC0" w:rsidRDefault="00241147" w:rsidP="00E86C59">
      <w:pPr>
        <w:ind w:right="459"/>
        <w:jc w:val="both"/>
        <w:rPr>
          <w:rFonts w:ascii="Times New Roman" w:hAnsi="Times New Roman"/>
          <w:sz w:val="24"/>
          <w:szCs w:val="24"/>
        </w:rPr>
      </w:pPr>
      <w:r w:rsidRPr="009D5BC0">
        <w:rPr>
          <w:rFonts w:ascii="Times New Roman" w:hAnsi="Times New Roman"/>
          <w:sz w:val="24"/>
          <w:szCs w:val="24"/>
        </w:rPr>
        <w:t>- Искандаров Ф.Р. председатель Совета отцов Козловского района;</w:t>
      </w:r>
    </w:p>
    <w:p w:rsidR="00241147" w:rsidRPr="009D5BC0" w:rsidRDefault="00241147" w:rsidP="00E86C59">
      <w:pPr>
        <w:ind w:right="459"/>
        <w:jc w:val="both"/>
        <w:rPr>
          <w:rFonts w:ascii="Times New Roman" w:hAnsi="Times New Roman"/>
          <w:sz w:val="24"/>
          <w:szCs w:val="24"/>
        </w:rPr>
      </w:pPr>
      <w:r w:rsidRPr="009D5BC0">
        <w:rPr>
          <w:rFonts w:ascii="Times New Roman" w:hAnsi="Times New Roman"/>
          <w:sz w:val="24"/>
          <w:szCs w:val="24"/>
        </w:rPr>
        <w:t>- Никитина К.О. – руководитель волонтерского движения «От сердца к сердцу»;</w:t>
      </w:r>
    </w:p>
    <w:p w:rsidR="00241147" w:rsidRPr="009D5BC0" w:rsidRDefault="00241147" w:rsidP="00E86C59">
      <w:pPr>
        <w:ind w:right="459"/>
        <w:jc w:val="both"/>
        <w:rPr>
          <w:rFonts w:ascii="Times New Roman" w:hAnsi="Times New Roman"/>
          <w:sz w:val="24"/>
          <w:szCs w:val="24"/>
        </w:rPr>
      </w:pPr>
      <w:r w:rsidRPr="009D5BC0">
        <w:rPr>
          <w:rFonts w:ascii="Times New Roman" w:hAnsi="Times New Roman"/>
          <w:sz w:val="24"/>
          <w:szCs w:val="24"/>
        </w:rPr>
        <w:t xml:space="preserve">         2. Объявить конкурс по формированию состава Молодежного правительства</w:t>
      </w:r>
    </w:p>
    <w:p w:rsidR="00241147" w:rsidRPr="009D5BC0" w:rsidRDefault="00241147" w:rsidP="00E86C59">
      <w:pPr>
        <w:ind w:right="459"/>
        <w:jc w:val="both"/>
        <w:rPr>
          <w:rFonts w:ascii="Times New Roman" w:hAnsi="Times New Roman"/>
          <w:sz w:val="24"/>
          <w:szCs w:val="24"/>
        </w:rPr>
      </w:pPr>
      <w:r w:rsidRPr="009D5BC0">
        <w:rPr>
          <w:rFonts w:ascii="Times New Roman" w:hAnsi="Times New Roman"/>
          <w:sz w:val="24"/>
          <w:szCs w:val="24"/>
        </w:rPr>
        <w:t>Козловского района.</w:t>
      </w:r>
    </w:p>
    <w:p w:rsidR="00241147" w:rsidRPr="009D5BC0" w:rsidRDefault="00241147" w:rsidP="00E86C59">
      <w:pPr>
        <w:ind w:right="459"/>
        <w:jc w:val="both"/>
        <w:rPr>
          <w:rFonts w:ascii="Times New Roman" w:hAnsi="Times New Roman"/>
          <w:sz w:val="24"/>
          <w:szCs w:val="24"/>
        </w:rPr>
      </w:pPr>
      <w:r w:rsidRPr="009D5BC0">
        <w:rPr>
          <w:rFonts w:ascii="Times New Roman" w:hAnsi="Times New Roman"/>
          <w:sz w:val="24"/>
          <w:szCs w:val="24"/>
        </w:rPr>
        <w:t xml:space="preserve">         3. Прием документов от кандидатов осуществляется управлением образования администрации Козловского района в течении 20 дней со дня публикации объявления об их приеме  в средствах массовой информации.</w:t>
      </w:r>
    </w:p>
    <w:p w:rsidR="00241147" w:rsidRPr="009D5BC0" w:rsidRDefault="00241147" w:rsidP="00E86C59">
      <w:pPr>
        <w:ind w:right="459"/>
        <w:jc w:val="both"/>
        <w:rPr>
          <w:rFonts w:ascii="Times New Roman" w:hAnsi="Times New Roman"/>
          <w:sz w:val="24"/>
          <w:szCs w:val="24"/>
        </w:rPr>
      </w:pPr>
      <w:r w:rsidRPr="009D5BC0">
        <w:rPr>
          <w:rFonts w:ascii="Times New Roman" w:hAnsi="Times New Roman"/>
          <w:sz w:val="24"/>
          <w:szCs w:val="24"/>
        </w:rPr>
        <w:t xml:space="preserve">         4. Управлению образования администрации Козловского района передать в конкурсную комиссию поступившие заявления кандидатов с прилагаемыми к ним документами об окончании срока приема конкурсных документов.</w:t>
      </w:r>
    </w:p>
    <w:p w:rsidR="00241147" w:rsidRPr="009D5BC0" w:rsidRDefault="00241147" w:rsidP="00E86C59">
      <w:pPr>
        <w:ind w:right="459"/>
        <w:jc w:val="both"/>
        <w:rPr>
          <w:rFonts w:ascii="Times New Roman" w:hAnsi="Times New Roman"/>
          <w:sz w:val="24"/>
          <w:szCs w:val="24"/>
        </w:rPr>
      </w:pPr>
      <w:r w:rsidRPr="009D5BC0">
        <w:rPr>
          <w:rFonts w:ascii="Times New Roman" w:hAnsi="Times New Roman"/>
          <w:sz w:val="24"/>
          <w:szCs w:val="24"/>
        </w:rPr>
        <w:t xml:space="preserve">         5. Конкурсной комиссии провести </w:t>
      </w:r>
      <w:r>
        <w:rPr>
          <w:rFonts w:ascii="Times New Roman" w:hAnsi="Times New Roman"/>
          <w:sz w:val="24"/>
          <w:szCs w:val="24"/>
        </w:rPr>
        <w:t>итоги</w:t>
      </w:r>
      <w:r w:rsidRPr="009D5BC0">
        <w:rPr>
          <w:rFonts w:ascii="Times New Roman" w:hAnsi="Times New Roman"/>
          <w:sz w:val="24"/>
          <w:szCs w:val="24"/>
        </w:rPr>
        <w:t xml:space="preserve"> конкурс</w:t>
      </w:r>
      <w:r>
        <w:rPr>
          <w:rFonts w:ascii="Times New Roman" w:hAnsi="Times New Roman"/>
          <w:sz w:val="24"/>
          <w:szCs w:val="24"/>
        </w:rPr>
        <w:t>а в соответствии с Положением 05 февраля 2020 года.</w:t>
      </w:r>
    </w:p>
    <w:p w:rsidR="00241147" w:rsidRPr="009D5BC0" w:rsidRDefault="00241147" w:rsidP="00E86C59">
      <w:pPr>
        <w:ind w:right="459"/>
        <w:jc w:val="both"/>
        <w:rPr>
          <w:rFonts w:ascii="Times New Roman" w:hAnsi="Times New Roman"/>
          <w:sz w:val="24"/>
          <w:szCs w:val="24"/>
        </w:rPr>
      </w:pPr>
      <w:r w:rsidRPr="009D5BC0">
        <w:rPr>
          <w:rFonts w:ascii="Times New Roman" w:hAnsi="Times New Roman"/>
          <w:sz w:val="24"/>
          <w:szCs w:val="24"/>
        </w:rPr>
        <w:t xml:space="preserve">         6. Контроль за исполнением данного распоряжения возложить на начальника управления образования администрации Козловского района Ларионову И.А.</w:t>
      </w:r>
    </w:p>
    <w:p w:rsidR="00241147" w:rsidRPr="009D5BC0" w:rsidRDefault="00241147" w:rsidP="00E86C59">
      <w:pPr>
        <w:ind w:right="459"/>
        <w:jc w:val="both"/>
        <w:rPr>
          <w:rFonts w:ascii="Times New Roman" w:hAnsi="Times New Roman"/>
          <w:sz w:val="24"/>
          <w:szCs w:val="24"/>
        </w:rPr>
      </w:pPr>
    </w:p>
    <w:p w:rsidR="00241147" w:rsidRPr="009D5BC0" w:rsidRDefault="00241147" w:rsidP="00E86C59">
      <w:pPr>
        <w:ind w:right="459"/>
        <w:jc w:val="both"/>
        <w:rPr>
          <w:rFonts w:ascii="Times New Roman" w:hAnsi="Times New Roman"/>
          <w:sz w:val="24"/>
          <w:szCs w:val="24"/>
        </w:rPr>
      </w:pPr>
    </w:p>
    <w:p w:rsidR="00241147" w:rsidRPr="009D5BC0" w:rsidRDefault="00241147" w:rsidP="00E86C59">
      <w:pPr>
        <w:ind w:right="459"/>
        <w:jc w:val="both"/>
        <w:rPr>
          <w:rFonts w:ascii="Times New Roman" w:hAnsi="Times New Roman"/>
          <w:sz w:val="24"/>
          <w:szCs w:val="24"/>
        </w:rPr>
      </w:pPr>
      <w:r w:rsidRPr="009D5BC0">
        <w:rPr>
          <w:rFonts w:ascii="Times New Roman" w:hAnsi="Times New Roman"/>
          <w:sz w:val="24"/>
          <w:szCs w:val="24"/>
        </w:rPr>
        <w:t>Глава администрации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41147" w:rsidRPr="009D5BC0" w:rsidRDefault="00241147" w:rsidP="00E86C59">
      <w:pPr>
        <w:ind w:right="459"/>
        <w:jc w:val="both"/>
        <w:rPr>
          <w:rFonts w:ascii="Times New Roman" w:hAnsi="Times New Roman"/>
          <w:sz w:val="24"/>
          <w:szCs w:val="24"/>
        </w:rPr>
      </w:pPr>
      <w:r w:rsidRPr="009D5BC0">
        <w:rPr>
          <w:rFonts w:ascii="Times New Roman" w:hAnsi="Times New Roman"/>
          <w:sz w:val="24"/>
          <w:szCs w:val="24"/>
        </w:rPr>
        <w:t>Козловского района</w:t>
      </w:r>
      <w:r w:rsidRPr="009D5BC0">
        <w:rPr>
          <w:rFonts w:ascii="Times New Roman" w:hAnsi="Times New Roman"/>
          <w:sz w:val="24"/>
          <w:szCs w:val="24"/>
        </w:rPr>
        <w:tab/>
        <w:t xml:space="preserve">            </w:t>
      </w:r>
      <w:r w:rsidRPr="009D5BC0">
        <w:rPr>
          <w:rFonts w:ascii="Times New Roman" w:hAnsi="Times New Roman"/>
          <w:sz w:val="24"/>
          <w:szCs w:val="24"/>
        </w:rPr>
        <w:tab/>
        <w:t xml:space="preserve">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9D5BC0">
        <w:rPr>
          <w:rFonts w:ascii="Times New Roman" w:hAnsi="Times New Roman"/>
          <w:sz w:val="24"/>
          <w:szCs w:val="24"/>
        </w:rPr>
        <w:t xml:space="preserve"> А.И. Васильев</w:t>
      </w:r>
    </w:p>
    <w:p w:rsidR="00241147" w:rsidRPr="009D5BC0" w:rsidRDefault="00241147" w:rsidP="00E86C59">
      <w:pPr>
        <w:ind w:right="459"/>
        <w:jc w:val="both"/>
        <w:rPr>
          <w:rFonts w:ascii="Times New Roman" w:hAnsi="Times New Roman"/>
          <w:sz w:val="24"/>
          <w:szCs w:val="24"/>
        </w:rPr>
      </w:pPr>
    </w:p>
    <w:p w:rsidR="00241147" w:rsidRPr="009D5BC0" w:rsidRDefault="00241147" w:rsidP="009D5BC0">
      <w:pPr>
        <w:jc w:val="both"/>
        <w:rPr>
          <w:rFonts w:ascii="Times New Roman" w:hAnsi="Times New Roman"/>
          <w:sz w:val="24"/>
          <w:szCs w:val="24"/>
        </w:rPr>
      </w:pPr>
    </w:p>
    <w:p w:rsidR="00241147" w:rsidRPr="009D5BC0" w:rsidRDefault="00241147" w:rsidP="009D5BC0">
      <w:pPr>
        <w:jc w:val="both"/>
        <w:rPr>
          <w:rFonts w:ascii="Times New Roman" w:hAnsi="Times New Roman"/>
          <w:sz w:val="24"/>
          <w:szCs w:val="24"/>
        </w:rPr>
      </w:pPr>
    </w:p>
    <w:p w:rsidR="00241147" w:rsidRPr="009D5BC0" w:rsidRDefault="00241147" w:rsidP="009D5BC0">
      <w:pPr>
        <w:jc w:val="both"/>
        <w:rPr>
          <w:rFonts w:ascii="Times New Roman" w:hAnsi="Times New Roman"/>
          <w:sz w:val="24"/>
          <w:szCs w:val="24"/>
        </w:rPr>
      </w:pPr>
    </w:p>
    <w:p w:rsidR="00241147" w:rsidRPr="009D5BC0" w:rsidRDefault="00241147" w:rsidP="009D5BC0">
      <w:pPr>
        <w:jc w:val="both"/>
        <w:rPr>
          <w:rFonts w:ascii="Times New Roman" w:hAnsi="Times New Roman"/>
          <w:sz w:val="24"/>
          <w:szCs w:val="24"/>
        </w:rPr>
      </w:pPr>
    </w:p>
    <w:p w:rsidR="00241147" w:rsidRPr="009D5BC0" w:rsidRDefault="00241147" w:rsidP="009D5BC0">
      <w:pPr>
        <w:jc w:val="both"/>
        <w:rPr>
          <w:rFonts w:ascii="Times New Roman" w:hAnsi="Times New Roman"/>
          <w:sz w:val="24"/>
          <w:szCs w:val="24"/>
        </w:rPr>
      </w:pPr>
    </w:p>
    <w:p w:rsidR="00241147" w:rsidRPr="009D5BC0" w:rsidRDefault="00241147" w:rsidP="009D5BC0">
      <w:pPr>
        <w:jc w:val="both"/>
        <w:rPr>
          <w:rFonts w:ascii="Times New Roman" w:hAnsi="Times New Roman"/>
          <w:sz w:val="24"/>
          <w:szCs w:val="24"/>
        </w:rPr>
      </w:pPr>
    </w:p>
    <w:p w:rsidR="00241147" w:rsidRPr="009D5BC0" w:rsidRDefault="00241147" w:rsidP="009D5BC0">
      <w:pPr>
        <w:jc w:val="both"/>
        <w:rPr>
          <w:rFonts w:ascii="Times New Roman" w:hAnsi="Times New Roman"/>
          <w:sz w:val="24"/>
          <w:szCs w:val="24"/>
        </w:rPr>
      </w:pPr>
    </w:p>
    <w:p w:rsidR="00241147" w:rsidRPr="009D5BC0" w:rsidRDefault="00241147" w:rsidP="009D5BC0">
      <w:pPr>
        <w:jc w:val="both"/>
        <w:rPr>
          <w:rFonts w:ascii="Times New Roman" w:hAnsi="Times New Roman"/>
          <w:sz w:val="24"/>
          <w:szCs w:val="24"/>
        </w:rPr>
      </w:pPr>
    </w:p>
    <w:p w:rsidR="00241147" w:rsidRPr="009D5BC0" w:rsidRDefault="00241147" w:rsidP="009D5BC0">
      <w:pPr>
        <w:jc w:val="both"/>
        <w:rPr>
          <w:rFonts w:ascii="Times New Roman" w:hAnsi="Times New Roman"/>
          <w:sz w:val="24"/>
          <w:szCs w:val="24"/>
        </w:rPr>
      </w:pPr>
    </w:p>
    <w:p w:rsidR="00241147" w:rsidRPr="009D5BC0" w:rsidRDefault="00241147" w:rsidP="009D5BC0">
      <w:pPr>
        <w:jc w:val="both"/>
        <w:rPr>
          <w:rFonts w:ascii="Times New Roman" w:hAnsi="Times New Roman"/>
          <w:sz w:val="24"/>
          <w:szCs w:val="24"/>
        </w:rPr>
      </w:pPr>
    </w:p>
    <w:p w:rsidR="00241147" w:rsidRPr="009D5BC0" w:rsidRDefault="00241147" w:rsidP="009D5BC0">
      <w:pPr>
        <w:jc w:val="both"/>
        <w:rPr>
          <w:rFonts w:ascii="Times New Roman" w:hAnsi="Times New Roman"/>
          <w:sz w:val="24"/>
          <w:szCs w:val="24"/>
        </w:rPr>
      </w:pPr>
    </w:p>
    <w:p w:rsidR="00241147" w:rsidRPr="009D5BC0" w:rsidRDefault="00241147" w:rsidP="009D5BC0">
      <w:pPr>
        <w:jc w:val="both"/>
        <w:rPr>
          <w:rFonts w:ascii="Times New Roman" w:hAnsi="Times New Roman"/>
          <w:sz w:val="24"/>
          <w:szCs w:val="24"/>
        </w:rPr>
      </w:pPr>
    </w:p>
    <w:p w:rsidR="00241147" w:rsidRPr="009D5BC0" w:rsidRDefault="00241147" w:rsidP="009D5BC0">
      <w:pPr>
        <w:jc w:val="both"/>
        <w:rPr>
          <w:rFonts w:ascii="Times New Roman" w:hAnsi="Times New Roman"/>
          <w:sz w:val="24"/>
          <w:szCs w:val="24"/>
        </w:rPr>
      </w:pPr>
    </w:p>
    <w:p w:rsidR="00241147" w:rsidRPr="009D5BC0" w:rsidRDefault="00241147" w:rsidP="009D5BC0">
      <w:pPr>
        <w:jc w:val="both"/>
        <w:rPr>
          <w:rFonts w:ascii="Times New Roman" w:hAnsi="Times New Roman"/>
          <w:sz w:val="24"/>
          <w:szCs w:val="24"/>
        </w:rPr>
      </w:pPr>
    </w:p>
    <w:p w:rsidR="00241147" w:rsidRPr="009D5BC0" w:rsidRDefault="00241147" w:rsidP="009D5BC0">
      <w:pPr>
        <w:jc w:val="both"/>
        <w:rPr>
          <w:rFonts w:ascii="Times New Roman" w:hAnsi="Times New Roman"/>
          <w:sz w:val="24"/>
          <w:szCs w:val="24"/>
        </w:rPr>
      </w:pPr>
    </w:p>
    <w:p w:rsidR="00241147" w:rsidRPr="009D5BC0" w:rsidRDefault="00241147" w:rsidP="009D5BC0">
      <w:pPr>
        <w:jc w:val="both"/>
        <w:rPr>
          <w:rFonts w:ascii="Times New Roman" w:hAnsi="Times New Roman"/>
          <w:sz w:val="24"/>
          <w:szCs w:val="24"/>
        </w:rPr>
      </w:pPr>
    </w:p>
    <w:p w:rsidR="00241147" w:rsidRPr="009D5BC0" w:rsidRDefault="00241147" w:rsidP="009D5BC0">
      <w:pPr>
        <w:jc w:val="both"/>
        <w:rPr>
          <w:rFonts w:ascii="Times New Roman" w:hAnsi="Times New Roman"/>
          <w:sz w:val="24"/>
          <w:szCs w:val="24"/>
        </w:rPr>
      </w:pPr>
    </w:p>
    <w:p w:rsidR="00241147" w:rsidRPr="009D5BC0" w:rsidRDefault="00241147" w:rsidP="009D5BC0">
      <w:pPr>
        <w:jc w:val="both"/>
        <w:rPr>
          <w:rFonts w:ascii="Times New Roman" w:hAnsi="Times New Roman"/>
          <w:sz w:val="24"/>
          <w:szCs w:val="24"/>
        </w:rPr>
      </w:pPr>
    </w:p>
    <w:p w:rsidR="00241147" w:rsidRPr="009D5BC0" w:rsidRDefault="00241147" w:rsidP="009D5BC0">
      <w:pPr>
        <w:jc w:val="both"/>
        <w:rPr>
          <w:rFonts w:ascii="Times New Roman" w:hAnsi="Times New Roman"/>
          <w:sz w:val="24"/>
          <w:szCs w:val="24"/>
        </w:rPr>
      </w:pPr>
    </w:p>
    <w:p w:rsidR="00241147" w:rsidRPr="009D5BC0" w:rsidRDefault="00241147" w:rsidP="009D5BC0">
      <w:pPr>
        <w:jc w:val="both"/>
        <w:rPr>
          <w:rFonts w:ascii="Times New Roman" w:hAnsi="Times New Roman"/>
          <w:sz w:val="24"/>
          <w:szCs w:val="24"/>
        </w:rPr>
      </w:pPr>
    </w:p>
    <w:p w:rsidR="00241147" w:rsidRPr="009D5BC0" w:rsidRDefault="00241147" w:rsidP="009D5BC0">
      <w:pPr>
        <w:jc w:val="both"/>
        <w:rPr>
          <w:rFonts w:ascii="Times New Roman" w:hAnsi="Times New Roman"/>
          <w:sz w:val="24"/>
          <w:szCs w:val="24"/>
        </w:rPr>
      </w:pPr>
    </w:p>
    <w:p w:rsidR="00241147" w:rsidRPr="009D5BC0" w:rsidRDefault="00241147" w:rsidP="009D5BC0">
      <w:pPr>
        <w:jc w:val="both"/>
        <w:rPr>
          <w:rFonts w:ascii="Times New Roman" w:hAnsi="Times New Roman"/>
          <w:sz w:val="24"/>
          <w:szCs w:val="24"/>
        </w:rPr>
      </w:pPr>
    </w:p>
    <w:p w:rsidR="00241147" w:rsidRPr="009D5BC0" w:rsidRDefault="00241147" w:rsidP="009D5BC0">
      <w:pPr>
        <w:jc w:val="both"/>
        <w:rPr>
          <w:rFonts w:ascii="Times New Roman" w:hAnsi="Times New Roman"/>
          <w:sz w:val="24"/>
          <w:szCs w:val="24"/>
        </w:rPr>
      </w:pPr>
    </w:p>
    <w:p w:rsidR="00241147" w:rsidRPr="009D5BC0" w:rsidRDefault="00241147" w:rsidP="009D5BC0">
      <w:pPr>
        <w:jc w:val="both"/>
        <w:rPr>
          <w:rFonts w:ascii="Times New Roman" w:hAnsi="Times New Roman"/>
          <w:sz w:val="24"/>
          <w:szCs w:val="24"/>
        </w:rPr>
      </w:pPr>
    </w:p>
    <w:p w:rsidR="00241147" w:rsidRPr="009D5BC0" w:rsidRDefault="00241147" w:rsidP="009D5BC0">
      <w:pPr>
        <w:jc w:val="both"/>
        <w:rPr>
          <w:rFonts w:ascii="Times New Roman" w:hAnsi="Times New Roman"/>
          <w:sz w:val="24"/>
          <w:szCs w:val="24"/>
        </w:rPr>
      </w:pPr>
    </w:p>
    <w:p w:rsidR="00241147" w:rsidRPr="009D5BC0" w:rsidRDefault="00241147" w:rsidP="009D5BC0">
      <w:pPr>
        <w:jc w:val="both"/>
        <w:rPr>
          <w:rFonts w:ascii="Times New Roman" w:hAnsi="Times New Roman"/>
          <w:sz w:val="24"/>
          <w:szCs w:val="24"/>
        </w:rPr>
      </w:pPr>
    </w:p>
    <w:p w:rsidR="00241147" w:rsidRPr="009D5BC0" w:rsidRDefault="00241147" w:rsidP="009D5BC0">
      <w:pPr>
        <w:jc w:val="both"/>
        <w:rPr>
          <w:rFonts w:ascii="Times New Roman" w:hAnsi="Times New Roman"/>
          <w:sz w:val="24"/>
          <w:szCs w:val="24"/>
        </w:rPr>
      </w:pPr>
    </w:p>
    <w:p w:rsidR="00241147" w:rsidRPr="009D5BC0" w:rsidRDefault="00241147" w:rsidP="009D5BC0">
      <w:pPr>
        <w:jc w:val="both"/>
        <w:rPr>
          <w:rFonts w:ascii="Times New Roman" w:hAnsi="Times New Roman"/>
          <w:sz w:val="24"/>
          <w:szCs w:val="24"/>
        </w:rPr>
      </w:pPr>
    </w:p>
    <w:p w:rsidR="00241147" w:rsidRPr="009D5BC0" w:rsidRDefault="00241147" w:rsidP="009D5BC0">
      <w:pPr>
        <w:jc w:val="both"/>
        <w:rPr>
          <w:rFonts w:ascii="Times New Roman" w:hAnsi="Times New Roman"/>
          <w:sz w:val="24"/>
          <w:szCs w:val="24"/>
        </w:rPr>
      </w:pPr>
    </w:p>
    <w:p w:rsidR="00241147" w:rsidRPr="009D5BC0" w:rsidRDefault="00241147" w:rsidP="009D5BC0">
      <w:pPr>
        <w:jc w:val="both"/>
        <w:rPr>
          <w:rFonts w:ascii="Times New Roman" w:hAnsi="Times New Roman"/>
          <w:sz w:val="24"/>
          <w:szCs w:val="24"/>
        </w:rPr>
      </w:pPr>
    </w:p>
    <w:p w:rsidR="00241147" w:rsidRPr="009D5BC0" w:rsidRDefault="00241147" w:rsidP="009D5BC0">
      <w:pPr>
        <w:jc w:val="both"/>
        <w:rPr>
          <w:rFonts w:ascii="Times New Roman" w:hAnsi="Times New Roman"/>
          <w:sz w:val="24"/>
          <w:szCs w:val="24"/>
        </w:rPr>
      </w:pPr>
    </w:p>
    <w:p w:rsidR="00241147" w:rsidRPr="009D5BC0" w:rsidRDefault="00241147" w:rsidP="009D5BC0">
      <w:pPr>
        <w:jc w:val="both"/>
        <w:rPr>
          <w:rFonts w:ascii="Times New Roman" w:hAnsi="Times New Roman"/>
          <w:sz w:val="24"/>
          <w:szCs w:val="24"/>
        </w:rPr>
      </w:pPr>
    </w:p>
    <w:p w:rsidR="00241147" w:rsidRPr="009D5BC0" w:rsidRDefault="00241147" w:rsidP="009D5BC0">
      <w:pPr>
        <w:jc w:val="both"/>
        <w:rPr>
          <w:rFonts w:ascii="Times New Roman" w:hAnsi="Times New Roman"/>
          <w:sz w:val="24"/>
          <w:szCs w:val="24"/>
        </w:rPr>
      </w:pPr>
    </w:p>
    <w:p w:rsidR="00241147" w:rsidRPr="009D5BC0" w:rsidRDefault="00241147" w:rsidP="009D5BC0">
      <w:pPr>
        <w:jc w:val="both"/>
        <w:rPr>
          <w:rFonts w:ascii="Times New Roman" w:hAnsi="Times New Roman"/>
          <w:sz w:val="24"/>
          <w:szCs w:val="24"/>
        </w:rPr>
      </w:pPr>
    </w:p>
    <w:p w:rsidR="00241147" w:rsidRPr="009D5BC0" w:rsidRDefault="00241147" w:rsidP="009D5BC0">
      <w:pPr>
        <w:jc w:val="both"/>
        <w:rPr>
          <w:rFonts w:ascii="Times New Roman" w:hAnsi="Times New Roman"/>
          <w:sz w:val="24"/>
          <w:szCs w:val="24"/>
        </w:rPr>
      </w:pPr>
    </w:p>
    <w:p w:rsidR="00241147" w:rsidRPr="009D5BC0" w:rsidRDefault="00241147" w:rsidP="009D5BC0">
      <w:pPr>
        <w:jc w:val="both"/>
        <w:rPr>
          <w:rFonts w:ascii="Times New Roman" w:hAnsi="Times New Roman"/>
          <w:sz w:val="24"/>
          <w:szCs w:val="24"/>
        </w:rPr>
      </w:pPr>
    </w:p>
    <w:p w:rsidR="00241147" w:rsidRPr="009D5BC0" w:rsidRDefault="00241147" w:rsidP="009D5BC0">
      <w:pPr>
        <w:jc w:val="both"/>
        <w:rPr>
          <w:rFonts w:ascii="Times New Roman" w:hAnsi="Times New Roman"/>
          <w:sz w:val="24"/>
          <w:szCs w:val="24"/>
        </w:rPr>
      </w:pPr>
    </w:p>
    <w:p w:rsidR="00241147" w:rsidRPr="009D5BC0" w:rsidRDefault="00241147" w:rsidP="009D5BC0">
      <w:pPr>
        <w:jc w:val="both"/>
        <w:rPr>
          <w:rFonts w:ascii="Times New Roman" w:hAnsi="Times New Roman"/>
          <w:sz w:val="24"/>
          <w:szCs w:val="24"/>
        </w:rPr>
      </w:pPr>
    </w:p>
    <w:p w:rsidR="00241147" w:rsidRPr="009D5BC0" w:rsidRDefault="00241147" w:rsidP="009D5BC0">
      <w:pPr>
        <w:jc w:val="both"/>
        <w:rPr>
          <w:rFonts w:ascii="Times New Roman" w:hAnsi="Times New Roman"/>
          <w:sz w:val="24"/>
          <w:szCs w:val="24"/>
        </w:rPr>
      </w:pPr>
    </w:p>
    <w:p w:rsidR="00241147" w:rsidRDefault="00241147" w:rsidP="009D5BC0">
      <w:pPr>
        <w:jc w:val="both"/>
        <w:rPr>
          <w:rFonts w:ascii="Times New Roman" w:hAnsi="Times New Roman"/>
          <w:sz w:val="24"/>
          <w:szCs w:val="24"/>
        </w:rPr>
      </w:pPr>
    </w:p>
    <w:p w:rsidR="00241147" w:rsidRDefault="00241147" w:rsidP="009D5BC0">
      <w:pPr>
        <w:jc w:val="both"/>
        <w:rPr>
          <w:rFonts w:ascii="Times New Roman" w:hAnsi="Times New Roman"/>
          <w:sz w:val="24"/>
          <w:szCs w:val="24"/>
        </w:rPr>
      </w:pPr>
    </w:p>
    <w:p w:rsidR="00241147" w:rsidRDefault="00241147" w:rsidP="009D5BC0">
      <w:pPr>
        <w:jc w:val="both"/>
        <w:rPr>
          <w:rFonts w:ascii="Times New Roman" w:hAnsi="Times New Roman"/>
          <w:sz w:val="24"/>
          <w:szCs w:val="24"/>
        </w:rPr>
      </w:pPr>
    </w:p>
    <w:p w:rsidR="00241147" w:rsidRDefault="00241147" w:rsidP="009D5BC0">
      <w:pPr>
        <w:jc w:val="both"/>
        <w:rPr>
          <w:rFonts w:ascii="Times New Roman" w:hAnsi="Times New Roman"/>
          <w:sz w:val="24"/>
          <w:szCs w:val="24"/>
        </w:rPr>
      </w:pPr>
    </w:p>
    <w:p w:rsidR="00241147" w:rsidRDefault="00241147" w:rsidP="009D5BC0">
      <w:pPr>
        <w:jc w:val="both"/>
        <w:rPr>
          <w:rFonts w:ascii="Times New Roman" w:hAnsi="Times New Roman"/>
          <w:sz w:val="24"/>
          <w:szCs w:val="24"/>
        </w:rPr>
      </w:pPr>
    </w:p>
    <w:p w:rsidR="00241147" w:rsidRDefault="00241147" w:rsidP="009D5BC0">
      <w:pPr>
        <w:jc w:val="both"/>
        <w:rPr>
          <w:rFonts w:ascii="Times New Roman" w:hAnsi="Times New Roman"/>
          <w:sz w:val="24"/>
          <w:szCs w:val="24"/>
        </w:rPr>
      </w:pPr>
    </w:p>
    <w:p w:rsidR="00241147" w:rsidRDefault="00241147" w:rsidP="009D5BC0">
      <w:pPr>
        <w:jc w:val="both"/>
        <w:rPr>
          <w:rFonts w:ascii="Times New Roman" w:hAnsi="Times New Roman"/>
          <w:sz w:val="24"/>
          <w:szCs w:val="24"/>
        </w:rPr>
      </w:pPr>
    </w:p>
    <w:p w:rsidR="00241147" w:rsidRPr="009D5BC0" w:rsidRDefault="00241147" w:rsidP="009D5BC0">
      <w:pPr>
        <w:jc w:val="both"/>
        <w:rPr>
          <w:rFonts w:ascii="Times New Roman" w:hAnsi="Times New Roman"/>
          <w:sz w:val="24"/>
          <w:szCs w:val="24"/>
        </w:rPr>
      </w:pPr>
    </w:p>
    <w:p w:rsidR="00241147" w:rsidRPr="009D5BC0" w:rsidRDefault="00241147" w:rsidP="009D5BC0">
      <w:pPr>
        <w:jc w:val="both"/>
        <w:rPr>
          <w:rFonts w:ascii="Times New Roman" w:hAnsi="Times New Roman"/>
          <w:sz w:val="24"/>
          <w:szCs w:val="24"/>
        </w:rPr>
      </w:pPr>
    </w:p>
    <w:p w:rsidR="00241147" w:rsidRPr="009D5BC0" w:rsidRDefault="00241147" w:rsidP="009D5BC0">
      <w:pPr>
        <w:jc w:val="both"/>
        <w:rPr>
          <w:rFonts w:ascii="Times New Roman" w:hAnsi="Times New Roman"/>
          <w:sz w:val="24"/>
          <w:szCs w:val="24"/>
        </w:rPr>
      </w:pPr>
      <w:r w:rsidRPr="009D5BC0">
        <w:rPr>
          <w:rFonts w:ascii="Times New Roman" w:hAnsi="Times New Roman"/>
          <w:sz w:val="24"/>
          <w:szCs w:val="24"/>
        </w:rPr>
        <w:t>Исп. Корнелюк Е.Н.</w:t>
      </w:r>
    </w:p>
    <w:p w:rsidR="00241147" w:rsidRPr="009D5BC0" w:rsidRDefault="00241147" w:rsidP="009D5BC0">
      <w:pPr>
        <w:jc w:val="both"/>
        <w:rPr>
          <w:rFonts w:ascii="Times New Roman" w:hAnsi="Times New Roman"/>
          <w:sz w:val="24"/>
          <w:szCs w:val="24"/>
        </w:rPr>
      </w:pPr>
      <w:r w:rsidRPr="009D5BC0">
        <w:rPr>
          <w:rFonts w:ascii="Times New Roman" w:hAnsi="Times New Roman"/>
          <w:sz w:val="24"/>
          <w:szCs w:val="24"/>
        </w:rPr>
        <w:t>8(83534)2-12-48</w:t>
      </w:r>
    </w:p>
    <w:p w:rsidR="00241147" w:rsidRPr="009D5BC0" w:rsidRDefault="00241147" w:rsidP="009D5BC0">
      <w:pPr>
        <w:jc w:val="both"/>
        <w:rPr>
          <w:rFonts w:ascii="Times New Roman" w:hAnsi="Times New Roman"/>
          <w:sz w:val="24"/>
          <w:szCs w:val="24"/>
        </w:rPr>
      </w:pPr>
    </w:p>
    <w:p w:rsidR="00241147" w:rsidRPr="009D5BC0" w:rsidRDefault="00241147" w:rsidP="009D5BC0">
      <w:pPr>
        <w:jc w:val="both"/>
        <w:rPr>
          <w:rFonts w:ascii="Times New Roman" w:hAnsi="Times New Roman"/>
          <w:sz w:val="24"/>
          <w:szCs w:val="24"/>
        </w:rPr>
      </w:pPr>
    </w:p>
    <w:p w:rsidR="00241147" w:rsidRPr="009D5BC0" w:rsidRDefault="00241147" w:rsidP="009D5BC0">
      <w:pPr>
        <w:jc w:val="both"/>
        <w:rPr>
          <w:rFonts w:ascii="Times New Roman" w:hAnsi="Times New Roman"/>
          <w:sz w:val="24"/>
          <w:szCs w:val="24"/>
        </w:rPr>
      </w:pPr>
    </w:p>
    <w:p w:rsidR="00241147" w:rsidRPr="009D5BC0" w:rsidRDefault="00241147" w:rsidP="009D5BC0">
      <w:pPr>
        <w:jc w:val="both"/>
        <w:rPr>
          <w:rFonts w:ascii="Times New Roman" w:hAnsi="Times New Roman"/>
          <w:sz w:val="24"/>
          <w:szCs w:val="24"/>
        </w:rPr>
      </w:pPr>
      <w:r w:rsidRPr="009D5BC0">
        <w:rPr>
          <w:rFonts w:ascii="Times New Roman" w:hAnsi="Times New Roman"/>
          <w:sz w:val="24"/>
          <w:szCs w:val="24"/>
        </w:rPr>
        <w:t xml:space="preserve">Начальник управления образования </w:t>
      </w:r>
    </w:p>
    <w:p w:rsidR="00241147" w:rsidRPr="009D5BC0" w:rsidRDefault="00241147" w:rsidP="009D5BC0">
      <w:pPr>
        <w:jc w:val="both"/>
        <w:rPr>
          <w:rFonts w:ascii="Times New Roman" w:hAnsi="Times New Roman"/>
          <w:sz w:val="24"/>
          <w:szCs w:val="24"/>
        </w:rPr>
      </w:pPr>
      <w:r w:rsidRPr="009D5BC0">
        <w:rPr>
          <w:rFonts w:ascii="Times New Roman" w:hAnsi="Times New Roman"/>
          <w:sz w:val="24"/>
          <w:szCs w:val="24"/>
        </w:rPr>
        <w:t>администрации Козловского района          _________________      И.А. Ларионова</w:t>
      </w:r>
    </w:p>
    <w:p w:rsidR="00241147" w:rsidRPr="009D5BC0" w:rsidRDefault="00241147" w:rsidP="009D5BC0">
      <w:pPr>
        <w:jc w:val="both"/>
        <w:rPr>
          <w:rFonts w:ascii="Times New Roman" w:hAnsi="Times New Roman"/>
          <w:sz w:val="24"/>
          <w:szCs w:val="24"/>
        </w:rPr>
      </w:pPr>
    </w:p>
    <w:p w:rsidR="00241147" w:rsidRPr="009D5BC0" w:rsidRDefault="00241147" w:rsidP="009D5BC0">
      <w:pPr>
        <w:jc w:val="both"/>
        <w:rPr>
          <w:rFonts w:ascii="Times New Roman" w:hAnsi="Times New Roman"/>
          <w:sz w:val="24"/>
          <w:szCs w:val="24"/>
        </w:rPr>
      </w:pPr>
    </w:p>
    <w:p w:rsidR="00241147" w:rsidRPr="009D5BC0" w:rsidRDefault="00241147" w:rsidP="009D5BC0">
      <w:pPr>
        <w:jc w:val="both"/>
        <w:rPr>
          <w:rFonts w:ascii="Times New Roman" w:hAnsi="Times New Roman"/>
          <w:sz w:val="24"/>
          <w:szCs w:val="24"/>
        </w:rPr>
      </w:pPr>
    </w:p>
    <w:p w:rsidR="00241147" w:rsidRPr="009D5BC0" w:rsidRDefault="00241147" w:rsidP="009D5BC0">
      <w:pPr>
        <w:jc w:val="both"/>
        <w:rPr>
          <w:rFonts w:ascii="Times New Roman" w:hAnsi="Times New Roman"/>
          <w:sz w:val="24"/>
          <w:szCs w:val="24"/>
        </w:rPr>
      </w:pPr>
    </w:p>
    <w:p w:rsidR="00241147" w:rsidRPr="009D5BC0" w:rsidRDefault="00241147" w:rsidP="009D5BC0">
      <w:pPr>
        <w:jc w:val="both"/>
        <w:rPr>
          <w:rFonts w:ascii="Times New Roman" w:hAnsi="Times New Roman"/>
          <w:sz w:val="24"/>
          <w:szCs w:val="24"/>
        </w:rPr>
      </w:pPr>
      <w:r w:rsidRPr="009D5BC0">
        <w:rPr>
          <w:rFonts w:ascii="Times New Roman" w:hAnsi="Times New Roman"/>
          <w:sz w:val="24"/>
          <w:szCs w:val="24"/>
        </w:rPr>
        <w:t xml:space="preserve">Юрист                                                            __________________ </w:t>
      </w:r>
    </w:p>
    <w:p w:rsidR="00241147" w:rsidRPr="009D5BC0" w:rsidRDefault="00241147" w:rsidP="009D5BC0">
      <w:pPr>
        <w:jc w:val="both"/>
        <w:rPr>
          <w:rFonts w:ascii="Times New Roman" w:hAnsi="Times New Roman"/>
          <w:sz w:val="24"/>
          <w:szCs w:val="24"/>
        </w:rPr>
      </w:pPr>
    </w:p>
    <w:p w:rsidR="00241147" w:rsidRDefault="00241147" w:rsidP="0082042A">
      <w:pPr>
        <w:spacing w:line="288" w:lineRule="auto"/>
        <w:ind w:firstLine="709"/>
        <w:jc w:val="center"/>
        <w:rPr>
          <w:rFonts w:ascii="Arial" w:hAnsi="Arial"/>
          <w:b/>
          <w:noProof/>
          <w:sz w:val="24"/>
          <w:szCs w:val="24"/>
        </w:rPr>
      </w:pPr>
    </w:p>
    <w:p w:rsidR="00241147" w:rsidRDefault="00241147" w:rsidP="0082042A"/>
    <w:p w:rsidR="00241147" w:rsidRDefault="00241147"/>
    <w:sectPr w:rsidR="00241147" w:rsidSect="007A31FB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FA870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18ED99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C2ED8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B7A92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02C167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68E0E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53EFF8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082B2D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A8A70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91246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042A"/>
    <w:rsid w:val="00031272"/>
    <w:rsid w:val="000534CB"/>
    <w:rsid w:val="00062185"/>
    <w:rsid w:val="00087620"/>
    <w:rsid w:val="000E58D4"/>
    <w:rsid w:val="00176E99"/>
    <w:rsid w:val="001B59D5"/>
    <w:rsid w:val="001F71D9"/>
    <w:rsid w:val="00241147"/>
    <w:rsid w:val="00251E39"/>
    <w:rsid w:val="002773A0"/>
    <w:rsid w:val="0029176E"/>
    <w:rsid w:val="00294C78"/>
    <w:rsid w:val="002B6D0E"/>
    <w:rsid w:val="002E4A07"/>
    <w:rsid w:val="002F2979"/>
    <w:rsid w:val="002F743D"/>
    <w:rsid w:val="003423C1"/>
    <w:rsid w:val="003840FA"/>
    <w:rsid w:val="003D1C1E"/>
    <w:rsid w:val="003D3886"/>
    <w:rsid w:val="00411EE4"/>
    <w:rsid w:val="004247E1"/>
    <w:rsid w:val="004336EF"/>
    <w:rsid w:val="004868E3"/>
    <w:rsid w:val="004D39FC"/>
    <w:rsid w:val="00545353"/>
    <w:rsid w:val="005542C3"/>
    <w:rsid w:val="00557B15"/>
    <w:rsid w:val="005C2F71"/>
    <w:rsid w:val="005F3516"/>
    <w:rsid w:val="006A22ED"/>
    <w:rsid w:val="006D4A6F"/>
    <w:rsid w:val="00712740"/>
    <w:rsid w:val="007A31FB"/>
    <w:rsid w:val="007F6C14"/>
    <w:rsid w:val="0082042A"/>
    <w:rsid w:val="008548ED"/>
    <w:rsid w:val="008B7DC3"/>
    <w:rsid w:val="008C5735"/>
    <w:rsid w:val="00932E74"/>
    <w:rsid w:val="0093459C"/>
    <w:rsid w:val="00937A5B"/>
    <w:rsid w:val="00987457"/>
    <w:rsid w:val="009876A0"/>
    <w:rsid w:val="009B4183"/>
    <w:rsid w:val="009D5BC0"/>
    <w:rsid w:val="009D6993"/>
    <w:rsid w:val="00A0523C"/>
    <w:rsid w:val="00A313EB"/>
    <w:rsid w:val="00A47915"/>
    <w:rsid w:val="00A62D72"/>
    <w:rsid w:val="00A868A2"/>
    <w:rsid w:val="00AD3F24"/>
    <w:rsid w:val="00B07B22"/>
    <w:rsid w:val="00B21AE7"/>
    <w:rsid w:val="00B2513D"/>
    <w:rsid w:val="00BC4919"/>
    <w:rsid w:val="00C67658"/>
    <w:rsid w:val="00C869AF"/>
    <w:rsid w:val="00D32C80"/>
    <w:rsid w:val="00D43E08"/>
    <w:rsid w:val="00D4435D"/>
    <w:rsid w:val="00D47227"/>
    <w:rsid w:val="00D54D4F"/>
    <w:rsid w:val="00D979E0"/>
    <w:rsid w:val="00E05F61"/>
    <w:rsid w:val="00E1118F"/>
    <w:rsid w:val="00E26909"/>
    <w:rsid w:val="00E86C59"/>
    <w:rsid w:val="00EB6BD7"/>
    <w:rsid w:val="00F54641"/>
    <w:rsid w:val="00FA0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42A"/>
    <w:rPr>
      <w:rFonts w:eastAsia="Times New Roman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2042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82042A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BodyText">
    <w:name w:val="Body Text"/>
    <w:basedOn w:val="Normal"/>
    <w:link w:val="BodyTextChar"/>
    <w:uiPriority w:val="99"/>
    <w:rsid w:val="0082042A"/>
    <w:pPr>
      <w:spacing w:line="288" w:lineRule="auto"/>
      <w:jc w:val="center"/>
    </w:pPr>
    <w:rPr>
      <w:rFonts w:ascii="Arial" w:hAnsi="Arial"/>
      <w:b/>
      <w:noProof/>
      <w:sz w:val="13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2042A"/>
    <w:rPr>
      <w:rFonts w:ascii="Arial" w:hAnsi="Arial" w:cs="Times New Roman"/>
      <w:b/>
      <w:noProof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3</Pages>
  <Words>324</Words>
  <Characters>1850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Илларионова</dc:creator>
  <cp:keywords/>
  <dc:description/>
  <cp:lastModifiedBy>metod5</cp:lastModifiedBy>
  <cp:revision>4</cp:revision>
  <cp:lastPrinted>2020-01-27T06:11:00Z</cp:lastPrinted>
  <dcterms:created xsi:type="dcterms:W3CDTF">2020-01-24T08:30:00Z</dcterms:created>
  <dcterms:modified xsi:type="dcterms:W3CDTF">2020-01-29T11:50:00Z</dcterms:modified>
</cp:coreProperties>
</file>