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2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337A3D" w:rsidRPr="00337A3D">
        <w:rPr>
          <w:sz w:val="22"/>
        </w:rPr>
        <w:t>Новочебоксарской территориальной избирательной комиссии</w:t>
      </w:r>
      <w:r>
        <w:rPr>
          <w:sz w:val="22"/>
        </w:rPr>
        <w:t xml:space="preserve"> с правом решающего голоса</w:t>
      </w:r>
      <w:r w:rsidR="00F06FAF" w:rsidRPr="00337A3D">
        <w:rPr>
          <w:sz w:val="22"/>
        </w:rPr>
        <w:t xml:space="preserve"> </w:t>
      </w:r>
      <w:r>
        <w:rPr>
          <w:sz w:val="22"/>
        </w:rPr>
        <w:tab/>
      </w:r>
    </w:p>
    <w:p w:rsidR="004C4D02" w:rsidRDefault="00337A3D">
      <w:pPr>
        <w:pStyle w:val="5"/>
      </w:pPr>
      <w:bookmarkStart w:id="0" w:name="sostav"/>
      <w:bookmarkEnd w:id="0"/>
      <w:r>
        <w:t>Состав № 4</w:t>
      </w:r>
    </w:p>
    <w:p w:rsidR="004C4D02" w:rsidRDefault="004C4D02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337A3D" w:rsidRPr="00337A3D">
        <w:rPr>
          <w:b/>
          <w:sz w:val="22"/>
        </w:rPr>
        <w:t>22.12.2015</w:t>
      </w:r>
      <w:r>
        <w:rPr>
          <w:b/>
          <w:sz w:val="20"/>
        </w:rPr>
        <w:t xml:space="preserve"> </w:t>
      </w:r>
    </w:p>
    <w:p w:rsidR="004C4D02" w:rsidRDefault="004C4D02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337A3D">
        <w:rPr>
          <w:sz w:val="20"/>
        </w:rPr>
        <w:t>7 августа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4C4D02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4C4D02" w:rsidRDefault="004C4D0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4C4D02" w:rsidRDefault="004C4D0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4C4D02" w:rsidRDefault="004C4D0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4C4D02" w:rsidRDefault="004C4D0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59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5"/>
        <w:gridCol w:w="2561"/>
        <w:gridCol w:w="2296"/>
        <w:gridCol w:w="2309"/>
        <w:gridCol w:w="2324"/>
        <w:gridCol w:w="654"/>
      </w:tblGrid>
      <w:tr w:rsidR="004C4D02" w:rsidRPr="00337A3D" w:rsidTr="00337A3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337A3D" w:rsidRDefault="004C4D02" w:rsidP="00337A3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37A3D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337A3D" w:rsidRDefault="004C4D02" w:rsidP="00337A3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37A3D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337A3D" w:rsidRDefault="004C4D02" w:rsidP="00337A3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37A3D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337A3D" w:rsidRDefault="004C4D02" w:rsidP="00337A3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37A3D">
              <w:rPr>
                <w:b/>
                <w:bCs/>
                <w:sz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337A3D" w:rsidRDefault="004C4D02" w:rsidP="00337A3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37A3D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337A3D" w:rsidRDefault="004C4D02" w:rsidP="00337A3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37A3D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337A3D" w:rsidRDefault="004C4D02" w:rsidP="00337A3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37A3D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337A3D" w:rsidRDefault="004C4D02" w:rsidP="00337A3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37A3D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337A3D" w:rsidRDefault="004C4D02" w:rsidP="00337A3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37A3D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337A3D" w:rsidRDefault="004C4D02" w:rsidP="00337A3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37A3D">
              <w:rPr>
                <w:b/>
                <w:bCs/>
                <w:sz w:val="20"/>
              </w:rPr>
              <w:t>10</w:t>
            </w:r>
          </w:p>
        </w:tc>
      </w:tr>
      <w:tr w:rsidR="00337A3D" w:rsidRPr="00337A3D" w:rsidTr="00337A3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Иванова Гузель Мансуровна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19.06.1972</w:t>
            </w:r>
          </w:p>
        </w:tc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 xml:space="preserve"> (ретро) высшее профессиональное, 1997, преподаватель дошкольной педагогики и психологии, ЧГПИ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заведующая садиком, МБДОУ "Детский сад №12 "Золотой ключик".Новочебоксарска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собрание избирателей по месту работы - МБДОУ "Детский сад №12 "Золотой ключик".Новочебоксарска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нет</w:t>
            </w:r>
          </w:p>
        </w:tc>
      </w:tr>
      <w:tr w:rsidR="00337A3D" w:rsidRPr="00337A3D" w:rsidTr="00337A3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Галкин Евгений Александрович</w:t>
            </w:r>
          </w:p>
        </w:tc>
        <w:tc>
          <w:tcPr>
            <w:tcW w:w="99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22.09.1979</w:t>
            </w:r>
          </w:p>
        </w:tc>
        <w:tc>
          <w:tcPr>
            <w:tcW w:w="1555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Зам.председателя ИК 2 состава, Зам.председателя ИК 3 состава, Член ИК 3 состава</w:t>
            </w:r>
          </w:p>
        </w:tc>
        <w:tc>
          <w:tcPr>
            <w:tcW w:w="2561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 xml:space="preserve"> (ретро) высшее профессиональное, 2001, юрист, ЧКИ</w:t>
            </w:r>
          </w:p>
        </w:tc>
        <w:tc>
          <w:tcPr>
            <w:tcW w:w="2296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директор, ООО "Правовое содействие"</w:t>
            </w:r>
          </w:p>
        </w:tc>
        <w:tc>
          <w:tcPr>
            <w:tcW w:w="2309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Новочебоксарская территориальная избирательная комиссия</w:t>
            </w:r>
          </w:p>
        </w:tc>
        <w:tc>
          <w:tcPr>
            <w:tcW w:w="65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нет</w:t>
            </w:r>
          </w:p>
        </w:tc>
      </w:tr>
      <w:tr w:rsidR="00337A3D" w:rsidRPr="00337A3D" w:rsidTr="00337A3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Ефимова Маргарита Ильинична</w:t>
            </w:r>
          </w:p>
        </w:tc>
        <w:tc>
          <w:tcPr>
            <w:tcW w:w="99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13.05.1953</w:t>
            </w:r>
          </w:p>
        </w:tc>
        <w:tc>
          <w:tcPr>
            <w:tcW w:w="1555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Секретарь ИК 2 состава, Член ИК 2 состава, Секретарь ИК 3 состава</w:t>
            </w:r>
          </w:p>
        </w:tc>
        <w:tc>
          <w:tcPr>
            <w:tcW w:w="2561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 xml:space="preserve"> (ретро) высшее профессиональное, 1976, учитель биологии, ЧГПИ</w:t>
            </w:r>
          </w:p>
        </w:tc>
        <w:tc>
          <w:tcPr>
            <w:tcW w:w="2296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Чувашское  региональное отделение Всероссийской политической партии "ЕДИНАЯ РОССИЯ"</w:t>
            </w:r>
          </w:p>
        </w:tc>
        <w:tc>
          <w:tcPr>
            <w:tcW w:w="65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нет</w:t>
            </w:r>
          </w:p>
        </w:tc>
      </w:tr>
      <w:tr w:rsidR="00337A3D" w:rsidRPr="00337A3D" w:rsidTr="00337A3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Глухов Алексей Владимирович</w:t>
            </w:r>
          </w:p>
        </w:tc>
        <w:tc>
          <w:tcPr>
            <w:tcW w:w="99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27.02.1983</w:t>
            </w:r>
          </w:p>
        </w:tc>
        <w:tc>
          <w:tcPr>
            <w:tcW w:w="1555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 xml:space="preserve"> (ретро) высшее профессиональное, юрист</w:t>
            </w:r>
          </w:p>
        </w:tc>
        <w:tc>
          <w:tcPr>
            <w:tcW w:w="2296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Индивидуальный предприниматель</w:t>
            </w:r>
          </w:p>
        </w:tc>
        <w:tc>
          <w:tcPr>
            <w:tcW w:w="2309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Региональное отделение в Чувашской Республике Политической партии "Партия народной свободы" (ПАРНАС)</w:t>
            </w:r>
          </w:p>
        </w:tc>
        <w:tc>
          <w:tcPr>
            <w:tcW w:w="65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нет</w:t>
            </w:r>
          </w:p>
        </w:tc>
      </w:tr>
      <w:tr w:rsidR="00337A3D" w:rsidRPr="00337A3D" w:rsidTr="00337A3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Гордеев Елисей Вячеславич</w:t>
            </w:r>
          </w:p>
        </w:tc>
        <w:tc>
          <w:tcPr>
            <w:tcW w:w="99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27.08.1988</w:t>
            </w:r>
          </w:p>
        </w:tc>
        <w:tc>
          <w:tcPr>
            <w:tcW w:w="1555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 xml:space="preserve"> высшее , экономист</w:t>
            </w:r>
          </w:p>
        </w:tc>
        <w:tc>
          <w:tcPr>
            <w:tcW w:w="2296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директор, ООО "Промысел"</w:t>
            </w:r>
          </w:p>
        </w:tc>
        <w:tc>
          <w:tcPr>
            <w:tcW w:w="2309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Чувашская республиканская молодежная общественная организация "Чувашия молодая"</w:t>
            </w:r>
          </w:p>
        </w:tc>
        <w:tc>
          <w:tcPr>
            <w:tcW w:w="65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нет</w:t>
            </w:r>
          </w:p>
        </w:tc>
      </w:tr>
      <w:tr w:rsidR="00337A3D" w:rsidRPr="00337A3D" w:rsidTr="00337A3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Майрукова Лилия Ильдусовна</w:t>
            </w:r>
          </w:p>
        </w:tc>
        <w:tc>
          <w:tcPr>
            <w:tcW w:w="99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15.04.1990</w:t>
            </w:r>
          </w:p>
        </w:tc>
        <w:tc>
          <w:tcPr>
            <w:tcW w:w="1555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 xml:space="preserve"> высшее , юрист</w:t>
            </w:r>
          </w:p>
        </w:tc>
        <w:tc>
          <w:tcPr>
            <w:tcW w:w="2296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 xml:space="preserve">специалист по прямым продажам, сектор продаж розничных продуктов №2 Управления прямых продаж Чувашского </w:t>
            </w:r>
            <w:r w:rsidRPr="00337A3D">
              <w:rPr>
                <w:sz w:val="20"/>
              </w:rPr>
              <w:lastRenderedPageBreak/>
              <w:t>отделения №8613 Волго-Вятского банка ПАО Сбербанк</w:t>
            </w:r>
          </w:p>
        </w:tc>
        <w:tc>
          <w:tcPr>
            <w:tcW w:w="2309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lastRenderedPageBreak/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Чувашское региональное отделение политической партии "ПАТРИОТЫ РОССИИ"</w:t>
            </w:r>
          </w:p>
        </w:tc>
        <w:tc>
          <w:tcPr>
            <w:tcW w:w="65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нет</w:t>
            </w:r>
          </w:p>
        </w:tc>
      </w:tr>
      <w:tr w:rsidR="00337A3D" w:rsidRPr="00337A3D" w:rsidTr="00337A3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232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Романова Людмила Сергеевна</w:t>
            </w:r>
          </w:p>
        </w:tc>
        <w:tc>
          <w:tcPr>
            <w:tcW w:w="99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15.07.1972</w:t>
            </w:r>
          </w:p>
        </w:tc>
        <w:tc>
          <w:tcPr>
            <w:tcW w:w="1555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 xml:space="preserve"> высшее , ЧГПУ  (ретро)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Ведущий специалист отдела психолого-педагогического сопровождения образования, МБУ "Центр мониторинга образования и психолого-педагогического сопровождения города Новочебоксарска Чувашской Республики"</w:t>
            </w:r>
          </w:p>
        </w:tc>
        <w:tc>
          <w:tcPr>
            <w:tcW w:w="2309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собрание избирателей по месту жительства - МБУ "Центр мониторинга образования и психолого-педагогического сопровождения города Новочебоксарска Чувашской Республики"</w:t>
            </w:r>
          </w:p>
        </w:tc>
        <w:tc>
          <w:tcPr>
            <w:tcW w:w="65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да</w:t>
            </w:r>
          </w:p>
        </w:tc>
      </w:tr>
      <w:tr w:rsidR="00337A3D" w:rsidRPr="00337A3D" w:rsidTr="00337A3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Савинов Владимир Сергеевич</w:t>
            </w:r>
          </w:p>
        </w:tc>
        <w:tc>
          <w:tcPr>
            <w:tcW w:w="99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03.10.1985</w:t>
            </w:r>
          </w:p>
        </w:tc>
        <w:tc>
          <w:tcPr>
            <w:tcW w:w="1555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 xml:space="preserve"> высшее , юрист</w:t>
            </w:r>
          </w:p>
        </w:tc>
        <w:tc>
          <w:tcPr>
            <w:tcW w:w="2296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директор, Автономная некоммерческая организация "Бюро научных экспертиз"</w:t>
            </w:r>
          </w:p>
        </w:tc>
        <w:tc>
          <w:tcPr>
            <w:tcW w:w="2309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65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нет</w:t>
            </w:r>
          </w:p>
        </w:tc>
      </w:tr>
      <w:tr w:rsidR="00337A3D" w:rsidRPr="00337A3D" w:rsidTr="00337A3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Смирнова Наталия Владимировна</w:t>
            </w:r>
          </w:p>
        </w:tc>
        <w:tc>
          <w:tcPr>
            <w:tcW w:w="99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29.05.1970</w:t>
            </w:r>
          </w:p>
        </w:tc>
        <w:tc>
          <w:tcPr>
            <w:tcW w:w="1555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 xml:space="preserve"> высшее , учитель</w:t>
            </w:r>
          </w:p>
        </w:tc>
        <w:tc>
          <w:tcPr>
            <w:tcW w:w="2296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временно не работает</w:t>
            </w:r>
          </w:p>
        </w:tc>
        <w:tc>
          <w:tcPr>
            <w:tcW w:w="2309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  <w:tc>
          <w:tcPr>
            <w:tcW w:w="65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нет</w:t>
            </w:r>
          </w:p>
        </w:tc>
      </w:tr>
      <w:tr w:rsidR="00337A3D" w:rsidRPr="00337A3D" w:rsidTr="00337A3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10</w:t>
            </w:r>
          </w:p>
        </w:tc>
        <w:tc>
          <w:tcPr>
            <w:tcW w:w="1232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Соловьева Инна Викторовна</w:t>
            </w:r>
          </w:p>
        </w:tc>
        <w:tc>
          <w:tcPr>
            <w:tcW w:w="99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04.05.1970</w:t>
            </w:r>
          </w:p>
        </w:tc>
        <w:tc>
          <w:tcPr>
            <w:tcW w:w="1555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 xml:space="preserve"> (ретро) высшее профессиональное, химик</w:t>
            </w:r>
          </w:p>
        </w:tc>
        <w:tc>
          <w:tcPr>
            <w:tcW w:w="2296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заместитель начальника лаборатории, ООО "ЖБК №2"</w:t>
            </w:r>
          </w:p>
        </w:tc>
        <w:tc>
          <w:tcPr>
            <w:tcW w:w="2309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нет</w:t>
            </w:r>
          </w:p>
        </w:tc>
      </w:tr>
      <w:tr w:rsidR="00337A3D" w:rsidRPr="00337A3D" w:rsidTr="00337A3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Шемекеев Денис Константинович</w:t>
            </w:r>
          </w:p>
        </w:tc>
        <w:tc>
          <w:tcPr>
            <w:tcW w:w="99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25.03.1989</w:t>
            </w:r>
          </w:p>
        </w:tc>
        <w:tc>
          <w:tcPr>
            <w:tcW w:w="1555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 xml:space="preserve"> (ретро) высшее профессиональное, юрист</w:t>
            </w:r>
          </w:p>
        </w:tc>
        <w:tc>
          <w:tcPr>
            <w:tcW w:w="2296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ведущий специалист - эксперт отдела информационного обеспечения ЦИК ЧР, ЦИК Чувашской Республики</w:t>
            </w:r>
          </w:p>
        </w:tc>
        <w:tc>
          <w:tcPr>
            <w:tcW w:w="2309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</w:rPr>
            </w:pPr>
            <w:r w:rsidRPr="00337A3D">
              <w:rPr>
                <w:sz w:val="20"/>
              </w:rPr>
              <w:t xml:space="preserve">Региональное отделение в Чувашской Республике Всероссийской политической партии "Аграрная партия России" (прекращение деятельности </w:t>
            </w:r>
            <w:r w:rsidRPr="00337A3D">
              <w:rPr>
                <w:sz w:val="20"/>
                <w:lang w:val="en-US"/>
              </w:rPr>
              <w:t>c</w:t>
            </w:r>
            <w:r w:rsidRPr="00337A3D">
              <w:rPr>
                <w:sz w:val="20"/>
              </w:rPr>
              <w:t xml:space="preserve"> 13.12.2019)</w:t>
            </w:r>
          </w:p>
        </w:tc>
        <w:tc>
          <w:tcPr>
            <w:tcW w:w="654" w:type="dxa"/>
            <w:shd w:val="clear" w:color="auto" w:fill="auto"/>
          </w:tcPr>
          <w:p w:rsidR="00337A3D" w:rsidRPr="00337A3D" w:rsidRDefault="00337A3D" w:rsidP="00337A3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37A3D">
              <w:rPr>
                <w:sz w:val="20"/>
                <w:lang w:val="en-US"/>
              </w:rPr>
              <w:t>да</w:t>
            </w:r>
          </w:p>
        </w:tc>
      </w:tr>
    </w:tbl>
    <w:p w:rsidR="004C4D02" w:rsidRDefault="004C4D02" w:rsidP="00337A3D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4C4D02" w:rsidSect="00CF7EA7">
      <w:headerReference w:type="default" r:id="rId6"/>
      <w:footerReference w:type="default" r:id="rId7"/>
      <w:footerReference w:type="first" r:id="rId8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3D" w:rsidRDefault="00337A3D">
      <w:r>
        <w:separator/>
      </w:r>
    </w:p>
  </w:endnote>
  <w:endnote w:type="continuationSeparator" w:id="1">
    <w:p w:rsidR="00337A3D" w:rsidRDefault="0033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A7" w:rsidRPr="00CF7EA7" w:rsidRDefault="00CF7EA7" w:rsidP="00CF7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337A3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337A3D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F7E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337A3D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3D" w:rsidRDefault="00337A3D">
      <w:r>
        <w:separator/>
      </w:r>
    </w:p>
  </w:footnote>
  <w:footnote w:type="continuationSeparator" w:id="1">
    <w:p w:rsidR="00337A3D" w:rsidRDefault="0033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2" w:rsidRDefault="004C4D02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37A3D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337A3D"/>
    <w:rsid w:val="004C4D02"/>
    <w:rsid w:val="00780E4E"/>
    <w:rsid w:val="00A869BE"/>
    <w:rsid w:val="00CF7EA7"/>
    <w:rsid w:val="00D970B9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37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admin</cp:lastModifiedBy>
  <cp:revision>1</cp:revision>
  <cp:lastPrinted>2010-02-05T12:32:00Z</cp:lastPrinted>
  <dcterms:created xsi:type="dcterms:W3CDTF">2020-08-07T07:20:00Z</dcterms:created>
  <dcterms:modified xsi:type="dcterms:W3CDTF">2020-08-07T07:22:00Z</dcterms:modified>
</cp:coreProperties>
</file>