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1"/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E2FCC" w:rsidRPr="00AD02C4" w:rsidTr="00914EF2">
        <w:tc>
          <w:tcPr>
            <w:tcW w:w="3285" w:type="dxa"/>
            <w:shd w:val="clear" w:color="auto" w:fill="auto"/>
          </w:tcPr>
          <w:p w:rsidR="004E2FCC" w:rsidRPr="00AD02C4" w:rsidRDefault="00FF5684" w:rsidP="004E2FCC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8.75pt;margin-top:2.15pt;width:64.9pt;height:67.1pt;z-index:251658240" o:allowincell="f">
                  <v:imagedata r:id="rId9" o:title="CH"/>
                  <w10:wrap type="topAndBottom"/>
                </v:shape>
              </w:pict>
            </w:r>
            <w:proofErr w:type="spellStart"/>
            <w:r w:rsidR="004E2FCC"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="004E2FCC"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="004E2FCC"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E2FCC" w:rsidRPr="00A527F6" w:rsidTr="00914EF2">
              <w:tc>
                <w:tcPr>
                  <w:tcW w:w="1413" w:type="dxa"/>
                </w:tcPr>
                <w:p w:rsidR="004E2FCC" w:rsidRPr="00A527F6" w:rsidRDefault="00FF5684" w:rsidP="00FF5684">
                  <w:pPr>
                    <w:pStyle w:val="a3"/>
                    <w:framePr w:hSpace="180" w:wrap="around" w:vAnchor="page" w:hAnchor="margin" w:y="1361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11.10.2021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E2FCC" w:rsidRPr="00A527F6" w:rsidRDefault="004E2FCC" w:rsidP="00FF5684">
                  <w:pPr>
                    <w:pStyle w:val="a3"/>
                    <w:framePr w:hSpace="180" w:wrap="around" w:vAnchor="page" w:hAnchor="margin" w:y="136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E2FCC" w:rsidRPr="00A527F6" w:rsidRDefault="00FF5684" w:rsidP="00FF5684">
                  <w:pPr>
                    <w:pStyle w:val="a3"/>
                    <w:framePr w:hSpace="180" w:wrap="around" w:vAnchor="page" w:hAnchor="margin" w:y="1361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1204</w:t>
                  </w:r>
                </w:p>
              </w:tc>
            </w:tr>
          </w:tbl>
          <w:p w:rsidR="004E2FCC" w:rsidRPr="00AD02C4" w:rsidRDefault="004E2FCC" w:rsidP="004E2FC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:rsidR="004E2FCC" w:rsidRPr="00AD02C4" w:rsidRDefault="004E2FCC" w:rsidP="004E2FCC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E2FCC" w:rsidRPr="00AD02C4" w:rsidRDefault="004E2FCC" w:rsidP="004E2FCC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E2FCC" w:rsidRPr="00BC4C72" w:rsidTr="00914EF2">
              <w:tc>
                <w:tcPr>
                  <w:tcW w:w="1413" w:type="dxa"/>
                </w:tcPr>
                <w:p w:rsidR="004E2FCC" w:rsidRPr="00BC4C72" w:rsidRDefault="004E2FCC" w:rsidP="00FF5684">
                  <w:pPr>
                    <w:pStyle w:val="a3"/>
                    <w:framePr w:hSpace="180" w:wrap="around" w:vAnchor="page" w:hAnchor="margin" w:y="1361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4E2FCC" w:rsidRPr="00BC4C72" w:rsidRDefault="004E2FCC" w:rsidP="00FF5684">
                  <w:pPr>
                    <w:pStyle w:val="a3"/>
                    <w:framePr w:hSpace="180" w:wrap="around" w:vAnchor="page" w:hAnchor="margin" w:y="136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4E2FCC" w:rsidRPr="00BC4C72" w:rsidRDefault="004E2FCC" w:rsidP="00FF5684">
                  <w:pPr>
                    <w:pStyle w:val="a3"/>
                    <w:framePr w:hSpace="180" w:wrap="around" w:vAnchor="page" w:hAnchor="margin" w:y="1361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4E2FCC" w:rsidRPr="00AD02C4" w:rsidRDefault="004E2FCC" w:rsidP="004E2FC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4E2FCC" w:rsidRPr="000859D6" w:rsidRDefault="004E2FCC" w:rsidP="004E2FCC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E2FCC" w:rsidRPr="000859D6" w:rsidTr="004E2FCC">
        <w:tc>
          <w:tcPr>
            <w:tcW w:w="4928" w:type="dxa"/>
          </w:tcPr>
          <w:p w:rsidR="004E2FCC" w:rsidRPr="000859D6" w:rsidRDefault="004E2FCC" w:rsidP="004E2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D6">
              <w:rPr>
                <w:rFonts w:ascii="Times New Roman" w:hAnsi="Times New Roman"/>
                <w:b/>
                <w:sz w:val="24"/>
                <w:szCs w:val="24"/>
              </w:rPr>
              <w:t xml:space="preserve">О группе </w:t>
            </w:r>
            <w:proofErr w:type="gramStart"/>
            <w:r w:rsidRPr="000859D6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0859D6">
              <w:rPr>
                <w:rFonts w:ascii="Times New Roman" w:hAnsi="Times New Roman"/>
                <w:b/>
                <w:sz w:val="24"/>
                <w:szCs w:val="24"/>
              </w:rPr>
              <w:t xml:space="preserve"> ходом выполнения мероприятий по гражданской обороне (по переводу на работу в условиях военного времени) Чебоксарского района</w:t>
            </w:r>
          </w:p>
        </w:tc>
      </w:tr>
    </w:tbl>
    <w:p w:rsidR="004E2FCC" w:rsidRPr="000859D6" w:rsidRDefault="004E2FCC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FCC" w:rsidRPr="000859D6" w:rsidRDefault="004E2FCC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9D6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12.02.1998</w:t>
      </w:r>
      <w:r w:rsidR="0023237C">
        <w:rPr>
          <w:rFonts w:ascii="Times New Roman" w:hAnsi="Times New Roman"/>
          <w:sz w:val="24"/>
          <w:szCs w:val="24"/>
        </w:rPr>
        <w:t xml:space="preserve">            </w:t>
      </w:r>
      <w:r w:rsidRPr="000859D6">
        <w:rPr>
          <w:rFonts w:ascii="Times New Roman" w:hAnsi="Times New Roman"/>
          <w:sz w:val="24"/>
          <w:szCs w:val="24"/>
        </w:rPr>
        <w:t xml:space="preserve"> № 28-ФЗ «О гражданской обороне», Постановлением Правительства РФ от 26.11.2007</w:t>
      </w:r>
      <w:r w:rsidR="0023237C">
        <w:rPr>
          <w:rFonts w:ascii="Times New Roman" w:hAnsi="Times New Roman"/>
          <w:sz w:val="24"/>
          <w:szCs w:val="24"/>
        </w:rPr>
        <w:t xml:space="preserve">       </w:t>
      </w:r>
      <w:r w:rsidRPr="000859D6">
        <w:rPr>
          <w:rFonts w:ascii="Times New Roman" w:hAnsi="Times New Roman"/>
          <w:sz w:val="24"/>
          <w:szCs w:val="24"/>
        </w:rPr>
        <w:t xml:space="preserve">  № 804 «Об утверждении положения о гражданской обороне в Российской Федерации», приказа</w:t>
      </w:r>
      <w:r w:rsidR="00914EF2" w:rsidRPr="000859D6">
        <w:rPr>
          <w:rFonts w:ascii="Times New Roman" w:hAnsi="Times New Roman"/>
          <w:sz w:val="24"/>
          <w:szCs w:val="24"/>
        </w:rPr>
        <w:t xml:space="preserve"> МЧС России от 27.03.202</w:t>
      </w:r>
      <w:r w:rsidRPr="000859D6">
        <w:rPr>
          <w:rFonts w:ascii="Times New Roman" w:hAnsi="Times New Roman"/>
          <w:sz w:val="24"/>
          <w:szCs w:val="24"/>
        </w:rPr>
        <w:t xml:space="preserve">0 </w:t>
      </w:r>
      <w:r w:rsidR="00914EF2" w:rsidRPr="000859D6">
        <w:rPr>
          <w:rFonts w:ascii="Times New Roman" w:hAnsi="Times New Roman"/>
          <w:sz w:val="24"/>
          <w:szCs w:val="24"/>
        </w:rPr>
        <w:t>№ 216дсп</w:t>
      </w:r>
      <w:r w:rsidRPr="000859D6">
        <w:rPr>
          <w:rFonts w:ascii="Times New Roman" w:hAnsi="Times New Roman"/>
          <w:sz w:val="24"/>
          <w:szCs w:val="24"/>
        </w:rPr>
        <w:t xml:space="preserve"> «</w:t>
      </w:r>
      <w:r w:rsidR="00914EF2" w:rsidRPr="000859D6">
        <w:rPr>
          <w:rFonts w:ascii="Times New Roman" w:hAnsi="Times New Roman"/>
          <w:sz w:val="24"/>
          <w:szCs w:val="24"/>
        </w:rPr>
        <w:t>Порядок разработки, согласования и утверждения планов гражданской обороны и защиты населения  (планов гражданской обороны)</w:t>
      </w:r>
      <w:r w:rsidRPr="000859D6">
        <w:rPr>
          <w:rFonts w:ascii="Times New Roman" w:hAnsi="Times New Roman"/>
          <w:sz w:val="24"/>
          <w:szCs w:val="24"/>
        </w:rPr>
        <w:t>» и в целях осуществления контроля за приведением в готовность органов и пунктов</w:t>
      </w:r>
      <w:proofErr w:type="gramEnd"/>
      <w:r w:rsidRPr="000859D6">
        <w:rPr>
          <w:rFonts w:ascii="Times New Roman" w:hAnsi="Times New Roman"/>
          <w:sz w:val="24"/>
          <w:szCs w:val="24"/>
        </w:rPr>
        <w:t xml:space="preserve"> управления гражданской обороной Чебоксарского района, аварийно-спасательных служб Чебоксарского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объектов экономики, расположенных на территории Чебоксарского района, администрация Чебоксарского района </w:t>
      </w:r>
      <w:proofErr w:type="gramStart"/>
      <w:r w:rsidRPr="000859D6">
        <w:rPr>
          <w:rFonts w:ascii="Times New Roman" w:hAnsi="Times New Roman"/>
          <w:sz w:val="24"/>
          <w:szCs w:val="24"/>
        </w:rPr>
        <w:t>п</w:t>
      </w:r>
      <w:proofErr w:type="gramEnd"/>
      <w:r w:rsidRPr="000859D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E2FCC" w:rsidRPr="000859D6" w:rsidRDefault="004E2FCC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 xml:space="preserve">1. Утвердить: </w:t>
      </w:r>
    </w:p>
    <w:p w:rsidR="004E2FCC" w:rsidRPr="000859D6" w:rsidRDefault="004E2FCC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 xml:space="preserve">положение о группе </w:t>
      </w:r>
      <w:proofErr w:type="gramStart"/>
      <w:r w:rsidRPr="000859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59D6">
        <w:rPr>
          <w:rFonts w:ascii="Times New Roman" w:hAnsi="Times New Roman"/>
          <w:sz w:val="24"/>
          <w:szCs w:val="24"/>
        </w:rPr>
        <w:t xml:space="preserve"> ходом выполнения мероприятий по гражданской обороне (по переводу на работу в условиях военного времени) Чебоксарского района (приложение № 1);</w:t>
      </w:r>
    </w:p>
    <w:p w:rsidR="00993289" w:rsidRPr="000859D6" w:rsidRDefault="00993289" w:rsidP="00993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 xml:space="preserve">состав группы </w:t>
      </w:r>
      <w:proofErr w:type="gramStart"/>
      <w:r w:rsidRPr="000859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59D6">
        <w:rPr>
          <w:rFonts w:ascii="Times New Roman" w:hAnsi="Times New Roman"/>
          <w:sz w:val="24"/>
          <w:szCs w:val="24"/>
        </w:rPr>
        <w:t xml:space="preserve"> ходом выполнения мероприятий по гражданской обороне (по переводу на работу в условиях военного времени) Чебоксарского района (приложение </w:t>
      </w:r>
      <w:r w:rsidR="0023237C">
        <w:rPr>
          <w:rFonts w:ascii="Times New Roman" w:hAnsi="Times New Roman"/>
          <w:sz w:val="24"/>
          <w:szCs w:val="24"/>
        </w:rPr>
        <w:t xml:space="preserve">   </w:t>
      </w:r>
      <w:r w:rsidRPr="000859D6">
        <w:rPr>
          <w:rFonts w:ascii="Times New Roman" w:hAnsi="Times New Roman"/>
          <w:sz w:val="24"/>
          <w:szCs w:val="24"/>
        </w:rPr>
        <w:t>№ 2</w:t>
      </w:r>
      <w:r w:rsidR="00050D5E" w:rsidRPr="000859D6">
        <w:rPr>
          <w:rFonts w:ascii="Times New Roman" w:hAnsi="Times New Roman"/>
          <w:sz w:val="24"/>
          <w:szCs w:val="24"/>
        </w:rPr>
        <w:t>);</w:t>
      </w:r>
    </w:p>
    <w:p w:rsidR="004E2FCC" w:rsidRPr="000859D6" w:rsidRDefault="004E2FCC" w:rsidP="0099328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 xml:space="preserve">функциональные обязанности должностных лиц группы </w:t>
      </w:r>
      <w:proofErr w:type="gramStart"/>
      <w:r w:rsidRPr="000859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59D6">
        <w:rPr>
          <w:rFonts w:ascii="Times New Roman" w:hAnsi="Times New Roman"/>
          <w:sz w:val="24"/>
          <w:szCs w:val="24"/>
        </w:rPr>
        <w:t xml:space="preserve"> ходом выполнения мероприятий по гражданской обороне (по переводу на работу в условиях военного времени) Чебо</w:t>
      </w:r>
      <w:r w:rsidR="00993289" w:rsidRPr="000859D6">
        <w:rPr>
          <w:rFonts w:ascii="Times New Roman" w:hAnsi="Times New Roman"/>
          <w:sz w:val="24"/>
          <w:szCs w:val="24"/>
        </w:rPr>
        <w:t>ксарского района (приложение № 3</w:t>
      </w:r>
      <w:r w:rsidRPr="000859D6">
        <w:rPr>
          <w:rFonts w:ascii="Times New Roman" w:hAnsi="Times New Roman"/>
          <w:sz w:val="24"/>
          <w:szCs w:val="24"/>
        </w:rPr>
        <w:t>);</w:t>
      </w:r>
    </w:p>
    <w:p w:rsidR="004E2FCC" w:rsidRPr="000859D6" w:rsidRDefault="004E2FCC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 xml:space="preserve">2. Признать утратившим силу постановление администрации Чебоксарского района от 05.09.2013 № 1467 «О группе </w:t>
      </w:r>
      <w:proofErr w:type="gramStart"/>
      <w:r w:rsidRPr="000859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859D6">
        <w:rPr>
          <w:rFonts w:ascii="Times New Roman" w:hAnsi="Times New Roman"/>
          <w:sz w:val="24"/>
          <w:szCs w:val="24"/>
        </w:rPr>
        <w:t xml:space="preserve"> ходом выполнения мероприятий по гражданской обороне (по переводу на работу в условиях военного времени) Чебоксарского района».</w:t>
      </w:r>
    </w:p>
    <w:p w:rsidR="00AE6409" w:rsidRPr="000859D6" w:rsidRDefault="00AE6409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>3. </w:t>
      </w:r>
      <w:r w:rsidR="00E824FA" w:rsidRPr="000859D6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Чебоксарского района в информационно-телекоммуникационной сети «Интернет», газете «Ведомости</w:t>
      </w:r>
      <w:r w:rsidR="000859D6" w:rsidRPr="000859D6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="00E824FA" w:rsidRPr="000859D6">
        <w:rPr>
          <w:rFonts w:ascii="Times New Roman" w:hAnsi="Times New Roman"/>
          <w:sz w:val="24"/>
          <w:szCs w:val="24"/>
        </w:rPr>
        <w:t>».</w:t>
      </w:r>
    </w:p>
    <w:p w:rsidR="004E2FCC" w:rsidRPr="000859D6" w:rsidRDefault="00E824FA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>4</w:t>
      </w:r>
      <w:r w:rsidR="004E2FCC" w:rsidRPr="000859D6">
        <w:rPr>
          <w:rFonts w:ascii="Times New Roman" w:hAnsi="Times New Roman"/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4E2FCC" w:rsidRPr="000859D6" w:rsidRDefault="00E824FA" w:rsidP="004E2F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859D6">
        <w:rPr>
          <w:rFonts w:ascii="Times New Roman" w:hAnsi="Times New Roman"/>
          <w:sz w:val="24"/>
          <w:szCs w:val="24"/>
        </w:rPr>
        <w:t>5</w:t>
      </w:r>
      <w:r w:rsidR="004E2FCC" w:rsidRPr="000859D6">
        <w:rPr>
          <w:rFonts w:ascii="Times New Roman" w:hAnsi="Times New Roman"/>
          <w:sz w:val="24"/>
          <w:szCs w:val="24"/>
        </w:rPr>
        <w:t>. </w:t>
      </w:r>
      <w:proofErr w:type="gramStart"/>
      <w:r w:rsidR="004E2FCC" w:rsidRPr="00085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E2FCC" w:rsidRPr="000859D6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сектор ГО и ЧС администрации Чебоксарского района.</w:t>
      </w:r>
    </w:p>
    <w:p w:rsidR="004E2FCC" w:rsidRPr="000859D6" w:rsidRDefault="004E2FCC" w:rsidP="004E2FCC">
      <w:pPr>
        <w:jc w:val="both"/>
        <w:rPr>
          <w:rFonts w:ascii="Times New Roman" w:hAnsi="Times New Roman"/>
          <w:sz w:val="24"/>
          <w:szCs w:val="24"/>
        </w:rPr>
      </w:pPr>
    </w:p>
    <w:p w:rsidR="000859D6" w:rsidRDefault="000859D6" w:rsidP="004E2FCC">
      <w:pPr>
        <w:jc w:val="both"/>
        <w:rPr>
          <w:rFonts w:ascii="Times New Roman" w:hAnsi="Times New Roman"/>
          <w:sz w:val="24"/>
          <w:szCs w:val="24"/>
        </w:rPr>
      </w:pPr>
    </w:p>
    <w:p w:rsidR="000859D6" w:rsidRPr="000859D6" w:rsidRDefault="000859D6" w:rsidP="004E2FC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4E2FCC" w:rsidRPr="000859D6" w:rsidTr="00914EF2">
        <w:tc>
          <w:tcPr>
            <w:tcW w:w="5211" w:type="dxa"/>
          </w:tcPr>
          <w:p w:rsidR="004E2FCC" w:rsidRPr="000859D6" w:rsidRDefault="004E2FCC" w:rsidP="004E2F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D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536" w:type="dxa"/>
          </w:tcPr>
          <w:p w:rsidR="004E2FCC" w:rsidRPr="000859D6" w:rsidRDefault="004E2FCC" w:rsidP="004E2F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59D6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0859D6">
              <w:rPr>
                <w:rFonts w:ascii="Times New Roman" w:hAnsi="Times New Roman"/>
                <w:sz w:val="24"/>
                <w:szCs w:val="24"/>
              </w:rPr>
              <w:t>Хорасёв</w:t>
            </w:r>
            <w:proofErr w:type="spellEnd"/>
          </w:p>
        </w:tc>
      </w:tr>
    </w:tbl>
    <w:p w:rsidR="000859D6" w:rsidRDefault="000859D6" w:rsidP="004E2FCC">
      <w:pPr>
        <w:rPr>
          <w:rFonts w:ascii="Times New Roman" w:hAnsi="Times New Roman"/>
          <w:szCs w:val="26"/>
        </w:rPr>
      </w:pPr>
    </w:p>
    <w:p w:rsidR="000859D6" w:rsidRDefault="000859D6" w:rsidP="004E2FCC">
      <w:pPr>
        <w:rPr>
          <w:rFonts w:ascii="Times New Roman" w:hAnsi="Times New Roman"/>
          <w:szCs w:val="26"/>
        </w:rPr>
      </w:pPr>
    </w:p>
    <w:p w:rsidR="000859D6" w:rsidRDefault="000859D6" w:rsidP="004E2FCC">
      <w:pPr>
        <w:rPr>
          <w:rFonts w:ascii="Times New Roman" w:hAnsi="Times New Roman"/>
          <w:szCs w:val="26"/>
        </w:rPr>
      </w:pPr>
    </w:p>
    <w:p w:rsidR="000859D6" w:rsidRDefault="000859D6" w:rsidP="004E2FCC">
      <w:pPr>
        <w:rPr>
          <w:rFonts w:ascii="Times New Roman" w:hAnsi="Times New Roman"/>
          <w:szCs w:val="2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4"/>
      </w:tblGrid>
      <w:tr w:rsidR="004E2FCC" w:rsidTr="004E2FCC">
        <w:tc>
          <w:tcPr>
            <w:tcW w:w="4644" w:type="dxa"/>
          </w:tcPr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lastRenderedPageBreak/>
              <w:t>Приложение № 1</w:t>
            </w:r>
          </w:p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t xml:space="preserve">к постановлению администрации Чебоксарского района </w:t>
            </w:r>
          </w:p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t>от _____________ № ______</w:t>
            </w:r>
          </w:p>
          <w:p w:rsidR="004E2FCC" w:rsidRPr="004E2FCC" w:rsidRDefault="004E2FCC" w:rsidP="004E2FCC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4E2FC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8E31C1" w:rsidRDefault="004E2FCC" w:rsidP="004E2FCC">
      <w:pPr>
        <w:ind w:firstLine="709"/>
        <w:jc w:val="center"/>
        <w:rPr>
          <w:rFonts w:ascii="Times New Roman" w:hAnsi="Times New Roman"/>
          <w:b/>
        </w:rPr>
      </w:pPr>
      <w:r w:rsidRPr="008E31C1">
        <w:rPr>
          <w:rFonts w:ascii="Times New Roman" w:hAnsi="Times New Roman"/>
          <w:b/>
        </w:rPr>
        <w:t xml:space="preserve">Положение о группе контроля 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8E31C1">
        <w:rPr>
          <w:rFonts w:ascii="Times New Roman" w:hAnsi="Times New Roman"/>
          <w:b/>
        </w:rPr>
        <w:t xml:space="preserve">за ходом </w:t>
      </w:r>
      <w:r w:rsidRPr="006000FC">
        <w:rPr>
          <w:rFonts w:ascii="Times New Roman" w:hAnsi="Times New Roman"/>
          <w:b/>
          <w:szCs w:val="26"/>
        </w:rPr>
        <w:t>выполнения мероприятий по гражданской обороне (по переводу на работу в условиях военного времени) Чебоксарского района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  <w:lang w:val="en-US"/>
        </w:rPr>
        <w:t>I</w:t>
      </w:r>
      <w:r w:rsidRPr="006000FC">
        <w:rPr>
          <w:rFonts w:ascii="Times New Roman" w:hAnsi="Times New Roman"/>
          <w:b/>
          <w:szCs w:val="26"/>
        </w:rPr>
        <w:t xml:space="preserve">. Общие положения 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4E2FCC" w:rsidRPr="006000FC" w:rsidRDefault="004E2FCC" w:rsidP="004E2FCC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000FC">
        <w:rPr>
          <w:rFonts w:ascii="Times New Roman" w:hAnsi="Times New Roman"/>
          <w:szCs w:val="26"/>
        </w:rPr>
        <w:t xml:space="preserve">Настоящее Положение разработано в соответствии с Федеральным законом Российской Федерации от 12.02.1998 № 28-ФЗ «О гражданской обороне», Постановлением Правительства РФ от 26.11.2007 № 804 «Об утверждении положения о гражданской обороне в Российской Федерации», приказа МЧС России от 17.06.2010 № 14 </w:t>
      </w:r>
      <w:proofErr w:type="spellStart"/>
      <w:r w:rsidRPr="006000FC">
        <w:rPr>
          <w:rFonts w:ascii="Times New Roman" w:hAnsi="Times New Roman"/>
          <w:szCs w:val="26"/>
        </w:rPr>
        <w:t>сс</w:t>
      </w:r>
      <w:proofErr w:type="spellEnd"/>
      <w:r w:rsidRPr="006000FC">
        <w:rPr>
          <w:rFonts w:ascii="Times New Roman" w:hAnsi="Times New Roman"/>
          <w:szCs w:val="26"/>
        </w:rPr>
        <w:t xml:space="preserve"> «Об организации управления МЧС России при непосредственной подготовке к переводу, переводе на работу в условиях военного времени и в военное время».</w:t>
      </w:r>
      <w:proofErr w:type="gramEnd"/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000FC">
        <w:rPr>
          <w:rFonts w:ascii="Times New Roman" w:hAnsi="Times New Roman"/>
          <w:szCs w:val="26"/>
        </w:rPr>
        <w:t>Положение определяет основные принципы создания группы контроля за ходом выполнения мероприятий по гражданской обороне (по переводу на работу в условиях военного времени) Чебоксарского района (далее - группа контроля), ее подчиненность, задачи, подотчетность, содержание и обеспечение, а также порядок ее взаимодействия с объектами экономики и с федеральными органами исполнительной власти по Чувашской Республике.</w:t>
      </w:r>
      <w:proofErr w:type="gramEnd"/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Группа контроля является временно создаваемым органом, основной задачей, которой является - </w:t>
      </w:r>
      <w:proofErr w:type="gramStart"/>
      <w:r w:rsidRPr="006000FC">
        <w:rPr>
          <w:rFonts w:ascii="Times New Roman" w:hAnsi="Times New Roman"/>
          <w:szCs w:val="26"/>
        </w:rPr>
        <w:t>контроль за</w:t>
      </w:r>
      <w:proofErr w:type="gramEnd"/>
      <w:r w:rsidRPr="006000FC">
        <w:rPr>
          <w:rFonts w:ascii="Times New Roman" w:hAnsi="Times New Roman"/>
          <w:szCs w:val="26"/>
        </w:rPr>
        <w:t xml:space="preserve"> ходом выполнения мероприятий по гражданской обороне (по переводу на работу в условиях военного времени) на территории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000FC">
        <w:rPr>
          <w:rFonts w:ascii="Times New Roman" w:hAnsi="Times New Roman"/>
          <w:szCs w:val="26"/>
        </w:rPr>
        <w:t>Личный состав группы контроля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нормативными правовыми актами МЧС России и начальника Приволжского регионального центра МЧС России, а также функциональными обязанностями и задачами, стоящими перед группой контроля, исходя из сложившейся обстановки.</w:t>
      </w:r>
      <w:proofErr w:type="gramEnd"/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  <w:lang w:val="en-US"/>
        </w:rPr>
        <w:t>II</w:t>
      </w:r>
      <w:r w:rsidRPr="006000FC">
        <w:rPr>
          <w:rFonts w:ascii="Times New Roman" w:hAnsi="Times New Roman"/>
          <w:b/>
          <w:szCs w:val="26"/>
        </w:rPr>
        <w:t>. Основные задачи группы контроля.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Основными задачами группы контроля являются: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000FC">
        <w:rPr>
          <w:rFonts w:ascii="Times New Roman" w:hAnsi="Times New Roman"/>
          <w:szCs w:val="26"/>
        </w:rPr>
        <w:t>контроль за</w:t>
      </w:r>
      <w:proofErr w:type="gramEnd"/>
      <w:r w:rsidRPr="006000FC">
        <w:rPr>
          <w:rFonts w:ascii="Times New Roman" w:hAnsi="Times New Roman"/>
          <w:szCs w:val="26"/>
        </w:rPr>
        <w:t xml:space="preserve"> приведением в готовность органов управления и пунктов управления гражданской обороной Чебоксарского района, аварийно - спасательных служб Чебоксарского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объектов экономики, расположенных на территории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выполнением на территории Чебоксарского района мероприятий по переводу ГО на военное положение;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lastRenderedPageBreak/>
        <w:t>сбор и обобщение данных об обстановке и доклад их в направление № 1 группы контроля № 2 Главного управления МЧС России по Чувашской Республике;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000FC">
        <w:rPr>
          <w:rFonts w:ascii="Times New Roman" w:hAnsi="Times New Roman"/>
          <w:szCs w:val="26"/>
        </w:rPr>
        <w:t>контроль за</w:t>
      </w:r>
      <w:proofErr w:type="gramEnd"/>
      <w:r w:rsidRPr="006000FC">
        <w:rPr>
          <w:rFonts w:ascii="Times New Roman" w:hAnsi="Times New Roman"/>
          <w:szCs w:val="26"/>
        </w:rPr>
        <w:t xml:space="preserve"> доведением до подчиненных органов управления сигналов ГО и распоряжений руководства ГО Чувашской Республики;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информирование руководства ГО Чувашской Республики и подчиненных органов управления об обстановке;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подготовка необходимые распоряжения подчиненным органам и контроль их выполнения.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  <w:lang w:val="en-US"/>
        </w:rPr>
        <w:t>III</w:t>
      </w:r>
      <w:r w:rsidRPr="006000FC">
        <w:rPr>
          <w:rFonts w:ascii="Times New Roman" w:hAnsi="Times New Roman"/>
          <w:b/>
          <w:szCs w:val="26"/>
        </w:rPr>
        <w:t>. Порядок организации работы группы контроля.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Для организации и обеспечения работы группы контроля должны быть предусмотрены помещения и рабочие места, оснащенные средствами связи и управления. Предоставление помещения, оснащение средствами связи осуществляет администрация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В целях обеспечения </w:t>
      </w:r>
      <w:proofErr w:type="gramStart"/>
      <w:r w:rsidRPr="006000FC">
        <w:rPr>
          <w:rFonts w:ascii="Times New Roman" w:hAnsi="Times New Roman"/>
          <w:szCs w:val="26"/>
        </w:rPr>
        <w:t>контроля за</w:t>
      </w:r>
      <w:proofErr w:type="gramEnd"/>
      <w:r w:rsidRPr="006000FC">
        <w:rPr>
          <w:rFonts w:ascii="Times New Roman" w:hAnsi="Times New Roman"/>
          <w:szCs w:val="26"/>
        </w:rPr>
        <w:t xml:space="preserve"> своевременным приведением в готовность органов управления и пунктов управления гражданской обороной Чебоксарского района, выполнением мероприятий по переводу гражданской обороны Чебоксарского района на военное положение, в состав группы контроля включаются работники администрации Чебоксарского района, подготовленные к выполнению возложенных на группу задач. Возглавляет группу управляющий делами – начальник управления организационно-контрольной, правовой и кадровой работы администрации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Организационно группа состоит из двух направлений по </w:t>
      </w:r>
      <w:proofErr w:type="gramStart"/>
      <w:r w:rsidRPr="006000FC">
        <w:rPr>
          <w:rFonts w:ascii="Times New Roman" w:hAnsi="Times New Roman"/>
          <w:szCs w:val="26"/>
        </w:rPr>
        <w:t>контролю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гражданской обороны в Чебоксарском районе: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а) объекты экономики Чебоксарского района;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б) аварийно-спасательные службы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Для обеспечения работы группы контроля разрабатывается следующий комплект документов: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положение о группе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функциональные обязанности должностных лиц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выписка из функциональных обязанностей должностных лиц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схема организации работы группы контроля (с данными адресов и номеров телефонов);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график дежурства должностных лиц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книга приема и сдачи дежурств;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журнал инструктажа должностных лиц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- временный табель срочных донесений, представляемых группой контроля Главному управлению МЧС России по Чувашской Республике, о выполнении мероприятий по гражданской обороне при проведении командно - штабных, штабных учений и тренировок по гражданской обороне, при переводе гражданской обороны </w:t>
      </w:r>
      <w:proofErr w:type="gramStart"/>
      <w:r w:rsidRPr="006000FC">
        <w:rPr>
          <w:rFonts w:ascii="Times New Roman" w:hAnsi="Times New Roman"/>
          <w:szCs w:val="26"/>
        </w:rPr>
        <w:t>с</w:t>
      </w:r>
      <w:proofErr w:type="gramEnd"/>
      <w:r w:rsidRPr="006000FC">
        <w:rPr>
          <w:rFonts w:ascii="Times New Roman" w:hAnsi="Times New Roman"/>
          <w:szCs w:val="26"/>
        </w:rPr>
        <w:t xml:space="preserve"> мирного на военное время (по учебным вводным);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журнал учета полученных и отданных распоряжений;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журнал учета входящих и исходящих телефонограмм;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инструкция по формализации оперативных сообщений при переводе на работу в условиях военного времени;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личный план работ должностных лиц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lastRenderedPageBreak/>
        <w:t>- рабочая тетрадь;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ведомости контроля ГО;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списки телефонов взаимодействующих органов;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таблица позывных узлов связи;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выписка из таблицы позывных должностных лиц (должностные лица гражданской обороны);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сигналы гражданской обороны;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- бланки формализованных документов (донесений по гражданской обороне).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Оповещение личного состава группы контроля производится по линии оперативного дежурного ЕДДС администрации Чебоксарского района при приведении в готовность плана гражданской обороны и плана гражданской обороны на работу в условиях военного времени.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Оповещение личного состава группы контроля в нерабочее время осуществляется в общей системе оповещения администрации Чебоксарского района, а не имеющего технических средств оповещения - посыльными.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При выходе из строя технических средств оповещения, оповещение личного состава группы контроля осуществляется посыльными.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Временные показатели приведения группы контроля в готовность: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1. Оповещение личного состава группы контроля осуществляется к Ч+0.20: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2) оперативными дежурными ЕДДС администрации Чебоксарского района;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б) начальником группы контроля и начальниками направлений по цепочкам оповещения с использованием каналов связи городской (междугородней) телефонной сети и сотовой связи </w:t>
      </w:r>
      <w:proofErr w:type="gramStart"/>
      <w:r w:rsidRPr="006000FC">
        <w:rPr>
          <w:rFonts w:ascii="Times New Roman" w:hAnsi="Times New Roman"/>
          <w:szCs w:val="26"/>
        </w:rPr>
        <w:t>согласно схемы</w:t>
      </w:r>
      <w:proofErr w:type="gramEnd"/>
      <w:r w:rsidRPr="006000FC">
        <w:rPr>
          <w:rFonts w:ascii="Times New Roman" w:hAnsi="Times New Roman"/>
          <w:szCs w:val="26"/>
        </w:rPr>
        <w:t xml:space="preserve"> оповещения.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Сбор личного состава осуществляется: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а) к Ч+0.30 - в рабочее время;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б) к Ч+1.30 - в нерабочее время.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3. Готовность группы контроля к работе: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а) в рабочее время - Ч + 0.30;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б) в нерабочее время - Ч+2.00.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  <w:lang w:val="en-US"/>
        </w:rPr>
        <w:t>IV</w:t>
      </w:r>
      <w:r w:rsidRPr="006000FC">
        <w:rPr>
          <w:rFonts w:ascii="Times New Roman" w:hAnsi="Times New Roman"/>
          <w:b/>
          <w:szCs w:val="26"/>
        </w:rPr>
        <w:t>. Состав и подготовка личного состава группы контроля.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000FC">
        <w:rPr>
          <w:rFonts w:ascii="Times New Roman" w:hAnsi="Times New Roman"/>
          <w:szCs w:val="26"/>
        </w:rPr>
        <w:t>Количественный и поименной состав группы контроля определяется решением Руководителя гражданской обороны Чебоксарского района.</w:t>
      </w:r>
      <w:proofErr w:type="gramEnd"/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Подбор личного состава группы контроля осуществляется начальником управления организационно-контрольной, правовой и кадровой работы администрации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В группу контроля состоит из следующих должностных лиц: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1. Управление группы контроля: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начальник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заместитель начальника группы контроля.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2. Направление № 1 по </w:t>
      </w:r>
      <w:proofErr w:type="gramStart"/>
      <w:r w:rsidRPr="006000FC">
        <w:rPr>
          <w:rFonts w:ascii="Times New Roman" w:hAnsi="Times New Roman"/>
          <w:szCs w:val="26"/>
        </w:rPr>
        <w:t>контролю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по гражданской обороне (объекты экономики Чебоксарского района):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специалист (3 человека).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3. Направление № 2 по </w:t>
      </w:r>
      <w:proofErr w:type="gramStart"/>
      <w:r w:rsidRPr="006000FC">
        <w:rPr>
          <w:rFonts w:ascii="Times New Roman" w:hAnsi="Times New Roman"/>
          <w:szCs w:val="26"/>
        </w:rPr>
        <w:t>контролю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по гражданской обороне (аварийно - спасательные службы Чебоксарского районного звена ТП РСЧС ЧР):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специалист (3 человека).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lastRenderedPageBreak/>
        <w:t xml:space="preserve">Специальная подготовка личного состава группы контроля осуществляется в общей системе подготовки, в ходе проведения </w:t>
      </w:r>
      <w:proofErr w:type="spellStart"/>
      <w:r w:rsidRPr="006000FC">
        <w:rPr>
          <w:rFonts w:ascii="Times New Roman" w:hAnsi="Times New Roman"/>
          <w:szCs w:val="26"/>
        </w:rPr>
        <w:t>тактико</w:t>
      </w:r>
      <w:proofErr w:type="spellEnd"/>
      <w:r w:rsidRPr="006000FC">
        <w:rPr>
          <w:rFonts w:ascii="Times New Roman" w:hAnsi="Times New Roman"/>
          <w:szCs w:val="26"/>
        </w:rPr>
        <w:t xml:space="preserve"> - строевых занятий по приведению в готовность к действиям по предназначению в мирное и в военное время и командно - штабных мобилизационных учений и мобилизационных тренировок.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Проверка готовности группы контроля к работе на пункте управления осуществляется Руководителем гражданской обороны Чебоксарского района или его первым заместителем в ходе командно - штабных мобилизационных учений и мобилизационных тренировок.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Личный состав группы контроля с введением высших степеней готовности гражданской обороны прибывает на пункт управления в готовности к выполнению задач по предназначению.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  <w:lang w:val="en-US"/>
        </w:rPr>
        <w:t>V</w:t>
      </w:r>
      <w:r w:rsidRPr="006000FC">
        <w:rPr>
          <w:rFonts w:ascii="Times New Roman" w:hAnsi="Times New Roman"/>
          <w:b/>
          <w:szCs w:val="26"/>
        </w:rPr>
        <w:t>. Порядок проведения прививок личному составу группы контроля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b/>
          <w:szCs w:val="26"/>
        </w:rPr>
      </w:pP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Медицинское обеспечение личного состава группы контроля организовано в общей системе медицинского обеспечения администрации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szCs w:val="26"/>
        </w:rPr>
        <w:t xml:space="preserve">Проведение профилактических прививок личному составу группы контроля спланировано и будет проводиться при выполнении первоочередных мероприятий по гражданской обороне </w:t>
      </w:r>
      <w:r w:rsidRPr="006000FC">
        <w:rPr>
          <w:rFonts w:ascii="Times New Roman" w:hAnsi="Times New Roman"/>
          <w:szCs w:val="26"/>
          <w:lang w:val="en-US"/>
        </w:rPr>
        <w:t>II</w:t>
      </w:r>
      <w:r w:rsidRPr="006000FC">
        <w:rPr>
          <w:rFonts w:ascii="Times New Roman" w:hAnsi="Times New Roman"/>
          <w:szCs w:val="26"/>
        </w:rPr>
        <w:t xml:space="preserve"> очереди в соответствии с графиком.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График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проведения профилактических прививок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558"/>
      </w:tblGrid>
      <w:tr w:rsidR="004E2FCC" w:rsidRPr="006000FC" w:rsidTr="00914EF2">
        <w:trPr>
          <w:trHeight w:hRule="exact" w:val="429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FCC" w:rsidRPr="006000FC" w:rsidRDefault="004E2FCC" w:rsidP="004E2FCC">
            <w:pPr>
              <w:rPr>
                <w:rFonts w:ascii="Times New Roman" w:hAnsi="Times New Roman"/>
                <w:szCs w:val="26"/>
              </w:rPr>
            </w:pPr>
            <w:r w:rsidRPr="006000FC">
              <w:rPr>
                <w:rFonts w:ascii="Times New Roman" w:hAnsi="Times New Roman"/>
                <w:szCs w:val="26"/>
              </w:rPr>
              <w:t>1-я очередь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FCC" w:rsidRPr="006000FC" w:rsidRDefault="004E2FCC" w:rsidP="004E2FCC">
            <w:pPr>
              <w:rPr>
                <w:rFonts w:ascii="Times New Roman" w:hAnsi="Times New Roman"/>
                <w:szCs w:val="26"/>
              </w:rPr>
            </w:pPr>
            <w:r w:rsidRPr="006000FC">
              <w:rPr>
                <w:rFonts w:ascii="Times New Roman" w:hAnsi="Times New Roman"/>
                <w:szCs w:val="26"/>
              </w:rPr>
              <w:t>2-я очередь</w:t>
            </w:r>
          </w:p>
        </w:tc>
      </w:tr>
      <w:tr w:rsidR="004E2FCC" w:rsidRPr="006000FC" w:rsidTr="00914EF2">
        <w:trPr>
          <w:trHeight w:hRule="exact" w:val="299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FCC" w:rsidRPr="006000FC" w:rsidRDefault="004E2FCC" w:rsidP="004E2FCC">
            <w:pPr>
              <w:rPr>
                <w:rFonts w:ascii="Times New Roman" w:hAnsi="Times New Roman"/>
                <w:szCs w:val="26"/>
              </w:rPr>
            </w:pPr>
            <w:r w:rsidRPr="006000FC">
              <w:rPr>
                <w:rFonts w:ascii="Times New Roman" w:hAnsi="Times New Roman"/>
                <w:szCs w:val="26"/>
              </w:rPr>
              <w:t>Начальник группы контроля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FCC" w:rsidRPr="006000FC" w:rsidRDefault="004E2FCC" w:rsidP="004E2FCC">
            <w:pPr>
              <w:rPr>
                <w:rFonts w:ascii="Times New Roman" w:hAnsi="Times New Roman"/>
                <w:szCs w:val="26"/>
              </w:rPr>
            </w:pPr>
            <w:r w:rsidRPr="006000FC">
              <w:rPr>
                <w:rFonts w:ascii="Times New Roman" w:hAnsi="Times New Roman"/>
                <w:szCs w:val="26"/>
              </w:rPr>
              <w:t>Заместитель начальника группы контроля</w:t>
            </w:r>
          </w:p>
        </w:tc>
      </w:tr>
      <w:tr w:rsidR="004E2FCC" w:rsidRPr="006000FC" w:rsidTr="00914EF2">
        <w:trPr>
          <w:trHeight w:hRule="exact" w:val="328"/>
          <w:jc w:val="center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FCC" w:rsidRPr="006000FC" w:rsidRDefault="004E2FCC" w:rsidP="004E2FCC">
            <w:pPr>
              <w:rPr>
                <w:rFonts w:ascii="Times New Roman" w:hAnsi="Times New Roman"/>
                <w:szCs w:val="26"/>
              </w:rPr>
            </w:pPr>
            <w:r w:rsidRPr="006000FC">
              <w:rPr>
                <w:rFonts w:ascii="Times New Roman" w:hAnsi="Times New Roman"/>
                <w:szCs w:val="26"/>
              </w:rPr>
              <w:t>Специалисты направления № 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CC" w:rsidRPr="006000FC" w:rsidRDefault="004E2FCC" w:rsidP="004E2FCC">
            <w:pPr>
              <w:rPr>
                <w:rFonts w:ascii="Times New Roman" w:hAnsi="Times New Roman"/>
                <w:szCs w:val="26"/>
              </w:rPr>
            </w:pPr>
            <w:r w:rsidRPr="006000FC">
              <w:rPr>
                <w:rFonts w:ascii="Times New Roman" w:hAnsi="Times New Roman"/>
                <w:szCs w:val="26"/>
              </w:rPr>
              <w:t>Специалисты направления № 2</w:t>
            </w:r>
          </w:p>
        </w:tc>
      </w:tr>
    </w:tbl>
    <w:p w:rsidR="004E2FCC" w:rsidRPr="006000FC" w:rsidRDefault="004E2FCC" w:rsidP="004E2FCC">
      <w:pPr>
        <w:rPr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Default="004E2FCC" w:rsidP="004E2FCC">
      <w:pPr>
        <w:rPr>
          <w:rFonts w:ascii="Times New Roman" w:hAnsi="Times New Roman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4E2FCC" w:rsidTr="004E2FCC">
        <w:tc>
          <w:tcPr>
            <w:tcW w:w="4502" w:type="dxa"/>
          </w:tcPr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Приложение № 2</w:t>
            </w:r>
          </w:p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t xml:space="preserve">к постановлению администрации Чебоксарского района </w:t>
            </w:r>
          </w:p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t>от _____________ № ______</w:t>
            </w:r>
          </w:p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4E2FCC" w:rsidRDefault="004E2FCC" w:rsidP="004E2FCC">
      <w:pPr>
        <w:ind w:firstLine="709"/>
        <w:rPr>
          <w:rFonts w:ascii="Times New Roman" w:hAnsi="Times New Roman"/>
          <w:szCs w:val="26"/>
        </w:rPr>
      </w:pPr>
    </w:p>
    <w:p w:rsidR="004E2FCC" w:rsidRPr="002E345B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2E345B">
        <w:rPr>
          <w:rFonts w:ascii="Times New Roman" w:hAnsi="Times New Roman"/>
          <w:b/>
          <w:szCs w:val="26"/>
        </w:rPr>
        <w:t xml:space="preserve">Состав </w:t>
      </w:r>
    </w:p>
    <w:p w:rsidR="004E2FCC" w:rsidRPr="002E345B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2E345B">
        <w:rPr>
          <w:rFonts w:ascii="Times New Roman" w:hAnsi="Times New Roman"/>
          <w:b/>
          <w:szCs w:val="26"/>
        </w:rPr>
        <w:t xml:space="preserve">группы </w:t>
      </w:r>
      <w:proofErr w:type="gramStart"/>
      <w:r w:rsidRPr="002E345B">
        <w:rPr>
          <w:rFonts w:ascii="Times New Roman" w:hAnsi="Times New Roman"/>
          <w:b/>
          <w:szCs w:val="26"/>
        </w:rPr>
        <w:t>контроля за</w:t>
      </w:r>
      <w:proofErr w:type="gramEnd"/>
      <w:r w:rsidRPr="002E345B">
        <w:rPr>
          <w:rFonts w:ascii="Times New Roman" w:hAnsi="Times New Roman"/>
          <w:b/>
          <w:szCs w:val="26"/>
        </w:rPr>
        <w:t xml:space="preserve"> ходом выполнения мероприятий по гражданской обороне (по переводу на работу в ус</w:t>
      </w:r>
      <w:r>
        <w:rPr>
          <w:rFonts w:ascii="Times New Roman" w:hAnsi="Times New Roman"/>
          <w:b/>
          <w:szCs w:val="26"/>
        </w:rPr>
        <w:t>ловиях военного времени</w:t>
      </w:r>
      <w:r w:rsidRPr="002E345B">
        <w:rPr>
          <w:rFonts w:ascii="Times New Roman" w:hAnsi="Times New Roman"/>
          <w:b/>
          <w:szCs w:val="26"/>
        </w:rPr>
        <w:t>) Чебоксарского района (далее-группа контроля)</w:t>
      </w:r>
    </w:p>
    <w:p w:rsidR="004E2FC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914EF2" w:rsidTr="00914EF2">
        <w:tc>
          <w:tcPr>
            <w:tcW w:w="9855" w:type="dxa"/>
            <w:gridSpan w:val="2"/>
          </w:tcPr>
          <w:p w:rsidR="00914EF2" w:rsidRPr="00AE7990" w:rsidRDefault="00914EF2" w:rsidP="00914EF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7990">
              <w:rPr>
                <w:rFonts w:ascii="Times New Roman" w:hAnsi="Times New Roman"/>
                <w:b/>
                <w:szCs w:val="26"/>
              </w:rPr>
              <w:t>Управление группы контроля</w:t>
            </w:r>
          </w:p>
          <w:p w:rsid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4EF2" w:rsidTr="00914EF2">
        <w:tc>
          <w:tcPr>
            <w:tcW w:w="675" w:type="dxa"/>
          </w:tcPr>
          <w:p w:rsidR="00914EF2" w:rsidRDefault="00914EF2" w:rsidP="004E2FC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9180" w:type="dxa"/>
          </w:tcPr>
          <w:p w:rsid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Управляющий делами – начальник управления организационно-контрольной, правовой и кадровой работы администрации Чебоксарского района</w:t>
            </w:r>
          </w:p>
        </w:tc>
      </w:tr>
      <w:tr w:rsidR="00914EF2" w:rsidTr="00914EF2">
        <w:tc>
          <w:tcPr>
            <w:tcW w:w="675" w:type="dxa"/>
          </w:tcPr>
          <w:p w:rsidR="00914EF2" w:rsidRDefault="00914EF2" w:rsidP="004E2FC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9180" w:type="dxa"/>
          </w:tcPr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Заместитель начальника управления организационно-контрольной, правовой и кадровой работы администрации Чебоксарского района</w:t>
            </w:r>
          </w:p>
          <w:p w:rsidR="00914EF2" w:rsidRDefault="00914EF2" w:rsidP="004E2FC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4EF2" w:rsidTr="00914EF2">
        <w:tc>
          <w:tcPr>
            <w:tcW w:w="9855" w:type="dxa"/>
            <w:gridSpan w:val="2"/>
          </w:tcPr>
          <w:p w:rsidR="00914EF2" w:rsidRPr="00AE7990" w:rsidRDefault="00914EF2" w:rsidP="00914EF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7990">
              <w:rPr>
                <w:rFonts w:ascii="Times New Roman" w:hAnsi="Times New Roman"/>
                <w:b/>
                <w:szCs w:val="26"/>
              </w:rPr>
              <w:t>Направление контроля № 1 группы контроля (объекты экономики)</w:t>
            </w:r>
          </w:p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4EF2" w:rsidTr="00914EF2">
        <w:tc>
          <w:tcPr>
            <w:tcW w:w="675" w:type="dxa"/>
          </w:tcPr>
          <w:p w:rsidR="00914EF2" w:rsidRDefault="00914EF2" w:rsidP="004E2FC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9180" w:type="dxa"/>
          </w:tcPr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Начальник отдела экономики администрации Чебоксарского района</w:t>
            </w:r>
          </w:p>
        </w:tc>
      </w:tr>
      <w:tr w:rsidR="00914EF2" w:rsidTr="00914EF2">
        <w:tc>
          <w:tcPr>
            <w:tcW w:w="675" w:type="dxa"/>
          </w:tcPr>
          <w:p w:rsidR="00914EF2" w:rsidRDefault="00914EF2" w:rsidP="004E2FC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9180" w:type="dxa"/>
          </w:tcPr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Главный специалист-эксперт отдела экономики администрации Чебоксарского района</w:t>
            </w:r>
          </w:p>
        </w:tc>
      </w:tr>
      <w:tr w:rsidR="00914EF2" w:rsidTr="00914EF2">
        <w:tc>
          <w:tcPr>
            <w:tcW w:w="675" w:type="dxa"/>
          </w:tcPr>
          <w:p w:rsid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9180" w:type="dxa"/>
          </w:tcPr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Ведущий специалист-эксперт отдела экономики администрации</w:t>
            </w:r>
          </w:p>
        </w:tc>
      </w:tr>
      <w:tr w:rsidR="00914EF2" w:rsidTr="00914EF2">
        <w:tc>
          <w:tcPr>
            <w:tcW w:w="9855" w:type="dxa"/>
            <w:gridSpan w:val="2"/>
          </w:tcPr>
          <w:p w:rsidR="00914EF2" w:rsidRPr="00AE7990" w:rsidRDefault="00914EF2" w:rsidP="00914EF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7990">
              <w:rPr>
                <w:rFonts w:ascii="Times New Roman" w:hAnsi="Times New Roman"/>
                <w:b/>
                <w:szCs w:val="26"/>
              </w:rPr>
              <w:t>Направление контроля № 2 группы контроля (АСС Чебоксарского районного звена ТП РСЧС ЧР)</w:t>
            </w:r>
          </w:p>
          <w:p w:rsidR="00AE7990" w:rsidRPr="00914EF2" w:rsidRDefault="00AE7990" w:rsidP="00914EF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14EF2" w:rsidTr="00914EF2">
        <w:tc>
          <w:tcPr>
            <w:tcW w:w="675" w:type="dxa"/>
          </w:tcPr>
          <w:p w:rsid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9180" w:type="dxa"/>
          </w:tcPr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Начальник пункта управления ЕДДС Чебоксарского района</w:t>
            </w:r>
          </w:p>
        </w:tc>
      </w:tr>
      <w:tr w:rsidR="00914EF2" w:rsidTr="00914EF2">
        <w:tc>
          <w:tcPr>
            <w:tcW w:w="675" w:type="dxa"/>
          </w:tcPr>
          <w:p w:rsid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9180" w:type="dxa"/>
          </w:tcPr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Главный специалист-эксперт управления организационно-контрольной, правовой и кадровой работы администрации Чебоксарского района</w:t>
            </w:r>
          </w:p>
        </w:tc>
      </w:tr>
      <w:tr w:rsidR="00914EF2" w:rsidTr="00914EF2">
        <w:tc>
          <w:tcPr>
            <w:tcW w:w="675" w:type="dxa"/>
          </w:tcPr>
          <w:p w:rsid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9180" w:type="dxa"/>
          </w:tcPr>
          <w:p w:rsidR="00914EF2" w:rsidRPr="00914EF2" w:rsidRDefault="00914EF2" w:rsidP="00914EF2">
            <w:pPr>
              <w:jc w:val="center"/>
              <w:rPr>
                <w:rFonts w:ascii="Times New Roman" w:hAnsi="Times New Roman"/>
                <w:szCs w:val="26"/>
              </w:rPr>
            </w:pPr>
            <w:r w:rsidRPr="00914EF2">
              <w:rPr>
                <w:rFonts w:ascii="Times New Roman" w:hAnsi="Times New Roman"/>
                <w:szCs w:val="26"/>
              </w:rPr>
              <w:t>Ведущий специалист-эксперт управления организационно-контрольной, правовой и кадровой работы администрации Чебоксарского района</w:t>
            </w:r>
          </w:p>
        </w:tc>
      </w:tr>
    </w:tbl>
    <w:p w:rsidR="00914EF2" w:rsidRDefault="00914EF2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914EF2" w:rsidRDefault="00914EF2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914EF2" w:rsidRDefault="00914EF2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914EF2" w:rsidRDefault="00914EF2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914EF2" w:rsidRDefault="00914EF2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AE7990" w:rsidRDefault="00AE7990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AE7990" w:rsidRDefault="00AE7990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AE7990" w:rsidRDefault="00AE7990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AE7990" w:rsidRDefault="00AE7990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AE7990" w:rsidRDefault="00AE7990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AE7990" w:rsidRDefault="00AE7990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AE7990" w:rsidRDefault="00AE7990" w:rsidP="004E2FCC">
      <w:pPr>
        <w:ind w:firstLine="709"/>
        <w:jc w:val="center"/>
        <w:rPr>
          <w:rFonts w:ascii="Times New Roman" w:hAnsi="Times New Roman"/>
          <w:szCs w:val="26"/>
        </w:rPr>
      </w:pPr>
    </w:p>
    <w:p w:rsidR="004E2FCC" w:rsidRDefault="004E2FCC" w:rsidP="004E2FCC">
      <w:pPr>
        <w:rPr>
          <w:rFonts w:ascii="Times New Roman" w:hAnsi="Times New Roman"/>
          <w:szCs w:val="26"/>
        </w:rPr>
      </w:pPr>
    </w:p>
    <w:p w:rsidR="004E2FCC" w:rsidRDefault="004E2FCC" w:rsidP="004E2FCC">
      <w:pPr>
        <w:rPr>
          <w:rFonts w:ascii="Times New Roman" w:hAnsi="Times New Roman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4E2FCC" w:rsidTr="004E2FCC">
        <w:tc>
          <w:tcPr>
            <w:tcW w:w="4502" w:type="dxa"/>
          </w:tcPr>
          <w:p w:rsid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Cs w:val="26"/>
              </w:rPr>
              <w:t>3</w:t>
            </w:r>
          </w:p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t xml:space="preserve">к постановлению администрации Чебоксарского района </w:t>
            </w:r>
          </w:p>
          <w:p w:rsidR="004E2FCC" w:rsidRPr="004E2FCC" w:rsidRDefault="004E2FCC" w:rsidP="004E2FCC">
            <w:pPr>
              <w:jc w:val="right"/>
              <w:rPr>
                <w:rFonts w:ascii="Times New Roman" w:hAnsi="Times New Roman"/>
                <w:szCs w:val="26"/>
              </w:rPr>
            </w:pPr>
            <w:r w:rsidRPr="004E2FCC">
              <w:rPr>
                <w:rFonts w:ascii="Times New Roman" w:hAnsi="Times New Roman"/>
                <w:szCs w:val="26"/>
              </w:rPr>
              <w:t>от _____________ № ______</w:t>
            </w:r>
          </w:p>
          <w:p w:rsidR="004E2FCC" w:rsidRPr="004E2FCC" w:rsidRDefault="004E2FCC" w:rsidP="004E2FCC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4E2FCC" w:rsidRDefault="004E2FCC" w:rsidP="004E2FC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</w:rPr>
        <w:t xml:space="preserve">Функциональные обязанности 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</w:rPr>
        <w:t xml:space="preserve">должностных лиц группы </w:t>
      </w:r>
      <w:proofErr w:type="gramStart"/>
      <w:r w:rsidRPr="006000FC">
        <w:rPr>
          <w:rFonts w:ascii="Times New Roman" w:hAnsi="Times New Roman"/>
          <w:b/>
          <w:szCs w:val="26"/>
        </w:rPr>
        <w:t>контроля за</w:t>
      </w:r>
      <w:proofErr w:type="gramEnd"/>
      <w:r w:rsidRPr="006000FC">
        <w:rPr>
          <w:rFonts w:ascii="Times New Roman" w:hAnsi="Times New Roman"/>
          <w:b/>
          <w:szCs w:val="26"/>
        </w:rPr>
        <w:t xml:space="preserve"> ходом выполнения мероприятий по гражданской обороне (по переводу на работу в условиях военного времени) Чебоксарского района (далее - группа контроля)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b/>
          <w:szCs w:val="26"/>
        </w:rPr>
      </w:pPr>
      <w:r w:rsidRPr="006000FC">
        <w:rPr>
          <w:rFonts w:ascii="Times New Roman" w:hAnsi="Times New Roman"/>
          <w:b/>
          <w:szCs w:val="26"/>
        </w:rPr>
        <w:t>I. Управление группы контроля</w:t>
      </w:r>
    </w:p>
    <w:p w:rsidR="004E2FCC" w:rsidRPr="006000FC" w:rsidRDefault="004E2FCC" w:rsidP="004E2FCC">
      <w:pPr>
        <w:ind w:firstLine="709"/>
        <w:jc w:val="center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1.1. Начальник группы контроля.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1.1.1. Начальником группы контроля назначается управляющий делами – начальник управления организационно-контрольной, правовой и кадровой работы администрации Чебоксарского района.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1.1.2. Начальник группы контроля отвечает </w:t>
      </w:r>
      <w:proofErr w:type="gramStart"/>
      <w:r w:rsidRPr="006000FC">
        <w:rPr>
          <w:rFonts w:ascii="Times New Roman" w:hAnsi="Times New Roman"/>
          <w:szCs w:val="26"/>
        </w:rPr>
        <w:t>за</w:t>
      </w:r>
      <w:proofErr w:type="gramEnd"/>
      <w:r w:rsidRPr="006000FC">
        <w:rPr>
          <w:rFonts w:ascii="Times New Roman" w:hAnsi="Times New Roman"/>
          <w:szCs w:val="26"/>
        </w:rPr>
        <w:t>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доведение до организаций и глав сельских поселений принятых главой администрации Чебоксарского района - руководителем ГО Чебоксарского района (далее - руководитель ГО) решений по выполнению мероприятий по гражданской обороне, контролировать их исполнение;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организацию работы специалистов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контроль и своевременное обобщение поступающей информации из организаций, учреждений и сельских поселений по направлениям группы контроля №1 и № 2 для доклада руководителю ГО;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контроль своевременного доведения до организаций, учреждений и глав сельских поселений сигналов и распоряжений выполнения мероприятий по гражданской обороне.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1.1.3. Начальник группы контроля обязан: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 получением сигнала (приказа, распоряжения) на приведение в готовность прибыть к руководителю ГО для уточнения задач;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принимать участие в совещаниях по уточнению задач, проводимых руководителем ГО; 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организовывать работу по развертыванию группы контроля </w:t>
      </w:r>
      <w:proofErr w:type="gramStart"/>
      <w:r w:rsidRPr="006000FC">
        <w:rPr>
          <w:rFonts w:ascii="Times New Roman" w:hAnsi="Times New Roman"/>
          <w:szCs w:val="26"/>
        </w:rPr>
        <w:t>в</w:t>
      </w:r>
      <w:proofErr w:type="gramEnd"/>
      <w:r w:rsidRPr="006000FC">
        <w:rPr>
          <w:rFonts w:ascii="Times New Roman" w:hAnsi="Times New Roman"/>
          <w:szCs w:val="26"/>
        </w:rPr>
        <w:t xml:space="preserve"> </w:t>
      </w:r>
      <w:proofErr w:type="gramStart"/>
      <w:r w:rsidRPr="006000FC">
        <w:rPr>
          <w:rFonts w:ascii="Times New Roman" w:hAnsi="Times New Roman"/>
          <w:szCs w:val="26"/>
        </w:rPr>
        <w:t>установленные</w:t>
      </w:r>
      <w:proofErr w:type="gramEnd"/>
      <w:r w:rsidRPr="006000FC">
        <w:rPr>
          <w:rFonts w:ascii="Times New Roman" w:hAnsi="Times New Roman"/>
          <w:szCs w:val="26"/>
        </w:rPr>
        <w:t xml:space="preserve"> планом сроки и организовать контроль за выполнением мероприятий плана приведения в готовность  гражданской обороны и плана гражданской обороны организациях, учреждениях на работу в условиях военного времени;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доводить до личного состава группы </w:t>
      </w:r>
      <w:proofErr w:type="gramStart"/>
      <w:r w:rsidRPr="006000FC">
        <w:rPr>
          <w:rFonts w:ascii="Times New Roman" w:hAnsi="Times New Roman"/>
          <w:szCs w:val="26"/>
        </w:rPr>
        <w:t>контроля</w:t>
      </w:r>
      <w:proofErr w:type="gramEnd"/>
      <w:r w:rsidRPr="006000FC">
        <w:rPr>
          <w:rFonts w:ascii="Times New Roman" w:hAnsi="Times New Roman"/>
          <w:szCs w:val="26"/>
        </w:rPr>
        <w:t xml:space="preserve"> уточненные задачи по выполнению мероприятий плана перевода гражданской обороны на работу в условиях военного времени;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своевременно доводить до личного состава группы </w:t>
      </w:r>
      <w:proofErr w:type="gramStart"/>
      <w:r w:rsidRPr="006000FC">
        <w:rPr>
          <w:rFonts w:ascii="Times New Roman" w:hAnsi="Times New Roman"/>
          <w:szCs w:val="26"/>
        </w:rPr>
        <w:t>контроля</w:t>
      </w:r>
      <w:proofErr w:type="gramEnd"/>
      <w:r w:rsidRPr="006000FC">
        <w:rPr>
          <w:rFonts w:ascii="Times New Roman" w:hAnsi="Times New Roman"/>
          <w:szCs w:val="26"/>
        </w:rPr>
        <w:t xml:space="preserve"> полученные задачи (приказы, распоряжения и решения) руководителя ГО;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осуществлять постоянное руководство личным составом группы контроля; контролировать и своевременно обобщать данные по направлениям контроля № 1 и № </w:t>
      </w:r>
      <w:r w:rsidRPr="006000FC">
        <w:rPr>
          <w:rFonts w:ascii="Times New Roman" w:eastAsia="Arial" w:hAnsi="Times New Roman"/>
          <w:szCs w:val="26"/>
        </w:rPr>
        <w:t>2</w:t>
      </w:r>
      <w:r w:rsidRPr="006000FC">
        <w:rPr>
          <w:rFonts w:ascii="Times New Roman" w:hAnsi="Times New Roman"/>
          <w:szCs w:val="26"/>
        </w:rPr>
        <w:t>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осуществлять </w:t>
      </w:r>
      <w:proofErr w:type="gramStart"/>
      <w:r w:rsidRPr="006000FC">
        <w:rPr>
          <w:rFonts w:ascii="Times New Roman" w:hAnsi="Times New Roman"/>
          <w:szCs w:val="26"/>
        </w:rPr>
        <w:t>контроль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по гражданской обороне в организациях, учреждениях и сельских поселениях в соответствии с табелем срочных донесений (далее - ТСД), правильном и достоверном занесении </w:t>
      </w:r>
      <w:r w:rsidRPr="006000FC">
        <w:rPr>
          <w:rFonts w:ascii="Times New Roman" w:hAnsi="Times New Roman"/>
          <w:szCs w:val="26"/>
        </w:rPr>
        <w:lastRenderedPageBreak/>
        <w:t>специалистами группы контроля данных в ведомости контроля выполнения мероприятий по гражданской обороне, поступающих из организаций, учреждений и сельских поселений;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осуществлять контроль перевода плана приведения в готовность гражданской обороны и плана гражданской обороны Чебоксарского района;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готовить предложения руководителю ГО по применению подчиненных сил и средств в Чебоксарском районе;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готовить обобщенную справку группы контроля по выполнению мероприятий гражданской обороны (на работу в условиях военного времени) в соответствии с ТСД в целом за Чебоксарский район;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ориентировать учреждения, организации и сельские поселения, подчиненные органы управления по делам ГО и ЧС в обстановке и предстоящих действиях;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доводить принятые руководителем ГО решения и контролировать их выполнение через специалистов направлений № 1 и № 2 группы контроля.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1.1.4. Основные документы начальника группы контроля: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Положение о группе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функциональные обязанности должностных лиц группы контроля; схема организации работы группы контроля на </w:t>
      </w:r>
      <w:proofErr w:type="spellStart"/>
      <w:r w:rsidRPr="006000FC">
        <w:rPr>
          <w:rFonts w:ascii="Times New Roman" w:hAnsi="Times New Roman"/>
          <w:szCs w:val="26"/>
        </w:rPr>
        <w:t>ПвПУ</w:t>
      </w:r>
      <w:proofErr w:type="spellEnd"/>
      <w:r w:rsidRPr="006000FC">
        <w:rPr>
          <w:rFonts w:ascii="Times New Roman" w:hAnsi="Times New Roman"/>
          <w:szCs w:val="26"/>
        </w:rPr>
        <w:t xml:space="preserve"> (с данными адресов и номеров телефонов);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график дежурства должностных лиц группы контроля; книга приема и сдачи дежурств;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журнал инструктажа должностных лиц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000FC">
        <w:rPr>
          <w:rFonts w:ascii="Times New Roman" w:hAnsi="Times New Roman"/>
          <w:szCs w:val="26"/>
        </w:rPr>
        <w:t>времённый табель срочных донесений, представляемых учреждениями, организациями и сельскими поселениями, о выполнении мероприятий по гражданской обороне при проведении командно - штабных, штабных учений и тренировок по гражданской обороне, при переводе гражданской обороны с мирного на военное время (по учебным вводным); личный план работ начальника группы контроля; рабочая тетрадь;</w:t>
      </w:r>
      <w:proofErr w:type="gramEnd"/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список телефонов взаимодействующих органов; таблица позывных узлов связи;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выписка из таблицы позывных должностных лиц (должностные лица гражданской обороны);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сигналы ГО.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Заместитель начальника группы контроля.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Заместителем начальника группы контроля назначается заместитель начальника управления администрации Чебоксарского района, он подчиняется начальнику группы контроля и в его отсутствие выполняет его обязанности в соответствии с графиком дежурств.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Заместитель начальника группы контроля отвечает </w:t>
      </w:r>
      <w:proofErr w:type="gramStart"/>
      <w:r w:rsidRPr="006000FC">
        <w:rPr>
          <w:rFonts w:ascii="Times New Roman" w:hAnsi="Times New Roman"/>
          <w:szCs w:val="26"/>
        </w:rPr>
        <w:t>за</w:t>
      </w:r>
      <w:proofErr w:type="gramEnd"/>
      <w:r w:rsidRPr="006000FC">
        <w:rPr>
          <w:rFonts w:ascii="Times New Roman" w:hAnsi="Times New Roman"/>
          <w:szCs w:val="26"/>
        </w:rPr>
        <w:t>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своевременное развертывание направлений контроля № 1 и № 2 группы контроля по выполнению мероприятий гражданской обороны (на работу в условиях военного времени) и подготовки предложений, взаимодействия и координации деятельности, сбора и обобщения данных по направлениям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работу специалистов направлений контроля № 1 и № 2 группы контроля; контроль и своевременное обобщение поступающей информации из учреждений, организаций и сельских поселений по направлениям контроля № 1 и № 2 для доклада начальнику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контроль своевременного доведения до учреждений, организаций и сельских поселений сигналов и распоряжений;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lastRenderedPageBreak/>
        <w:t>контроль исполнения решений, принятых руководителем ГО учреждениями, организациями и сельскими поселениями.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1.2.3 Заместитель начальника группы контроля </w:t>
      </w:r>
      <w:proofErr w:type="gramStart"/>
      <w:r w:rsidRPr="006000FC">
        <w:rPr>
          <w:rFonts w:ascii="Times New Roman" w:hAnsi="Times New Roman"/>
          <w:szCs w:val="26"/>
        </w:rPr>
        <w:t>обязан</w:t>
      </w:r>
      <w:proofErr w:type="gramEnd"/>
      <w:r w:rsidRPr="006000FC">
        <w:rPr>
          <w:rFonts w:ascii="Times New Roman" w:hAnsi="Times New Roman"/>
          <w:szCs w:val="26"/>
        </w:rPr>
        <w:t>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 получением сигнала (приказа, распоряжения) уяснить задачу и проконтролировать своевременное развертывание направлений контроля № 1 и № 2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руководить работой направлений контроля № 1 и № 2 группы контроля по выполнению мероприятий гражданской обороны;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принимать участие в подготовке предложений руководителю ГО для принятия решения и его оформления в боевых (предварительных) документах;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осуществлять контроль убытия личного состава на ЗПУ;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осуществлять контроль готовности личного состава прибывшего на запасный пункт управления;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осуществлять контроль перевода гражданской обороны в высшие степени готовности в учреждениях, организациях и сельских поселениях;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своевременно обобщать данные по направлениям контроля № 1 и № 2; осуществлять сбор и обобщение сведений по занятию и готовности к работе запасных пунктов управления гражданской обороной учреждений, организаций и сельских поселений;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осуществлять </w:t>
      </w:r>
      <w:proofErr w:type="gramStart"/>
      <w:r w:rsidRPr="006000FC">
        <w:rPr>
          <w:rFonts w:ascii="Times New Roman" w:hAnsi="Times New Roman"/>
          <w:szCs w:val="26"/>
        </w:rPr>
        <w:t>контроль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по гражданской обороне в учреждениях, организациях и сельских поселениях в соответствии с ТСД;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контролировать правильное и достоверное занесение специалистами по направлениям контроля № 1 и № 2 группы контроля данных в ведомости контроля выполнения мероприятий по гражданской обороне, поступающие из учреждений, организаций и сельских поселений;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готовить сведения в обобщенную справку группы </w:t>
      </w:r>
      <w:proofErr w:type="gramStart"/>
      <w:r w:rsidRPr="006000FC">
        <w:rPr>
          <w:rFonts w:ascii="Times New Roman" w:hAnsi="Times New Roman"/>
          <w:szCs w:val="26"/>
        </w:rPr>
        <w:t>контроля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гражданской обороны в соответствии с ТСД в целом за Чебоксарский район;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доводить принятые руководителем ГО решения и контролировать их выполнение через специалистов направлений № 1 и № 2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готовить предложения руководителю ГО по применению подчиненных сил и средств в Чебоксарском районе;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при отсутствии начальника группы контроля выполнять его обязанности.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Направление контроля группы </w:t>
      </w:r>
      <w:proofErr w:type="gramStart"/>
      <w:r w:rsidRPr="006000FC">
        <w:rPr>
          <w:rFonts w:ascii="Times New Roman" w:hAnsi="Times New Roman"/>
          <w:szCs w:val="26"/>
        </w:rPr>
        <w:t>контроля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гражданской обороны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Специалист направления контроля группы </w:t>
      </w:r>
      <w:proofErr w:type="gramStart"/>
      <w:r w:rsidRPr="006000FC">
        <w:rPr>
          <w:rFonts w:ascii="Times New Roman" w:hAnsi="Times New Roman"/>
          <w:szCs w:val="26"/>
        </w:rPr>
        <w:t>контроля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гражданской обороны (на работу в условиях военного времени) назначается из числа сотрудников администрации Чебоксарского района, он подчиняется начальнику и заместителю начальника группы контроля.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Специалист направления контроля группы контроля отвечает за: своевременное развертывание направления контроля группы </w:t>
      </w:r>
      <w:proofErr w:type="gramStart"/>
      <w:r w:rsidRPr="006000FC">
        <w:rPr>
          <w:rFonts w:ascii="Times New Roman" w:hAnsi="Times New Roman"/>
          <w:szCs w:val="26"/>
        </w:rPr>
        <w:t>контроля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мероприятий гражданской обороны (на работу в условиях военного времени);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своевременный сбор и обобщение поступающей информации из учреждений, организаций и сельских поселений по направлению контроля, для доклада начальнику группы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контроль своевременного доведения до учреждений, организаций и сельских поселений сигналов и распоряжений;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lastRenderedPageBreak/>
        <w:t xml:space="preserve">ведение ведомости </w:t>
      </w:r>
      <w:proofErr w:type="gramStart"/>
      <w:r w:rsidRPr="006000FC">
        <w:rPr>
          <w:rFonts w:ascii="Times New Roman" w:hAnsi="Times New Roman"/>
          <w:szCs w:val="26"/>
        </w:rPr>
        <w:t>контроля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гражданской обороны в учреждениях, организациях и сельских поселениях.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Специалист направления контроля группы контроля обязан: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 получением сигнала (распоряжения) прибыть на пункт управления, получить задачу и документы у начальника группы контроля или его заместителя и подготовить их к работе (заполнить пробелы по астрономическому времени в ведомости (графике) контроля);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соблюдать требования скрытого управления войсками по открытым каналам связи; знать порядок работы с формализованными и другими документами группы контроля; при поступлении докладов о невыполнении мероприятий гражданской обороны немедленно докладывать об этом начальнику группы контроля или его заместителю;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вести журнал учета полученных донесений и отданных распоряжений; осуществлять </w:t>
      </w:r>
      <w:proofErr w:type="gramStart"/>
      <w:r w:rsidRPr="006000FC">
        <w:rPr>
          <w:rFonts w:ascii="Times New Roman" w:hAnsi="Times New Roman"/>
          <w:szCs w:val="26"/>
        </w:rPr>
        <w:t>контроль за</w:t>
      </w:r>
      <w:proofErr w:type="gramEnd"/>
      <w:r w:rsidRPr="006000FC">
        <w:rPr>
          <w:rFonts w:ascii="Times New Roman" w:hAnsi="Times New Roman"/>
          <w:szCs w:val="26"/>
        </w:rPr>
        <w:t xml:space="preserve"> ходом перевода гражданской обороны в высшие степени готовности в учреждениях, организациях и сельских поселениях по направлению контроля; своевременно обобщать данные по направлению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осуществлять сбор и обобщение сведений по занятию и готовности к работе запасных пунктов управления гражданской обороны учреждений, организаций и сельских поселений по направлению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осуществлять контроль выполнения мероприятий по гражданской обороне в учреждениях, организациях и сельских поселениях в соответствии с ТСД, своевременно и достоверно заносить данные в ведомости контроля выполнения мероприятий по гражданской обороне, поступающие из учреждений, организаций и сельских поселений по направлению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 xml:space="preserve">готовить сведения в обобщенную справку группы </w:t>
      </w:r>
      <w:proofErr w:type="gramStart"/>
      <w:r w:rsidRPr="006000FC">
        <w:rPr>
          <w:rFonts w:ascii="Times New Roman" w:hAnsi="Times New Roman"/>
          <w:szCs w:val="26"/>
        </w:rPr>
        <w:t>контроля за</w:t>
      </w:r>
      <w:proofErr w:type="gramEnd"/>
      <w:r w:rsidRPr="006000FC">
        <w:rPr>
          <w:rFonts w:ascii="Times New Roman" w:hAnsi="Times New Roman"/>
          <w:szCs w:val="26"/>
        </w:rPr>
        <w:t xml:space="preserve"> выполнением мероприятий по гражданской обороне (на работу в условиях военного времени) в соответствии с ТСД в целом за направление по направлению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доводить принятые руководителем ГО решения до учреждений, организаций и сельских поселений по направлению контроля;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готовить материал в справку начальника группы контроля по применению подчиненных сил и средств в учреждениях, организациях и сельских поселений по направлению контроля.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Основные документы специалиста направления контроля группы контроля (получает у начальника направления или его заместителя): функциональные обязанности; личный план;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бланки формализованных документов;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список номеров телефонов учреждений, организаций и сельских поселений, включенных в направление;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выписка из таблицы сигналов управления, взаимодействия и оповещения;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ведомость контроля (Форма № 100/го, Форма № 101/го, Форма № 202/го);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  <w:r w:rsidRPr="006000FC">
        <w:rPr>
          <w:rFonts w:ascii="Times New Roman" w:hAnsi="Times New Roman"/>
          <w:szCs w:val="26"/>
        </w:rPr>
        <w:t>журнал учета полученных и отданных распоряжений.</w:t>
      </w: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4E2FCC">
      <w:pPr>
        <w:ind w:firstLine="709"/>
        <w:jc w:val="both"/>
        <w:rPr>
          <w:rFonts w:ascii="Times New Roman" w:hAnsi="Times New Roman"/>
          <w:szCs w:val="26"/>
        </w:rPr>
      </w:pPr>
    </w:p>
    <w:p w:rsidR="004E2FCC" w:rsidRPr="006000FC" w:rsidRDefault="004E2FCC" w:rsidP="00993289">
      <w:pPr>
        <w:rPr>
          <w:rFonts w:ascii="Times New Roman" w:hAnsi="Times New Roman"/>
          <w:szCs w:val="26"/>
        </w:rPr>
      </w:pPr>
    </w:p>
    <w:p w:rsidR="00FC4CA1" w:rsidRPr="004E2FCC" w:rsidRDefault="00FC4CA1" w:rsidP="004E2FCC">
      <w:pPr>
        <w:rPr>
          <w:szCs w:val="26"/>
        </w:rPr>
      </w:pPr>
    </w:p>
    <w:sectPr w:rsidR="00FC4CA1" w:rsidRPr="004E2FCC" w:rsidSect="000859D6">
      <w:footerReference w:type="default" r:id="rId10"/>
      <w:type w:val="evenPage"/>
      <w:pgSz w:w="11907" w:h="16840"/>
      <w:pgMar w:top="1134" w:right="850" w:bottom="709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7C" w:rsidRDefault="0023237C">
      <w:r>
        <w:separator/>
      </w:r>
    </w:p>
  </w:endnote>
  <w:endnote w:type="continuationSeparator" w:id="0">
    <w:p w:rsidR="0023237C" w:rsidRDefault="002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7C" w:rsidRDefault="0023237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7C" w:rsidRDefault="0023237C">
      <w:r>
        <w:separator/>
      </w:r>
    </w:p>
  </w:footnote>
  <w:footnote w:type="continuationSeparator" w:id="0">
    <w:p w:rsidR="0023237C" w:rsidRDefault="0023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CA1"/>
    <w:rsid w:val="00027E4F"/>
    <w:rsid w:val="00050D5E"/>
    <w:rsid w:val="000859D6"/>
    <w:rsid w:val="00087556"/>
    <w:rsid w:val="000B2461"/>
    <w:rsid w:val="000D575A"/>
    <w:rsid w:val="000E2583"/>
    <w:rsid w:val="000F785E"/>
    <w:rsid w:val="00107F11"/>
    <w:rsid w:val="001460B2"/>
    <w:rsid w:val="0017767D"/>
    <w:rsid w:val="001909FA"/>
    <w:rsid w:val="001A4D80"/>
    <w:rsid w:val="00216AAD"/>
    <w:rsid w:val="00223EB8"/>
    <w:rsid w:val="0023237C"/>
    <w:rsid w:val="002863DC"/>
    <w:rsid w:val="003652FF"/>
    <w:rsid w:val="00367432"/>
    <w:rsid w:val="0039357F"/>
    <w:rsid w:val="003A4168"/>
    <w:rsid w:val="003B3FFA"/>
    <w:rsid w:val="003C7636"/>
    <w:rsid w:val="003F5BE4"/>
    <w:rsid w:val="00462425"/>
    <w:rsid w:val="00466C7A"/>
    <w:rsid w:val="004D2D4A"/>
    <w:rsid w:val="004E2FCC"/>
    <w:rsid w:val="004F6B77"/>
    <w:rsid w:val="00504082"/>
    <w:rsid w:val="00527375"/>
    <w:rsid w:val="00563971"/>
    <w:rsid w:val="00591B6B"/>
    <w:rsid w:val="005A69CC"/>
    <w:rsid w:val="005F16B6"/>
    <w:rsid w:val="006161B6"/>
    <w:rsid w:val="00686156"/>
    <w:rsid w:val="006B51E3"/>
    <w:rsid w:val="00702768"/>
    <w:rsid w:val="0070442D"/>
    <w:rsid w:val="007046D2"/>
    <w:rsid w:val="0076051A"/>
    <w:rsid w:val="0079221C"/>
    <w:rsid w:val="007B3710"/>
    <w:rsid w:val="007F72D9"/>
    <w:rsid w:val="00863948"/>
    <w:rsid w:val="008B3298"/>
    <w:rsid w:val="008D4927"/>
    <w:rsid w:val="008E2BE5"/>
    <w:rsid w:val="008F5F8F"/>
    <w:rsid w:val="00914EF2"/>
    <w:rsid w:val="00947B13"/>
    <w:rsid w:val="009625EA"/>
    <w:rsid w:val="00970B68"/>
    <w:rsid w:val="00993289"/>
    <w:rsid w:val="009D6852"/>
    <w:rsid w:val="00A229BE"/>
    <w:rsid w:val="00A258DC"/>
    <w:rsid w:val="00A508C7"/>
    <w:rsid w:val="00A527F6"/>
    <w:rsid w:val="00A60A54"/>
    <w:rsid w:val="00AA144A"/>
    <w:rsid w:val="00AA40DE"/>
    <w:rsid w:val="00AD02C4"/>
    <w:rsid w:val="00AE6409"/>
    <w:rsid w:val="00AE7990"/>
    <w:rsid w:val="00B21053"/>
    <w:rsid w:val="00B22DD5"/>
    <w:rsid w:val="00B5333D"/>
    <w:rsid w:val="00B850A1"/>
    <w:rsid w:val="00B958EB"/>
    <w:rsid w:val="00BC4C72"/>
    <w:rsid w:val="00C079E3"/>
    <w:rsid w:val="00C3140B"/>
    <w:rsid w:val="00CB7E29"/>
    <w:rsid w:val="00D110B9"/>
    <w:rsid w:val="00D61F6B"/>
    <w:rsid w:val="00DD73B2"/>
    <w:rsid w:val="00DE328D"/>
    <w:rsid w:val="00DE756C"/>
    <w:rsid w:val="00DF761C"/>
    <w:rsid w:val="00E417C9"/>
    <w:rsid w:val="00E824FA"/>
    <w:rsid w:val="00F1789B"/>
    <w:rsid w:val="00F57BAE"/>
    <w:rsid w:val="00F616A1"/>
    <w:rsid w:val="00F8553E"/>
    <w:rsid w:val="00FC4CA1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C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B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7BA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57BA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57BAE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A81C2C-50C1-4DB0-88ED-4063FBB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143</TotalTime>
  <Pages>10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chgo</dc:creator>
  <cp:keywords/>
  <cp:lastModifiedBy>Чеб -р-н. - Ванюшкина Т.В.</cp:lastModifiedBy>
  <cp:revision>31</cp:revision>
  <cp:lastPrinted>2021-10-11T13:32:00Z</cp:lastPrinted>
  <dcterms:created xsi:type="dcterms:W3CDTF">2021-10-04T12:19:00Z</dcterms:created>
  <dcterms:modified xsi:type="dcterms:W3CDTF">2021-10-12T06:41:00Z</dcterms:modified>
</cp:coreProperties>
</file>