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95"/>
      </w:tblGrid>
      <w:tr w:rsidR="002175D3" w:rsidTr="002175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75D3" w:rsidRDefault="002175D3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Об организации образовательного процесса учащихся МБОУ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6"/>
              </w:rPr>
              <w:t>Абаше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 СОШ» Чебоксарского района Чувашской Республики в 2021 - 2022 учебном году на период проведения капитального ремонта </w:t>
            </w:r>
          </w:p>
          <w:p w:rsidR="002175D3" w:rsidRDefault="002175D3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5D3" w:rsidRDefault="002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2175D3" w:rsidRDefault="002175D3" w:rsidP="002175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175D3" w:rsidRDefault="002175D3" w:rsidP="002175D3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На основании пункта 1.7 санитарных правил СП 2.4.3648-20 «</w:t>
      </w:r>
      <w:proofErr w:type="spellStart"/>
      <w:r>
        <w:rPr>
          <w:rFonts w:ascii="Times New Roman" w:hAnsi="Times New Roman"/>
          <w:szCs w:val="26"/>
        </w:rPr>
        <w:t>Санитарно</w:t>
      </w:r>
      <w:proofErr w:type="spellEnd"/>
      <w:r>
        <w:rPr>
          <w:rFonts w:ascii="Times New Roman" w:hAnsi="Times New Roman"/>
          <w:szCs w:val="26"/>
        </w:rPr>
        <w:t xml:space="preserve"> - эп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демиологические требования к организациям воспитания и обучения, отдыха и озд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ровления детей и молодежи», утвержденных постановлением Главного государстве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ного санитарного врача Российской Федерации от 28.09.2020 №  28,   в целях собл</w:t>
      </w:r>
      <w:r>
        <w:rPr>
          <w:rFonts w:ascii="Times New Roman" w:hAnsi="Times New Roman"/>
          <w:szCs w:val="26"/>
        </w:rPr>
        <w:t>ю</w:t>
      </w:r>
      <w:r>
        <w:rPr>
          <w:rFonts w:ascii="Times New Roman" w:hAnsi="Times New Roman"/>
          <w:szCs w:val="26"/>
        </w:rPr>
        <w:t>дения прав несовершеннолетних учащихся МБОУ «</w:t>
      </w:r>
      <w:proofErr w:type="spellStart"/>
      <w:r>
        <w:rPr>
          <w:rFonts w:ascii="Times New Roman" w:hAnsi="Times New Roman"/>
          <w:szCs w:val="26"/>
        </w:rPr>
        <w:t>Абашевская</w:t>
      </w:r>
      <w:proofErr w:type="spellEnd"/>
      <w:r>
        <w:rPr>
          <w:rFonts w:ascii="Times New Roman" w:hAnsi="Times New Roman"/>
          <w:szCs w:val="26"/>
        </w:rPr>
        <w:t xml:space="preserve"> СОШ»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 Чувашской Республики на получение образования, администрация 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сарского района Чувашской Республики</w:t>
      </w:r>
      <w:proofErr w:type="gramEnd"/>
    </w:p>
    <w:p w:rsidR="002175D3" w:rsidRDefault="002175D3" w:rsidP="002175D3">
      <w:pPr>
        <w:tabs>
          <w:tab w:val="left" w:pos="0"/>
          <w:tab w:val="left" w:pos="284"/>
        </w:tabs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2175D3" w:rsidRDefault="002175D3" w:rsidP="002175D3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Определить место обучения учащихся 9-11 классов МБОУ «</w:t>
      </w:r>
      <w:proofErr w:type="spellStart"/>
      <w:r>
        <w:rPr>
          <w:rFonts w:ascii="Times New Roman" w:hAnsi="Times New Roman"/>
          <w:szCs w:val="26"/>
        </w:rPr>
        <w:t>Абашевская</w:t>
      </w:r>
      <w:proofErr w:type="spellEnd"/>
      <w:r>
        <w:rPr>
          <w:rFonts w:ascii="Times New Roman" w:hAnsi="Times New Roman"/>
          <w:szCs w:val="26"/>
        </w:rPr>
        <w:t xml:space="preserve"> СОШ» Чебоксарского района Чувашской Республики на период проведения кап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тального ремонта здания МБОУ «</w:t>
      </w:r>
      <w:proofErr w:type="spellStart"/>
      <w:r>
        <w:rPr>
          <w:rFonts w:ascii="Times New Roman" w:hAnsi="Times New Roman"/>
          <w:szCs w:val="26"/>
        </w:rPr>
        <w:t>Абашевская</w:t>
      </w:r>
      <w:proofErr w:type="spellEnd"/>
      <w:r>
        <w:rPr>
          <w:rFonts w:ascii="Times New Roman" w:hAnsi="Times New Roman"/>
          <w:szCs w:val="26"/>
        </w:rPr>
        <w:t xml:space="preserve"> СОШ» Чебоксарского района Чува</w:t>
      </w:r>
      <w:r>
        <w:rPr>
          <w:rFonts w:ascii="Times New Roman" w:hAnsi="Times New Roman"/>
          <w:szCs w:val="26"/>
        </w:rPr>
        <w:t>ш</w:t>
      </w:r>
      <w:r>
        <w:rPr>
          <w:rFonts w:ascii="Times New Roman" w:hAnsi="Times New Roman"/>
          <w:szCs w:val="26"/>
        </w:rPr>
        <w:t>ской Республики (далее – школа) в МБОУ «</w:t>
      </w:r>
      <w:proofErr w:type="spellStart"/>
      <w:r>
        <w:rPr>
          <w:rFonts w:ascii="Times New Roman" w:hAnsi="Times New Roman"/>
          <w:szCs w:val="26"/>
        </w:rPr>
        <w:t>Акулевская</w:t>
      </w:r>
      <w:proofErr w:type="spellEnd"/>
      <w:r>
        <w:rPr>
          <w:rFonts w:ascii="Times New Roman" w:hAnsi="Times New Roman"/>
          <w:szCs w:val="26"/>
        </w:rPr>
        <w:t xml:space="preserve"> НОШ» Чебоксарского района Чувашской Республики.</w:t>
      </w:r>
    </w:p>
    <w:p w:rsidR="002175D3" w:rsidRDefault="002175D3" w:rsidP="002175D3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Управлению образования  и молодежной политики администрации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района совместно с руководителем школы МБОУ «</w:t>
      </w:r>
      <w:proofErr w:type="spellStart"/>
      <w:r>
        <w:rPr>
          <w:rFonts w:ascii="Times New Roman" w:hAnsi="Times New Roman"/>
          <w:szCs w:val="26"/>
        </w:rPr>
        <w:t>Абашевская</w:t>
      </w:r>
      <w:proofErr w:type="spellEnd"/>
      <w:r>
        <w:rPr>
          <w:rFonts w:ascii="Times New Roman" w:hAnsi="Times New Roman"/>
          <w:szCs w:val="26"/>
        </w:rPr>
        <w:t xml:space="preserve"> СОШ» Чебоксарского района Чувашской Республики организовать образовательную де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тельность по реализации программ основного общего и  среднего общего образования для обучающихся 9-11 классов до завершения ремонтных работ здания школы.</w:t>
      </w:r>
      <w:proofErr w:type="gramEnd"/>
    </w:p>
    <w:p w:rsidR="002175D3" w:rsidRDefault="002175D3" w:rsidP="002175D3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управление образования и молодежной политики администрации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района возложить контроль: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за организацией горячего питания для </w:t>
      </w:r>
      <w:proofErr w:type="gramStart"/>
      <w:r>
        <w:rPr>
          <w:rFonts w:ascii="Times New Roman" w:hAnsi="Times New Roman"/>
          <w:szCs w:val="26"/>
        </w:rPr>
        <w:t>обучающихся</w:t>
      </w:r>
      <w:proofErr w:type="gramEnd"/>
      <w:r>
        <w:rPr>
          <w:rFonts w:ascii="Times New Roman" w:hAnsi="Times New Roman"/>
          <w:szCs w:val="26"/>
        </w:rPr>
        <w:t xml:space="preserve"> МБОУ «</w:t>
      </w:r>
      <w:proofErr w:type="spellStart"/>
      <w:r>
        <w:rPr>
          <w:rFonts w:ascii="Times New Roman" w:hAnsi="Times New Roman"/>
          <w:szCs w:val="26"/>
        </w:rPr>
        <w:t>Абашевская</w:t>
      </w:r>
      <w:proofErr w:type="spellEnd"/>
      <w:r>
        <w:rPr>
          <w:rFonts w:ascii="Times New Roman" w:hAnsi="Times New Roman"/>
          <w:szCs w:val="26"/>
        </w:rPr>
        <w:t xml:space="preserve"> СОШ» Чебоксарского района Чувашской Республики;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- по созданию необходимых условий для получения без дискриминации кач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ственного образования лицами с ограниченными возможностями здоровья, для ко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рекции нарушений развития и социальной адаптации, оказания ранней коррекцио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ной помощи на основе специальных педагогических подходов и наиболее подход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ленной направленности, а также социальному развитию этих</w:t>
      </w:r>
      <w:proofErr w:type="gramEnd"/>
      <w:r>
        <w:rPr>
          <w:rFonts w:ascii="Times New Roman" w:hAnsi="Times New Roman"/>
          <w:szCs w:val="26"/>
        </w:rPr>
        <w:t xml:space="preserve"> лиц, в том числе посре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lastRenderedPageBreak/>
        <w:t>ством организации инклюзивного образования лиц с ограниченными возможностями здоровья;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за обеспечением содержания здания МБОУ «</w:t>
      </w:r>
      <w:proofErr w:type="spellStart"/>
      <w:r>
        <w:rPr>
          <w:rFonts w:ascii="Times New Roman" w:hAnsi="Times New Roman"/>
          <w:szCs w:val="26"/>
        </w:rPr>
        <w:t>Акулевская</w:t>
      </w:r>
      <w:proofErr w:type="spellEnd"/>
      <w:r>
        <w:rPr>
          <w:rFonts w:ascii="Times New Roman" w:hAnsi="Times New Roman"/>
          <w:szCs w:val="26"/>
        </w:rPr>
        <w:t xml:space="preserve"> НОШ» Чебоксарского района Чувашской Республики.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Управлению образования администрации и молодежной политики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организовать бесплатную перевозку на школьном автобусе: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обучающихся МБОУ «</w:t>
      </w:r>
      <w:proofErr w:type="spellStart"/>
      <w:proofErr w:type="gramStart"/>
      <w:r>
        <w:rPr>
          <w:rFonts w:ascii="Times New Roman" w:hAnsi="Times New Roman"/>
          <w:szCs w:val="26"/>
        </w:rPr>
        <w:t>Абашевская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СОШ» Чебоксарского района Чувашской Республики в МБОУ «</w:t>
      </w:r>
      <w:proofErr w:type="spellStart"/>
      <w:r>
        <w:rPr>
          <w:rFonts w:ascii="Times New Roman" w:hAnsi="Times New Roman"/>
          <w:szCs w:val="26"/>
        </w:rPr>
        <w:t>Акулевская</w:t>
      </w:r>
      <w:proofErr w:type="spellEnd"/>
      <w:r>
        <w:rPr>
          <w:rFonts w:ascii="Times New Roman" w:hAnsi="Times New Roman"/>
          <w:szCs w:val="26"/>
        </w:rPr>
        <w:t xml:space="preserve"> НОШ» Чебоксарского района Чувашской Респу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лики.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Предоставить в безвозмездное пользование помещений МБОУ «</w:t>
      </w:r>
      <w:proofErr w:type="spellStart"/>
      <w:r>
        <w:rPr>
          <w:rFonts w:ascii="Times New Roman" w:hAnsi="Times New Roman"/>
          <w:szCs w:val="26"/>
        </w:rPr>
        <w:t>Акулевская</w:t>
      </w:r>
      <w:proofErr w:type="spellEnd"/>
      <w:r>
        <w:rPr>
          <w:rFonts w:ascii="Times New Roman" w:hAnsi="Times New Roman"/>
          <w:szCs w:val="26"/>
        </w:rPr>
        <w:t xml:space="preserve"> НОШ» Чебоксарского района Чувашской Республики для организации образовател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ной деятельности обучающихся МБОУ «</w:t>
      </w:r>
      <w:proofErr w:type="spellStart"/>
      <w:proofErr w:type="gramStart"/>
      <w:r>
        <w:rPr>
          <w:rFonts w:ascii="Times New Roman" w:hAnsi="Times New Roman"/>
          <w:szCs w:val="26"/>
        </w:rPr>
        <w:t>Абашевская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СОШ» Чебоксарского района Чувашской Республики на время ремонтных работ.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Обеспечить соблюдение санитарных и гигиенических требований, обязател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ных норм и правил пожарной и иной безопасности в помещениях принимающей о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ганизации.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7.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заместит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ля главы администрации Чебоксарского района Чувашской Республики по социал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ным вопросам.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Настоящее постановление вступает в силу после его официального опублик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вания.      </w:t>
      </w: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</w:p>
    <w:p w:rsidR="002175D3" w:rsidRDefault="002175D3" w:rsidP="002175D3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</w:p>
    <w:p w:rsidR="002175D3" w:rsidRDefault="002175D3" w:rsidP="002175D3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2175D3" w:rsidRDefault="002175D3" w:rsidP="002175D3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2175D3" w:rsidRDefault="002175D3" w:rsidP="002175D3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2175D3" w:rsidRDefault="002175D3" w:rsidP="002175D3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            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75D3" w:rsidTr="002175D3">
        <w:tc>
          <w:tcPr>
            <w:tcW w:w="5211" w:type="dxa"/>
            <w:hideMark/>
          </w:tcPr>
          <w:p w:rsidR="002175D3" w:rsidRDefault="002175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2175D3" w:rsidRDefault="002175D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Хорасëв</w:t>
            </w:r>
            <w:proofErr w:type="spellEnd"/>
          </w:p>
        </w:tc>
      </w:tr>
    </w:tbl>
    <w:p w:rsidR="002175D3" w:rsidRDefault="002175D3" w:rsidP="002175D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p w:rsidR="002175D3" w:rsidRDefault="002175D3" w:rsidP="002175D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C" w:rsidRDefault="001236FC">
      <w:r>
        <w:separator/>
      </w:r>
    </w:p>
  </w:endnote>
  <w:endnote w:type="continuationSeparator" w:id="0">
    <w:p w:rsidR="001236FC" w:rsidRDefault="001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AF" w:rsidRDefault="001377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AF" w:rsidRDefault="001377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C" w:rsidRDefault="001236FC">
      <w:r>
        <w:separator/>
      </w:r>
    </w:p>
  </w:footnote>
  <w:footnote w:type="continuationSeparator" w:id="0">
    <w:p w:rsidR="001236FC" w:rsidRDefault="0012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AF" w:rsidRDefault="00137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AF" w:rsidRDefault="001377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377A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377AF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21.10.2021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377AF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1256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29237A9"/>
    <w:multiLevelType w:val="hybridMultilevel"/>
    <w:tmpl w:val="7690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6FC"/>
    <w:rsid w:val="000B2461"/>
    <w:rsid w:val="000D575A"/>
    <w:rsid w:val="000E2583"/>
    <w:rsid w:val="00107F11"/>
    <w:rsid w:val="001236FC"/>
    <w:rsid w:val="001377AF"/>
    <w:rsid w:val="001460B2"/>
    <w:rsid w:val="0017767D"/>
    <w:rsid w:val="001A4D80"/>
    <w:rsid w:val="002175D3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5D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2021-10-25T08:21:00Z</dcterms:created>
  <dcterms:modified xsi:type="dcterms:W3CDTF">2021-10-25T08:25:00Z</dcterms:modified>
</cp:coreProperties>
</file>