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8B" w:rsidRDefault="00072B8B" w:rsidP="0095747A">
      <w:pPr>
        <w:spacing w:after="0" w:line="240" w:lineRule="auto"/>
        <w:ind w:left="918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072B8B" w:rsidRDefault="00072B8B" w:rsidP="0095747A">
      <w:pPr>
        <w:spacing w:after="0" w:line="240" w:lineRule="auto"/>
        <w:ind w:left="918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протоколом заседания антинаркотической комиссии Комсомольского района </w:t>
      </w:r>
    </w:p>
    <w:p w:rsidR="00072B8B" w:rsidRPr="00327D9C" w:rsidRDefault="00072B8B" w:rsidP="0095747A">
      <w:pPr>
        <w:spacing w:after="0" w:line="240" w:lineRule="auto"/>
        <w:ind w:left="918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ноября 2019 года № 4</w:t>
      </w:r>
    </w:p>
    <w:p w:rsidR="00072B8B" w:rsidRPr="007B730C" w:rsidRDefault="00072B8B" w:rsidP="002B5DF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2B8B" w:rsidRPr="007B730C" w:rsidRDefault="00072B8B" w:rsidP="002B5DF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B730C">
        <w:rPr>
          <w:rFonts w:ascii="Times New Roman" w:hAnsi="Times New Roman"/>
          <w:b/>
          <w:sz w:val="28"/>
          <w:szCs w:val="28"/>
        </w:rPr>
        <w:t xml:space="preserve">План работы антинаркотической комиссии в Комсомольском районе 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B730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72B8B" w:rsidRPr="007B730C" w:rsidRDefault="00072B8B" w:rsidP="002B5DF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7"/>
        <w:gridCol w:w="6471"/>
        <w:gridCol w:w="5400"/>
        <w:gridCol w:w="2410"/>
      </w:tblGrid>
      <w:tr w:rsidR="00072B8B" w:rsidRPr="007B730C" w:rsidTr="007E4CFB">
        <w:tc>
          <w:tcPr>
            <w:tcW w:w="657" w:type="dxa"/>
            <w:vAlign w:val="center"/>
          </w:tcPr>
          <w:p w:rsidR="00072B8B" w:rsidRPr="007B730C" w:rsidRDefault="00072B8B" w:rsidP="007E4C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30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71" w:type="dxa"/>
            <w:vAlign w:val="center"/>
          </w:tcPr>
          <w:p w:rsidR="00072B8B" w:rsidRPr="007B730C" w:rsidRDefault="00072B8B" w:rsidP="007E4C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30C">
              <w:rPr>
                <w:rFonts w:ascii="Times New Roman" w:hAnsi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5400" w:type="dxa"/>
            <w:vAlign w:val="center"/>
          </w:tcPr>
          <w:p w:rsidR="00072B8B" w:rsidRDefault="00072B8B" w:rsidP="007E4C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30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072B8B" w:rsidRPr="007B730C" w:rsidRDefault="00072B8B" w:rsidP="007E4C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30C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410" w:type="dxa"/>
            <w:vAlign w:val="center"/>
          </w:tcPr>
          <w:p w:rsidR="00072B8B" w:rsidRDefault="00072B8B" w:rsidP="007E4C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30C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072B8B" w:rsidRPr="007B730C" w:rsidRDefault="00072B8B" w:rsidP="007E4C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30C">
              <w:rPr>
                <w:rFonts w:ascii="Times New Roman" w:hAnsi="Times New Roman"/>
                <w:b/>
                <w:sz w:val="28"/>
                <w:szCs w:val="28"/>
              </w:rPr>
              <w:t>исполнения</w:t>
            </w:r>
          </w:p>
        </w:tc>
      </w:tr>
      <w:tr w:rsidR="00072B8B" w:rsidRPr="00977CEB" w:rsidTr="00562B34">
        <w:tc>
          <w:tcPr>
            <w:tcW w:w="657" w:type="dxa"/>
          </w:tcPr>
          <w:p w:rsidR="00072B8B" w:rsidRPr="00977CEB" w:rsidRDefault="00072B8B" w:rsidP="00821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71" w:type="dxa"/>
          </w:tcPr>
          <w:p w:rsidR="00072B8B" w:rsidRPr="00977CEB" w:rsidRDefault="00072B8B" w:rsidP="00821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072B8B" w:rsidRPr="00977CEB" w:rsidRDefault="00072B8B" w:rsidP="00D92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77C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72B8B" w:rsidRPr="00977CEB" w:rsidRDefault="00072B8B" w:rsidP="00821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77C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2B8B" w:rsidRPr="001E30E8" w:rsidTr="00562B34">
        <w:tc>
          <w:tcPr>
            <w:tcW w:w="657" w:type="dxa"/>
          </w:tcPr>
          <w:p w:rsidR="00072B8B" w:rsidRPr="001E30E8" w:rsidRDefault="00072B8B" w:rsidP="00821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0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1" w:type="dxa"/>
          </w:tcPr>
          <w:p w:rsidR="00072B8B" w:rsidRPr="001E30E8" w:rsidRDefault="00072B8B" w:rsidP="00CC02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ходе выполнения в 2019</w:t>
            </w:r>
            <w:r w:rsidRPr="001E30E8">
              <w:rPr>
                <w:rFonts w:ascii="Times New Roman" w:hAnsi="Times New Roman"/>
                <w:sz w:val="28"/>
                <w:szCs w:val="28"/>
              </w:rPr>
              <w:t xml:space="preserve"> году подпрограммы «Профилактика незаконного потребления наркот</w:t>
            </w:r>
            <w:r w:rsidRPr="001E30E8">
              <w:rPr>
                <w:rFonts w:ascii="Times New Roman" w:hAnsi="Times New Roman"/>
                <w:sz w:val="28"/>
                <w:szCs w:val="28"/>
              </w:rPr>
              <w:t>и</w:t>
            </w:r>
            <w:r w:rsidRPr="001E30E8">
              <w:rPr>
                <w:rFonts w:ascii="Times New Roman" w:hAnsi="Times New Roman"/>
                <w:sz w:val="28"/>
                <w:szCs w:val="28"/>
              </w:rPr>
              <w:t>ческих средств и психотропных веществ, нарком</w:t>
            </w:r>
            <w:r w:rsidRPr="001E30E8">
              <w:rPr>
                <w:rFonts w:ascii="Times New Roman" w:hAnsi="Times New Roman"/>
                <w:sz w:val="28"/>
                <w:szCs w:val="28"/>
              </w:rPr>
              <w:t>а</w:t>
            </w:r>
            <w:r w:rsidRPr="001E30E8">
              <w:rPr>
                <w:rFonts w:ascii="Times New Roman" w:hAnsi="Times New Roman"/>
                <w:sz w:val="28"/>
                <w:szCs w:val="28"/>
              </w:rPr>
              <w:t>нии»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30E8">
              <w:rPr>
                <w:rFonts w:ascii="Times New Roman" w:hAnsi="Times New Roman"/>
                <w:sz w:val="28"/>
                <w:szCs w:val="28"/>
              </w:rPr>
              <w:t>муниципальной программы «</w:t>
            </w:r>
            <w:r w:rsidRPr="001E30E8">
              <w:rPr>
                <w:rFonts w:ascii="Times New Roman" w:hAnsi="Times New Roman"/>
                <w:bCs/>
                <w:sz w:val="28"/>
                <w:szCs w:val="28"/>
              </w:rPr>
              <w:t>Обеспечение общественного порядка и противодействие пр</w:t>
            </w:r>
            <w:r w:rsidRPr="001E30E8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1E30E8">
              <w:rPr>
                <w:rFonts w:ascii="Times New Roman" w:hAnsi="Times New Roman"/>
                <w:bCs/>
                <w:sz w:val="28"/>
                <w:szCs w:val="28"/>
              </w:rPr>
              <w:t>ступности</w:t>
            </w:r>
            <w:r w:rsidRPr="001E30E8">
              <w:rPr>
                <w:rFonts w:ascii="Times New Roman" w:hAnsi="Times New Roman"/>
                <w:sz w:val="28"/>
                <w:szCs w:val="28"/>
              </w:rPr>
              <w:t>», утвержденной постановлением адм</w:t>
            </w:r>
            <w:r w:rsidRPr="001E30E8">
              <w:rPr>
                <w:rFonts w:ascii="Times New Roman" w:hAnsi="Times New Roman"/>
                <w:sz w:val="28"/>
                <w:szCs w:val="28"/>
              </w:rPr>
              <w:t>и</w:t>
            </w:r>
            <w:r w:rsidRPr="001E30E8">
              <w:rPr>
                <w:rFonts w:ascii="Times New Roman" w:hAnsi="Times New Roman"/>
                <w:sz w:val="28"/>
                <w:szCs w:val="28"/>
              </w:rPr>
              <w:t>нистрации района от</w:t>
            </w:r>
            <w:r w:rsidRPr="001E30E8">
              <w:rPr>
                <w:rFonts w:ascii="Times New Roman" w:hAnsi="Times New Roman"/>
                <w:bCs/>
                <w:sz w:val="28"/>
                <w:szCs w:val="28"/>
              </w:rPr>
              <w:t xml:space="preserve"> 16 января 2019 года  № 16</w:t>
            </w:r>
          </w:p>
          <w:p w:rsidR="00072B8B" w:rsidRPr="001E30E8" w:rsidRDefault="00072B8B" w:rsidP="00CC02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072B8B" w:rsidRPr="001E30E8" w:rsidRDefault="00072B8B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0E8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Ко</w:t>
            </w:r>
            <w:r w:rsidRPr="001E30E8">
              <w:rPr>
                <w:rFonts w:ascii="Times New Roman" w:hAnsi="Times New Roman"/>
                <w:sz w:val="28"/>
                <w:szCs w:val="28"/>
              </w:rPr>
              <w:t>м</w:t>
            </w:r>
            <w:r w:rsidRPr="001E30E8">
              <w:rPr>
                <w:rFonts w:ascii="Times New Roman" w:hAnsi="Times New Roman"/>
                <w:sz w:val="28"/>
                <w:szCs w:val="28"/>
              </w:rPr>
              <w:t>сомольского района</w:t>
            </w:r>
          </w:p>
        </w:tc>
        <w:tc>
          <w:tcPr>
            <w:tcW w:w="2410" w:type="dxa"/>
          </w:tcPr>
          <w:p w:rsidR="00072B8B" w:rsidRPr="001E30E8" w:rsidRDefault="00072B8B" w:rsidP="00821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0E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1E30E8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072B8B" w:rsidRPr="007B730C" w:rsidTr="00562B34">
        <w:tc>
          <w:tcPr>
            <w:tcW w:w="657" w:type="dxa"/>
          </w:tcPr>
          <w:p w:rsidR="00072B8B" w:rsidRPr="007B730C" w:rsidRDefault="00072B8B" w:rsidP="00821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1" w:type="dxa"/>
          </w:tcPr>
          <w:p w:rsidR="00072B8B" w:rsidRPr="007B730C" w:rsidRDefault="00072B8B" w:rsidP="007B73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О наркоситуации на территории Комсомольского района Чувашской Республики</w:t>
            </w:r>
          </w:p>
        </w:tc>
        <w:tc>
          <w:tcPr>
            <w:tcW w:w="5400" w:type="dxa"/>
          </w:tcPr>
          <w:p w:rsidR="00072B8B" w:rsidRPr="007B730C" w:rsidRDefault="00072B8B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БУ ЧР «Комсомольская ЦРБ» Минздрава Чувашии</w:t>
            </w:r>
          </w:p>
          <w:p w:rsidR="00072B8B" w:rsidRDefault="00072B8B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МО МВД России"/>
              </w:smartTagPr>
              <w:r w:rsidRPr="007B730C">
                <w:rPr>
                  <w:rFonts w:ascii="Times New Roman" w:hAnsi="Times New Roman"/>
                  <w:sz w:val="28"/>
                  <w:szCs w:val="28"/>
                </w:rPr>
                <w:t>МО МВД России</w:t>
              </w:r>
            </w:smartTag>
            <w:r w:rsidRPr="007B730C">
              <w:rPr>
                <w:rFonts w:ascii="Times New Roman" w:hAnsi="Times New Roman"/>
                <w:sz w:val="28"/>
                <w:szCs w:val="28"/>
              </w:rPr>
              <w:t xml:space="preserve"> «Комсомольский»</w:t>
            </w:r>
          </w:p>
          <w:p w:rsidR="00072B8B" w:rsidRPr="007B730C" w:rsidRDefault="00072B8B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2B8B" w:rsidRPr="007B730C" w:rsidRDefault="00072B8B" w:rsidP="00821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072B8B" w:rsidRPr="007B730C" w:rsidTr="00562B34">
        <w:tc>
          <w:tcPr>
            <w:tcW w:w="657" w:type="dxa"/>
          </w:tcPr>
          <w:p w:rsidR="00072B8B" w:rsidRPr="007B730C" w:rsidRDefault="00072B8B" w:rsidP="00821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1" w:type="dxa"/>
          </w:tcPr>
          <w:p w:rsidR="00072B8B" w:rsidRDefault="00072B8B" w:rsidP="007B73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полезной занятости молодежи и несовершеннолетних как эффективной форме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филактики правонарушений</w:t>
            </w:r>
          </w:p>
          <w:p w:rsidR="00072B8B" w:rsidRPr="007B730C" w:rsidRDefault="00072B8B" w:rsidP="007B73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072B8B" w:rsidRPr="007B730C" w:rsidRDefault="00072B8B" w:rsidP="001E30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КУ ЧР «</w:t>
            </w:r>
            <w:smartTag w:uri="urn:schemas-microsoft-com:office:smarttags" w:element="PersonName">
              <w:smartTagPr>
                <w:attr w:name="ProductID" w:val="Центр занятости"/>
              </w:smartTagPr>
              <w:r w:rsidRPr="007B730C">
                <w:rPr>
                  <w:rFonts w:ascii="Times New Roman" w:hAnsi="Times New Roman"/>
                  <w:sz w:val="28"/>
                  <w:szCs w:val="28"/>
                </w:rPr>
                <w:t>Центр занятости</w:t>
              </w:r>
            </w:smartTag>
            <w:r w:rsidRPr="007B730C">
              <w:rPr>
                <w:rFonts w:ascii="Times New Roman" w:hAnsi="Times New Roman"/>
                <w:sz w:val="28"/>
                <w:szCs w:val="28"/>
              </w:rPr>
              <w:t xml:space="preserve"> населения Ко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м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сомольского района» Минтруда Чувашии</w:t>
            </w:r>
          </w:p>
          <w:p w:rsidR="00072B8B" w:rsidRPr="007B730C" w:rsidRDefault="00072B8B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Ко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м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сомольского района</w:t>
            </w:r>
          </w:p>
          <w:p w:rsidR="00072B8B" w:rsidRPr="007B730C" w:rsidRDefault="00072B8B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2B8B" w:rsidRPr="007B730C" w:rsidRDefault="00072B8B" w:rsidP="00821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072B8B" w:rsidRPr="007B730C" w:rsidTr="00562B34">
        <w:tc>
          <w:tcPr>
            <w:tcW w:w="657" w:type="dxa"/>
          </w:tcPr>
          <w:p w:rsidR="00072B8B" w:rsidRPr="007B730C" w:rsidRDefault="00072B8B" w:rsidP="00821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71" w:type="dxa"/>
          </w:tcPr>
          <w:p w:rsidR="00072B8B" w:rsidRPr="007B730C" w:rsidRDefault="00072B8B" w:rsidP="00C511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О работе учреждений культуры, спорта, средств массовой информации Комсомольского района  по профилактике наркомании, табакокурения, алког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о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лизма и пропаганде здорового образа жизни</w:t>
            </w:r>
          </w:p>
        </w:tc>
        <w:tc>
          <w:tcPr>
            <w:tcW w:w="5400" w:type="dxa"/>
          </w:tcPr>
          <w:p w:rsidR="00072B8B" w:rsidRDefault="00072B8B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730C">
              <w:rPr>
                <w:rFonts w:ascii="Times New Roman" w:hAnsi="Times New Roman"/>
                <w:bCs/>
                <w:sz w:val="28"/>
                <w:szCs w:val="28"/>
              </w:rPr>
              <w:t>Сектор культуры и архивного дела</w:t>
            </w:r>
          </w:p>
          <w:p w:rsidR="00072B8B" w:rsidRPr="007B730C" w:rsidRDefault="00072B8B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МАУ ДО ДЮСШ «Кетне»</w:t>
            </w:r>
          </w:p>
          <w:p w:rsidR="00072B8B" w:rsidRPr="007B730C" w:rsidRDefault="00072B8B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АУ ЧР  «Редакция Комсомол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ь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ской </w:t>
            </w:r>
            <w:r w:rsidRPr="007B730C">
              <w:rPr>
                <w:rFonts w:ascii="Times New Roman" w:hAnsi="Times New Roman"/>
                <w:bCs/>
                <w:sz w:val="28"/>
                <w:szCs w:val="28"/>
              </w:rPr>
              <w:t xml:space="preserve">районной газеты 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«</w:t>
            </w:r>
            <w:r w:rsidRPr="007B730C">
              <w:rPr>
                <w:rFonts w:ascii="Times New Roman" w:hAnsi="Times New Roman"/>
                <w:bCs/>
                <w:sz w:val="28"/>
                <w:szCs w:val="28"/>
              </w:rPr>
              <w:t>Касал ен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072B8B" w:rsidRPr="007B730C" w:rsidRDefault="00072B8B" w:rsidP="00821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072B8B" w:rsidRPr="007B730C" w:rsidTr="00AC55A5">
        <w:tc>
          <w:tcPr>
            <w:tcW w:w="657" w:type="dxa"/>
          </w:tcPr>
          <w:p w:rsidR="00072B8B" w:rsidRPr="007B730C" w:rsidRDefault="00072B8B" w:rsidP="00AC5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71" w:type="dxa"/>
          </w:tcPr>
          <w:p w:rsidR="00072B8B" w:rsidRDefault="00072B8B" w:rsidP="00AC55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межведомственном взаимодействии при реализ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мероприятий по выявлению лиц, находящихся в трудной жизненной ситуации, потребляющих наркотические средства и психотропные вещества в немедицинских целях, на территории Комсомол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района </w:t>
            </w:r>
          </w:p>
          <w:p w:rsidR="00072B8B" w:rsidRPr="007B730C" w:rsidRDefault="00072B8B" w:rsidP="00AC55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072B8B" w:rsidRPr="007B730C" w:rsidRDefault="00072B8B" w:rsidP="00AC55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МО МВД России"/>
              </w:smartTagPr>
              <w:r w:rsidRPr="007B730C">
                <w:rPr>
                  <w:rFonts w:ascii="Times New Roman" w:hAnsi="Times New Roman"/>
                  <w:sz w:val="28"/>
                  <w:szCs w:val="28"/>
                </w:rPr>
                <w:t>МО МВД России</w:t>
              </w:r>
            </w:smartTag>
            <w:r w:rsidRPr="007B730C">
              <w:rPr>
                <w:rFonts w:ascii="Times New Roman" w:hAnsi="Times New Roman"/>
                <w:sz w:val="28"/>
                <w:szCs w:val="28"/>
              </w:rPr>
              <w:t xml:space="preserve"> «Комсомольский»</w:t>
            </w:r>
          </w:p>
          <w:p w:rsidR="00072B8B" w:rsidRDefault="00072B8B" w:rsidP="00AC55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БУ ЧР «Комсомольская ЦРБ» Минздрава Чувашии</w:t>
            </w:r>
          </w:p>
          <w:p w:rsidR="00072B8B" w:rsidRPr="007B730C" w:rsidRDefault="00072B8B" w:rsidP="00AC55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КУ ЧР «</w:t>
            </w:r>
            <w:smartTag w:uri="urn:schemas-microsoft-com:office:smarttags" w:element="PersonName">
              <w:smartTagPr>
                <w:attr w:name="ProductID" w:val="Центр занятости"/>
              </w:smartTagPr>
              <w:r w:rsidRPr="007B730C">
                <w:rPr>
                  <w:rFonts w:ascii="Times New Roman" w:hAnsi="Times New Roman"/>
                  <w:sz w:val="28"/>
                  <w:szCs w:val="28"/>
                </w:rPr>
                <w:t>Центр занятости</w:t>
              </w:r>
            </w:smartTag>
            <w:r w:rsidRPr="007B730C">
              <w:rPr>
                <w:rFonts w:ascii="Times New Roman" w:hAnsi="Times New Roman"/>
                <w:sz w:val="28"/>
                <w:szCs w:val="28"/>
              </w:rPr>
              <w:t xml:space="preserve"> населения Ко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м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сомольского района» Минтруда Чувашии</w:t>
            </w:r>
          </w:p>
        </w:tc>
        <w:tc>
          <w:tcPr>
            <w:tcW w:w="2410" w:type="dxa"/>
          </w:tcPr>
          <w:p w:rsidR="00072B8B" w:rsidRPr="007B730C" w:rsidRDefault="00072B8B" w:rsidP="00AC55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072B8B" w:rsidRPr="007B730C" w:rsidTr="00562B34">
        <w:tc>
          <w:tcPr>
            <w:tcW w:w="657" w:type="dxa"/>
          </w:tcPr>
          <w:p w:rsidR="00072B8B" w:rsidRPr="007B730C" w:rsidRDefault="00072B8B" w:rsidP="002F7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71" w:type="dxa"/>
          </w:tcPr>
          <w:p w:rsidR="00072B8B" w:rsidRDefault="00072B8B" w:rsidP="002F7D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развитии волонтерского движения, работе воло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терских клубов и молодежных общественных объ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динений в сфере противодействия незаконному обороту и потреблению наркотических средств и психотропных веществ</w:t>
            </w:r>
          </w:p>
          <w:p w:rsidR="00072B8B" w:rsidRPr="007B730C" w:rsidRDefault="00072B8B" w:rsidP="002F7D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072B8B" w:rsidRPr="007B730C" w:rsidRDefault="00072B8B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сомольского района</w:t>
            </w:r>
          </w:p>
          <w:p w:rsidR="00072B8B" w:rsidRPr="007B730C" w:rsidRDefault="00072B8B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2B8B" w:rsidRPr="007B730C" w:rsidRDefault="00072B8B" w:rsidP="002F7D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072B8B" w:rsidRPr="007B730C" w:rsidTr="00562B34">
        <w:tc>
          <w:tcPr>
            <w:tcW w:w="657" w:type="dxa"/>
          </w:tcPr>
          <w:p w:rsidR="00072B8B" w:rsidRPr="007B730C" w:rsidRDefault="00072B8B" w:rsidP="00821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71" w:type="dxa"/>
          </w:tcPr>
          <w:p w:rsidR="00072B8B" w:rsidRPr="007B730C" w:rsidRDefault="00072B8B" w:rsidP="007B73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принимаемых мерах по выявлению преступных наркогруппировок, осуществляющих поставки и сбыт наркотических средств на территории Комс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мольского района</w:t>
            </w:r>
          </w:p>
        </w:tc>
        <w:tc>
          <w:tcPr>
            <w:tcW w:w="5400" w:type="dxa"/>
          </w:tcPr>
          <w:p w:rsidR="00072B8B" w:rsidRPr="007B730C" w:rsidRDefault="00072B8B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МО МВД России"/>
              </w:smartTagPr>
              <w:r w:rsidRPr="007B730C">
                <w:rPr>
                  <w:rFonts w:ascii="Times New Roman" w:hAnsi="Times New Roman"/>
                  <w:sz w:val="28"/>
                  <w:szCs w:val="28"/>
                </w:rPr>
                <w:t>МО МВД России</w:t>
              </w:r>
            </w:smartTag>
            <w:r w:rsidRPr="007B730C">
              <w:rPr>
                <w:rFonts w:ascii="Times New Roman" w:hAnsi="Times New Roman"/>
                <w:sz w:val="28"/>
                <w:szCs w:val="28"/>
              </w:rPr>
              <w:t xml:space="preserve"> «Комсомольский»</w:t>
            </w:r>
          </w:p>
          <w:p w:rsidR="00072B8B" w:rsidRPr="007B730C" w:rsidRDefault="00072B8B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2B8B" w:rsidRPr="007B730C" w:rsidRDefault="00072B8B" w:rsidP="00327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072B8B" w:rsidRPr="007B730C" w:rsidTr="00562B34">
        <w:tc>
          <w:tcPr>
            <w:tcW w:w="657" w:type="dxa"/>
          </w:tcPr>
          <w:p w:rsidR="00072B8B" w:rsidRPr="007B730C" w:rsidRDefault="00072B8B" w:rsidP="00821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71" w:type="dxa"/>
          </w:tcPr>
          <w:p w:rsidR="00072B8B" w:rsidRDefault="00072B8B" w:rsidP="007B73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профилактической работы по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тиводействию злоупотреблению наркотических средств в сельских поселениях</w:t>
            </w:r>
          </w:p>
        </w:tc>
        <w:tc>
          <w:tcPr>
            <w:tcW w:w="5400" w:type="dxa"/>
          </w:tcPr>
          <w:p w:rsidR="00072B8B" w:rsidRPr="007B730C" w:rsidRDefault="00072B8B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410" w:type="dxa"/>
          </w:tcPr>
          <w:p w:rsidR="00072B8B" w:rsidRPr="007B730C" w:rsidRDefault="00072B8B" w:rsidP="00AC55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072B8B" w:rsidRPr="007B730C" w:rsidTr="00562B34">
        <w:tc>
          <w:tcPr>
            <w:tcW w:w="657" w:type="dxa"/>
          </w:tcPr>
          <w:p w:rsidR="00072B8B" w:rsidRPr="007B730C" w:rsidRDefault="00072B8B" w:rsidP="00821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71" w:type="dxa"/>
          </w:tcPr>
          <w:p w:rsidR="00072B8B" w:rsidRDefault="00072B8B" w:rsidP="00821C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</w:rPr>
              <w:t>Об итогах деятельности антинаркотической коми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с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 xml:space="preserve">сии в Комсомольском районе в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 xml:space="preserve"> году и о плане работы на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72B8B" w:rsidRPr="007B730C" w:rsidRDefault="00072B8B" w:rsidP="00821C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072B8B" w:rsidRPr="007B730C" w:rsidRDefault="00072B8B" w:rsidP="00D92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ersonName">
              <w:r w:rsidRPr="007B730C">
                <w:rPr>
                  <w:rFonts w:ascii="Times New Roman" w:hAnsi="Times New Roman"/>
                  <w:sz w:val="28"/>
                  <w:szCs w:val="28"/>
                </w:rPr>
                <w:t>Администрация Комсомольского района</w:t>
              </w:r>
            </w:smartTag>
          </w:p>
        </w:tc>
        <w:tc>
          <w:tcPr>
            <w:tcW w:w="2410" w:type="dxa"/>
          </w:tcPr>
          <w:p w:rsidR="00072B8B" w:rsidRPr="007B730C" w:rsidRDefault="00072B8B" w:rsidP="00821C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7B730C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</w:tbl>
    <w:p w:rsidR="00072B8B" w:rsidRPr="007B730C" w:rsidRDefault="00072B8B" w:rsidP="002B5DF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072B8B" w:rsidRPr="007B730C" w:rsidSect="00095139">
      <w:pgSz w:w="16838" w:h="11906" w:orient="landscape"/>
      <w:pgMar w:top="107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DF4"/>
    <w:rsid w:val="00014582"/>
    <w:rsid w:val="0003079F"/>
    <w:rsid w:val="000307D8"/>
    <w:rsid w:val="00072B8B"/>
    <w:rsid w:val="00095139"/>
    <w:rsid w:val="000D71B2"/>
    <w:rsid w:val="00102041"/>
    <w:rsid w:val="00103E06"/>
    <w:rsid w:val="00104203"/>
    <w:rsid w:val="00192278"/>
    <w:rsid w:val="001A0840"/>
    <w:rsid w:val="001B423E"/>
    <w:rsid w:val="001E30E8"/>
    <w:rsid w:val="00206836"/>
    <w:rsid w:val="00224764"/>
    <w:rsid w:val="002552B2"/>
    <w:rsid w:val="002A1AAE"/>
    <w:rsid w:val="002B5DF4"/>
    <w:rsid w:val="002C27AB"/>
    <w:rsid w:val="002E44FA"/>
    <w:rsid w:val="002F7D39"/>
    <w:rsid w:val="00327D9C"/>
    <w:rsid w:val="003669DA"/>
    <w:rsid w:val="003E4C28"/>
    <w:rsid w:val="003E54E9"/>
    <w:rsid w:val="00434085"/>
    <w:rsid w:val="0043717F"/>
    <w:rsid w:val="004444C9"/>
    <w:rsid w:val="00462B2C"/>
    <w:rsid w:val="005019D6"/>
    <w:rsid w:val="005572EF"/>
    <w:rsid w:val="00562B34"/>
    <w:rsid w:val="005845A4"/>
    <w:rsid w:val="00591B85"/>
    <w:rsid w:val="005F4C71"/>
    <w:rsid w:val="00614AD5"/>
    <w:rsid w:val="0067522D"/>
    <w:rsid w:val="00681236"/>
    <w:rsid w:val="006B4DB4"/>
    <w:rsid w:val="00735531"/>
    <w:rsid w:val="0074702E"/>
    <w:rsid w:val="00747B8F"/>
    <w:rsid w:val="007B730C"/>
    <w:rsid w:val="007C6050"/>
    <w:rsid w:val="007D4BE6"/>
    <w:rsid w:val="007D6B13"/>
    <w:rsid w:val="007E4CFB"/>
    <w:rsid w:val="008069D1"/>
    <w:rsid w:val="00817243"/>
    <w:rsid w:val="00821C2B"/>
    <w:rsid w:val="00830DC1"/>
    <w:rsid w:val="0083595F"/>
    <w:rsid w:val="0086327A"/>
    <w:rsid w:val="008D5080"/>
    <w:rsid w:val="0095747A"/>
    <w:rsid w:val="00977CEB"/>
    <w:rsid w:val="009E3138"/>
    <w:rsid w:val="009E5603"/>
    <w:rsid w:val="00A626A5"/>
    <w:rsid w:val="00AA3650"/>
    <w:rsid w:val="00AC55A5"/>
    <w:rsid w:val="00AC6D10"/>
    <w:rsid w:val="00B81965"/>
    <w:rsid w:val="00BA0BCB"/>
    <w:rsid w:val="00BA6DC9"/>
    <w:rsid w:val="00BF7C57"/>
    <w:rsid w:val="00C237E1"/>
    <w:rsid w:val="00C511BD"/>
    <w:rsid w:val="00CB1DC7"/>
    <w:rsid w:val="00CC0294"/>
    <w:rsid w:val="00CD23E3"/>
    <w:rsid w:val="00CE7E16"/>
    <w:rsid w:val="00D06ED1"/>
    <w:rsid w:val="00D17A17"/>
    <w:rsid w:val="00D336B1"/>
    <w:rsid w:val="00D92F7B"/>
    <w:rsid w:val="00D9650A"/>
    <w:rsid w:val="00DD0478"/>
    <w:rsid w:val="00DE11E4"/>
    <w:rsid w:val="00E32870"/>
    <w:rsid w:val="00E63932"/>
    <w:rsid w:val="00EA213C"/>
    <w:rsid w:val="00EC65DF"/>
    <w:rsid w:val="00EF6A42"/>
    <w:rsid w:val="00F16F7A"/>
    <w:rsid w:val="00FA2E69"/>
    <w:rsid w:val="00FF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5D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4444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383</Words>
  <Characters>2184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Председатель антинаркотической комиссии ад-министрации Комсомольского района</dc:title>
  <dc:subject/>
  <dc:creator>just2</dc:creator>
  <cp:keywords/>
  <dc:description/>
  <cp:lastModifiedBy>koms_just</cp:lastModifiedBy>
  <cp:revision>4</cp:revision>
  <cp:lastPrinted>2019-11-21T07:56:00Z</cp:lastPrinted>
  <dcterms:created xsi:type="dcterms:W3CDTF">2020-01-24T06:55:00Z</dcterms:created>
  <dcterms:modified xsi:type="dcterms:W3CDTF">2021-04-14T12:07:00Z</dcterms:modified>
</cp:coreProperties>
</file>