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9F" w:rsidRDefault="0003079F" w:rsidP="002A1AAE">
      <w:pPr>
        <w:spacing w:after="0" w:line="240" w:lineRule="auto"/>
        <w:ind w:left="918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03079F" w:rsidRDefault="0003079F" w:rsidP="002A1AAE">
      <w:pPr>
        <w:spacing w:after="0" w:line="240" w:lineRule="auto"/>
        <w:ind w:left="918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протоколом заседания антинаркотической комиссии Комсомольского района </w:t>
      </w:r>
    </w:p>
    <w:p w:rsidR="0003079F" w:rsidRPr="00327D9C" w:rsidRDefault="0003079F" w:rsidP="002A1AAE">
      <w:pPr>
        <w:spacing w:after="0" w:line="240" w:lineRule="auto"/>
        <w:ind w:left="918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декабря 2018 года № 4</w:t>
      </w:r>
    </w:p>
    <w:p w:rsidR="0003079F" w:rsidRPr="007B730C" w:rsidRDefault="0003079F" w:rsidP="002B5DF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3079F" w:rsidRPr="007B730C" w:rsidRDefault="0003079F" w:rsidP="002B5DF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B730C">
        <w:rPr>
          <w:rFonts w:ascii="Times New Roman" w:hAnsi="Times New Roman"/>
          <w:b/>
          <w:sz w:val="28"/>
          <w:szCs w:val="28"/>
        </w:rPr>
        <w:t>План работы антинаркотической комиссии в Комсомольском районе на 2019 год</w:t>
      </w:r>
    </w:p>
    <w:p w:rsidR="0003079F" w:rsidRPr="007B730C" w:rsidRDefault="0003079F" w:rsidP="002B5DF4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7"/>
        <w:gridCol w:w="6471"/>
        <w:gridCol w:w="5400"/>
        <w:gridCol w:w="2410"/>
      </w:tblGrid>
      <w:tr w:rsidR="0003079F" w:rsidRPr="007B730C" w:rsidTr="007E4CFB">
        <w:tc>
          <w:tcPr>
            <w:tcW w:w="657" w:type="dxa"/>
            <w:vAlign w:val="center"/>
          </w:tcPr>
          <w:p w:rsidR="0003079F" w:rsidRPr="007B730C" w:rsidRDefault="0003079F" w:rsidP="007E4C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30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471" w:type="dxa"/>
            <w:vAlign w:val="center"/>
          </w:tcPr>
          <w:p w:rsidR="0003079F" w:rsidRPr="007B730C" w:rsidRDefault="0003079F" w:rsidP="007E4C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30C">
              <w:rPr>
                <w:rFonts w:ascii="Times New Roman" w:hAnsi="Times New Roman"/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5400" w:type="dxa"/>
            <w:vAlign w:val="center"/>
          </w:tcPr>
          <w:p w:rsidR="0003079F" w:rsidRDefault="0003079F" w:rsidP="007E4C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30C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03079F" w:rsidRPr="007B730C" w:rsidRDefault="0003079F" w:rsidP="007E4C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30C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410" w:type="dxa"/>
            <w:vAlign w:val="center"/>
          </w:tcPr>
          <w:p w:rsidR="0003079F" w:rsidRDefault="0003079F" w:rsidP="007E4C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30C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03079F" w:rsidRPr="007B730C" w:rsidRDefault="0003079F" w:rsidP="007E4C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30C">
              <w:rPr>
                <w:rFonts w:ascii="Times New Roman" w:hAnsi="Times New Roman"/>
                <w:b/>
                <w:sz w:val="28"/>
                <w:szCs w:val="28"/>
              </w:rPr>
              <w:t>исполнения</w:t>
            </w:r>
          </w:p>
        </w:tc>
      </w:tr>
      <w:tr w:rsidR="0003079F" w:rsidRPr="00977CEB" w:rsidTr="00562B34">
        <w:tc>
          <w:tcPr>
            <w:tcW w:w="657" w:type="dxa"/>
          </w:tcPr>
          <w:p w:rsidR="0003079F" w:rsidRPr="00977CEB" w:rsidRDefault="0003079F" w:rsidP="00821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CE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71" w:type="dxa"/>
          </w:tcPr>
          <w:p w:rsidR="0003079F" w:rsidRPr="00977CEB" w:rsidRDefault="0003079F" w:rsidP="00821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CE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00" w:type="dxa"/>
          </w:tcPr>
          <w:p w:rsidR="0003079F" w:rsidRPr="00977CEB" w:rsidRDefault="0003079F" w:rsidP="00D92F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77C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3079F" w:rsidRPr="00977CEB" w:rsidRDefault="0003079F" w:rsidP="00821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77C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3079F" w:rsidRPr="007B730C" w:rsidTr="00562B34">
        <w:tc>
          <w:tcPr>
            <w:tcW w:w="657" w:type="dxa"/>
          </w:tcPr>
          <w:p w:rsidR="0003079F" w:rsidRPr="007B730C" w:rsidRDefault="0003079F" w:rsidP="00821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1" w:type="dxa"/>
          </w:tcPr>
          <w:p w:rsidR="0003079F" w:rsidRDefault="0003079F" w:rsidP="00CC02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</w:rPr>
              <w:t>О ходе выполнения в 2018 году подпрограммы «Профилактика незаконного потребления наркот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и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ческих средств и психотропных веществ, нарком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а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нии в Комсомольском районе» муниципальной программы «Повышение безопасности жизнеде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я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тельности населения и территорий  Комсомольск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о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го района», утвержденной постановлением админ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и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страции района от</w:t>
            </w:r>
            <w:r w:rsidRPr="007B730C">
              <w:rPr>
                <w:rFonts w:ascii="Times New Roman" w:hAnsi="Times New Roman"/>
                <w:bCs/>
                <w:sz w:val="28"/>
                <w:szCs w:val="28"/>
              </w:rPr>
              <w:t xml:space="preserve"> 09 декабря 2016 года  № 374</w:t>
            </w:r>
          </w:p>
          <w:p w:rsidR="0003079F" w:rsidRPr="007B730C" w:rsidRDefault="0003079F" w:rsidP="00CC02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03079F" w:rsidRPr="007B730C" w:rsidRDefault="0003079F" w:rsidP="00D92F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Ко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м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сомольского района</w:t>
            </w:r>
          </w:p>
        </w:tc>
        <w:tc>
          <w:tcPr>
            <w:tcW w:w="2410" w:type="dxa"/>
          </w:tcPr>
          <w:p w:rsidR="0003079F" w:rsidRPr="007B730C" w:rsidRDefault="0003079F" w:rsidP="00821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03079F" w:rsidRPr="007B730C" w:rsidTr="00562B34">
        <w:tc>
          <w:tcPr>
            <w:tcW w:w="657" w:type="dxa"/>
          </w:tcPr>
          <w:p w:rsidR="0003079F" w:rsidRPr="007B730C" w:rsidRDefault="0003079F" w:rsidP="00821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1" w:type="dxa"/>
          </w:tcPr>
          <w:p w:rsidR="0003079F" w:rsidRPr="007B730C" w:rsidRDefault="0003079F" w:rsidP="007B73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</w:rPr>
              <w:t>О наркоситуации на территории Комсомольского района Чувашской Республики</w:t>
            </w:r>
          </w:p>
        </w:tc>
        <w:tc>
          <w:tcPr>
            <w:tcW w:w="5400" w:type="dxa"/>
          </w:tcPr>
          <w:p w:rsidR="0003079F" w:rsidRPr="007B730C" w:rsidRDefault="0003079F" w:rsidP="00D92F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</w:rPr>
              <w:t>БУ ЧР «Комсомольская ЦРБ» Минздрава Чувашии</w:t>
            </w:r>
          </w:p>
          <w:p w:rsidR="0003079F" w:rsidRDefault="0003079F" w:rsidP="00D92F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</w:rPr>
              <w:t>МО МВД России «Комсомольский»</w:t>
            </w:r>
          </w:p>
          <w:p w:rsidR="0003079F" w:rsidRPr="007B730C" w:rsidRDefault="0003079F" w:rsidP="00D92F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079F" w:rsidRPr="007B730C" w:rsidRDefault="0003079F" w:rsidP="00821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03079F" w:rsidRPr="007B730C" w:rsidTr="00562B34">
        <w:tc>
          <w:tcPr>
            <w:tcW w:w="657" w:type="dxa"/>
          </w:tcPr>
          <w:p w:rsidR="0003079F" w:rsidRPr="007B730C" w:rsidRDefault="0003079F" w:rsidP="00821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71" w:type="dxa"/>
          </w:tcPr>
          <w:p w:rsidR="0003079F" w:rsidRDefault="0003079F" w:rsidP="007B73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</w:rPr>
              <w:t>О совершенствовании профилактической работы с несовершеннолетними и молодежью в рамках обр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а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зовательного процесса и во внеурочное время</w:t>
            </w:r>
          </w:p>
          <w:p w:rsidR="0003079F" w:rsidRPr="007B730C" w:rsidRDefault="0003079F" w:rsidP="007B73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03079F" w:rsidRPr="007B730C" w:rsidRDefault="0003079F" w:rsidP="00D92F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Ко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м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сомольского района</w:t>
            </w:r>
          </w:p>
          <w:p w:rsidR="0003079F" w:rsidRPr="007B730C" w:rsidRDefault="0003079F" w:rsidP="00D92F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</w:rPr>
              <w:t>МО МВД России «Комсомольский»</w:t>
            </w:r>
          </w:p>
        </w:tc>
        <w:tc>
          <w:tcPr>
            <w:tcW w:w="2410" w:type="dxa"/>
          </w:tcPr>
          <w:p w:rsidR="0003079F" w:rsidRPr="007B730C" w:rsidRDefault="0003079F" w:rsidP="00821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03079F" w:rsidRPr="007B730C" w:rsidTr="00562B34">
        <w:tc>
          <w:tcPr>
            <w:tcW w:w="657" w:type="dxa"/>
          </w:tcPr>
          <w:p w:rsidR="0003079F" w:rsidRPr="007B730C" w:rsidRDefault="0003079F" w:rsidP="00821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71" w:type="dxa"/>
          </w:tcPr>
          <w:p w:rsidR="0003079F" w:rsidRDefault="0003079F" w:rsidP="007B73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</w:rPr>
              <w:t>Об эффективности реализации механизмов прав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о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вого побуждения больных наркоманией, сове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р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шивших административные правонарушения, к л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е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чению от наркомании, а также медицинской и с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о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циальной реабилитации</w:t>
            </w:r>
          </w:p>
          <w:p w:rsidR="0003079F" w:rsidRPr="007B730C" w:rsidRDefault="0003079F" w:rsidP="007B73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03079F" w:rsidRPr="007B730C" w:rsidRDefault="0003079F" w:rsidP="00D92F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</w:rPr>
              <w:t>МО МВД России «Комсомольский»</w:t>
            </w:r>
          </w:p>
          <w:p w:rsidR="0003079F" w:rsidRPr="007B730C" w:rsidRDefault="0003079F" w:rsidP="00D92F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</w:rPr>
              <w:t>БУ ЧР «Комсомольская ЦРБ» Минздрава Чувашии</w:t>
            </w:r>
          </w:p>
        </w:tc>
        <w:tc>
          <w:tcPr>
            <w:tcW w:w="2410" w:type="dxa"/>
          </w:tcPr>
          <w:p w:rsidR="0003079F" w:rsidRPr="007B730C" w:rsidRDefault="0003079F" w:rsidP="00D92F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03079F" w:rsidRPr="007B730C" w:rsidTr="00562B34">
        <w:tc>
          <w:tcPr>
            <w:tcW w:w="657" w:type="dxa"/>
          </w:tcPr>
          <w:p w:rsidR="0003079F" w:rsidRPr="007B730C" w:rsidRDefault="0003079F" w:rsidP="00821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71" w:type="dxa"/>
          </w:tcPr>
          <w:p w:rsidR="0003079F" w:rsidRPr="007B730C" w:rsidRDefault="0003079F" w:rsidP="00C511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</w:rPr>
              <w:t>О работе учреждений культуры, спорта, средств массовой информации Комсомольского района  по профилактике наркомании, табакокурения, алког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о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лизма и пропаганде здорового образа жизни</w:t>
            </w:r>
          </w:p>
        </w:tc>
        <w:tc>
          <w:tcPr>
            <w:tcW w:w="5400" w:type="dxa"/>
          </w:tcPr>
          <w:p w:rsidR="0003079F" w:rsidRPr="007B730C" w:rsidRDefault="0003079F" w:rsidP="00D92F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B730C">
              <w:rPr>
                <w:rFonts w:ascii="Times New Roman" w:hAnsi="Times New Roman"/>
                <w:bCs/>
                <w:sz w:val="28"/>
                <w:szCs w:val="28"/>
              </w:rPr>
              <w:t>Сектор культуры и архивного дела</w:t>
            </w:r>
          </w:p>
          <w:p w:rsidR="0003079F" w:rsidRPr="007B730C" w:rsidRDefault="0003079F" w:rsidP="00D92F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</w:rPr>
              <w:t>МБУК «Централизованная библиотечная система» Комсомольского района</w:t>
            </w:r>
          </w:p>
          <w:p w:rsidR="0003079F" w:rsidRPr="007B730C" w:rsidRDefault="0003079F" w:rsidP="00D92F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</w:rPr>
              <w:t>МБУК «Централизованная клубная сист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е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ма» Комсомольского района</w:t>
            </w:r>
          </w:p>
          <w:p w:rsidR="0003079F" w:rsidRPr="007B730C" w:rsidRDefault="0003079F" w:rsidP="00D92F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</w:rPr>
              <w:t>АУ ЧР  «Редакция Комсомол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ь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ской </w:t>
            </w:r>
            <w:r w:rsidRPr="007B730C">
              <w:rPr>
                <w:rFonts w:ascii="Times New Roman" w:hAnsi="Times New Roman"/>
                <w:bCs/>
                <w:sz w:val="28"/>
                <w:szCs w:val="28"/>
              </w:rPr>
              <w:t xml:space="preserve">районной газеты 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«</w:t>
            </w:r>
            <w:r w:rsidRPr="007B730C">
              <w:rPr>
                <w:rFonts w:ascii="Times New Roman" w:hAnsi="Times New Roman"/>
                <w:bCs/>
                <w:sz w:val="28"/>
                <w:szCs w:val="28"/>
              </w:rPr>
              <w:t>Касал ен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03079F" w:rsidRPr="007B730C" w:rsidRDefault="0003079F" w:rsidP="00821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03079F" w:rsidRPr="007B730C" w:rsidTr="00562B34">
        <w:tc>
          <w:tcPr>
            <w:tcW w:w="657" w:type="dxa"/>
          </w:tcPr>
          <w:p w:rsidR="0003079F" w:rsidRPr="007B730C" w:rsidRDefault="0003079F" w:rsidP="002F7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71" w:type="dxa"/>
          </w:tcPr>
          <w:p w:rsidR="0003079F" w:rsidRDefault="0003079F" w:rsidP="002F7D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</w:rPr>
              <w:t>О принимаемых мерах по выявлению преступных наркогруппировок, осуществляющих поставки и сбыт наркотических средств на территории Комс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о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мольского района, в том числе с использованием информационно-телекоммуникационной сети «И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н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тернет»</w:t>
            </w:r>
          </w:p>
          <w:p w:rsidR="0003079F" w:rsidRPr="007B730C" w:rsidRDefault="0003079F" w:rsidP="002F7D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03079F" w:rsidRPr="007B730C" w:rsidRDefault="0003079F" w:rsidP="00D92F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</w:rPr>
              <w:t>МО МВД России «Комсомольский»</w:t>
            </w:r>
          </w:p>
          <w:p w:rsidR="0003079F" w:rsidRPr="007B730C" w:rsidRDefault="0003079F" w:rsidP="00D92F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079F" w:rsidRPr="007B730C" w:rsidRDefault="0003079F" w:rsidP="002F7D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03079F" w:rsidRPr="007B730C" w:rsidTr="00562B34">
        <w:tc>
          <w:tcPr>
            <w:tcW w:w="657" w:type="dxa"/>
          </w:tcPr>
          <w:p w:rsidR="0003079F" w:rsidRPr="007B730C" w:rsidRDefault="0003079F" w:rsidP="00821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71" w:type="dxa"/>
          </w:tcPr>
          <w:p w:rsidR="0003079F" w:rsidRPr="007B730C" w:rsidRDefault="0003079F" w:rsidP="007B73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</w:rPr>
              <w:t>О мерах по совершенствованию системы социал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ь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ной реабилитации и ресоциализации лиц, наход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я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щихся в трудной жизненной ситуации, потребля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ю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щих наркотические средства и психотропные вещ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е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ства в немедицинских целях</w:t>
            </w:r>
          </w:p>
        </w:tc>
        <w:tc>
          <w:tcPr>
            <w:tcW w:w="5400" w:type="dxa"/>
          </w:tcPr>
          <w:p w:rsidR="0003079F" w:rsidRPr="007B730C" w:rsidRDefault="0003079F" w:rsidP="00D92F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</w:rPr>
              <w:t>МО МВД России «Комсомольский»</w:t>
            </w:r>
          </w:p>
          <w:p w:rsidR="0003079F" w:rsidRPr="007B730C" w:rsidRDefault="0003079F" w:rsidP="00D92F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</w:rPr>
              <w:t>БУ ЧР «Комсомольская ЦРБ» Минздрава Чувашии</w:t>
            </w:r>
          </w:p>
          <w:p w:rsidR="0003079F" w:rsidRPr="007B730C" w:rsidRDefault="0003079F" w:rsidP="00D92F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</w:rPr>
              <w:t>КУ ЧР «Центр занятости населения Ко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м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сомольского района» Минтруда Чувашии</w:t>
            </w:r>
          </w:p>
          <w:p w:rsidR="0003079F" w:rsidRPr="007B730C" w:rsidRDefault="0003079F" w:rsidP="00D92F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410" w:type="dxa"/>
          </w:tcPr>
          <w:p w:rsidR="0003079F" w:rsidRPr="007B730C" w:rsidRDefault="0003079F" w:rsidP="00327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03079F" w:rsidRPr="007B730C" w:rsidTr="00562B34">
        <w:tc>
          <w:tcPr>
            <w:tcW w:w="657" w:type="dxa"/>
          </w:tcPr>
          <w:p w:rsidR="0003079F" w:rsidRPr="007B730C" w:rsidRDefault="0003079F" w:rsidP="00821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71" w:type="dxa"/>
          </w:tcPr>
          <w:p w:rsidR="0003079F" w:rsidRDefault="0003079F" w:rsidP="00821C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</w:rPr>
              <w:t>Об итогах деятельности антинаркотической коми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с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сии в Комсомольском районе в 2019 году и о плане работы на 2020 год</w:t>
            </w:r>
          </w:p>
          <w:p w:rsidR="0003079F" w:rsidRPr="007B730C" w:rsidRDefault="0003079F" w:rsidP="00821C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03079F" w:rsidRPr="007B730C" w:rsidRDefault="0003079F" w:rsidP="00D92F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</w:rPr>
              <w:t>Администрация Комсомольского района</w:t>
            </w:r>
          </w:p>
        </w:tc>
        <w:tc>
          <w:tcPr>
            <w:tcW w:w="2410" w:type="dxa"/>
          </w:tcPr>
          <w:p w:rsidR="0003079F" w:rsidRPr="007B730C" w:rsidRDefault="0003079F" w:rsidP="00821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</w:tbl>
    <w:p w:rsidR="0003079F" w:rsidRPr="007B730C" w:rsidRDefault="0003079F" w:rsidP="002B5DF4">
      <w:pPr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03079F" w:rsidRPr="007B730C" w:rsidSect="00095139">
      <w:pgSz w:w="16838" w:h="11906" w:orient="landscape"/>
      <w:pgMar w:top="1079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DF4"/>
    <w:rsid w:val="00014582"/>
    <w:rsid w:val="0003079F"/>
    <w:rsid w:val="000307D8"/>
    <w:rsid w:val="00095139"/>
    <w:rsid w:val="000D71B2"/>
    <w:rsid w:val="00102041"/>
    <w:rsid w:val="00103E06"/>
    <w:rsid w:val="00104203"/>
    <w:rsid w:val="001A0840"/>
    <w:rsid w:val="001B423E"/>
    <w:rsid w:val="00206836"/>
    <w:rsid w:val="00224764"/>
    <w:rsid w:val="002A1AAE"/>
    <w:rsid w:val="002B5DF4"/>
    <w:rsid w:val="002C27AB"/>
    <w:rsid w:val="002F7D39"/>
    <w:rsid w:val="00327D9C"/>
    <w:rsid w:val="003669DA"/>
    <w:rsid w:val="003E54E9"/>
    <w:rsid w:val="00434085"/>
    <w:rsid w:val="004444C9"/>
    <w:rsid w:val="00462B2C"/>
    <w:rsid w:val="00562B34"/>
    <w:rsid w:val="005845A4"/>
    <w:rsid w:val="00591B85"/>
    <w:rsid w:val="005F4C71"/>
    <w:rsid w:val="00614AD5"/>
    <w:rsid w:val="0067522D"/>
    <w:rsid w:val="00681236"/>
    <w:rsid w:val="0074702E"/>
    <w:rsid w:val="007B730C"/>
    <w:rsid w:val="007C6050"/>
    <w:rsid w:val="007D4BE6"/>
    <w:rsid w:val="007D6B13"/>
    <w:rsid w:val="007E4CFB"/>
    <w:rsid w:val="008069D1"/>
    <w:rsid w:val="00817243"/>
    <w:rsid w:val="00821C2B"/>
    <w:rsid w:val="00830DC1"/>
    <w:rsid w:val="0083595F"/>
    <w:rsid w:val="0086327A"/>
    <w:rsid w:val="008D5080"/>
    <w:rsid w:val="00977CEB"/>
    <w:rsid w:val="009E3138"/>
    <w:rsid w:val="009E5603"/>
    <w:rsid w:val="00AC6D10"/>
    <w:rsid w:val="00BA0BCB"/>
    <w:rsid w:val="00BA6DC9"/>
    <w:rsid w:val="00BF7C57"/>
    <w:rsid w:val="00C237E1"/>
    <w:rsid w:val="00C511BD"/>
    <w:rsid w:val="00CB1DC7"/>
    <w:rsid w:val="00CC0294"/>
    <w:rsid w:val="00CD23E3"/>
    <w:rsid w:val="00CE7E16"/>
    <w:rsid w:val="00D06ED1"/>
    <w:rsid w:val="00D17A17"/>
    <w:rsid w:val="00D336B1"/>
    <w:rsid w:val="00D92F7B"/>
    <w:rsid w:val="00D9650A"/>
    <w:rsid w:val="00DD0478"/>
    <w:rsid w:val="00DE11E4"/>
    <w:rsid w:val="00E63932"/>
    <w:rsid w:val="00EA213C"/>
    <w:rsid w:val="00EC65DF"/>
    <w:rsid w:val="00F16F7A"/>
    <w:rsid w:val="00FA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B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5D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4444C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392</Words>
  <Characters>2237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Председатель антинаркотической комиссии ад-министрации Комсомольского района</dc:title>
  <dc:subject/>
  <dc:creator>just2</dc:creator>
  <cp:keywords/>
  <dc:description/>
  <cp:lastModifiedBy>юрист</cp:lastModifiedBy>
  <cp:revision>6</cp:revision>
  <cp:lastPrinted>2018-12-10T10:06:00Z</cp:lastPrinted>
  <dcterms:created xsi:type="dcterms:W3CDTF">2018-12-19T07:24:00Z</dcterms:created>
  <dcterms:modified xsi:type="dcterms:W3CDTF">2018-12-19T07:25:00Z</dcterms:modified>
</cp:coreProperties>
</file>