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7" w:rsidRPr="005659F5" w:rsidRDefault="000749C7" w:rsidP="000749C7">
      <w:pPr>
        <w:pStyle w:val="2"/>
        <w:jc w:val="center"/>
        <w:rPr>
          <w:sz w:val="24"/>
        </w:rPr>
      </w:pPr>
      <w:r w:rsidRPr="005659F5">
        <w:rPr>
          <w:sz w:val="24"/>
        </w:rPr>
        <w:t xml:space="preserve">ТРУДОВОЙ ДОГОВОР № </w:t>
      </w:r>
      <w:r w:rsidRPr="005659F5">
        <w:rPr>
          <w:sz w:val="24"/>
        </w:rPr>
        <w:fldChar w:fldCharType="begin"/>
      </w:r>
      <w:r w:rsidRPr="005659F5">
        <w:rPr>
          <w:sz w:val="24"/>
        </w:rPr>
        <w:instrText xml:space="preserve"> MERGEFIELD Трудовой_договор_номер </w:instrText>
      </w:r>
      <w:r w:rsidRPr="005659F5">
        <w:rPr>
          <w:sz w:val="24"/>
        </w:rPr>
        <w:fldChar w:fldCharType="separate"/>
      </w:r>
      <w:r w:rsidR="004A6A12">
        <w:rPr>
          <w:noProof/>
          <w:sz w:val="24"/>
        </w:rPr>
        <w:t>«Трудовой_договор_номер»</w:t>
      </w:r>
      <w:r w:rsidRPr="005659F5">
        <w:rPr>
          <w:sz w:val="24"/>
        </w:rPr>
        <w:fldChar w:fldCharType="end"/>
      </w:r>
    </w:p>
    <w:p w:rsidR="000749C7" w:rsidRPr="008D5545" w:rsidRDefault="000749C7" w:rsidP="000749C7">
      <w:pPr>
        <w:pStyle w:val="a3"/>
        <w:rPr>
          <w:rFonts w:ascii="Times New Roman" w:hAnsi="Times New Roman"/>
          <w:sz w:val="20"/>
        </w:rPr>
      </w:pPr>
    </w:p>
    <w:p w:rsidR="000749C7" w:rsidRPr="008D5545" w:rsidRDefault="000749C7" w:rsidP="000749C7">
      <w:pPr>
        <w:pStyle w:val="a3"/>
        <w:jc w:val="left"/>
        <w:rPr>
          <w:rFonts w:ascii="Times New Roman" w:hAnsi="Times New Roman"/>
          <w:b w:val="0"/>
          <w:bCs/>
          <w:sz w:val="20"/>
        </w:rPr>
      </w:pPr>
      <w:r w:rsidRPr="008D5545">
        <w:rPr>
          <w:rFonts w:ascii="Times New Roman" w:hAnsi="Times New Roman"/>
          <w:b w:val="0"/>
          <w:sz w:val="20"/>
        </w:rPr>
        <w:t xml:space="preserve">г. Чебоксары                                                                                                             </w:t>
      </w:r>
      <w:r w:rsidRPr="008D5545">
        <w:rPr>
          <w:rFonts w:ascii="Times New Roman" w:hAnsi="Times New Roman"/>
          <w:b w:val="0"/>
          <w:sz w:val="20"/>
        </w:rPr>
        <w:fldChar w:fldCharType="begin"/>
      </w:r>
      <w:r w:rsidRPr="008D5545">
        <w:rPr>
          <w:rFonts w:ascii="Times New Roman" w:hAnsi="Times New Roman"/>
          <w:b w:val="0"/>
          <w:sz w:val="20"/>
        </w:rPr>
        <w:instrText xml:space="preserve"> MERGEFIELD Дата__назначения_на_данную__должность </w:instrText>
      </w:r>
      <w:r w:rsidRPr="008D5545">
        <w:rPr>
          <w:rFonts w:ascii="Times New Roman" w:hAnsi="Times New Roman"/>
          <w:b w:val="0"/>
          <w:sz w:val="20"/>
        </w:rPr>
        <w:fldChar w:fldCharType="separate"/>
      </w:r>
      <w:r w:rsidR="004A6A12">
        <w:rPr>
          <w:rFonts w:ascii="Times New Roman" w:hAnsi="Times New Roman"/>
          <w:b w:val="0"/>
          <w:noProof/>
          <w:sz w:val="20"/>
        </w:rPr>
        <w:t>«Дата__назначения_на_данную__должность»</w:t>
      </w:r>
      <w:r w:rsidRPr="008D5545">
        <w:rPr>
          <w:rFonts w:ascii="Times New Roman" w:hAnsi="Times New Roman"/>
          <w:b w:val="0"/>
          <w:sz w:val="20"/>
        </w:rPr>
        <w:fldChar w:fldCharType="end"/>
      </w:r>
      <w:r w:rsidRPr="008D5545">
        <w:rPr>
          <w:rFonts w:ascii="Times New Roman" w:hAnsi="Times New Roman"/>
          <w:b w:val="0"/>
          <w:sz w:val="20"/>
        </w:rPr>
        <w:t xml:space="preserve">  </w:t>
      </w:r>
      <w:r w:rsidRPr="008D5545">
        <w:rPr>
          <w:rFonts w:ascii="Times New Roman" w:hAnsi="Times New Roman"/>
          <w:b w:val="0"/>
          <w:bCs/>
          <w:sz w:val="20"/>
        </w:rPr>
        <w:tab/>
      </w:r>
    </w:p>
    <w:p w:rsidR="000749C7" w:rsidRPr="008D5545" w:rsidRDefault="000749C7" w:rsidP="000749C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8D5545">
        <w:rPr>
          <w:rFonts w:ascii="Times New Roman" w:hAnsi="Times New Roman"/>
          <w:b w:val="0"/>
          <w:bCs/>
          <w:sz w:val="20"/>
        </w:rPr>
        <w:tab/>
      </w:r>
      <w:r w:rsidRPr="008D5545">
        <w:rPr>
          <w:rFonts w:ascii="Times New Roman" w:hAnsi="Times New Roman"/>
          <w:b w:val="0"/>
          <w:bCs/>
          <w:sz w:val="20"/>
        </w:rPr>
        <w:tab/>
      </w:r>
      <w:r w:rsidRPr="008D5545">
        <w:rPr>
          <w:rFonts w:ascii="Times New Roman" w:hAnsi="Times New Roman"/>
          <w:b w:val="0"/>
          <w:bCs/>
          <w:sz w:val="20"/>
        </w:rPr>
        <w:tab/>
      </w:r>
      <w:r w:rsidRPr="008D5545">
        <w:rPr>
          <w:rFonts w:ascii="Times New Roman" w:hAnsi="Times New Roman"/>
          <w:b w:val="0"/>
          <w:bCs/>
          <w:sz w:val="20"/>
        </w:rPr>
        <w:tab/>
        <w:t xml:space="preserve"> </w:t>
      </w:r>
    </w:p>
    <w:p w:rsidR="000749C7" w:rsidRPr="008D5545" w:rsidRDefault="000749C7" w:rsidP="000749C7">
      <w:pPr>
        <w:pStyle w:val="a5"/>
        <w:tabs>
          <w:tab w:val="num" w:pos="720"/>
        </w:tabs>
        <w:rPr>
          <w:rFonts w:ascii="Times New Roman" w:hAnsi="Times New Roman"/>
          <w:sz w:val="20"/>
        </w:rPr>
      </w:pPr>
      <w:r w:rsidRPr="008D5545">
        <w:rPr>
          <w:rFonts w:ascii="Times New Roman" w:hAnsi="Times New Roman"/>
          <w:sz w:val="20"/>
        </w:rPr>
        <w:t>Администрация города Чебоксары, именуемая в да</w:t>
      </w:r>
      <w:r>
        <w:rPr>
          <w:rFonts w:ascii="Times New Roman" w:hAnsi="Times New Roman"/>
          <w:sz w:val="20"/>
        </w:rPr>
        <w:t xml:space="preserve">льнейшем «Работодатель», в лице </w:t>
      </w:r>
      <w:r w:rsidRPr="008D5545">
        <w:rPr>
          <w:rFonts w:ascii="Times New Roman" w:hAnsi="Times New Roman"/>
          <w:sz w:val="20"/>
        </w:rPr>
        <w:t xml:space="preserve">главы администрации </w:t>
      </w:r>
      <w:r w:rsidR="00040755">
        <w:rPr>
          <w:rFonts w:ascii="Times New Roman" w:hAnsi="Times New Roman"/>
          <w:sz w:val="20"/>
        </w:rPr>
        <w:t xml:space="preserve">Московского района </w:t>
      </w:r>
      <w:r w:rsidRPr="008D5545">
        <w:rPr>
          <w:rFonts w:ascii="Times New Roman" w:hAnsi="Times New Roman"/>
          <w:sz w:val="20"/>
        </w:rPr>
        <w:t>города Чебоксары</w:t>
      </w:r>
      <w:r w:rsidR="00040755">
        <w:rPr>
          <w:rFonts w:ascii="Times New Roman" w:hAnsi="Times New Roman"/>
          <w:sz w:val="20"/>
        </w:rPr>
        <w:t>,</w:t>
      </w:r>
      <w:r w:rsidRPr="008D5545">
        <w:rPr>
          <w:rFonts w:ascii="Times New Roman" w:hAnsi="Times New Roman"/>
          <w:sz w:val="20"/>
        </w:rPr>
        <w:t xml:space="preserve"> действующего от имени нанимателя – муниципального образования город Чебоксары – столицы Чувашской Республики, на основании </w:t>
      </w:r>
      <w:r w:rsidR="00040755">
        <w:rPr>
          <w:rFonts w:ascii="Times New Roman" w:hAnsi="Times New Roman"/>
          <w:sz w:val="20"/>
        </w:rPr>
        <w:t>Положения об администрациях Ленинского</w:t>
      </w:r>
      <w:r w:rsidRPr="008D5545">
        <w:rPr>
          <w:rFonts w:ascii="Times New Roman" w:hAnsi="Times New Roman"/>
          <w:sz w:val="20"/>
        </w:rPr>
        <w:t>,</w:t>
      </w:r>
      <w:r w:rsidR="00040755">
        <w:rPr>
          <w:rFonts w:ascii="Times New Roman" w:hAnsi="Times New Roman"/>
          <w:sz w:val="20"/>
        </w:rPr>
        <w:t xml:space="preserve"> Калини</w:t>
      </w:r>
      <w:r w:rsidR="00C825F6">
        <w:rPr>
          <w:rFonts w:ascii="Times New Roman" w:hAnsi="Times New Roman"/>
          <w:sz w:val="20"/>
        </w:rPr>
        <w:t>н</w:t>
      </w:r>
      <w:r w:rsidR="00040755">
        <w:rPr>
          <w:rFonts w:ascii="Times New Roman" w:hAnsi="Times New Roman"/>
          <w:sz w:val="20"/>
        </w:rPr>
        <w:t>ского</w:t>
      </w:r>
      <w:r w:rsidR="00C825F6">
        <w:rPr>
          <w:rFonts w:ascii="Times New Roman" w:hAnsi="Times New Roman"/>
          <w:sz w:val="20"/>
        </w:rPr>
        <w:t>, Московского районов</w:t>
      </w:r>
      <w:r w:rsidR="00040755">
        <w:rPr>
          <w:rFonts w:ascii="Times New Roman" w:hAnsi="Times New Roman"/>
          <w:sz w:val="20"/>
        </w:rPr>
        <w:t xml:space="preserve"> </w:t>
      </w:r>
      <w:r w:rsidRPr="008D5545">
        <w:rPr>
          <w:rFonts w:ascii="Times New Roman" w:hAnsi="Times New Roman"/>
          <w:sz w:val="20"/>
        </w:rPr>
        <w:t xml:space="preserve"> </w:t>
      </w:r>
      <w:r w:rsidR="002E7C22">
        <w:rPr>
          <w:rFonts w:ascii="Times New Roman" w:hAnsi="Times New Roman"/>
          <w:sz w:val="20"/>
        </w:rPr>
        <w:t xml:space="preserve">города Чебоксары </w:t>
      </w:r>
      <w:r w:rsidRPr="008D5545">
        <w:rPr>
          <w:rFonts w:ascii="Times New Roman" w:hAnsi="Times New Roman"/>
          <w:sz w:val="20"/>
        </w:rPr>
        <w:t xml:space="preserve"> с одной стороны, и </w:t>
      </w:r>
    </w:p>
    <w:p w:rsidR="000749C7" w:rsidRPr="008D5545" w:rsidRDefault="000749C7" w:rsidP="000749C7">
      <w:pPr>
        <w:pStyle w:val="a5"/>
        <w:tabs>
          <w:tab w:val="num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</w:t>
      </w:r>
      <w:r w:rsidRPr="008D5545">
        <w:rPr>
          <w:rFonts w:ascii="Times New Roman" w:hAnsi="Times New Roman"/>
          <w:sz w:val="20"/>
        </w:rPr>
        <w:t>раждани</w:t>
      </w:r>
      <w:proofErr w:type="gramStart"/>
      <w:r w:rsidRPr="008D5545"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ка)</w:t>
      </w:r>
      <w:r w:rsidRPr="008D5545">
        <w:rPr>
          <w:rFonts w:ascii="Times New Roman" w:hAnsi="Times New Roman"/>
          <w:sz w:val="20"/>
        </w:rPr>
        <w:t xml:space="preserve"> </w:t>
      </w:r>
      <w:r w:rsidRPr="006756DD">
        <w:rPr>
          <w:rFonts w:ascii="Times New Roman" w:hAnsi="Times New Roman"/>
          <w:b/>
          <w:sz w:val="20"/>
        </w:rPr>
        <w:fldChar w:fldCharType="begin"/>
      </w:r>
      <w:r w:rsidRPr="006756DD">
        <w:rPr>
          <w:rFonts w:ascii="Times New Roman" w:hAnsi="Times New Roman"/>
          <w:b/>
          <w:sz w:val="20"/>
        </w:rPr>
        <w:instrText xml:space="preserve"> MERGEFIELD "ФИО_работника_формула" </w:instrText>
      </w:r>
      <w:r w:rsidRPr="006756DD">
        <w:rPr>
          <w:rFonts w:ascii="Times New Roman" w:hAnsi="Times New Roman"/>
          <w:b/>
          <w:sz w:val="20"/>
        </w:rPr>
        <w:fldChar w:fldCharType="separate"/>
      </w:r>
      <w:r w:rsidR="004A6A12">
        <w:rPr>
          <w:rFonts w:ascii="Times New Roman" w:hAnsi="Times New Roman"/>
          <w:b/>
          <w:noProof/>
          <w:sz w:val="20"/>
        </w:rPr>
        <w:t>«ФИО_работника_формула»</w:t>
      </w:r>
      <w:r w:rsidRPr="006756DD">
        <w:rPr>
          <w:rFonts w:ascii="Times New Roman" w:hAnsi="Times New Roman"/>
          <w:b/>
          <w:sz w:val="20"/>
        </w:rPr>
        <w:fldChar w:fldCharType="end"/>
      </w:r>
      <w:r w:rsidRPr="008D5545">
        <w:rPr>
          <w:rFonts w:ascii="Times New Roman" w:hAnsi="Times New Roman"/>
          <w:sz w:val="20"/>
        </w:rPr>
        <w:t>, именуемый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ая</w:t>
      </w:r>
      <w:proofErr w:type="spellEnd"/>
      <w:r>
        <w:rPr>
          <w:rFonts w:ascii="Times New Roman" w:hAnsi="Times New Roman"/>
          <w:sz w:val="20"/>
        </w:rPr>
        <w:t>)</w:t>
      </w:r>
      <w:r w:rsidRPr="008D5545">
        <w:rPr>
          <w:rFonts w:ascii="Times New Roman" w:hAnsi="Times New Roman"/>
          <w:sz w:val="20"/>
        </w:rPr>
        <w:t xml:space="preserve"> в дальнейшем «Муниципальный служащий», действующий от своего имени,  с другой стороны, </w:t>
      </w:r>
    </w:p>
    <w:p w:rsidR="000749C7" w:rsidRPr="008D5545" w:rsidRDefault="000749C7" w:rsidP="000749C7">
      <w:pPr>
        <w:pStyle w:val="a5"/>
        <w:tabs>
          <w:tab w:val="num" w:pos="720"/>
        </w:tabs>
        <w:rPr>
          <w:rFonts w:ascii="Times New Roman" w:hAnsi="Times New Roman"/>
          <w:sz w:val="20"/>
        </w:rPr>
      </w:pPr>
      <w:r w:rsidRPr="008D5545">
        <w:rPr>
          <w:rFonts w:ascii="Times New Roman" w:hAnsi="Times New Roman"/>
          <w:sz w:val="20"/>
        </w:rPr>
        <w:t>совместно именуемые «Стороны», заключили настоящий трудовой договор о нижеследующем.</w:t>
      </w:r>
    </w:p>
    <w:p w:rsidR="000749C7" w:rsidRPr="008D5545" w:rsidRDefault="000749C7" w:rsidP="000749C7">
      <w:pPr>
        <w:pStyle w:val="3"/>
        <w:ind w:firstLine="540"/>
        <w:rPr>
          <w:rFonts w:ascii="Times New Roman" w:hAnsi="Times New Roman"/>
          <w:sz w:val="20"/>
        </w:rPr>
      </w:pPr>
    </w:p>
    <w:p w:rsidR="000749C7" w:rsidRPr="008D5545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D5545">
        <w:rPr>
          <w:b/>
          <w:sz w:val="20"/>
          <w:szCs w:val="20"/>
        </w:rPr>
        <w:t>Предмет трудового договора</w:t>
      </w:r>
    </w:p>
    <w:p w:rsidR="000749C7" w:rsidRPr="008D5545" w:rsidRDefault="000749C7" w:rsidP="000749C7">
      <w:pPr>
        <w:jc w:val="center"/>
        <w:rPr>
          <w:b/>
          <w:sz w:val="20"/>
          <w:szCs w:val="20"/>
        </w:rPr>
      </w:pPr>
    </w:p>
    <w:p w:rsidR="000749C7" w:rsidRPr="00BD198C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D5545">
        <w:rPr>
          <w:sz w:val="20"/>
          <w:szCs w:val="20"/>
        </w:rPr>
        <w:t>По настоящему трудовому договору Муниципальный служащий</w:t>
      </w:r>
      <w:r w:rsidRPr="00BD198C">
        <w:rPr>
          <w:sz w:val="20"/>
          <w:szCs w:val="20"/>
        </w:rPr>
        <w:t xml:space="preserve"> обязуется лично выполнять трудовую функцию</w:t>
      </w:r>
    </w:p>
    <w:p w:rsidR="000749C7" w:rsidRPr="00BD198C" w:rsidRDefault="000749C7" w:rsidP="000749C7">
      <w:pPr>
        <w:tabs>
          <w:tab w:val="left" w:pos="993"/>
        </w:tabs>
        <w:ind w:left="540"/>
        <w:jc w:val="both"/>
        <w:rPr>
          <w:sz w:val="20"/>
          <w:szCs w:val="20"/>
        </w:rPr>
      </w:pPr>
      <w:r w:rsidRPr="00BD198C">
        <w:rPr>
          <w:sz w:val="20"/>
          <w:szCs w:val="20"/>
        </w:rPr>
        <w:t xml:space="preserve"> 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749C7" w:rsidRPr="00BD198C" w:rsidTr="00C31449">
        <w:tc>
          <w:tcPr>
            <w:tcW w:w="7655" w:type="dxa"/>
            <w:shd w:val="clear" w:color="auto" w:fill="auto"/>
          </w:tcPr>
          <w:p w:rsidR="000749C7" w:rsidRPr="00BD198C" w:rsidRDefault="000749C7" w:rsidP="00C31449">
            <w:pPr>
              <w:jc w:val="center"/>
              <w:rPr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fldChar w:fldCharType="begin"/>
            </w:r>
            <w:r w:rsidRPr="00BD198C">
              <w:rPr>
                <w:sz w:val="20"/>
                <w:szCs w:val="20"/>
              </w:rPr>
              <w:instrText xml:space="preserve"> MERGEFIELD "Должность_профессия" </w:instrText>
            </w:r>
            <w:r w:rsidRPr="00BD198C">
              <w:rPr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«Должность_профессия»</w:t>
            </w:r>
            <w:r w:rsidRPr="00BD198C">
              <w:rPr>
                <w:sz w:val="20"/>
                <w:szCs w:val="20"/>
              </w:rPr>
              <w:fldChar w:fldCharType="end"/>
            </w:r>
          </w:p>
        </w:tc>
      </w:tr>
      <w:tr w:rsidR="000749C7" w:rsidRPr="00BD198C" w:rsidTr="00C31449">
        <w:tc>
          <w:tcPr>
            <w:tcW w:w="7655" w:type="dxa"/>
            <w:shd w:val="clear" w:color="auto" w:fill="auto"/>
          </w:tcPr>
          <w:p w:rsidR="000749C7" w:rsidRPr="00BD198C" w:rsidRDefault="000749C7" w:rsidP="00C31449">
            <w:pPr>
              <w:jc w:val="center"/>
              <w:rPr>
                <w:sz w:val="20"/>
                <w:szCs w:val="20"/>
              </w:rPr>
            </w:pPr>
            <w:r w:rsidRPr="00FA0752">
              <w:rPr>
                <w:sz w:val="16"/>
                <w:szCs w:val="20"/>
              </w:rPr>
              <w:t>(работа по должности в соответствие со штатным расписанием)</w:t>
            </w:r>
          </w:p>
        </w:tc>
      </w:tr>
    </w:tbl>
    <w:p w:rsidR="000749C7" w:rsidRPr="00BD198C" w:rsidRDefault="000749C7" w:rsidP="000749C7">
      <w:pPr>
        <w:ind w:firstLine="540"/>
        <w:jc w:val="both"/>
        <w:rPr>
          <w:sz w:val="20"/>
          <w:szCs w:val="20"/>
        </w:rPr>
      </w:pP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749C7" w:rsidRPr="00BD198C" w:rsidTr="00C31449">
        <w:tc>
          <w:tcPr>
            <w:tcW w:w="7655" w:type="dxa"/>
            <w:shd w:val="clear" w:color="auto" w:fill="auto"/>
          </w:tcPr>
          <w:p w:rsidR="000749C7" w:rsidRPr="00BD198C" w:rsidRDefault="000749C7" w:rsidP="00C31449">
            <w:pPr>
              <w:jc w:val="center"/>
              <w:rPr>
                <w:noProof/>
                <w:sz w:val="20"/>
                <w:szCs w:val="20"/>
              </w:rPr>
            </w:pPr>
            <w:r w:rsidRPr="00BD198C">
              <w:rPr>
                <w:noProof/>
                <w:sz w:val="20"/>
                <w:szCs w:val="20"/>
              </w:rPr>
              <w:fldChar w:fldCharType="begin"/>
            </w:r>
            <w:r w:rsidRPr="00BD198C">
              <w:rPr>
                <w:noProof/>
                <w:sz w:val="20"/>
                <w:szCs w:val="20"/>
              </w:rPr>
              <w:instrText xml:space="preserve"> MERGEFIELD Структурное_подразделение </w:instrText>
            </w:r>
            <w:r w:rsidRPr="00BD198C">
              <w:rPr>
                <w:noProof/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«Структурное_подразделение»</w:t>
            </w:r>
            <w:r w:rsidRPr="00BD198C">
              <w:rPr>
                <w:noProof/>
                <w:sz w:val="20"/>
                <w:szCs w:val="20"/>
              </w:rPr>
              <w:fldChar w:fldCharType="end"/>
            </w:r>
            <w:r w:rsidRPr="00BD198C">
              <w:rPr>
                <w:noProof/>
                <w:sz w:val="20"/>
                <w:szCs w:val="20"/>
              </w:rPr>
              <w:fldChar w:fldCharType="begin"/>
            </w:r>
            <w:r w:rsidRPr="00BD198C">
              <w:rPr>
                <w:noProof/>
                <w:sz w:val="20"/>
                <w:szCs w:val="20"/>
              </w:rPr>
              <w:instrText xml:space="preserve"> MERGEFIELD F11 </w:instrText>
            </w:r>
            <w:r w:rsidRPr="00BD198C">
              <w:rPr>
                <w:noProof/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«F11»</w:t>
            </w:r>
            <w:r w:rsidRPr="00BD198C">
              <w:rPr>
                <w:noProof/>
                <w:sz w:val="20"/>
                <w:szCs w:val="20"/>
              </w:rPr>
              <w:fldChar w:fldCharType="end"/>
            </w:r>
            <w:r w:rsidRPr="00BD198C">
              <w:rPr>
                <w:noProof/>
                <w:sz w:val="20"/>
                <w:szCs w:val="20"/>
              </w:rPr>
              <w:t xml:space="preserve"> </w:t>
            </w:r>
            <w:r w:rsidRPr="00BD198C">
              <w:rPr>
                <w:noProof/>
                <w:sz w:val="20"/>
                <w:szCs w:val="20"/>
              </w:rPr>
              <w:fldChar w:fldCharType="begin"/>
            </w:r>
            <w:r w:rsidRPr="00BD198C">
              <w:rPr>
                <w:noProof/>
                <w:sz w:val="20"/>
                <w:szCs w:val="20"/>
              </w:rPr>
              <w:instrText xml:space="preserve"> MERGEFIELD F12 </w:instrText>
            </w:r>
            <w:r w:rsidRPr="00BD198C">
              <w:rPr>
                <w:noProof/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«F12»</w:t>
            </w:r>
            <w:r w:rsidRPr="00BD198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749C7" w:rsidRPr="00BD198C" w:rsidTr="00C31449">
        <w:tc>
          <w:tcPr>
            <w:tcW w:w="7655" w:type="dxa"/>
            <w:shd w:val="clear" w:color="auto" w:fill="auto"/>
          </w:tcPr>
          <w:p w:rsidR="000749C7" w:rsidRPr="00FA0752" w:rsidRDefault="000749C7" w:rsidP="00C31449">
            <w:pPr>
              <w:jc w:val="center"/>
              <w:rPr>
                <w:sz w:val="16"/>
                <w:szCs w:val="16"/>
              </w:rPr>
            </w:pPr>
            <w:r w:rsidRPr="00FA0752">
              <w:rPr>
                <w:sz w:val="16"/>
                <w:szCs w:val="16"/>
              </w:rPr>
              <w:t>(наименование управления, отдела и др. структурного подразделения)</w:t>
            </w:r>
          </w:p>
        </w:tc>
      </w:tr>
    </w:tbl>
    <w:p w:rsidR="000749C7" w:rsidRPr="00BD198C" w:rsidRDefault="000749C7" w:rsidP="000749C7">
      <w:pPr>
        <w:ind w:firstLine="540"/>
        <w:jc w:val="both"/>
        <w:rPr>
          <w:sz w:val="20"/>
          <w:szCs w:val="20"/>
        </w:rPr>
      </w:pP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749C7" w:rsidRPr="00BD198C" w:rsidTr="00C31449">
        <w:tc>
          <w:tcPr>
            <w:tcW w:w="7655" w:type="dxa"/>
            <w:shd w:val="clear" w:color="auto" w:fill="auto"/>
          </w:tcPr>
          <w:p w:rsidR="000749C7" w:rsidRPr="00BD198C" w:rsidRDefault="000749C7" w:rsidP="00C3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D198C">
              <w:rPr>
                <w:sz w:val="20"/>
                <w:szCs w:val="20"/>
              </w:rPr>
              <w:t xml:space="preserve">дминистрация </w:t>
            </w:r>
            <w:r w:rsidR="0015597E">
              <w:rPr>
                <w:sz w:val="20"/>
                <w:szCs w:val="20"/>
              </w:rPr>
              <w:t xml:space="preserve">Московского района </w:t>
            </w:r>
            <w:bookmarkStart w:id="0" w:name="_GoBack"/>
            <w:bookmarkEnd w:id="0"/>
            <w:r w:rsidRPr="00BD198C">
              <w:rPr>
                <w:sz w:val="20"/>
                <w:szCs w:val="20"/>
              </w:rPr>
              <w:t xml:space="preserve">города Чебоксары, г. Чебоксары, ул. </w:t>
            </w:r>
            <w:r w:rsidRPr="00BD198C">
              <w:rPr>
                <w:sz w:val="20"/>
                <w:szCs w:val="20"/>
              </w:rPr>
              <w:fldChar w:fldCharType="begin"/>
            </w:r>
            <w:r w:rsidRPr="00BD198C">
              <w:rPr>
                <w:sz w:val="20"/>
                <w:szCs w:val="20"/>
              </w:rPr>
              <w:instrText xml:space="preserve"> MERGEFIELD Фактическое_местонахождение_рабочего_мес </w:instrText>
            </w:r>
            <w:r w:rsidRPr="00BD198C">
              <w:rPr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«Фактическое_местонахождение_рабочего_мес»</w:t>
            </w:r>
            <w:r w:rsidRPr="00BD198C">
              <w:rPr>
                <w:sz w:val="20"/>
                <w:szCs w:val="20"/>
              </w:rPr>
              <w:fldChar w:fldCharType="end"/>
            </w:r>
            <w:r w:rsidRPr="00BD198C">
              <w:rPr>
                <w:sz w:val="20"/>
                <w:szCs w:val="20"/>
              </w:rPr>
              <w:t xml:space="preserve"> </w:t>
            </w:r>
          </w:p>
        </w:tc>
      </w:tr>
      <w:tr w:rsidR="000749C7" w:rsidRPr="00BD198C" w:rsidTr="00C31449">
        <w:trPr>
          <w:trHeight w:val="175"/>
        </w:trPr>
        <w:tc>
          <w:tcPr>
            <w:tcW w:w="7655" w:type="dxa"/>
            <w:shd w:val="clear" w:color="auto" w:fill="auto"/>
          </w:tcPr>
          <w:p w:rsidR="000749C7" w:rsidRPr="00FA0752" w:rsidRDefault="000749C7" w:rsidP="00C31449">
            <w:pPr>
              <w:jc w:val="center"/>
              <w:rPr>
                <w:sz w:val="16"/>
                <w:szCs w:val="16"/>
              </w:rPr>
            </w:pPr>
            <w:r w:rsidRPr="00FA0752">
              <w:rPr>
                <w:sz w:val="16"/>
                <w:szCs w:val="16"/>
              </w:rPr>
              <w:t>(место работы с указанием его местонахождение)</w:t>
            </w:r>
          </w:p>
        </w:tc>
      </w:tr>
    </w:tbl>
    <w:p w:rsidR="000749C7" w:rsidRPr="00BD198C" w:rsidRDefault="000749C7" w:rsidP="000749C7">
      <w:pPr>
        <w:jc w:val="both"/>
        <w:rPr>
          <w:sz w:val="20"/>
          <w:szCs w:val="20"/>
        </w:rPr>
      </w:pPr>
    </w:p>
    <w:p w:rsidR="000749C7" w:rsidRPr="00BD198C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BD198C">
        <w:rPr>
          <w:sz w:val="20"/>
          <w:szCs w:val="20"/>
        </w:rPr>
        <w:t xml:space="preserve">Муниципальный служащий принимается на должность, которая отнесена к </w:t>
      </w:r>
      <w:r>
        <w:rPr>
          <w:sz w:val="20"/>
          <w:szCs w:val="20"/>
        </w:rPr>
        <w:t>следующей группе должностей</w:t>
      </w:r>
      <w:r w:rsidRPr="00BD198C">
        <w:rPr>
          <w:sz w:val="20"/>
          <w:szCs w:val="20"/>
        </w:rPr>
        <w:t xml:space="preserve">: </w:t>
      </w:r>
      <w:r w:rsidRPr="00BD198C">
        <w:rPr>
          <w:sz w:val="20"/>
          <w:szCs w:val="20"/>
        </w:rPr>
        <w:fldChar w:fldCharType="begin"/>
      </w:r>
      <w:r w:rsidRPr="00BD198C">
        <w:rPr>
          <w:sz w:val="20"/>
          <w:szCs w:val="20"/>
        </w:rPr>
        <w:instrText xml:space="preserve"> MERGEFIELD F17 </w:instrText>
      </w:r>
      <w:r w:rsidRPr="00BD198C"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«F17»</w:t>
      </w:r>
      <w:r w:rsidRPr="00BD198C">
        <w:rPr>
          <w:sz w:val="20"/>
          <w:szCs w:val="20"/>
        </w:rPr>
        <w:fldChar w:fldCharType="end"/>
      </w:r>
      <w:r w:rsidRPr="00BD198C">
        <w:rPr>
          <w:sz w:val="20"/>
          <w:szCs w:val="20"/>
        </w:rPr>
        <w:t xml:space="preserve"> должность муниципальной службы.                                  </w:t>
      </w:r>
    </w:p>
    <w:p w:rsidR="000749C7" w:rsidRPr="00BD198C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BD198C">
        <w:rPr>
          <w:sz w:val="20"/>
          <w:szCs w:val="20"/>
        </w:rPr>
        <w:t>По настоящему трудовому договору Муниципальный  служащий берет на себя обязательства, связанные с прохождением муниципальной службы, а Работодатель  обязуется обеспечить муниципальному служащему прохождение муниципальной  службы в соответствии с законодательством  Российской Федерации (далее – РФ) о муниципальной службе.</w:t>
      </w:r>
    </w:p>
    <w:p w:rsidR="000749C7" w:rsidRPr="00BD198C" w:rsidRDefault="000749C7" w:rsidP="000749C7">
      <w:pPr>
        <w:jc w:val="center"/>
        <w:rPr>
          <w:b/>
          <w:sz w:val="20"/>
          <w:szCs w:val="20"/>
        </w:rPr>
      </w:pPr>
    </w:p>
    <w:tbl>
      <w:tblPr>
        <w:tblW w:w="7180" w:type="dxa"/>
        <w:tblLook w:val="01E0" w:firstRow="1" w:lastRow="1" w:firstColumn="1" w:lastColumn="1" w:noHBand="0" w:noVBand="0"/>
      </w:tblPr>
      <w:tblGrid>
        <w:gridCol w:w="7867"/>
      </w:tblGrid>
      <w:tr w:rsidR="000749C7" w:rsidRPr="00BD198C" w:rsidTr="00C31449">
        <w:tc>
          <w:tcPr>
            <w:tcW w:w="7180" w:type="dxa"/>
          </w:tcPr>
          <w:p w:rsidR="000749C7" w:rsidRPr="00BD198C" w:rsidRDefault="000749C7" w:rsidP="000749C7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BD198C">
              <w:rPr>
                <w:b/>
                <w:sz w:val="20"/>
                <w:szCs w:val="20"/>
              </w:rPr>
              <w:t>Общие положения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rPr>
                <w:b/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 xml:space="preserve">Дата начала работы (службы)  − </w:t>
            </w:r>
            <w:r w:rsidRPr="00BD198C">
              <w:rPr>
                <w:sz w:val="20"/>
                <w:szCs w:val="20"/>
              </w:rPr>
              <w:fldChar w:fldCharType="begin"/>
            </w:r>
            <w:r w:rsidRPr="00BD198C">
              <w:rPr>
                <w:sz w:val="20"/>
                <w:szCs w:val="20"/>
              </w:rPr>
              <w:instrText xml:space="preserve"> MERGEFIELD Дата__назначения_на_данную__должность </w:instrText>
            </w:r>
            <w:r w:rsidRPr="00BD198C">
              <w:rPr>
                <w:sz w:val="20"/>
                <w:szCs w:val="20"/>
              </w:rPr>
              <w:fldChar w:fldCharType="separate"/>
            </w:r>
            <w:r w:rsidR="004A6A12">
              <w:rPr>
                <w:noProof/>
                <w:sz w:val="20"/>
                <w:szCs w:val="20"/>
              </w:rPr>
              <w:t>«Дата__назначения_на_данную__должность»</w:t>
            </w:r>
            <w:r w:rsidRPr="00BD198C">
              <w:rPr>
                <w:sz w:val="20"/>
                <w:szCs w:val="20"/>
              </w:rPr>
              <w:fldChar w:fldCharType="end"/>
            </w:r>
            <w:r w:rsidRPr="00BD198C">
              <w:rPr>
                <w:sz w:val="20"/>
                <w:szCs w:val="20"/>
              </w:rPr>
              <w:t xml:space="preserve">  года.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jc w:val="both"/>
              <w:rPr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 xml:space="preserve">Настоящий трудовой договор заключается </w:t>
            </w:r>
            <w:r w:rsidRPr="00BD198C">
              <w:rPr>
                <w:sz w:val="20"/>
                <w:szCs w:val="20"/>
                <w:u w:val="single"/>
              </w:rPr>
              <w:t>на неопределенный срок</w:t>
            </w:r>
            <w:r w:rsidRPr="00BD198C">
              <w:rPr>
                <w:sz w:val="20"/>
                <w:szCs w:val="20"/>
              </w:rPr>
              <w:t>.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rPr>
                <w:sz w:val="20"/>
                <w:szCs w:val="20"/>
              </w:rPr>
            </w:pP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BD198C" w:rsidRDefault="000749C7" w:rsidP="00C314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BD198C" w:rsidRDefault="000749C7" w:rsidP="00C31449">
                  <w:pPr>
                    <w:jc w:val="center"/>
                    <w:rPr>
                      <w:sz w:val="20"/>
                      <w:szCs w:val="20"/>
                    </w:rPr>
                  </w:pPr>
                  <w:r w:rsidRPr="00BD198C">
                    <w:rPr>
                      <w:sz w:val="20"/>
                      <w:szCs w:val="20"/>
                    </w:rPr>
                    <w:t>(</w:t>
                  </w:r>
                  <w:r w:rsidRPr="00FA0752">
                    <w:rPr>
                      <w:sz w:val="16"/>
                      <w:szCs w:val="16"/>
                    </w:rPr>
                    <w:t>обстоятельство (причина), послужившая основанием  заключения срочного трудового договора)</w:t>
                  </w:r>
                </w:p>
              </w:tc>
            </w:tr>
          </w:tbl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jc w:val="both"/>
              <w:rPr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lastRenderedPageBreak/>
              <w:t xml:space="preserve">Срок действия срочного трудового договора: </w:t>
            </w:r>
            <w:proofErr w:type="gramStart"/>
            <w:r w:rsidRPr="00BD198C">
              <w:rPr>
                <w:sz w:val="20"/>
                <w:szCs w:val="20"/>
              </w:rPr>
              <w:t>с</w:t>
            </w:r>
            <w:proofErr w:type="gramEnd"/>
            <w:r w:rsidRPr="00BD198C">
              <w:rPr>
                <w:sz w:val="20"/>
                <w:szCs w:val="20"/>
              </w:rPr>
              <w:t xml:space="preserve"> _____ до ____.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rPr>
                <w:b/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 xml:space="preserve">Трудовой договор является договором </w:t>
            </w:r>
            <w:r w:rsidRPr="00BD198C">
              <w:rPr>
                <w:sz w:val="20"/>
                <w:szCs w:val="20"/>
                <w:u w:val="single"/>
              </w:rPr>
              <w:t>по основной работе</w:t>
            </w:r>
            <w:r w:rsidRPr="00BD198C">
              <w:rPr>
                <w:sz w:val="20"/>
                <w:szCs w:val="20"/>
              </w:rPr>
              <w:t>.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jc w:val="both"/>
              <w:rPr>
                <w:b/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>Для муниципального служащего испытание не устанавливается.</w:t>
            </w:r>
          </w:p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540"/>
              <w:jc w:val="both"/>
              <w:rPr>
                <w:b/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>Условия труда (службы) Муниципального служащего:</w:t>
            </w: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BD198C" w:rsidRDefault="000749C7" w:rsidP="00C31449">
                  <w:pPr>
                    <w:jc w:val="center"/>
                    <w:rPr>
                      <w:sz w:val="20"/>
                      <w:szCs w:val="20"/>
                    </w:rPr>
                  </w:pPr>
                  <w:r w:rsidRPr="00BD198C">
                    <w:rPr>
                      <w:sz w:val="20"/>
                      <w:szCs w:val="20"/>
                    </w:rPr>
                    <w:t xml:space="preserve">допустимые условия труда (2 класс) </w:t>
                  </w:r>
                </w:p>
              </w:tc>
            </w:tr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BD198C" w:rsidRDefault="000749C7" w:rsidP="00C31449">
                  <w:pPr>
                    <w:jc w:val="center"/>
                    <w:rPr>
                      <w:sz w:val="20"/>
                      <w:szCs w:val="20"/>
                    </w:rPr>
                  </w:pPr>
                  <w:r w:rsidRPr="00BD198C">
                    <w:rPr>
                      <w:sz w:val="20"/>
                      <w:szCs w:val="20"/>
                    </w:rPr>
                    <w:t>(</w:t>
                  </w:r>
                  <w:r w:rsidRPr="00FA0752">
                    <w:rPr>
                      <w:sz w:val="16"/>
                      <w:szCs w:val="16"/>
                    </w:rPr>
                    <w:t>нормальные, тяжёлые, вредные, опасные)</w:t>
                  </w:r>
                </w:p>
              </w:tc>
            </w:tr>
          </w:tbl>
          <w:p w:rsidR="000749C7" w:rsidRPr="00BD198C" w:rsidRDefault="000749C7" w:rsidP="000749C7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540"/>
              <w:jc w:val="both"/>
              <w:rPr>
                <w:b/>
                <w:sz w:val="20"/>
                <w:szCs w:val="20"/>
              </w:rPr>
            </w:pPr>
            <w:r w:rsidRPr="00BD198C">
              <w:rPr>
                <w:sz w:val="20"/>
                <w:szCs w:val="20"/>
              </w:rPr>
              <w:t>Условия, определяющие характер работы (службы):</w:t>
            </w: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BD198C" w:rsidRDefault="000749C7" w:rsidP="00C314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9C7" w:rsidRPr="00BD198C" w:rsidTr="00C31449">
              <w:tc>
                <w:tcPr>
                  <w:tcW w:w="7655" w:type="dxa"/>
                  <w:shd w:val="clear" w:color="auto" w:fill="auto"/>
                </w:tcPr>
                <w:p w:rsidR="000749C7" w:rsidRPr="00FA0752" w:rsidRDefault="000749C7" w:rsidP="00C31449">
                  <w:pPr>
                    <w:jc w:val="center"/>
                    <w:rPr>
                      <w:sz w:val="16"/>
                      <w:szCs w:val="16"/>
                    </w:rPr>
                  </w:pPr>
                  <w:r w:rsidRPr="00FA0752">
                    <w:rPr>
                      <w:sz w:val="16"/>
                      <w:szCs w:val="16"/>
                    </w:rPr>
                    <w:t>(в необходимых случаях – разъездной либо другой характер работы)</w:t>
                  </w:r>
                </w:p>
              </w:tc>
            </w:tr>
          </w:tbl>
          <w:p w:rsidR="000749C7" w:rsidRPr="00BD198C" w:rsidRDefault="000749C7" w:rsidP="00C31449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:rsidR="000749C7" w:rsidRPr="00BD198C" w:rsidRDefault="000749C7" w:rsidP="000749C7">
      <w:pPr>
        <w:pStyle w:val="a5"/>
        <w:tabs>
          <w:tab w:val="num" w:pos="720"/>
        </w:tabs>
        <w:rPr>
          <w:rFonts w:ascii="Times New Roman" w:hAnsi="Times New Roman"/>
          <w:sz w:val="20"/>
        </w:rPr>
      </w:pPr>
    </w:p>
    <w:p w:rsidR="000749C7" w:rsidRPr="00BD198C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D198C">
        <w:rPr>
          <w:b/>
          <w:sz w:val="20"/>
          <w:szCs w:val="20"/>
        </w:rPr>
        <w:t>Права и обязанности сторон</w:t>
      </w:r>
    </w:p>
    <w:p w:rsidR="000749C7" w:rsidRPr="00BD198C" w:rsidRDefault="000749C7" w:rsidP="000749C7">
      <w:pPr>
        <w:pStyle w:val="a5"/>
        <w:tabs>
          <w:tab w:val="num" w:pos="720"/>
        </w:tabs>
        <w:rPr>
          <w:rFonts w:ascii="Times New Roman" w:hAnsi="Times New Roman"/>
          <w:sz w:val="20"/>
        </w:rPr>
      </w:pPr>
    </w:p>
    <w:p w:rsidR="000749C7" w:rsidRPr="00BD198C" w:rsidRDefault="000749C7" w:rsidP="000749C7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/>
          <w:sz w:val="20"/>
          <w:szCs w:val="20"/>
        </w:rPr>
      </w:pPr>
      <w:r w:rsidRPr="00BD198C">
        <w:rPr>
          <w:b/>
          <w:sz w:val="20"/>
          <w:szCs w:val="20"/>
        </w:rPr>
        <w:t xml:space="preserve">Муниципальный служащий имеет право </w:t>
      </w:r>
      <w:proofErr w:type="gramStart"/>
      <w:r w:rsidRPr="00BD198C">
        <w:rPr>
          <w:b/>
          <w:sz w:val="20"/>
          <w:szCs w:val="20"/>
        </w:rPr>
        <w:t>на</w:t>
      </w:r>
      <w:proofErr w:type="gramEnd"/>
      <w:r w:rsidRPr="00BD198C">
        <w:rPr>
          <w:b/>
          <w:sz w:val="20"/>
          <w:szCs w:val="20"/>
        </w:rPr>
        <w:t>:</w:t>
      </w:r>
    </w:p>
    <w:p w:rsidR="000749C7" w:rsidRPr="00BD198C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 (далее - ТК РФ) и иными федеральными законами;</w:t>
      </w:r>
    </w:p>
    <w:p w:rsidR="000749C7" w:rsidRPr="00BD198C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ему работы, обусловленной настоящим трудовым договором;</w:t>
      </w:r>
    </w:p>
    <w:p w:rsidR="000749C7" w:rsidRPr="00BD198C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749C7" w:rsidRPr="00BD198C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нанимателя;</w:t>
      </w:r>
    </w:p>
    <w:p w:rsidR="000749C7" w:rsidRPr="00BD198C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BD198C">
        <w:rPr>
          <w:rFonts w:ascii="Times New Roman" w:eastAsia="Times New Roman" w:hAnsi="Times New Roman"/>
          <w:sz w:val="20"/>
          <w:szCs w:val="20"/>
          <w:lang w:eastAsia="ru-RU"/>
        </w:rPr>
        <w:t>рабочее (служебное) место, соответствующее государственным нормативным требованиям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охраны труда;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обеспечение организационно-технических условий, необходимых для исполнения должностных обязанностей;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отдых, </w:t>
      </w:r>
      <w:r w:rsidRPr="00084AEB">
        <w:rPr>
          <w:rFonts w:ascii="Times New Roman" w:eastAsia="Times New Roman" w:hAnsi="Times New Roman"/>
          <w:sz w:val="20"/>
          <w:lang w:eastAsia="ru-RU"/>
        </w:rPr>
        <w:t>обеспечиваемый</w:t>
      </w:r>
      <w:r w:rsidRPr="008042E3">
        <w:rPr>
          <w:rFonts w:ascii="Times New Roman" w:eastAsia="Times New Roman" w:hAnsi="Times New Roman"/>
          <w:sz w:val="20"/>
          <w:lang w:eastAsia="ru-RU"/>
        </w:rPr>
        <w:t>, предоставлением выходных дней и нерабочих праздничных дней, а также ежегодного оплачиваемого отпуска;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своевременную и в полном объеме выплату заработной платы (денежного содержания) в соответствии с трудовым законодательством, законодательством о муниципальной службе и настоящим трудовым договором (контрактом);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участие по своей инициативе в конкурсе на замещение вакантной должности муниципальной службы;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получение дополнительного профессионального образования за счет средств местного бюджета;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защиту своих персональных данных;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lastRenderedPageBreak/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рассмотрение индивидуальных трудовых споров в соответствии с ТК РФ, защиту своих прав и законных интересов на муниципальной службе, включая обжалование в суд их нарушений;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выполнение иной оплачиваемой работы с предварительным письменным уведомлением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>, если это не повлечет за собой конфликт интересов и если иное не предусмотрено законодатель</w:t>
      </w:r>
      <w:r>
        <w:rPr>
          <w:rFonts w:ascii="Times New Roman" w:eastAsia="Times New Roman" w:hAnsi="Times New Roman"/>
          <w:sz w:val="20"/>
          <w:lang w:eastAsia="ru-RU"/>
        </w:rPr>
        <w:t>ством РФ о муниципальной службе;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ведение коллективных переговоров и заключение коллективных договоров и соглашений через своих представителей;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защиту своих трудовых (служебных) прав, свобод и законных интересов всеми не запрещенными законом способами;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возмещение вреда, причиненного ему в связи с исполнением трудовых (служебных) обязанностей, и компенсацию морального вреда в порядке, установленном ТК РФ и иными федеральными законами;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AA141E">
        <w:rPr>
          <w:rFonts w:ascii="Times New Roman" w:eastAsia="Times New Roman" w:hAnsi="Times New Roman"/>
          <w:sz w:val="20"/>
          <w:lang w:eastAsia="ru-RU"/>
        </w:rPr>
        <w:t>обязательное социальное страхование в соответствии с федеральными законами</w:t>
      </w:r>
      <w:r w:rsidRPr="008042E3"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пенсионное обеспечение в соответствии с законодательством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8042E3"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749C7" w:rsidRPr="00653FA8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653FA8">
        <w:rPr>
          <w:rFonts w:ascii="Times New Roman" w:eastAsia="Times New Roman" w:hAnsi="Times New Roman"/>
          <w:sz w:val="20"/>
          <w:lang w:eastAsia="ru-RU"/>
        </w:rPr>
        <w:t>защиту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0749C7" w:rsidRPr="00653FA8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653FA8">
        <w:rPr>
          <w:rFonts w:ascii="Times New Roman" w:eastAsia="Times New Roman" w:hAnsi="Times New Roman"/>
          <w:sz w:val="20"/>
          <w:lang w:eastAsia="ru-RU"/>
        </w:rPr>
        <w:t xml:space="preserve"> иные права, предоставленные ему ТК РФ и законодательством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653FA8">
        <w:rPr>
          <w:rFonts w:ascii="Times New Roman" w:eastAsia="Times New Roman" w:hAnsi="Times New Roman"/>
          <w:sz w:val="20"/>
          <w:lang w:eastAsia="ru-RU"/>
        </w:rPr>
        <w:t xml:space="preserve"> о муниципальной службе.</w:t>
      </w:r>
    </w:p>
    <w:p w:rsidR="000749C7" w:rsidRPr="008042E3" w:rsidRDefault="000749C7" w:rsidP="000749C7">
      <w:pPr>
        <w:pStyle w:val="af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b/>
          <w:sz w:val="20"/>
          <w:lang w:eastAsia="ru-RU"/>
        </w:rPr>
      </w:pPr>
      <w:r w:rsidRPr="008042E3">
        <w:rPr>
          <w:rFonts w:ascii="Times New Roman" w:eastAsia="Times New Roman" w:hAnsi="Times New Roman"/>
          <w:b/>
          <w:sz w:val="20"/>
          <w:lang w:eastAsia="ru-RU"/>
        </w:rPr>
        <w:t>Муниципальный служащий обязан: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8042E3">
        <w:rPr>
          <w:rFonts w:ascii="Times New Roman" w:eastAsia="Times New Roman" w:hAnsi="Times New Roman"/>
          <w:sz w:val="20"/>
          <w:lang w:eastAsia="ru-RU"/>
        </w:rPr>
        <w:t xml:space="preserve">соблюдать Конституцию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и Конституцию Чувашской Республики, Законы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и Чувашской Республики, Указы Президента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и главы Чувашской Республики, постановления Правительства </w:t>
      </w:r>
      <w:r>
        <w:rPr>
          <w:rFonts w:ascii="Times New Roman" w:eastAsia="Times New Roman" w:hAnsi="Times New Roman"/>
          <w:sz w:val="20"/>
          <w:lang w:eastAsia="ru-RU"/>
        </w:rPr>
        <w:t>РФ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и Кабинета Министров Чувашской Республики, решения Чебоксарского городского Собрания депутатов, </w:t>
      </w:r>
      <w:hyperlink r:id="rId9" w:history="1">
        <w:r w:rsidRPr="008042E3">
          <w:rPr>
            <w:rFonts w:ascii="Times New Roman" w:eastAsia="Times New Roman" w:hAnsi="Times New Roman"/>
            <w:sz w:val="20"/>
            <w:lang w:eastAsia="ru-RU"/>
          </w:rPr>
          <w:t>Устав</w:t>
        </w:r>
      </w:hyperlink>
      <w:r w:rsidRPr="008042E3">
        <w:rPr>
          <w:rFonts w:ascii="Times New Roman" w:eastAsia="Times New Roman" w:hAnsi="Times New Roman"/>
          <w:sz w:val="20"/>
          <w:lang w:eastAsia="ru-RU"/>
        </w:rPr>
        <w:t xml:space="preserve"> муниципального образования города Чебоксары - столицы Чувашской Республики, другие муниципальные правовые акты муниципального образования города Чебоксары - столицы Чувашской Республики, организационно-распорядительные документы и локальные нормативные акты администрации города Чебоксары</w:t>
      </w:r>
      <w:proofErr w:type="gramEnd"/>
      <w:r w:rsidRPr="008042E3">
        <w:rPr>
          <w:rFonts w:ascii="Times New Roman" w:eastAsia="Times New Roman" w:hAnsi="Times New Roman"/>
          <w:sz w:val="20"/>
          <w:lang w:eastAsia="ru-RU"/>
        </w:rPr>
        <w:t xml:space="preserve">  и обеспечивать их исполнение;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добросовестно и на высоком профессиональном уровне исполнять свои трудовые обязанности, возложенные на него настоящим трудовым договором и  должностной инструкцией;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соблюдать трудовую дисциплину, используя рабочее время для служебных целей, не допускать потерь рабочего времени, воздерживаться от действий, мешающих другим работникам исполнять свои трудовые и служебные функции;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представлять в установленном порядке предусмотренные законодательством РФ сведения о себе и членах своей семьи; </w:t>
      </w:r>
    </w:p>
    <w:p w:rsidR="000749C7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A93C6A">
        <w:rPr>
          <w:rFonts w:ascii="Times New Roman" w:eastAsia="Times New Roman" w:hAnsi="Times New Roman"/>
          <w:sz w:val="20"/>
          <w:lang w:eastAsia="ru-RU"/>
        </w:rPr>
        <w:t xml:space="preserve">сообщать в письменной форме </w:t>
      </w:r>
      <w:r>
        <w:rPr>
          <w:rFonts w:ascii="Times New Roman" w:eastAsia="Times New Roman" w:hAnsi="Times New Roman"/>
          <w:sz w:val="20"/>
          <w:lang w:eastAsia="ru-RU"/>
        </w:rPr>
        <w:t>Работодателю</w:t>
      </w:r>
      <w:r w:rsidRPr="00A93C6A">
        <w:rPr>
          <w:rFonts w:ascii="Times New Roman" w:eastAsia="Times New Roman" w:hAnsi="Times New Roman"/>
          <w:sz w:val="20"/>
          <w:lang w:eastAsia="ru-RU"/>
        </w:rPr>
        <w:t xml:space="preserve">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</w:t>
      </w:r>
      <w:proofErr w:type="gramEnd"/>
      <w:r w:rsidRPr="00A93C6A">
        <w:rPr>
          <w:rFonts w:ascii="Times New Roman" w:eastAsia="Times New Roman" w:hAnsi="Times New Roman"/>
          <w:sz w:val="20"/>
          <w:lang w:eastAsia="ru-RU"/>
        </w:rPr>
        <w:t xml:space="preserve"> договора Российской Федерации, в соответствии с которым иностранный гражданин имеет право находиться на муниципальной службе</w:t>
      </w:r>
      <w:r w:rsidRPr="008042E3"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tabs>
          <w:tab w:val="left" w:pos="1560"/>
        </w:tabs>
        <w:ind w:firstLine="851"/>
        <w:jc w:val="both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BA3957">
        <w:rPr>
          <w:rFonts w:ascii="Times New Roman" w:eastAsia="Times New Roman" w:hAnsi="Times New Roman"/>
          <w:sz w:val="20"/>
          <w:lang w:eastAsia="ru-RU"/>
        </w:rPr>
        <w:t>3.2.6.1</w:t>
      </w:r>
      <w:r>
        <w:rPr>
          <w:rFonts w:ascii="Times New Roman" w:eastAsia="Times New Roman" w:hAnsi="Times New Roman"/>
          <w:sz w:val="20"/>
          <w:lang w:eastAsia="ru-RU"/>
        </w:rPr>
        <w:t xml:space="preserve">.  </w:t>
      </w:r>
      <w:r w:rsidRPr="00BA3957">
        <w:rPr>
          <w:rFonts w:ascii="Times New Roman" w:eastAsia="Times New Roman" w:hAnsi="Times New Roman"/>
          <w:sz w:val="20"/>
          <w:lang w:eastAsia="ru-RU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A3957">
        <w:rPr>
          <w:rFonts w:ascii="Times New Roman" w:eastAsia="Times New Roman" w:hAnsi="Times New Roman"/>
          <w:sz w:val="20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соблюдать ограничения, выполнять обязательства, не нарушать запреты, установленные законодательством РФ</w:t>
      </w:r>
      <w:r>
        <w:rPr>
          <w:rFonts w:ascii="Times New Roman" w:eastAsia="Times New Roman" w:hAnsi="Times New Roman"/>
          <w:sz w:val="20"/>
          <w:lang w:eastAsia="ru-RU"/>
        </w:rPr>
        <w:t xml:space="preserve"> о муниципальной службе и противодействия коррупции</w:t>
      </w:r>
      <w:r w:rsidRPr="008042E3"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уведомлять в письменной форме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принимать меры по предотвращению конфликта интересов, предусмотренные законодательством РФ о противодействии коррупции;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соблюдать порядок работы со служебной информацией;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соблюдать требования по охране труда и обеспечению безопасности труда, санитарных норм, правил противопожарной безопасности, в том числе соблюдать запрет на курение табака на рабочих местах, а также во всех помещениях и местах общего пользования здания </w:t>
      </w:r>
      <w:r>
        <w:rPr>
          <w:rFonts w:ascii="Times New Roman" w:hAnsi="Times New Roman"/>
          <w:sz w:val="20"/>
        </w:rPr>
        <w:t>а</w:t>
      </w:r>
      <w:r w:rsidRPr="008042E3">
        <w:rPr>
          <w:rFonts w:ascii="Times New Roman" w:hAnsi="Times New Roman"/>
          <w:sz w:val="20"/>
        </w:rPr>
        <w:t>дминистрации города Чебоксары;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hAnsi="Times New Roman"/>
          <w:sz w:val="20"/>
        </w:rPr>
        <w:lastRenderedPageBreak/>
        <w:t xml:space="preserve">бережно относиться к имуществу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, в том числе к имуществу третьих лиц, находящемуся у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, если </w:t>
      </w:r>
      <w:r>
        <w:rPr>
          <w:rFonts w:ascii="Times New Roman" w:eastAsia="Times New Roman" w:hAnsi="Times New Roman"/>
          <w:sz w:val="20"/>
          <w:lang w:eastAsia="ru-RU"/>
        </w:rPr>
        <w:t>Работодатель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несет ответственность за сохранность этого имущества, и имуществу других работников;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незамедлительно сообщать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, в том числе имущества третьих лиц, если </w:t>
      </w:r>
      <w:r>
        <w:rPr>
          <w:rFonts w:ascii="Times New Roman" w:eastAsia="Times New Roman" w:hAnsi="Times New Roman"/>
          <w:sz w:val="20"/>
          <w:lang w:eastAsia="ru-RU"/>
        </w:rPr>
        <w:t>Работодатель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 несет ответственность за сохранность этого имущества</w:t>
      </w:r>
      <w:r>
        <w:rPr>
          <w:rFonts w:ascii="Times New Roman" w:eastAsia="Times New Roman" w:hAnsi="Times New Roman"/>
          <w:sz w:val="20"/>
          <w:lang w:eastAsia="ru-RU"/>
        </w:rPr>
        <w:t>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проявлять корректность в обращении с гражданами;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проявлять уважение к нравственным обычаям и традициям народов РФ;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учитывать культурные и иные особенности различных этнических и социальных групп, а также конфессий;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способствовать межнациональному и межконфессиональному согласию;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не допускать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/>
          <w:sz w:val="20"/>
          <w:lang w:eastAsia="ru-RU"/>
        </w:rPr>
        <w:t>администрации города Чебоксары;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eastAsia="Times New Roman" w:hAnsi="Times New Roman"/>
          <w:sz w:val="20"/>
          <w:lang w:eastAsia="ru-RU"/>
        </w:rPr>
        <w:t xml:space="preserve">исполнять распоряжения и </w:t>
      </w:r>
      <w:proofErr w:type="gramStart"/>
      <w:r w:rsidRPr="008042E3">
        <w:rPr>
          <w:rFonts w:ascii="Times New Roman" w:eastAsia="Times New Roman" w:hAnsi="Times New Roman"/>
          <w:sz w:val="20"/>
          <w:lang w:eastAsia="ru-RU"/>
        </w:rPr>
        <w:t>указания</w:t>
      </w:r>
      <w:proofErr w:type="gramEnd"/>
      <w:r w:rsidRPr="008042E3">
        <w:rPr>
          <w:rFonts w:ascii="Times New Roman" w:eastAsia="Times New Roman" w:hAnsi="Times New Roman"/>
          <w:sz w:val="20"/>
          <w:lang w:eastAsia="ru-RU"/>
        </w:rPr>
        <w:t xml:space="preserve">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hAnsi="Times New Roman"/>
          <w:sz w:val="20"/>
        </w:rPr>
        <w:t>представлять отчеты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0749C7" w:rsidRPr="00E948C4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705F44">
        <w:rPr>
          <w:rFonts w:ascii="Times New Roman" w:eastAsia="Times New Roman" w:hAnsi="Times New Roman"/>
          <w:sz w:val="20"/>
          <w:lang w:eastAsia="ru-RU"/>
        </w:rPr>
        <w:t>и</w:t>
      </w:r>
      <w:r w:rsidRPr="00E948C4">
        <w:rPr>
          <w:rFonts w:ascii="Times New Roman" w:eastAsia="Times New Roman" w:hAnsi="Times New Roman"/>
          <w:sz w:val="20"/>
          <w:lang w:eastAsia="ru-RU"/>
        </w:rPr>
        <w:t xml:space="preserve">нформировать непосредственного руководителя о причинах невыхода на работу (в течение двух часов после начала рабочего дня), в случае временной нетрудоспособности и отдел муниципальной службы и кадров - в день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0749C7" w:rsidRPr="00E948C4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E948C4">
        <w:rPr>
          <w:rFonts w:ascii="Times New Roman" w:eastAsia="Times New Roman" w:hAnsi="Times New Roman"/>
          <w:sz w:val="20"/>
          <w:lang w:eastAsia="ru-RU"/>
        </w:rPr>
        <w:t xml:space="preserve">уведомить отдел муниципальной службы и кадров и непосредственного руководителя  о наступлении временной нетрудоспособности во время отпуска - не позднее следующего дня после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сдать листок временной нетрудоспособности в отдел муниципальной службы и кадров в течение трех рабочих дней после выхода на работу по окончании временной нетрудоспособности;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информировать непосредственного руководителя о любых обстоятельствах, препятствующих надлежащему выполнению своих трудовых обязанностей;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сообщать отделу муниципальной службы и кадров об изменении своих анкетных данных: фамилии, имени, отчества, места жительства, образовании, паспортных данных, семейное положение - в двухнедельный срок </w:t>
      </w:r>
      <w:proofErr w:type="gramStart"/>
      <w:r w:rsidRPr="008042E3">
        <w:rPr>
          <w:rFonts w:ascii="Times New Roman" w:hAnsi="Times New Roman"/>
          <w:sz w:val="20"/>
        </w:rPr>
        <w:t>с даты изменения</w:t>
      </w:r>
      <w:proofErr w:type="gramEnd"/>
      <w:r w:rsidRPr="008042E3">
        <w:rPr>
          <w:rFonts w:ascii="Times New Roman" w:hAnsi="Times New Roman"/>
          <w:sz w:val="20"/>
        </w:rPr>
        <w:t xml:space="preserve"> данных;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E948C4">
        <w:rPr>
          <w:rFonts w:ascii="Times New Roman" w:hAnsi="Times New Roman"/>
          <w:sz w:val="20"/>
        </w:rPr>
        <w:t xml:space="preserve">информировать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hAnsi="Times New Roman"/>
          <w:sz w:val="20"/>
        </w:rPr>
        <w:t xml:space="preserve"> немедленно, в течение рабочего дня об утере электронного пропуска;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не использовать информационно-телекоммуникационную сеть «Интернет» в личных целях, в том числе в нерабочее время;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соблюдать нормы служебной, профессиональной этики и правила делового поведения;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придерживаться общепринятого делового стиля одежды, который отличают официальность, сдержанность и аккуратность;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hAnsi="Times New Roman"/>
          <w:sz w:val="20"/>
        </w:rPr>
        <w:t>исполнять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иные обязанности, предусмотренные </w:t>
      </w:r>
      <w:r w:rsidRPr="008042E3">
        <w:rPr>
          <w:rFonts w:ascii="Times New Roman" w:hAnsi="Times New Roman"/>
          <w:sz w:val="20"/>
        </w:rPr>
        <w:t xml:space="preserve">законодательством </w:t>
      </w:r>
      <w:r>
        <w:rPr>
          <w:rFonts w:ascii="Times New Roman" w:hAnsi="Times New Roman"/>
          <w:sz w:val="20"/>
        </w:rPr>
        <w:t xml:space="preserve">РФ </w:t>
      </w:r>
      <w:r w:rsidRPr="008042E3">
        <w:rPr>
          <w:rFonts w:ascii="Times New Roman" w:hAnsi="Times New Roman"/>
          <w:sz w:val="20"/>
        </w:rPr>
        <w:t>о муниципальной службе,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настоящим трудовым договором, должностной инструкцией, локальными нормативными актами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eastAsia="Times New Roman" w:hAnsi="Times New Roman"/>
          <w:sz w:val="20"/>
          <w:lang w:eastAsia="ru-RU"/>
        </w:rPr>
        <w:t>.</w:t>
      </w:r>
    </w:p>
    <w:p w:rsidR="000749C7" w:rsidRPr="008042E3" w:rsidRDefault="000749C7" w:rsidP="000749C7">
      <w:pPr>
        <w:pStyle w:val="af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>Р</w:t>
      </w:r>
      <w:r w:rsidRPr="008042E3">
        <w:rPr>
          <w:rFonts w:ascii="Times New Roman" w:eastAsia="Times New Roman" w:hAnsi="Times New Roman"/>
          <w:b/>
          <w:sz w:val="20"/>
          <w:lang w:eastAsia="ru-RU"/>
        </w:rPr>
        <w:t>аботодатель имеет право: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заключить, изменить и расторгнуть трудовой договор с Муниципальным служащим в порядке и на условиях, которые установлены ТК РФ и иными федеральными законами;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 xml:space="preserve">требовать от Муниципального служащего соблюдения Правил внутреннего трудового распорядка и иных локальных нормативных актов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hAnsi="Times New Roman"/>
          <w:iCs/>
          <w:sz w:val="20"/>
        </w:rPr>
        <w:t>, обязательных для исполнения муниципальными служащими;</w:t>
      </w:r>
    </w:p>
    <w:p w:rsidR="000749C7" w:rsidRPr="00705F44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705F44">
        <w:rPr>
          <w:rFonts w:ascii="Times New Roman" w:hAnsi="Times New Roman"/>
          <w:iCs/>
          <w:sz w:val="20"/>
        </w:rPr>
        <w:t xml:space="preserve">требовать от Муниципального служащего добросовестного исполнения им трудовых обязанностей; </w:t>
      </w:r>
    </w:p>
    <w:p w:rsidR="000749C7" w:rsidRPr="00823E81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705F44">
        <w:rPr>
          <w:rFonts w:ascii="Times New Roman" w:hAnsi="Times New Roman"/>
          <w:iCs/>
          <w:sz w:val="20"/>
        </w:rPr>
        <w:t xml:space="preserve">принимать </w:t>
      </w:r>
      <w:r w:rsidRPr="00823E81">
        <w:rPr>
          <w:rFonts w:ascii="Times New Roman" w:hAnsi="Times New Roman"/>
          <w:iCs/>
          <w:sz w:val="20"/>
        </w:rPr>
        <w:t xml:space="preserve">меры по предотвращению или урегулированию конфликта интересов вплоть </w:t>
      </w:r>
      <w:proofErr w:type="gramStart"/>
      <w:r w:rsidRPr="00823E81">
        <w:rPr>
          <w:rFonts w:ascii="Times New Roman" w:hAnsi="Times New Roman"/>
          <w:iCs/>
          <w:sz w:val="20"/>
        </w:rPr>
        <w:t>до отстранения Муниципального служащего от замещаемой должности на период урегулирования конфликта интересов с сохранением за ним денежного содержания</w:t>
      </w:r>
      <w:proofErr w:type="gramEnd"/>
      <w:r w:rsidRPr="00823E81">
        <w:rPr>
          <w:rFonts w:ascii="Times New Roman" w:hAnsi="Times New Roman"/>
          <w:iCs/>
          <w:sz w:val="20"/>
        </w:rPr>
        <w:t xml:space="preserve"> на все время отстранения от замещаемой должности в соответствии с действующим законодательством;</w:t>
      </w:r>
    </w:p>
    <w:p w:rsidR="000749C7" w:rsidRPr="00823E81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23E81">
        <w:rPr>
          <w:rFonts w:ascii="Times New Roman" w:hAnsi="Times New Roman"/>
          <w:iCs/>
          <w:sz w:val="20"/>
        </w:rPr>
        <w:t>отстранять от работы (не допускать к работе) Муниципального служащего в случаях, установленных действующим законодательством;</w:t>
      </w:r>
    </w:p>
    <w:p w:rsidR="000749C7" w:rsidRPr="00823E81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23E81">
        <w:rPr>
          <w:rFonts w:ascii="Times New Roman" w:hAnsi="Times New Roman"/>
          <w:iCs/>
          <w:sz w:val="20"/>
        </w:rPr>
        <w:lastRenderedPageBreak/>
        <w:t xml:space="preserve">требовать от Муниципального служащего бережного отношения к имуществу </w:t>
      </w:r>
      <w:r w:rsidRPr="00823E81"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23E81">
        <w:rPr>
          <w:rFonts w:ascii="Times New Roman" w:hAnsi="Times New Roman"/>
          <w:iCs/>
          <w:sz w:val="20"/>
        </w:rPr>
        <w:t xml:space="preserve">, в том числе к имуществу третьих лиц, находящемуся у </w:t>
      </w:r>
      <w:r w:rsidRPr="00823E81"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23E81">
        <w:rPr>
          <w:rFonts w:ascii="Times New Roman" w:hAnsi="Times New Roman"/>
          <w:iCs/>
          <w:sz w:val="20"/>
        </w:rPr>
        <w:t>, если Работодатель несет ответственность за сохранность этого имущества;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поощрять Муниципального служащего за добросовестную эффективную службу;</w:t>
      </w:r>
    </w:p>
    <w:p w:rsidR="000749C7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 xml:space="preserve">привлекать Муниципального служащего к дисциплинарной и материальной ответственности в порядке, </w:t>
      </w:r>
      <w:r w:rsidRPr="00F6480C">
        <w:rPr>
          <w:rFonts w:ascii="Times New Roman" w:hAnsi="Times New Roman"/>
          <w:iCs/>
          <w:sz w:val="20"/>
        </w:rPr>
        <w:t>установленном ТК РФ и законодательством РФ о муниципальной службе и противодействию коррупции;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вести коллективные переговоры и заключать коллективные договоры;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 xml:space="preserve">иные права, предоставленные ему ТК РФ и законодательством </w:t>
      </w:r>
      <w:r>
        <w:rPr>
          <w:rFonts w:ascii="Times New Roman" w:hAnsi="Times New Roman"/>
          <w:iCs/>
          <w:sz w:val="20"/>
        </w:rPr>
        <w:t>РФ</w:t>
      </w:r>
      <w:r w:rsidRPr="008042E3">
        <w:rPr>
          <w:rFonts w:ascii="Times New Roman" w:hAnsi="Times New Roman"/>
          <w:iCs/>
          <w:sz w:val="20"/>
        </w:rPr>
        <w:t xml:space="preserve"> о муниципальной службе.</w:t>
      </w:r>
    </w:p>
    <w:p w:rsidR="000749C7" w:rsidRPr="008042E3" w:rsidRDefault="000749C7" w:rsidP="000749C7">
      <w:pPr>
        <w:pStyle w:val="af4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>Работодатель</w:t>
      </w:r>
      <w:r w:rsidRPr="008042E3">
        <w:rPr>
          <w:rFonts w:ascii="Times New Roman" w:eastAsia="Times New Roman" w:hAnsi="Times New Roman"/>
          <w:b/>
          <w:sz w:val="20"/>
          <w:lang w:eastAsia="ru-RU"/>
        </w:rPr>
        <w:t xml:space="preserve"> обязан: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 xml:space="preserve">соблюдать ТК РФ и иные нормативные правовые акты, содержащие нормы трудового права, локальные нормативные акты, </w:t>
      </w:r>
      <w:r w:rsidRPr="00EA6710">
        <w:rPr>
          <w:rFonts w:ascii="Times New Roman" w:hAnsi="Times New Roman"/>
          <w:iCs/>
          <w:sz w:val="20"/>
        </w:rPr>
        <w:t xml:space="preserve">условия </w:t>
      </w:r>
      <w:r w:rsidRPr="008042E3">
        <w:rPr>
          <w:rFonts w:ascii="Times New Roman" w:hAnsi="Times New Roman"/>
          <w:iCs/>
          <w:sz w:val="20"/>
        </w:rPr>
        <w:t>настоящего трудового договора;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предоставлять Муниципальному служащему работу, обусловленную настоящим трудовым договором;</w:t>
      </w:r>
    </w:p>
    <w:p w:rsidR="000749C7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749C7" w:rsidRPr="00BC6EFB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BC6EFB">
        <w:rPr>
          <w:rFonts w:ascii="Times New Roman" w:hAnsi="Times New Roman"/>
          <w:iCs/>
          <w:sz w:val="20"/>
        </w:rPr>
        <w:t xml:space="preserve">обеспечивать организационно-технические условия, необходимые для исполнения </w:t>
      </w:r>
      <w:r>
        <w:rPr>
          <w:rFonts w:ascii="Times New Roman" w:hAnsi="Times New Roman"/>
          <w:iCs/>
          <w:sz w:val="20"/>
        </w:rPr>
        <w:t>М</w:t>
      </w:r>
      <w:r w:rsidRPr="00BC6EFB">
        <w:rPr>
          <w:rFonts w:ascii="Times New Roman" w:hAnsi="Times New Roman"/>
          <w:iCs/>
          <w:sz w:val="20"/>
        </w:rPr>
        <w:t>униципальными служащими должностных обязанностей;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вести учет времени, фактически отработанного Муниципальным служащим;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 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(служебных) обязанностей;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выплачивать в полном размере причитающуюся Муниципальному служащему заработную плату в сроки, установленные в соответствии с трудовым законодательством, Правилами внутреннего трудового распорядка;</w:t>
      </w:r>
    </w:p>
    <w:p w:rsidR="000749C7" w:rsidRPr="00705F44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705F44">
        <w:rPr>
          <w:rFonts w:ascii="Times New Roman" w:hAnsi="Times New Roman"/>
          <w:iCs/>
          <w:sz w:val="20"/>
        </w:rPr>
        <w:t xml:space="preserve">обеспечивать бытовые нужды Муниципального служащего, связанные с исполнением им трудовых (служебных) обязанностей; </w:t>
      </w:r>
    </w:p>
    <w:p w:rsidR="000749C7" w:rsidRPr="00705F44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705F44">
        <w:rPr>
          <w:rFonts w:ascii="Times New Roman" w:hAnsi="Times New Roman"/>
          <w:iCs/>
          <w:sz w:val="20"/>
        </w:rPr>
        <w:t xml:space="preserve"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 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создавать условия, обеспечивающие участие Муниципального служащего в управлении организацией в предусмотренных ТК РФ, иными федеральными законами;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>возмещать вред, причиненный Муниципальному служащему в связи с исполнением им трудовых (служебных) обязанностей, а также компенсировать моральный вред в порядке и на условиях, которые установлены трудовым законодательством и другими федеральными законами;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iCs/>
          <w:sz w:val="20"/>
        </w:rPr>
      </w:pPr>
      <w:r w:rsidRPr="008042E3">
        <w:rPr>
          <w:rFonts w:ascii="Times New Roman" w:hAnsi="Times New Roman"/>
          <w:iCs/>
          <w:sz w:val="20"/>
        </w:rPr>
        <w:t xml:space="preserve">по письменному заявлению Муниципального служащего не позднее трех рабочих дней со дня подачи этого заявления выдать Муниципальному служащему трудовую книжку в целях его обязательного социального страхования (обеспечения) и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8042E3">
        <w:rPr>
          <w:rFonts w:ascii="Times New Roman" w:hAnsi="Times New Roman"/>
          <w:iCs/>
          <w:sz w:val="20"/>
        </w:rPr>
        <w:t xml:space="preserve"> и другое), заверенные надлежащим образом и безвозмездно;</w:t>
      </w:r>
    </w:p>
    <w:p w:rsidR="000749C7" w:rsidRPr="008042E3" w:rsidRDefault="000749C7" w:rsidP="000749C7">
      <w:pPr>
        <w:pStyle w:val="af4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0"/>
          <w:lang w:eastAsia="ru-RU"/>
        </w:rPr>
      </w:pPr>
      <w:r w:rsidRPr="008042E3">
        <w:rPr>
          <w:rFonts w:ascii="Times New Roman" w:hAnsi="Times New Roman"/>
          <w:iCs/>
          <w:sz w:val="20"/>
        </w:rPr>
        <w:t xml:space="preserve">исполнять иные обязанности, предусмотренные трудовым законодательством </w:t>
      </w:r>
      <w:r>
        <w:rPr>
          <w:rFonts w:ascii="Times New Roman" w:hAnsi="Times New Roman"/>
          <w:iCs/>
          <w:sz w:val="20"/>
        </w:rPr>
        <w:t>РФ</w:t>
      </w:r>
      <w:r w:rsidRPr="008042E3">
        <w:rPr>
          <w:rFonts w:ascii="Times New Roman" w:hAnsi="Times New Roman"/>
          <w:iCs/>
          <w:sz w:val="20"/>
        </w:rPr>
        <w:t xml:space="preserve"> и иными нормативными правовыми актами, содержащими</w:t>
      </w:r>
      <w:r w:rsidRPr="008042E3">
        <w:rPr>
          <w:rFonts w:ascii="Times New Roman" w:eastAsia="Times New Roman" w:hAnsi="Times New Roman"/>
          <w:sz w:val="20"/>
          <w:lang w:eastAsia="ru-RU"/>
        </w:rPr>
        <w:t xml:space="preserve"> нормы трудового права, локальными нормативными актами и настоящим трудовым договором.</w:t>
      </w:r>
    </w:p>
    <w:p w:rsidR="000749C7" w:rsidRDefault="000749C7" w:rsidP="000749C7">
      <w:pPr>
        <w:tabs>
          <w:tab w:val="left" w:pos="1134"/>
        </w:tabs>
        <w:ind w:left="540"/>
        <w:jc w:val="both"/>
        <w:rPr>
          <w:sz w:val="20"/>
          <w:szCs w:val="20"/>
        </w:rPr>
      </w:pPr>
    </w:p>
    <w:p w:rsidR="000749C7" w:rsidRPr="008042E3" w:rsidRDefault="000749C7" w:rsidP="000749C7">
      <w:pPr>
        <w:tabs>
          <w:tab w:val="left" w:pos="1134"/>
        </w:tabs>
        <w:ind w:left="540"/>
        <w:jc w:val="both"/>
        <w:rPr>
          <w:sz w:val="20"/>
          <w:szCs w:val="20"/>
        </w:rPr>
      </w:pPr>
    </w:p>
    <w:p w:rsidR="000749C7" w:rsidRPr="008042E3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042E3">
        <w:rPr>
          <w:b/>
          <w:sz w:val="20"/>
          <w:szCs w:val="20"/>
        </w:rPr>
        <w:t>Режим работы (службы) и время отдыха</w:t>
      </w:r>
    </w:p>
    <w:p w:rsidR="000749C7" w:rsidRPr="008042E3" w:rsidRDefault="000749C7" w:rsidP="000749C7">
      <w:pPr>
        <w:ind w:left="360"/>
        <w:rPr>
          <w:b/>
          <w:sz w:val="20"/>
          <w:szCs w:val="20"/>
        </w:rPr>
      </w:pPr>
    </w:p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Режим работы (службы) Муниципального служащего:</w:t>
      </w:r>
    </w:p>
    <w:tbl>
      <w:tblPr>
        <w:tblW w:w="776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0749C7" w:rsidRPr="008042E3" w:rsidTr="00C31449">
        <w:tc>
          <w:tcPr>
            <w:tcW w:w="7763" w:type="dxa"/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sz w:val="20"/>
                <w:szCs w:val="20"/>
              </w:rPr>
            </w:pPr>
            <w:r w:rsidRPr="008042E3">
              <w:rPr>
                <w:sz w:val="20"/>
                <w:szCs w:val="20"/>
              </w:rPr>
              <w:t>ненормированный рабочий день</w:t>
            </w:r>
          </w:p>
        </w:tc>
      </w:tr>
      <w:tr w:rsidR="000749C7" w:rsidRPr="008042E3" w:rsidTr="00C31449">
        <w:tc>
          <w:tcPr>
            <w:tcW w:w="7763" w:type="dxa"/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sz w:val="20"/>
                <w:szCs w:val="20"/>
              </w:rPr>
            </w:pPr>
            <w:r w:rsidRPr="008042E3">
              <w:rPr>
                <w:sz w:val="16"/>
                <w:szCs w:val="20"/>
              </w:rPr>
              <w:t>(нормированный, ненормированный рабочий день)</w:t>
            </w:r>
          </w:p>
        </w:tc>
      </w:tr>
    </w:tbl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Количество рабочих дней в неделю: 5 дней. Муниципальному служаще</w:t>
      </w:r>
      <w:r>
        <w:rPr>
          <w:rFonts w:ascii="Times New Roman" w:hAnsi="Times New Roman"/>
          <w:sz w:val="20"/>
        </w:rPr>
        <w:t>му предоставляются выходные дни суббота</w:t>
      </w:r>
      <w:r w:rsidRPr="007F47A1">
        <w:rPr>
          <w:rFonts w:ascii="Times New Roman" w:hAnsi="Times New Roman"/>
          <w:sz w:val="20"/>
        </w:rPr>
        <w:t>, воскресенье и нерабочие праздничные дни</w:t>
      </w:r>
      <w:r w:rsidRPr="008042E3">
        <w:rPr>
          <w:rFonts w:ascii="Times New Roman" w:hAnsi="Times New Roman"/>
          <w:sz w:val="20"/>
        </w:rPr>
        <w:t>.</w:t>
      </w:r>
    </w:p>
    <w:p w:rsidR="000749C7" w:rsidRPr="008042E3" w:rsidRDefault="000749C7" w:rsidP="000749C7">
      <w:pPr>
        <w:pStyle w:val="3"/>
        <w:tabs>
          <w:tab w:val="left" w:pos="1134"/>
        </w:tabs>
        <w:ind w:left="567" w:firstLine="0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Время  начала рабочего (служебного) дня: 8 часов 00 минут.</w:t>
      </w:r>
    </w:p>
    <w:p w:rsidR="000749C7" w:rsidRPr="008740EC" w:rsidRDefault="000749C7" w:rsidP="000749C7">
      <w:pPr>
        <w:pStyle w:val="3"/>
        <w:ind w:left="567" w:firstLine="0"/>
        <w:rPr>
          <w:rFonts w:ascii="Times New Roman" w:hAnsi="Times New Roman"/>
          <w:sz w:val="20"/>
        </w:rPr>
      </w:pPr>
      <w:r w:rsidRPr="008740EC">
        <w:rPr>
          <w:rFonts w:ascii="Times New Roman" w:hAnsi="Times New Roman"/>
          <w:sz w:val="20"/>
        </w:rPr>
        <w:t>Время  окончания рабочего (служебного) дня:</w:t>
      </w:r>
      <w:r>
        <w:rPr>
          <w:rFonts w:ascii="Times New Roman" w:hAnsi="Times New Roman"/>
          <w:sz w:val="20"/>
        </w:rPr>
        <w:t xml:space="preserve"> </w:t>
      </w:r>
      <w:r w:rsidRPr="008740EC">
        <w:rPr>
          <w:rFonts w:ascii="Times New Roman" w:hAnsi="Times New Roman"/>
          <w:sz w:val="20"/>
        </w:rPr>
        <w:t xml:space="preserve">17 часов 00 минут </w:t>
      </w:r>
    </w:p>
    <w:p w:rsidR="000749C7" w:rsidRPr="008042E3" w:rsidRDefault="000749C7" w:rsidP="000749C7">
      <w:pPr>
        <w:pStyle w:val="3"/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Муниципальный служащий может по </w:t>
      </w:r>
      <w:r w:rsidRPr="00BC6EFB">
        <w:rPr>
          <w:rFonts w:ascii="Times New Roman" w:hAnsi="Times New Roman"/>
          <w:sz w:val="20"/>
        </w:rPr>
        <w:t xml:space="preserve">распоряжению </w:t>
      </w:r>
      <w:r>
        <w:rPr>
          <w:rFonts w:ascii="Times New Roman" w:hAnsi="Times New Roman"/>
          <w:sz w:val="20"/>
        </w:rPr>
        <w:t>Работодател</w:t>
      </w:r>
      <w:r w:rsidRPr="00BC6EFB">
        <w:rPr>
          <w:rFonts w:ascii="Times New Roman" w:hAnsi="Times New Roman"/>
          <w:sz w:val="20"/>
        </w:rPr>
        <w:t>я при необходимости эпизодически пр</w:t>
      </w:r>
      <w:r w:rsidRPr="008042E3">
        <w:rPr>
          <w:rFonts w:ascii="Times New Roman" w:hAnsi="Times New Roman"/>
          <w:sz w:val="20"/>
        </w:rPr>
        <w:t xml:space="preserve">ивлекаться к выполнению своих трудовых функций за </w:t>
      </w:r>
      <w:proofErr w:type="gramStart"/>
      <w:r w:rsidRPr="008042E3">
        <w:rPr>
          <w:rFonts w:ascii="Times New Roman" w:hAnsi="Times New Roman"/>
          <w:sz w:val="20"/>
        </w:rPr>
        <w:t>пределами</w:t>
      </w:r>
      <w:proofErr w:type="gramEnd"/>
      <w:r w:rsidRPr="008042E3">
        <w:rPr>
          <w:rFonts w:ascii="Times New Roman" w:hAnsi="Times New Roman"/>
          <w:sz w:val="20"/>
        </w:rPr>
        <w:t xml:space="preserve"> установленной для него продолжительности рабочего времени. </w:t>
      </w:r>
    </w:p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</w:rPr>
      </w:pPr>
      <w:r w:rsidRPr="007F47A1">
        <w:rPr>
          <w:rFonts w:ascii="Times New Roman" w:hAnsi="Times New Roman"/>
          <w:sz w:val="20"/>
        </w:rPr>
        <w:t>Муниципальному служащему устанавливается перерыв в течение рабочего (служебного) дня для отдыха и приёма пищи</w:t>
      </w:r>
      <w:r>
        <w:rPr>
          <w:rFonts w:ascii="Times New Roman" w:hAnsi="Times New Roman"/>
          <w:sz w:val="20"/>
        </w:rPr>
        <w:t xml:space="preserve"> общей продолжительностью 1 час</w:t>
      </w:r>
      <w:r w:rsidRPr="007F47A1">
        <w:rPr>
          <w:rFonts w:ascii="Times New Roman" w:hAnsi="Times New Roman"/>
          <w:sz w:val="20"/>
        </w:rPr>
        <w:t xml:space="preserve"> в период с 12 часов 00 минут до 13 часов 00 минут. Указанный перерыв используется Муниципальным служащим по своему усмотрению, в рабочее (служебное) время не включается и не оплачивается</w:t>
      </w:r>
      <w:r w:rsidRPr="008042E3">
        <w:rPr>
          <w:rFonts w:ascii="Times New Roman" w:hAnsi="Times New Roman"/>
          <w:sz w:val="20"/>
        </w:rPr>
        <w:t>.</w:t>
      </w:r>
    </w:p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>Особенности режима рабочего (служебного) времени:</w:t>
      </w:r>
    </w:p>
    <w:tbl>
      <w:tblPr>
        <w:tblW w:w="776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0749C7" w:rsidRPr="008042E3" w:rsidTr="00C31449">
        <w:tc>
          <w:tcPr>
            <w:tcW w:w="7763" w:type="dxa"/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sz w:val="20"/>
                <w:szCs w:val="20"/>
              </w:rPr>
            </w:pPr>
          </w:p>
        </w:tc>
      </w:tr>
      <w:tr w:rsidR="000749C7" w:rsidRPr="008042E3" w:rsidTr="00C31449">
        <w:tc>
          <w:tcPr>
            <w:tcW w:w="7763" w:type="dxa"/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color w:val="FF0000"/>
                <w:sz w:val="20"/>
                <w:szCs w:val="20"/>
              </w:rPr>
            </w:pPr>
            <w:r w:rsidRPr="00C80338">
              <w:rPr>
                <w:sz w:val="16"/>
                <w:szCs w:val="20"/>
              </w:rPr>
              <w:t>(</w:t>
            </w:r>
            <w:r w:rsidRPr="008042E3">
              <w:rPr>
                <w:sz w:val="16"/>
                <w:szCs w:val="20"/>
              </w:rPr>
              <w:t>суммированный учёт рабочего времени, гибкий график, сменная работа (указать продолжительность смены), разделение рабочего дня на части)</w:t>
            </w:r>
          </w:p>
        </w:tc>
      </w:tr>
    </w:tbl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</w:rPr>
      </w:pPr>
      <w:r w:rsidRPr="008042E3">
        <w:rPr>
          <w:rFonts w:ascii="Times New Roman" w:hAnsi="Times New Roman"/>
          <w:sz w:val="20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0749C7" w:rsidRPr="008042E3" w:rsidRDefault="000749C7" w:rsidP="000749C7">
      <w:pPr>
        <w:pStyle w:val="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0"/>
        </w:rPr>
      </w:pPr>
      <w:r w:rsidRPr="008042E3">
        <w:rPr>
          <w:rFonts w:ascii="Times New Roman" w:hAnsi="Times New Roman"/>
          <w:sz w:val="20"/>
        </w:rPr>
        <w:t>Муниципальному служащему предоставляется в соответствии с графиком ежегодный дополнительный оплачиваемый отпуск за выслугу лет:</w:t>
      </w:r>
    </w:p>
    <w:p w:rsidR="000749C7" w:rsidRPr="008042E3" w:rsidRDefault="000749C7" w:rsidP="000749C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8042E3">
        <w:rPr>
          <w:rFonts w:ascii="Times New Roman" w:hAnsi="Times New Roman" w:cs="Times New Roman"/>
          <w:sz w:val="20"/>
        </w:rPr>
        <w:t>при стаже муниципальной службы от 1 года до 5 лет - 1 календарный день;</w:t>
      </w:r>
    </w:p>
    <w:p w:rsidR="000749C7" w:rsidRPr="008042E3" w:rsidRDefault="000749C7" w:rsidP="000749C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8042E3">
        <w:rPr>
          <w:rFonts w:ascii="Times New Roman" w:hAnsi="Times New Roman" w:cs="Times New Roman"/>
          <w:sz w:val="20"/>
        </w:rPr>
        <w:t>при стаже муниципальной службы от 5 до 10 лет - 5 календарных дней;</w:t>
      </w:r>
    </w:p>
    <w:p w:rsidR="000749C7" w:rsidRPr="008042E3" w:rsidRDefault="000749C7" w:rsidP="000749C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8042E3">
        <w:rPr>
          <w:rFonts w:ascii="Times New Roman" w:hAnsi="Times New Roman" w:cs="Times New Roman"/>
          <w:sz w:val="20"/>
        </w:rPr>
        <w:t>при стаже муниципальной службы от 10 до 15 лет - 7 календарных дней;</w:t>
      </w:r>
    </w:p>
    <w:p w:rsidR="000749C7" w:rsidRPr="008042E3" w:rsidRDefault="000749C7" w:rsidP="000749C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8042E3">
        <w:rPr>
          <w:rFonts w:ascii="Times New Roman" w:hAnsi="Times New Roman" w:cs="Times New Roman"/>
          <w:sz w:val="20"/>
        </w:rPr>
        <w:t>при стаже муниципальной службы 15 лет и более - 10 календарных дней.</w:t>
      </w:r>
    </w:p>
    <w:p w:rsidR="000749C7" w:rsidRPr="006C5FAE" w:rsidRDefault="000749C7" w:rsidP="000749C7">
      <w:pPr>
        <w:pStyle w:val="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0"/>
        </w:rPr>
      </w:pPr>
      <w:r w:rsidRPr="008042E3">
        <w:rPr>
          <w:rFonts w:ascii="Times New Roman" w:hAnsi="Times New Roman"/>
          <w:sz w:val="20"/>
        </w:rPr>
        <w:t xml:space="preserve">Муниципальному служащему предоставляется в соответствии с графиком ежегодный дополнительный оплачиваемый отпуск за ненормированный рабочий день продолжительностью 3 </w:t>
      </w:r>
      <w:proofErr w:type="gramStart"/>
      <w:r w:rsidRPr="008042E3">
        <w:rPr>
          <w:rFonts w:ascii="Times New Roman" w:hAnsi="Times New Roman"/>
          <w:sz w:val="20"/>
        </w:rPr>
        <w:t>календарных</w:t>
      </w:r>
      <w:proofErr w:type="gramEnd"/>
      <w:r w:rsidRPr="008042E3">
        <w:rPr>
          <w:rFonts w:ascii="Times New Roman" w:hAnsi="Times New Roman"/>
          <w:sz w:val="20"/>
        </w:rPr>
        <w:t xml:space="preserve"> дня.</w:t>
      </w:r>
      <w:r w:rsidRPr="008042E3">
        <w:rPr>
          <w:rFonts w:ascii="Times New Roman" w:hAnsi="Times New Roman"/>
          <w:b/>
          <w:sz w:val="20"/>
        </w:rPr>
        <w:t xml:space="preserve"> </w:t>
      </w:r>
    </w:p>
    <w:p w:rsidR="000749C7" w:rsidRPr="006C5FAE" w:rsidRDefault="000749C7" w:rsidP="000749C7">
      <w:pPr>
        <w:pStyle w:val="af4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5F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Муниципальному служащему по его письменному заявлению решением </w:t>
      </w:r>
      <w:r>
        <w:rPr>
          <w:rFonts w:ascii="Times New Roman" w:eastAsia="Times New Roman" w:hAnsi="Times New Roman"/>
          <w:sz w:val="20"/>
          <w:lang w:eastAsia="ru-RU"/>
        </w:rPr>
        <w:t>Работодателя</w:t>
      </w:r>
      <w:r w:rsidRPr="006C5FAE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0749C7" w:rsidRDefault="000749C7" w:rsidP="000749C7">
      <w:pPr>
        <w:pStyle w:val="3"/>
        <w:tabs>
          <w:tab w:val="left" w:pos="1134"/>
        </w:tabs>
        <w:ind w:firstLine="0"/>
        <w:jc w:val="both"/>
        <w:rPr>
          <w:rFonts w:ascii="Times New Roman" w:hAnsi="Times New Roman"/>
          <w:sz w:val="20"/>
        </w:rPr>
      </w:pPr>
    </w:p>
    <w:p w:rsidR="000749C7" w:rsidRPr="008042E3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042E3">
        <w:rPr>
          <w:b/>
          <w:sz w:val="20"/>
          <w:szCs w:val="20"/>
        </w:rPr>
        <w:t>Оплата труда</w:t>
      </w:r>
    </w:p>
    <w:p w:rsidR="000749C7" w:rsidRPr="008042E3" w:rsidRDefault="000749C7" w:rsidP="000749C7">
      <w:pPr>
        <w:ind w:left="360"/>
        <w:rPr>
          <w:b/>
          <w:sz w:val="20"/>
          <w:szCs w:val="20"/>
        </w:rPr>
      </w:pPr>
    </w:p>
    <w:p w:rsidR="000749C7" w:rsidRPr="007F47A1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7F47A1">
        <w:rPr>
          <w:sz w:val="20"/>
          <w:szCs w:val="2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законодательством Чувашской Республики и муниципальными правовыми актами муниципального образования города Чебоксары – столицы Чувашской Республики</w:t>
      </w:r>
      <w:r>
        <w:rPr>
          <w:sz w:val="20"/>
          <w:szCs w:val="20"/>
        </w:rPr>
        <w:t>.</w:t>
      </w:r>
      <w:r w:rsidRPr="00C5670B">
        <w:rPr>
          <w:sz w:val="20"/>
          <w:szCs w:val="20"/>
        </w:rPr>
        <w:t xml:space="preserve"> 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</w:rPr>
        <w:t xml:space="preserve">Муниципальному служащему устанавливаются </w:t>
      </w:r>
      <w:r w:rsidRPr="008042E3">
        <w:rPr>
          <w:sz w:val="20"/>
          <w:szCs w:val="20"/>
        </w:rPr>
        <w:t>должностной оклад в размере</w:t>
      </w:r>
      <w:r w:rsidR="00185CC7">
        <w:rPr>
          <w:sz w:val="20"/>
          <w:szCs w:val="20"/>
        </w:rPr>
        <w:t xml:space="preserve"> </w:t>
      </w:r>
      <w:r w:rsidR="0005086F">
        <w:rPr>
          <w:sz w:val="20"/>
          <w:szCs w:val="20"/>
        </w:rPr>
        <w:t>_____</w:t>
      </w:r>
      <w:r w:rsidR="00185CC7">
        <w:rPr>
          <w:sz w:val="20"/>
          <w:szCs w:val="20"/>
        </w:rPr>
        <w:t xml:space="preserve"> </w:t>
      </w:r>
      <w:r w:rsidRPr="008042E3">
        <w:rPr>
          <w:sz w:val="20"/>
          <w:szCs w:val="20"/>
        </w:rPr>
        <w:t>рублей в месяц.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</w:rPr>
      </w:pPr>
      <w:r w:rsidRPr="008042E3">
        <w:rPr>
          <w:sz w:val="20"/>
        </w:rPr>
        <w:t>Муниципальному служащему устанавливаются следующие ежемесячные выплаты:</w:t>
      </w:r>
    </w:p>
    <w:p w:rsidR="000749C7" w:rsidRPr="008042E3" w:rsidRDefault="000749C7" w:rsidP="000749C7">
      <w:pPr>
        <w:numPr>
          <w:ilvl w:val="2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надбавка к должностному окладу за особые условия муниципальной службы  в размере</w:t>
      </w:r>
      <w:r w:rsidR="00185CC7">
        <w:rPr>
          <w:sz w:val="20"/>
          <w:szCs w:val="20"/>
        </w:rPr>
        <w:t xml:space="preserve"> _____ </w:t>
      </w:r>
      <w:r w:rsidRPr="008042E3">
        <w:rPr>
          <w:sz w:val="20"/>
          <w:szCs w:val="20"/>
        </w:rPr>
        <w:t>процентов;</w:t>
      </w:r>
    </w:p>
    <w:p w:rsidR="000749C7" w:rsidRPr="008042E3" w:rsidRDefault="000749C7" w:rsidP="000749C7">
      <w:pPr>
        <w:numPr>
          <w:ilvl w:val="2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надбавка к должностному окладу за выслугу лет на муниципальной службе</w:t>
      </w:r>
      <w:r>
        <w:rPr>
          <w:sz w:val="20"/>
          <w:szCs w:val="20"/>
        </w:rPr>
        <w:t xml:space="preserve"> (</w:t>
      </w:r>
      <w:r w:rsidR="0005086F">
        <w:rPr>
          <w:sz w:val="20"/>
          <w:szCs w:val="20"/>
        </w:rPr>
        <w:t>стаж муниципальной службы    лет         месяцев       дней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Стаж_МС </w:instrText>
      </w:r>
      <w:r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«Стаж_МС»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  <w:r w:rsidRPr="008042E3">
        <w:rPr>
          <w:sz w:val="20"/>
          <w:szCs w:val="20"/>
        </w:rPr>
        <w:t>:</w:t>
      </w:r>
      <w:r>
        <w:rPr>
          <w:sz w:val="20"/>
          <w:szCs w:val="20"/>
        </w:rPr>
        <w:t xml:space="preserve"> в размере</w:t>
      </w:r>
      <w:r w:rsidR="00185CC7">
        <w:rPr>
          <w:sz w:val="20"/>
          <w:szCs w:val="20"/>
        </w:rPr>
        <w:t xml:space="preserve"> </w:t>
      </w:r>
      <w:r w:rsidR="0005086F">
        <w:rPr>
          <w:sz w:val="20"/>
          <w:szCs w:val="20"/>
        </w:rPr>
        <w:t>_____</w:t>
      </w:r>
      <w:r w:rsidR="00185CC7">
        <w:rPr>
          <w:sz w:val="20"/>
          <w:szCs w:val="20"/>
        </w:rPr>
        <w:t xml:space="preserve"> </w:t>
      </w:r>
      <w:r w:rsidRPr="008042E3">
        <w:rPr>
          <w:sz w:val="20"/>
          <w:szCs w:val="20"/>
        </w:rPr>
        <w:t>процентов от должностного оклада в месяц и далее в зависимости от стажа муниципальной службы</w:t>
      </w:r>
      <w:r>
        <w:rPr>
          <w:sz w:val="20"/>
          <w:szCs w:val="20"/>
        </w:rPr>
        <w:t xml:space="preserve"> </w:t>
      </w:r>
    </w:p>
    <w:p w:rsidR="000749C7" w:rsidRPr="008042E3" w:rsidRDefault="000749C7" w:rsidP="000749C7">
      <w:pPr>
        <w:ind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при стаже от 1 года до 5 лет – 10 процентов от должностного оклада,</w:t>
      </w:r>
    </w:p>
    <w:p w:rsidR="000749C7" w:rsidRPr="008042E3" w:rsidRDefault="000749C7" w:rsidP="000749C7">
      <w:pPr>
        <w:ind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при стаже от 5 лет до 10 лет – 15 процентов от должностного оклада,</w:t>
      </w:r>
    </w:p>
    <w:p w:rsidR="000749C7" w:rsidRPr="008042E3" w:rsidRDefault="000749C7" w:rsidP="000749C7">
      <w:pPr>
        <w:ind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при стаже от 10 лет до 15 лет – 20 процентов от должностного оклада,</w:t>
      </w:r>
    </w:p>
    <w:p w:rsidR="000749C7" w:rsidRPr="008042E3" w:rsidRDefault="000749C7" w:rsidP="000749C7">
      <w:pPr>
        <w:ind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при стаже от 15 лет и выше – 30 процентов от должностного оклада;</w:t>
      </w:r>
    </w:p>
    <w:p w:rsidR="000749C7" w:rsidRPr="008042E3" w:rsidRDefault="000749C7" w:rsidP="000749C7">
      <w:pPr>
        <w:numPr>
          <w:ilvl w:val="2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процентная надбавка к должностному окладу за работу со сведениями, составляющими государственную тайну, в размере </w:t>
      </w:r>
      <w:r w:rsidR="00185CC7">
        <w:rPr>
          <w:sz w:val="20"/>
          <w:szCs w:val="20"/>
        </w:rPr>
        <w:t>_____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F33 </w:instrText>
      </w:r>
      <w:r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«F33»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042E3">
        <w:rPr>
          <w:noProof/>
          <w:sz w:val="20"/>
          <w:szCs w:val="20"/>
        </w:rPr>
        <w:t>процентов от должностного оклада</w:t>
      </w:r>
      <w:r w:rsidRPr="008042E3">
        <w:rPr>
          <w:sz w:val="20"/>
          <w:szCs w:val="20"/>
        </w:rPr>
        <w:t>;</w:t>
      </w:r>
    </w:p>
    <w:p w:rsidR="000749C7" w:rsidRPr="008042E3" w:rsidRDefault="000749C7" w:rsidP="000749C7">
      <w:pPr>
        <w:numPr>
          <w:ilvl w:val="2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выплата за классный чин в соответствии с присвоенным классным чином  </w:t>
      </w:r>
      <w:r>
        <w:rPr>
          <w:sz w:val="20"/>
          <w:szCs w:val="20"/>
        </w:rPr>
        <w:t>на основании законодательства Чувашской Республики и распоряжения Работодателя</w:t>
      </w:r>
      <w:r w:rsidRPr="008042E3">
        <w:rPr>
          <w:sz w:val="20"/>
          <w:szCs w:val="20"/>
        </w:rPr>
        <w:t>;</w:t>
      </w:r>
    </w:p>
    <w:p w:rsidR="000749C7" w:rsidRPr="008042E3" w:rsidRDefault="000749C7" w:rsidP="000749C7">
      <w:pPr>
        <w:numPr>
          <w:ilvl w:val="2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денежное поощрение по занимаемой должности муниципальной службы в размере</w:t>
      </w:r>
      <w:r w:rsidR="00185CC7">
        <w:rPr>
          <w:sz w:val="20"/>
          <w:szCs w:val="20"/>
        </w:rPr>
        <w:t xml:space="preserve"> _____</w:t>
      </w:r>
      <w:r w:rsidRPr="008042E3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F30 </w:instrText>
      </w:r>
      <w:r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«F30»</w:t>
      </w:r>
      <w:r>
        <w:rPr>
          <w:sz w:val="20"/>
          <w:szCs w:val="20"/>
        </w:rPr>
        <w:fldChar w:fldCharType="end"/>
      </w:r>
      <w:r w:rsidRPr="008042E3">
        <w:rPr>
          <w:sz w:val="20"/>
          <w:szCs w:val="20"/>
        </w:rPr>
        <w:t xml:space="preserve"> должностн</w:t>
      </w:r>
      <w:r>
        <w:rPr>
          <w:sz w:val="20"/>
          <w:szCs w:val="20"/>
        </w:rPr>
        <w:t>ого</w:t>
      </w:r>
      <w:r w:rsidRPr="008042E3">
        <w:rPr>
          <w:sz w:val="20"/>
          <w:szCs w:val="20"/>
        </w:rPr>
        <w:t xml:space="preserve"> оклада</w:t>
      </w:r>
      <w:r w:rsidRPr="008042E3">
        <w:rPr>
          <w:sz w:val="18"/>
          <w:szCs w:val="18"/>
        </w:rPr>
        <w:t>.</w:t>
      </w:r>
    </w:p>
    <w:p w:rsidR="000749C7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</w:rPr>
      </w:pPr>
      <w:r>
        <w:rPr>
          <w:sz w:val="20"/>
        </w:rPr>
        <w:t xml:space="preserve">Муниципальному служащему устанавливаются иные дополнительные выплаты согласно закону Чувашской Республики от 05.10.2007 № 62 «О муниципальной службе в Чувашской Республике» (премии за выполнение особо важных заданий, единовременные выплаты, единовременные поощрения, материальная помощь), размер и </w:t>
      </w:r>
      <w:proofErr w:type="gramStart"/>
      <w:r>
        <w:rPr>
          <w:sz w:val="20"/>
        </w:rPr>
        <w:t>условия</w:t>
      </w:r>
      <w:proofErr w:type="gramEnd"/>
      <w:r>
        <w:rPr>
          <w:sz w:val="20"/>
        </w:rPr>
        <w:t xml:space="preserve"> выплаты которых определяется муниципальными правовыми актами муниципального образования города Чебоксары – столицы Чувашской Республики»: </w:t>
      </w:r>
    </w:p>
    <w:p w:rsidR="000749C7" w:rsidRDefault="000749C7" w:rsidP="000749C7">
      <w:pPr>
        <w:pStyle w:val="af4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решением Чебоксарского городского Собрания депутатов  от 21.12.2017 № 1030 «Об оплате труда лиц, замещающих должности муниципальной службы в органах местного самоуправления города Чебоксары»,</w:t>
      </w:r>
    </w:p>
    <w:p w:rsidR="000749C7" w:rsidRPr="00AB7CF2" w:rsidRDefault="000749C7" w:rsidP="000749C7">
      <w:pPr>
        <w:tabs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>постановлением администрации г. Чебоксары ЧР от 20.10.2017 № 2466 «О порядке премирования и доплатах за совмещение должностей лицам, замещающим должности муниципальной службы в администрации города Чебоксары.</w:t>
      </w:r>
    </w:p>
    <w:p w:rsidR="000749C7" w:rsidRDefault="000749C7" w:rsidP="000749C7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Заработная плата (денежное содержание) выплачивается 2 раза в месяц путем перечисления денежных средств на указанный </w:t>
      </w:r>
      <w:r w:rsidRPr="008042E3">
        <w:rPr>
          <w:sz w:val="20"/>
        </w:rPr>
        <w:t>Муниципальным служащим</w:t>
      </w:r>
      <w:r w:rsidRPr="008042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заявлении </w:t>
      </w:r>
      <w:r w:rsidRPr="008042E3">
        <w:rPr>
          <w:sz w:val="20"/>
          <w:szCs w:val="20"/>
        </w:rPr>
        <w:t xml:space="preserve">счет в банке. Сроки выдачи заработной платы (денежного содержания) определяются согласно утвержденных </w:t>
      </w:r>
      <w:r>
        <w:rPr>
          <w:sz w:val="20"/>
        </w:rPr>
        <w:t xml:space="preserve">Работодателем </w:t>
      </w:r>
      <w:r w:rsidRPr="008042E3">
        <w:rPr>
          <w:sz w:val="20"/>
          <w:szCs w:val="20"/>
        </w:rPr>
        <w:t>Правил внутреннего трудового распорядка.</w:t>
      </w:r>
    </w:p>
    <w:p w:rsidR="000749C7" w:rsidRDefault="000749C7" w:rsidP="000749C7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</w:rPr>
        <w:t>Муниципальному служащему</w:t>
      </w:r>
      <w:r w:rsidRPr="008042E3">
        <w:rPr>
          <w:sz w:val="20"/>
          <w:szCs w:val="20"/>
        </w:rPr>
        <w:t xml:space="preserve"> предоставляются иные гарантии, льготы и компенсации, предусмотренные действующим трудовым законодательством, иными нормативными правовыми актами, содержащими нормы трудового права, Коллективным договором и локальными нормативными актами </w:t>
      </w:r>
      <w:r>
        <w:rPr>
          <w:sz w:val="20"/>
        </w:rPr>
        <w:t>Работодателя</w:t>
      </w:r>
      <w:r w:rsidRPr="008042E3">
        <w:rPr>
          <w:sz w:val="20"/>
          <w:szCs w:val="20"/>
        </w:rPr>
        <w:t>.</w:t>
      </w:r>
    </w:p>
    <w:p w:rsidR="000749C7" w:rsidRDefault="000749C7" w:rsidP="000749C7">
      <w:pPr>
        <w:tabs>
          <w:tab w:val="left" w:pos="1134"/>
        </w:tabs>
        <w:ind w:left="540"/>
        <w:jc w:val="both"/>
        <w:rPr>
          <w:sz w:val="20"/>
          <w:szCs w:val="20"/>
        </w:rPr>
      </w:pPr>
    </w:p>
    <w:p w:rsidR="000749C7" w:rsidRDefault="000749C7" w:rsidP="000749C7">
      <w:pPr>
        <w:tabs>
          <w:tab w:val="left" w:pos="1134"/>
        </w:tabs>
        <w:ind w:left="540"/>
        <w:jc w:val="both"/>
        <w:rPr>
          <w:sz w:val="20"/>
          <w:szCs w:val="20"/>
        </w:rPr>
      </w:pPr>
    </w:p>
    <w:p w:rsidR="000749C7" w:rsidRPr="00806262" w:rsidRDefault="000749C7" w:rsidP="000749C7">
      <w:pPr>
        <w:numPr>
          <w:ilvl w:val="0"/>
          <w:numId w:val="2"/>
        </w:numPr>
        <w:jc w:val="center"/>
        <w:rPr>
          <w:sz w:val="20"/>
          <w:szCs w:val="20"/>
        </w:rPr>
      </w:pPr>
      <w:r w:rsidRPr="008042E3">
        <w:rPr>
          <w:b/>
          <w:sz w:val="20"/>
          <w:szCs w:val="20"/>
        </w:rPr>
        <w:t>Иные условия трудового договора</w:t>
      </w:r>
    </w:p>
    <w:p w:rsidR="000749C7" w:rsidRPr="008042E3" w:rsidRDefault="000749C7" w:rsidP="000749C7">
      <w:pPr>
        <w:ind w:left="360"/>
        <w:rPr>
          <w:sz w:val="20"/>
          <w:szCs w:val="20"/>
        </w:rPr>
      </w:pP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749C7" w:rsidRPr="008042E3" w:rsidTr="00C31449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sz w:val="20"/>
                <w:szCs w:val="20"/>
              </w:rPr>
            </w:pPr>
          </w:p>
        </w:tc>
      </w:tr>
      <w:tr w:rsidR="000749C7" w:rsidRPr="008042E3" w:rsidTr="00C31449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749C7" w:rsidRPr="008042E3" w:rsidRDefault="000749C7" w:rsidP="00C31449">
            <w:pPr>
              <w:jc w:val="center"/>
              <w:rPr>
                <w:color w:val="FF0000"/>
                <w:sz w:val="20"/>
                <w:szCs w:val="20"/>
              </w:rPr>
            </w:pPr>
            <w:r w:rsidRPr="00C17662">
              <w:rPr>
                <w:sz w:val="16"/>
                <w:szCs w:val="20"/>
              </w:rPr>
              <w:t>(</w:t>
            </w:r>
            <w:r w:rsidRPr="008042E3">
              <w:rPr>
                <w:sz w:val="16"/>
                <w:szCs w:val="20"/>
              </w:rPr>
              <w:t>условия о неразглашении охраняемой законом тайны со ссылкой на соответствующий закон)</w:t>
            </w:r>
          </w:p>
        </w:tc>
      </w:tr>
      <w:tr w:rsidR="000749C7" w:rsidRPr="008042E3" w:rsidTr="00C31449"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</w:tcPr>
          <w:p w:rsidR="000749C7" w:rsidRPr="00C17662" w:rsidRDefault="000749C7" w:rsidP="00C31449">
            <w:pPr>
              <w:jc w:val="center"/>
              <w:rPr>
                <w:sz w:val="16"/>
                <w:szCs w:val="20"/>
              </w:rPr>
            </w:pPr>
          </w:p>
        </w:tc>
      </w:tr>
      <w:tr w:rsidR="000749C7" w:rsidRPr="008042E3" w:rsidTr="00C31449">
        <w:tc>
          <w:tcPr>
            <w:tcW w:w="7655" w:type="dxa"/>
            <w:tcBorders>
              <w:top w:val="nil"/>
            </w:tcBorders>
            <w:shd w:val="clear" w:color="auto" w:fill="auto"/>
          </w:tcPr>
          <w:p w:rsidR="000749C7" w:rsidRDefault="000749C7" w:rsidP="00C31449">
            <w:pPr>
              <w:jc w:val="center"/>
              <w:rPr>
                <w:sz w:val="16"/>
                <w:szCs w:val="20"/>
              </w:rPr>
            </w:pPr>
          </w:p>
          <w:p w:rsidR="000749C7" w:rsidRPr="00C17662" w:rsidRDefault="000749C7" w:rsidP="00C31449">
            <w:pPr>
              <w:jc w:val="center"/>
              <w:rPr>
                <w:sz w:val="16"/>
                <w:szCs w:val="20"/>
              </w:rPr>
            </w:pPr>
          </w:p>
        </w:tc>
      </w:tr>
    </w:tbl>
    <w:p w:rsidR="000749C7" w:rsidRPr="008042E3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8042E3">
        <w:rPr>
          <w:b/>
          <w:sz w:val="20"/>
          <w:szCs w:val="20"/>
        </w:rPr>
        <w:t>Ответственность сторон</w:t>
      </w:r>
    </w:p>
    <w:p w:rsidR="000749C7" w:rsidRPr="008042E3" w:rsidRDefault="000749C7" w:rsidP="000749C7">
      <w:pPr>
        <w:ind w:left="360"/>
        <w:rPr>
          <w:b/>
          <w:sz w:val="20"/>
          <w:szCs w:val="20"/>
        </w:rPr>
      </w:pP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2"/>
        </w:rPr>
        <w:t>Ст</w:t>
      </w:r>
      <w:r w:rsidRPr="008042E3">
        <w:rPr>
          <w:sz w:val="20"/>
          <w:szCs w:val="20"/>
        </w:rPr>
        <w:t xml:space="preserve">орона настоящего трудового договора, причинившая ущерб другой стороне, возмещает этот ущерб в соответствии с </w:t>
      </w:r>
      <w:r>
        <w:rPr>
          <w:sz w:val="20"/>
          <w:szCs w:val="20"/>
        </w:rPr>
        <w:t>действующим законодательством РФ</w:t>
      </w:r>
      <w:r w:rsidRPr="008042E3">
        <w:rPr>
          <w:sz w:val="20"/>
          <w:szCs w:val="20"/>
        </w:rPr>
        <w:t>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Заключаемым в письменной форме соглашением, прилагаемым к настоящему трудовому договору, может конкретизироваться материальная ответственность сторон настоящего трудового договора. При этом договорная ответственность </w:t>
      </w:r>
      <w:r>
        <w:rPr>
          <w:sz w:val="20"/>
        </w:rPr>
        <w:t>Работодателя</w:t>
      </w:r>
      <w:r w:rsidRPr="008042E3">
        <w:rPr>
          <w:sz w:val="20"/>
          <w:szCs w:val="20"/>
        </w:rPr>
        <w:t xml:space="preserve"> перед Муниципальным служащим не может быть ниже, а Муниципального служащего перед </w:t>
      </w:r>
      <w:r>
        <w:rPr>
          <w:sz w:val="20"/>
        </w:rPr>
        <w:t>Работодателем</w:t>
      </w:r>
      <w:r w:rsidRPr="008042E3">
        <w:rPr>
          <w:sz w:val="20"/>
          <w:szCs w:val="20"/>
        </w:rPr>
        <w:t xml:space="preserve"> - выше, чем это предусмотрено действующим законодательством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>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Расторжение настоящего трудового договора после причинения ущерба не влечет за собой освобождения стороны настоящего трудового договора от материальной ответственности, предусмотренной ТК РФ или иными федеральными законами.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>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 Каждая из сторон трудового договора обязана доказать размер причиненного ей ущерба.</w:t>
      </w:r>
    </w:p>
    <w:p w:rsidR="000749C7" w:rsidRPr="008042E3" w:rsidRDefault="000749C7" w:rsidP="000749C7">
      <w:pPr>
        <w:pStyle w:val="af4"/>
        <w:tabs>
          <w:tab w:val="left" w:pos="1701"/>
        </w:tabs>
        <w:jc w:val="both"/>
        <w:rPr>
          <w:rFonts w:ascii="Times New Roman" w:hAnsi="Times New Roman"/>
          <w:szCs w:val="24"/>
        </w:rPr>
      </w:pPr>
    </w:p>
    <w:p w:rsidR="000749C7" w:rsidRPr="008042E3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0749C7" w:rsidRPr="008042E3" w:rsidRDefault="000749C7" w:rsidP="000749C7">
      <w:pPr>
        <w:ind w:left="360"/>
        <w:rPr>
          <w:b/>
          <w:sz w:val="20"/>
          <w:szCs w:val="20"/>
        </w:rPr>
      </w:pP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Настоящий трудовой договор составлен в 2-х экземплярах, имеющих одинаковую юридическую силу, по одному для каждой из Сторон. 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lastRenderedPageBreak/>
        <w:t xml:space="preserve">Все изменения и дополнения к настоящему трудовому договору могут быть внесены только по обоюдному согласию Сторон. Они оформляются в письменном виде, подписываются обеими Сторонами и являются неотъемлемой частью настоящего трудового договора. 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Настоящий трудовой договор может быть прекращен по основаниям, предусмотренным действующим трудовым законодательством, иными нормативными правовыми актами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 xml:space="preserve">, содержащими нормы трудового права, законодательством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 xml:space="preserve"> о муниципальной службе и противодействии коррупции.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Если Муниципальный служащий не приступил к работе в день начала работы (службы), установленный в пункте 2.1. настоящего трудового договора, то </w:t>
      </w:r>
      <w:r>
        <w:rPr>
          <w:sz w:val="20"/>
        </w:rPr>
        <w:t xml:space="preserve">Работодатель </w:t>
      </w:r>
      <w:r w:rsidRPr="008042E3">
        <w:rPr>
          <w:sz w:val="20"/>
          <w:szCs w:val="20"/>
        </w:rPr>
        <w:t xml:space="preserve">имеет право аннулировать настоящий трудовой договор. Аннулированный трудовой договор считается незаключенным. Аннулирование трудового договора не лишает Муниципального служащего права </w:t>
      </w:r>
      <w:proofErr w:type="gramStart"/>
      <w:r w:rsidRPr="008042E3">
        <w:rPr>
          <w:sz w:val="20"/>
          <w:szCs w:val="20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Pr="008042E3">
        <w:rPr>
          <w:sz w:val="20"/>
          <w:szCs w:val="20"/>
        </w:rPr>
        <w:t xml:space="preserve"> заключения трудового договора до дня его аннулирования.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>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Муниципальный служащий даёт согласие на обработку </w:t>
      </w:r>
      <w:r>
        <w:rPr>
          <w:sz w:val="20"/>
        </w:rPr>
        <w:t>Работодателем</w:t>
      </w:r>
      <w:r w:rsidRPr="008042E3">
        <w:rPr>
          <w:sz w:val="20"/>
          <w:szCs w:val="20"/>
        </w:rPr>
        <w:t xml:space="preserve">  своих персональных данных в случаях, предусмотренных действующим законодательством </w:t>
      </w:r>
      <w:r>
        <w:rPr>
          <w:sz w:val="20"/>
          <w:szCs w:val="20"/>
        </w:rPr>
        <w:t>РФ</w:t>
      </w:r>
      <w:r w:rsidRPr="008042E3">
        <w:rPr>
          <w:sz w:val="20"/>
          <w:szCs w:val="20"/>
        </w:rPr>
        <w:t>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>К отношениям Сторон, не урегулированным настоящим трудовым договором, применяются нормы действующего трудового законодательства и иных нормативных правовых актов, содержащих нормы трудового права.</w:t>
      </w:r>
    </w:p>
    <w:p w:rsidR="000749C7" w:rsidRPr="008042E3" w:rsidRDefault="000749C7" w:rsidP="000749C7">
      <w:pPr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sz w:val="20"/>
          <w:szCs w:val="20"/>
        </w:rPr>
      </w:pPr>
      <w:r w:rsidRPr="008042E3">
        <w:rPr>
          <w:sz w:val="20"/>
          <w:szCs w:val="20"/>
        </w:rPr>
        <w:t xml:space="preserve">До подписания настоящего трудового договора Муниципальный служащий ознакомлен с муниципальными правовыми актами </w:t>
      </w:r>
      <w:r w:rsidRPr="008042E3">
        <w:rPr>
          <w:sz w:val="20"/>
        </w:rPr>
        <w:t>муниципального образования города Чебоксары – столицы Чувашской Республики</w:t>
      </w:r>
      <w:r w:rsidRPr="008042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8042E3">
        <w:rPr>
          <w:sz w:val="20"/>
          <w:szCs w:val="20"/>
        </w:rPr>
        <w:t xml:space="preserve">с действующими у </w:t>
      </w:r>
      <w:r>
        <w:rPr>
          <w:sz w:val="20"/>
        </w:rPr>
        <w:t xml:space="preserve">Работодателя </w:t>
      </w:r>
      <w:r w:rsidRPr="008042E3">
        <w:rPr>
          <w:sz w:val="20"/>
          <w:szCs w:val="20"/>
        </w:rPr>
        <w:t>локально-нормативными актами согласно Приложению к настоящему трудовому договору.</w:t>
      </w:r>
      <w:r w:rsidRPr="008042E3">
        <w:rPr>
          <w:sz w:val="20"/>
        </w:rPr>
        <w:t xml:space="preserve"> </w:t>
      </w:r>
    </w:p>
    <w:p w:rsidR="000749C7" w:rsidRPr="008042E3" w:rsidRDefault="000749C7" w:rsidP="000749C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Перечень </w:t>
      </w:r>
      <w:r w:rsidRPr="00CF3ECD">
        <w:rPr>
          <w:sz w:val="20"/>
          <w:szCs w:val="20"/>
        </w:rPr>
        <w:t xml:space="preserve">муниципальных правовых актов муниципального образования города Чебоксары – столицы Чувашской Республики и локально-нормативных актов администрации </w:t>
      </w:r>
      <w:r w:rsidRPr="00BE3C9E">
        <w:rPr>
          <w:sz w:val="20"/>
          <w:szCs w:val="20"/>
        </w:rPr>
        <w:t xml:space="preserve">города Чебоксары, с которыми </w:t>
      </w:r>
      <w:r w:rsidRPr="00BE3C9E">
        <w:rPr>
          <w:sz w:val="20"/>
          <w:szCs w:val="20"/>
        </w:rPr>
        <w:fldChar w:fldCharType="begin"/>
      </w:r>
      <w:r w:rsidRPr="00BE3C9E">
        <w:rPr>
          <w:sz w:val="20"/>
          <w:szCs w:val="20"/>
        </w:rPr>
        <w:instrText xml:space="preserve"> MERGEFIELD ФИО_работника_формула </w:instrText>
      </w:r>
      <w:r w:rsidRPr="00BE3C9E"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«ФИО_работника_формула»</w:t>
      </w:r>
      <w:r w:rsidRPr="00BE3C9E">
        <w:rPr>
          <w:sz w:val="20"/>
          <w:szCs w:val="20"/>
        </w:rPr>
        <w:fldChar w:fldCharType="end"/>
      </w:r>
      <w:r w:rsidRPr="00BE3C9E">
        <w:rPr>
          <w:sz w:val="20"/>
          <w:szCs w:val="20"/>
        </w:rPr>
        <w:t xml:space="preserve"> бы</w:t>
      </w:r>
      <w:proofErr w:type="gramStart"/>
      <w:r w:rsidRPr="00BE3C9E">
        <w:rPr>
          <w:sz w:val="20"/>
          <w:szCs w:val="20"/>
        </w:rPr>
        <w:t>л(</w:t>
      </w:r>
      <w:proofErr w:type="gramEnd"/>
      <w:r w:rsidRPr="00BE3C9E">
        <w:rPr>
          <w:sz w:val="20"/>
          <w:szCs w:val="20"/>
        </w:rPr>
        <w:t>а) ознакомлен(а) до подписания</w:t>
      </w:r>
      <w:r w:rsidRPr="00CF3ECD">
        <w:rPr>
          <w:sz w:val="20"/>
          <w:szCs w:val="20"/>
        </w:rPr>
        <w:t xml:space="preserve"> трудового договора </w:t>
      </w:r>
      <w:r w:rsidRPr="006B4101">
        <w:rPr>
          <w:sz w:val="20"/>
          <w:szCs w:val="20"/>
        </w:rPr>
        <w:t>№</w:t>
      </w:r>
      <w:r w:rsidRPr="00CF3ECD">
        <w:rPr>
          <w:sz w:val="20"/>
          <w:szCs w:val="20"/>
        </w:rPr>
        <w:t xml:space="preserve"> </w:t>
      </w:r>
      <w:r w:rsidRPr="00CF3ECD">
        <w:rPr>
          <w:sz w:val="20"/>
          <w:szCs w:val="20"/>
        </w:rPr>
        <w:fldChar w:fldCharType="begin"/>
      </w:r>
      <w:r w:rsidRPr="00CF3ECD">
        <w:rPr>
          <w:sz w:val="20"/>
          <w:szCs w:val="20"/>
        </w:rPr>
        <w:instrText xml:space="preserve"> MERGEFIELD Трудовой_договор_номер </w:instrText>
      </w:r>
      <w:r w:rsidRPr="00CF3ECD"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«Трудовой_договор_номер»</w:t>
      </w:r>
      <w:r w:rsidRPr="00CF3ECD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0749C7" w:rsidRDefault="000749C7" w:rsidP="000749C7">
      <w:pPr>
        <w:tabs>
          <w:tab w:val="left" w:pos="1134"/>
        </w:tabs>
        <w:jc w:val="both"/>
        <w:rPr>
          <w:sz w:val="20"/>
          <w:szCs w:val="20"/>
        </w:rPr>
      </w:pPr>
    </w:p>
    <w:p w:rsidR="000749C7" w:rsidRDefault="000749C7" w:rsidP="000749C7">
      <w:pPr>
        <w:tabs>
          <w:tab w:val="left" w:pos="1134"/>
        </w:tabs>
        <w:jc w:val="both"/>
        <w:rPr>
          <w:sz w:val="20"/>
          <w:szCs w:val="20"/>
        </w:rPr>
      </w:pPr>
    </w:p>
    <w:p w:rsidR="000749C7" w:rsidRPr="00C300BD" w:rsidRDefault="000749C7" w:rsidP="000749C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C300BD">
        <w:rPr>
          <w:b/>
          <w:sz w:val="20"/>
          <w:szCs w:val="20"/>
        </w:rPr>
        <w:t>Адреса и реквизиты сторон</w:t>
      </w:r>
    </w:p>
    <w:p w:rsidR="000749C7" w:rsidRPr="00C300BD" w:rsidRDefault="000749C7" w:rsidP="000749C7">
      <w:pPr>
        <w:tabs>
          <w:tab w:val="left" w:pos="1134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3"/>
        <w:gridCol w:w="3260"/>
      </w:tblGrid>
      <w:tr w:rsidR="004A6A12" w:rsidRPr="00C300BD" w:rsidTr="004A6A12">
        <w:tc>
          <w:tcPr>
            <w:tcW w:w="4077" w:type="dxa"/>
            <w:shd w:val="clear" w:color="auto" w:fill="auto"/>
          </w:tcPr>
          <w:p w:rsidR="004A6A12" w:rsidRPr="0004292C" w:rsidRDefault="004A6A12" w:rsidP="008A3F84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04292C">
              <w:rPr>
                <w:b/>
                <w:sz w:val="20"/>
                <w:szCs w:val="20"/>
              </w:rPr>
              <w:t xml:space="preserve">Работодатель: </w:t>
            </w:r>
          </w:p>
          <w:p w:rsidR="004A6A12" w:rsidRPr="0004292C" w:rsidRDefault="004A6A12" w:rsidP="008A3F84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4292C">
              <w:rPr>
                <w:b/>
                <w:sz w:val="20"/>
                <w:szCs w:val="20"/>
              </w:rPr>
              <w:t>Администрация Московского района города Чебоксары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C300BD">
              <w:rPr>
                <w:b/>
                <w:sz w:val="20"/>
                <w:szCs w:val="20"/>
              </w:rPr>
              <w:t>Муниципальный служащий:</w:t>
            </w:r>
          </w:p>
          <w:p w:rsidR="004A6A12" w:rsidRPr="00C300BD" w:rsidRDefault="004A6A12" w:rsidP="00C31449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C300BD">
              <w:rPr>
                <w:b/>
                <w:sz w:val="20"/>
                <w:szCs w:val="20"/>
              </w:rPr>
              <w:fldChar w:fldCharType="begin"/>
            </w:r>
            <w:r w:rsidRPr="00C300BD">
              <w:rPr>
                <w:b/>
                <w:sz w:val="20"/>
                <w:szCs w:val="20"/>
              </w:rPr>
              <w:instrText xml:space="preserve"> MERGEFIELD ФИО_работника_формула </w:instrText>
            </w:r>
            <w:r w:rsidRPr="00C300B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«ФИО_работника_формула»</w:t>
            </w:r>
            <w:r w:rsidRPr="00C300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6A12" w:rsidRPr="00C300BD" w:rsidTr="004A6A12">
        <w:tc>
          <w:tcPr>
            <w:tcW w:w="4077" w:type="dxa"/>
            <w:shd w:val="clear" w:color="auto" w:fill="auto"/>
          </w:tcPr>
          <w:p w:rsidR="004A6A12" w:rsidRPr="0004292C" w:rsidRDefault="004A6A12" w:rsidP="008A3F84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6A12" w:rsidRPr="00C300BD" w:rsidTr="004A6A1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6A12" w:rsidRPr="0004292C" w:rsidRDefault="004A6A12" w:rsidP="008A3F84">
            <w:pPr>
              <w:shd w:val="clear" w:color="auto" w:fill="FFFFFF"/>
              <w:textAlignment w:val="baseline"/>
              <w:rPr>
                <w:color w:val="000000"/>
                <w:spacing w:val="1"/>
                <w:sz w:val="20"/>
                <w:szCs w:val="22"/>
              </w:rPr>
            </w:pPr>
            <w:r w:rsidRPr="0004292C">
              <w:rPr>
                <w:noProof/>
                <w:sz w:val="20"/>
                <w:szCs w:val="20"/>
              </w:rPr>
              <w:t xml:space="preserve">428000, Чувашская Республика, г. Чебоксары, пр. Московский, д. 33 а. </w:t>
            </w:r>
            <w:r w:rsidRPr="0004292C">
              <w:rPr>
                <w:color w:val="000000"/>
                <w:spacing w:val="1"/>
                <w:sz w:val="20"/>
                <w:szCs w:val="22"/>
              </w:rPr>
              <w:lastRenderedPageBreak/>
              <w:t>тел.7(8352)45-22-55, факс 45-22-55</w:t>
            </w:r>
          </w:p>
          <w:p w:rsidR="004A6A12" w:rsidRPr="0004292C" w:rsidRDefault="004A6A12" w:rsidP="008A3F84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1"/>
              </w:rPr>
            </w:pPr>
            <w:r w:rsidRPr="0004292C">
              <w:rPr>
                <w:color w:val="000000"/>
                <w:spacing w:val="1"/>
                <w:sz w:val="20"/>
                <w:szCs w:val="22"/>
                <w:lang w:val="en-US"/>
              </w:rPr>
              <w:t>e</w:t>
            </w:r>
            <w:r w:rsidRPr="0004292C">
              <w:rPr>
                <w:color w:val="000000"/>
                <w:spacing w:val="1"/>
                <w:sz w:val="20"/>
                <w:szCs w:val="22"/>
              </w:rPr>
              <w:t>-</w:t>
            </w:r>
            <w:r w:rsidRPr="0004292C">
              <w:rPr>
                <w:color w:val="000000"/>
                <w:spacing w:val="1"/>
                <w:sz w:val="20"/>
                <w:szCs w:val="22"/>
                <w:lang w:val="en-US"/>
              </w:rPr>
              <w:t>mail</w:t>
            </w:r>
            <w:r w:rsidRPr="0004292C">
              <w:rPr>
                <w:color w:val="000000"/>
                <w:spacing w:val="1"/>
                <w:sz w:val="20"/>
                <w:szCs w:val="22"/>
              </w:rPr>
              <w:t>:</w:t>
            </w:r>
            <w:proofErr w:type="spellStart"/>
            <w:r w:rsidRPr="0004292C">
              <w:rPr>
                <w:color w:val="000000"/>
                <w:spacing w:val="1"/>
                <w:sz w:val="20"/>
                <w:szCs w:val="22"/>
                <w:lang w:val="en-US"/>
              </w:rPr>
              <w:t>mosk</w:t>
            </w:r>
            <w:proofErr w:type="spellEnd"/>
            <w:r w:rsidRPr="0004292C">
              <w:rPr>
                <w:color w:val="000000"/>
                <w:spacing w:val="1"/>
                <w:sz w:val="20"/>
                <w:szCs w:val="22"/>
              </w:rPr>
              <w:t>@</w:t>
            </w:r>
            <w:r w:rsidRPr="0004292C">
              <w:rPr>
                <w:color w:val="000000"/>
                <w:spacing w:val="1"/>
                <w:sz w:val="20"/>
                <w:szCs w:val="22"/>
                <w:lang w:val="en-US"/>
              </w:rPr>
              <w:t>cap</w:t>
            </w:r>
            <w:r w:rsidRPr="0004292C">
              <w:rPr>
                <w:color w:val="000000"/>
                <w:spacing w:val="1"/>
                <w:sz w:val="20"/>
                <w:szCs w:val="22"/>
              </w:rPr>
              <w:t>.</w:t>
            </w:r>
            <w:proofErr w:type="spellStart"/>
            <w:r w:rsidRPr="0004292C">
              <w:rPr>
                <w:color w:val="000000"/>
                <w:spacing w:val="1"/>
                <w:sz w:val="20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Адрес_по_прописке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«Адрес_по_прописке»</w:t>
            </w:r>
            <w:r w:rsidRPr="00C300BD">
              <w:rPr>
                <w:sz w:val="20"/>
                <w:szCs w:val="20"/>
              </w:rPr>
              <w:fldChar w:fldCharType="end"/>
            </w:r>
          </w:p>
        </w:tc>
      </w:tr>
      <w:tr w:rsidR="004A6A12" w:rsidRPr="00C300BD" w:rsidTr="004A6A1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6A12" w:rsidRPr="0004292C" w:rsidRDefault="004A6A12" w:rsidP="008A3F84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04292C">
              <w:rPr>
                <w:sz w:val="14"/>
                <w:szCs w:val="20"/>
              </w:rPr>
              <w:t>юридический адрес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C300BD">
              <w:rPr>
                <w:sz w:val="14"/>
                <w:szCs w:val="20"/>
              </w:rPr>
              <w:t>индекс, адрес регистрации</w:t>
            </w:r>
          </w:p>
        </w:tc>
      </w:tr>
      <w:tr w:rsidR="004A6A12" w:rsidRPr="00C300BD" w:rsidTr="004A6A12">
        <w:tc>
          <w:tcPr>
            <w:tcW w:w="4077" w:type="dxa"/>
            <w:shd w:val="clear" w:color="auto" w:fill="auto"/>
          </w:tcPr>
          <w:p w:rsidR="004A6A12" w:rsidRPr="0004292C" w:rsidRDefault="004A6A12" w:rsidP="008A3F84">
            <w:pPr>
              <w:pStyle w:val="a7"/>
              <w:rPr>
                <w:noProof/>
                <w:sz w:val="20"/>
                <w:szCs w:val="20"/>
              </w:rPr>
            </w:pPr>
            <w:r w:rsidRPr="0004292C">
              <w:rPr>
                <w:noProof/>
                <w:sz w:val="20"/>
                <w:szCs w:val="20"/>
              </w:rPr>
              <w:t xml:space="preserve">ИНН  2129009211 </w:t>
            </w:r>
          </w:p>
          <w:p w:rsidR="004A6A12" w:rsidRPr="0004292C" w:rsidRDefault="004A6A12" w:rsidP="008A3F84">
            <w:pPr>
              <w:pStyle w:val="a7"/>
              <w:rPr>
                <w:sz w:val="20"/>
                <w:szCs w:val="20"/>
              </w:rPr>
            </w:pPr>
            <w:r w:rsidRPr="0004292C">
              <w:rPr>
                <w:noProof/>
                <w:sz w:val="20"/>
                <w:szCs w:val="20"/>
              </w:rPr>
              <w:t xml:space="preserve">КПП 213001001 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Адрес_фактичекого_проживания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«Адрес_фактичекого_проживания»</w:t>
            </w:r>
            <w:r w:rsidRPr="00C300BD">
              <w:rPr>
                <w:sz w:val="20"/>
                <w:szCs w:val="20"/>
              </w:rPr>
              <w:fldChar w:fldCharType="end"/>
            </w:r>
          </w:p>
        </w:tc>
      </w:tr>
      <w:tr w:rsidR="004A6A12" w:rsidRPr="00C300BD" w:rsidTr="004A6A12">
        <w:tc>
          <w:tcPr>
            <w:tcW w:w="4077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C300BD">
              <w:rPr>
                <w:sz w:val="14"/>
                <w:szCs w:val="20"/>
              </w:rPr>
              <w:t>индекс, адрес фактического проживани</w:t>
            </w:r>
            <w:smartTag w:uri="urn:schemas-microsoft-com:office:smarttags" w:element="PersonName">
              <w:r w:rsidRPr="00C300BD">
                <w:rPr>
                  <w:sz w:val="14"/>
                  <w:szCs w:val="20"/>
                </w:rPr>
                <w:t>я</w:t>
              </w:r>
            </w:smartTag>
          </w:p>
        </w:tc>
      </w:tr>
      <w:tr w:rsidR="004A6A12" w:rsidRPr="00C300BD" w:rsidTr="004A6A1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6A12" w:rsidRPr="004A6A12" w:rsidRDefault="004A6A12" w:rsidP="004A6A12">
            <w:pPr>
              <w:rPr>
                <w:noProof/>
                <w:sz w:val="20"/>
                <w:szCs w:val="20"/>
              </w:rPr>
            </w:pPr>
            <w:r w:rsidRPr="004A6A12">
              <w:rPr>
                <w:noProof/>
                <w:sz w:val="20"/>
                <w:szCs w:val="20"/>
              </w:rPr>
              <w:t xml:space="preserve">УФК по Чувашской Республике  </w:t>
            </w:r>
          </w:p>
          <w:p w:rsidR="004A6A12" w:rsidRPr="004A6A12" w:rsidRDefault="004A6A12" w:rsidP="004A6A12">
            <w:pPr>
              <w:rPr>
                <w:noProof/>
                <w:sz w:val="20"/>
                <w:szCs w:val="20"/>
              </w:rPr>
            </w:pPr>
            <w:r w:rsidRPr="004A6A12">
              <w:rPr>
                <w:noProof/>
                <w:sz w:val="20"/>
                <w:szCs w:val="20"/>
              </w:rPr>
              <w:t>(Администрация Московского района г. Чебоксары л/сч 03153003710)</w:t>
            </w:r>
          </w:p>
          <w:p w:rsidR="004A6A12" w:rsidRPr="00C300BD" w:rsidRDefault="004A6A12" w:rsidP="004A6A12">
            <w:pPr>
              <w:rPr>
                <w:noProof/>
                <w:sz w:val="20"/>
                <w:szCs w:val="20"/>
              </w:rPr>
            </w:pPr>
            <w:r w:rsidRPr="004A6A12">
              <w:rPr>
                <w:noProof/>
                <w:sz w:val="20"/>
                <w:szCs w:val="20"/>
              </w:rPr>
              <w:t>Р/сч. 40204810300000100344 в Отделение – НБ Чувашская  Республика г. Чебоксары БИК 049706001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t xml:space="preserve">серия </w:t>
            </w: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Паспорт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«Паспорт»</w:t>
            </w:r>
            <w:r w:rsidRPr="00C300BD">
              <w:rPr>
                <w:sz w:val="20"/>
                <w:szCs w:val="20"/>
              </w:rPr>
              <w:fldChar w:fldCharType="end"/>
            </w:r>
            <w:r w:rsidRPr="00C300BD">
              <w:rPr>
                <w:sz w:val="20"/>
                <w:szCs w:val="20"/>
              </w:rPr>
              <w:t xml:space="preserve"> номер  </w:t>
            </w: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F48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«F48»</w:t>
            </w:r>
            <w:r w:rsidRPr="00C300BD">
              <w:rPr>
                <w:sz w:val="20"/>
                <w:szCs w:val="20"/>
              </w:rPr>
              <w:fldChar w:fldCharType="end"/>
            </w:r>
            <w:r w:rsidRPr="00C300BD">
              <w:rPr>
                <w:sz w:val="20"/>
                <w:szCs w:val="20"/>
              </w:rPr>
              <w:t xml:space="preserve"> выдан </w:t>
            </w: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F49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«F49»</w:t>
            </w:r>
            <w:r w:rsidRPr="00C300BD">
              <w:rPr>
                <w:sz w:val="20"/>
                <w:szCs w:val="20"/>
              </w:rPr>
              <w:fldChar w:fldCharType="end"/>
            </w:r>
            <w:r w:rsidRPr="00C300BD">
              <w:rPr>
                <w:sz w:val="20"/>
                <w:szCs w:val="20"/>
              </w:rPr>
              <w:t xml:space="preserve"> </w:t>
            </w: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F50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«F50»</w:t>
            </w:r>
            <w:r w:rsidRPr="00C300BD">
              <w:rPr>
                <w:sz w:val="20"/>
                <w:szCs w:val="20"/>
              </w:rPr>
              <w:fldChar w:fldCharType="end"/>
            </w:r>
            <w:r w:rsidRPr="00C300BD">
              <w:rPr>
                <w:sz w:val="20"/>
                <w:szCs w:val="20"/>
              </w:rPr>
              <w:t xml:space="preserve">, </w:t>
            </w:r>
          </w:p>
          <w:p w:rsidR="004A6A12" w:rsidRPr="00C300BD" w:rsidRDefault="004A6A12" w:rsidP="00C3144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t xml:space="preserve">телефон </w:t>
            </w: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Номер_телефона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«Номер_телефона»</w:t>
            </w:r>
            <w:r w:rsidRPr="00C300BD">
              <w:rPr>
                <w:sz w:val="20"/>
                <w:szCs w:val="20"/>
              </w:rPr>
              <w:fldChar w:fldCharType="end"/>
            </w:r>
          </w:p>
        </w:tc>
      </w:tr>
      <w:tr w:rsidR="004A6A12" w:rsidRPr="00C300BD" w:rsidTr="004A6A1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C300BD">
              <w:rPr>
                <w:sz w:val="16"/>
                <w:szCs w:val="20"/>
              </w:rPr>
              <w:t>Реквизиты</w:t>
            </w:r>
          </w:p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C300BD">
              <w:rPr>
                <w:sz w:val="16"/>
                <w:szCs w:val="20"/>
              </w:rPr>
              <w:t>паспортные данные</w:t>
            </w:r>
          </w:p>
        </w:tc>
      </w:tr>
      <w:tr w:rsidR="004A6A12" w:rsidRPr="00C300BD" w:rsidTr="004A6A1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6A12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t xml:space="preserve">Глава администрации </w:t>
            </w:r>
            <w:proofErr w:type="gramStart"/>
            <w:r>
              <w:rPr>
                <w:sz w:val="20"/>
                <w:szCs w:val="20"/>
              </w:rPr>
              <w:t>Московского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</w:t>
            </w:r>
            <w:r w:rsidRPr="00C300BD">
              <w:rPr>
                <w:sz w:val="20"/>
                <w:szCs w:val="20"/>
              </w:rPr>
              <w:t>города Чебоксары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4A6A12" w:rsidRPr="00C300BD" w:rsidTr="004A6A1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6"/>
                <w:szCs w:val="20"/>
              </w:rPr>
            </w:pPr>
            <w:r w:rsidRPr="00C300BD">
              <w:rPr>
                <w:sz w:val="16"/>
                <w:szCs w:val="20"/>
              </w:rPr>
              <w:t>должность лица, подписавшего трудовой договор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4A6A12" w:rsidRPr="00C300BD" w:rsidTr="004A6A1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4A6A12" w:rsidRPr="00C300BD" w:rsidTr="004A6A1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  <w:r w:rsidRPr="00C300BD">
              <w:rPr>
                <w:sz w:val="14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  <w:r w:rsidRPr="00C300BD">
              <w:rPr>
                <w:sz w:val="14"/>
                <w:szCs w:val="20"/>
              </w:rPr>
              <w:t>подпись</w:t>
            </w:r>
          </w:p>
        </w:tc>
      </w:tr>
      <w:tr w:rsidR="004A6A12" w:rsidRPr="00C300BD" w:rsidTr="004A6A12">
        <w:tc>
          <w:tcPr>
            <w:tcW w:w="4077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4A6A12" w:rsidRPr="00C300BD" w:rsidTr="004A6A1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300BD">
              <w:rPr>
                <w:sz w:val="20"/>
                <w:szCs w:val="20"/>
              </w:rPr>
              <w:fldChar w:fldCharType="begin"/>
            </w:r>
            <w:r w:rsidRPr="00C300BD">
              <w:rPr>
                <w:sz w:val="20"/>
                <w:szCs w:val="20"/>
              </w:rPr>
              <w:instrText xml:space="preserve"> MERGEFIELD ФИО_работника_формула </w:instrText>
            </w:r>
            <w:r w:rsidRPr="00C30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«ФИО_работника_формула»</w:t>
            </w:r>
            <w:r w:rsidRPr="00C300BD">
              <w:rPr>
                <w:sz w:val="20"/>
                <w:szCs w:val="20"/>
              </w:rPr>
              <w:fldChar w:fldCharType="end"/>
            </w:r>
          </w:p>
        </w:tc>
      </w:tr>
      <w:tr w:rsidR="004A6A12" w:rsidRPr="00C300BD" w:rsidTr="004A6A1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  <w:r w:rsidRPr="00C300BD">
              <w:rPr>
                <w:sz w:val="14"/>
                <w:szCs w:val="20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A6A12" w:rsidRPr="00C300BD" w:rsidRDefault="004A6A12" w:rsidP="00C31449">
            <w:pPr>
              <w:tabs>
                <w:tab w:val="left" w:pos="1134"/>
              </w:tabs>
              <w:jc w:val="center"/>
              <w:rPr>
                <w:sz w:val="14"/>
                <w:szCs w:val="20"/>
              </w:rPr>
            </w:pPr>
            <w:r w:rsidRPr="00C300BD">
              <w:rPr>
                <w:sz w:val="14"/>
                <w:szCs w:val="20"/>
              </w:rPr>
              <w:t>ФИО</w:t>
            </w:r>
          </w:p>
        </w:tc>
      </w:tr>
    </w:tbl>
    <w:p w:rsidR="000749C7" w:rsidRPr="00C300BD" w:rsidRDefault="000749C7" w:rsidP="000749C7">
      <w:pPr>
        <w:jc w:val="both"/>
        <w:rPr>
          <w:sz w:val="20"/>
          <w:szCs w:val="20"/>
        </w:rPr>
      </w:pPr>
    </w:p>
    <w:p w:rsidR="000749C7" w:rsidRPr="00C300BD" w:rsidRDefault="000749C7" w:rsidP="000749C7">
      <w:pPr>
        <w:ind w:left="567"/>
        <w:jc w:val="both"/>
        <w:rPr>
          <w:sz w:val="20"/>
          <w:szCs w:val="20"/>
        </w:rPr>
      </w:pPr>
      <w:r w:rsidRPr="00C300BD">
        <w:rPr>
          <w:sz w:val="20"/>
          <w:szCs w:val="20"/>
        </w:rPr>
        <w:t xml:space="preserve">Один экземпляр трудового договора № </w:t>
      </w:r>
      <w:r w:rsidRPr="00C300BD">
        <w:rPr>
          <w:sz w:val="20"/>
          <w:szCs w:val="20"/>
        </w:rPr>
        <w:fldChar w:fldCharType="begin"/>
      </w:r>
      <w:r w:rsidRPr="00C300BD">
        <w:rPr>
          <w:sz w:val="20"/>
          <w:szCs w:val="20"/>
        </w:rPr>
        <w:instrText xml:space="preserve"> MERGEFIELD Трудовой_договор_номер </w:instrText>
      </w:r>
      <w:r w:rsidRPr="00C300BD"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«Трудовой_договор_номер»</w:t>
      </w:r>
      <w:r w:rsidRPr="00C300BD">
        <w:rPr>
          <w:sz w:val="20"/>
          <w:szCs w:val="20"/>
        </w:rPr>
        <w:fldChar w:fldCharType="end"/>
      </w:r>
      <w:r w:rsidRPr="00C300BD">
        <w:rPr>
          <w:sz w:val="20"/>
          <w:szCs w:val="20"/>
        </w:rPr>
        <w:t xml:space="preserve"> на руки получи</w:t>
      </w:r>
      <w:proofErr w:type="gramStart"/>
      <w:r w:rsidRPr="00C300BD">
        <w:rPr>
          <w:sz w:val="20"/>
          <w:szCs w:val="20"/>
        </w:rPr>
        <w:t>л(</w:t>
      </w:r>
      <w:proofErr w:type="gramEnd"/>
      <w:r w:rsidRPr="00C300BD">
        <w:rPr>
          <w:sz w:val="20"/>
          <w:szCs w:val="20"/>
        </w:rPr>
        <w:t xml:space="preserve">а):   </w:t>
      </w:r>
    </w:p>
    <w:p w:rsidR="000749C7" w:rsidRPr="00C300BD" w:rsidRDefault="000749C7" w:rsidP="000749C7">
      <w:pPr>
        <w:jc w:val="both"/>
        <w:rPr>
          <w:sz w:val="20"/>
          <w:szCs w:val="20"/>
        </w:rPr>
      </w:pPr>
    </w:p>
    <w:p w:rsidR="000749C7" w:rsidRPr="00C300BD" w:rsidRDefault="000749C7" w:rsidP="000749C7">
      <w:pPr>
        <w:jc w:val="both"/>
        <w:rPr>
          <w:sz w:val="20"/>
          <w:szCs w:val="20"/>
        </w:rPr>
      </w:pPr>
      <w:r w:rsidRPr="00C300BD">
        <w:rPr>
          <w:sz w:val="20"/>
          <w:szCs w:val="20"/>
        </w:rPr>
        <w:t>__________________ /</w:t>
      </w:r>
      <w:r w:rsidR="00EF45CD" w:rsidRPr="00C300BD">
        <w:rPr>
          <w:sz w:val="20"/>
          <w:szCs w:val="20"/>
        </w:rPr>
        <w:t>____________________</w:t>
      </w:r>
      <w:r w:rsidRPr="00C300BD">
        <w:rPr>
          <w:sz w:val="20"/>
          <w:szCs w:val="20"/>
        </w:rPr>
        <w:fldChar w:fldCharType="begin"/>
      </w:r>
      <w:r w:rsidRPr="00C300BD">
        <w:rPr>
          <w:sz w:val="20"/>
          <w:szCs w:val="20"/>
        </w:rPr>
        <w:instrText xml:space="preserve"> MERGEFIELD ФИО_работника_формула </w:instrText>
      </w:r>
      <w:r w:rsidRPr="00C300BD">
        <w:rPr>
          <w:sz w:val="20"/>
          <w:szCs w:val="20"/>
        </w:rPr>
        <w:fldChar w:fldCharType="separate"/>
      </w:r>
      <w:r w:rsidR="004A6A12">
        <w:rPr>
          <w:noProof/>
          <w:sz w:val="20"/>
          <w:szCs w:val="20"/>
        </w:rPr>
        <w:t>«ФИО_работника_формула»</w:t>
      </w:r>
      <w:r w:rsidRPr="00C300BD">
        <w:rPr>
          <w:sz w:val="20"/>
          <w:szCs w:val="20"/>
        </w:rPr>
        <w:fldChar w:fldCharType="end"/>
      </w:r>
      <w:r w:rsidRPr="00C300BD">
        <w:rPr>
          <w:sz w:val="20"/>
          <w:szCs w:val="20"/>
        </w:rPr>
        <w:t>/________________года</w:t>
      </w:r>
    </w:p>
    <w:p w:rsidR="000749C7" w:rsidRPr="00C300BD" w:rsidRDefault="000749C7" w:rsidP="000749C7">
      <w:pPr>
        <w:ind w:left="4956"/>
        <w:rPr>
          <w:sz w:val="20"/>
          <w:szCs w:val="20"/>
        </w:rPr>
      </w:pPr>
    </w:p>
    <w:p w:rsidR="00EF45CD" w:rsidRPr="00C300BD" w:rsidRDefault="00EF45CD" w:rsidP="000749C7">
      <w:pPr>
        <w:ind w:firstLine="567"/>
        <w:jc w:val="both"/>
        <w:rPr>
          <w:sz w:val="20"/>
          <w:szCs w:val="20"/>
        </w:rPr>
      </w:pPr>
    </w:p>
    <w:p w:rsidR="000749C7" w:rsidRPr="00211A3E" w:rsidRDefault="000749C7" w:rsidP="000749C7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0"/>
          <w:szCs w:val="20"/>
        </w:rPr>
      </w:pPr>
    </w:p>
    <w:p w:rsidR="000749C7" w:rsidRPr="00BE0948" w:rsidRDefault="000749C7" w:rsidP="00C300BD">
      <w:pPr>
        <w:ind w:left="3540"/>
        <w:rPr>
          <w:sz w:val="22"/>
          <w:szCs w:val="20"/>
        </w:rPr>
        <w:sectPr w:rsidR="000749C7" w:rsidRPr="00BE0948" w:rsidSect="00C31449">
          <w:headerReference w:type="even" r:id="rId10"/>
          <w:headerReference w:type="default" r:id="rId11"/>
          <w:footerReference w:type="even" r:id="rId12"/>
          <w:pgSz w:w="16838" w:h="11906" w:orient="landscape" w:code="9"/>
          <w:pgMar w:top="993" w:right="397" w:bottom="567" w:left="454" w:header="720" w:footer="57" w:gutter="113"/>
          <w:cols w:num="2" w:space="572"/>
          <w:titlePg/>
          <w:docGrid w:linePitch="326"/>
        </w:sectPr>
      </w:pPr>
    </w:p>
    <w:p w:rsidR="002C7E81" w:rsidRPr="000749C7" w:rsidRDefault="002C7E81" w:rsidP="000749C7"/>
    <w:sectPr w:rsidR="002C7E81" w:rsidRPr="000749C7" w:rsidSect="0015014F">
      <w:headerReference w:type="default" r:id="rId13"/>
      <w:pgSz w:w="16838" w:h="11906" w:orient="landscape"/>
      <w:pgMar w:top="1134" w:right="851" w:bottom="567" w:left="567" w:header="39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DA" w:rsidRDefault="00F66DDA">
      <w:r>
        <w:separator/>
      </w:r>
    </w:p>
  </w:endnote>
  <w:endnote w:type="continuationSeparator" w:id="0">
    <w:p w:rsidR="00F66DDA" w:rsidRDefault="00F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5" w:rsidRDefault="0004075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5" w:rsidRDefault="000407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DA" w:rsidRDefault="00F66DDA">
      <w:r>
        <w:separator/>
      </w:r>
    </w:p>
  </w:footnote>
  <w:footnote w:type="continuationSeparator" w:id="0">
    <w:p w:rsidR="00F66DDA" w:rsidRDefault="00F6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5" w:rsidRDefault="000407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040755" w:rsidRDefault="000407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5" w:rsidRDefault="00040755">
    <w:pPr>
      <w:pStyle w:val="aa"/>
      <w:framePr w:wrap="around" w:vAnchor="text" w:hAnchor="margin" w:xAlign="center" w:y="1"/>
      <w:rPr>
        <w:rStyle w:val="a9"/>
      </w:rPr>
    </w:pPr>
  </w:p>
  <w:p w:rsidR="00040755" w:rsidRDefault="0004075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5" w:rsidRPr="005F0E98" w:rsidRDefault="00040755" w:rsidP="005F0E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AFE"/>
    <w:multiLevelType w:val="hybridMultilevel"/>
    <w:tmpl w:val="6616D8D0"/>
    <w:lvl w:ilvl="0" w:tplc="94FC11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775"/>
    <w:multiLevelType w:val="multilevel"/>
    <w:tmpl w:val="DB4A2CC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2AFA6864"/>
    <w:multiLevelType w:val="multilevel"/>
    <w:tmpl w:val="7F7E8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2F087240"/>
    <w:multiLevelType w:val="multilevel"/>
    <w:tmpl w:val="A0C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66777"/>
    <w:multiLevelType w:val="hybridMultilevel"/>
    <w:tmpl w:val="F3A6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D0C10"/>
    <w:multiLevelType w:val="multilevel"/>
    <w:tmpl w:val="55A4D6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6B0472"/>
    <w:multiLevelType w:val="multilevel"/>
    <w:tmpl w:val="4F8293C6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58D0BBB"/>
    <w:multiLevelType w:val="multilevel"/>
    <w:tmpl w:val="1940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>
    <w:nsid w:val="74AA703E"/>
    <w:multiLevelType w:val="hybridMultilevel"/>
    <w:tmpl w:val="BB22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2"/>
    <w:rsid w:val="00007047"/>
    <w:rsid w:val="0000722E"/>
    <w:rsid w:val="00014D10"/>
    <w:rsid w:val="00017337"/>
    <w:rsid w:val="000173D2"/>
    <w:rsid w:val="00017D53"/>
    <w:rsid w:val="00034AA5"/>
    <w:rsid w:val="000361C4"/>
    <w:rsid w:val="00040755"/>
    <w:rsid w:val="000409B9"/>
    <w:rsid w:val="0005086F"/>
    <w:rsid w:val="0005135A"/>
    <w:rsid w:val="00053EBB"/>
    <w:rsid w:val="00062A18"/>
    <w:rsid w:val="00070DE0"/>
    <w:rsid w:val="000749C7"/>
    <w:rsid w:val="00080E6F"/>
    <w:rsid w:val="00083AF0"/>
    <w:rsid w:val="00084AEB"/>
    <w:rsid w:val="0008794E"/>
    <w:rsid w:val="00091C8D"/>
    <w:rsid w:val="00093414"/>
    <w:rsid w:val="00094B50"/>
    <w:rsid w:val="00096509"/>
    <w:rsid w:val="00096936"/>
    <w:rsid w:val="00096E06"/>
    <w:rsid w:val="000A51FC"/>
    <w:rsid w:val="000B226B"/>
    <w:rsid w:val="000B2930"/>
    <w:rsid w:val="000B2A5B"/>
    <w:rsid w:val="000B3F9E"/>
    <w:rsid w:val="000B5DC1"/>
    <w:rsid w:val="000B5E26"/>
    <w:rsid w:val="000E53F2"/>
    <w:rsid w:val="000F09CD"/>
    <w:rsid w:val="000F0EFB"/>
    <w:rsid w:val="000F51F9"/>
    <w:rsid w:val="00100B21"/>
    <w:rsid w:val="0010266A"/>
    <w:rsid w:val="001047A7"/>
    <w:rsid w:val="0010485C"/>
    <w:rsid w:val="001051CD"/>
    <w:rsid w:val="00106C71"/>
    <w:rsid w:val="00115629"/>
    <w:rsid w:val="00124771"/>
    <w:rsid w:val="00130566"/>
    <w:rsid w:val="00132323"/>
    <w:rsid w:val="00143185"/>
    <w:rsid w:val="00144786"/>
    <w:rsid w:val="0014729B"/>
    <w:rsid w:val="0015014F"/>
    <w:rsid w:val="001551ED"/>
    <w:rsid w:val="0015597E"/>
    <w:rsid w:val="00157259"/>
    <w:rsid w:val="00161312"/>
    <w:rsid w:val="0016176B"/>
    <w:rsid w:val="00162E37"/>
    <w:rsid w:val="001643F8"/>
    <w:rsid w:val="001761C6"/>
    <w:rsid w:val="00176C6B"/>
    <w:rsid w:val="00176F8B"/>
    <w:rsid w:val="00182FCE"/>
    <w:rsid w:val="00185CC7"/>
    <w:rsid w:val="00192672"/>
    <w:rsid w:val="0019360A"/>
    <w:rsid w:val="001B7C97"/>
    <w:rsid w:val="001C3AB7"/>
    <w:rsid w:val="001C4C52"/>
    <w:rsid w:val="001D4050"/>
    <w:rsid w:val="001D7A46"/>
    <w:rsid w:val="001E4BC5"/>
    <w:rsid w:val="001F1681"/>
    <w:rsid w:val="001F2C65"/>
    <w:rsid w:val="001F687D"/>
    <w:rsid w:val="00200ADD"/>
    <w:rsid w:val="00210861"/>
    <w:rsid w:val="0021604E"/>
    <w:rsid w:val="00224141"/>
    <w:rsid w:val="0022757A"/>
    <w:rsid w:val="00230C38"/>
    <w:rsid w:val="0023292D"/>
    <w:rsid w:val="00246BFF"/>
    <w:rsid w:val="00250897"/>
    <w:rsid w:val="0025118F"/>
    <w:rsid w:val="0025181C"/>
    <w:rsid w:val="00253535"/>
    <w:rsid w:val="00266707"/>
    <w:rsid w:val="00270178"/>
    <w:rsid w:val="00272BAA"/>
    <w:rsid w:val="00274C61"/>
    <w:rsid w:val="002757EA"/>
    <w:rsid w:val="002846E2"/>
    <w:rsid w:val="00290889"/>
    <w:rsid w:val="002908E0"/>
    <w:rsid w:val="002915BE"/>
    <w:rsid w:val="0029334A"/>
    <w:rsid w:val="00293477"/>
    <w:rsid w:val="002A101C"/>
    <w:rsid w:val="002A205F"/>
    <w:rsid w:val="002A3973"/>
    <w:rsid w:val="002B2122"/>
    <w:rsid w:val="002B503D"/>
    <w:rsid w:val="002C1AE3"/>
    <w:rsid w:val="002C73AB"/>
    <w:rsid w:val="002C76B1"/>
    <w:rsid w:val="002C7CC4"/>
    <w:rsid w:val="002C7E81"/>
    <w:rsid w:val="002D46BB"/>
    <w:rsid w:val="002E10C7"/>
    <w:rsid w:val="002E143A"/>
    <w:rsid w:val="002E2466"/>
    <w:rsid w:val="002E7C22"/>
    <w:rsid w:val="002F2C1E"/>
    <w:rsid w:val="00302C7C"/>
    <w:rsid w:val="003132DC"/>
    <w:rsid w:val="00314A15"/>
    <w:rsid w:val="00315359"/>
    <w:rsid w:val="00322180"/>
    <w:rsid w:val="00325E7F"/>
    <w:rsid w:val="0032672E"/>
    <w:rsid w:val="0032755C"/>
    <w:rsid w:val="00331237"/>
    <w:rsid w:val="00341413"/>
    <w:rsid w:val="003515D7"/>
    <w:rsid w:val="00355FC5"/>
    <w:rsid w:val="0035612C"/>
    <w:rsid w:val="003563C4"/>
    <w:rsid w:val="003755B0"/>
    <w:rsid w:val="00377CB6"/>
    <w:rsid w:val="00393958"/>
    <w:rsid w:val="003A0CAE"/>
    <w:rsid w:val="003A665C"/>
    <w:rsid w:val="003B0F13"/>
    <w:rsid w:val="003B2C95"/>
    <w:rsid w:val="003B6004"/>
    <w:rsid w:val="003C2E79"/>
    <w:rsid w:val="003D14B0"/>
    <w:rsid w:val="003D2199"/>
    <w:rsid w:val="003D3761"/>
    <w:rsid w:val="003E0989"/>
    <w:rsid w:val="003F0130"/>
    <w:rsid w:val="003F0EA9"/>
    <w:rsid w:val="003F7E67"/>
    <w:rsid w:val="004120A7"/>
    <w:rsid w:val="004254BC"/>
    <w:rsid w:val="00425637"/>
    <w:rsid w:val="00430479"/>
    <w:rsid w:val="00432F8E"/>
    <w:rsid w:val="00440CFD"/>
    <w:rsid w:val="00450695"/>
    <w:rsid w:val="00462D77"/>
    <w:rsid w:val="00463082"/>
    <w:rsid w:val="00463750"/>
    <w:rsid w:val="004815A4"/>
    <w:rsid w:val="004838A1"/>
    <w:rsid w:val="00485A01"/>
    <w:rsid w:val="00487005"/>
    <w:rsid w:val="00487E62"/>
    <w:rsid w:val="004A344E"/>
    <w:rsid w:val="004A411C"/>
    <w:rsid w:val="004A5032"/>
    <w:rsid w:val="004A6A12"/>
    <w:rsid w:val="004A7ED7"/>
    <w:rsid w:val="004B0104"/>
    <w:rsid w:val="004B1380"/>
    <w:rsid w:val="004C1578"/>
    <w:rsid w:val="004C1733"/>
    <w:rsid w:val="004C2DFD"/>
    <w:rsid w:val="004C3F26"/>
    <w:rsid w:val="004C4875"/>
    <w:rsid w:val="004D289B"/>
    <w:rsid w:val="004D2909"/>
    <w:rsid w:val="004E14DF"/>
    <w:rsid w:val="004E3F46"/>
    <w:rsid w:val="004F1BD3"/>
    <w:rsid w:val="004F4CBD"/>
    <w:rsid w:val="004F63F4"/>
    <w:rsid w:val="00500561"/>
    <w:rsid w:val="00511B88"/>
    <w:rsid w:val="00527518"/>
    <w:rsid w:val="00530A0B"/>
    <w:rsid w:val="00540C30"/>
    <w:rsid w:val="00546F20"/>
    <w:rsid w:val="00550306"/>
    <w:rsid w:val="00553A39"/>
    <w:rsid w:val="00577CC9"/>
    <w:rsid w:val="0058247B"/>
    <w:rsid w:val="005906BB"/>
    <w:rsid w:val="00590DDB"/>
    <w:rsid w:val="00592665"/>
    <w:rsid w:val="0059573A"/>
    <w:rsid w:val="005B2485"/>
    <w:rsid w:val="005C05A8"/>
    <w:rsid w:val="005C3515"/>
    <w:rsid w:val="005C4482"/>
    <w:rsid w:val="005D3D4E"/>
    <w:rsid w:val="005D46E5"/>
    <w:rsid w:val="005D6E45"/>
    <w:rsid w:val="005D6EA6"/>
    <w:rsid w:val="005E2B8B"/>
    <w:rsid w:val="005E2CDE"/>
    <w:rsid w:val="005E2FC8"/>
    <w:rsid w:val="005E7156"/>
    <w:rsid w:val="005F0719"/>
    <w:rsid w:val="005F0B49"/>
    <w:rsid w:val="005F0E98"/>
    <w:rsid w:val="005F7FC0"/>
    <w:rsid w:val="00602BF8"/>
    <w:rsid w:val="00606FB5"/>
    <w:rsid w:val="00607CC3"/>
    <w:rsid w:val="00616FF7"/>
    <w:rsid w:val="0062558B"/>
    <w:rsid w:val="006255CC"/>
    <w:rsid w:val="006352F4"/>
    <w:rsid w:val="0063731A"/>
    <w:rsid w:val="00645360"/>
    <w:rsid w:val="0065284A"/>
    <w:rsid w:val="00653FA8"/>
    <w:rsid w:val="00671B8A"/>
    <w:rsid w:val="00681FCF"/>
    <w:rsid w:val="0068272D"/>
    <w:rsid w:val="00683B9D"/>
    <w:rsid w:val="00690EE2"/>
    <w:rsid w:val="00694980"/>
    <w:rsid w:val="0069696B"/>
    <w:rsid w:val="00697472"/>
    <w:rsid w:val="006A01D6"/>
    <w:rsid w:val="006A0361"/>
    <w:rsid w:val="006A18CE"/>
    <w:rsid w:val="006A4DA1"/>
    <w:rsid w:val="006A7E40"/>
    <w:rsid w:val="006B4B6F"/>
    <w:rsid w:val="006C5FAE"/>
    <w:rsid w:val="006D6028"/>
    <w:rsid w:val="006E3699"/>
    <w:rsid w:val="007031C4"/>
    <w:rsid w:val="00731173"/>
    <w:rsid w:val="00733207"/>
    <w:rsid w:val="00745C4C"/>
    <w:rsid w:val="0074784F"/>
    <w:rsid w:val="0074798E"/>
    <w:rsid w:val="00752782"/>
    <w:rsid w:val="00762409"/>
    <w:rsid w:val="00767532"/>
    <w:rsid w:val="0076783D"/>
    <w:rsid w:val="00773029"/>
    <w:rsid w:val="00790475"/>
    <w:rsid w:val="00791446"/>
    <w:rsid w:val="00792E9F"/>
    <w:rsid w:val="007949BA"/>
    <w:rsid w:val="0079652E"/>
    <w:rsid w:val="007A0390"/>
    <w:rsid w:val="007A0806"/>
    <w:rsid w:val="007A15EC"/>
    <w:rsid w:val="007A7C58"/>
    <w:rsid w:val="007C1D37"/>
    <w:rsid w:val="007D29CB"/>
    <w:rsid w:val="007D3FD2"/>
    <w:rsid w:val="007D465E"/>
    <w:rsid w:val="007D6903"/>
    <w:rsid w:val="007E61B7"/>
    <w:rsid w:val="007E6ADB"/>
    <w:rsid w:val="007F6E08"/>
    <w:rsid w:val="008042E3"/>
    <w:rsid w:val="00823569"/>
    <w:rsid w:val="00823E81"/>
    <w:rsid w:val="008240F3"/>
    <w:rsid w:val="008269B2"/>
    <w:rsid w:val="008349D6"/>
    <w:rsid w:val="008420BF"/>
    <w:rsid w:val="0084526F"/>
    <w:rsid w:val="00851B49"/>
    <w:rsid w:val="00853C2A"/>
    <w:rsid w:val="0086167F"/>
    <w:rsid w:val="00862BCC"/>
    <w:rsid w:val="00867915"/>
    <w:rsid w:val="0087662C"/>
    <w:rsid w:val="008771B8"/>
    <w:rsid w:val="008955E8"/>
    <w:rsid w:val="008A053E"/>
    <w:rsid w:val="008A2B94"/>
    <w:rsid w:val="008A2E56"/>
    <w:rsid w:val="008A5197"/>
    <w:rsid w:val="008B6E06"/>
    <w:rsid w:val="008D4B94"/>
    <w:rsid w:val="008E0CD3"/>
    <w:rsid w:val="008E0DBD"/>
    <w:rsid w:val="008E106D"/>
    <w:rsid w:val="008F6DB7"/>
    <w:rsid w:val="00901EF9"/>
    <w:rsid w:val="0090527D"/>
    <w:rsid w:val="0091116D"/>
    <w:rsid w:val="009123CC"/>
    <w:rsid w:val="0091467C"/>
    <w:rsid w:val="00914695"/>
    <w:rsid w:val="009151AA"/>
    <w:rsid w:val="0091545F"/>
    <w:rsid w:val="00916E71"/>
    <w:rsid w:val="0092348C"/>
    <w:rsid w:val="00930935"/>
    <w:rsid w:val="00940695"/>
    <w:rsid w:val="009445A5"/>
    <w:rsid w:val="0097151B"/>
    <w:rsid w:val="0097708A"/>
    <w:rsid w:val="0098515F"/>
    <w:rsid w:val="00991F4C"/>
    <w:rsid w:val="009B7D58"/>
    <w:rsid w:val="009C1280"/>
    <w:rsid w:val="009C2C55"/>
    <w:rsid w:val="009D6255"/>
    <w:rsid w:val="009E498A"/>
    <w:rsid w:val="009F0C91"/>
    <w:rsid w:val="00A01F87"/>
    <w:rsid w:val="00A034A8"/>
    <w:rsid w:val="00A05295"/>
    <w:rsid w:val="00A06943"/>
    <w:rsid w:val="00A06BE4"/>
    <w:rsid w:val="00A21F51"/>
    <w:rsid w:val="00A25257"/>
    <w:rsid w:val="00A30A56"/>
    <w:rsid w:val="00A338B6"/>
    <w:rsid w:val="00A4208B"/>
    <w:rsid w:val="00A45BAC"/>
    <w:rsid w:val="00A46C20"/>
    <w:rsid w:val="00A503B6"/>
    <w:rsid w:val="00A504FA"/>
    <w:rsid w:val="00A56433"/>
    <w:rsid w:val="00A573B1"/>
    <w:rsid w:val="00A57F56"/>
    <w:rsid w:val="00A61ED0"/>
    <w:rsid w:val="00A7611F"/>
    <w:rsid w:val="00A7689E"/>
    <w:rsid w:val="00A77380"/>
    <w:rsid w:val="00A84B8A"/>
    <w:rsid w:val="00A85836"/>
    <w:rsid w:val="00A917BB"/>
    <w:rsid w:val="00A9340A"/>
    <w:rsid w:val="00A96BE7"/>
    <w:rsid w:val="00AA141E"/>
    <w:rsid w:val="00AA308A"/>
    <w:rsid w:val="00AA7027"/>
    <w:rsid w:val="00AB57B8"/>
    <w:rsid w:val="00AB5C43"/>
    <w:rsid w:val="00AC2E39"/>
    <w:rsid w:val="00AD1577"/>
    <w:rsid w:val="00AD4860"/>
    <w:rsid w:val="00AD52E8"/>
    <w:rsid w:val="00AE3D10"/>
    <w:rsid w:val="00AE4346"/>
    <w:rsid w:val="00AE634A"/>
    <w:rsid w:val="00AF010A"/>
    <w:rsid w:val="00B0162F"/>
    <w:rsid w:val="00B14DA0"/>
    <w:rsid w:val="00B1756D"/>
    <w:rsid w:val="00B33EC9"/>
    <w:rsid w:val="00B34788"/>
    <w:rsid w:val="00B3538D"/>
    <w:rsid w:val="00B408AB"/>
    <w:rsid w:val="00B4324A"/>
    <w:rsid w:val="00B50A13"/>
    <w:rsid w:val="00B533CF"/>
    <w:rsid w:val="00B53C98"/>
    <w:rsid w:val="00B5460B"/>
    <w:rsid w:val="00B575C9"/>
    <w:rsid w:val="00B57C36"/>
    <w:rsid w:val="00B63EAE"/>
    <w:rsid w:val="00B65454"/>
    <w:rsid w:val="00B67170"/>
    <w:rsid w:val="00B724AE"/>
    <w:rsid w:val="00B76E9E"/>
    <w:rsid w:val="00B81BA3"/>
    <w:rsid w:val="00B90217"/>
    <w:rsid w:val="00B90E92"/>
    <w:rsid w:val="00B911E9"/>
    <w:rsid w:val="00BA08AB"/>
    <w:rsid w:val="00BA1602"/>
    <w:rsid w:val="00BA1AF5"/>
    <w:rsid w:val="00BA511E"/>
    <w:rsid w:val="00BA7852"/>
    <w:rsid w:val="00BB1E87"/>
    <w:rsid w:val="00BB3F06"/>
    <w:rsid w:val="00BB5496"/>
    <w:rsid w:val="00BC1824"/>
    <w:rsid w:val="00BC6EFB"/>
    <w:rsid w:val="00BD64EC"/>
    <w:rsid w:val="00BE3C9E"/>
    <w:rsid w:val="00BE5195"/>
    <w:rsid w:val="00BF4BAE"/>
    <w:rsid w:val="00BF6065"/>
    <w:rsid w:val="00C00039"/>
    <w:rsid w:val="00C15FA9"/>
    <w:rsid w:val="00C237DF"/>
    <w:rsid w:val="00C2570E"/>
    <w:rsid w:val="00C25D99"/>
    <w:rsid w:val="00C300BD"/>
    <w:rsid w:val="00C31449"/>
    <w:rsid w:val="00C31B07"/>
    <w:rsid w:val="00C3212C"/>
    <w:rsid w:val="00C32AF9"/>
    <w:rsid w:val="00C37646"/>
    <w:rsid w:val="00C439BB"/>
    <w:rsid w:val="00C44DEE"/>
    <w:rsid w:val="00C4503C"/>
    <w:rsid w:val="00C5362D"/>
    <w:rsid w:val="00C56300"/>
    <w:rsid w:val="00C646CC"/>
    <w:rsid w:val="00C7610E"/>
    <w:rsid w:val="00C825F6"/>
    <w:rsid w:val="00C8606D"/>
    <w:rsid w:val="00CA0B8F"/>
    <w:rsid w:val="00CA1543"/>
    <w:rsid w:val="00CA27F1"/>
    <w:rsid w:val="00CA594D"/>
    <w:rsid w:val="00CA6C9E"/>
    <w:rsid w:val="00CB115F"/>
    <w:rsid w:val="00CB4B62"/>
    <w:rsid w:val="00CB5411"/>
    <w:rsid w:val="00CB6610"/>
    <w:rsid w:val="00CC0438"/>
    <w:rsid w:val="00CC0E68"/>
    <w:rsid w:val="00CC33C6"/>
    <w:rsid w:val="00CC5D27"/>
    <w:rsid w:val="00CD1795"/>
    <w:rsid w:val="00CD230F"/>
    <w:rsid w:val="00CD62A0"/>
    <w:rsid w:val="00CD750F"/>
    <w:rsid w:val="00CD78C7"/>
    <w:rsid w:val="00CF28C1"/>
    <w:rsid w:val="00CF3ECD"/>
    <w:rsid w:val="00CF5892"/>
    <w:rsid w:val="00D03F05"/>
    <w:rsid w:val="00D141E8"/>
    <w:rsid w:val="00D14E30"/>
    <w:rsid w:val="00D17107"/>
    <w:rsid w:val="00D20A04"/>
    <w:rsid w:val="00D31AC7"/>
    <w:rsid w:val="00D35076"/>
    <w:rsid w:val="00D40B85"/>
    <w:rsid w:val="00D45091"/>
    <w:rsid w:val="00D46B15"/>
    <w:rsid w:val="00D55C5D"/>
    <w:rsid w:val="00D5673B"/>
    <w:rsid w:val="00D73543"/>
    <w:rsid w:val="00D77134"/>
    <w:rsid w:val="00D7720B"/>
    <w:rsid w:val="00D777D2"/>
    <w:rsid w:val="00D92A5D"/>
    <w:rsid w:val="00DA4C13"/>
    <w:rsid w:val="00DA7644"/>
    <w:rsid w:val="00DB0368"/>
    <w:rsid w:val="00DD4381"/>
    <w:rsid w:val="00DD5621"/>
    <w:rsid w:val="00DF5C45"/>
    <w:rsid w:val="00E079F6"/>
    <w:rsid w:val="00E12919"/>
    <w:rsid w:val="00E15F71"/>
    <w:rsid w:val="00E32540"/>
    <w:rsid w:val="00E431EA"/>
    <w:rsid w:val="00E46FFF"/>
    <w:rsid w:val="00E53E7E"/>
    <w:rsid w:val="00E57833"/>
    <w:rsid w:val="00E5785B"/>
    <w:rsid w:val="00E65967"/>
    <w:rsid w:val="00E76FA9"/>
    <w:rsid w:val="00E93A83"/>
    <w:rsid w:val="00E948C4"/>
    <w:rsid w:val="00EA0834"/>
    <w:rsid w:val="00EA2CD1"/>
    <w:rsid w:val="00EA601F"/>
    <w:rsid w:val="00EA6710"/>
    <w:rsid w:val="00EB271A"/>
    <w:rsid w:val="00EB6D14"/>
    <w:rsid w:val="00EB7B9B"/>
    <w:rsid w:val="00ED188C"/>
    <w:rsid w:val="00ED4656"/>
    <w:rsid w:val="00ED70B0"/>
    <w:rsid w:val="00EE40B4"/>
    <w:rsid w:val="00EE4EE4"/>
    <w:rsid w:val="00EE51D9"/>
    <w:rsid w:val="00EF45CD"/>
    <w:rsid w:val="00EF7943"/>
    <w:rsid w:val="00F04D0B"/>
    <w:rsid w:val="00F07676"/>
    <w:rsid w:val="00F12707"/>
    <w:rsid w:val="00F25633"/>
    <w:rsid w:val="00F26C82"/>
    <w:rsid w:val="00F46F35"/>
    <w:rsid w:val="00F53F59"/>
    <w:rsid w:val="00F57241"/>
    <w:rsid w:val="00F62163"/>
    <w:rsid w:val="00F6480C"/>
    <w:rsid w:val="00F66DDA"/>
    <w:rsid w:val="00F72656"/>
    <w:rsid w:val="00F7417B"/>
    <w:rsid w:val="00F74562"/>
    <w:rsid w:val="00F748F9"/>
    <w:rsid w:val="00F8176A"/>
    <w:rsid w:val="00F85B50"/>
    <w:rsid w:val="00F94EBF"/>
    <w:rsid w:val="00FB24B3"/>
    <w:rsid w:val="00FC2B96"/>
    <w:rsid w:val="00FD3E6B"/>
    <w:rsid w:val="00FD6D24"/>
    <w:rsid w:val="00FE6C7B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Cs/>
      <w:sz w:val="28"/>
    </w:rPr>
  </w:style>
  <w:style w:type="paragraph" w:styleId="2">
    <w:name w:val="heading 2"/>
    <w:basedOn w:val="a"/>
    <w:next w:val="a"/>
    <w:link w:val="20"/>
    <w:qFormat/>
    <w:pPr>
      <w:keepNext/>
      <w:ind w:left="31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shd w:val="clear" w:color="auto" w:fill="FFFF00"/>
      <w:jc w:val="both"/>
    </w:pPr>
  </w:style>
  <w:style w:type="paragraph" w:styleId="a3">
    <w:name w:val="Title"/>
    <w:basedOn w:val="a"/>
    <w:link w:val="a4"/>
    <w:qFormat/>
    <w:pPr>
      <w:jc w:val="center"/>
    </w:pPr>
    <w:rPr>
      <w:rFonts w:ascii="TimesET" w:hAnsi="TimesET"/>
      <w:b/>
      <w:szCs w:val="20"/>
    </w:rPr>
  </w:style>
  <w:style w:type="paragraph" w:styleId="a5">
    <w:name w:val="Body Text Indent"/>
    <w:basedOn w:val="a"/>
    <w:link w:val="a6"/>
    <w:pPr>
      <w:ind w:firstLine="567"/>
      <w:jc w:val="both"/>
    </w:pPr>
    <w:rPr>
      <w:rFonts w:ascii="TimesET" w:hAnsi="TimesET"/>
      <w:sz w:val="23"/>
      <w:szCs w:val="20"/>
    </w:rPr>
  </w:style>
  <w:style w:type="paragraph" w:styleId="3">
    <w:name w:val="Body Text Indent 3"/>
    <w:basedOn w:val="a"/>
    <w:link w:val="30"/>
    <w:pPr>
      <w:ind w:firstLine="567"/>
    </w:pPr>
    <w:rPr>
      <w:rFonts w:ascii="TimesET" w:hAnsi="TimesET"/>
      <w:sz w:val="22"/>
      <w:szCs w:val="20"/>
    </w:rPr>
  </w:style>
  <w:style w:type="paragraph" w:styleId="a7">
    <w:name w:val="Body Text"/>
    <w:basedOn w:val="a"/>
    <w:link w:val="a8"/>
    <w:pPr>
      <w:jc w:val="both"/>
    </w:pPr>
  </w:style>
  <w:style w:type="paragraph" w:styleId="22">
    <w:name w:val="Body Text Indent 2"/>
    <w:basedOn w:val="a"/>
    <w:link w:val="23"/>
    <w:pPr>
      <w:ind w:firstLine="567"/>
      <w:jc w:val="both"/>
    </w:pPr>
    <w:rPr>
      <w:rFonts w:ascii="TimesET" w:hAnsi="TimesET"/>
      <w:sz w:val="22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ind w:firstLine="567"/>
    </w:pPr>
    <w:rPr>
      <w:rFonts w:ascii="TimesET" w:hAnsi="TimesET"/>
      <w:szCs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ind w:firstLine="567"/>
    </w:pPr>
    <w:rPr>
      <w:rFonts w:ascii="TimesET" w:hAnsi="TimesET"/>
      <w:szCs w:val="20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e">
    <w:name w:val="Balloon Text"/>
    <w:basedOn w:val="a"/>
    <w:link w:val="af"/>
    <w:rsid w:val="00745C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45C4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5E2FC8"/>
    <w:rPr>
      <w:rFonts w:ascii="TimesET" w:hAnsi="TimesET"/>
      <w:sz w:val="22"/>
    </w:rPr>
  </w:style>
  <w:style w:type="paragraph" w:customStyle="1" w:styleId="ConsPlusNormal">
    <w:name w:val="ConsPlusNormal"/>
    <w:rsid w:val="005E2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0">
    <w:name w:val="Table Grid"/>
    <w:basedOn w:val="a1"/>
    <w:rsid w:val="0016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FB24B3"/>
    <w:pPr>
      <w:jc w:val="center"/>
    </w:pPr>
    <w:rPr>
      <w:b/>
      <w:bCs/>
      <w:sz w:val="28"/>
      <w:szCs w:val="28"/>
    </w:rPr>
  </w:style>
  <w:style w:type="character" w:customStyle="1" w:styleId="af2">
    <w:name w:val="Подзаголовок Знак"/>
    <w:link w:val="af1"/>
    <w:rsid w:val="00FB24B3"/>
    <w:rPr>
      <w:b/>
      <w:bCs/>
      <w:sz w:val="28"/>
      <w:szCs w:val="28"/>
    </w:rPr>
  </w:style>
  <w:style w:type="character" w:styleId="af3">
    <w:name w:val="Hyperlink"/>
    <w:uiPriority w:val="99"/>
    <w:unhideWhenUsed/>
    <w:rsid w:val="00BD64EC"/>
    <w:rPr>
      <w:color w:val="0000FF"/>
      <w:u w:val="single"/>
    </w:rPr>
  </w:style>
  <w:style w:type="paragraph" w:customStyle="1" w:styleId="headertext">
    <w:name w:val="headertext"/>
    <w:basedOn w:val="a"/>
    <w:rsid w:val="0032755C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26670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667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1047A7"/>
    <w:rPr>
      <w:i/>
      <w:iCs/>
    </w:rPr>
  </w:style>
  <w:style w:type="character" w:customStyle="1" w:styleId="ab">
    <w:name w:val="Верхний колонтитул Знак"/>
    <w:link w:val="aa"/>
    <w:uiPriority w:val="99"/>
    <w:rsid w:val="00F85B50"/>
    <w:rPr>
      <w:rFonts w:ascii="TimesET" w:hAnsi="TimesET"/>
      <w:sz w:val="24"/>
    </w:rPr>
  </w:style>
  <w:style w:type="character" w:customStyle="1" w:styleId="20">
    <w:name w:val="Заголовок 2 Знак"/>
    <w:link w:val="2"/>
    <w:rsid w:val="000749C7"/>
    <w:rPr>
      <w:sz w:val="28"/>
      <w:szCs w:val="24"/>
    </w:rPr>
  </w:style>
  <w:style w:type="character" w:customStyle="1" w:styleId="a4">
    <w:name w:val="Название Знак"/>
    <w:link w:val="a3"/>
    <w:rsid w:val="000749C7"/>
    <w:rPr>
      <w:rFonts w:ascii="TimesET" w:hAnsi="TimesET"/>
      <w:b/>
      <w:sz w:val="24"/>
    </w:rPr>
  </w:style>
  <w:style w:type="character" w:customStyle="1" w:styleId="a6">
    <w:name w:val="Основной текст с отступом Знак"/>
    <w:link w:val="a5"/>
    <w:rsid w:val="000749C7"/>
    <w:rPr>
      <w:rFonts w:ascii="TimesET" w:hAnsi="TimesET"/>
      <w:sz w:val="23"/>
    </w:rPr>
  </w:style>
  <w:style w:type="character" w:customStyle="1" w:styleId="30">
    <w:name w:val="Основной текст с отступом 3 Знак"/>
    <w:link w:val="3"/>
    <w:rsid w:val="000749C7"/>
    <w:rPr>
      <w:rFonts w:ascii="TimesET" w:hAnsi="TimesET"/>
      <w:sz w:val="22"/>
    </w:rPr>
  </w:style>
  <w:style w:type="character" w:customStyle="1" w:styleId="a8">
    <w:name w:val="Основной текст Знак"/>
    <w:link w:val="a7"/>
    <w:rsid w:val="000749C7"/>
    <w:rPr>
      <w:sz w:val="24"/>
      <w:szCs w:val="24"/>
    </w:rPr>
  </w:style>
  <w:style w:type="character" w:customStyle="1" w:styleId="ad">
    <w:name w:val="Нижний колонтитул Знак"/>
    <w:link w:val="ac"/>
    <w:rsid w:val="000749C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Cs/>
      <w:sz w:val="28"/>
    </w:rPr>
  </w:style>
  <w:style w:type="paragraph" w:styleId="2">
    <w:name w:val="heading 2"/>
    <w:basedOn w:val="a"/>
    <w:next w:val="a"/>
    <w:link w:val="20"/>
    <w:qFormat/>
    <w:pPr>
      <w:keepNext/>
      <w:ind w:left="31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shd w:val="clear" w:color="auto" w:fill="FFFF00"/>
      <w:jc w:val="both"/>
    </w:pPr>
  </w:style>
  <w:style w:type="paragraph" w:styleId="a3">
    <w:name w:val="Title"/>
    <w:basedOn w:val="a"/>
    <w:link w:val="a4"/>
    <w:qFormat/>
    <w:pPr>
      <w:jc w:val="center"/>
    </w:pPr>
    <w:rPr>
      <w:rFonts w:ascii="TimesET" w:hAnsi="TimesET"/>
      <w:b/>
      <w:szCs w:val="20"/>
    </w:rPr>
  </w:style>
  <w:style w:type="paragraph" w:styleId="a5">
    <w:name w:val="Body Text Indent"/>
    <w:basedOn w:val="a"/>
    <w:link w:val="a6"/>
    <w:pPr>
      <w:ind w:firstLine="567"/>
      <w:jc w:val="both"/>
    </w:pPr>
    <w:rPr>
      <w:rFonts w:ascii="TimesET" w:hAnsi="TimesET"/>
      <w:sz w:val="23"/>
      <w:szCs w:val="20"/>
    </w:rPr>
  </w:style>
  <w:style w:type="paragraph" w:styleId="3">
    <w:name w:val="Body Text Indent 3"/>
    <w:basedOn w:val="a"/>
    <w:link w:val="30"/>
    <w:pPr>
      <w:ind w:firstLine="567"/>
    </w:pPr>
    <w:rPr>
      <w:rFonts w:ascii="TimesET" w:hAnsi="TimesET"/>
      <w:sz w:val="22"/>
      <w:szCs w:val="20"/>
    </w:rPr>
  </w:style>
  <w:style w:type="paragraph" w:styleId="a7">
    <w:name w:val="Body Text"/>
    <w:basedOn w:val="a"/>
    <w:link w:val="a8"/>
    <w:pPr>
      <w:jc w:val="both"/>
    </w:pPr>
  </w:style>
  <w:style w:type="paragraph" w:styleId="22">
    <w:name w:val="Body Text Indent 2"/>
    <w:basedOn w:val="a"/>
    <w:link w:val="23"/>
    <w:pPr>
      <w:ind w:firstLine="567"/>
      <w:jc w:val="both"/>
    </w:pPr>
    <w:rPr>
      <w:rFonts w:ascii="TimesET" w:hAnsi="TimesET"/>
      <w:sz w:val="22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ind w:firstLine="567"/>
    </w:pPr>
    <w:rPr>
      <w:rFonts w:ascii="TimesET" w:hAnsi="TimesET"/>
      <w:szCs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ind w:firstLine="567"/>
    </w:pPr>
    <w:rPr>
      <w:rFonts w:ascii="TimesET" w:hAnsi="TimesET"/>
      <w:szCs w:val="20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e">
    <w:name w:val="Balloon Text"/>
    <w:basedOn w:val="a"/>
    <w:link w:val="af"/>
    <w:rsid w:val="00745C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45C4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5E2FC8"/>
    <w:rPr>
      <w:rFonts w:ascii="TimesET" w:hAnsi="TimesET"/>
      <w:sz w:val="22"/>
    </w:rPr>
  </w:style>
  <w:style w:type="paragraph" w:customStyle="1" w:styleId="ConsPlusNormal">
    <w:name w:val="ConsPlusNormal"/>
    <w:rsid w:val="005E2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0">
    <w:name w:val="Table Grid"/>
    <w:basedOn w:val="a1"/>
    <w:rsid w:val="0016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FB24B3"/>
    <w:pPr>
      <w:jc w:val="center"/>
    </w:pPr>
    <w:rPr>
      <w:b/>
      <w:bCs/>
      <w:sz w:val="28"/>
      <w:szCs w:val="28"/>
    </w:rPr>
  </w:style>
  <w:style w:type="character" w:customStyle="1" w:styleId="af2">
    <w:name w:val="Подзаголовок Знак"/>
    <w:link w:val="af1"/>
    <w:rsid w:val="00FB24B3"/>
    <w:rPr>
      <w:b/>
      <w:bCs/>
      <w:sz w:val="28"/>
      <w:szCs w:val="28"/>
    </w:rPr>
  </w:style>
  <w:style w:type="character" w:styleId="af3">
    <w:name w:val="Hyperlink"/>
    <w:uiPriority w:val="99"/>
    <w:unhideWhenUsed/>
    <w:rsid w:val="00BD64EC"/>
    <w:rPr>
      <w:color w:val="0000FF"/>
      <w:u w:val="single"/>
    </w:rPr>
  </w:style>
  <w:style w:type="paragraph" w:customStyle="1" w:styleId="headertext">
    <w:name w:val="headertext"/>
    <w:basedOn w:val="a"/>
    <w:rsid w:val="0032755C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26670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667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1047A7"/>
    <w:rPr>
      <w:i/>
      <w:iCs/>
    </w:rPr>
  </w:style>
  <w:style w:type="character" w:customStyle="1" w:styleId="ab">
    <w:name w:val="Верхний колонтитул Знак"/>
    <w:link w:val="aa"/>
    <w:uiPriority w:val="99"/>
    <w:rsid w:val="00F85B50"/>
    <w:rPr>
      <w:rFonts w:ascii="TimesET" w:hAnsi="TimesET"/>
      <w:sz w:val="24"/>
    </w:rPr>
  </w:style>
  <w:style w:type="character" w:customStyle="1" w:styleId="20">
    <w:name w:val="Заголовок 2 Знак"/>
    <w:link w:val="2"/>
    <w:rsid w:val="000749C7"/>
    <w:rPr>
      <w:sz w:val="28"/>
      <w:szCs w:val="24"/>
    </w:rPr>
  </w:style>
  <w:style w:type="character" w:customStyle="1" w:styleId="a4">
    <w:name w:val="Название Знак"/>
    <w:link w:val="a3"/>
    <w:rsid w:val="000749C7"/>
    <w:rPr>
      <w:rFonts w:ascii="TimesET" w:hAnsi="TimesET"/>
      <w:b/>
      <w:sz w:val="24"/>
    </w:rPr>
  </w:style>
  <w:style w:type="character" w:customStyle="1" w:styleId="a6">
    <w:name w:val="Основной текст с отступом Знак"/>
    <w:link w:val="a5"/>
    <w:rsid w:val="000749C7"/>
    <w:rPr>
      <w:rFonts w:ascii="TimesET" w:hAnsi="TimesET"/>
      <w:sz w:val="23"/>
    </w:rPr>
  </w:style>
  <w:style w:type="character" w:customStyle="1" w:styleId="30">
    <w:name w:val="Основной текст с отступом 3 Знак"/>
    <w:link w:val="3"/>
    <w:rsid w:val="000749C7"/>
    <w:rPr>
      <w:rFonts w:ascii="TimesET" w:hAnsi="TimesET"/>
      <w:sz w:val="22"/>
    </w:rPr>
  </w:style>
  <w:style w:type="character" w:customStyle="1" w:styleId="a8">
    <w:name w:val="Основной текст Знак"/>
    <w:link w:val="a7"/>
    <w:rsid w:val="000749C7"/>
    <w:rPr>
      <w:sz w:val="24"/>
      <w:szCs w:val="24"/>
    </w:rPr>
  </w:style>
  <w:style w:type="character" w:customStyle="1" w:styleId="ad">
    <w:name w:val="Нижний колонтитул Знак"/>
    <w:link w:val="ac"/>
    <w:rsid w:val="000749C7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k_kontrol\Desktop\tipovoj-trudovoj-dogovor_pu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77E0-D248-4CC8-9BD3-5BE021E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tipovoj-trudovoj-dogovor_pust</Template>
  <TotalTime>3</TotalTime>
  <Pages>7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.</Company>
  <LinksUpToDate>false</LinksUpToDate>
  <CharactersWithSpaces>28584</CharactersWithSpaces>
  <SharedDoc>false</SharedDoc>
  <HLinks>
    <vt:vector size="6" baseType="variant">
      <vt:variant>
        <vt:i4>8192106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consultantplus://offline/ref=D812C33869581AD12A24567B54E64501DA896BEA0FD6514FD81FEAD22E0F6E6D0ABB8711DF7369C936B5403E172FE570033B6881288288026F102114K0BFH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Ирина А. Уткина</dc:creator>
  <cp:lastModifiedBy>Ирина А. Уткина</cp:lastModifiedBy>
  <cp:revision>2</cp:revision>
  <cp:lastPrinted>2019-05-09T10:39:00Z</cp:lastPrinted>
  <dcterms:created xsi:type="dcterms:W3CDTF">2021-07-14T11:33:00Z</dcterms:created>
  <dcterms:modified xsi:type="dcterms:W3CDTF">2021-07-14T11:38:00Z</dcterms:modified>
</cp:coreProperties>
</file>