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7" w:rsidRPr="00F74AD8" w:rsidRDefault="008F7197" w:rsidP="0062013B">
      <w:pPr>
        <w:jc w:val="center"/>
        <w:rPr>
          <w:rFonts w:ascii="Times New Roman" w:hAnsi="Times New Roman"/>
          <w:b/>
          <w:bCs/>
          <w:sz w:val="32"/>
        </w:rPr>
      </w:pPr>
      <w:bookmarkStart w:id="0" w:name="_GoBack"/>
      <w:bookmarkEnd w:id="0"/>
      <w:r w:rsidRPr="00F74AD8">
        <w:rPr>
          <w:rFonts w:ascii="Times New Roman" w:hAnsi="Times New Roman"/>
          <w:b/>
          <w:bCs/>
          <w:sz w:val="32"/>
        </w:rPr>
        <w:t>Пе</w:t>
      </w:r>
      <w:r>
        <w:rPr>
          <w:rFonts w:ascii="Times New Roman" w:hAnsi="Times New Roman"/>
          <w:b/>
          <w:bCs/>
          <w:sz w:val="32"/>
        </w:rPr>
        <w:t>речень активностей празднования Дня отца</w:t>
      </w:r>
    </w:p>
    <w:p w:rsidR="008F7197" w:rsidRDefault="008F7197" w:rsidP="0062013B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8"/>
        <w:gridCol w:w="3909"/>
        <w:gridCol w:w="6379"/>
        <w:gridCol w:w="3686"/>
      </w:tblGrid>
      <w:tr w:rsidR="008F7197" w:rsidRPr="00A1437A" w:rsidTr="00A1437A">
        <w:tc>
          <w:tcPr>
            <w:tcW w:w="15512" w:type="dxa"/>
            <w:gridSpan w:val="4"/>
            <w:shd w:val="clear" w:color="auto" w:fill="D5DCE4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  <w:b/>
                <w:bCs/>
              </w:rPr>
              <w:t>НАЗВАНИЕ АКЦИИ</w:t>
            </w:r>
          </w:p>
        </w:tc>
      </w:tr>
      <w:tr w:rsidR="008F7197" w:rsidRPr="00A1437A" w:rsidTr="00A1437A">
        <w:tc>
          <w:tcPr>
            <w:tcW w:w="1538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A1437A">
              <w:rPr>
                <w:rFonts w:ascii="Times New Roman" w:hAnsi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  <w:i/>
              </w:rPr>
            </w:pPr>
            <w:r w:rsidRPr="00A1437A">
              <w:rPr>
                <w:rFonts w:ascii="Times New Roman" w:hAnsi="Times New Roman"/>
                <w:i/>
              </w:rPr>
              <w:t>Адрес</w:t>
            </w:r>
          </w:p>
          <w:p w:rsidR="008F7197" w:rsidRPr="00A1437A" w:rsidRDefault="008F7197" w:rsidP="00A1437A">
            <w:pPr>
              <w:jc w:val="center"/>
              <w:rPr>
                <w:rFonts w:ascii="Times New Roman" w:hAnsi="Times New Roman"/>
                <w:i/>
              </w:rPr>
            </w:pPr>
            <w:r w:rsidRPr="00A1437A">
              <w:rPr>
                <w:rFonts w:ascii="Times New Roman" w:hAnsi="Times New Roman"/>
                <w:i/>
              </w:rPr>
              <w:t>(город/населенный пункт, улица, дом)</w:t>
            </w:r>
          </w:p>
        </w:tc>
        <w:tc>
          <w:tcPr>
            <w:tcW w:w="6379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  <w:i/>
              </w:rPr>
            </w:pPr>
            <w:r w:rsidRPr="00A1437A">
              <w:rPr>
                <w:rFonts w:ascii="Times New Roman" w:hAnsi="Times New Roman"/>
                <w:i/>
              </w:rPr>
              <w:t>Описание мероприятия</w:t>
            </w:r>
          </w:p>
        </w:tc>
        <w:tc>
          <w:tcPr>
            <w:tcW w:w="3686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  <w:i/>
              </w:rPr>
            </w:pPr>
            <w:r w:rsidRPr="00A1437A">
              <w:rPr>
                <w:rFonts w:ascii="Times New Roman" w:hAnsi="Times New Roman"/>
                <w:i/>
              </w:rPr>
              <w:t>Контакты и ньюсмейкеры</w:t>
            </w:r>
          </w:p>
        </w:tc>
      </w:tr>
      <w:tr w:rsidR="008F7197" w:rsidRPr="00A1437A" w:rsidTr="00A1437A">
        <w:tc>
          <w:tcPr>
            <w:tcW w:w="1538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437A">
              <w:rPr>
                <w:rFonts w:ascii="Times New Roman" w:hAnsi="Times New Roman"/>
                <w:b/>
                <w:bCs/>
              </w:rPr>
              <w:t>12.10.2021-17.10.2021</w:t>
            </w:r>
          </w:p>
        </w:tc>
        <w:tc>
          <w:tcPr>
            <w:tcW w:w="3909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онлайн</w:t>
            </w:r>
          </w:p>
        </w:tc>
        <w:tc>
          <w:tcPr>
            <w:tcW w:w="6379" w:type="dxa"/>
          </w:tcPr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Конкурс видеороликов «Дело с папой»</w:t>
            </w:r>
          </w:p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Ребенок с отцом выбирают одно изобретение и делают его вместе. Например, меняют колесо на велосипеде, готовят котлеты, строят кормушку, собирают конструктор и т.д. Процесс снимается на видео и выкладывается в соцсетях с хештегами</w:t>
            </w:r>
          </w:p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1A58C6">
              <w:rPr>
                <w:rFonts w:ascii="Times New Roman" w:hAnsi="Times New Roman"/>
              </w:rPr>
              <w:t>#</w:t>
            </w:r>
            <w:r w:rsidRPr="00A1437A">
              <w:rPr>
                <w:rFonts w:ascii="Times New Roman" w:hAnsi="Times New Roman"/>
              </w:rPr>
              <w:t>делоспапой</w:t>
            </w:r>
          </w:p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1A58C6">
              <w:rPr>
                <w:rFonts w:ascii="Times New Roman" w:hAnsi="Times New Roman"/>
              </w:rPr>
              <w:t>#</w:t>
            </w:r>
            <w:r w:rsidRPr="00A1437A">
              <w:rPr>
                <w:rFonts w:ascii="Times New Roman" w:hAnsi="Times New Roman"/>
              </w:rPr>
              <w:t>папаможет</w:t>
            </w:r>
          </w:p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1A58C6">
              <w:rPr>
                <w:rFonts w:ascii="Times New Roman" w:hAnsi="Times New Roman"/>
              </w:rPr>
              <w:t>#</w:t>
            </w:r>
            <w:r w:rsidRPr="00A1437A">
              <w:rPr>
                <w:rFonts w:ascii="Times New Roman" w:hAnsi="Times New Roman"/>
              </w:rPr>
              <w:t>мойпапасамыйлучший</w:t>
            </w:r>
          </w:p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Хронометраж ролика не более 1 минуты.</w:t>
            </w:r>
          </w:p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По итогам конкурса будут определены победители, которым вручат памятные подарки</w:t>
            </w:r>
          </w:p>
        </w:tc>
        <w:tc>
          <w:tcPr>
            <w:tcW w:w="3686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Сайты и аккаунты в социальных сетях общеобразовательных организаций (детские сады, школы), организаций дополнительного образования детей, профессиональных образовательных организаций (техникумы, колледжи)</w:t>
            </w:r>
          </w:p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Иванова Анастасия Владимировна (Минобразования Чувашии)</w:t>
            </w:r>
          </w:p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89176750198</w:t>
            </w:r>
          </w:p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</w:p>
        </w:tc>
      </w:tr>
      <w:tr w:rsidR="008F7197" w:rsidRPr="00A1437A" w:rsidTr="00A1437A">
        <w:tc>
          <w:tcPr>
            <w:tcW w:w="1538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09" w:type="dxa"/>
          </w:tcPr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</w:p>
        </w:tc>
      </w:tr>
      <w:tr w:rsidR="008F7197" w:rsidRPr="00A1437A" w:rsidTr="00A1437A">
        <w:tc>
          <w:tcPr>
            <w:tcW w:w="15512" w:type="dxa"/>
            <w:gridSpan w:val="4"/>
            <w:shd w:val="clear" w:color="auto" w:fill="D5DCE4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437A">
              <w:rPr>
                <w:rFonts w:ascii="Times New Roman" w:hAnsi="Times New Roman"/>
                <w:b/>
                <w:bCs/>
              </w:rPr>
              <w:t>РЕГИОНАЛЬНЫЕ АКТИВНОСТИ</w:t>
            </w:r>
          </w:p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  <w:bCs/>
              </w:rPr>
              <w:t>Мероприятия, проходящие в регионе вне перечня федеральных акций</w:t>
            </w:r>
          </w:p>
        </w:tc>
      </w:tr>
      <w:tr w:rsidR="008F7197" w:rsidRPr="00A1437A" w:rsidTr="00A1437A">
        <w:tc>
          <w:tcPr>
            <w:tcW w:w="1538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A1437A">
              <w:rPr>
                <w:rFonts w:ascii="Times New Roman" w:hAnsi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  <w:i/>
              </w:rPr>
            </w:pPr>
            <w:r w:rsidRPr="00A1437A">
              <w:rPr>
                <w:rFonts w:ascii="Times New Roman" w:hAnsi="Times New Roman"/>
                <w:i/>
              </w:rPr>
              <w:t>Адрес</w:t>
            </w:r>
          </w:p>
          <w:p w:rsidR="008F7197" w:rsidRPr="00A1437A" w:rsidRDefault="008F7197" w:rsidP="00A1437A">
            <w:pPr>
              <w:jc w:val="center"/>
              <w:rPr>
                <w:rFonts w:ascii="Times New Roman" w:hAnsi="Times New Roman"/>
                <w:i/>
              </w:rPr>
            </w:pPr>
            <w:r w:rsidRPr="00A1437A">
              <w:rPr>
                <w:rFonts w:ascii="Times New Roman" w:hAnsi="Times New Roman"/>
                <w:i/>
              </w:rPr>
              <w:t>(город/населенный пункт, улица, дом)</w:t>
            </w:r>
          </w:p>
        </w:tc>
        <w:tc>
          <w:tcPr>
            <w:tcW w:w="6379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  <w:i/>
              </w:rPr>
            </w:pPr>
            <w:r w:rsidRPr="00A1437A">
              <w:rPr>
                <w:rFonts w:ascii="Times New Roman" w:hAnsi="Times New Roman"/>
                <w:i/>
              </w:rPr>
              <w:t>Описание мероприятия</w:t>
            </w:r>
          </w:p>
        </w:tc>
        <w:tc>
          <w:tcPr>
            <w:tcW w:w="3686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  <w:i/>
              </w:rPr>
            </w:pPr>
            <w:r w:rsidRPr="00A1437A">
              <w:rPr>
                <w:rFonts w:ascii="Times New Roman" w:hAnsi="Times New Roman"/>
                <w:i/>
              </w:rPr>
              <w:t>Контакты и ньюсмейкеры</w:t>
            </w:r>
          </w:p>
        </w:tc>
      </w:tr>
      <w:tr w:rsidR="008F7197" w:rsidRPr="00A1437A" w:rsidTr="00A1437A">
        <w:tc>
          <w:tcPr>
            <w:tcW w:w="1538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437A">
              <w:rPr>
                <w:rFonts w:ascii="Times New Roman" w:hAnsi="Times New Roman"/>
                <w:b/>
                <w:bCs/>
              </w:rPr>
              <w:t>12.10.2021-17.10.2021</w:t>
            </w:r>
          </w:p>
        </w:tc>
        <w:tc>
          <w:tcPr>
            <w:tcW w:w="3909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онлайн</w:t>
            </w:r>
          </w:p>
        </w:tc>
        <w:tc>
          <w:tcPr>
            <w:tcW w:w="6379" w:type="dxa"/>
          </w:tcPr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 xml:space="preserve">Участие в фотоакции: «Один в один» </w:t>
            </w:r>
          </w:p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Выкладываются в соцсетях фотографии в виде коллажей папы и ребенка в одном возрасте с хештегами</w:t>
            </w:r>
          </w:p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 xml:space="preserve">#спапоймыпохожи </w:t>
            </w:r>
          </w:p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#спапойклассно</w:t>
            </w:r>
          </w:p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 xml:space="preserve"> #деньотца2021чувашия </w:t>
            </w:r>
          </w:p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 xml:space="preserve">#люблюпапу </w:t>
            </w:r>
          </w:p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Сайты и аккаунты в социальных сетях общеобразовательных организаций (детские сады, школы), организаций дополнительного образования детей, профессиональных образовательных организаций (техникумы, колледжи)</w:t>
            </w:r>
          </w:p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Иванова Анастасия Владимировна (Минобразования Чувашии)</w:t>
            </w:r>
          </w:p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89176750198</w:t>
            </w:r>
          </w:p>
        </w:tc>
      </w:tr>
      <w:tr w:rsidR="008F7197" w:rsidRPr="00A1437A" w:rsidTr="00A1437A">
        <w:tc>
          <w:tcPr>
            <w:tcW w:w="1538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437A">
              <w:rPr>
                <w:rFonts w:ascii="Times New Roman" w:hAnsi="Times New Roman"/>
                <w:b/>
                <w:bCs/>
              </w:rPr>
              <w:t>12.10.2021-17.10.2021</w:t>
            </w:r>
          </w:p>
        </w:tc>
        <w:tc>
          <w:tcPr>
            <w:tcW w:w="3909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онлайн</w:t>
            </w:r>
          </w:p>
        </w:tc>
        <w:tc>
          <w:tcPr>
            <w:tcW w:w="6379" w:type="dxa"/>
          </w:tcPr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 xml:space="preserve">Мастер-классы «Подарок папе». Ребенок снимает видео, как он изготавливает или выбирает подарок папе. Видео должно быть ускорено, на него нужно наложить музыку. Затем видеоролик (хронометраж – не более 1 минуты) размещается в соцсетях. </w:t>
            </w:r>
          </w:p>
        </w:tc>
        <w:tc>
          <w:tcPr>
            <w:tcW w:w="3686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Сайты и аккаунты в социальных сетях общеобразовательных организаций (детские сады, школы), организаций дополнительного образования детей, профессиональных образовательных организаций (техникумы, колледжи)</w:t>
            </w:r>
          </w:p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Иванова Анастасия Владимировна (Минобразования Чувашии)</w:t>
            </w:r>
          </w:p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89176750198</w:t>
            </w:r>
          </w:p>
        </w:tc>
      </w:tr>
      <w:tr w:rsidR="008F7197" w:rsidRPr="00A1437A" w:rsidTr="00A1437A">
        <w:tc>
          <w:tcPr>
            <w:tcW w:w="1538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437A">
              <w:rPr>
                <w:rFonts w:ascii="Times New Roman" w:hAnsi="Times New Roman"/>
                <w:b/>
                <w:bCs/>
              </w:rPr>
              <w:t>18.10.2021</w:t>
            </w:r>
          </w:p>
        </w:tc>
        <w:tc>
          <w:tcPr>
            <w:tcW w:w="3909" w:type="dxa"/>
          </w:tcPr>
          <w:p w:rsidR="008F7197" w:rsidRPr="00A1437A" w:rsidRDefault="008F7197" w:rsidP="00A1437A">
            <w:pPr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НТРК Чувашии (пр. Ленина, 15)</w:t>
            </w:r>
          </w:p>
        </w:tc>
        <w:tc>
          <w:tcPr>
            <w:tcW w:w="6379" w:type="dxa"/>
          </w:tcPr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Участие папы-педагога в передаче «Ир пулсан» на Национальном телевидении Чувашии.</w:t>
            </w:r>
          </w:p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Гость: Владислав Константинович Волков – директор Аликовской школы им. И.Яковлева</w:t>
            </w:r>
          </w:p>
          <w:p w:rsidR="008F7197" w:rsidRPr="00A1437A" w:rsidRDefault="008F7197" w:rsidP="00A1437A">
            <w:pPr>
              <w:jc w:val="both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Общение ведется на чувашском языке в прямом эфире. Гость рассказывает как ему удается совмещать воспитание своих детей и работу. Какие меры им предпринимаются для усиления роли отца в семье. Как воспитать в мальчике настоящего мужчину и будущего папу.</w:t>
            </w:r>
          </w:p>
          <w:p w:rsidR="008F7197" w:rsidRPr="00A1437A" w:rsidRDefault="008F7197" w:rsidP="00A1437A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Главный редактор передачи «Ир пулсан» Ольга Владимировна Кузнецова 89170787456</w:t>
            </w:r>
          </w:p>
        </w:tc>
      </w:tr>
      <w:tr w:rsidR="008F7197" w:rsidRPr="00A1437A" w:rsidTr="00A1437A">
        <w:tc>
          <w:tcPr>
            <w:tcW w:w="1538" w:type="dxa"/>
          </w:tcPr>
          <w:p w:rsidR="008F7197" w:rsidRPr="00A1437A" w:rsidRDefault="008F7197" w:rsidP="00A1437A">
            <w:pPr>
              <w:rPr>
                <w:rFonts w:ascii="Times New Roman" w:hAnsi="Times New Roman"/>
                <w:b/>
              </w:rPr>
            </w:pPr>
            <w:r w:rsidRPr="00A1437A">
              <w:rPr>
                <w:rFonts w:ascii="Times New Roman" w:hAnsi="Times New Roman"/>
                <w:b/>
              </w:rPr>
              <w:t>12.10.2021-18.10.2021</w:t>
            </w:r>
          </w:p>
        </w:tc>
        <w:tc>
          <w:tcPr>
            <w:tcW w:w="3909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онлайн</w:t>
            </w:r>
          </w:p>
        </w:tc>
        <w:tc>
          <w:tcPr>
            <w:tcW w:w="6379" w:type="dxa"/>
          </w:tcPr>
          <w:p w:rsidR="008F7197" w:rsidRPr="00A1437A" w:rsidRDefault="008F7197" w:rsidP="00A1437A">
            <w:pPr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 xml:space="preserve">Конкурс фотографий </w:t>
            </w:r>
            <w:hyperlink r:id="rId6" w:history="1">
              <w:r w:rsidRPr="00A1437A">
                <w:rPr>
                  <w:rFonts w:ascii="Times New Roman" w:hAnsi="Times New Roman"/>
                </w:rPr>
                <w:t>#сПАПОЙвыше</w:t>
              </w:r>
            </w:hyperlink>
            <w:r w:rsidRPr="00A1437A">
              <w:rPr>
                <w:rFonts w:ascii="Times New Roman" w:hAnsi="Times New Roman"/>
              </w:rPr>
              <w:t xml:space="preserve"> </w:t>
            </w:r>
            <w:r w:rsidRPr="00A1437A">
              <w:rPr>
                <w:rFonts w:ascii="Times New Roman" w:hAnsi="Times New Roman"/>
              </w:rPr>
              <w:br/>
              <w:t xml:space="preserve">Условия конкурса: </w:t>
            </w:r>
            <w:r w:rsidRPr="00A1437A">
              <w:rPr>
                <w:rFonts w:ascii="Times New Roman" w:hAnsi="Times New Roman"/>
              </w:rPr>
              <w:br/>
              <w:t xml:space="preserve">Зарегистрироваться в группе Центра «Авангард», сделать репост записи, срежиссировать самое оригинальное фото с папой, где ты становишься ВЫШЕ, благодаря ПАПЕ. Фото размести на своей странице в ВКонтакте и Инстаграм под хештегом </w:t>
            </w:r>
            <w:hyperlink r:id="rId7" w:history="1">
              <w:r w:rsidRPr="00A1437A">
                <w:rPr>
                  <w:rFonts w:ascii="Times New Roman" w:hAnsi="Times New Roman"/>
                </w:rPr>
                <w:t>#сПАПОЙвыше</w:t>
              </w:r>
            </w:hyperlink>
            <w:r w:rsidRPr="00A1437A">
              <w:rPr>
                <w:rFonts w:ascii="Times New Roman" w:hAnsi="Times New Roman"/>
              </w:rPr>
              <w:t xml:space="preserve"> </w:t>
            </w:r>
            <w:r w:rsidRPr="00A1437A">
              <w:rPr>
                <w:rFonts w:ascii="Times New Roman" w:hAnsi="Times New Roman"/>
              </w:rPr>
              <w:br/>
              <w:t xml:space="preserve">Итоги подводятся путем голосования за фотографию (по максимально набранному количеству лайков). </w:t>
            </w:r>
            <w:r w:rsidRPr="00A1437A">
              <w:rPr>
                <w:rFonts w:ascii="Times New Roman" w:hAnsi="Times New Roman"/>
              </w:rPr>
              <w:br/>
              <w:t xml:space="preserve">Победителей ожидает приз. </w:t>
            </w:r>
            <w:r w:rsidRPr="00A1437A">
              <w:rPr>
                <w:rFonts w:ascii="Times New Roman" w:hAnsi="Times New Roman"/>
              </w:rPr>
              <w:br/>
            </w:r>
            <w:r w:rsidRPr="00A1437A">
              <w:rPr>
                <w:rFonts w:ascii="Times New Roman" w:hAnsi="Times New Roman"/>
              </w:rPr>
              <w:br/>
              <w:t xml:space="preserve">Результаты будут объявлены 19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1437A">
                <w:rPr>
                  <w:rFonts w:ascii="Times New Roman" w:hAnsi="Times New Roman"/>
                </w:rPr>
                <w:t>2021 г</w:t>
              </w:r>
            </w:smartTag>
            <w:r w:rsidRPr="00A1437A">
              <w:rPr>
                <w:rFonts w:ascii="Times New Roman" w:hAnsi="Times New Roman"/>
              </w:rPr>
              <w:t xml:space="preserve">. </w:t>
            </w:r>
            <w:r w:rsidRPr="00A1437A">
              <w:rPr>
                <w:rFonts w:ascii="Times New Roman" w:hAnsi="Times New Roman"/>
              </w:rPr>
              <w:br/>
            </w:r>
            <w:hyperlink r:id="rId8" w:history="1">
              <w:r w:rsidRPr="00A1437A">
                <w:rPr>
                  <w:rFonts w:ascii="Times New Roman" w:hAnsi="Times New Roman"/>
                </w:rPr>
                <w:t>#сПАПОЙвыше</w:t>
              </w:r>
            </w:hyperlink>
            <w:r w:rsidRPr="00A1437A">
              <w:rPr>
                <w:rFonts w:ascii="Times New Roman" w:hAnsi="Times New Roman"/>
              </w:rPr>
              <w:t xml:space="preserve"> </w:t>
            </w:r>
            <w:hyperlink r:id="rId9" w:history="1">
              <w:r w:rsidRPr="00A1437A">
                <w:rPr>
                  <w:rFonts w:ascii="Times New Roman" w:hAnsi="Times New Roman"/>
                </w:rPr>
                <w:t>#центравангард21</w:t>
              </w:r>
            </w:hyperlink>
            <w:r w:rsidRPr="00A1437A">
              <w:rPr>
                <w:rFonts w:ascii="Times New Roman" w:hAnsi="Times New Roman"/>
              </w:rPr>
              <w:t xml:space="preserve"> @minobr_21 </w:t>
            </w:r>
          </w:p>
          <w:p w:rsidR="008F7197" w:rsidRPr="00A1437A" w:rsidRDefault="008F7197" w:rsidP="00A1437A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F7197" w:rsidRPr="00A1437A" w:rsidRDefault="008F7197" w:rsidP="00A1437A">
            <w:pPr>
              <w:jc w:val="center"/>
              <w:rPr>
                <w:rFonts w:ascii="Times New Roman" w:hAnsi="Times New Roman"/>
              </w:rPr>
            </w:pPr>
            <w:r w:rsidRPr="00A1437A">
              <w:rPr>
                <w:rFonts w:ascii="Times New Roman" w:hAnsi="Times New Roman"/>
              </w:rPr>
              <w:t>Роза Михайловна Оленова (Центр военно-патриотического воспитания молодежи «Авангард» Минобразования Чувашии) 89520270262</w:t>
            </w:r>
          </w:p>
          <w:p w:rsidR="008F7197" w:rsidRPr="00A1437A" w:rsidRDefault="008F7197" w:rsidP="00A1437A">
            <w:pPr>
              <w:rPr>
                <w:rFonts w:ascii="Times New Roman" w:hAnsi="Times New Roman"/>
              </w:rPr>
            </w:pPr>
          </w:p>
          <w:p w:rsidR="008F7197" w:rsidRPr="00A1437A" w:rsidRDefault="008F7197" w:rsidP="00A1437A">
            <w:pPr>
              <w:rPr>
                <w:rFonts w:ascii="Times New Roman" w:hAnsi="Times New Roman"/>
              </w:rPr>
            </w:pPr>
          </w:p>
        </w:tc>
      </w:tr>
    </w:tbl>
    <w:p w:rsidR="008F7197" w:rsidRPr="00C779C7" w:rsidRDefault="008F7197" w:rsidP="00976F8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8F7197" w:rsidRPr="00C779C7" w:rsidSect="0062051C">
      <w:headerReference w:type="default" r:id="rId10"/>
      <w:pgSz w:w="16840" w:h="11900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97" w:rsidRDefault="008F7197" w:rsidP="0062051C">
      <w:r>
        <w:separator/>
      </w:r>
    </w:p>
  </w:endnote>
  <w:endnote w:type="continuationSeparator" w:id="0">
    <w:p w:rsidR="008F7197" w:rsidRDefault="008F7197" w:rsidP="0062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97" w:rsidRDefault="008F7197" w:rsidP="0062051C">
      <w:r>
        <w:separator/>
      </w:r>
    </w:p>
  </w:footnote>
  <w:footnote w:type="continuationSeparator" w:id="0">
    <w:p w:rsidR="008F7197" w:rsidRDefault="008F7197" w:rsidP="00620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97" w:rsidRPr="008A648A" w:rsidRDefault="008F7197" w:rsidP="0062051C">
    <w:pPr>
      <w:pStyle w:val="Header"/>
      <w:jc w:val="right"/>
      <w:rPr>
        <w:rFonts w:ascii="Times New Roman" w:hAnsi="Times New Roman"/>
        <w:i/>
        <w:sz w:val="28"/>
        <w:szCs w:val="28"/>
      </w:rPr>
    </w:pPr>
  </w:p>
  <w:p w:rsidR="008F7197" w:rsidRDefault="008F71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3B"/>
    <w:rsid w:val="00031FC4"/>
    <w:rsid w:val="00055FE0"/>
    <w:rsid w:val="000D6545"/>
    <w:rsid w:val="00106F5D"/>
    <w:rsid w:val="0012155B"/>
    <w:rsid w:val="00157620"/>
    <w:rsid w:val="00172EAA"/>
    <w:rsid w:val="001A58C6"/>
    <w:rsid w:val="001B37DC"/>
    <w:rsid w:val="001D3E3A"/>
    <w:rsid w:val="0021151F"/>
    <w:rsid w:val="00214120"/>
    <w:rsid w:val="0023087B"/>
    <w:rsid w:val="002731EA"/>
    <w:rsid w:val="00282371"/>
    <w:rsid w:val="002A652C"/>
    <w:rsid w:val="002C0137"/>
    <w:rsid w:val="002D73CF"/>
    <w:rsid w:val="00320140"/>
    <w:rsid w:val="00326186"/>
    <w:rsid w:val="00333A45"/>
    <w:rsid w:val="0035539A"/>
    <w:rsid w:val="00366B47"/>
    <w:rsid w:val="00376E72"/>
    <w:rsid w:val="004351DB"/>
    <w:rsid w:val="004437EB"/>
    <w:rsid w:val="00461750"/>
    <w:rsid w:val="004A6EBE"/>
    <w:rsid w:val="004E37F7"/>
    <w:rsid w:val="004F0992"/>
    <w:rsid w:val="004F3409"/>
    <w:rsid w:val="004F7188"/>
    <w:rsid w:val="005005D9"/>
    <w:rsid w:val="00504155"/>
    <w:rsid w:val="005303BF"/>
    <w:rsid w:val="005334F3"/>
    <w:rsid w:val="005760AB"/>
    <w:rsid w:val="005809FF"/>
    <w:rsid w:val="005A15B8"/>
    <w:rsid w:val="005B12B2"/>
    <w:rsid w:val="005D54CE"/>
    <w:rsid w:val="005F1BF8"/>
    <w:rsid w:val="00601732"/>
    <w:rsid w:val="00611433"/>
    <w:rsid w:val="0062013B"/>
    <w:rsid w:val="0062051C"/>
    <w:rsid w:val="00641D5A"/>
    <w:rsid w:val="006740EF"/>
    <w:rsid w:val="006A113E"/>
    <w:rsid w:val="006A22CA"/>
    <w:rsid w:val="006A60B9"/>
    <w:rsid w:val="006C3BE8"/>
    <w:rsid w:val="006E72A3"/>
    <w:rsid w:val="006F2500"/>
    <w:rsid w:val="00716CDC"/>
    <w:rsid w:val="00732242"/>
    <w:rsid w:val="0078700C"/>
    <w:rsid w:val="00790B8A"/>
    <w:rsid w:val="00826E4A"/>
    <w:rsid w:val="00840481"/>
    <w:rsid w:val="008647B8"/>
    <w:rsid w:val="00864A62"/>
    <w:rsid w:val="0089345D"/>
    <w:rsid w:val="008A648A"/>
    <w:rsid w:val="008D7A10"/>
    <w:rsid w:val="008F7197"/>
    <w:rsid w:val="00962E33"/>
    <w:rsid w:val="00972643"/>
    <w:rsid w:val="00976F8D"/>
    <w:rsid w:val="00982A4B"/>
    <w:rsid w:val="009B6C70"/>
    <w:rsid w:val="009F592F"/>
    <w:rsid w:val="00A00F75"/>
    <w:rsid w:val="00A1368A"/>
    <w:rsid w:val="00A1437A"/>
    <w:rsid w:val="00A176B5"/>
    <w:rsid w:val="00A349AF"/>
    <w:rsid w:val="00A42F0A"/>
    <w:rsid w:val="00A534C0"/>
    <w:rsid w:val="00A7114E"/>
    <w:rsid w:val="00AC27CF"/>
    <w:rsid w:val="00B87E6A"/>
    <w:rsid w:val="00B93AC1"/>
    <w:rsid w:val="00BA3E2C"/>
    <w:rsid w:val="00BC43CD"/>
    <w:rsid w:val="00BC60AB"/>
    <w:rsid w:val="00C779C7"/>
    <w:rsid w:val="00C926AA"/>
    <w:rsid w:val="00CB196E"/>
    <w:rsid w:val="00CB495A"/>
    <w:rsid w:val="00CE2B52"/>
    <w:rsid w:val="00D06E0A"/>
    <w:rsid w:val="00D14967"/>
    <w:rsid w:val="00D22EDE"/>
    <w:rsid w:val="00D40F60"/>
    <w:rsid w:val="00D51D34"/>
    <w:rsid w:val="00DA438B"/>
    <w:rsid w:val="00DC355E"/>
    <w:rsid w:val="00DD0FD4"/>
    <w:rsid w:val="00DF29CA"/>
    <w:rsid w:val="00E27CCA"/>
    <w:rsid w:val="00E348C4"/>
    <w:rsid w:val="00E35211"/>
    <w:rsid w:val="00E365FC"/>
    <w:rsid w:val="00E46CCB"/>
    <w:rsid w:val="00E8468A"/>
    <w:rsid w:val="00E95E36"/>
    <w:rsid w:val="00EA028C"/>
    <w:rsid w:val="00EC796F"/>
    <w:rsid w:val="00F01E02"/>
    <w:rsid w:val="00F0243C"/>
    <w:rsid w:val="00F61486"/>
    <w:rsid w:val="00F74AD8"/>
    <w:rsid w:val="00F87767"/>
    <w:rsid w:val="00F965E3"/>
    <w:rsid w:val="00FC44A5"/>
    <w:rsid w:val="00FE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F8D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F8D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6F8D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6F8D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6F8D"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6F8D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6F8D"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6F8D"/>
    <w:pPr>
      <w:keepNext/>
      <w:keepLines/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F8D"/>
    <w:rPr>
      <w:rFonts w:ascii="Calibri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6F8D"/>
    <w:rPr>
      <w:rFonts w:ascii="Calibri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6F8D"/>
    <w:rPr>
      <w:rFonts w:ascii="Calibri Light" w:hAnsi="Calibri Light" w:cs="Times New Roman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6F8D"/>
    <w:rPr>
      <w:rFonts w:ascii="Calibri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76F8D"/>
    <w:rPr>
      <w:rFonts w:ascii="Calibri Light" w:hAnsi="Calibri Light" w:cs="Times New Roman"/>
      <w:color w:val="1F3763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76F8D"/>
    <w:rPr>
      <w:rFonts w:ascii="Calibri Light" w:hAnsi="Calibri Light" w:cs="Times New Roman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76F8D"/>
    <w:rPr>
      <w:rFonts w:ascii="Calibri Light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76F8D"/>
    <w:rPr>
      <w:rFonts w:ascii="Calibri Light" w:hAnsi="Calibri Light" w:cs="Times New Roman"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6201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uiPriority w:val="99"/>
    <w:rsid w:val="00E27CCA"/>
    <w:rPr>
      <w:rFonts w:ascii="Times New Roman" w:hAnsi="Times New Roman"/>
      <w:color w:val="0000FF"/>
      <w:sz w:val="28"/>
      <w:u w:val="single" w:color="0000FF"/>
    </w:rPr>
  </w:style>
  <w:style w:type="paragraph" w:styleId="ListParagraph">
    <w:name w:val="List Paragraph"/>
    <w:basedOn w:val="Normal"/>
    <w:uiPriority w:val="99"/>
    <w:qFormat/>
    <w:rsid w:val="00716CDC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rsid w:val="00864A6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61486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F74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05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05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05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51C"/>
    <w:rPr>
      <w:rFonts w:cs="Times New Roman"/>
    </w:rPr>
  </w:style>
  <w:style w:type="paragraph" w:styleId="NoSpacing">
    <w:name w:val="No Spacing"/>
    <w:uiPriority w:val="99"/>
    <w:qFormat/>
    <w:rsid w:val="00976F8D"/>
    <w:rPr>
      <w:sz w:val="24"/>
      <w:szCs w:val="24"/>
      <w:lang w:eastAsia="en-US"/>
    </w:rPr>
  </w:style>
  <w:style w:type="paragraph" w:customStyle="1" w:styleId="2">
    <w:name w:val="Без интервала2"/>
    <w:uiPriority w:val="99"/>
    <w:rsid w:val="00CE2B52"/>
    <w:rPr>
      <w:rFonts w:eastAsia="Times New Roman"/>
      <w:lang w:eastAsia="en-US"/>
    </w:rPr>
  </w:style>
  <w:style w:type="paragraph" w:customStyle="1" w:styleId="1">
    <w:name w:val="Абзац списка1"/>
    <w:basedOn w:val="Normal"/>
    <w:uiPriority w:val="99"/>
    <w:rsid w:val="00CE2B52"/>
    <w:pPr>
      <w:spacing w:after="200" w:line="276" w:lineRule="auto"/>
      <w:ind w:left="720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&#1089;&#1087;&#1072;&#1087;&#1086;&#1081;&#1074;&#1099;&#1096;&#1077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&#1089;&#1087;&#1072;&#1087;&#1086;&#1081;&#1074;&#1099;&#1096;&#1077;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&#1089;&#1087;&#1072;&#1087;&#1086;&#1081;&#1074;&#1099;&#1096;&#1077;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explore/tags/&#1094;&#1077;&#1085;&#1090;&#1088;&#1072;&#1074;&#1072;&#1085;&#1075;&#1072;&#1088;&#1076;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536</Words>
  <Characters>3060</Characters>
  <Application>Microsoft Office Outlook</Application>
  <DocSecurity>0</DocSecurity>
  <Lines>0</Lines>
  <Paragraphs>0</Paragraphs>
  <ScaleCrop>false</ScaleCrop>
  <Company>UITO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 Oksa</dc:creator>
  <cp:keywords/>
  <dc:description/>
  <cp:lastModifiedBy>Людмила Ивановна</cp:lastModifiedBy>
  <cp:revision>3</cp:revision>
  <cp:lastPrinted>2021-10-12T09:48:00Z</cp:lastPrinted>
  <dcterms:created xsi:type="dcterms:W3CDTF">2021-10-14T10:29:00Z</dcterms:created>
  <dcterms:modified xsi:type="dcterms:W3CDTF">2021-10-15T06:44:00Z</dcterms:modified>
</cp:coreProperties>
</file>