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F4B6" w14:textId="77777777" w:rsidR="00820CC9" w:rsidRDefault="00820CC9" w:rsidP="00820CC9">
      <w:pPr>
        <w:ind w:right="5670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утверждении перечня                   земельных участков для                   бесплатного предоставления в общую долевую собственность многодетным семьям</w:t>
      </w:r>
    </w:p>
    <w:p w14:paraId="32B2E24E" w14:textId="77777777" w:rsidR="00820CC9" w:rsidRDefault="00820CC9" w:rsidP="00820CC9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13A08B4D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110CCEF5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района п о с т а н о в л я е т:</w:t>
      </w:r>
    </w:p>
    <w:p w14:paraId="336C5982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EB29529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района» и разместить на официальном сайте администрации Чебоксарского района.</w:t>
      </w:r>
    </w:p>
    <w:p w14:paraId="041123EF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Контроль за выполнением настоящего постановления возложить на отдел имущественных и земельных отношений администрации Чебоксарского района.</w:t>
      </w:r>
    </w:p>
    <w:p w14:paraId="209C39BB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245F6D5D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7BF345A0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19926" w:type="dxa"/>
        <w:tblLook w:val="00A0" w:firstRow="1" w:lastRow="0" w:firstColumn="1" w:lastColumn="0" w:noHBand="0" w:noVBand="0"/>
      </w:tblPr>
      <w:tblGrid>
        <w:gridCol w:w="9963"/>
        <w:gridCol w:w="9963"/>
      </w:tblGrid>
      <w:tr w:rsidR="00820CC9" w14:paraId="212E0DBE" w14:textId="77777777" w:rsidTr="00C35B55"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820CC9" w14:paraId="3480CA20" w14:textId="77777777" w:rsidTr="00C35B55">
              <w:tc>
                <w:tcPr>
                  <w:tcW w:w="5211" w:type="dxa"/>
                  <w:hideMark/>
                </w:tcPr>
                <w:p w14:paraId="3EC2F7D9" w14:textId="77777777" w:rsidR="00820CC9" w:rsidRDefault="00820CC9" w:rsidP="00C35B55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Глава администрации</w:t>
                  </w:r>
                </w:p>
              </w:tc>
              <w:tc>
                <w:tcPr>
                  <w:tcW w:w="4536" w:type="dxa"/>
                  <w:hideMark/>
                </w:tcPr>
                <w:p w14:paraId="58AB08E3" w14:textId="77777777" w:rsidR="00820CC9" w:rsidRDefault="00820CC9" w:rsidP="00C35B55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Н.Е. Хорасёв</w:t>
                  </w:r>
                </w:p>
              </w:tc>
            </w:tr>
          </w:tbl>
          <w:p w14:paraId="4BD70969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5211"/>
              <w:gridCol w:w="4536"/>
            </w:tblGrid>
            <w:tr w:rsidR="00820CC9" w14:paraId="600A7E32" w14:textId="77777777" w:rsidTr="00C35B55">
              <w:tc>
                <w:tcPr>
                  <w:tcW w:w="5211" w:type="dxa"/>
                </w:tcPr>
                <w:p w14:paraId="1390EE8B" w14:textId="77777777" w:rsidR="00820CC9" w:rsidRDefault="00820CC9" w:rsidP="00C35B55">
                  <w:pPr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3A1C0577" w14:textId="77777777" w:rsidR="00820CC9" w:rsidRDefault="00820CC9" w:rsidP="00C35B55">
                  <w:pPr>
                    <w:jc w:val="right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В. П. Димитриев</w:t>
                  </w:r>
                </w:p>
              </w:tc>
            </w:tr>
          </w:tbl>
          <w:p w14:paraId="0D982773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</w:tr>
      <w:tr w:rsidR="00820CC9" w14:paraId="09613529" w14:textId="77777777" w:rsidTr="00C35B55">
        <w:tc>
          <w:tcPr>
            <w:tcW w:w="9963" w:type="dxa"/>
            <w:hideMark/>
          </w:tcPr>
          <w:p w14:paraId="7ED1F6E1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63" w:type="dxa"/>
            <w:hideMark/>
          </w:tcPr>
          <w:p w14:paraId="57F9132B" w14:textId="77777777" w:rsidR="00820CC9" w:rsidRDefault="00820CC9" w:rsidP="00C35B5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14125E1" w14:textId="77777777" w:rsidR="00820CC9" w:rsidRDefault="00820CC9" w:rsidP="00820CC9">
      <w:pPr>
        <w:ind w:firstLine="709"/>
        <w:jc w:val="both"/>
        <w:rPr>
          <w:rFonts w:ascii="Times New Roman" w:hAnsi="Times New Roman"/>
          <w:szCs w:val="26"/>
        </w:rPr>
      </w:pPr>
    </w:p>
    <w:p w14:paraId="6B572D95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0A7CAF48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6C5D2443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4C4506A4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0F1C956D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569D33E3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67DC7BA1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107FCC79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11D3F089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0ABF828D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70001956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4ED8E856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14:paraId="7255FAE3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6786D9E3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района</w:t>
      </w:r>
    </w:p>
    <w:p w14:paraId="3B61CA62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_____________ № ______</w:t>
      </w:r>
      <w:r>
        <w:rPr>
          <w:rFonts w:ascii="Times New Roman" w:hAnsi="Times New Roman"/>
          <w:szCs w:val="26"/>
        </w:rPr>
        <w:tab/>
        <w:t xml:space="preserve"> </w:t>
      </w:r>
    </w:p>
    <w:p w14:paraId="319DE12D" w14:textId="77777777" w:rsidR="00820CC9" w:rsidRDefault="00820CC9" w:rsidP="00820CC9">
      <w:pPr>
        <w:keepNext/>
        <w:jc w:val="right"/>
        <w:outlineLvl w:val="1"/>
        <w:rPr>
          <w:rFonts w:ascii="Times New Roman" w:hAnsi="Times New Roman"/>
          <w:b/>
          <w:szCs w:val="26"/>
        </w:rPr>
      </w:pPr>
    </w:p>
    <w:p w14:paraId="10D45172" w14:textId="77777777" w:rsidR="00820CC9" w:rsidRDefault="00820CC9" w:rsidP="00820CC9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3C452A94" w14:textId="77777777" w:rsidR="00820CC9" w:rsidRDefault="00820CC9" w:rsidP="00820CC9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417"/>
        <w:gridCol w:w="2410"/>
        <w:gridCol w:w="2268"/>
      </w:tblGrid>
      <w:tr w:rsidR="00820CC9" w14:paraId="0D0F6938" w14:textId="77777777" w:rsidTr="004F20C8">
        <w:trPr>
          <w:trHeight w:val="11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107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№</w:t>
            </w:r>
          </w:p>
          <w:p w14:paraId="5E88BB66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1A70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Местополо-</w:t>
            </w:r>
          </w:p>
          <w:p w14:paraId="5325011F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жение,</w:t>
            </w:r>
          </w:p>
          <w:p w14:paraId="4DA8D236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430" w14:textId="77777777" w:rsidR="00820CC9" w:rsidRDefault="00820CC9" w:rsidP="00C35B5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Площадь 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F5B8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7D58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Категория земли</w:t>
            </w:r>
          </w:p>
        </w:tc>
      </w:tr>
      <w:tr w:rsidR="00820CC9" w14:paraId="0EC85AB1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516D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266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17B0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A376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E9E" w14:textId="77777777" w:rsidR="00820CC9" w:rsidRDefault="00820CC9" w:rsidP="00C35B55">
            <w:pPr>
              <w:keepNext/>
              <w:jc w:val="right"/>
              <w:outlineLvl w:val="1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>6</w:t>
            </w:r>
          </w:p>
        </w:tc>
      </w:tr>
      <w:tr w:rsidR="00820CC9" w14:paraId="62ACE5ED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033B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A7C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6E130EE5" w14:textId="77777777" w:rsidR="00820CC9" w:rsidRDefault="00820CC9" w:rsidP="00C35B5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C2F5E1A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039EF79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1AD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5729944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6EA370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80E272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67BF254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BDC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6C613B5D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692F53D2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57AF9500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</w:p>
          <w:p w14:paraId="05F4088E" w14:textId="77777777" w:rsidR="00820CC9" w:rsidRDefault="00820CC9" w:rsidP="00C35B5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41B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53ECAC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EAB6EE8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CA8DC0" w14:textId="77777777" w:rsidR="00820CC9" w:rsidRDefault="00820CC9" w:rsidP="00C35B5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820CC9" w14:paraId="65577D1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9382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6F9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304832A5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CCBA2A8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B2BE226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A7D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45AC71A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9952B67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AAEEB1B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7E38BC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A8B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74C53C97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DB2729A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51E360A0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1AFEBC6F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DCA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0AF274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7041E56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0CAD0C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820CC9" w14:paraId="78F6DC8B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D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DFA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AF2C9EC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F391E0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D40D9D6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FE6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9276FD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F9891B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0DA507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E80DDAE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169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3339C1A3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9C6518C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58333EB3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0F946DF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DCB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1DD3FD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5A5014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3BEC776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820CC9" w14:paraId="44685F32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93E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1608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60A07D2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9DAF819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06CDE2D" w14:textId="77777777" w:rsidR="00820CC9" w:rsidRDefault="00820CC9" w:rsidP="00820CC9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15E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02680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5CB492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88267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837C258" w14:textId="77777777" w:rsidR="00820CC9" w:rsidRDefault="00820CC9" w:rsidP="00820CC9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F92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2387226C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12404D6C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47E6E6F3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</w:p>
          <w:p w14:paraId="0036D365" w14:textId="77777777" w:rsidR="00820CC9" w:rsidRDefault="00820CC9" w:rsidP="00820CC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85F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0EB493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A322804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1361FA1" w14:textId="77777777" w:rsidR="00820CC9" w:rsidRDefault="00820CC9" w:rsidP="00820CC9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415A7C4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6C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E4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596013EE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5E97F0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9BA38A1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E9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F6DE16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56E25A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A8738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265E547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4B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736240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311C53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BC7953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2B333D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46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9F3829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E5357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D40FDE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62F6BB9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AD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15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Чувашская Республика, </w:t>
            </w:r>
            <w:r>
              <w:rPr>
                <w:rFonts w:ascii="Times New Roman" w:hAnsi="Times New Roman"/>
                <w:bCs/>
                <w:szCs w:val="26"/>
              </w:rPr>
              <w:lastRenderedPageBreak/>
              <w:t>Чебоксарский район,</w:t>
            </w:r>
          </w:p>
          <w:p w14:paraId="76B1988C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636179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432CDF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69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E9C08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A8AAE5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4F102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2B8C33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6C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2DF5B9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DC8F13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0DAAA85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FCC542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F7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6F45E9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DD186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FDE99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62FA4EC5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E3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B9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57DC51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44FE283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55AB128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52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74403E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7564E6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50A493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6A88D1E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75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D01FEDA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09AE9C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20674FE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CC312F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7C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E9ED8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D4A875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372E5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146FF58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31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0C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434A7586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A8B5BB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F4B3521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A2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9F29BB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4DA3B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8F49B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0C23AA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1F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EAA675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A4BA34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2C32AB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4498AC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91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64614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F3C70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27AEF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33BE3C3A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ED9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D65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A740C25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102ABE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E8A7DB0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3A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A0D81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8EB83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33D988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D1153A0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22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98BFE7B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AAE7E4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32EB86B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2659FD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83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9981C0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B7810B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26CE1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4583BA0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30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C9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0D731CB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A9DF06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81D1124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4A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81ABD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A908A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FBEC4F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962134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E96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BF9314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1E398FA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3708D2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FE4054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700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751BB1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58259C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4BC43D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089E612C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1A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A9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3BC53B9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AE49F8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FC89DCF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F0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65B562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90415B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CC2E72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C298CF2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DCF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EFA647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6EC4C65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23BA22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4C75A8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9A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C1903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2C63CF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A1D7F0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1331D9E0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89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84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827A34E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3B0B65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D4EDFC5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80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569BC1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46122F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85F23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6AA9F3F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73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239110A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24F8EB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122D367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014F6DB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A4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18511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2EB0EB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EA10B0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337E47D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C4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20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ACE8C25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0E31EB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41F147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6CF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389600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35F98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B3B6F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7E2D23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60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36B4BCE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647F6B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1D01B3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7B05C2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75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3B1452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2B65EAE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5B029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29A5D81D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B4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5F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2CCD5EA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737450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E600147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B3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3DBC6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870FB4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164C06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1367263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535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C3BE04C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601891D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29A0FA78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1FB59AFF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F47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D3A4C2C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089371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B140237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4C526B66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C19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39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F76B5BD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826C42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23F608F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2B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C6EEF2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6DA508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4F902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759E47C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B5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01AA186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8B365D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755628D0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568B99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DDD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74891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7BCB82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DF0DCC5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C056BF" w14:paraId="392AEA2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F62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896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2408F00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1BA9193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D6F6C13" w14:textId="77777777" w:rsidR="00C056BF" w:rsidRDefault="00C056BF" w:rsidP="00C056BF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42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AB6ADC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358210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8CB6054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3B390E" w14:textId="77777777" w:rsidR="00C056BF" w:rsidRDefault="00C056BF" w:rsidP="00C056BF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CF4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57142F53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3C687651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0E8FE23D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</w:p>
          <w:p w14:paraId="40E6E559" w14:textId="77777777" w:rsidR="00C056BF" w:rsidRDefault="00C056BF" w:rsidP="00C056B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118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E0EC6CA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7ECEA9B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6F11121" w14:textId="77777777" w:rsidR="00C056BF" w:rsidRDefault="00C056BF" w:rsidP="00C056BF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0871612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80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C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6B85001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7E1DB7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5EACC79B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6A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3F9DD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A98316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BAB270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047096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03C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F7EE37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E8CF6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B6887F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435E75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30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92F4D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6C707D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854A7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69181C5A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BA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1E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21A38DD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304445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5BF619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52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86E9C6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67283E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23A9A5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3F031F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31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1833A4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2600DA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9F8F20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E68A92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ED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29CA9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F4E7E9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5C32D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4433486C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14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E6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60BAC69C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862436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CC0ECD5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18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7BEB6E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A7B65E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B0037C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2690C10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6D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6410B4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85B106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890A57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029B27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AB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E97207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6C61C5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93B54D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9D88F49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28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97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4ED77C6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3BCBE81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893731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CF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D7FE7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49B70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FF704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83C489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D2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59EAB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18F120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8B3676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59240C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0F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E7B652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EE588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AF9AF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D77EFB3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94A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A5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9248B7B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A07B04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сельское</w:t>
            </w:r>
          </w:p>
          <w:p w14:paraId="04031972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8F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3DB25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EF050B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4550F2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329451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92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7AC5AA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A1E6D0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C4A178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176BDC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21:21:221702:158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29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BE747F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2C16C7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69A8A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Земли </w:t>
            </w:r>
            <w:r>
              <w:rPr>
                <w:rFonts w:ascii="Times New Roman" w:hAnsi="Times New Roman"/>
                <w:bCs/>
                <w:szCs w:val="26"/>
              </w:rPr>
              <w:lastRenderedPageBreak/>
              <w:t>населенных пунктов</w:t>
            </w:r>
          </w:p>
        </w:tc>
      </w:tr>
      <w:tr w:rsidR="004F20C8" w14:paraId="0CF65A2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F7C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2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2B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D5F660B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FDA608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7B50AA9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80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849A6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C763A2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A24DB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38CA4B3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F7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405745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04C6A8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EA040E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4E66856" w14:textId="77777777" w:rsidR="004F20C8" w:rsidRDefault="004F20C8" w:rsidP="007141C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</w:t>
            </w:r>
            <w:r w:rsidR="007141CC">
              <w:rPr>
                <w:rFonts w:ascii="Times New Roman" w:hAnsi="Times New Roman"/>
                <w:szCs w:val="26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84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CD779F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16EB55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F2FEF2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08156EE0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395F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3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BF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90A30A9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6F97C4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C211160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D1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2E548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6EA65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EF96B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E75DF24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12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BE2501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42849C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8A3C1B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D4C7D6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B8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41A68A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2EA77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CDC3CC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502F977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827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4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8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517CFF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7D926A8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50EC763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04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56C1E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B5A3FD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4F20E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ADE7A8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22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337E06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1A82036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9E8A73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D62A1A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70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53D55B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0D1B3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ADA553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B24E9C5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AC7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5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283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D15DEB8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B0DE68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7F52816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9A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B4C99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A6743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DC5D51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98DF05C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B0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3C2758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624E81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0E9491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0A51BA5" w14:textId="77777777" w:rsidR="004F20C8" w:rsidRDefault="004F20C8" w:rsidP="007141CC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</w:t>
            </w:r>
            <w:r w:rsidR="007141CC">
              <w:rPr>
                <w:rFonts w:ascii="Times New Roman" w:hAnsi="Times New Roman"/>
                <w:szCs w:val="2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63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517A0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1C446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1CE872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2A6A9A01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049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6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29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0C10A8C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8BE567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9087A50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96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FBADE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B4B7B2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C0EAF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9024D4E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23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72E55E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7A16769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6091CB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69F255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6A4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11F0B8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F0AC6F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B7FA1A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6F38A95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3A0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7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4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109AF7A1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241A8A7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93EF32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65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15324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E35ED3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DA055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80C84F9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32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5C48A1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F2B62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D41C9C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E5F30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F4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5015B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45D42A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8D1E2B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69A6917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286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  <w:r w:rsidR="00966FB5">
              <w:rPr>
                <w:rFonts w:ascii="Times New Roman" w:hAnsi="Times New Roman"/>
                <w:bCs/>
                <w:szCs w:val="26"/>
              </w:rPr>
              <w:t>8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19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6BE4DF8F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46616B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226FC03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3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6FC4A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D81E2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E0A603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F19FCD7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C4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949E16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25A2049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6957CD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E41D2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61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AA5917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CCAF3F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FD8A1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05C194FE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2D5" w14:textId="77777777" w:rsidR="004F20C8" w:rsidRDefault="00966FB5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29</w:t>
            </w:r>
            <w:r w:rsidR="004F20C8"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A3E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Чувашская Республика, </w:t>
            </w:r>
            <w:r>
              <w:rPr>
                <w:rFonts w:ascii="Times New Roman" w:hAnsi="Times New Roman"/>
                <w:bCs/>
                <w:szCs w:val="26"/>
              </w:rPr>
              <w:lastRenderedPageBreak/>
              <w:t>Чебоксарский район,</w:t>
            </w:r>
          </w:p>
          <w:p w14:paraId="6B8C7D39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7ACF67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177BEFF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3F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E9017E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8F319A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12C9A0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1EB1E5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1D6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09C947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1F9621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734EEA9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4B4AF3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1C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F231A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672BF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C0E258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5A2F89E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08E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lastRenderedPageBreak/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0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ED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1752D4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37568EA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0EAA72F5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AE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D27BDB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A4DD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7DC26A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3C2CF72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E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E77267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C0A888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B23935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ED7EEE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271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D8DB3F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03EE80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858E70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6A336DB6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46A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1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2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245487EA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59EED73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AC2AC66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9BF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0D86DE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FD3DF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33E062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D7F5B44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09A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FC8569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3AE893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9D1E86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4CD9BE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4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4C6102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D671EC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13C9D9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22F71E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DD3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2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84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FC28920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65139D9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C9090C7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89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645C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32E2CB5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D75FEB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2BA4A1D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FE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000005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B189AD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19F7D550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3BF24B8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8BB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52C183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7AA973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67784D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747C8D63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622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3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9E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F2D58A8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9AF262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1F56BEFE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B8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1FE021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8A3415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A0D77C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1B9AFDE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A8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E241A7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FD9E7B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0FB57D13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08BF1B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23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C58E6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9F4749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22870C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1308CBE3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726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4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42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010AF257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BFF99B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37B9F953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85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5AC5F1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0C9587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75395E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AAECD4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B0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DE7D08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374AE4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140FF3E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658CD572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43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BA8613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5A618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003F63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5A1E0F74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045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5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8B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55680CD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13C0F444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6C67809C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B7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132A81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F680FE3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6366FE1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716EBA51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C6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FF1FEE5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1CC5FDF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5886CF3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46C77B31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252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0D626B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02989FF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343E6E6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  <w:tr w:rsidR="004F20C8" w14:paraId="2E3E2D1F" w14:textId="77777777" w:rsidTr="004F20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229" w14:textId="77777777" w:rsidR="004F20C8" w:rsidRDefault="004F20C8" w:rsidP="00966FB5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  <w:r w:rsidR="00966FB5">
              <w:rPr>
                <w:rFonts w:ascii="Times New Roman" w:hAnsi="Times New Roman"/>
                <w:bCs/>
                <w:szCs w:val="26"/>
              </w:rPr>
              <w:t>6</w:t>
            </w:r>
            <w:r>
              <w:rPr>
                <w:rFonts w:ascii="Times New Roman" w:hAnsi="Times New Roman"/>
                <w:bCs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3C0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Чувашская Республика, Чебоксарский район,</w:t>
            </w:r>
          </w:p>
          <w:p w14:paraId="7BD722F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Сарабакасинское</w:t>
            </w:r>
          </w:p>
          <w:p w14:paraId="0764F26A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сельское</w:t>
            </w:r>
          </w:p>
          <w:p w14:paraId="46B48514" w14:textId="77777777" w:rsidR="004F20C8" w:rsidRDefault="004F20C8" w:rsidP="004F20C8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6D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FC2364C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68A9E94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59686486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14E546F1" w14:textId="77777777" w:rsidR="004F20C8" w:rsidRDefault="004F20C8" w:rsidP="004F20C8">
            <w:pPr>
              <w:keepNext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0,1000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525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4675FD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2CD4EC2A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7F74C30C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</w:p>
          <w:p w14:paraId="3D6BA19D" w14:textId="77777777" w:rsidR="004F20C8" w:rsidRDefault="004F20C8" w:rsidP="004F20C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21:21:221702:173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E06B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C6567A7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49463208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</w:p>
          <w:p w14:paraId="24FA37DF" w14:textId="77777777" w:rsidR="004F20C8" w:rsidRDefault="004F20C8" w:rsidP="004F20C8">
            <w:pPr>
              <w:keepNext/>
              <w:jc w:val="center"/>
              <w:outlineLvl w:val="1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Земли населенных пунктов</w:t>
            </w:r>
          </w:p>
        </w:tc>
      </w:tr>
    </w:tbl>
    <w:p w14:paraId="2255C033" w14:textId="77777777" w:rsidR="00820CC9" w:rsidRDefault="00820CC9" w:rsidP="00820CC9">
      <w:pPr>
        <w:ind w:firstLine="709"/>
        <w:rPr>
          <w:rFonts w:ascii="Times New Roman" w:hAnsi="Times New Roman"/>
          <w:szCs w:val="26"/>
        </w:rPr>
      </w:pPr>
    </w:p>
    <w:p w14:paraId="4EBB385F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F6E782A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C04D36D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C05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993" w:right="850" w:bottom="709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FA82" w14:textId="77777777" w:rsidR="00C25072" w:rsidRDefault="00C25072">
      <w:r>
        <w:separator/>
      </w:r>
    </w:p>
  </w:endnote>
  <w:endnote w:type="continuationSeparator" w:id="0">
    <w:p w14:paraId="78CEC2E5" w14:textId="77777777" w:rsidR="00C25072" w:rsidRDefault="00C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0921B" w14:textId="77777777" w:rsidR="0070753E" w:rsidRDefault="0070753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7B056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EC87" w14:textId="77777777"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09E2F12E" w14:textId="7D5A50C4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F20C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033AE7">
      <w:rPr>
        <w:rFonts w:ascii="Times New Roman" w:hAnsi="Times New Roman"/>
        <w:noProof/>
        <w:snapToGrid w:val="0"/>
        <w:sz w:val="12"/>
        <w:lang w:val="en-US"/>
      </w:rPr>
      <w:t>Y:\sos\DOKUM\Sharedem\pozdr\0260.doc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4F20C8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4F20C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4F20C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B7C84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B7C84">
      <w:rPr>
        <w:rFonts w:ascii="Times New Roman" w:hAnsi="Times New Roman"/>
        <w:noProof/>
        <w:snapToGrid w:val="0"/>
        <w:sz w:val="12"/>
        <w:lang w:val="en-US"/>
      </w:rPr>
      <w:t>7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FD349" w14:textId="77777777" w:rsidR="00C25072" w:rsidRDefault="00C25072">
      <w:r>
        <w:separator/>
      </w:r>
    </w:p>
  </w:footnote>
  <w:footnote w:type="continuationSeparator" w:id="0">
    <w:p w14:paraId="52B73B67" w14:textId="77777777" w:rsidR="00C25072" w:rsidRDefault="00C2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C894" w14:textId="77777777" w:rsidR="0070753E" w:rsidRDefault="00707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E775" w14:textId="77777777" w:rsidR="0070753E" w:rsidRDefault="007075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0AD098EB" w14:textId="77777777" w:rsidTr="00BC4C72">
      <w:tc>
        <w:tcPr>
          <w:tcW w:w="3285" w:type="dxa"/>
          <w:shd w:val="clear" w:color="auto" w:fill="auto"/>
        </w:tcPr>
        <w:p w14:paraId="76380B54" w14:textId="197AE4E3" w:rsidR="003652FF" w:rsidRPr="00AD02C4" w:rsidRDefault="009B7C8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6719BB30" wp14:editId="4C8EB32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5F1780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23A16A9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0282857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6447B81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2E6E469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7EF64E22" w14:textId="77777777" w:rsidTr="00A527F6">
            <w:tc>
              <w:tcPr>
                <w:tcW w:w="1413" w:type="dxa"/>
              </w:tcPr>
              <w:p w14:paraId="5796DF7A" w14:textId="4926BC57" w:rsidR="00BC4C72" w:rsidRPr="00A527F6" w:rsidRDefault="0070753E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02.08.2021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208363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015CA15" w14:textId="54264EAB" w:rsidR="00BC4C72" w:rsidRPr="00A527F6" w:rsidRDefault="0070753E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907</w:t>
                </w:r>
              </w:p>
            </w:tc>
          </w:tr>
        </w:tbl>
        <w:p w14:paraId="4A206BA2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58CDF44D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0220EA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65981C7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1788E35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798544F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08B457F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9A0095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621D8CB" w14:textId="77777777" w:rsidTr="00BC4C72">
            <w:tc>
              <w:tcPr>
                <w:tcW w:w="1413" w:type="dxa"/>
              </w:tcPr>
              <w:p w14:paraId="5B92D0DA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2A632645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38BFEE32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4B86BB6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7F8726D1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7EE909A5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33AE7"/>
    <w:rsid w:val="000B2461"/>
    <w:rsid w:val="000D575A"/>
    <w:rsid w:val="000E2583"/>
    <w:rsid w:val="00107F11"/>
    <w:rsid w:val="001460B2"/>
    <w:rsid w:val="0017767D"/>
    <w:rsid w:val="001A4D80"/>
    <w:rsid w:val="002863DC"/>
    <w:rsid w:val="003652FF"/>
    <w:rsid w:val="00367432"/>
    <w:rsid w:val="003C7636"/>
    <w:rsid w:val="003F5BE4"/>
    <w:rsid w:val="00462425"/>
    <w:rsid w:val="00466C7A"/>
    <w:rsid w:val="004D2D4A"/>
    <w:rsid w:val="004F20C8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0753E"/>
    <w:rsid w:val="007141CC"/>
    <w:rsid w:val="0076051A"/>
    <w:rsid w:val="007F72D9"/>
    <w:rsid w:val="00820CC9"/>
    <w:rsid w:val="008E2BE5"/>
    <w:rsid w:val="008F5F8F"/>
    <w:rsid w:val="009625EA"/>
    <w:rsid w:val="00966FB5"/>
    <w:rsid w:val="009B7C84"/>
    <w:rsid w:val="009D6852"/>
    <w:rsid w:val="00A229BE"/>
    <w:rsid w:val="00A258DC"/>
    <w:rsid w:val="00A508C7"/>
    <w:rsid w:val="00A527F6"/>
    <w:rsid w:val="00AD02C4"/>
    <w:rsid w:val="00B21053"/>
    <w:rsid w:val="00BC4C72"/>
    <w:rsid w:val="00C056BF"/>
    <w:rsid w:val="00C2507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C88184"/>
  <w15:chartTrackingRefBased/>
  <w15:docId w15:val="{2733EB13-F73F-4B98-ADA8-0F96689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C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0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Иванова З.С</cp:lastModifiedBy>
  <cp:revision>2</cp:revision>
  <cp:lastPrinted>2021-08-10T12:17:00Z</cp:lastPrinted>
  <dcterms:created xsi:type="dcterms:W3CDTF">2021-10-20T06:48:00Z</dcterms:created>
  <dcterms:modified xsi:type="dcterms:W3CDTF">2021-10-20T06:48:00Z</dcterms:modified>
</cp:coreProperties>
</file>