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DD" w:rsidRDefault="00DD70DD" w:rsidP="00DD70DD">
      <w:pPr>
        <w:ind w:right="5670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Cs w:val="26"/>
        </w:rPr>
        <w:t>Об утверждении перечня                   земельных участков для                   бесплатного предоставления в общую долевую собственность многодетным семьям</w:t>
      </w:r>
    </w:p>
    <w:p w:rsidR="00DD70DD" w:rsidRDefault="00DD70DD" w:rsidP="00DD70DD">
      <w:pPr>
        <w:ind w:right="5670"/>
        <w:jc w:val="both"/>
        <w:rPr>
          <w:rFonts w:ascii="Times New Roman" w:hAnsi="Times New Roman"/>
          <w:b/>
          <w:szCs w:val="26"/>
        </w:rPr>
      </w:pP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 администрация Чебоксарского района п о с т а н о в л я е т: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>
        <w:rPr>
          <w:rFonts w:ascii="Times New Roman" w:hAnsi="Times New Roman"/>
          <w:color w:val="000000"/>
          <w:spacing w:val="3"/>
          <w:szCs w:val="26"/>
        </w:rPr>
        <w:t xml:space="preserve">в газете </w:t>
      </w:r>
      <w:r>
        <w:rPr>
          <w:rFonts w:ascii="Times New Roman" w:hAnsi="Times New Roman"/>
          <w:color w:val="000000"/>
          <w:spacing w:val="2"/>
          <w:szCs w:val="26"/>
        </w:rPr>
        <w:t>«Ведомости Чебоксарского района» и разместить на официальном сайте администрации Чебоксарского района.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Контроль за выполнением настоящего постановления возложить на отдел имущественных и земельных отношений администрации Чебоксарского района.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19926" w:type="dxa"/>
        <w:tblLook w:val="00A0" w:firstRow="1" w:lastRow="0" w:firstColumn="1" w:lastColumn="0" w:noHBand="0" w:noVBand="0"/>
      </w:tblPr>
      <w:tblGrid>
        <w:gridCol w:w="9963"/>
        <w:gridCol w:w="9963"/>
      </w:tblGrid>
      <w:tr w:rsidR="00DD70DD" w:rsidTr="008E602D">
        <w:tc>
          <w:tcPr>
            <w:tcW w:w="9963" w:type="dxa"/>
            <w:hideMark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5211"/>
              <w:gridCol w:w="4536"/>
            </w:tblGrid>
            <w:tr w:rsidR="00DD70DD" w:rsidTr="008E602D">
              <w:tc>
                <w:tcPr>
                  <w:tcW w:w="5211" w:type="dxa"/>
                  <w:hideMark/>
                </w:tcPr>
                <w:p w:rsidR="00DD70DD" w:rsidRDefault="00DD70DD" w:rsidP="008E602D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Глава администрации</w:t>
                  </w:r>
                </w:p>
              </w:tc>
              <w:tc>
                <w:tcPr>
                  <w:tcW w:w="4536" w:type="dxa"/>
                  <w:hideMark/>
                </w:tcPr>
                <w:p w:rsidR="00DD70DD" w:rsidRDefault="00DD70DD" w:rsidP="008E602D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Н.Е. Хорасёв</w:t>
                  </w:r>
                </w:p>
              </w:tc>
            </w:tr>
          </w:tbl>
          <w:p w:rsidR="00DD70DD" w:rsidRDefault="00DD70DD" w:rsidP="008E60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63" w:type="dxa"/>
            <w:hideMark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5211"/>
              <w:gridCol w:w="4536"/>
            </w:tblGrid>
            <w:tr w:rsidR="00DD70DD" w:rsidTr="008E602D">
              <w:tc>
                <w:tcPr>
                  <w:tcW w:w="5211" w:type="dxa"/>
                </w:tcPr>
                <w:p w:rsidR="00DD70DD" w:rsidRDefault="00DD70DD" w:rsidP="008E602D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DD70DD" w:rsidRDefault="00DD70DD" w:rsidP="008E602D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В. П. Димитриев</w:t>
                  </w:r>
                </w:p>
              </w:tc>
            </w:tr>
          </w:tbl>
          <w:p w:rsidR="00DD70DD" w:rsidRDefault="00DD70DD" w:rsidP="008E602D">
            <w:pPr>
              <w:rPr>
                <w:rFonts w:ascii="Times New Roman" w:hAnsi="Times New Roman"/>
                <w:sz w:val="20"/>
              </w:rPr>
            </w:pPr>
          </w:p>
        </w:tc>
      </w:tr>
      <w:tr w:rsidR="00DD70DD" w:rsidTr="008E602D">
        <w:tc>
          <w:tcPr>
            <w:tcW w:w="9963" w:type="dxa"/>
            <w:hideMark/>
          </w:tcPr>
          <w:p w:rsidR="00DD70DD" w:rsidRDefault="00DD70DD" w:rsidP="008E60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63" w:type="dxa"/>
            <w:hideMark/>
          </w:tcPr>
          <w:p w:rsidR="00DD70DD" w:rsidRDefault="00DD70DD" w:rsidP="008E602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Приложение 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района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от _____________ № ______</w:t>
      </w:r>
      <w:r>
        <w:rPr>
          <w:rFonts w:ascii="Times New Roman" w:hAnsi="Times New Roman"/>
          <w:szCs w:val="26"/>
        </w:rPr>
        <w:tab/>
        <w:t xml:space="preserve"> 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b/>
          <w:szCs w:val="26"/>
        </w:rPr>
      </w:pPr>
    </w:p>
    <w:p w:rsidR="00DD70DD" w:rsidRDefault="00DD70DD" w:rsidP="00DD70DD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:rsidR="00DD70DD" w:rsidRDefault="00DD70DD" w:rsidP="00DD70DD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269"/>
        <w:gridCol w:w="1276"/>
        <w:gridCol w:w="2126"/>
        <w:gridCol w:w="1475"/>
        <w:gridCol w:w="1786"/>
      </w:tblGrid>
      <w:tr w:rsidR="00DD70DD" w:rsidTr="008E602D">
        <w:trPr>
          <w:trHeight w:val="11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Default="00DD70DD" w:rsidP="008E602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№</w:t>
            </w:r>
          </w:p>
          <w:p w:rsidR="00DD70DD" w:rsidRDefault="00DD70DD" w:rsidP="008E602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п.п.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Default="00DD70DD" w:rsidP="008E602D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Местоположение,</w:t>
            </w:r>
          </w:p>
          <w:p w:rsidR="00DD70DD" w:rsidRDefault="00DD70DD" w:rsidP="008E602D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Default="00DD70DD" w:rsidP="008E602D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Площадь,</w:t>
            </w:r>
          </w:p>
          <w:p w:rsidR="00DD70DD" w:rsidRDefault="00DD70DD" w:rsidP="008E602D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 xml:space="preserve"> 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Default="00DD70DD" w:rsidP="008E602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 xml:space="preserve">Кадастровый </w:t>
            </w:r>
          </w:p>
          <w:p w:rsidR="00DD70DD" w:rsidRDefault="00DD70DD" w:rsidP="008E602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номер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Default="00DD70DD" w:rsidP="008E602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Категория земли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D" w:rsidRDefault="00DD70DD" w:rsidP="008E602D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Вид использования</w:t>
            </w:r>
          </w:p>
        </w:tc>
      </w:tr>
      <w:tr w:rsidR="00DD70DD" w:rsidTr="008E60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Default="00DD70DD" w:rsidP="008E602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Default="00DD70DD" w:rsidP="008E602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Default="00DD70DD" w:rsidP="008E602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Default="00DD70DD" w:rsidP="008E602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Default="00DD70DD" w:rsidP="008E602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D" w:rsidRDefault="00DD70DD" w:rsidP="008E602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DD70DD" w:rsidTr="008E60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Default="00DD70DD" w:rsidP="008E602D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Default="00DD70DD" w:rsidP="008E602D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:rsidR="00DD70DD" w:rsidRDefault="00DD70DD" w:rsidP="008E602D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Шинерпосиснкое</w:t>
            </w:r>
          </w:p>
          <w:p w:rsidR="00DD70DD" w:rsidRDefault="00DD70DD" w:rsidP="008E602D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:rsidR="00DD70DD" w:rsidRDefault="00DD70DD" w:rsidP="008E602D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поселение, д.Кивсерткасы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D" w:rsidRDefault="00DD70DD" w:rsidP="008E602D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DD70DD" w:rsidRDefault="00DD70DD" w:rsidP="008E602D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DD70DD" w:rsidRDefault="00DD70DD" w:rsidP="008E602D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DD70DD" w:rsidRDefault="00DD70DD" w:rsidP="008E602D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DD70DD" w:rsidRDefault="00DD70DD" w:rsidP="008E602D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0,0812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D" w:rsidRDefault="00DD70DD" w:rsidP="008E602D">
            <w:pPr>
              <w:rPr>
                <w:rFonts w:ascii="Times New Roman" w:hAnsi="Times New Roman"/>
                <w:szCs w:val="26"/>
              </w:rPr>
            </w:pPr>
          </w:p>
          <w:p w:rsidR="00DD70DD" w:rsidRDefault="00DD70DD" w:rsidP="008E602D">
            <w:pPr>
              <w:rPr>
                <w:rFonts w:ascii="Times New Roman" w:hAnsi="Times New Roman"/>
                <w:szCs w:val="26"/>
              </w:rPr>
            </w:pPr>
          </w:p>
          <w:p w:rsidR="00DD70DD" w:rsidRDefault="00DD70DD" w:rsidP="008E602D">
            <w:pPr>
              <w:rPr>
                <w:rFonts w:ascii="Times New Roman" w:hAnsi="Times New Roman"/>
                <w:szCs w:val="26"/>
              </w:rPr>
            </w:pPr>
          </w:p>
          <w:p w:rsidR="00DD70DD" w:rsidRDefault="00DD70DD" w:rsidP="008E602D">
            <w:pPr>
              <w:rPr>
                <w:rFonts w:ascii="Times New Roman" w:hAnsi="Times New Roman"/>
                <w:szCs w:val="26"/>
              </w:rPr>
            </w:pPr>
          </w:p>
          <w:p w:rsidR="00DD70DD" w:rsidRDefault="00DD70DD" w:rsidP="008E602D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21:21:170201:404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D" w:rsidRDefault="00DD70DD" w:rsidP="008E602D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DD70DD" w:rsidRDefault="00DD70DD" w:rsidP="008E602D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:rsidR="00DD70DD" w:rsidRDefault="00DD70DD" w:rsidP="008E602D">
            <w:pPr>
              <w:keepNext/>
              <w:ind w:left="-109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D" w:rsidRDefault="00DD70DD" w:rsidP="008E602D">
            <w:pPr>
              <w:rPr>
                <w:rFonts w:ascii="Times New Roman" w:hAnsi="Times New Roman"/>
                <w:bCs/>
                <w:szCs w:val="26"/>
              </w:rPr>
            </w:pPr>
          </w:p>
          <w:p w:rsidR="00DD70DD" w:rsidRDefault="00DD70DD" w:rsidP="008E602D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Для ведения личного подсобного хозяйства</w:t>
            </w:r>
          </w:p>
        </w:tc>
      </w:tr>
    </w:tbl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D70DD">
      <w:footerReference w:type="default" r:id="rId7"/>
      <w:headerReference w:type="first" r:id="rId8"/>
      <w:type w:val="evenPage"/>
      <w:pgSz w:w="11907" w:h="16840"/>
      <w:pgMar w:top="993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83" w:rsidRDefault="00690183">
      <w:r>
        <w:separator/>
      </w:r>
    </w:p>
  </w:endnote>
  <w:endnote w:type="continuationSeparator" w:id="0">
    <w:p w:rsidR="00690183" w:rsidRDefault="0069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B2" w:rsidRDefault="001460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83" w:rsidRDefault="00690183">
      <w:r>
        <w:separator/>
      </w:r>
    </w:p>
  </w:footnote>
  <w:footnote w:type="continuationSeparator" w:id="0">
    <w:p w:rsidR="00690183" w:rsidRDefault="0069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5B2E73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754918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22.09.2021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754918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1132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83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B2E73"/>
    <w:rsid w:val="005F16B6"/>
    <w:rsid w:val="006161B6"/>
    <w:rsid w:val="00686156"/>
    <w:rsid w:val="00690183"/>
    <w:rsid w:val="0070442D"/>
    <w:rsid w:val="007046D2"/>
    <w:rsid w:val="00754918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D70DD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D628783C-BDA6-463D-9C67-5159EED9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DD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00.DOT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Никитина Е.П.</dc:creator>
  <cp:keywords/>
  <cp:lastModifiedBy>Чеб. р-н. - Иванова З.С</cp:lastModifiedBy>
  <cp:revision>2</cp:revision>
  <cp:lastPrinted>2021-09-09T08:19:00Z</cp:lastPrinted>
  <dcterms:created xsi:type="dcterms:W3CDTF">2021-10-20T06:50:00Z</dcterms:created>
  <dcterms:modified xsi:type="dcterms:W3CDTF">2021-10-20T06:50:00Z</dcterms:modified>
</cp:coreProperties>
</file>