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5A" w:rsidRDefault="00D7145A" w:rsidP="00AE1578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2"/>
          <w:szCs w:val="22"/>
        </w:rPr>
      </w:pPr>
    </w:p>
    <w:p w:rsidR="00C5225E" w:rsidRPr="00BE06BF" w:rsidRDefault="00C5225E" w:rsidP="005C68FB">
      <w:pPr>
        <w:autoSpaceDE w:val="0"/>
        <w:autoSpaceDN w:val="0"/>
        <w:adjustRightInd w:val="0"/>
        <w:ind w:left="5812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BE06BF">
        <w:rPr>
          <w:rFonts w:ascii="Times New Roman" w:hAnsi="Times New Roman"/>
          <w:bCs/>
          <w:sz w:val="22"/>
          <w:szCs w:val="22"/>
        </w:rPr>
        <w:t>Утверждена</w:t>
      </w:r>
    </w:p>
    <w:p w:rsidR="00C5225E" w:rsidRPr="00BE06BF" w:rsidRDefault="0055113E" w:rsidP="005C68FB">
      <w:pPr>
        <w:autoSpaceDE w:val="0"/>
        <w:autoSpaceDN w:val="0"/>
        <w:adjustRightInd w:val="0"/>
        <w:ind w:left="5812"/>
        <w:jc w:val="center"/>
        <w:outlineLvl w:val="0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  <w:sz w:val="22"/>
          <w:szCs w:val="22"/>
        </w:rPr>
        <w:t>р</w:t>
      </w:r>
      <w:r w:rsidR="00D7145A" w:rsidRPr="00BE06BF">
        <w:rPr>
          <w:rFonts w:ascii="Times New Roman" w:hAnsi="Times New Roman"/>
          <w:bCs/>
          <w:sz w:val="22"/>
          <w:szCs w:val="22"/>
        </w:rPr>
        <w:t>аспоряжением</w:t>
      </w:r>
      <w:proofErr w:type="gramEnd"/>
      <w:r w:rsidR="00C5225E" w:rsidRPr="00BE06BF">
        <w:rPr>
          <w:rFonts w:ascii="Times New Roman" w:hAnsi="Times New Roman"/>
          <w:bCs/>
          <w:sz w:val="22"/>
          <w:szCs w:val="22"/>
        </w:rPr>
        <w:t xml:space="preserve"> администрации Чебоксарского района</w:t>
      </w:r>
    </w:p>
    <w:p w:rsidR="00C5225E" w:rsidRPr="00BE06BF" w:rsidRDefault="00C5225E" w:rsidP="005C68FB">
      <w:pPr>
        <w:autoSpaceDE w:val="0"/>
        <w:autoSpaceDN w:val="0"/>
        <w:adjustRightInd w:val="0"/>
        <w:ind w:left="5812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BE06BF">
        <w:rPr>
          <w:rFonts w:ascii="Times New Roman" w:hAnsi="Times New Roman"/>
          <w:bCs/>
          <w:sz w:val="22"/>
          <w:szCs w:val="22"/>
        </w:rPr>
        <w:t>от ____________ № _______</w:t>
      </w:r>
      <w:r w:rsidR="00114F3C" w:rsidRPr="00BE06BF">
        <w:rPr>
          <w:rFonts w:ascii="Times New Roman" w:hAnsi="Times New Roman"/>
          <w:bCs/>
          <w:sz w:val="22"/>
          <w:szCs w:val="22"/>
        </w:rPr>
        <w:t>________</w:t>
      </w:r>
    </w:p>
    <w:p w:rsidR="00D708F4" w:rsidRPr="00BE06BF" w:rsidRDefault="00D708F4" w:rsidP="00C5225E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jc w:val="center"/>
        <w:rPr>
          <w:rFonts w:ascii="Times New Roman" w:eastAsia="Calibri" w:hAnsi="Times New Roman"/>
          <w:sz w:val="28"/>
          <w:szCs w:val="32"/>
          <w:lang w:eastAsia="en-US"/>
        </w:rPr>
      </w:pPr>
      <w:r w:rsidRPr="00F9541B">
        <w:rPr>
          <w:rFonts w:ascii="Times New Roman" w:eastAsia="Calibri" w:hAnsi="Times New Roman"/>
          <w:sz w:val="28"/>
          <w:szCs w:val="32"/>
          <w:lang w:eastAsia="en-US"/>
        </w:rPr>
        <w:t xml:space="preserve">ДОКУМЕНТАЦИЯ </w:t>
      </w:r>
    </w:p>
    <w:p w:rsidR="00C5225E" w:rsidRDefault="00C5225E" w:rsidP="00C5225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1A27">
        <w:rPr>
          <w:rFonts w:ascii="Times New Roman" w:hAnsi="Times New Roman"/>
          <w:sz w:val="28"/>
          <w:szCs w:val="28"/>
        </w:rPr>
        <w:t>о</w:t>
      </w:r>
      <w:proofErr w:type="gramEnd"/>
      <w:r w:rsidRPr="00C21A27">
        <w:rPr>
          <w:rFonts w:ascii="Times New Roman" w:hAnsi="Times New Roman"/>
          <w:sz w:val="28"/>
          <w:szCs w:val="28"/>
        </w:rPr>
        <w:t xml:space="preserve"> проведен</w:t>
      </w:r>
      <w:r w:rsidR="00BE06BF">
        <w:rPr>
          <w:rFonts w:ascii="Times New Roman" w:hAnsi="Times New Roman"/>
          <w:sz w:val="28"/>
          <w:szCs w:val="28"/>
        </w:rPr>
        <w:t>ии аукциона на право размещения</w:t>
      </w:r>
    </w:p>
    <w:p w:rsidR="00C5225E" w:rsidRPr="00C21A27" w:rsidRDefault="00C5225E" w:rsidP="00C5225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1A27">
        <w:rPr>
          <w:rFonts w:ascii="Times New Roman" w:hAnsi="Times New Roman"/>
          <w:sz w:val="28"/>
          <w:szCs w:val="28"/>
        </w:rPr>
        <w:t>нестационарных</w:t>
      </w:r>
      <w:proofErr w:type="gramEnd"/>
      <w:r w:rsidRPr="00C21A27">
        <w:rPr>
          <w:rFonts w:ascii="Times New Roman" w:hAnsi="Times New Roman"/>
          <w:sz w:val="28"/>
          <w:szCs w:val="28"/>
        </w:rPr>
        <w:t xml:space="preserve"> торговых объектов</w:t>
      </w:r>
    </w:p>
    <w:p w:rsidR="00C5225E" w:rsidRPr="00F9541B" w:rsidRDefault="00C5225E" w:rsidP="00C5225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C5225E" w:rsidRPr="00F9541B" w:rsidRDefault="00C5225E" w:rsidP="00C5225E">
      <w:pPr>
        <w:rPr>
          <w:rFonts w:ascii="Times New Roman" w:hAnsi="Times New Roman"/>
          <w:color w:val="666666"/>
          <w:sz w:val="17"/>
          <w:szCs w:val="17"/>
        </w:rPr>
      </w:pPr>
    </w:p>
    <w:p w:rsidR="00C5225E" w:rsidRPr="00F9541B" w:rsidRDefault="00C5225E" w:rsidP="00C5225E">
      <w:pPr>
        <w:keepNext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9541B">
        <w:rPr>
          <w:rFonts w:ascii="Times New Roman" w:eastAsia="Calibri" w:hAnsi="Times New Roman"/>
          <w:sz w:val="24"/>
          <w:szCs w:val="24"/>
          <w:lang w:eastAsia="en-US"/>
        </w:rPr>
        <w:t>п. Кугеси 20</w:t>
      </w:r>
      <w:r w:rsidR="00691780">
        <w:rPr>
          <w:rFonts w:ascii="Times New Roman" w:eastAsia="Calibri" w:hAnsi="Times New Roman"/>
          <w:sz w:val="24"/>
          <w:szCs w:val="24"/>
          <w:lang w:eastAsia="en-US"/>
        </w:rPr>
        <w:t>21</w:t>
      </w:r>
      <w:r w:rsidRPr="00F9541B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C5225E" w:rsidRDefault="00C5225E" w:rsidP="00C5225E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5225E" w:rsidRPr="004A679E" w:rsidRDefault="00C5225E" w:rsidP="00C522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 xml:space="preserve">Настоящая документация разработана в соответствии с 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4A679E">
        <w:rPr>
          <w:rFonts w:ascii="Times New Roman" w:hAnsi="Times New Roman"/>
          <w:sz w:val="24"/>
          <w:szCs w:val="24"/>
        </w:rPr>
        <w:t>дминистра</w:t>
      </w:r>
      <w:r>
        <w:rPr>
          <w:rFonts w:ascii="Times New Roman" w:hAnsi="Times New Roman"/>
          <w:sz w:val="24"/>
          <w:szCs w:val="24"/>
        </w:rPr>
        <w:t>ции Чебоксарского района</w:t>
      </w:r>
      <w:r w:rsidRPr="004A679E">
        <w:rPr>
          <w:rFonts w:ascii="Times New Roman" w:hAnsi="Times New Roman"/>
          <w:sz w:val="24"/>
          <w:szCs w:val="24"/>
        </w:rPr>
        <w:t xml:space="preserve"> Чувашской Республики от </w:t>
      </w:r>
      <w:r w:rsidR="00AE157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 w:rsidR="00AE157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4A679E">
        <w:rPr>
          <w:rFonts w:ascii="Times New Roman" w:hAnsi="Times New Roman"/>
          <w:sz w:val="24"/>
          <w:szCs w:val="24"/>
        </w:rPr>
        <w:t>20</w:t>
      </w:r>
      <w:r w:rsidR="00AE1578">
        <w:rPr>
          <w:rFonts w:ascii="Times New Roman" w:hAnsi="Times New Roman"/>
          <w:sz w:val="24"/>
          <w:szCs w:val="24"/>
        </w:rPr>
        <w:t>21</w:t>
      </w:r>
      <w:r w:rsidRPr="004A679E">
        <w:rPr>
          <w:rFonts w:ascii="Times New Roman" w:hAnsi="Times New Roman"/>
          <w:sz w:val="24"/>
          <w:szCs w:val="24"/>
        </w:rPr>
        <w:t xml:space="preserve"> № </w:t>
      </w:r>
      <w:r w:rsidR="00AE1578">
        <w:rPr>
          <w:rFonts w:ascii="Times New Roman" w:hAnsi="Times New Roman"/>
          <w:sz w:val="24"/>
          <w:szCs w:val="24"/>
        </w:rPr>
        <w:t>434</w:t>
      </w:r>
      <w:r w:rsidRPr="004A679E">
        <w:rPr>
          <w:rFonts w:ascii="Times New Roman" w:hAnsi="Times New Roman"/>
          <w:sz w:val="24"/>
          <w:szCs w:val="24"/>
        </w:rPr>
        <w:t xml:space="preserve"> «Об утверждении Порядка организации и проведения аукциона на право размещения нестационарных торговых объектов на территории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4A679E">
        <w:rPr>
          <w:rFonts w:ascii="Times New Roman" w:hAnsi="Times New Roman"/>
          <w:sz w:val="24"/>
          <w:szCs w:val="24"/>
        </w:rPr>
        <w:t>».</w:t>
      </w:r>
    </w:p>
    <w:p w:rsidR="00C5225E" w:rsidRPr="004A679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Сведения об организаторе аукциона:</w:t>
      </w:r>
    </w:p>
    <w:p w:rsidR="00C5225E" w:rsidRPr="004A679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 xml:space="preserve">Наименование: </w:t>
      </w:r>
      <w:r w:rsidRPr="00C21A27">
        <w:rPr>
          <w:rFonts w:ascii="Times New Roman" w:hAnsi="Times New Roman"/>
          <w:sz w:val="24"/>
          <w:szCs w:val="24"/>
        </w:rPr>
        <w:t>отдел экономики администрации Чебоксарского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79E">
        <w:rPr>
          <w:rFonts w:ascii="Times New Roman" w:hAnsi="Times New Roman"/>
          <w:sz w:val="24"/>
          <w:szCs w:val="24"/>
        </w:rPr>
        <w:t>Чувашской Республики.</w:t>
      </w:r>
    </w:p>
    <w:p w:rsidR="00C5225E" w:rsidRPr="004A679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Чебоксарский район</w:t>
      </w:r>
      <w:r w:rsidRPr="004550A4">
        <w:rPr>
          <w:rFonts w:ascii="Times New Roman" w:hAnsi="Times New Roman"/>
          <w:sz w:val="24"/>
          <w:szCs w:val="24"/>
        </w:rPr>
        <w:t>, пос. Кугеси, ул. Шоссейная, д. 15</w:t>
      </w:r>
      <w:r w:rsidRPr="004A679E">
        <w:rPr>
          <w:rFonts w:ascii="Times New Roman" w:hAnsi="Times New Roman"/>
          <w:sz w:val="24"/>
          <w:szCs w:val="24"/>
        </w:rPr>
        <w:t>.</w:t>
      </w:r>
    </w:p>
    <w:p w:rsidR="00C5225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Официальный сайт: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E32155">
          <w:rPr>
            <w:rStyle w:val="aa"/>
            <w:rFonts w:ascii="Times New Roman" w:hAnsi="Times New Roman"/>
            <w:sz w:val="24"/>
            <w:szCs w:val="24"/>
          </w:rPr>
          <w:t>http://www.chebs.cap.ru/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5225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Контактн</w:t>
      </w:r>
      <w:r>
        <w:rPr>
          <w:rFonts w:ascii="Times New Roman" w:hAnsi="Times New Roman"/>
          <w:sz w:val="24"/>
          <w:szCs w:val="24"/>
        </w:rPr>
        <w:t>ые лица</w:t>
      </w:r>
      <w:r w:rsidRPr="004A679E">
        <w:rPr>
          <w:rFonts w:ascii="Times New Roman" w:hAnsi="Times New Roman"/>
          <w:sz w:val="24"/>
          <w:szCs w:val="24"/>
        </w:rPr>
        <w:t xml:space="preserve">: </w:t>
      </w:r>
    </w:p>
    <w:p w:rsidR="00C5225E" w:rsidRDefault="00C5225E" w:rsidP="00C5225E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1456" w:type="dxa"/>
        <w:tblLook w:val="01E0" w:firstRow="1" w:lastRow="1" w:firstColumn="1" w:lastColumn="1" w:noHBand="0" w:noVBand="0"/>
      </w:tblPr>
      <w:tblGrid>
        <w:gridCol w:w="1776"/>
        <w:gridCol w:w="296"/>
        <w:gridCol w:w="5418"/>
        <w:gridCol w:w="3966"/>
      </w:tblGrid>
      <w:tr w:rsidR="00C5225E" w:rsidRPr="007A7C60" w:rsidTr="00BE426D">
        <w:trPr>
          <w:trHeight w:val="125"/>
        </w:trPr>
        <w:tc>
          <w:tcPr>
            <w:tcW w:w="1809" w:type="dxa"/>
            <w:hideMark/>
          </w:tcPr>
          <w:p w:rsidR="00C5225E" w:rsidRPr="007A7C60" w:rsidRDefault="00C5225E" w:rsidP="00BE426D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Софронова Л.В.</w:t>
            </w:r>
          </w:p>
        </w:tc>
        <w:tc>
          <w:tcPr>
            <w:tcW w:w="252" w:type="dxa"/>
            <w:hideMark/>
          </w:tcPr>
          <w:p w:rsidR="00C5225E" w:rsidRPr="007A7C60" w:rsidRDefault="00C5225E" w:rsidP="00BE426D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2" w:type="dxa"/>
            <w:hideMark/>
          </w:tcPr>
          <w:p w:rsidR="00C5225E" w:rsidRPr="007A7C60" w:rsidRDefault="00C5225E" w:rsidP="00BE4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7A7C60">
              <w:rPr>
                <w:rFonts w:ascii="Times New Roman" w:hAnsi="Times New Roman"/>
                <w:sz w:val="24"/>
                <w:szCs w:val="24"/>
              </w:rPr>
              <w:t xml:space="preserve"> отдела экономики администрации Чебоксарского района, председатель комиссии;</w:t>
            </w:r>
          </w:p>
        </w:tc>
        <w:tc>
          <w:tcPr>
            <w:tcW w:w="3693" w:type="dxa"/>
          </w:tcPr>
          <w:p w:rsidR="00C5225E" w:rsidRDefault="00C5225E" w:rsidP="00BE4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(883540) 2-18-65</w:t>
            </w:r>
          </w:p>
          <w:p w:rsidR="00C5225E" w:rsidRPr="007A7C60" w:rsidRDefault="00F83961" w:rsidP="00BE426D">
            <w:pPr>
              <w:tabs>
                <w:tab w:val="left" w:pos="2119"/>
              </w:tabs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5225E" w:rsidRPr="00E3215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checonomy</w:t>
              </w:r>
              <w:r w:rsidR="00C5225E" w:rsidRPr="004A679E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="00C5225E" w:rsidRPr="00E3215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cap</w:t>
              </w:r>
              <w:r w:rsidR="00C5225E" w:rsidRPr="004A679E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="00C5225E" w:rsidRPr="00E32155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5225E" w:rsidRPr="007A7C60" w:rsidTr="00BE426D">
        <w:trPr>
          <w:trHeight w:val="636"/>
        </w:trPr>
        <w:tc>
          <w:tcPr>
            <w:tcW w:w="1809" w:type="dxa"/>
            <w:hideMark/>
          </w:tcPr>
          <w:p w:rsidR="00C5225E" w:rsidRPr="007A7C60" w:rsidRDefault="00BE4DC0" w:rsidP="00BE426D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И.Ю.</w:t>
            </w:r>
          </w:p>
        </w:tc>
        <w:tc>
          <w:tcPr>
            <w:tcW w:w="252" w:type="dxa"/>
            <w:hideMark/>
          </w:tcPr>
          <w:p w:rsidR="00C5225E" w:rsidRPr="007A7C60" w:rsidRDefault="00C5225E" w:rsidP="00BE426D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2" w:type="dxa"/>
            <w:hideMark/>
          </w:tcPr>
          <w:p w:rsidR="00C5225E" w:rsidRPr="007A7C60" w:rsidRDefault="00BE4DC0" w:rsidP="00BE4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C5225E" w:rsidRPr="007A7C60">
              <w:rPr>
                <w:rFonts w:ascii="Times New Roman" w:hAnsi="Times New Roman"/>
                <w:sz w:val="24"/>
                <w:szCs w:val="24"/>
              </w:rPr>
              <w:t xml:space="preserve"> специалист–эксперт отдела экономики администрации Чебоксарского района, секретарь комиссии; </w:t>
            </w:r>
          </w:p>
        </w:tc>
        <w:tc>
          <w:tcPr>
            <w:tcW w:w="3693" w:type="dxa"/>
          </w:tcPr>
          <w:p w:rsidR="00C5225E" w:rsidRDefault="00C5225E" w:rsidP="00BE42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79E">
              <w:rPr>
                <w:rFonts w:ascii="Times New Roman" w:hAnsi="Times New Roman"/>
                <w:sz w:val="24"/>
                <w:szCs w:val="24"/>
              </w:rPr>
              <w:t xml:space="preserve"> (8835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4A679E">
              <w:rPr>
                <w:rFonts w:ascii="Times New Roman" w:hAnsi="Times New Roman"/>
                <w:sz w:val="24"/>
                <w:szCs w:val="24"/>
              </w:rPr>
              <w:t>) 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679E">
              <w:rPr>
                <w:rFonts w:ascii="Times New Roman" w:hAnsi="Times New Roman"/>
                <w:sz w:val="24"/>
                <w:szCs w:val="24"/>
              </w:rPr>
              <w:t>1</w:t>
            </w:r>
            <w:r w:rsidR="00114F3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14F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5225E" w:rsidRPr="007A7C60" w:rsidRDefault="00F83961" w:rsidP="00BE4DC0">
            <w:pPr>
              <w:ind w:right="170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E4DC0" w:rsidRPr="003F5A00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checonom</w:t>
              </w:r>
              <w:r w:rsidR="00BE4DC0" w:rsidRPr="003F5A00">
                <w:rPr>
                  <w:rStyle w:val="aa"/>
                  <w:rFonts w:ascii="Times New Roman" w:hAnsi="Times New Roman"/>
                  <w:sz w:val="24"/>
                  <w:szCs w:val="24"/>
                </w:rPr>
                <w:t>21@cap.ru</w:t>
              </w:r>
            </w:hyperlink>
          </w:p>
        </w:tc>
      </w:tr>
    </w:tbl>
    <w:p w:rsidR="00C5225E" w:rsidRDefault="00C5225E" w:rsidP="00C5225E">
      <w:pPr>
        <w:tabs>
          <w:tab w:val="left" w:pos="993"/>
        </w:tabs>
        <w:ind w:right="43"/>
        <w:jc w:val="both"/>
        <w:rPr>
          <w:rFonts w:ascii="Times New Roman" w:hAnsi="Times New Roman"/>
          <w:sz w:val="24"/>
          <w:szCs w:val="24"/>
        </w:rPr>
      </w:pPr>
    </w:p>
    <w:p w:rsidR="00C5225E" w:rsidRDefault="00C5225E" w:rsidP="00C5225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Предмет аукциона: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5021"/>
      </w:tblGrid>
      <w:tr w:rsidR="00C5225E" w:rsidRPr="00463565" w:rsidTr="00BE426D">
        <w:trPr>
          <w:jc w:val="center"/>
        </w:trPr>
        <w:tc>
          <w:tcPr>
            <w:tcW w:w="2378" w:type="pct"/>
            <w:vAlign w:val="bottom"/>
          </w:tcPr>
          <w:p w:rsidR="00C5225E" w:rsidRPr="00463565" w:rsidRDefault="00C5225E" w:rsidP="00BE426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pct"/>
          </w:tcPr>
          <w:p w:rsidR="00C5225E" w:rsidRPr="00463565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  <w:vAlign w:val="bottom"/>
          </w:tcPr>
          <w:p w:rsidR="00C5225E" w:rsidRPr="00463565" w:rsidRDefault="00C5225E" w:rsidP="00BE42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iCs/>
                <w:sz w:val="24"/>
                <w:szCs w:val="24"/>
              </w:rPr>
              <w:t>Номер по схеме</w:t>
            </w:r>
          </w:p>
        </w:tc>
        <w:tc>
          <w:tcPr>
            <w:tcW w:w="2622" w:type="pct"/>
          </w:tcPr>
          <w:p w:rsidR="00C5225E" w:rsidRPr="00BB2F4A" w:rsidRDefault="00E61D41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2622" w:type="pct"/>
          </w:tcPr>
          <w:p w:rsidR="00C5225E" w:rsidRPr="00BB2F4A" w:rsidRDefault="00E61D41" w:rsidP="00E61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Чувашская Республика, </w:t>
            </w:r>
            <w:r w:rsidR="00BE4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Чебоксарский район</w:t>
            </w:r>
            <w:r w:rsidR="009106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Вурман-Сюктерское сельское поселение, 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Хыркасы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 Новая (по схеме размещения)</w:t>
            </w:r>
            <w:r w:rsidR="009106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2622" w:type="pct"/>
          </w:tcPr>
          <w:p w:rsidR="00C5225E" w:rsidRPr="00463565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622" w:type="pct"/>
          </w:tcPr>
          <w:p w:rsidR="00C5225E" w:rsidRPr="00463565" w:rsidRDefault="00E61D41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="00C5225E" w:rsidRPr="00463565">
              <w:rPr>
                <w:rFonts w:ascii="Times New Roman" w:hAnsi="Times New Roman"/>
                <w:sz w:val="24"/>
                <w:szCs w:val="24"/>
              </w:rPr>
              <w:t>кв.</w:t>
            </w:r>
            <w:r w:rsidR="00C52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25E" w:rsidRPr="0046356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622" w:type="pct"/>
          </w:tcPr>
          <w:p w:rsidR="00C5225E" w:rsidRPr="00463565" w:rsidRDefault="00C5225E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Специализация торгового объекта (ассортимент</w:t>
            </w: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565">
              <w:rPr>
                <w:rFonts w:ascii="Times New Roman" w:hAnsi="Times New Roman"/>
                <w:sz w:val="24"/>
                <w:szCs w:val="24"/>
              </w:rPr>
              <w:t>реализуемого товара)</w:t>
            </w:r>
          </w:p>
        </w:tc>
        <w:tc>
          <w:tcPr>
            <w:tcW w:w="2622" w:type="pct"/>
          </w:tcPr>
          <w:p w:rsidR="00C5225E" w:rsidRPr="00463565" w:rsidRDefault="007D768A" w:rsidP="00E61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</w:rPr>
              <w:t xml:space="preserve">Для </w:t>
            </w:r>
            <w:r w:rsidR="00E61D41">
              <w:rPr>
                <w:rStyle w:val="extended-textshort"/>
                <w:rFonts w:ascii="Times New Roman" w:hAnsi="Times New Roman"/>
                <w:bCs/>
              </w:rPr>
              <w:t>реализации непродовольственных товаров</w:t>
            </w:r>
            <w:r w:rsidR="009106D1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="00AE1578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  <w:r w:rsidR="00BE4DC0">
              <w:rPr>
                <w:rStyle w:val="extended-textshort"/>
                <w:rFonts w:ascii="Times New Roman" w:hAnsi="Times New Roman"/>
                <w:bCs/>
              </w:rPr>
              <w:t xml:space="preserve"> 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lastRenderedPageBreak/>
              <w:t>Срок действия договора</w:t>
            </w:r>
          </w:p>
        </w:tc>
        <w:tc>
          <w:tcPr>
            <w:tcW w:w="2622" w:type="pct"/>
          </w:tcPr>
          <w:p w:rsidR="00C5225E" w:rsidRPr="00463565" w:rsidRDefault="005C68FB" w:rsidP="00BE42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25E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Pr="00463565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ачальный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(на основании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 независимого оценщика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2" w:type="pct"/>
          </w:tcPr>
          <w:p w:rsidR="00C5225E" w:rsidRPr="00CF2495" w:rsidRDefault="00E61D41" w:rsidP="00E61D41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43 2</w:t>
            </w:r>
            <w:r w:rsidR="00BE4DC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C5225E" w:rsidRPr="00CF24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rPr>
                <w:rFonts w:ascii="Times New Roman" w:hAnsi="Times New Roman"/>
                <w:sz w:val="24"/>
                <w:szCs w:val="24"/>
              </w:rPr>
            </w:pPr>
            <w:r w:rsidRPr="00943FA5">
              <w:rPr>
                <w:rFonts w:ascii="Times New Roman" w:hAnsi="Times New Roman"/>
                <w:sz w:val="24"/>
                <w:szCs w:val="24"/>
              </w:rPr>
              <w:t>Размер задатка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C5225E" w:rsidRPr="00CF2495" w:rsidRDefault="00E61D41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43 200</w:t>
            </w:r>
            <w:r w:rsidR="00BE4DC0">
              <w:rPr>
                <w:rFonts w:ascii="Times New Roman" w:hAnsi="Times New Roman"/>
                <w:sz w:val="24"/>
                <w:szCs w:val="24"/>
              </w:rPr>
              <w:t>,00</w:t>
            </w:r>
            <w:r w:rsidR="00BE4DC0" w:rsidRPr="00CF2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225E" w:rsidRPr="00CF24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аг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годовой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C5225E" w:rsidRPr="00CF2495" w:rsidRDefault="00E61D41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4 320</w:t>
            </w:r>
            <w:r w:rsidR="00C5225E" w:rsidRPr="00CF2495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бязанност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 победителя аукциона согласовать внешний вид (архитектурно-художественного решения)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аукциона обязан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согласовать внешний вид (архитектурно-художественного решения) нестационарного торгового объекта в соответствии с Порядком согласования и оценки внешнего вида (архитектурно-художественного решения) нестационарных торговых объектов, утвержденным постановлением администрации Чебок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сарского района Чувашской Республики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.2017 № </w:t>
            </w: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2622" w:type="pct"/>
          </w:tcPr>
          <w:p w:rsidR="00C5225E" w:rsidRPr="004D0579" w:rsidRDefault="004D0579" w:rsidP="004D05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579">
              <w:rPr>
                <w:rFonts w:ascii="Times New Roman" w:hAnsi="Times New Roman"/>
                <w:sz w:val="24"/>
                <w:szCs w:val="24"/>
              </w:rPr>
              <w:t>19</w:t>
            </w:r>
            <w:r w:rsidR="00C5225E" w:rsidRPr="004D0579">
              <w:rPr>
                <w:rFonts w:ascii="Times New Roman" w:hAnsi="Times New Roman"/>
                <w:sz w:val="24"/>
                <w:szCs w:val="24"/>
              </w:rPr>
              <w:t>.</w:t>
            </w:r>
            <w:r w:rsidR="00B877A8" w:rsidRPr="004D0579">
              <w:rPr>
                <w:rFonts w:ascii="Times New Roman" w:hAnsi="Times New Roman"/>
                <w:sz w:val="24"/>
                <w:szCs w:val="24"/>
              </w:rPr>
              <w:t>0</w:t>
            </w:r>
            <w:r w:rsidRPr="004D0579">
              <w:rPr>
                <w:rFonts w:ascii="Times New Roman" w:hAnsi="Times New Roman"/>
                <w:sz w:val="24"/>
                <w:szCs w:val="24"/>
              </w:rPr>
              <w:t>7</w:t>
            </w:r>
            <w:r w:rsidR="000963D4" w:rsidRPr="004D0579">
              <w:rPr>
                <w:rFonts w:ascii="Times New Roman" w:hAnsi="Times New Roman"/>
                <w:sz w:val="24"/>
                <w:szCs w:val="24"/>
              </w:rPr>
              <w:t>.2021</w:t>
            </w:r>
            <w:r w:rsidR="00C5225E" w:rsidRPr="004D0579">
              <w:rPr>
                <w:rFonts w:ascii="Times New Roman" w:hAnsi="Times New Roman"/>
                <w:sz w:val="24"/>
                <w:szCs w:val="24"/>
              </w:rPr>
              <w:t xml:space="preserve"> с 8.00 час.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2622" w:type="pct"/>
          </w:tcPr>
          <w:p w:rsidR="00C5225E" w:rsidRPr="004D0579" w:rsidRDefault="004D0579" w:rsidP="004D05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579">
              <w:rPr>
                <w:rFonts w:ascii="Times New Roman" w:hAnsi="Times New Roman"/>
                <w:sz w:val="24"/>
                <w:szCs w:val="24"/>
              </w:rPr>
              <w:t>12</w:t>
            </w:r>
            <w:r w:rsidR="00C5225E" w:rsidRPr="004D0579">
              <w:rPr>
                <w:rFonts w:ascii="Times New Roman" w:hAnsi="Times New Roman"/>
                <w:sz w:val="24"/>
                <w:szCs w:val="24"/>
              </w:rPr>
              <w:t>.</w:t>
            </w:r>
            <w:r w:rsidRPr="004D0579">
              <w:rPr>
                <w:rFonts w:ascii="Times New Roman" w:hAnsi="Times New Roman"/>
                <w:sz w:val="24"/>
                <w:szCs w:val="24"/>
              </w:rPr>
              <w:t>08</w:t>
            </w:r>
            <w:r w:rsidR="00C5225E" w:rsidRPr="004D0579">
              <w:rPr>
                <w:rFonts w:ascii="Times New Roman" w:hAnsi="Times New Roman"/>
                <w:sz w:val="24"/>
                <w:szCs w:val="24"/>
              </w:rPr>
              <w:t>.2021 до 17.00 час.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Поступление задатка на счет организатора аукциона</w:t>
            </w:r>
          </w:p>
        </w:tc>
        <w:tc>
          <w:tcPr>
            <w:tcW w:w="2622" w:type="pct"/>
          </w:tcPr>
          <w:p w:rsidR="00C5225E" w:rsidRPr="004D0579" w:rsidRDefault="00C5225E" w:rsidP="004D05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057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4D0579">
              <w:rPr>
                <w:rFonts w:ascii="Times New Roman" w:hAnsi="Times New Roman"/>
                <w:sz w:val="24"/>
                <w:szCs w:val="24"/>
              </w:rPr>
              <w:t xml:space="preserve"> позднее </w:t>
            </w:r>
            <w:r w:rsidR="004D0579" w:rsidRPr="004D0579">
              <w:rPr>
                <w:rFonts w:ascii="Times New Roman" w:hAnsi="Times New Roman"/>
                <w:sz w:val="24"/>
                <w:szCs w:val="24"/>
              </w:rPr>
              <w:t>12</w:t>
            </w:r>
            <w:r w:rsidRPr="004D0579">
              <w:rPr>
                <w:rFonts w:ascii="Times New Roman" w:hAnsi="Times New Roman"/>
                <w:sz w:val="24"/>
                <w:szCs w:val="24"/>
              </w:rPr>
              <w:t>.0</w:t>
            </w:r>
            <w:r w:rsidR="004D0579" w:rsidRPr="004D0579">
              <w:rPr>
                <w:rFonts w:ascii="Times New Roman" w:hAnsi="Times New Roman"/>
                <w:sz w:val="24"/>
                <w:szCs w:val="24"/>
              </w:rPr>
              <w:t>8</w:t>
            </w:r>
            <w:r w:rsidRPr="004D0579">
              <w:rPr>
                <w:rFonts w:ascii="Times New Roman" w:hAnsi="Times New Roman"/>
                <w:sz w:val="24"/>
                <w:szCs w:val="24"/>
              </w:rPr>
              <w:t>.2021.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2622" w:type="pct"/>
          </w:tcPr>
          <w:p w:rsidR="00C5225E" w:rsidRPr="004D0579" w:rsidRDefault="004D0579" w:rsidP="004D05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579">
              <w:rPr>
                <w:rFonts w:ascii="Times New Roman" w:hAnsi="Times New Roman"/>
                <w:sz w:val="24"/>
                <w:szCs w:val="24"/>
              </w:rPr>
              <w:t>12</w:t>
            </w:r>
            <w:r w:rsidR="00C5225E" w:rsidRPr="004D0579">
              <w:rPr>
                <w:rFonts w:ascii="Times New Roman" w:hAnsi="Times New Roman"/>
                <w:sz w:val="24"/>
                <w:szCs w:val="24"/>
              </w:rPr>
              <w:t>.0</w:t>
            </w:r>
            <w:r w:rsidRPr="004D0579">
              <w:rPr>
                <w:rFonts w:ascii="Times New Roman" w:hAnsi="Times New Roman"/>
                <w:sz w:val="24"/>
                <w:szCs w:val="24"/>
              </w:rPr>
              <w:t>8</w:t>
            </w:r>
            <w:r w:rsidR="00C5225E" w:rsidRPr="004D0579">
              <w:rPr>
                <w:rFonts w:ascii="Times New Roman" w:hAnsi="Times New Roman"/>
                <w:sz w:val="24"/>
                <w:szCs w:val="24"/>
              </w:rPr>
              <w:t>.2021 в 14.00 час.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2622" w:type="pct"/>
          </w:tcPr>
          <w:p w:rsidR="00C5225E" w:rsidRPr="004D0579" w:rsidRDefault="00C5225E" w:rsidP="00BE426D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579">
              <w:rPr>
                <w:rFonts w:ascii="Times New Roman" w:hAnsi="Times New Roman"/>
                <w:sz w:val="24"/>
                <w:szCs w:val="24"/>
              </w:rPr>
              <w:t>Чебоксарский район, пос. Кугеси, ул. Шоссейная, д. 15;</w:t>
            </w:r>
          </w:p>
          <w:p w:rsidR="00C5225E" w:rsidRPr="004D0579" w:rsidRDefault="004D0579" w:rsidP="004D057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579">
              <w:rPr>
                <w:rFonts w:ascii="Times New Roman" w:hAnsi="Times New Roman"/>
                <w:sz w:val="24"/>
                <w:szCs w:val="24"/>
              </w:rPr>
              <w:t>18</w:t>
            </w:r>
            <w:r w:rsidR="00C5225E" w:rsidRPr="004D0579">
              <w:rPr>
                <w:rFonts w:ascii="Times New Roman" w:hAnsi="Times New Roman"/>
                <w:sz w:val="24"/>
                <w:szCs w:val="24"/>
              </w:rPr>
              <w:t>.</w:t>
            </w:r>
            <w:r w:rsidR="00F83961">
              <w:rPr>
                <w:rFonts w:ascii="Times New Roman" w:hAnsi="Times New Roman"/>
                <w:sz w:val="24"/>
                <w:szCs w:val="24"/>
              </w:rPr>
              <w:t>0</w:t>
            </w:r>
            <w:r w:rsidRPr="004D0579">
              <w:rPr>
                <w:rFonts w:ascii="Times New Roman" w:hAnsi="Times New Roman"/>
                <w:sz w:val="24"/>
                <w:szCs w:val="24"/>
              </w:rPr>
              <w:t>8</w:t>
            </w:r>
            <w:r w:rsidR="00C5225E" w:rsidRPr="004D05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225E" w:rsidRPr="004D0579">
              <w:rPr>
                <w:rFonts w:ascii="Times New Roman" w:hAnsi="Times New Roman"/>
                <w:sz w:val="24"/>
                <w:szCs w:val="24"/>
              </w:rPr>
              <w:t>в 10.00 часов в зале заседаний.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аукциона </w:t>
            </w:r>
          </w:p>
        </w:tc>
        <w:tc>
          <w:tcPr>
            <w:tcW w:w="2622" w:type="pct"/>
          </w:tcPr>
          <w:p w:rsidR="00C5225E" w:rsidRPr="004D0579" w:rsidRDefault="004D0579" w:rsidP="00802C8B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579">
              <w:rPr>
                <w:rFonts w:ascii="Times New Roman" w:hAnsi="Times New Roman"/>
                <w:sz w:val="24"/>
                <w:szCs w:val="24"/>
              </w:rPr>
              <w:t>18</w:t>
            </w:r>
            <w:r w:rsidR="00C5225E" w:rsidRPr="004D0579">
              <w:rPr>
                <w:rFonts w:ascii="Times New Roman" w:hAnsi="Times New Roman"/>
                <w:sz w:val="24"/>
                <w:szCs w:val="24"/>
              </w:rPr>
              <w:t>.0</w:t>
            </w:r>
            <w:r w:rsidRPr="004D0579">
              <w:rPr>
                <w:rFonts w:ascii="Times New Roman" w:hAnsi="Times New Roman"/>
                <w:sz w:val="24"/>
                <w:szCs w:val="24"/>
              </w:rPr>
              <w:t>8</w:t>
            </w:r>
            <w:r w:rsidR="00C5225E" w:rsidRPr="004D0579">
              <w:rPr>
                <w:rFonts w:ascii="Times New Roman" w:hAnsi="Times New Roman"/>
                <w:sz w:val="24"/>
                <w:szCs w:val="24"/>
              </w:rPr>
              <w:t>.2021</w:t>
            </w:r>
            <w:r w:rsidR="00C5225E" w:rsidRPr="004D05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2C8B" w:rsidRPr="004D0579">
              <w:rPr>
                <w:rFonts w:ascii="Times New Roman" w:hAnsi="Times New Roman"/>
                <w:sz w:val="24"/>
                <w:szCs w:val="24"/>
              </w:rPr>
              <w:t xml:space="preserve">с 09.30 до10.00 </w:t>
            </w:r>
            <w:proofErr w:type="spellStart"/>
            <w:r w:rsidR="00802C8B" w:rsidRPr="004D0579">
              <w:rPr>
                <w:rFonts w:ascii="Times New Roman" w:hAnsi="Times New Roman"/>
                <w:sz w:val="24"/>
                <w:szCs w:val="24"/>
              </w:rPr>
              <w:t>час.</w:t>
            </w:r>
            <w:r w:rsidR="00C5225E" w:rsidRPr="004D057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C5225E" w:rsidRPr="004D0579">
              <w:rPr>
                <w:rFonts w:ascii="Times New Roman" w:hAnsi="Times New Roman"/>
                <w:sz w:val="24"/>
                <w:szCs w:val="24"/>
              </w:rPr>
              <w:t xml:space="preserve"> адресу пос. Кугеси, ул. Шоссейная, д. 15, зал заседаний.</w:t>
            </w:r>
          </w:p>
        </w:tc>
      </w:tr>
      <w:tr w:rsidR="00C5225E" w:rsidRPr="00463565" w:rsidTr="00BE426D">
        <w:trPr>
          <w:jc w:val="center"/>
        </w:trPr>
        <w:tc>
          <w:tcPr>
            <w:tcW w:w="2378" w:type="pct"/>
          </w:tcPr>
          <w:p w:rsidR="00C5225E" w:rsidRDefault="00C5225E" w:rsidP="00BE426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Форма подачи предложений о цене</w:t>
            </w:r>
          </w:p>
        </w:tc>
        <w:tc>
          <w:tcPr>
            <w:tcW w:w="2622" w:type="pct"/>
          </w:tcPr>
          <w:p w:rsidR="00C5225E" w:rsidRDefault="00C5225E" w:rsidP="00BE426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</w:tbl>
    <w:p w:rsidR="001B1A96" w:rsidRPr="00DF09D2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9D2">
        <w:rPr>
          <w:rFonts w:ascii="Times New Roman" w:hAnsi="Times New Roman"/>
          <w:b/>
          <w:sz w:val="24"/>
          <w:szCs w:val="24"/>
        </w:rPr>
        <w:t>Общие условия проведения аукциона</w:t>
      </w:r>
    </w:p>
    <w:p w:rsidR="001B1A96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Победителем аукциона </w:t>
      </w:r>
      <w:r>
        <w:rPr>
          <w:rFonts w:ascii="Times New Roman" w:hAnsi="Times New Roman"/>
          <w:sz w:val="24"/>
          <w:szCs w:val="24"/>
        </w:rPr>
        <w:t xml:space="preserve">и участник аукциона, сделавший предпоследнее предложение о цене на право размещения нестационарного объекта, отказался или уклонился от уплаты предмета аукциона, в срок и в Порядке, которые установлены Протоколом о результатах аукциона. </w:t>
      </w:r>
    </w:p>
    <w:p w:rsidR="001B1A96" w:rsidRDefault="001B1A96" w:rsidP="001B1A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sub_1019"/>
      <w:r w:rsidRPr="00DE50F8">
        <w:rPr>
          <w:rFonts w:ascii="Times New Roman" w:hAnsi="Times New Roman"/>
          <w:sz w:val="24"/>
          <w:szCs w:val="24"/>
        </w:rPr>
        <w:t>Заявка на учас</w:t>
      </w:r>
      <w:r>
        <w:rPr>
          <w:rFonts w:ascii="Times New Roman" w:hAnsi="Times New Roman"/>
          <w:sz w:val="24"/>
          <w:szCs w:val="24"/>
        </w:rPr>
        <w:t>тие в аукционе подается в срок, кот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орый установлен аукционной документацией. </w:t>
      </w:r>
      <w:r w:rsidRPr="00DE50F8">
        <w:rPr>
          <w:rFonts w:ascii="Times New Roman" w:hAnsi="Times New Roman"/>
          <w:sz w:val="24"/>
          <w:szCs w:val="24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</w:t>
      </w:r>
      <w:bookmarkStart w:id="2" w:name="sub_1020"/>
      <w:bookmarkEnd w:id="0"/>
      <w:r>
        <w:rPr>
          <w:rFonts w:ascii="Times New Roman" w:hAnsi="Times New Roman"/>
          <w:sz w:val="24"/>
          <w:szCs w:val="24"/>
        </w:rPr>
        <w:t xml:space="preserve"> в соответствии со статьей 438 Гражданского кодекса Российской Федерации.</w:t>
      </w:r>
    </w:p>
    <w:p w:rsidR="001B1A96" w:rsidRPr="00DE50F8" w:rsidRDefault="001B1A96" w:rsidP="001B1A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Заявителем может быть любое юридическое лицо независимо от 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-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правовой формы, формы собственности, места нахождения и места происхождения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капитала</w:t>
      </w:r>
      <w:r w:rsidRPr="00AA7FA7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lastRenderedPageBreak/>
        <w:t xml:space="preserve">или </w:t>
      </w:r>
      <w:r>
        <w:rPr>
          <w:rFonts w:ascii="Times New Roman" w:hAnsi="Times New Roman"/>
          <w:sz w:val="24"/>
          <w:szCs w:val="24"/>
        </w:rPr>
        <w:t xml:space="preserve">индивидуальный предприниматель и подавшее заявку на участи в конкурсе или в аукционе. 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6"/>
        </w:rPr>
        <w:t xml:space="preserve">Организатор аукциона обязан вернуть внесенный задаток заявителю, не допущенному к участию в аукционе, в течение пяти рабочих дней со дня оформления Протокола рассмотрения заявок на участие в аукционе. 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>Порядок проведения аукциона.</w:t>
      </w:r>
    </w:p>
    <w:bookmarkEnd w:id="2"/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проведени</w:t>
      </w:r>
      <w:r>
        <w:rPr>
          <w:rFonts w:ascii="Times New Roman" w:hAnsi="Times New Roman"/>
          <w:sz w:val="24"/>
          <w:szCs w:val="24"/>
        </w:rPr>
        <w:t>и</w:t>
      </w:r>
      <w:r w:rsidRPr="00DE50F8">
        <w:rPr>
          <w:rFonts w:ascii="Times New Roman" w:hAnsi="Times New Roman"/>
          <w:sz w:val="24"/>
          <w:szCs w:val="24"/>
        </w:rPr>
        <w:t xml:space="preserve"> аукциона срок следующие документы: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1) заявка на участие в аукционе по форме, установленной аукционной документацией;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2) документ, </w:t>
      </w:r>
      <w:r>
        <w:rPr>
          <w:rFonts w:ascii="Times New Roman" w:hAnsi="Times New Roman"/>
          <w:sz w:val="24"/>
          <w:szCs w:val="24"/>
        </w:rPr>
        <w:t>или копии документов подтверждающий внесение задатка, в случае если в документации об аукционе содержится требование о внесении задатка (платежное поручение), подтверждающее перечисление задатка.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24"/>
      <w:r>
        <w:rPr>
          <w:rFonts w:ascii="Times New Roman" w:hAnsi="Times New Roman"/>
          <w:sz w:val="24"/>
          <w:szCs w:val="24"/>
        </w:rPr>
        <w:t xml:space="preserve">3) </w:t>
      </w:r>
      <w:r w:rsidRPr="00DE50F8">
        <w:rPr>
          <w:rFonts w:ascii="Times New Roman" w:hAnsi="Times New Roman"/>
          <w:sz w:val="24"/>
          <w:szCs w:val="24"/>
        </w:rPr>
        <w:t>Заявитель вправе подать только одну заявку в отношении каждого предмета аукциона (лота).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25"/>
      <w:bookmarkEnd w:id="3"/>
      <w:r>
        <w:rPr>
          <w:rFonts w:ascii="Times New Roman" w:hAnsi="Times New Roman"/>
          <w:sz w:val="24"/>
          <w:szCs w:val="24"/>
        </w:rPr>
        <w:t xml:space="preserve">4) </w:t>
      </w:r>
      <w:r w:rsidRPr="00DE50F8">
        <w:rPr>
          <w:rFonts w:ascii="Times New Roman" w:hAnsi="Times New Roman"/>
          <w:sz w:val="24"/>
          <w:szCs w:val="24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1B1A96" w:rsidRDefault="001B1A96" w:rsidP="001B1A96">
      <w:pPr>
        <w:shd w:val="clear" w:color="auto" w:fill="FFFFFF"/>
        <w:ind w:firstLine="708"/>
        <w:jc w:val="both"/>
        <w:textAlignment w:val="baseline"/>
        <w:rPr>
          <w:rFonts w:ascii="Open Sans" w:hAnsi="Open Sans"/>
          <w:sz w:val="23"/>
          <w:szCs w:val="23"/>
        </w:rPr>
      </w:pPr>
      <w:bookmarkStart w:id="5" w:name="sub_1026"/>
      <w:bookmarkEnd w:id="4"/>
      <w:r w:rsidRPr="00D96A8D">
        <w:rPr>
          <w:rFonts w:ascii="Times New Roman" w:hAnsi="Times New Roman"/>
          <w:spacing w:val="2"/>
          <w:sz w:val="24"/>
          <w:szCs w:val="24"/>
        </w:rPr>
        <w:t>5)</w:t>
      </w:r>
      <w:r>
        <w:rPr>
          <w:spacing w:val="2"/>
          <w:sz w:val="24"/>
          <w:szCs w:val="24"/>
        </w:rPr>
        <w:t xml:space="preserve"> </w:t>
      </w:r>
      <w:r w:rsidRPr="00745301">
        <w:rPr>
          <w:rFonts w:ascii="Open Sans" w:hAnsi="Open Sans"/>
          <w:sz w:val="23"/>
          <w:szCs w:val="23"/>
        </w:rPr>
        <w:t xml:space="preserve"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1B1A96" w:rsidRPr="00505A43" w:rsidRDefault="001B1A96" w:rsidP="001B1A96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6) Заявитель не допускается к участию в аукционе по следующим основаниям:</w:t>
      </w:r>
    </w:p>
    <w:p w:rsidR="001B1A96" w:rsidRPr="00505A43" w:rsidRDefault="001B1A96" w:rsidP="001B1A96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6.1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. </w:t>
      </w:r>
      <w:r w:rsidRPr="00505A43">
        <w:rPr>
          <w:rFonts w:ascii="Times New Roman" w:hAnsi="Times New Roman"/>
          <w:spacing w:val="2"/>
          <w:sz w:val="24"/>
          <w:szCs w:val="24"/>
        </w:rPr>
        <w:t>непредставление</w:t>
      </w:r>
      <w:proofErr w:type="gramEnd"/>
      <w:r w:rsidRPr="00505A43">
        <w:rPr>
          <w:rFonts w:ascii="Times New Roman" w:hAnsi="Times New Roman"/>
          <w:spacing w:val="2"/>
          <w:sz w:val="24"/>
          <w:szCs w:val="24"/>
        </w:rPr>
        <w:t xml:space="preserve"> определенных настоящего Порядка необходимых для участия в аукционе документов или представление недостоверных сведений;</w:t>
      </w:r>
    </w:p>
    <w:p w:rsidR="001B1A96" w:rsidRPr="00505A43" w:rsidRDefault="001B1A96" w:rsidP="001B1A96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6.2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. </w:t>
      </w:r>
      <w:r w:rsidRPr="00505A43">
        <w:rPr>
          <w:rFonts w:ascii="Times New Roman" w:hAnsi="Times New Roman"/>
          <w:spacing w:val="2"/>
          <w:sz w:val="24"/>
          <w:szCs w:val="24"/>
        </w:rPr>
        <w:t>не</w:t>
      </w:r>
      <w:proofErr w:type="gramEnd"/>
      <w:r w:rsidRPr="00505A43">
        <w:rPr>
          <w:rFonts w:ascii="Times New Roman" w:hAnsi="Times New Roman"/>
          <w:spacing w:val="2"/>
          <w:sz w:val="24"/>
          <w:szCs w:val="24"/>
        </w:rPr>
        <w:t xml:space="preserve"> поступление задатка на счет, указанный в извещении о проведении аукциона, до дня окончания приема заявок для участия в аукционе.</w:t>
      </w:r>
    </w:p>
    <w:p w:rsidR="001B1A96" w:rsidRPr="00505A43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Отказ в допуске к участию в аукционе по иным основаниям, кроме указанных настоящего Порядка оснований, не допускается.</w:t>
      </w:r>
    </w:p>
    <w:p w:rsidR="001B1A96" w:rsidRPr="00505A43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A43">
        <w:rPr>
          <w:rFonts w:ascii="Times New Roman" w:hAnsi="Times New Roman"/>
          <w:sz w:val="24"/>
          <w:szCs w:val="24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1B1A96" w:rsidRPr="00505A43" w:rsidRDefault="001B1A96" w:rsidP="001B1A96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bookmarkStart w:id="6" w:name="sub_1034"/>
      <w:bookmarkEnd w:id="5"/>
      <w:r w:rsidRPr="00505A43">
        <w:rPr>
          <w:rFonts w:ascii="Times New Roman" w:hAnsi="Times New Roman"/>
          <w:spacing w:val="2"/>
          <w:sz w:val="24"/>
          <w:szCs w:val="24"/>
        </w:rPr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36"/>
      <w:bookmarkEnd w:id="6"/>
      <w:r w:rsidRPr="00DE50F8">
        <w:rPr>
          <w:rFonts w:ascii="Times New Roman" w:hAnsi="Times New Roman"/>
          <w:sz w:val="24"/>
          <w:szCs w:val="24"/>
        </w:rPr>
        <w:t>Аукцион начинается с оглашения аукционистом номера лота, его содержания, начальной цены и шага аукциона.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37"/>
      <w:bookmarkEnd w:id="7"/>
      <w:r w:rsidRPr="00DE50F8">
        <w:rPr>
          <w:rFonts w:ascii="Times New Roman" w:hAnsi="Times New Roman"/>
          <w:sz w:val="24"/>
          <w:szCs w:val="24"/>
        </w:rPr>
        <w:t>Участники аукциона сигнализируют о готовности купить право на размещение нестационарного торгового объекта по данной цене поднятием карточки. Аукционист называет ном</w:t>
      </w:r>
      <w:r>
        <w:rPr>
          <w:rFonts w:ascii="Times New Roman" w:hAnsi="Times New Roman"/>
          <w:sz w:val="24"/>
          <w:szCs w:val="24"/>
        </w:rPr>
        <w:t>ер карточки участника аукциона</w:t>
      </w:r>
      <w:r w:rsidRPr="00DE50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 w:rsidRPr="00DE50F8">
        <w:rPr>
          <w:rFonts w:ascii="Times New Roman" w:hAnsi="Times New Roman"/>
          <w:sz w:val="24"/>
          <w:szCs w:val="24"/>
        </w:rPr>
        <w:t>поднял карточку</w:t>
      </w:r>
      <w:r>
        <w:rPr>
          <w:rFonts w:ascii="Times New Roman" w:hAnsi="Times New Roman"/>
          <w:sz w:val="24"/>
          <w:szCs w:val="24"/>
        </w:rPr>
        <w:t xml:space="preserve"> первым</w:t>
      </w:r>
      <w:r w:rsidRPr="00DE50F8">
        <w:rPr>
          <w:rFonts w:ascii="Times New Roman" w:hAnsi="Times New Roman"/>
          <w:sz w:val="24"/>
          <w:szCs w:val="24"/>
        </w:rPr>
        <w:t>. Затем аукционист объявляет следующую цену в соответствии с шагом аукциона. Аукцион 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1B1A96" w:rsidRPr="00AA3540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9" w:name="sub_1038"/>
      <w:bookmarkEnd w:id="8"/>
      <w:r>
        <w:rPr>
          <w:rFonts w:ascii="Times New Roman" w:hAnsi="Times New Roman"/>
          <w:sz w:val="24"/>
          <w:szCs w:val="24"/>
        </w:rPr>
        <w:lastRenderedPageBreak/>
        <w:t>По завершению</w:t>
      </w:r>
      <w:r w:rsidRPr="00DE50F8">
        <w:rPr>
          <w:rFonts w:ascii="Times New Roman" w:hAnsi="Times New Roman"/>
          <w:sz w:val="24"/>
          <w:szCs w:val="24"/>
        </w:rPr>
        <w:t xml:space="preserve"> аукциона аукционист объявляет о продаже права на размещение </w:t>
      </w:r>
      <w:r w:rsidRPr="00AA3540">
        <w:rPr>
          <w:rFonts w:ascii="Times New Roman" w:hAnsi="Times New Roman"/>
          <w:sz w:val="24"/>
          <w:szCs w:val="24"/>
        </w:rPr>
        <w:t>нестационарного торгового объекта,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1B1A96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39"/>
      <w:bookmarkEnd w:id="9"/>
      <w:r w:rsidRPr="00DE50F8">
        <w:rPr>
          <w:rFonts w:ascii="Times New Roman" w:hAnsi="Times New Roman"/>
          <w:sz w:val="24"/>
          <w:szCs w:val="24"/>
        </w:rPr>
        <w:t xml:space="preserve">Результаты аукциона оформляются протоколом, который подписывается аукционной комиссией и победителем аукциона в день проведения аукциона. </w:t>
      </w:r>
      <w:bookmarkEnd w:id="10"/>
      <w:r>
        <w:rPr>
          <w:rFonts w:ascii="Times New Roman" w:hAnsi="Times New Roman"/>
          <w:sz w:val="24"/>
          <w:szCs w:val="24"/>
        </w:rPr>
        <w:t>Результаты аукциона размещается на официальном сайте торгов организатором аукциона в течение дня, следующего за днем подписания указанного протокола.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подлежит хранению организатором аукциона в течение пяти лет.</w:t>
      </w:r>
      <w:bookmarkStart w:id="11" w:name="sub_1046"/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Аукцион признается несостоявшимся в случае, если:</w:t>
      </w:r>
    </w:p>
    <w:p w:rsidR="001B1A96" w:rsidRPr="00A82F3C" w:rsidRDefault="001B1A96" w:rsidP="001B1A96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2" w:name="sub_4601"/>
      <w:bookmarkEnd w:id="11"/>
      <w:proofErr w:type="gramStart"/>
      <w:r w:rsidRPr="00A82F3C">
        <w:rPr>
          <w:rFonts w:ascii="Times New Roman" w:hAnsi="Times New Roman"/>
          <w:sz w:val="24"/>
          <w:szCs w:val="24"/>
        </w:rPr>
        <w:t>на</w:t>
      </w:r>
      <w:proofErr w:type="gramEnd"/>
      <w:r w:rsidRPr="00A82F3C">
        <w:rPr>
          <w:rFonts w:ascii="Times New Roman" w:hAnsi="Times New Roman"/>
          <w:sz w:val="24"/>
          <w:szCs w:val="24"/>
        </w:rPr>
        <w:t xml:space="preserve"> участие в аукционе подана только одна заявка;</w:t>
      </w:r>
    </w:p>
    <w:p w:rsidR="001B1A96" w:rsidRPr="000109FF" w:rsidRDefault="001B1A96" w:rsidP="001B1A96">
      <w:pPr>
        <w:pStyle w:val="a9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0F8">
        <w:rPr>
          <w:rFonts w:ascii="Times New Roman" w:hAnsi="Times New Roman"/>
          <w:sz w:val="24"/>
          <w:szCs w:val="24"/>
        </w:rPr>
        <w:t>на</w:t>
      </w:r>
      <w:proofErr w:type="gramEnd"/>
      <w:r w:rsidRPr="00DE50F8">
        <w:rPr>
          <w:rFonts w:ascii="Times New Roman" w:hAnsi="Times New Roman"/>
          <w:sz w:val="24"/>
          <w:szCs w:val="24"/>
        </w:rPr>
        <w:t xml:space="preserve"> участие в аукционе не подана ни одна заявка либо если на основании результатов</w:t>
      </w:r>
      <w:bookmarkStart w:id="13" w:name="sub_4602"/>
      <w:bookmarkEnd w:id="12"/>
      <w:r>
        <w:rPr>
          <w:rFonts w:ascii="Times New Roman" w:hAnsi="Times New Roman"/>
          <w:sz w:val="24"/>
          <w:szCs w:val="24"/>
        </w:rPr>
        <w:t xml:space="preserve"> </w:t>
      </w:r>
      <w:r w:rsidRPr="000109FF">
        <w:rPr>
          <w:rFonts w:ascii="Times New Roman" w:hAnsi="Times New Roman"/>
          <w:sz w:val="24"/>
          <w:szCs w:val="24"/>
        </w:rPr>
        <w:t>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аукционе;</w:t>
      </w:r>
    </w:p>
    <w:p w:rsidR="001B1A96" w:rsidRPr="00DE50F8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4603"/>
      <w:bookmarkEnd w:id="13"/>
      <w:r w:rsidRPr="00DE50F8">
        <w:rPr>
          <w:rFonts w:ascii="Times New Roman" w:hAnsi="Times New Roman"/>
          <w:sz w:val="24"/>
          <w:szCs w:val="24"/>
        </w:rPr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p w:rsidR="001B1A96" w:rsidRPr="00AA3540" w:rsidRDefault="001B1A96" w:rsidP="001B1A96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 </w:t>
      </w:r>
      <w:r w:rsidRPr="00AA3540">
        <w:rPr>
          <w:rFonts w:ascii="Times New Roman" w:hAnsi="Times New Roman"/>
          <w:sz w:val="24"/>
          <w:szCs w:val="24"/>
        </w:rPr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1B1A96" w:rsidRPr="00DE50F8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 xml:space="preserve">Подписание договора. </w:t>
      </w:r>
    </w:p>
    <w:p w:rsidR="001B1A96" w:rsidRPr="00AA3540" w:rsidRDefault="001B1A96" w:rsidP="001B1A96">
      <w:pPr>
        <w:tabs>
          <w:tab w:val="left" w:pos="851"/>
          <w:tab w:val="left" w:pos="1276"/>
        </w:tabs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Cs w:val="26"/>
        </w:rPr>
        <w:tab/>
      </w:r>
      <w:r w:rsidRPr="00AA3540">
        <w:rPr>
          <w:rFonts w:ascii="Times New Roman" w:hAnsi="Times New Roman"/>
          <w:spacing w:val="2"/>
          <w:sz w:val="24"/>
          <w:szCs w:val="24"/>
        </w:rPr>
        <w:t>Победитель аукциона и администрация заключают договор на право размещения нестационарного торгового объекта не ранее чем через десять календарных дней со дня размещения информации о результатах аукциона на право размещения нестационарного торгового объекта.</w:t>
      </w:r>
    </w:p>
    <w:p w:rsidR="001B1A96" w:rsidRPr="008C5DD4" w:rsidRDefault="001B1A96" w:rsidP="001B1A96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E50F8">
        <w:rPr>
          <w:rFonts w:ascii="Times New Roman" w:hAnsi="Times New Roman"/>
          <w:b/>
          <w:sz w:val="24"/>
          <w:szCs w:val="24"/>
        </w:rPr>
        <w:t>Форма, срок и порядок оплаты по договору.</w:t>
      </w:r>
      <w:r w:rsidRPr="00DE50F8">
        <w:rPr>
          <w:rFonts w:ascii="Times New Roman" w:hAnsi="Times New Roman"/>
          <w:sz w:val="24"/>
          <w:szCs w:val="24"/>
        </w:rPr>
        <w:t xml:space="preserve"> </w:t>
      </w:r>
      <w:r w:rsidRPr="008C5DD4">
        <w:rPr>
          <w:rFonts w:ascii="Times New Roman" w:hAnsi="Times New Roman"/>
          <w:sz w:val="24"/>
          <w:szCs w:val="24"/>
        </w:rPr>
        <w:t xml:space="preserve">Оплата по договору производится в безналичной форме путем перечисления на расчетный счет. Размер платы за право размещения нестационарного торгового объекта </w:t>
      </w:r>
      <w:r w:rsidRPr="008C5DD4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Pr="008C5DD4">
        <w:rPr>
          <w:rFonts w:ascii="Times New Roman" w:hAnsi="Times New Roman"/>
          <w:sz w:val="24"/>
          <w:szCs w:val="24"/>
        </w:rPr>
        <w:t>победителем аукциона в течение 5 дней со дня заключения договора, за вычетом суммы внесенного победителем аукциона задатка.</w:t>
      </w:r>
    </w:p>
    <w:p w:rsidR="001B1A96" w:rsidRPr="008C5DD4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DD4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8C5DD4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8C5DD4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8C5DD4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8C5DD4">
        <w:rPr>
          <w:rFonts w:ascii="Times New Roman" w:hAnsi="Times New Roman"/>
          <w:sz w:val="24"/>
          <w:szCs w:val="24"/>
        </w:rPr>
        <w:t xml:space="preserve">победителем аукциона за год вперед не позднее 20 числа последнего месяца периода, предшествующего оплачиваемому периоду. </w:t>
      </w:r>
    </w:p>
    <w:bookmarkEnd w:id="14"/>
    <w:p w:rsidR="001B1A96" w:rsidRPr="004150E3" w:rsidRDefault="001B1A96" w:rsidP="001B1A96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50E3">
        <w:rPr>
          <w:rFonts w:ascii="Times New Roman" w:hAnsi="Times New Roman"/>
          <w:sz w:val="24"/>
          <w:szCs w:val="24"/>
        </w:rPr>
        <w:t xml:space="preserve">В случае если было установлено требование о внесении задатка, 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</w:t>
      </w:r>
    </w:p>
    <w:p w:rsidR="001B1A96" w:rsidRPr="00AA3540" w:rsidRDefault="001B1A96" w:rsidP="001B1A96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lastRenderedPageBreak/>
        <w:t>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1B1A96" w:rsidRPr="007C1CC6" w:rsidRDefault="001B1A96" w:rsidP="001B1A96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>Задаток, внесенный участником аукциона, признанным победителем аукциона, не возвращается и зачисляется в счет оплаты предмета аукциона</w:t>
      </w:r>
      <w:r>
        <w:rPr>
          <w:spacing w:val="2"/>
          <w:sz w:val="24"/>
          <w:szCs w:val="24"/>
        </w:rPr>
        <w:t>.</w:t>
      </w:r>
    </w:p>
    <w:p w:rsidR="001B1A96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B1A96" w:rsidRPr="002B0499" w:rsidRDefault="001B1A96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0499">
        <w:rPr>
          <w:rFonts w:ascii="Times New Roman" w:hAnsi="Times New Roman"/>
          <w:b/>
          <w:sz w:val="24"/>
          <w:szCs w:val="24"/>
        </w:rPr>
        <w:t>Банковские реквизиты для перечисления задатка:</w:t>
      </w:r>
    </w:p>
    <w:p w:rsidR="001B1A96" w:rsidRPr="002B0499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  <w:r w:rsidRPr="002B0499">
        <w:rPr>
          <w:rFonts w:ascii="Times New Roman" w:hAnsi="Times New Roman"/>
          <w:sz w:val="24"/>
          <w:szCs w:val="24"/>
        </w:rPr>
        <w:t>05153002730 Финансовый отдел администрации Чебоксарского района (Администрация Чебоксарского района Чувашской Республики)</w:t>
      </w:r>
    </w:p>
    <w:p w:rsidR="001B1A96" w:rsidRPr="002B0499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  <w:r w:rsidRPr="002B0499">
        <w:rPr>
          <w:rFonts w:ascii="Times New Roman" w:hAnsi="Times New Roman"/>
          <w:sz w:val="24"/>
          <w:szCs w:val="24"/>
        </w:rPr>
        <w:t>03232643976440001500 в ОТДЕЛЕНИЕ-НБ ЧУВАШСКАЯ РЕСПУБЛИКА/УФК по Чувашской Республике г. Чебоксары</w:t>
      </w:r>
    </w:p>
    <w:p w:rsidR="001B1A96" w:rsidRPr="002B0499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499">
        <w:rPr>
          <w:rFonts w:ascii="Times New Roman" w:hAnsi="Times New Roman"/>
          <w:sz w:val="24"/>
          <w:szCs w:val="24"/>
        </w:rPr>
        <w:t>к</w:t>
      </w:r>
      <w:proofErr w:type="gramEnd"/>
      <w:r w:rsidRPr="002B0499">
        <w:rPr>
          <w:rFonts w:ascii="Times New Roman" w:hAnsi="Times New Roman"/>
          <w:sz w:val="24"/>
          <w:szCs w:val="24"/>
        </w:rPr>
        <w:t>/с 40102810945370000084 БИК 019706900</w:t>
      </w:r>
    </w:p>
    <w:p w:rsidR="001B1A96" w:rsidRPr="002B0499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96" w:rsidRPr="002B0499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2"/>
          <w:szCs w:val="22"/>
        </w:rPr>
      </w:pPr>
    </w:p>
    <w:p w:rsidR="004D0579" w:rsidRDefault="004D0579" w:rsidP="001B1A96">
      <w:pPr>
        <w:rPr>
          <w:rFonts w:ascii="Times New Roman" w:hAnsi="Times New Roman"/>
          <w:sz w:val="22"/>
          <w:szCs w:val="22"/>
        </w:rPr>
      </w:pPr>
    </w:p>
    <w:p w:rsidR="004D0579" w:rsidRDefault="004D0579" w:rsidP="001B1A96">
      <w:pPr>
        <w:rPr>
          <w:rFonts w:ascii="Times New Roman" w:hAnsi="Times New Roman"/>
          <w:sz w:val="22"/>
          <w:szCs w:val="22"/>
        </w:rPr>
      </w:pPr>
    </w:p>
    <w:p w:rsidR="004D0579" w:rsidRDefault="004D0579" w:rsidP="001B1A96">
      <w:pPr>
        <w:rPr>
          <w:rFonts w:ascii="Times New Roman" w:hAnsi="Times New Roman"/>
          <w:sz w:val="22"/>
          <w:szCs w:val="22"/>
        </w:rPr>
      </w:pPr>
    </w:p>
    <w:p w:rsidR="004D0579" w:rsidRDefault="004D0579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ind w:left="5670"/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ind w:left="5670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lastRenderedPageBreak/>
        <w:t>Приложение №</w:t>
      </w:r>
      <w:r>
        <w:rPr>
          <w:rFonts w:ascii="Times New Roman" w:hAnsi="Times New Roman"/>
          <w:sz w:val="22"/>
          <w:szCs w:val="22"/>
        </w:rPr>
        <w:t xml:space="preserve"> 1</w:t>
      </w:r>
    </w:p>
    <w:p w:rsidR="001B1A96" w:rsidRPr="00970655" w:rsidRDefault="001B1A96" w:rsidP="001B1A96">
      <w:pPr>
        <w:ind w:left="567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70655">
        <w:rPr>
          <w:rFonts w:ascii="Times New Roman" w:hAnsi="Times New Roman"/>
          <w:sz w:val="22"/>
          <w:szCs w:val="22"/>
        </w:rPr>
        <w:t>к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 о проведении аукциона на право размещения нестационарн</w:t>
      </w:r>
      <w:r>
        <w:rPr>
          <w:rFonts w:ascii="Times New Roman" w:hAnsi="Times New Roman"/>
          <w:sz w:val="22"/>
          <w:szCs w:val="22"/>
        </w:rPr>
        <w:t>ого</w:t>
      </w:r>
      <w:r w:rsidRPr="00970655">
        <w:rPr>
          <w:rFonts w:ascii="Times New Roman" w:hAnsi="Times New Roman"/>
          <w:sz w:val="22"/>
          <w:szCs w:val="22"/>
        </w:rPr>
        <w:t xml:space="preserve"> торгов</w:t>
      </w:r>
      <w:r>
        <w:rPr>
          <w:rFonts w:ascii="Times New Roman" w:hAnsi="Times New Roman"/>
          <w:sz w:val="22"/>
          <w:szCs w:val="22"/>
        </w:rPr>
        <w:t>ого объекта</w:t>
      </w:r>
    </w:p>
    <w:p w:rsidR="001B1A96" w:rsidRDefault="001B1A96" w:rsidP="001B1A96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b/>
          <w:sz w:val="24"/>
          <w:szCs w:val="24"/>
        </w:rPr>
      </w:pPr>
    </w:p>
    <w:p w:rsidR="001B1A96" w:rsidRPr="00970655" w:rsidRDefault="001B1A96" w:rsidP="001B1A96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ЗАЯВКА</w:t>
      </w:r>
      <w:r w:rsidRPr="00970655">
        <w:rPr>
          <w:rFonts w:ascii="Times New Roman" w:hAnsi="Times New Roman"/>
          <w:b/>
          <w:sz w:val="22"/>
          <w:szCs w:val="22"/>
        </w:rPr>
        <w:t xml:space="preserve"> НА УЧАСТИЕ В АУКЦИОНЕ</w:t>
      </w:r>
    </w:p>
    <w:p w:rsidR="001B1A96" w:rsidRPr="00970655" w:rsidRDefault="001B1A96" w:rsidP="001B1A96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1B1A96" w:rsidRPr="00D534D2" w:rsidRDefault="001B1A96" w:rsidP="001B1A96">
      <w:pPr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Заполняется физическим лицом</w:t>
      </w:r>
    </w:p>
    <w:p w:rsidR="001B1A96" w:rsidRPr="00D534D2" w:rsidRDefault="001B1A96" w:rsidP="001B1A96">
      <w:pPr>
        <w:ind w:firstLine="709"/>
        <w:jc w:val="right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или</w:t>
      </w:r>
      <w:proofErr w:type="gramEnd"/>
      <w:r>
        <w:rPr>
          <w:rFonts w:ascii="Times New Roman" w:hAnsi="Times New Roman"/>
          <w:sz w:val="20"/>
        </w:rPr>
        <w:t xml:space="preserve"> </w:t>
      </w:r>
      <w:r w:rsidRPr="00D534D2">
        <w:rPr>
          <w:rFonts w:ascii="Times New Roman" w:hAnsi="Times New Roman"/>
          <w:sz w:val="20"/>
        </w:rPr>
        <w:t>индивидуальным предпринимателем</w:t>
      </w:r>
    </w:p>
    <w:p w:rsidR="001B1A96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A96" w:rsidRPr="00970655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Фамилия, имя, отчество (последнее при наличии), паспортные данные, сведения о месте жительства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>заявителя</w:t>
      </w:r>
      <w:r>
        <w:rPr>
          <w:rFonts w:ascii="Times New Roman" w:hAnsi="Times New Roman"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t xml:space="preserve"> </w:t>
      </w:r>
      <w:r w:rsidRPr="00970655">
        <w:rPr>
          <w:rFonts w:ascii="Times New Roman" w:hAnsi="Times New Roman"/>
          <w:sz w:val="22"/>
          <w:szCs w:val="22"/>
        </w:rPr>
        <w:t xml:space="preserve">ИНН </w:t>
      </w:r>
      <w:r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 </w:t>
      </w:r>
      <w:proofErr w:type="gramStart"/>
      <w:r w:rsidRPr="00970655">
        <w:rPr>
          <w:rFonts w:ascii="Times New Roman" w:hAnsi="Times New Roman"/>
          <w:sz w:val="22"/>
          <w:szCs w:val="22"/>
        </w:rPr>
        <w:t>ОГРИП:_</w:t>
      </w:r>
      <w:proofErr w:type="gramEnd"/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970655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</w:t>
      </w:r>
    </w:p>
    <w:p w:rsidR="001B1A96" w:rsidRPr="00970655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Платежные реквизиты заявителя, счет в банке, на который перечисляется сумма возвращаемого</w:t>
      </w:r>
      <w:r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задатка: 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:rsidR="001B1A96" w:rsidRPr="00970655" w:rsidRDefault="001B1A96" w:rsidP="001B1A96">
      <w:pPr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1B1A96" w:rsidRPr="00970655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Я согласен с тем,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1B1A96" w:rsidRPr="00970655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Обязуюсь заключить договор на право размещения нестационарного торгового объекта с администрацией Чебоксарского района по форме и на условиях, указанных </w:t>
      </w:r>
      <w:proofErr w:type="gramStart"/>
      <w:r w:rsidRPr="00970655">
        <w:rPr>
          <w:rFonts w:ascii="Times New Roman" w:hAnsi="Times New Roman"/>
          <w:sz w:val="22"/>
          <w:szCs w:val="22"/>
        </w:rPr>
        <w:t>в  аукционной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Приложение на _____________________________________ ___________________листах.</w:t>
      </w:r>
    </w:p>
    <w:p w:rsidR="001B1A96" w:rsidRPr="00970655" w:rsidRDefault="001B1A96" w:rsidP="001B1A96">
      <w:pPr>
        <w:ind w:left="1560" w:right="3544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</w:t>
      </w:r>
      <w:proofErr w:type="gramStart"/>
      <w:r w:rsidRPr="00970655">
        <w:rPr>
          <w:rFonts w:ascii="Times New Roman" w:hAnsi="Times New Roman"/>
          <w:sz w:val="22"/>
          <w:szCs w:val="22"/>
        </w:rPr>
        <w:t>цифрами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и прописью)</w:t>
      </w: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заявителя: _________________________________</w:t>
      </w: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Принято: __________________________________________</w:t>
      </w: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</w:t>
      </w: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Pr="002B52D7" w:rsidRDefault="001B1A96" w:rsidP="001B1A96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>Принял:_</w:t>
      </w:r>
      <w:proofErr w:type="gramEnd"/>
      <w:r>
        <w:rPr>
          <w:rFonts w:ascii="Times New Roman" w:hAnsi="Times New Roman"/>
          <w:sz w:val="22"/>
          <w:szCs w:val="22"/>
        </w:rPr>
        <w:t>_______________</w:t>
      </w:r>
    </w:p>
    <w:p w:rsidR="001B1A96" w:rsidRDefault="001B1A96" w:rsidP="001B1A96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1B1A96" w:rsidRDefault="001B1A96" w:rsidP="001B1A96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1B1A96" w:rsidRDefault="001B1A96" w:rsidP="001B1A96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1B1A96" w:rsidRDefault="001B1A96" w:rsidP="001B1A96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1B1A96" w:rsidRDefault="001B1A96" w:rsidP="001B1A96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1B1A96" w:rsidRPr="00970655" w:rsidRDefault="001B1A96" w:rsidP="001B1A96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ЗАЯВКА</w:t>
      </w:r>
      <w:r w:rsidRPr="00970655">
        <w:rPr>
          <w:rFonts w:ascii="Times New Roman" w:hAnsi="Times New Roman"/>
          <w:b/>
          <w:sz w:val="22"/>
          <w:szCs w:val="22"/>
        </w:rPr>
        <w:t xml:space="preserve"> НА УЧАСТИЕ В АУКЦИОНЕ</w:t>
      </w:r>
    </w:p>
    <w:p w:rsidR="001B1A96" w:rsidRPr="00D534D2" w:rsidRDefault="001B1A96" w:rsidP="001B1A96">
      <w:pPr>
        <w:ind w:firstLine="709"/>
        <w:jc w:val="right"/>
        <w:rPr>
          <w:rFonts w:ascii="Times New Roman" w:hAnsi="Times New Roman"/>
          <w:sz w:val="20"/>
        </w:rPr>
      </w:pPr>
    </w:p>
    <w:p w:rsidR="001B1A96" w:rsidRDefault="001B1A96" w:rsidP="001B1A96">
      <w:pPr>
        <w:ind w:firstLine="709"/>
        <w:jc w:val="right"/>
        <w:rPr>
          <w:rFonts w:ascii="Times New Roman" w:hAnsi="Times New Roman"/>
          <w:sz w:val="20"/>
        </w:rPr>
      </w:pPr>
      <w:r w:rsidRPr="00D534D2">
        <w:rPr>
          <w:rFonts w:ascii="Times New Roman" w:hAnsi="Times New Roman"/>
          <w:sz w:val="20"/>
        </w:rPr>
        <w:t>Заполняется юридическим лицом</w:t>
      </w:r>
    </w:p>
    <w:p w:rsidR="001B1A96" w:rsidRPr="00D534D2" w:rsidRDefault="001B1A96" w:rsidP="001B1A96">
      <w:pPr>
        <w:ind w:firstLine="709"/>
        <w:jc w:val="right"/>
        <w:rPr>
          <w:rFonts w:ascii="Times New Roman" w:hAnsi="Times New Roman"/>
          <w:sz w:val="20"/>
        </w:rPr>
      </w:pPr>
    </w:p>
    <w:p w:rsidR="001B1A96" w:rsidRPr="00970655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</w:t>
      </w:r>
    </w:p>
    <w:p w:rsidR="001B1A96" w:rsidRDefault="001B1A96" w:rsidP="001B1A96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Фирменное наименование, организационно-правовая форма, ИНН, ОГРН, местонахождение, почтовый адрес заявителя:</w:t>
      </w:r>
    </w:p>
    <w:p w:rsidR="001B1A96" w:rsidRPr="00970655" w:rsidRDefault="001B1A96" w:rsidP="001B1A96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</w:t>
      </w:r>
    </w:p>
    <w:p w:rsidR="001B1A96" w:rsidRPr="00970655" w:rsidRDefault="001B1A96" w:rsidP="001B1A96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Платежные реквизиты заявителя, счет в банке, на который перечисляется сумма </w:t>
      </w:r>
      <w:r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</w:t>
      </w:r>
    </w:p>
    <w:p w:rsidR="001B1A96" w:rsidRPr="00970655" w:rsidRDefault="001B1A96" w:rsidP="001B1A9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Мы согласны с тем, что в случае признания нас победителем аукциона или 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 нами сумма задатка нам не возвращается. </w:t>
      </w:r>
    </w:p>
    <w:p w:rsidR="001B1A96" w:rsidRPr="00970655" w:rsidRDefault="001B1A96" w:rsidP="001B1A96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Обязуемся заключить договор на право размещения нестационарного торгового объекта с Администрацией Чебоксарского района по форме и на условиях, указанных </w:t>
      </w:r>
      <w:proofErr w:type="gramStart"/>
      <w:r w:rsidRPr="00970655">
        <w:rPr>
          <w:rFonts w:ascii="Times New Roman" w:hAnsi="Times New Roman"/>
          <w:sz w:val="22"/>
          <w:szCs w:val="22"/>
        </w:rPr>
        <w:t>в  аукционной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Приложение на 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970655">
        <w:rPr>
          <w:rFonts w:ascii="Times New Roman" w:hAnsi="Times New Roman"/>
          <w:sz w:val="22"/>
          <w:szCs w:val="22"/>
        </w:rPr>
        <w:t xml:space="preserve"> листах</w:t>
      </w:r>
    </w:p>
    <w:p w:rsidR="001B1A96" w:rsidRPr="00970655" w:rsidRDefault="001B1A96" w:rsidP="001B1A96">
      <w:pPr>
        <w:ind w:left="1560" w:right="4252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</w:t>
      </w:r>
      <w:proofErr w:type="gramStart"/>
      <w:r w:rsidRPr="00970655">
        <w:rPr>
          <w:rFonts w:ascii="Times New Roman" w:hAnsi="Times New Roman"/>
          <w:sz w:val="22"/>
          <w:szCs w:val="22"/>
        </w:rPr>
        <w:t>цифрами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и прописью)</w:t>
      </w:r>
    </w:p>
    <w:p w:rsidR="001B1A96" w:rsidRPr="00970655" w:rsidRDefault="001B1A96" w:rsidP="001B1A96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уполномоченного лица: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За _______________________________________________________________________________</w:t>
      </w:r>
    </w:p>
    <w:p w:rsidR="001B1A96" w:rsidRPr="00970655" w:rsidRDefault="001B1A96" w:rsidP="001B1A96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</w:t>
      </w:r>
      <w:proofErr w:type="gramStart"/>
      <w:r w:rsidRPr="00970655">
        <w:rPr>
          <w:rFonts w:ascii="Times New Roman" w:hAnsi="Times New Roman"/>
          <w:sz w:val="22"/>
          <w:szCs w:val="22"/>
        </w:rPr>
        <w:t>наименование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заявителя)</w:t>
      </w:r>
    </w:p>
    <w:p w:rsidR="001B1A96" w:rsidRPr="00970655" w:rsidRDefault="001B1A96" w:rsidP="001B1A96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                  </w:t>
      </w:r>
      <w:proofErr w:type="gramStart"/>
      <w:r w:rsidRPr="00970655">
        <w:rPr>
          <w:rFonts w:ascii="Times New Roman" w:hAnsi="Times New Roman"/>
          <w:sz w:val="22"/>
          <w:szCs w:val="22"/>
        </w:rPr>
        <w:t xml:space="preserve">   (</w:t>
      </w:r>
      <w:proofErr w:type="gramEnd"/>
      <w:r w:rsidRPr="00970655">
        <w:rPr>
          <w:rFonts w:ascii="Times New Roman" w:hAnsi="Times New Roman"/>
          <w:sz w:val="22"/>
          <w:szCs w:val="22"/>
        </w:rPr>
        <w:t>должность уполномоченного лица)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</w:t>
      </w:r>
    </w:p>
    <w:p w:rsidR="001B1A96" w:rsidRPr="00970655" w:rsidRDefault="001B1A96" w:rsidP="001B1A96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(Ф.И.О., последнее при наличии)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</w:t>
      </w:r>
      <w:r>
        <w:rPr>
          <w:rFonts w:ascii="Times New Roman" w:hAnsi="Times New Roman"/>
          <w:sz w:val="22"/>
          <w:szCs w:val="22"/>
        </w:rPr>
        <w:t>__</w:t>
      </w:r>
      <w:r w:rsidRPr="00970655">
        <w:rPr>
          <w:rFonts w:ascii="Times New Roman" w:hAnsi="Times New Roman"/>
          <w:sz w:val="22"/>
          <w:szCs w:val="22"/>
        </w:rPr>
        <w:t xml:space="preserve">    М. П.</w:t>
      </w:r>
    </w:p>
    <w:p w:rsidR="001B1A96" w:rsidRPr="00970655" w:rsidRDefault="001B1A96" w:rsidP="001B1A96">
      <w:pPr>
        <w:ind w:right="6237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</w:t>
      </w:r>
      <w:proofErr w:type="gramStart"/>
      <w:r w:rsidRPr="00970655">
        <w:rPr>
          <w:rFonts w:ascii="Times New Roman" w:hAnsi="Times New Roman"/>
          <w:sz w:val="22"/>
          <w:szCs w:val="22"/>
        </w:rPr>
        <w:t>подпись</w:t>
      </w:r>
      <w:proofErr w:type="gramEnd"/>
      <w:r w:rsidRPr="00970655">
        <w:rPr>
          <w:rFonts w:ascii="Times New Roman" w:hAnsi="Times New Roman"/>
          <w:sz w:val="22"/>
          <w:szCs w:val="22"/>
        </w:rPr>
        <w:t>)</w:t>
      </w: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Принято: ___________________ </w:t>
      </w:r>
    </w:p>
    <w:p w:rsidR="001B1A96" w:rsidRPr="00970655" w:rsidRDefault="001B1A96" w:rsidP="001B1A96">
      <w:pPr>
        <w:ind w:firstLine="709"/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Pr="00970655" w:rsidRDefault="001B1A96" w:rsidP="001B1A96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1B1A96" w:rsidRPr="00970655" w:rsidRDefault="001B1A96" w:rsidP="001B1A96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</w:t>
      </w:r>
    </w:p>
    <w:p w:rsidR="001B1A96" w:rsidRPr="00970655" w:rsidRDefault="001B1A96" w:rsidP="001B1A96">
      <w:pPr>
        <w:ind w:firstLine="709"/>
        <w:rPr>
          <w:rFonts w:ascii="Times New Roman" w:hAnsi="Times New Roman"/>
          <w:sz w:val="22"/>
          <w:szCs w:val="22"/>
        </w:rPr>
      </w:pPr>
    </w:p>
    <w:p w:rsidR="001B1A96" w:rsidRPr="00CF2495" w:rsidRDefault="001B1A96" w:rsidP="001B1A96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>Принял:_</w:t>
      </w:r>
      <w:proofErr w:type="gramEnd"/>
      <w:r>
        <w:rPr>
          <w:rFonts w:ascii="Times New Roman" w:hAnsi="Times New Roman"/>
          <w:sz w:val="22"/>
          <w:szCs w:val="22"/>
        </w:rPr>
        <w:t>____________________</w:t>
      </w:r>
    </w:p>
    <w:p w:rsidR="001B1A96" w:rsidRDefault="001B1A96" w:rsidP="001B1A96">
      <w:pPr>
        <w:ind w:left="5670"/>
        <w:rPr>
          <w:rFonts w:ascii="Times New Roman" w:hAnsi="Times New Roman"/>
          <w:bCs/>
          <w:sz w:val="22"/>
          <w:szCs w:val="22"/>
        </w:rPr>
      </w:pPr>
    </w:p>
    <w:p w:rsidR="001B1A96" w:rsidRDefault="001B1A96" w:rsidP="001B1A96">
      <w:pPr>
        <w:ind w:left="6237" w:hanging="623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</w:r>
    </w:p>
    <w:p w:rsidR="001B1A96" w:rsidRDefault="001B1A96" w:rsidP="001B1A96">
      <w:pPr>
        <w:rPr>
          <w:rFonts w:ascii="Times New Roman" w:hAnsi="Times New Roman"/>
          <w:bCs/>
          <w:sz w:val="20"/>
        </w:rPr>
      </w:pPr>
    </w:p>
    <w:p w:rsidR="001B1A96" w:rsidRDefault="001B1A96" w:rsidP="001B1A96">
      <w:pPr>
        <w:ind w:left="6237"/>
        <w:jc w:val="center"/>
        <w:rPr>
          <w:rFonts w:ascii="Times New Roman" w:hAnsi="Times New Roman"/>
          <w:bCs/>
          <w:sz w:val="20"/>
        </w:rPr>
      </w:pPr>
    </w:p>
    <w:p w:rsidR="001B1A96" w:rsidRDefault="001B1A96" w:rsidP="001B1A96">
      <w:pPr>
        <w:ind w:left="6237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lastRenderedPageBreak/>
        <w:t>Приложение №2</w:t>
      </w:r>
    </w:p>
    <w:p w:rsidR="001B1A96" w:rsidRPr="00970655" w:rsidRDefault="001B1A96" w:rsidP="001B1A96">
      <w:pPr>
        <w:ind w:left="6237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70655">
        <w:rPr>
          <w:rFonts w:ascii="Times New Roman" w:hAnsi="Times New Roman"/>
          <w:sz w:val="22"/>
          <w:szCs w:val="22"/>
        </w:rPr>
        <w:t>к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 о проведении аукциона на право размещения нестационарн</w:t>
      </w:r>
      <w:r>
        <w:rPr>
          <w:rFonts w:ascii="Times New Roman" w:hAnsi="Times New Roman"/>
          <w:sz w:val="22"/>
          <w:szCs w:val="22"/>
        </w:rPr>
        <w:t>ого</w:t>
      </w:r>
      <w:r w:rsidRPr="00970655">
        <w:rPr>
          <w:rFonts w:ascii="Times New Roman" w:hAnsi="Times New Roman"/>
          <w:sz w:val="22"/>
          <w:szCs w:val="22"/>
        </w:rPr>
        <w:t xml:space="preserve"> торгов</w:t>
      </w:r>
      <w:r>
        <w:rPr>
          <w:rFonts w:ascii="Times New Roman" w:hAnsi="Times New Roman"/>
          <w:sz w:val="22"/>
          <w:szCs w:val="22"/>
        </w:rPr>
        <w:t>ого объекта</w:t>
      </w:r>
    </w:p>
    <w:p w:rsidR="001B1A96" w:rsidRPr="00FB5659" w:rsidRDefault="001B1A96" w:rsidP="001B1A96">
      <w:pPr>
        <w:jc w:val="both"/>
        <w:rPr>
          <w:rFonts w:ascii="Times New Roman" w:hAnsi="Times New Roman"/>
          <w:bCs/>
          <w:sz w:val="20"/>
        </w:rPr>
      </w:pPr>
    </w:p>
    <w:p w:rsidR="001B1A96" w:rsidRDefault="001B1A96" w:rsidP="001B1A9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1B1A96" w:rsidRPr="003B676D" w:rsidRDefault="001B1A96" w:rsidP="001B1A9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Договор № _______</w:t>
      </w:r>
    </w:p>
    <w:p w:rsidR="001B1A96" w:rsidRPr="003B676D" w:rsidRDefault="001B1A96" w:rsidP="001B1A9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gramStart"/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на</w:t>
      </w:r>
      <w:proofErr w:type="gramEnd"/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право размещения нестационарного торгового объекта</w:t>
      </w:r>
    </w:p>
    <w:p w:rsidR="001B1A96" w:rsidRDefault="001B1A96" w:rsidP="001B1A96">
      <w:pPr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пос.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C0A">
        <w:rPr>
          <w:rFonts w:ascii="Times New Roman" w:hAnsi="Times New Roman"/>
          <w:sz w:val="24"/>
          <w:szCs w:val="24"/>
        </w:rPr>
        <w:t xml:space="preserve">Кугеси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___»___________2021</w:t>
      </w:r>
      <w:r w:rsidRPr="00417C0A">
        <w:rPr>
          <w:rFonts w:ascii="Times New Roman" w:hAnsi="Times New Roman"/>
          <w:sz w:val="24"/>
          <w:szCs w:val="24"/>
        </w:rPr>
        <w:t xml:space="preserve"> г.</w:t>
      </w:r>
    </w:p>
    <w:p w:rsidR="001B1A96" w:rsidRDefault="001B1A96" w:rsidP="001B1A96">
      <w:pPr>
        <w:jc w:val="both"/>
        <w:rPr>
          <w:rFonts w:ascii="Times New Roman" w:hAnsi="Times New Roman"/>
          <w:sz w:val="24"/>
          <w:szCs w:val="24"/>
        </w:rPr>
      </w:pPr>
    </w:p>
    <w:p w:rsidR="001B1A96" w:rsidRPr="009E5F79" w:rsidRDefault="001B1A96" w:rsidP="001B1A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</w:rPr>
        <w:t>Администрация Чебоксар</w:t>
      </w:r>
      <w:r>
        <w:rPr>
          <w:rFonts w:ascii="Times New Roman" w:hAnsi="Times New Roman"/>
          <w:sz w:val="24"/>
          <w:szCs w:val="24"/>
        </w:rPr>
        <w:t>ского района Чувашской Республики,</w:t>
      </w:r>
      <w:r w:rsidRPr="009E5F79">
        <w:rPr>
          <w:rFonts w:ascii="Times New Roman" w:hAnsi="Times New Roman"/>
          <w:sz w:val="24"/>
          <w:szCs w:val="24"/>
        </w:rPr>
        <w:t xml:space="preserve"> в лице</w:t>
      </w:r>
      <w:r>
        <w:rPr>
          <w:rFonts w:ascii="Times New Roman" w:hAnsi="Times New Roman"/>
          <w:sz w:val="24"/>
          <w:szCs w:val="24"/>
        </w:rPr>
        <w:t xml:space="preserve">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Хорасёва</w:t>
      </w:r>
      <w:proofErr w:type="spellEnd"/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Николая</w:t>
      </w:r>
      <w:r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t>Евгеньевича, действующего на основании Устава Чебоксарского района, именуемая в дальнейшем «Администрация Чебоксарского района» с одной стороны, и</w:t>
      </w:r>
    </w:p>
    <w:p w:rsidR="001B1A96" w:rsidRPr="009E5F79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Pr="009E5F79">
        <w:rPr>
          <w:rFonts w:ascii="Times New Roman" w:hAnsi="Times New Roman"/>
          <w:sz w:val="24"/>
          <w:szCs w:val="24"/>
          <w:lang w:eastAsia="en-US"/>
        </w:rPr>
        <w:t>____________</w:t>
      </w:r>
      <w:r>
        <w:rPr>
          <w:rFonts w:ascii="Times New Roman" w:hAnsi="Times New Roman"/>
          <w:sz w:val="24"/>
          <w:szCs w:val="24"/>
          <w:lang w:eastAsia="en-US"/>
        </w:rPr>
        <w:t>__</w:t>
      </w:r>
    </w:p>
    <w:p w:rsidR="001B1A96" w:rsidRPr="00417C0A" w:rsidRDefault="001B1A96" w:rsidP="001B1A96">
      <w:pPr>
        <w:jc w:val="center"/>
        <w:rPr>
          <w:rFonts w:ascii="Times New Roman" w:hAnsi="Times New Roman"/>
          <w:sz w:val="16"/>
          <w:szCs w:val="16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_________</w:t>
      </w:r>
      <w:r w:rsidRPr="00417C0A">
        <w:rPr>
          <w:rFonts w:ascii="Times New Roman" w:hAnsi="Times New Roman"/>
          <w:sz w:val="16"/>
          <w:szCs w:val="16"/>
        </w:rPr>
        <w:t xml:space="preserve"> </w:t>
      </w:r>
    </w:p>
    <w:p w:rsidR="001B1A96" w:rsidRDefault="001B1A96" w:rsidP="001B1A9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7C0A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417C0A">
        <w:rPr>
          <w:rFonts w:ascii="Times New Roman" w:hAnsi="Times New Roman"/>
          <w:sz w:val="24"/>
          <w:szCs w:val="24"/>
        </w:rPr>
        <w:t xml:space="preserve"> в дальнейшем «Хозяйствующий субъект», с </w:t>
      </w:r>
      <w:r>
        <w:rPr>
          <w:rFonts w:ascii="Times New Roman" w:hAnsi="Times New Roman"/>
          <w:sz w:val="24"/>
          <w:szCs w:val="24"/>
        </w:rPr>
        <w:t>другой</w:t>
      </w:r>
      <w:r w:rsidRPr="00417C0A">
        <w:rPr>
          <w:rFonts w:ascii="Times New Roman" w:hAnsi="Times New Roman"/>
          <w:sz w:val="24"/>
          <w:szCs w:val="24"/>
        </w:rPr>
        <w:t xml:space="preserve"> стороны, а вместе именуемые «Стороны», </w:t>
      </w:r>
    </w:p>
    <w:p w:rsidR="001B1A96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основании протокола _________________________________________________</w:t>
      </w:r>
    </w:p>
    <w:p w:rsidR="001B1A96" w:rsidRPr="00417C0A" w:rsidRDefault="001B1A96" w:rsidP="001B1A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  <w:r w:rsidRPr="0061740E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Pr="00417C0A">
        <w:rPr>
          <w:rFonts w:ascii="Times New Roman" w:hAnsi="Times New Roman"/>
          <w:sz w:val="24"/>
          <w:szCs w:val="24"/>
        </w:rPr>
        <w:t>.</w:t>
      </w:r>
    </w:p>
    <w:p w:rsidR="001B1A96" w:rsidRPr="00417C0A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96" w:rsidRPr="0061740E" w:rsidRDefault="001B1A96" w:rsidP="001B1A96">
      <w:pPr>
        <w:pStyle w:val="a9"/>
        <w:numPr>
          <w:ilvl w:val="0"/>
          <w:numId w:val="3"/>
        </w:numPr>
        <w:ind w:left="709" w:firstLine="357"/>
        <w:jc w:val="center"/>
        <w:rPr>
          <w:rFonts w:ascii="Times New Roman" w:hAnsi="Times New Roman"/>
          <w:b/>
          <w:sz w:val="24"/>
          <w:szCs w:val="24"/>
        </w:rPr>
      </w:pPr>
      <w:r w:rsidRPr="006174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B1A96" w:rsidRPr="0061740E" w:rsidRDefault="001B1A96" w:rsidP="001B1A96">
      <w:pPr>
        <w:pStyle w:val="a9"/>
        <w:ind w:left="0"/>
        <w:rPr>
          <w:rFonts w:ascii="Times New Roman" w:hAnsi="Times New Roman"/>
          <w:b/>
          <w:sz w:val="24"/>
          <w:szCs w:val="24"/>
        </w:rPr>
      </w:pPr>
    </w:p>
    <w:p w:rsidR="001B1A96" w:rsidRPr="002F566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666">
        <w:rPr>
          <w:rFonts w:ascii="Times New Roman" w:hAnsi="Times New Roman"/>
          <w:sz w:val="24"/>
          <w:szCs w:val="24"/>
        </w:rPr>
        <w:t xml:space="preserve">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Чебоксарского района, утвержденной постановлением администрации Чебоксарского района </w:t>
      </w:r>
      <w:r w:rsidRPr="003A74F2">
        <w:rPr>
          <w:rFonts w:ascii="Times New Roman" w:hAnsi="Times New Roman"/>
          <w:sz w:val="24"/>
          <w:szCs w:val="24"/>
        </w:rPr>
        <w:t>от 21.06.2017 № 515 "Об утверждении схемы размещения нестационарных торговых объектов на территории Чебоксарского района" (с изменениями, внесенными постановлением администрации Чебоксарск</w:t>
      </w:r>
      <w:r>
        <w:rPr>
          <w:rFonts w:ascii="Times New Roman" w:hAnsi="Times New Roman"/>
          <w:sz w:val="24"/>
          <w:szCs w:val="24"/>
        </w:rPr>
        <w:t>ого района от 31.07.2020 № 919).</w:t>
      </w: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Чебоксарского района </w:t>
      </w:r>
      <w:r w:rsidRPr="00175CB2">
        <w:rPr>
          <w:rFonts w:ascii="Times New Roman" w:hAnsi="Times New Roman"/>
          <w:sz w:val="24"/>
          <w:szCs w:val="24"/>
        </w:rPr>
        <w:t>предоставляет Хозяйствующему субъекту право разместить на территории общей площадью ______ кв. м нестационарный торговый объект по адресу: 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175CB2">
        <w:rPr>
          <w:rFonts w:ascii="Times New Roman" w:hAnsi="Times New Roman"/>
          <w:sz w:val="24"/>
          <w:szCs w:val="24"/>
        </w:rPr>
        <w:t xml:space="preserve">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</w:t>
      </w:r>
      <w:r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B676D">
        <w:rPr>
          <w:rFonts w:ascii="Times New Roman" w:hAnsi="Times New Roman"/>
          <w:sz w:val="24"/>
          <w:szCs w:val="24"/>
        </w:rPr>
        <w:t>и архитектурно-художественным решением нестационарного торгового объекта</w:t>
      </w:r>
      <w:r w:rsidRPr="006C1117">
        <w:rPr>
          <w:rFonts w:ascii="Times New Roman" w:hAnsi="Times New Roman"/>
          <w:sz w:val="24"/>
          <w:szCs w:val="24"/>
        </w:rPr>
        <w:t xml:space="preserve"> </w:t>
      </w:r>
      <w:r w:rsidRPr="00175CB2">
        <w:rPr>
          <w:rFonts w:ascii="Times New Roman" w:hAnsi="Times New Roman"/>
          <w:sz w:val="24"/>
          <w:szCs w:val="24"/>
        </w:rPr>
        <w:t>на условиях и порядке, предусмотренных настоящим договором и уплатить за него денежн</w:t>
      </w:r>
      <w:r>
        <w:rPr>
          <w:rFonts w:ascii="Times New Roman" w:hAnsi="Times New Roman"/>
          <w:sz w:val="24"/>
          <w:szCs w:val="24"/>
        </w:rPr>
        <w:t>ую сумму, определенную пунктом 2.1</w:t>
      </w:r>
      <w:r w:rsidRPr="00175CB2">
        <w:rPr>
          <w:rFonts w:ascii="Times New Roman" w:hAnsi="Times New Roman"/>
          <w:sz w:val="24"/>
          <w:szCs w:val="24"/>
        </w:rPr>
        <w:t>. настоящего договора.</w:t>
      </w:r>
    </w:p>
    <w:p w:rsidR="001B1A96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75CB2"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>а</w:t>
      </w:r>
      <w:r w:rsidRPr="00175CB2">
        <w:rPr>
          <w:rFonts w:ascii="Times New Roman" w:hAnsi="Times New Roman"/>
          <w:sz w:val="24"/>
          <w:szCs w:val="24"/>
        </w:rPr>
        <w:t xml:space="preserve"> размещения</w:t>
      </w:r>
      <w:r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архитектурно-художественное</w:t>
      </w:r>
      <w:r w:rsidRPr="003B676D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117">
        <w:rPr>
          <w:rFonts w:ascii="Times New Roman" w:hAnsi="Times New Roman"/>
          <w:sz w:val="24"/>
          <w:szCs w:val="24"/>
        </w:rPr>
        <w:t>для установки Объекта определены Приложением № 1 к настоящему договору.</w:t>
      </w:r>
    </w:p>
    <w:p w:rsidR="001B1A96" w:rsidRPr="00417C0A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1B1A96" w:rsidRPr="006C1117" w:rsidRDefault="001B1A96" w:rsidP="001B1A96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Плата за размещение объекта и порядок расчетов</w:t>
      </w:r>
    </w:p>
    <w:p w:rsidR="001B1A96" w:rsidRPr="006C1117" w:rsidRDefault="001B1A96" w:rsidP="001B1A96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Размер ежегодной платы за право размещения нестационарного торгового объекта составляет ______________ (</w:t>
      </w:r>
      <w:r>
        <w:rPr>
          <w:rFonts w:ascii="Times New Roman" w:hAnsi="Times New Roman"/>
          <w:sz w:val="24"/>
          <w:szCs w:val="24"/>
        </w:rPr>
        <w:t>_____</w:t>
      </w:r>
      <w:r w:rsidRPr="006C1117">
        <w:rPr>
          <w:rFonts w:ascii="Times New Roman" w:hAnsi="Times New Roman"/>
          <w:sz w:val="24"/>
          <w:szCs w:val="24"/>
        </w:rPr>
        <w:t>_________________________) рублей и его величина остается неизменной на весь срок действия настоящего договора.</w:t>
      </w:r>
    </w:p>
    <w:p w:rsidR="001B1A96" w:rsidRDefault="001B1A96" w:rsidP="001B1A96">
      <w:pPr>
        <w:jc w:val="both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jc w:val="both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jc w:val="both"/>
        <w:rPr>
          <w:rFonts w:ascii="Times New Roman" w:hAnsi="Times New Roman"/>
          <w:sz w:val="24"/>
          <w:szCs w:val="24"/>
        </w:rPr>
      </w:pPr>
    </w:p>
    <w:p w:rsidR="001B1A96" w:rsidRPr="00921814" w:rsidRDefault="001B1A96" w:rsidP="001B1A96">
      <w:pPr>
        <w:jc w:val="both"/>
        <w:rPr>
          <w:rFonts w:ascii="Times New Roman" w:hAnsi="Times New Roman"/>
          <w:sz w:val="24"/>
          <w:szCs w:val="24"/>
        </w:rPr>
      </w:pPr>
    </w:p>
    <w:p w:rsidR="001B1A96" w:rsidRPr="006C1117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C1117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та</w:t>
      </w:r>
      <w:r w:rsidRPr="006C1117">
        <w:rPr>
          <w:rFonts w:ascii="Times New Roman" w:hAnsi="Times New Roman"/>
          <w:sz w:val="24"/>
          <w:szCs w:val="24"/>
        </w:rPr>
        <w:t xml:space="preserve"> за право размещения нестационарного торгового объекта </w:t>
      </w:r>
      <w:r w:rsidRPr="006C1117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Pr="006C1117">
        <w:rPr>
          <w:rFonts w:ascii="Times New Roman" w:hAnsi="Times New Roman"/>
          <w:sz w:val="24"/>
          <w:szCs w:val="24"/>
        </w:rPr>
        <w:t xml:space="preserve">Хозяйствующим субъектом в течении 5 дней со дня заключения настоящего </w:t>
      </w:r>
      <w:r w:rsidRPr="006C1117">
        <w:rPr>
          <w:rFonts w:ascii="Times New Roman" w:hAnsi="Times New Roman"/>
          <w:sz w:val="24"/>
          <w:szCs w:val="24"/>
        </w:rPr>
        <w:lastRenderedPageBreak/>
        <w:t xml:space="preserve">договора на счет </w:t>
      </w:r>
      <w:r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6C1117">
        <w:rPr>
          <w:rFonts w:ascii="Times New Roman" w:hAnsi="Times New Roman"/>
          <w:sz w:val="24"/>
          <w:szCs w:val="24"/>
        </w:rPr>
        <w:t xml:space="preserve"> по реквизитам, указанным в разделе 8 настоящего договора, за вычетом суммы внесенного Хозяйствующим субъектом задатка.</w:t>
      </w:r>
    </w:p>
    <w:p w:rsidR="001B1A96" w:rsidRPr="00386FE0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86FE0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386FE0">
        <w:rPr>
          <w:rFonts w:ascii="Times New Roman" w:hAnsi="Times New Roman"/>
          <w:sz w:val="24"/>
          <w:szCs w:val="24"/>
        </w:rPr>
        <w:t xml:space="preserve">Хозяйствующим субъектом за год вперед не позднее 20 </w:t>
      </w:r>
      <w:r>
        <w:rPr>
          <w:rFonts w:ascii="Times New Roman" w:hAnsi="Times New Roman"/>
          <w:sz w:val="24"/>
          <w:szCs w:val="24"/>
        </w:rPr>
        <w:t>декабря каждого календарного года.</w:t>
      </w: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Оплата стоимости права размещения нестационарного торгового объекта по настоящему договору третьими лицами 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1B1A96" w:rsidRPr="006C1117" w:rsidRDefault="001B1A96" w:rsidP="001B1A96">
      <w:pPr>
        <w:pStyle w:val="a9"/>
        <w:ind w:left="1189"/>
        <w:jc w:val="both"/>
        <w:rPr>
          <w:rFonts w:ascii="Times New Roman" w:hAnsi="Times New Roman"/>
          <w:sz w:val="24"/>
          <w:szCs w:val="24"/>
        </w:rPr>
      </w:pPr>
    </w:p>
    <w:p w:rsidR="001B1A96" w:rsidRPr="006C1117" w:rsidRDefault="001B1A96" w:rsidP="001B1A96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1B1A96" w:rsidRPr="006C1117" w:rsidRDefault="001B1A96" w:rsidP="001B1A96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имеет право: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3.1.2. В любое время отказаться от настоящего договора, предупредив об этом </w:t>
      </w:r>
      <w:r>
        <w:rPr>
          <w:rFonts w:ascii="Times New Roman" w:hAnsi="Times New Roman"/>
          <w:sz w:val="24"/>
          <w:szCs w:val="24"/>
        </w:rPr>
        <w:t xml:space="preserve">Администрацию Чебоксарского района </w:t>
      </w:r>
      <w:r w:rsidRPr="00386FE0">
        <w:rPr>
          <w:rFonts w:ascii="Times New Roman" w:hAnsi="Times New Roman"/>
          <w:sz w:val="24"/>
          <w:szCs w:val="24"/>
        </w:rPr>
        <w:t>не менее чем за 30 дней до даты расторжения, при этом уплаченные денежные средства не возвращаются.</w:t>
      </w: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обязан: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3.2.1. Разместить Объект по местоположению в соответствии с пунктом 1.2 настоящего договора и Приложением №1 к настоящему договору.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3.2.2. В течение двух месяцев со дня подписания настоящего договора согласовать с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386FE0">
        <w:rPr>
          <w:rFonts w:ascii="Times New Roman" w:hAnsi="Times New Roman"/>
          <w:sz w:val="24"/>
          <w:szCs w:val="24"/>
        </w:rPr>
        <w:t xml:space="preserve"> Чебоксар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386FE0">
        <w:rPr>
          <w:rFonts w:ascii="Times New Roman" w:hAnsi="Times New Roman"/>
          <w:sz w:val="24"/>
          <w:szCs w:val="24"/>
        </w:rPr>
        <w:t xml:space="preserve"> архи</w:t>
      </w:r>
      <w:r>
        <w:rPr>
          <w:rFonts w:ascii="Times New Roman" w:hAnsi="Times New Roman"/>
          <w:sz w:val="24"/>
          <w:szCs w:val="24"/>
        </w:rPr>
        <w:t>тектурно-художественное решение</w:t>
      </w:r>
      <w:r w:rsidRPr="00386FE0">
        <w:rPr>
          <w:rFonts w:ascii="Times New Roman" w:hAnsi="Times New Roman"/>
          <w:sz w:val="24"/>
          <w:szCs w:val="24"/>
        </w:rPr>
        <w:t xml:space="preserve"> нестационарного торгового объекта и разместить нестационарный торговый объект в соответствии с Порядком согласования и оценки внешнего вида (архитектурно-художественного решения) нестационарных торговых объектов, утвержденным </w:t>
      </w:r>
      <w:r w:rsidRPr="00DE50F8">
        <w:rPr>
          <w:rFonts w:ascii="Times New Roman" w:hAnsi="Times New Roman"/>
          <w:sz w:val="24"/>
          <w:szCs w:val="24"/>
        </w:rPr>
        <w:t>постановлением администрации Чебок</w:t>
      </w:r>
      <w:r>
        <w:rPr>
          <w:rFonts w:ascii="Times New Roman" w:hAnsi="Times New Roman"/>
          <w:sz w:val="24"/>
          <w:szCs w:val="24"/>
        </w:rPr>
        <w:t xml:space="preserve">сарского района Чувашской Республики </w:t>
      </w:r>
      <w:r w:rsidRPr="00DE50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DE50F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DE50F8">
        <w:rPr>
          <w:rFonts w:ascii="Times New Roman" w:hAnsi="Times New Roman"/>
          <w:sz w:val="24"/>
          <w:szCs w:val="24"/>
        </w:rPr>
        <w:t>.2017 № </w:t>
      </w:r>
      <w:r>
        <w:rPr>
          <w:rFonts w:ascii="Times New Roman" w:hAnsi="Times New Roman"/>
          <w:sz w:val="24"/>
          <w:szCs w:val="24"/>
        </w:rPr>
        <w:t>759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3.2.3. Не допускать эксплуатацию Объекта без акта приемки нестационарного торгового объекта в эксплуатацию.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3.2.4. Оплатить плату за размещение Объекта в соответствии с пунктами 2.</w:t>
      </w:r>
      <w:r>
        <w:rPr>
          <w:rFonts w:ascii="Times New Roman" w:hAnsi="Times New Roman"/>
          <w:sz w:val="24"/>
          <w:szCs w:val="24"/>
        </w:rPr>
        <w:t>1</w:t>
      </w:r>
      <w:r w:rsidRPr="00386FE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6FE0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2.3.</w:t>
      </w:r>
      <w:r w:rsidRPr="00386FE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3.2.5. Сохранять внешний вид и специализацию, местоположение, площадь и размеры Объекта в соответствии с архитектурно-художественным решением нестационарного торгового объекта в течение срока действия настоящего договора.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3.2.6. При эксплуатации объекта соблюдать требования к содержанию и уборке территории</w:t>
      </w:r>
      <w:r>
        <w:rPr>
          <w:rFonts w:ascii="Times New Roman" w:hAnsi="Times New Roman"/>
          <w:sz w:val="24"/>
          <w:szCs w:val="24"/>
        </w:rPr>
        <w:t>, указанные</w:t>
      </w:r>
      <w:r w:rsidRPr="00386FE0">
        <w:rPr>
          <w:rFonts w:ascii="Times New Roman" w:hAnsi="Times New Roman"/>
          <w:sz w:val="24"/>
          <w:szCs w:val="24"/>
        </w:rPr>
        <w:t xml:space="preserve"> в Приложении № 2 к настоящему договору.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3.2.7.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3.2.8.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3.2.9. 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3.2.10. Не допускать передачу прав по настоящему договору третьим лицам.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3.2.11. 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1B1A96" w:rsidRPr="00386FE0" w:rsidRDefault="001B1A96" w:rsidP="001B1A96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3.2.12. При прекращении действия настоящего договора в </w:t>
      </w:r>
      <w:r>
        <w:rPr>
          <w:rFonts w:ascii="Times New Roman" w:hAnsi="Times New Roman"/>
          <w:sz w:val="24"/>
          <w:szCs w:val="24"/>
        </w:rPr>
        <w:t>5</w:t>
      </w:r>
      <w:r w:rsidRPr="00386FE0">
        <w:rPr>
          <w:rFonts w:ascii="Times New Roman" w:hAnsi="Times New Roman"/>
          <w:sz w:val="24"/>
          <w:szCs w:val="24"/>
        </w:rPr>
        <w:t>-дневный срок обеспечить демонтаж и вывоз Объекта с места его размещения за свой счёт.</w:t>
      </w: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Чебоксарского района </w:t>
      </w:r>
      <w:r w:rsidRPr="00EF05C2">
        <w:rPr>
          <w:rFonts w:ascii="Times New Roman" w:hAnsi="Times New Roman"/>
          <w:sz w:val="24"/>
          <w:szCs w:val="24"/>
        </w:rPr>
        <w:t>имеет право:</w:t>
      </w:r>
    </w:p>
    <w:p w:rsidR="001B1A96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3.3.1. Отказаться от договора</w:t>
      </w:r>
      <w:r>
        <w:rPr>
          <w:rFonts w:ascii="Times New Roman" w:hAnsi="Times New Roman"/>
          <w:sz w:val="24"/>
          <w:szCs w:val="24"/>
        </w:rPr>
        <w:t xml:space="preserve"> путем направления Хозяйствующему субъекту уведомления об одностороннем отказе</w:t>
      </w:r>
      <w:r w:rsidRPr="00130568">
        <w:rPr>
          <w:rFonts w:ascii="Times New Roman" w:hAnsi="Times New Roman"/>
          <w:sz w:val="24"/>
          <w:szCs w:val="24"/>
        </w:rPr>
        <w:t xml:space="preserve"> и требовать возмещения убытков в случае не </w:t>
      </w:r>
      <w:r w:rsidRPr="00130568">
        <w:rPr>
          <w:rFonts w:ascii="Times New Roman" w:hAnsi="Times New Roman"/>
          <w:sz w:val="24"/>
          <w:szCs w:val="24"/>
        </w:rPr>
        <w:lastRenderedPageBreak/>
        <w:t>соблюдения или ненадлежащего соблюдения Хозяйствующим субъектом обязанностей, предусмотренных пунктами 2.</w:t>
      </w:r>
      <w:r>
        <w:rPr>
          <w:rFonts w:ascii="Times New Roman" w:hAnsi="Times New Roman"/>
          <w:sz w:val="24"/>
          <w:szCs w:val="24"/>
        </w:rPr>
        <w:t>2</w:t>
      </w:r>
      <w:r w:rsidRPr="00130568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3</w:t>
      </w:r>
      <w:r w:rsidRPr="00130568">
        <w:rPr>
          <w:rFonts w:ascii="Times New Roman" w:hAnsi="Times New Roman"/>
          <w:sz w:val="24"/>
          <w:szCs w:val="24"/>
        </w:rPr>
        <w:t>, 3.2.1, 3.2.2, 3.2.4, 3.2.5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1B1A96" w:rsidRPr="00EF05C2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3.3.2. Самостоятельно, либо с привлечением третьих лиц демонтировать и вывезти Объект, в случае отказа (бездействия) Хозяйствующего субъекта произвести демонтаж и вывоз Объекта с последующим возмещением расходов </w:t>
      </w:r>
      <w:r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за счет Хозяйствующего субъекта. </w:t>
      </w:r>
      <w:r>
        <w:rPr>
          <w:rFonts w:ascii="Times New Roman" w:hAnsi="Times New Roman"/>
          <w:sz w:val="24"/>
          <w:szCs w:val="24"/>
        </w:rPr>
        <w:t>Администрация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не несет ответственности за состояние и сохранность Объекта, товаров, оборудования или иного имущества, находящихся в объекте при его демонтаже. </w:t>
      </w:r>
    </w:p>
    <w:p w:rsidR="001B1A96" w:rsidRPr="00EF05C2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3.3.3. </w:t>
      </w:r>
      <w:r>
        <w:rPr>
          <w:rFonts w:ascii="Times New Roman" w:hAnsi="Times New Roman"/>
          <w:sz w:val="24"/>
          <w:szCs w:val="24"/>
        </w:rPr>
        <w:t>Администрация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обязан</w:t>
      </w:r>
      <w:r>
        <w:rPr>
          <w:rFonts w:ascii="Times New Roman" w:hAnsi="Times New Roman"/>
          <w:sz w:val="24"/>
          <w:szCs w:val="24"/>
        </w:rPr>
        <w:t>а</w:t>
      </w:r>
      <w:r w:rsidRPr="00EF05C2">
        <w:rPr>
          <w:rFonts w:ascii="Times New Roman" w:hAnsi="Times New Roman"/>
          <w:sz w:val="24"/>
          <w:szCs w:val="24"/>
        </w:rPr>
        <w:t xml:space="preserve"> предоставить Хозяйствующему субъекту право на размещение Объекта в соответствии с условиями настоящего договора.</w:t>
      </w:r>
    </w:p>
    <w:p w:rsidR="001B1A96" w:rsidRPr="00EF05C2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3.3.4. </w:t>
      </w:r>
      <w:r>
        <w:rPr>
          <w:rFonts w:ascii="Times New Roman" w:hAnsi="Times New Roman"/>
          <w:sz w:val="24"/>
          <w:szCs w:val="24"/>
        </w:rPr>
        <w:t>Администрация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имеет право в любое время проверять соблюдение Хозяйствующим субъектом требований настоящего договора на месте размещения Объекта. По результатам проверки </w:t>
      </w:r>
      <w:r>
        <w:rPr>
          <w:rFonts w:ascii="Times New Roman" w:hAnsi="Times New Roman"/>
          <w:sz w:val="24"/>
          <w:szCs w:val="24"/>
        </w:rPr>
        <w:t>оформляется соответствующий акт.</w:t>
      </w:r>
    </w:p>
    <w:p w:rsidR="001B1A96" w:rsidRDefault="001B1A96" w:rsidP="001B1A9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1A96" w:rsidRPr="00EF05C2" w:rsidRDefault="001B1A96" w:rsidP="001B1A96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EF05C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1B1A96" w:rsidRPr="00EF05C2" w:rsidRDefault="001B1A96" w:rsidP="001B1A96">
      <w:pPr>
        <w:pStyle w:val="a9"/>
        <w:tabs>
          <w:tab w:val="left" w:pos="851"/>
        </w:tabs>
        <w:ind w:left="1069"/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Срок действ</w:t>
      </w:r>
      <w:r>
        <w:rPr>
          <w:rFonts w:ascii="Times New Roman" w:hAnsi="Times New Roman"/>
          <w:sz w:val="24"/>
          <w:szCs w:val="24"/>
        </w:rPr>
        <w:t xml:space="preserve">ия настоящего договора </w:t>
      </w:r>
      <w:proofErr w:type="spellStart"/>
      <w:r>
        <w:rPr>
          <w:rFonts w:ascii="Times New Roman" w:hAnsi="Times New Roman"/>
          <w:sz w:val="24"/>
          <w:szCs w:val="24"/>
        </w:rPr>
        <w:t>с______________по</w:t>
      </w:r>
      <w:proofErr w:type="spellEnd"/>
      <w:r>
        <w:rPr>
          <w:rFonts w:ascii="Times New Roman" w:hAnsi="Times New Roman"/>
          <w:sz w:val="24"/>
          <w:szCs w:val="24"/>
        </w:rPr>
        <w:t>________________</w:t>
      </w: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Период осуществления</w:t>
      </w:r>
      <w:r>
        <w:rPr>
          <w:rFonts w:ascii="Times New Roman" w:hAnsi="Times New Roman"/>
          <w:sz w:val="24"/>
          <w:szCs w:val="24"/>
        </w:rPr>
        <w:t xml:space="preserve"> торговой деятельности – круглогодично. </w:t>
      </w:r>
    </w:p>
    <w:p w:rsidR="001B1A96" w:rsidRPr="00417C0A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96" w:rsidRPr="004858E0" w:rsidRDefault="001B1A96" w:rsidP="001B1A96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4858E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B1A96" w:rsidRPr="00417C0A" w:rsidRDefault="001B1A96" w:rsidP="001B1A9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B1A96" w:rsidRPr="00130568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 xml:space="preserve">В случае просрочки уплаты платежей Хозяйствующий субъект обязан выплатить Продавцу пеню в размере 1/300 </w:t>
      </w:r>
      <w:hyperlink r:id="rId10" w:history="1">
        <w:r w:rsidRPr="00130568">
          <w:rPr>
            <w:rStyle w:val="aa"/>
            <w:rFonts w:ascii="Times New Roman" w:hAnsi="Times New Roman"/>
            <w:sz w:val="24"/>
            <w:szCs w:val="24"/>
          </w:rPr>
          <w:t>ставки рефинансирования</w:t>
        </w:r>
      </w:hyperlink>
      <w:r w:rsidRPr="00130568">
        <w:rPr>
          <w:rFonts w:ascii="Times New Roman" w:hAnsi="Times New Roman"/>
          <w:sz w:val="24"/>
          <w:szCs w:val="24"/>
        </w:rPr>
        <w:t xml:space="preserve"> ЦБ РФ от суммы долга за каждый день просрочки.</w:t>
      </w:r>
    </w:p>
    <w:p w:rsidR="001B1A96" w:rsidRDefault="001B1A96" w:rsidP="001B1A9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A96" w:rsidRPr="00130568" w:rsidRDefault="001B1A96" w:rsidP="001B1A96">
      <w:pPr>
        <w:pStyle w:val="a9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30568">
        <w:rPr>
          <w:rFonts w:ascii="Times New Roman" w:hAnsi="Times New Roman"/>
          <w:b/>
          <w:sz w:val="24"/>
          <w:szCs w:val="24"/>
        </w:rPr>
        <w:t>рекращение договора</w:t>
      </w:r>
    </w:p>
    <w:p w:rsidR="001B1A96" w:rsidRPr="00130568" w:rsidRDefault="001B1A96" w:rsidP="001B1A96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Настоящий договор расторгается в случаях:</w:t>
      </w:r>
    </w:p>
    <w:p w:rsidR="001B1A96" w:rsidRPr="009055CD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1) прекращения осуществления торговой деятельности Хозяйствующим субъектом по его инициативе;</w:t>
      </w:r>
    </w:p>
    <w:p w:rsidR="001B1A96" w:rsidRPr="009055CD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1B1A96" w:rsidRPr="009055CD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1B1A96" w:rsidRPr="009055CD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4) по решению суда в случае нарушения Хозяйствующим субъектом существенных условий настоящего договора;</w:t>
      </w:r>
    </w:p>
    <w:p w:rsidR="001B1A96" w:rsidRPr="009055CD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5) по соглашению Сторон;</w:t>
      </w:r>
    </w:p>
    <w:p w:rsidR="001B1A96" w:rsidRPr="009055CD" w:rsidRDefault="001B1A96" w:rsidP="001B1A96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6) отказ от договора по основаниям, указанным в п. 3.3.1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 xml:space="preserve"> настоящего</w:t>
      </w:r>
      <w:proofErr w:type="gramEnd"/>
      <w:r w:rsidRPr="009055CD">
        <w:rPr>
          <w:rFonts w:ascii="Times New Roman" w:hAnsi="Times New Roman"/>
          <w:sz w:val="24"/>
          <w:szCs w:val="24"/>
        </w:rPr>
        <w:t xml:space="preserve"> договора.</w:t>
      </w:r>
    </w:p>
    <w:p w:rsidR="001B1A96" w:rsidRPr="009055CD" w:rsidRDefault="001B1A96" w:rsidP="001B1A96">
      <w:pPr>
        <w:pStyle w:val="a9"/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В случае расторжения договора в соответствии с п. 6.1</w:t>
      </w:r>
      <w:proofErr w:type="gramStart"/>
      <w:r w:rsidRPr="009055CD">
        <w:rPr>
          <w:rFonts w:ascii="Times New Roman" w:hAnsi="Times New Roman"/>
          <w:sz w:val="24"/>
          <w:szCs w:val="24"/>
        </w:rPr>
        <w:t>. задаток</w:t>
      </w:r>
      <w:proofErr w:type="gramEnd"/>
      <w:r w:rsidRPr="009055CD">
        <w:rPr>
          <w:rFonts w:ascii="Times New Roman" w:hAnsi="Times New Roman"/>
          <w:sz w:val="24"/>
          <w:szCs w:val="24"/>
        </w:rPr>
        <w:t>, внесенный Хозяйствующим субъектом в счет оплаты по договору, а так же сумма, уплаченная в соответствии с пунктами 2.1</w:t>
      </w:r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>, 2.2</w:t>
      </w:r>
      <w:r>
        <w:rPr>
          <w:rFonts w:ascii="Times New Roman" w:hAnsi="Times New Roman"/>
          <w:sz w:val="24"/>
          <w:szCs w:val="24"/>
        </w:rPr>
        <w:t>., 2.3.</w:t>
      </w:r>
      <w:r w:rsidRPr="009055CD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1B1A96" w:rsidRDefault="001B1A96" w:rsidP="001B1A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A96" w:rsidRDefault="001B1A96" w:rsidP="001B1A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A96" w:rsidRPr="00D75DB6" w:rsidRDefault="001B1A96" w:rsidP="001B1A96">
      <w:pPr>
        <w:jc w:val="center"/>
        <w:rPr>
          <w:rFonts w:ascii="Times New Roman" w:hAnsi="Times New Roman"/>
          <w:b/>
          <w:sz w:val="24"/>
          <w:szCs w:val="24"/>
        </w:rPr>
      </w:pPr>
      <w:r w:rsidRPr="00D75DB6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5DB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1B1A96" w:rsidRPr="00D75DB6" w:rsidRDefault="001B1A96" w:rsidP="001B1A96">
      <w:pPr>
        <w:pStyle w:val="a9"/>
        <w:numPr>
          <w:ilvl w:val="1"/>
          <w:numId w:val="6"/>
        </w:numPr>
        <w:ind w:left="0" w:firstLine="1135"/>
        <w:jc w:val="both"/>
        <w:rPr>
          <w:rFonts w:ascii="Times New Roman" w:hAnsi="Times New Roman"/>
          <w:sz w:val="24"/>
          <w:szCs w:val="24"/>
        </w:rPr>
      </w:pPr>
      <w:r w:rsidRPr="00D75DB6">
        <w:rPr>
          <w:rFonts w:ascii="Times New Roman" w:hAnsi="Times New Roman"/>
          <w:sz w:val="24"/>
          <w:szCs w:val="24"/>
        </w:rPr>
        <w:t xml:space="preserve">Любые споры, возникающие из настоящего договора или в связи с ним, разрешаются Сторонами путем ведения переговоров, а в случае не достижения согласия </w:t>
      </w:r>
      <w:r w:rsidRPr="00D75DB6">
        <w:rPr>
          <w:rFonts w:ascii="Times New Roman" w:hAnsi="Times New Roman"/>
          <w:sz w:val="24"/>
          <w:szCs w:val="24"/>
        </w:rPr>
        <w:lastRenderedPageBreak/>
        <w:t>передаются на рассмотрение Арбитражного суда Чувашской Республики в установленном порядке.</w:t>
      </w:r>
    </w:p>
    <w:p w:rsidR="001B1A96" w:rsidRDefault="001B1A96" w:rsidP="001B1A96">
      <w:pPr>
        <w:pStyle w:val="a9"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Настоящий договор составлен в 2-х экземплярах, имеющих одинаковую юридическую силу - по одному для каждой из Сторон, один из к</w:t>
      </w:r>
      <w:r>
        <w:rPr>
          <w:rFonts w:ascii="Times New Roman" w:hAnsi="Times New Roman"/>
          <w:sz w:val="24"/>
          <w:szCs w:val="24"/>
        </w:rPr>
        <w:t xml:space="preserve">оторых хранится в Администрации Чебоксарского района Чувашской Республики. </w:t>
      </w:r>
    </w:p>
    <w:p w:rsidR="001B1A96" w:rsidRPr="009055CD" w:rsidRDefault="001B1A96" w:rsidP="001B1A96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</w:p>
    <w:p w:rsidR="001B1A96" w:rsidRPr="00D75DB6" w:rsidRDefault="001B1A96" w:rsidP="001B1A96">
      <w:pPr>
        <w:pStyle w:val="a9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D75DB6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1B1A96" w:rsidRPr="009055CD" w:rsidRDefault="001B1A96" w:rsidP="001B1A96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11"/>
      </w:tblGrid>
      <w:tr w:rsidR="001B1A96" w:rsidRPr="00117652" w:rsidTr="00280BFE">
        <w:tc>
          <w:tcPr>
            <w:tcW w:w="4646" w:type="dxa"/>
            <w:shd w:val="clear" w:color="auto" w:fill="auto"/>
          </w:tcPr>
          <w:p w:rsidR="001B1A96" w:rsidRPr="002F09B4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:rsidR="001B1A96" w:rsidRDefault="001B1A96" w:rsidP="00280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96" w:rsidRPr="00117652" w:rsidRDefault="001B1A96" w:rsidP="00280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96" w:rsidRPr="00117652" w:rsidTr="00280BFE">
        <w:tc>
          <w:tcPr>
            <w:tcW w:w="4646" w:type="dxa"/>
            <w:shd w:val="clear" w:color="auto" w:fill="auto"/>
          </w:tcPr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Чебоксарского района ЧР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Юридический адрес: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429500, Чувашская Республика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пос. Кугеси, ул. Шоссейная, д.15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ИНН/КПП 2116820246/211601001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Л/С 04153002730 УФК по ЧР (Администрация Чебоксарского района Чувашской Республики) 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/с 03100643000000011500 в ОТДЕЛЕНИЕ-НБ ЧУВАШСКАЯ РЕСПУБЛИКА/УФК по Чувашской Республике г. Чебоксары 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/с 40102810945370000084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БИК 019706900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Код дохода 90311109080050000120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ОКТМО 97644000</w:t>
            </w:r>
          </w:p>
          <w:p w:rsidR="001B1A96" w:rsidRPr="002F09B4" w:rsidRDefault="001B1A96" w:rsidP="00280BFE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УИН 0 </w:t>
            </w:r>
          </w:p>
        </w:tc>
        <w:tc>
          <w:tcPr>
            <w:tcW w:w="4611" w:type="dxa"/>
            <w:shd w:val="clear" w:color="auto" w:fill="auto"/>
          </w:tcPr>
          <w:p w:rsidR="001B1A96" w:rsidRDefault="001B1A96" w:rsidP="00280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17652"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  <w:p w:rsidR="001B1A96" w:rsidRDefault="001B1A96" w:rsidP="00280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1A96" w:rsidRPr="00117652" w:rsidRDefault="001B1A96" w:rsidP="00280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96" w:rsidRPr="00117652" w:rsidTr="00280BFE">
        <w:trPr>
          <w:trHeight w:val="2017"/>
        </w:trPr>
        <w:tc>
          <w:tcPr>
            <w:tcW w:w="4646" w:type="dxa"/>
            <w:shd w:val="clear" w:color="auto" w:fill="auto"/>
          </w:tcPr>
          <w:p w:rsidR="001B1A96" w:rsidRPr="00A2476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1B1A96" w:rsidRPr="00A2476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Г</w:t>
            </w: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а</w:t>
            </w: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администрации</w:t>
            </w:r>
          </w:p>
          <w:p w:rsidR="001B1A96" w:rsidRPr="00A2476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1B1A96" w:rsidRPr="00A2476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1B1A96" w:rsidRPr="00A2476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Н.Е. Хорасёв  </w:t>
            </w:r>
          </w:p>
          <w:p w:rsidR="001B1A96" w:rsidRPr="00A24766" w:rsidRDefault="001B1A96" w:rsidP="00280BFE">
            <w:pPr>
              <w:suppressAutoHyphens/>
              <w:ind w:right="159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(</w:t>
            </w:r>
            <w:proofErr w:type="gramStart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подпись</w:t>
            </w:r>
            <w:proofErr w:type="gramEnd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)</w:t>
            </w:r>
          </w:p>
          <w:p w:rsidR="001B1A96" w:rsidRPr="00A2476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611" w:type="dxa"/>
            <w:shd w:val="clear" w:color="auto" w:fill="auto"/>
          </w:tcPr>
          <w:p w:rsidR="001B1A96" w:rsidRPr="009F650C" w:rsidRDefault="001B1A96" w:rsidP="00280BF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B1A9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1B1A9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1B1A9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1B1A96" w:rsidRPr="00A24766" w:rsidRDefault="001B1A96" w:rsidP="00280BFE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___</w:t>
            </w:r>
          </w:p>
          <w:p w:rsidR="001B1A96" w:rsidRDefault="001B1A96" w:rsidP="00280BFE">
            <w:pPr>
              <w:suppressAutoHyphens/>
              <w:ind w:right="159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1B1A96" w:rsidRPr="00654AFF" w:rsidRDefault="001B1A96" w:rsidP="00280BFE">
            <w:pPr>
              <w:suppressAutoHyphens/>
              <w:ind w:right="1593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(</w:t>
            </w:r>
            <w:proofErr w:type="gramStart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подпись</w:t>
            </w:r>
            <w:proofErr w:type="gramEnd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)</w:t>
            </w:r>
          </w:p>
        </w:tc>
      </w:tr>
    </w:tbl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bCs/>
          <w:sz w:val="24"/>
          <w:szCs w:val="24"/>
        </w:rPr>
      </w:pPr>
    </w:p>
    <w:p w:rsidR="001B1A96" w:rsidRPr="00D572E3" w:rsidRDefault="001B1A96" w:rsidP="001B1A96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  <w:r w:rsidRPr="00D572E3">
        <w:rPr>
          <w:rFonts w:ascii="Times New Roman" w:hAnsi="Times New Roman"/>
          <w:bCs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2"/>
          <w:szCs w:val="22"/>
        </w:rPr>
        <w:t>2</w:t>
      </w:r>
    </w:p>
    <w:p w:rsidR="001B1A96" w:rsidRPr="00D572E3" w:rsidRDefault="001B1A96" w:rsidP="001B1A96">
      <w:pPr>
        <w:ind w:left="5812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D572E3">
        <w:rPr>
          <w:rFonts w:ascii="Times New Roman" w:hAnsi="Times New Roman"/>
          <w:sz w:val="22"/>
          <w:szCs w:val="22"/>
        </w:rPr>
        <w:t>к</w:t>
      </w:r>
      <w:proofErr w:type="gramEnd"/>
      <w:r w:rsidRPr="00D572E3">
        <w:rPr>
          <w:rFonts w:ascii="Times New Roman" w:hAnsi="Times New Roman"/>
          <w:sz w:val="22"/>
          <w:szCs w:val="22"/>
        </w:rPr>
        <w:t xml:space="preserve"> проекту договора по лотам №</w:t>
      </w:r>
    </w:p>
    <w:p w:rsidR="001B1A96" w:rsidRPr="00D572E3" w:rsidRDefault="001B1A96" w:rsidP="001B1A96">
      <w:pPr>
        <w:rPr>
          <w:rFonts w:ascii="Times New Roman" w:hAnsi="Times New Roman"/>
          <w:sz w:val="22"/>
          <w:szCs w:val="22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Pr="00AC5971" w:rsidRDefault="001B1A96" w:rsidP="001B1A96">
      <w:pPr>
        <w:ind w:firstLine="709"/>
        <w:jc w:val="center"/>
        <w:rPr>
          <w:rFonts w:ascii="Times New Roman" w:hAnsi="Times New Roman"/>
          <w:b/>
          <w:szCs w:val="26"/>
        </w:rPr>
      </w:pPr>
      <w:r w:rsidRPr="00AC5971">
        <w:rPr>
          <w:rFonts w:ascii="Times New Roman" w:hAnsi="Times New Roman"/>
          <w:b/>
          <w:szCs w:val="26"/>
        </w:rPr>
        <w:t>Требования к содержанию и уборке территории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При эксплуатации объекта хозяйствующи</w:t>
      </w:r>
      <w:r>
        <w:rPr>
          <w:rFonts w:ascii="Times New Roman" w:hAnsi="Times New Roman"/>
          <w:szCs w:val="26"/>
        </w:rPr>
        <w:t>й субъект обязуется производить: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уборку территории, прилегающей к объектам в радиусе 10 метров, ежедневно (в постоянном режиме);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не реже одного раза в год (в апреле) покраску объекта, цветочное оформление;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ремонт и замену пришедших в негодность частей конструкции по мере необходимости, а в случаях угрозы безопасности граждан – незамедлительно;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регулярную помывку объекта не реже одного раза в два дня (кроме зимнего периода).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В зоне объекта, а также на прилегающих газонах не допускается: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тары (в том числе на крышах сооружений);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сброс бытового и строительного мусора, производственных отходов;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спиленных деревьев, листвы и снега.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Запрещается: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выдвигать или перемещать на проезжую часть магистралей, улиц и проездов снег, очищаемый с территории вокруг объектов;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1B1A96" w:rsidRPr="00061093" w:rsidRDefault="001B1A96" w:rsidP="001B1A96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выставлять торгово-холодильное оборудование около нестационарных объектов.</w:t>
      </w: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1B1A96" w:rsidRDefault="001B1A96" w:rsidP="001B1A96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1B1A96" w:rsidRPr="00D572E3" w:rsidRDefault="001B1A96" w:rsidP="001B1A96">
      <w:pPr>
        <w:ind w:left="6096"/>
        <w:jc w:val="center"/>
        <w:rPr>
          <w:rFonts w:ascii="Times New Roman" w:hAnsi="Times New Roman"/>
          <w:bCs/>
          <w:sz w:val="22"/>
          <w:szCs w:val="22"/>
        </w:rPr>
      </w:pPr>
      <w:r w:rsidRPr="00D572E3">
        <w:rPr>
          <w:rFonts w:ascii="Times New Roman" w:hAnsi="Times New Roman"/>
          <w:bCs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2"/>
          <w:szCs w:val="22"/>
        </w:rPr>
        <w:t>3</w:t>
      </w:r>
    </w:p>
    <w:p w:rsidR="001B1A96" w:rsidRPr="00D572E3" w:rsidRDefault="001B1A96" w:rsidP="001B1A96">
      <w:pPr>
        <w:ind w:left="5811" w:firstLine="1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D572E3">
        <w:rPr>
          <w:rFonts w:ascii="Times New Roman" w:hAnsi="Times New Roman"/>
          <w:sz w:val="22"/>
          <w:szCs w:val="22"/>
        </w:rPr>
        <w:t>к</w:t>
      </w:r>
      <w:proofErr w:type="gramEnd"/>
      <w:r w:rsidRPr="00D572E3">
        <w:rPr>
          <w:rFonts w:ascii="Times New Roman" w:hAnsi="Times New Roman"/>
          <w:sz w:val="22"/>
          <w:szCs w:val="22"/>
        </w:rPr>
        <w:t xml:space="preserve"> проекту договора по лотам №</w:t>
      </w:r>
    </w:p>
    <w:p w:rsidR="001B1A96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785D">
        <w:rPr>
          <w:rFonts w:ascii="Times New Roman" w:hAnsi="Times New Roman"/>
          <w:b/>
          <w:bCs/>
          <w:sz w:val="24"/>
          <w:szCs w:val="24"/>
        </w:rPr>
        <w:t xml:space="preserve">Акт </w:t>
      </w:r>
      <w:r w:rsidRPr="0027785D">
        <w:rPr>
          <w:rFonts w:ascii="Times New Roman" w:hAnsi="Times New Roman"/>
          <w:b/>
          <w:bCs/>
          <w:sz w:val="24"/>
          <w:szCs w:val="24"/>
        </w:rPr>
        <w:br/>
        <w:t>приемки нестационарного торгового объекта в эксплуатацию</w:t>
      </w:r>
    </w:p>
    <w:p w:rsidR="001B1A96" w:rsidRPr="00B32E02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</w:t>
      </w:r>
      <w:r>
        <w:rPr>
          <w:rFonts w:ascii="Times New Roman" w:hAnsi="Times New Roman"/>
          <w:sz w:val="24"/>
          <w:szCs w:val="24"/>
        </w:rPr>
        <w:t>жимое имущество и сделок с ним.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"___"___________20___ г.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t>члены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комиссии: 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t>и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B1A96" w:rsidRPr="0027785D" w:rsidRDefault="001B1A96" w:rsidP="001B1A96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</w:t>
      </w:r>
      <w:proofErr w:type="gramStart"/>
      <w:r w:rsidRPr="0027785D">
        <w:rPr>
          <w:rFonts w:ascii="Times New Roman" w:hAnsi="Times New Roman"/>
          <w:sz w:val="16"/>
          <w:szCs w:val="16"/>
        </w:rPr>
        <w:t>указывается</w:t>
      </w:r>
      <w:proofErr w:type="gramEnd"/>
      <w:r w:rsidRPr="0027785D">
        <w:rPr>
          <w:rFonts w:ascii="Times New Roman" w:hAnsi="Times New Roman"/>
          <w:sz w:val="16"/>
          <w:szCs w:val="16"/>
        </w:rPr>
        <w:t xml:space="preserve"> субъект торговли)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УСТАНОВИЛА: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1. Субъектом торговли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1B1A96" w:rsidRPr="0027785D" w:rsidRDefault="001B1A96" w:rsidP="001B1A96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</w:t>
      </w:r>
      <w:proofErr w:type="gramStart"/>
      <w:r w:rsidRPr="0027785D">
        <w:rPr>
          <w:rFonts w:ascii="Times New Roman" w:hAnsi="Times New Roman"/>
          <w:sz w:val="16"/>
          <w:szCs w:val="16"/>
        </w:rPr>
        <w:t>организационно</w:t>
      </w:r>
      <w:proofErr w:type="gramEnd"/>
      <w:r w:rsidRPr="0027785D">
        <w:rPr>
          <w:rFonts w:ascii="Times New Roman" w:hAnsi="Times New Roman"/>
          <w:sz w:val="16"/>
          <w:szCs w:val="16"/>
        </w:rPr>
        <w:t>-правовая форма, наименование, ИНН)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t>предъявлен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к приемке нестационарный торговый объект расположенный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7785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</w:p>
    <w:p w:rsidR="001B1A96" w:rsidRPr="00B32E02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2. Работы по размещению нестационарного торгового объекта осуществлены на основании: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договора на право размещения нестац</w:t>
      </w:r>
      <w:r>
        <w:rPr>
          <w:rFonts w:ascii="Times New Roman" w:hAnsi="Times New Roman"/>
          <w:sz w:val="24"/>
          <w:szCs w:val="24"/>
        </w:rPr>
        <w:t xml:space="preserve">ионарного торгового объекта от 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27785D">
        <w:rPr>
          <w:rFonts w:ascii="Times New Roman" w:hAnsi="Times New Roman"/>
          <w:sz w:val="24"/>
          <w:szCs w:val="24"/>
        </w:rPr>
        <w:t>_ № _________ на срок 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27785D">
        <w:rPr>
          <w:rFonts w:ascii="Times New Roman" w:hAnsi="Times New Roman"/>
          <w:sz w:val="24"/>
          <w:szCs w:val="24"/>
        </w:rPr>
        <w:t>;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архитектурно-художественного решения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</w:t>
      </w:r>
      <w:proofErr w:type="gramStart"/>
      <w:r w:rsidRPr="0027785D">
        <w:rPr>
          <w:rFonts w:ascii="Times New Roman" w:hAnsi="Times New Roman"/>
          <w:sz w:val="16"/>
          <w:szCs w:val="16"/>
        </w:rPr>
        <w:t>указываются</w:t>
      </w:r>
      <w:proofErr w:type="gramEnd"/>
      <w:r w:rsidRPr="0027785D">
        <w:rPr>
          <w:rFonts w:ascii="Times New Roman" w:hAnsi="Times New Roman"/>
          <w:sz w:val="16"/>
          <w:szCs w:val="16"/>
        </w:rPr>
        <w:t xml:space="preserve"> название, характеристики архитектурного решения)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Pr="00FE7D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7D96">
        <w:rPr>
          <w:rFonts w:ascii="Times New Roman" w:hAnsi="Times New Roman"/>
          <w:sz w:val="24"/>
          <w:szCs w:val="24"/>
        </w:rPr>
        <w:t>3. Предъявленный к приемке нестационарный торговый объект имеет следующие показатели:</w:t>
      </w:r>
    </w:p>
    <w:p w:rsidR="001B1A96" w:rsidRPr="005A5863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7D96">
        <w:rPr>
          <w:rFonts w:ascii="Times New Roman" w:hAnsi="Times New Roman"/>
          <w:sz w:val="24"/>
          <w:szCs w:val="24"/>
        </w:rPr>
        <w:t>а</w:t>
      </w:r>
      <w:proofErr w:type="gramEnd"/>
      <w:r w:rsidRPr="00FE7D96">
        <w:rPr>
          <w:rFonts w:ascii="Times New Roman" w:hAnsi="Times New Roman"/>
          <w:sz w:val="24"/>
          <w:szCs w:val="24"/>
        </w:rPr>
        <w:t>) специализация нестационарн</w:t>
      </w:r>
      <w:r>
        <w:rPr>
          <w:rFonts w:ascii="Times New Roman" w:hAnsi="Times New Roman"/>
          <w:sz w:val="24"/>
          <w:szCs w:val="24"/>
        </w:rPr>
        <w:t xml:space="preserve">ого торгового объекта 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B1A96" w:rsidRPr="005A5863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б</w:t>
      </w:r>
      <w:proofErr w:type="gramEnd"/>
      <w:r w:rsidRPr="005A5863">
        <w:rPr>
          <w:rFonts w:ascii="Times New Roman" w:hAnsi="Times New Roman"/>
          <w:sz w:val="24"/>
          <w:szCs w:val="24"/>
        </w:rPr>
        <w:t>) ассортимент</w:t>
      </w:r>
      <w:r>
        <w:rPr>
          <w:rFonts w:ascii="Times New Roman" w:hAnsi="Times New Roman"/>
          <w:sz w:val="24"/>
          <w:szCs w:val="24"/>
        </w:rPr>
        <w:t xml:space="preserve"> реализуемых товаров 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B1A96" w:rsidRPr="005A5863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в</w:t>
      </w:r>
      <w:proofErr w:type="gramEnd"/>
      <w:r w:rsidRPr="005A5863">
        <w:rPr>
          <w:rFonts w:ascii="Times New Roman" w:hAnsi="Times New Roman"/>
          <w:sz w:val="24"/>
          <w:szCs w:val="24"/>
        </w:rPr>
        <w:t>) режим работы объекта_____________________________________________________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1B1A96" w:rsidRPr="005A5863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д</w:t>
      </w:r>
      <w:proofErr w:type="gramEnd"/>
      <w:r w:rsidRPr="005A5863">
        <w:rPr>
          <w:rFonts w:ascii="Times New Roman" w:hAnsi="Times New Roman"/>
          <w:sz w:val="24"/>
          <w:szCs w:val="24"/>
        </w:rPr>
        <w:t>) вид нестацион</w:t>
      </w:r>
      <w:r>
        <w:rPr>
          <w:rFonts w:ascii="Times New Roman" w:hAnsi="Times New Roman"/>
          <w:sz w:val="24"/>
          <w:szCs w:val="24"/>
        </w:rPr>
        <w:t xml:space="preserve">арного торгового объекта 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B1A96" w:rsidRPr="005A5863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е</w:t>
      </w:r>
      <w:proofErr w:type="gramEnd"/>
      <w:r w:rsidRPr="005A5863">
        <w:rPr>
          <w:rFonts w:ascii="Times New Roman" w:hAnsi="Times New Roman"/>
          <w:sz w:val="24"/>
          <w:szCs w:val="24"/>
        </w:rPr>
        <w:t xml:space="preserve">) общая площадь______ </w:t>
      </w:r>
      <w:proofErr w:type="spellStart"/>
      <w:r w:rsidRPr="005A5863">
        <w:rPr>
          <w:rFonts w:ascii="Times New Roman" w:hAnsi="Times New Roman"/>
          <w:sz w:val="24"/>
          <w:szCs w:val="24"/>
        </w:rPr>
        <w:t>кв.м</w:t>
      </w:r>
      <w:proofErr w:type="spellEnd"/>
      <w:r w:rsidRPr="005A5863">
        <w:rPr>
          <w:rFonts w:ascii="Times New Roman" w:hAnsi="Times New Roman"/>
          <w:sz w:val="24"/>
          <w:szCs w:val="24"/>
        </w:rPr>
        <w:t>.;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 xml:space="preserve">) книга отзывов и предложений 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1B1A96" w:rsidRPr="005A5863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з</w:t>
      </w:r>
      <w:proofErr w:type="gramEnd"/>
      <w:r w:rsidRPr="005A5863">
        <w:rPr>
          <w:rFonts w:ascii="Times New Roman" w:hAnsi="Times New Roman"/>
          <w:sz w:val="24"/>
          <w:szCs w:val="24"/>
        </w:rPr>
        <w:t>) наличие необходимого торгово-технологического, холодильного оборудования, документы на весовое оборудование с отметкой о поверке в органах стандартизации и ме</w:t>
      </w:r>
      <w:r>
        <w:rPr>
          <w:rFonts w:ascii="Times New Roman" w:hAnsi="Times New Roman"/>
          <w:sz w:val="24"/>
          <w:szCs w:val="24"/>
        </w:rPr>
        <w:t>трологии (при торговле вразвес)</w:t>
      </w:r>
      <w:r w:rsidRPr="005A586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lastRenderedPageBreak/>
        <w:t>и</w:t>
      </w:r>
      <w:proofErr w:type="gramEnd"/>
      <w:r w:rsidRPr="005A5863">
        <w:rPr>
          <w:rFonts w:ascii="Times New Roman" w:hAnsi="Times New Roman"/>
          <w:sz w:val="24"/>
          <w:szCs w:val="24"/>
        </w:rPr>
        <w:t xml:space="preserve">) наличие санузла </w:t>
      </w:r>
    </w:p>
    <w:p w:rsidR="001B1A96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5863">
        <w:rPr>
          <w:rFonts w:ascii="Times New Roman" w:hAnsi="Times New Roman"/>
          <w:sz w:val="24"/>
          <w:szCs w:val="24"/>
        </w:rPr>
        <w:t>умывальника</w:t>
      </w:r>
      <w:proofErr w:type="gramEnd"/>
      <w:r w:rsidRPr="005A5863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1B1A96" w:rsidRPr="005A5863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к</w:t>
      </w:r>
      <w:proofErr w:type="gramEnd"/>
      <w:r w:rsidRPr="005A5863">
        <w:rPr>
          <w:rFonts w:ascii="Times New Roman" w:hAnsi="Times New Roman"/>
          <w:sz w:val="24"/>
          <w:szCs w:val="24"/>
        </w:rPr>
        <w:t>) заключены договоры: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водоснабжение и водоотведение (да, нет) 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проведение работ по профилактической дератизации и дезинсекции помещений и п</w:t>
      </w:r>
      <w:r>
        <w:rPr>
          <w:rFonts w:ascii="Times New Roman" w:hAnsi="Times New Roman"/>
          <w:sz w:val="24"/>
          <w:szCs w:val="24"/>
        </w:rPr>
        <w:t>рилегающей территории (да, нет)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вывоз и утилизацию бытовых отходов со специализированной организацией (да, нет) 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подключение электроэнергии (да, нет)</w:t>
      </w:r>
    </w:p>
    <w:p w:rsidR="001B1A96" w:rsidRPr="005A5863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1B1A96" w:rsidRPr="005A5863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л</w:t>
      </w:r>
      <w:proofErr w:type="gramEnd"/>
      <w:r w:rsidRPr="005A5863">
        <w:rPr>
          <w:rFonts w:ascii="Times New Roman" w:hAnsi="Times New Roman"/>
          <w:sz w:val="24"/>
          <w:szCs w:val="24"/>
        </w:rPr>
        <w:t>) оформлена схематическая карта уборки и благоустройства прилегающей территории (да,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5863">
        <w:rPr>
          <w:rFonts w:ascii="Times New Roman" w:hAnsi="Times New Roman"/>
          <w:sz w:val="24"/>
          <w:szCs w:val="24"/>
        </w:rPr>
        <w:t>нет)___________________________________________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м</w:t>
      </w:r>
      <w:proofErr w:type="gramEnd"/>
      <w:r w:rsidRPr="005A5863">
        <w:rPr>
          <w:rFonts w:ascii="Times New Roman" w:hAnsi="Times New Roman"/>
          <w:sz w:val="24"/>
          <w:szCs w:val="24"/>
        </w:rPr>
        <w:t>) нестационарный торговый объект имеет следующие архитектурные показатели:</w:t>
      </w:r>
    </w:p>
    <w:p w:rsidR="001B1A96" w:rsidRPr="00B32E02" w:rsidRDefault="001B1A96" w:rsidP="001B1A9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254"/>
        <w:gridCol w:w="2732"/>
        <w:gridCol w:w="2173"/>
      </w:tblGrid>
      <w:tr w:rsidR="001B1A96" w:rsidRPr="00B32E02" w:rsidTr="00280BFE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 типовому архитектурному решению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1B1A96" w:rsidRPr="00B32E02" w:rsidTr="00280BFE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Габаритные размеры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96" w:rsidRPr="00B32E02" w:rsidTr="00280BFE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Ламинированная вывеска формата А4 о принадлежности и режиме работы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96" w:rsidRPr="00B32E02" w:rsidTr="00280BFE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Материал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96" w:rsidRPr="00B32E02" w:rsidTr="00280BFE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Цвет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A96" w:rsidRPr="00B32E02" w:rsidTr="00280BFE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Благоустройство территории:</w:t>
            </w:r>
          </w:p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мощение;</w:t>
            </w:r>
          </w:p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-ограждение;</w:t>
            </w:r>
          </w:p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озеленение;</w:t>
            </w:r>
          </w:p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малые архитектурные формы (вазоны, урны),</w:t>
            </w:r>
          </w:p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контейнер.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1B1A96" w:rsidRPr="00B32E02" w:rsidRDefault="001B1A96" w:rsidP="00280B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A96" w:rsidRPr="00B32E02" w:rsidRDefault="001B1A96" w:rsidP="001B1A96">
      <w:pPr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4. Предложения приемочной комиссии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5. Решение приемочной комиссии: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Предъявленный к приемке нестационарный торговый объект, расположенный: </w:t>
      </w:r>
    </w:p>
    <w:p w:rsidR="001B1A96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7785D">
        <w:rPr>
          <w:rFonts w:ascii="Times New Roman" w:hAnsi="Times New Roman"/>
          <w:sz w:val="24"/>
          <w:szCs w:val="24"/>
        </w:rPr>
        <w:t>_________ соответствует (не соответствует) требованиям, указанным в</w:t>
      </w:r>
    </w:p>
    <w:p w:rsidR="001B1A96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7785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27785D">
        <w:rPr>
          <w:rFonts w:ascii="Times New Roman" w:hAnsi="Times New Roman"/>
          <w:sz w:val="24"/>
          <w:szCs w:val="24"/>
        </w:rPr>
        <w:t xml:space="preserve">, </w:t>
      </w:r>
    </w:p>
    <w:p w:rsidR="001B1A96" w:rsidRPr="00E2654C" w:rsidRDefault="001B1A96" w:rsidP="001B1A9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16"/>
          <w:szCs w:val="16"/>
        </w:rPr>
      </w:pPr>
      <w:r w:rsidRPr="00E2654C">
        <w:rPr>
          <w:rFonts w:ascii="Times New Roman" w:hAnsi="Times New Roman"/>
          <w:sz w:val="16"/>
          <w:szCs w:val="16"/>
        </w:rPr>
        <w:t>(</w:t>
      </w:r>
      <w:proofErr w:type="gramStart"/>
      <w:r w:rsidRPr="00E2654C">
        <w:rPr>
          <w:rFonts w:ascii="Times New Roman" w:hAnsi="Times New Roman"/>
          <w:sz w:val="16"/>
          <w:szCs w:val="16"/>
        </w:rPr>
        <w:t>указываются</w:t>
      </w:r>
      <w:proofErr w:type="gramEnd"/>
      <w:r w:rsidRPr="00E2654C">
        <w:rPr>
          <w:rFonts w:ascii="Times New Roman" w:hAnsi="Times New Roman"/>
          <w:sz w:val="16"/>
          <w:szCs w:val="16"/>
        </w:rPr>
        <w:t xml:space="preserve"> реквизиты документов)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t>и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готов (не готов) к эксплуатации - нужное подчеркнуть.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lastRenderedPageBreak/>
        <w:t xml:space="preserve">Председатель приемочной комиссии: 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Члены приемочной комиссии: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Pr="0027785D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Субъект торговли: </w:t>
      </w:r>
    </w:p>
    <w:p w:rsidR="001B1A96" w:rsidRPr="0027785D" w:rsidRDefault="001B1A96" w:rsidP="001B1A9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Акт составлен в 2 экземплярах и является неотъемлемой частью договора на размещение нестационарного торгового объекта от ______</w:t>
      </w: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 № ___________</w:t>
      </w: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.</w:t>
      </w:r>
    </w:p>
    <w:p w:rsidR="001B1A96" w:rsidRPr="00593DAA" w:rsidRDefault="001B1A96" w:rsidP="001B1A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Default="001B1A96" w:rsidP="001B1A96"/>
    <w:p w:rsidR="001B1A96" w:rsidRPr="007670DF" w:rsidRDefault="001B1A96" w:rsidP="001B1A96"/>
    <w:p w:rsidR="00C5225E" w:rsidRPr="005C68FB" w:rsidRDefault="00C5225E" w:rsidP="001B1A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5225E" w:rsidRPr="005C68FB" w:rsidSect="001F0531">
      <w:footerReference w:type="default" r:id="rId11"/>
      <w:headerReference w:type="first" r:id="rId12"/>
      <w:type w:val="evenPage"/>
      <w:pgSz w:w="11907" w:h="16840" w:code="9"/>
      <w:pgMar w:top="1134" w:right="567" w:bottom="1134" w:left="1701" w:header="1134" w:footer="714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157" w:rsidRDefault="00037157">
      <w:r>
        <w:separator/>
      </w:r>
    </w:p>
  </w:endnote>
  <w:endnote w:type="continuationSeparator" w:id="0">
    <w:p w:rsidR="00037157" w:rsidRDefault="0003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D3" w:rsidRDefault="00C37BD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157" w:rsidRDefault="00037157">
      <w:r>
        <w:separator/>
      </w:r>
    </w:p>
  </w:footnote>
  <w:footnote w:type="continuationSeparator" w:id="0">
    <w:p w:rsidR="00037157" w:rsidRDefault="00037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D3" w:rsidRPr="00C02FD0" w:rsidRDefault="00C37BD3">
    <w:pPr>
      <w:pStyle w:val="a3"/>
    </w:pPr>
    <w:r w:rsidRPr="00C02FD0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35F"/>
    <w:multiLevelType w:val="multilevel"/>
    <w:tmpl w:val="0E369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131252C3"/>
    <w:multiLevelType w:val="multilevel"/>
    <w:tmpl w:val="3B021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3270411"/>
    <w:multiLevelType w:val="hybridMultilevel"/>
    <w:tmpl w:val="DD6E725E"/>
    <w:lvl w:ilvl="0" w:tplc="322AD28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051C2"/>
    <w:multiLevelType w:val="multilevel"/>
    <w:tmpl w:val="6DD868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4F81F19"/>
    <w:multiLevelType w:val="hybridMultilevel"/>
    <w:tmpl w:val="A35EDE64"/>
    <w:lvl w:ilvl="0" w:tplc="835E4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B3CF0"/>
    <w:multiLevelType w:val="singleLevel"/>
    <w:tmpl w:val="28861D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57"/>
    <w:rsid w:val="000024F8"/>
    <w:rsid w:val="00012D65"/>
    <w:rsid w:val="00037157"/>
    <w:rsid w:val="00067A87"/>
    <w:rsid w:val="00087BA7"/>
    <w:rsid w:val="000963D4"/>
    <w:rsid w:val="000D40AC"/>
    <w:rsid w:val="00114F3C"/>
    <w:rsid w:val="00196A44"/>
    <w:rsid w:val="001A26DB"/>
    <w:rsid w:val="001B1A96"/>
    <w:rsid w:val="001B42EB"/>
    <w:rsid w:val="001F0531"/>
    <w:rsid w:val="001F30B9"/>
    <w:rsid w:val="00224D0C"/>
    <w:rsid w:val="0025662F"/>
    <w:rsid w:val="00262CEC"/>
    <w:rsid w:val="002B2C57"/>
    <w:rsid w:val="00373B03"/>
    <w:rsid w:val="003C7B2C"/>
    <w:rsid w:val="003F01BA"/>
    <w:rsid w:val="00444216"/>
    <w:rsid w:val="00445364"/>
    <w:rsid w:val="00447B01"/>
    <w:rsid w:val="004C5A7D"/>
    <w:rsid w:val="004D0579"/>
    <w:rsid w:val="004F58B2"/>
    <w:rsid w:val="0055113E"/>
    <w:rsid w:val="00565C9A"/>
    <w:rsid w:val="00572AD7"/>
    <w:rsid w:val="005C2D33"/>
    <w:rsid w:val="005C68FB"/>
    <w:rsid w:val="005D073D"/>
    <w:rsid w:val="00604AC3"/>
    <w:rsid w:val="006133B4"/>
    <w:rsid w:val="00691780"/>
    <w:rsid w:val="006B0635"/>
    <w:rsid w:val="007106BF"/>
    <w:rsid w:val="00770BD7"/>
    <w:rsid w:val="007A114C"/>
    <w:rsid w:val="007D4CC1"/>
    <w:rsid w:val="007D768A"/>
    <w:rsid w:val="00800E76"/>
    <w:rsid w:val="00802C8B"/>
    <w:rsid w:val="00814B59"/>
    <w:rsid w:val="00830C86"/>
    <w:rsid w:val="0083632A"/>
    <w:rsid w:val="008830F1"/>
    <w:rsid w:val="0088402E"/>
    <w:rsid w:val="00886EA6"/>
    <w:rsid w:val="00891C2B"/>
    <w:rsid w:val="008B315B"/>
    <w:rsid w:val="009106D1"/>
    <w:rsid w:val="009A40A8"/>
    <w:rsid w:val="009C5AE8"/>
    <w:rsid w:val="009F10D3"/>
    <w:rsid w:val="009F1751"/>
    <w:rsid w:val="00A01314"/>
    <w:rsid w:val="00A22D94"/>
    <w:rsid w:val="00A2552E"/>
    <w:rsid w:val="00A2657B"/>
    <w:rsid w:val="00A64CDD"/>
    <w:rsid w:val="00A721ED"/>
    <w:rsid w:val="00A96542"/>
    <w:rsid w:val="00AA2765"/>
    <w:rsid w:val="00AE1146"/>
    <w:rsid w:val="00AE1578"/>
    <w:rsid w:val="00B63D4E"/>
    <w:rsid w:val="00B76A78"/>
    <w:rsid w:val="00B877A8"/>
    <w:rsid w:val="00B922C5"/>
    <w:rsid w:val="00BC3072"/>
    <w:rsid w:val="00BD4149"/>
    <w:rsid w:val="00BD4E0D"/>
    <w:rsid w:val="00BE06BF"/>
    <w:rsid w:val="00BE4DC0"/>
    <w:rsid w:val="00C02FD0"/>
    <w:rsid w:val="00C37BD3"/>
    <w:rsid w:val="00C5225E"/>
    <w:rsid w:val="00CE5E07"/>
    <w:rsid w:val="00D116F4"/>
    <w:rsid w:val="00D30001"/>
    <w:rsid w:val="00D540E3"/>
    <w:rsid w:val="00D613AB"/>
    <w:rsid w:val="00D62AB6"/>
    <w:rsid w:val="00D708F4"/>
    <w:rsid w:val="00D7145A"/>
    <w:rsid w:val="00D945BE"/>
    <w:rsid w:val="00DA263F"/>
    <w:rsid w:val="00E135AB"/>
    <w:rsid w:val="00E27B26"/>
    <w:rsid w:val="00E55AB3"/>
    <w:rsid w:val="00E61D41"/>
    <w:rsid w:val="00E90506"/>
    <w:rsid w:val="00F0522A"/>
    <w:rsid w:val="00F31544"/>
    <w:rsid w:val="00F36782"/>
    <w:rsid w:val="00F45A41"/>
    <w:rsid w:val="00F72394"/>
    <w:rsid w:val="00F73307"/>
    <w:rsid w:val="00F83961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0A538CE4-C60F-4849-9F01-C7C1C54F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33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sz w:val="24"/>
    </w:rPr>
  </w:style>
  <w:style w:type="table" w:styleId="a6">
    <w:name w:val="Table Grid"/>
    <w:basedOn w:val="a1"/>
    <w:rsid w:val="005C2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2566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66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30F1"/>
    <w:pPr>
      <w:ind w:left="720"/>
      <w:contextualSpacing/>
    </w:pPr>
  </w:style>
  <w:style w:type="character" w:styleId="aa">
    <w:name w:val="Hyperlink"/>
    <w:basedOn w:val="a0"/>
    <w:rsid w:val="00C5225E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C52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onomy@ca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bs.cap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00800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conom21@cap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ASPOR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RASPOR-</Template>
  <TotalTime>17</TotalTime>
  <Pages>15</Pages>
  <Words>3465</Words>
  <Characters>30490</Characters>
  <Application>Microsoft Office Word</Application>
  <DocSecurity>0</DocSecurity>
  <Lines>254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Емельянова Т.Е.</dc:creator>
  <cp:lastModifiedBy>Переверзева Т.В..</cp:lastModifiedBy>
  <cp:revision>8</cp:revision>
  <cp:lastPrinted>2021-07-13T13:08:00Z</cp:lastPrinted>
  <dcterms:created xsi:type="dcterms:W3CDTF">2021-06-23T05:37:00Z</dcterms:created>
  <dcterms:modified xsi:type="dcterms:W3CDTF">2021-07-13T13:08:00Z</dcterms:modified>
</cp:coreProperties>
</file>