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281E" w14:textId="62C67C3C" w:rsidR="00BC08ED" w:rsidRDefault="00BC08ED" w:rsidP="0074218E">
      <w:pPr>
        <w:ind w:right="4535"/>
        <w:jc w:val="both"/>
        <w:rPr>
          <w:rFonts w:ascii="Times New Roman" w:hAnsi="Times New Roman"/>
          <w:b/>
          <w:szCs w:val="26"/>
        </w:rPr>
      </w:pPr>
    </w:p>
    <w:p w14:paraId="01D6C881" w14:textId="1A819A82" w:rsidR="0074218E" w:rsidRDefault="0074218E" w:rsidP="0074218E">
      <w:pPr>
        <w:ind w:right="4535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   внесении   изменений     в </w:t>
      </w:r>
    </w:p>
    <w:p w14:paraId="27D6AC4B" w14:textId="77777777" w:rsidR="0074218E" w:rsidRDefault="0074218E" w:rsidP="0074218E">
      <w:pPr>
        <w:ind w:right="4535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решение Собрания депутатов</w:t>
      </w:r>
    </w:p>
    <w:p w14:paraId="719C9243" w14:textId="77777777" w:rsidR="0074218E" w:rsidRDefault="0074218E" w:rsidP="0074218E">
      <w:pPr>
        <w:ind w:right="4535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Чебоксарского              района </w:t>
      </w:r>
    </w:p>
    <w:p w14:paraId="1EA3FD18" w14:textId="77777777" w:rsidR="0074218E" w:rsidRDefault="0074218E" w:rsidP="0074218E">
      <w:pPr>
        <w:ind w:right="4535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Чувашской   Республики    от </w:t>
      </w:r>
      <w:bookmarkStart w:id="0" w:name="_Hlk74640703"/>
    </w:p>
    <w:p w14:paraId="143132CD" w14:textId="77777777" w:rsidR="0074218E" w:rsidRDefault="0074218E" w:rsidP="0074218E">
      <w:pPr>
        <w:ind w:right="4535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18.03.2021 № 05-11</w:t>
      </w:r>
    </w:p>
    <w:bookmarkEnd w:id="0"/>
    <w:p w14:paraId="663DFEA1" w14:textId="62AC82AA" w:rsidR="0074218E" w:rsidRDefault="0074218E" w:rsidP="0074218E">
      <w:pPr>
        <w:ind w:right="4535"/>
        <w:jc w:val="both"/>
        <w:rPr>
          <w:rFonts w:ascii="Times New Roman" w:hAnsi="Times New Roman"/>
          <w:b/>
          <w:szCs w:val="26"/>
        </w:rPr>
      </w:pPr>
    </w:p>
    <w:p w14:paraId="0F1D9D1C" w14:textId="77777777" w:rsidR="00861869" w:rsidRDefault="00861869" w:rsidP="0074218E">
      <w:pPr>
        <w:ind w:right="4535"/>
        <w:jc w:val="both"/>
        <w:rPr>
          <w:rFonts w:ascii="Times New Roman" w:hAnsi="Times New Roman"/>
          <w:b/>
          <w:szCs w:val="26"/>
        </w:rPr>
      </w:pPr>
    </w:p>
    <w:p w14:paraId="735E4F16" w14:textId="77777777" w:rsidR="0074218E" w:rsidRDefault="0074218E" w:rsidP="0074218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  <w:szCs w:val="26"/>
        </w:rPr>
        <w:t>Федеральным законом от 06.10.2003 г. № 131-ФЗ «Об общих принципах организации местного самоуправления в Российской Федерации», Положением об управлении и распоряжении муниципальной собственностью Чебоксарского района, утвержденным решением Собрания депутатов Чебоксарского района от 17.11.2011 № 09-09 (с изменениями от 06.08.2013 № 25-06), Уставом Чебоксарского района Чувашской Республики</w:t>
      </w:r>
      <w:r w:rsidR="002875CC">
        <w:rPr>
          <w:rFonts w:ascii="Times New Roman" w:hAnsi="Times New Roman"/>
          <w:szCs w:val="26"/>
        </w:rPr>
        <w:t>,</w:t>
      </w:r>
    </w:p>
    <w:p w14:paraId="040CEEB7" w14:textId="77777777" w:rsidR="002875CC" w:rsidRDefault="0074218E" w:rsidP="002875C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</w:t>
      </w:r>
      <w:r w:rsidR="005C2AE9">
        <w:rPr>
          <w:rFonts w:ascii="Times New Roman" w:hAnsi="Times New Roman"/>
          <w:szCs w:val="26"/>
        </w:rPr>
        <w:t xml:space="preserve"> депутатов Чебоксарс</w:t>
      </w:r>
      <w:r w:rsidR="00223C83">
        <w:rPr>
          <w:rFonts w:ascii="Times New Roman" w:hAnsi="Times New Roman"/>
          <w:szCs w:val="26"/>
        </w:rPr>
        <w:t>кого района  Р Е Ш И Л О</w:t>
      </w:r>
      <w:r w:rsidR="002875CC">
        <w:rPr>
          <w:rFonts w:ascii="Times New Roman" w:hAnsi="Times New Roman"/>
          <w:szCs w:val="26"/>
        </w:rPr>
        <w:t>:</w:t>
      </w:r>
    </w:p>
    <w:p w14:paraId="7F2E8F5C" w14:textId="77777777" w:rsidR="0074218E" w:rsidRDefault="0074218E" w:rsidP="002875C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Внести в решение Собрания депутатов Чебоксарского района Чувашской Республики от 18.03.2021 № 05-11 «О передаче муниципального имущества Чебоксарского района Чувашской Республики в муниципальную собственность Сарабакасинского сельского поселения Чебоксарского района Чувашской Республики» следующие изменения:</w:t>
      </w:r>
    </w:p>
    <w:p w14:paraId="383EB50F" w14:textId="77777777" w:rsidR="0074218E" w:rsidRDefault="0074218E" w:rsidP="0074218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пункте</w:t>
      </w:r>
      <w:r w:rsidR="005C2AE9">
        <w:rPr>
          <w:rFonts w:ascii="Times New Roman" w:hAnsi="Times New Roman"/>
          <w:szCs w:val="26"/>
        </w:rPr>
        <w:t xml:space="preserve"> 1</w:t>
      </w:r>
      <w:r>
        <w:rPr>
          <w:rFonts w:ascii="Times New Roman" w:hAnsi="Times New Roman"/>
          <w:szCs w:val="26"/>
        </w:rPr>
        <w:t xml:space="preserve"> слова «и земельного участка общей площадью 3 761 010 кв.м» заменить словами «и земельного участка общей площадью 2 848 100 кв.м»;</w:t>
      </w:r>
    </w:p>
    <w:p w14:paraId="58B4C502" w14:textId="77777777" w:rsidR="00DA76E3" w:rsidRDefault="0074218E" w:rsidP="0074218E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szCs w:val="26"/>
        </w:rPr>
        <w:t>в перечне гидротехнических сооружений, передаваемых безвозмездно из муниципальной собственности Чебоксарского района Чувашской Республики в муниципальную собственность Сарабакасинского сельского поселения Чебоксарского района Чувашской Республики</w:t>
      </w:r>
      <w:r w:rsidR="00DA76E3">
        <w:rPr>
          <w:rFonts w:ascii="Times New Roman" w:hAnsi="Times New Roman"/>
          <w:szCs w:val="26"/>
        </w:rPr>
        <w:t xml:space="preserve"> (</w:t>
      </w:r>
      <w:r w:rsidR="005C2AE9">
        <w:rPr>
          <w:rFonts w:ascii="Times New Roman" w:hAnsi="Times New Roman"/>
          <w:szCs w:val="26"/>
        </w:rPr>
        <w:t>приложени</w:t>
      </w:r>
      <w:r w:rsidR="00DA76E3">
        <w:rPr>
          <w:rFonts w:ascii="Times New Roman" w:hAnsi="Times New Roman"/>
          <w:szCs w:val="26"/>
        </w:rPr>
        <w:t>е</w:t>
      </w:r>
      <w:r w:rsidR="005C2AE9">
        <w:rPr>
          <w:rFonts w:ascii="Times New Roman" w:hAnsi="Times New Roman"/>
          <w:szCs w:val="26"/>
        </w:rPr>
        <w:t xml:space="preserve"> № 1 к настоящему решению)</w:t>
      </w:r>
      <w:r>
        <w:rPr>
          <w:rFonts w:ascii="Times New Roman" w:hAnsi="Times New Roman"/>
          <w:szCs w:val="26"/>
        </w:rPr>
        <w:t xml:space="preserve">, </w:t>
      </w:r>
      <w:r w:rsidR="00DA76E3">
        <w:rPr>
          <w:rFonts w:ascii="Times New Roman" w:hAnsi="Times New Roman"/>
          <w:color w:val="000000"/>
          <w:szCs w:val="26"/>
        </w:rPr>
        <w:t xml:space="preserve"> позицию</w:t>
      </w:r>
      <w:r>
        <w:rPr>
          <w:rFonts w:ascii="Times New Roman" w:hAnsi="Times New Roman"/>
          <w:color w:val="000000"/>
          <w:szCs w:val="26"/>
        </w:rPr>
        <w:t xml:space="preserve"> пят</w:t>
      </w:r>
      <w:r w:rsidR="00DA76E3">
        <w:rPr>
          <w:rFonts w:ascii="Times New Roman" w:hAnsi="Times New Roman"/>
          <w:color w:val="000000"/>
          <w:szCs w:val="26"/>
        </w:rPr>
        <w:t>ь изложить в новой редакции следующего содержания:</w:t>
      </w:r>
    </w:p>
    <w:p w14:paraId="29F6BF49" w14:textId="77777777" w:rsidR="00DA76E3" w:rsidRDefault="00DA76E3" w:rsidP="0074218E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1845"/>
        <w:gridCol w:w="2552"/>
        <w:gridCol w:w="1415"/>
        <w:gridCol w:w="1559"/>
        <w:gridCol w:w="1384"/>
      </w:tblGrid>
      <w:tr w:rsidR="00DA76E3" w:rsidRPr="00DA76E3" w14:paraId="22A18E62" w14:textId="77777777" w:rsidTr="00DA76E3">
        <w:tc>
          <w:tcPr>
            <w:tcW w:w="287" w:type="pct"/>
          </w:tcPr>
          <w:p w14:paraId="7A151A06" w14:textId="77777777" w:rsidR="00DA76E3" w:rsidRPr="00DA76E3" w:rsidRDefault="00DA76E3" w:rsidP="00DA76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</w:t>
            </w:r>
            <w:r w:rsidRPr="00DA76E3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993" w:type="pct"/>
          </w:tcPr>
          <w:p w14:paraId="16945576" w14:textId="77777777" w:rsidR="00DA76E3" w:rsidRPr="00DA76E3" w:rsidRDefault="00DA76E3" w:rsidP="0074218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DA76E3">
              <w:rPr>
                <w:rFonts w:ascii="Times New Roman" w:hAnsi="Times New Roman"/>
                <w:color w:val="000000"/>
                <w:sz w:val="20"/>
              </w:rPr>
              <w:t>Плотина, 21:21:220103:202</w:t>
            </w:r>
          </w:p>
        </w:tc>
        <w:tc>
          <w:tcPr>
            <w:tcW w:w="1374" w:type="pct"/>
          </w:tcPr>
          <w:p w14:paraId="539F5E51" w14:textId="77777777" w:rsidR="00DA76E3" w:rsidRPr="00DA76E3" w:rsidRDefault="00DA76E3" w:rsidP="0074218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DA76E3">
              <w:rPr>
                <w:rFonts w:ascii="Times New Roman" w:hAnsi="Times New Roman"/>
                <w:color w:val="000000"/>
                <w:sz w:val="20"/>
              </w:rPr>
              <w:t xml:space="preserve">Чувашская Республика, Чебоксарский район, Сарабакасинское сельское поселение, деревня </w:t>
            </w:r>
            <w:proofErr w:type="spellStart"/>
            <w:r w:rsidRPr="00DA76E3">
              <w:rPr>
                <w:rFonts w:ascii="Times New Roman" w:hAnsi="Times New Roman"/>
                <w:color w:val="000000"/>
                <w:sz w:val="20"/>
              </w:rPr>
              <w:t>Сятракасы</w:t>
            </w:r>
            <w:proofErr w:type="spellEnd"/>
            <w:r w:rsidRPr="00DA76E3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DA76E3">
              <w:rPr>
                <w:rFonts w:ascii="Times New Roman" w:hAnsi="Times New Roman"/>
                <w:color w:val="000000"/>
                <w:sz w:val="20"/>
              </w:rPr>
              <w:t>ул.Центральная</w:t>
            </w:r>
            <w:proofErr w:type="spellEnd"/>
            <w:r w:rsidRPr="00DA76E3">
              <w:rPr>
                <w:rFonts w:ascii="Times New Roman" w:hAnsi="Times New Roman"/>
                <w:color w:val="000000"/>
                <w:sz w:val="20"/>
              </w:rPr>
              <w:t>, д.1А</w:t>
            </w:r>
          </w:p>
        </w:tc>
        <w:tc>
          <w:tcPr>
            <w:tcW w:w="762" w:type="pct"/>
          </w:tcPr>
          <w:p w14:paraId="23F22A16" w14:textId="77777777" w:rsidR="00DA76E3" w:rsidRPr="00DA76E3" w:rsidRDefault="00DA76E3" w:rsidP="00DA76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76E3">
              <w:rPr>
                <w:rFonts w:ascii="Times New Roman" w:hAnsi="Times New Roman"/>
                <w:color w:val="000000"/>
                <w:sz w:val="20"/>
              </w:rPr>
              <w:t>54,6</w:t>
            </w:r>
          </w:p>
        </w:tc>
        <w:tc>
          <w:tcPr>
            <w:tcW w:w="839" w:type="pct"/>
          </w:tcPr>
          <w:p w14:paraId="1C454D9C" w14:textId="77777777" w:rsidR="00DA76E3" w:rsidRPr="00DA76E3" w:rsidRDefault="00DA76E3" w:rsidP="00DA76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76E3">
              <w:rPr>
                <w:rFonts w:ascii="Times New Roman" w:hAnsi="Times New Roman"/>
                <w:color w:val="000000"/>
                <w:sz w:val="20"/>
              </w:rPr>
              <w:t>633 510,00</w:t>
            </w:r>
          </w:p>
        </w:tc>
        <w:tc>
          <w:tcPr>
            <w:tcW w:w="745" w:type="pct"/>
          </w:tcPr>
          <w:p w14:paraId="29BF1551" w14:textId="77777777" w:rsidR="00DA76E3" w:rsidRPr="00DA76E3" w:rsidRDefault="00DA76E3" w:rsidP="00DA76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76E3">
              <w:rPr>
                <w:rFonts w:ascii="Times New Roman" w:hAnsi="Times New Roman"/>
                <w:color w:val="000000"/>
                <w:sz w:val="20"/>
              </w:rPr>
              <w:t>358 000,00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</w:tr>
    </w:tbl>
    <w:p w14:paraId="2AE003CB" w14:textId="77777777" w:rsidR="00DA76E3" w:rsidRDefault="00DA76E3" w:rsidP="0074218E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p w14:paraId="6EFE5371" w14:textId="77777777" w:rsidR="0074218E" w:rsidRDefault="0074218E" w:rsidP="007421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14:paraId="2DD407F1" w14:textId="77777777" w:rsidR="0074218E" w:rsidRDefault="0074218E" w:rsidP="007421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Настоящее решение вступает в силу после его официального опубликования.</w:t>
      </w:r>
    </w:p>
    <w:p w14:paraId="3A4185FD" w14:textId="77777777" w:rsidR="0074218E" w:rsidRDefault="0074218E" w:rsidP="007421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4. Контроль за выполнением данного решения возложить на постоянную комиссию по вопросам укрепления законности, правопорядка, развитию местного самоуправления и депутатской этики.</w:t>
      </w:r>
    </w:p>
    <w:p w14:paraId="7EBE01CA" w14:textId="77777777" w:rsidR="0074218E" w:rsidRDefault="0074218E" w:rsidP="0074218E">
      <w:pPr>
        <w:jc w:val="both"/>
        <w:rPr>
          <w:rFonts w:ascii="Times New Roman" w:hAnsi="Times New Roman"/>
          <w:szCs w:val="26"/>
        </w:rPr>
      </w:pPr>
    </w:p>
    <w:p w14:paraId="5A579C24" w14:textId="77777777" w:rsidR="00DA76E3" w:rsidRDefault="00DA76E3" w:rsidP="0074218E">
      <w:pPr>
        <w:jc w:val="both"/>
        <w:rPr>
          <w:rFonts w:ascii="Times New Roman" w:hAnsi="Times New Roman"/>
          <w:szCs w:val="26"/>
        </w:rPr>
      </w:pPr>
    </w:p>
    <w:p w14:paraId="6E0DF15C" w14:textId="77777777" w:rsidR="0074218E" w:rsidRDefault="0074218E" w:rsidP="0074218E">
      <w:pPr>
        <w:rPr>
          <w:rFonts w:ascii="Times New Roman" w:hAnsi="Times New Roman"/>
          <w:szCs w:val="26"/>
        </w:rPr>
      </w:pPr>
    </w:p>
    <w:p w14:paraId="27F13FEC" w14:textId="77777777" w:rsidR="00C50F4C" w:rsidRPr="00E7316C" w:rsidRDefault="0074218E" w:rsidP="005C2AE9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Чебоксарского района                                                               В.И. Михайлов</w:t>
      </w:r>
    </w:p>
    <w:sectPr w:rsidR="00C50F4C" w:rsidRPr="00E7316C" w:rsidSect="00DA7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1418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4A42" w14:textId="77777777" w:rsidR="00741C81" w:rsidRDefault="00741C81">
      <w:r>
        <w:separator/>
      </w:r>
    </w:p>
  </w:endnote>
  <w:endnote w:type="continuationSeparator" w:id="0">
    <w:p w14:paraId="402BAB92" w14:textId="77777777" w:rsidR="00741C81" w:rsidRDefault="0074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96B4" w14:textId="77777777" w:rsidR="007B6A6B" w:rsidRDefault="007B6A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3410" w14:textId="77777777"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9CC5" w14:textId="77777777" w:rsidR="007B6A6B" w:rsidRDefault="007B6A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10FB" w14:textId="77777777" w:rsidR="00741C81" w:rsidRDefault="00741C81">
      <w:r>
        <w:separator/>
      </w:r>
    </w:p>
  </w:footnote>
  <w:footnote w:type="continuationSeparator" w:id="0">
    <w:p w14:paraId="281DFF70" w14:textId="77777777" w:rsidR="00741C81" w:rsidRDefault="0074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3392" w14:textId="77777777" w:rsidR="007B6A6B" w:rsidRDefault="007B6A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5B2D" w14:textId="77777777" w:rsidR="007B6A6B" w:rsidRDefault="007B6A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3D07FBFF" w14:textId="77777777" w:rsidTr="004511E7">
      <w:tc>
        <w:tcPr>
          <w:tcW w:w="3096" w:type="dxa"/>
        </w:tcPr>
        <w:p w14:paraId="198C0160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14:paraId="2B1D8230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14:paraId="26183BC3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0AB976E5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0812D482" w14:textId="77777777" w:rsidR="00234103" w:rsidRPr="004511E7" w:rsidRDefault="007B6A6B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0A646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14:paraId="556F443C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289996CD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273B0A9E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1F132891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765B3DC0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255CDFF8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7708F240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2D427431" w14:textId="40D6325E" w:rsidR="00234103" w:rsidRPr="00E83CEF" w:rsidRDefault="007B6A6B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  </w:t>
    </w:r>
    <w:r w:rsidR="00234103" w:rsidRPr="00E83CEF">
      <w:rPr>
        <w:rFonts w:ascii="Arial Cyr Chuv" w:hAnsi="Arial Cyr Chuv"/>
        <w:sz w:val="24"/>
      </w:rPr>
      <w:t xml:space="preserve"> </w:t>
    </w:r>
    <w:r>
      <w:rPr>
        <w:rFonts w:ascii="Times New Roman" w:hAnsi="Times New Roman"/>
        <w:sz w:val="24"/>
      </w:rPr>
      <w:t>16.06.2021</w:t>
    </w:r>
    <w:r w:rsidR="00234103" w:rsidRPr="00E83CEF">
      <w:rPr>
        <w:rFonts w:ascii="Times New Roman" w:hAnsi="Times New Roman"/>
        <w:sz w:val="24"/>
      </w:rPr>
      <w:t xml:space="preserve"> № </w:t>
    </w:r>
    <w:r>
      <w:rPr>
        <w:rFonts w:ascii="Times New Roman" w:hAnsi="Times New Roman"/>
        <w:sz w:val="24"/>
      </w:rPr>
      <w:t>06-06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        </w:t>
    </w:r>
    <w:r>
      <w:rPr>
        <w:rFonts w:ascii="Times New Roman" w:hAnsi="Times New Roman"/>
        <w:sz w:val="24"/>
      </w:rPr>
      <w:t xml:space="preserve">        </w:t>
    </w:r>
    <w:r w:rsidR="00234103" w:rsidRPr="00E83CEF">
      <w:rPr>
        <w:rFonts w:ascii="Times New Roman" w:hAnsi="Times New Roman"/>
        <w:sz w:val="24"/>
      </w:rPr>
      <w:t xml:space="preserve">   </w:t>
    </w:r>
    <w:r>
      <w:rPr>
        <w:rFonts w:ascii="Times New Roman" w:hAnsi="Times New Roman"/>
        <w:sz w:val="24"/>
      </w:rPr>
      <w:t xml:space="preserve">16.06.2021 </w:t>
    </w:r>
    <w:r w:rsidR="00234103" w:rsidRPr="00E83CEF">
      <w:rPr>
        <w:rFonts w:ascii="Times New Roman" w:hAnsi="Times New Roman"/>
        <w:sz w:val="24"/>
      </w:rPr>
      <w:t xml:space="preserve">№ </w:t>
    </w:r>
    <w:r>
      <w:rPr>
        <w:rFonts w:ascii="Times New Roman" w:hAnsi="Times New Roman"/>
        <w:sz w:val="24"/>
      </w:rPr>
      <w:t>06-06</w:t>
    </w:r>
  </w:p>
  <w:p w14:paraId="697047DA" w14:textId="77777777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14:paraId="13815E0D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1C81"/>
    <w:rsid w:val="000D5B9F"/>
    <w:rsid w:val="00102293"/>
    <w:rsid w:val="0010747C"/>
    <w:rsid w:val="001305B1"/>
    <w:rsid w:val="001654CB"/>
    <w:rsid w:val="001E025C"/>
    <w:rsid w:val="001E249D"/>
    <w:rsid w:val="00223C83"/>
    <w:rsid w:val="00234103"/>
    <w:rsid w:val="002875CC"/>
    <w:rsid w:val="002A44FC"/>
    <w:rsid w:val="002E71AF"/>
    <w:rsid w:val="00364B60"/>
    <w:rsid w:val="003E79DE"/>
    <w:rsid w:val="004511E7"/>
    <w:rsid w:val="00476EDB"/>
    <w:rsid w:val="004B0835"/>
    <w:rsid w:val="005C2AE9"/>
    <w:rsid w:val="006212B5"/>
    <w:rsid w:val="006322D2"/>
    <w:rsid w:val="00637878"/>
    <w:rsid w:val="00650B50"/>
    <w:rsid w:val="006777B1"/>
    <w:rsid w:val="006D306C"/>
    <w:rsid w:val="006D670B"/>
    <w:rsid w:val="00741C81"/>
    <w:rsid w:val="0074218E"/>
    <w:rsid w:val="00752AE5"/>
    <w:rsid w:val="007B6A6B"/>
    <w:rsid w:val="007F0F51"/>
    <w:rsid w:val="008363CA"/>
    <w:rsid w:val="00853576"/>
    <w:rsid w:val="00861869"/>
    <w:rsid w:val="008F0057"/>
    <w:rsid w:val="00922471"/>
    <w:rsid w:val="009A3BF1"/>
    <w:rsid w:val="009E5713"/>
    <w:rsid w:val="00A40D71"/>
    <w:rsid w:val="00A57A3A"/>
    <w:rsid w:val="00AE55D9"/>
    <w:rsid w:val="00B962D3"/>
    <w:rsid w:val="00BC08ED"/>
    <w:rsid w:val="00BC4884"/>
    <w:rsid w:val="00BD58D6"/>
    <w:rsid w:val="00C40B68"/>
    <w:rsid w:val="00C50F4C"/>
    <w:rsid w:val="00CF318C"/>
    <w:rsid w:val="00DA76E3"/>
    <w:rsid w:val="00DB7F72"/>
    <w:rsid w:val="00DF5D8F"/>
    <w:rsid w:val="00E016A8"/>
    <w:rsid w:val="00E31FC5"/>
    <w:rsid w:val="00E36B80"/>
    <w:rsid w:val="00E7316C"/>
    <w:rsid w:val="00E83CEF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AA88D7"/>
  <w15:docId w15:val="{835FD234-7717-4552-B322-D544B5C8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59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Туймишина М.Ю.</dc:creator>
  <cp:keywords/>
  <cp:lastModifiedBy>Чеб. р-н - Яковлева Н.А.</cp:lastModifiedBy>
  <cp:revision>8</cp:revision>
  <cp:lastPrinted>2021-06-24T09:26:00Z</cp:lastPrinted>
  <dcterms:created xsi:type="dcterms:W3CDTF">2021-06-15T06:47:00Z</dcterms:created>
  <dcterms:modified xsi:type="dcterms:W3CDTF">2021-07-05T07:37:00Z</dcterms:modified>
</cp:coreProperties>
</file>