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D102FA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D102FA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Чувашская Республика - Чувашия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D102FA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DE2C99" w:rsidRDefault="00D102FA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Default="005E1E1F" w:rsidP="0046392F">
      <w:pPr>
        <w:ind w:firstLine="0"/>
        <w:jc w:val="left"/>
        <w:rPr>
          <w:b/>
          <w:sz w:val="22"/>
          <w:szCs w:val="22"/>
          <w:lang w:val="en-US"/>
        </w:rPr>
      </w:pPr>
    </w:p>
    <w:p w:rsidR="00ED3137" w:rsidRDefault="0046392F" w:rsidP="0046392F">
      <w:pPr>
        <w:ind w:firstLine="0"/>
        <w:jc w:val="left"/>
        <w:rPr>
          <w:b/>
          <w:sz w:val="22"/>
          <w:szCs w:val="22"/>
          <w:lang w:val="en-US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D102FA">
        <w:rPr>
          <w:b/>
          <w:sz w:val="22"/>
          <w:szCs w:val="22"/>
        </w:rPr>
        <w:t>23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D102FA">
        <w:rPr>
          <w:b/>
          <w:sz w:val="22"/>
          <w:szCs w:val="22"/>
        </w:rPr>
        <w:t>250</w:t>
      </w: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по состоянию на </w:t>
      </w:r>
      <w:r w:rsidR="00D102FA">
        <w:rPr>
          <w:sz w:val="20"/>
          <w:lang w:val="en-US"/>
        </w:rPr>
        <w:t>01.09.2021 16:39:51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6112CB" w:rsidRDefault="00D102FA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7E7127" w:rsidRDefault="00D102FA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3D08BE" w:rsidTr="00FE51BD">
        <w:tc>
          <w:tcPr>
            <w:tcW w:w="14142" w:type="dxa"/>
          </w:tcPr>
          <w:p w:rsidR="003D08BE" w:rsidRDefault="00D102FA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№2601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D102FA" w:rsidRDefault="00C071DF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D102FA" w:rsidRDefault="00C071DF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D102FA" w:rsidRDefault="00C071DF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D102FA" w:rsidRDefault="00C071DF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D102FA" w:rsidRDefault="00C071DF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D102FA" w:rsidRDefault="00C071DF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D102FA" w:rsidRDefault="00C071DF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D102FA" w:rsidRDefault="00C071DF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D102FA" w:rsidRDefault="00C071DF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D102FA" w:rsidRDefault="00C071DF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D102FA" w:rsidRDefault="00C071DF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16/41-V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Пилюгина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18.08.1975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1998, менеджер, МГУ им. Н.П.Огарёва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ведущий экономист планово-экономического отдела, АО "Завод ЭЛЕТЕХ"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Пилюгин Виталий Владимирович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04.03.1972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2016, бухгалтер, БПОУ ЧР "Алатырский технологический колледж"Министерства образования и молодежной политики Чувашской Республики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токарь, АО "Алатырский механический завод"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АО "Алатырский механический завод"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16/41-V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Зеленова Нина Михайловна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28.04.1989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2012, экономист, ЧГУ им.И.Н.Ульянова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заместитель исполнительного директора по управлению внутренней цепью поставок, АО "Завод-ЭЛЕТЕХ"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АО "Завод-ЭЛЕТЕХ"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Аладьева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29.11.1965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инженер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ведущий инженер энергетического производства, </w:t>
            </w:r>
            <w:r w:rsidRPr="00D102FA">
              <w:rPr>
                <w:sz w:val="20"/>
              </w:rPr>
              <w:lastRenderedPageBreak/>
              <w:t>ОАО "Завод "Электроприбор"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Алатырское городское Чувашской Республики местное отделение </w:t>
            </w:r>
            <w:r w:rsidRPr="00D102FA"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Бочаров Вячеслав Юрьевич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08.03.1968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1987, инженер-строитель, ААДТ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безработный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Журина Зоя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02.10.1947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Погорелова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19.12.1980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2003, юрист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специалист-эксперт отдела образования и молодежной политики,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города Алатыря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Сивов Валентин Николаевич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10.03.1957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№2602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16/41-V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Исаева Вероника Алексеевна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04.12.1961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2007, менеджер, ВВАГС  высшее , 1990, инженер-электрик, МГУ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Борисова Ксения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29.12.2001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Чувашская Республика, г.Алатырь, ул.Комиссариатская, д.71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 от 08.09.2020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Семенова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07.12.1984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2008, менеджер,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старший инспектор отдела культуры, по делам национальности, туризма, информационной политики и архивного дела,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Малюгина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03.01.1965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2007, историк, преподаватель, ЧГУ им.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преподаватель, МБУДО "Алатырская детская школа искусств"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МБУДО "Алатырская детская школа искусств"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Семяхина Ирина Анатольевна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29.07.1973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экономист,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заведующая костюмерной, МУК "Алатырский краеведческий музей"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Член УИК с правом реш. </w:t>
            </w:r>
            <w:r w:rsidRPr="00D102FA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Серков Виктор Александрович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05.07.1953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1982, </w:t>
            </w:r>
            <w:r w:rsidRPr="00D102FA">
              <w:rPr>
                <w:sz w:val="20"/>
              </w:rPr>
              <w:lastRenderedPageBreak/>
              <w:t>техник-технолог, ЧЭТ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охранник, АО "Завод-ЭЛЕТЕХ"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территориальная избирательная </w:t>
            </w:r>
            <w:r w:rsidRPr="00D102FA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Алатырское городское отделение Политической </w:t>
            </w:r>
            <w:r w:rsidRPr="00D102FA">
              <w:rPr>
                <w:sz w:val="20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 от 08.09.2020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Сорокина Наталья Валентиновна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13.10.1959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1981, филолог, преподаватель , Ивановский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1/4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Федоров Роман Вадимович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01.08.1978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2003, экономист ,(ретро) экономика и управление, РДС "ЧГУ им. И.Н. Ульянова" Диплом КЭН  высшее , 2002, экономист ,(ретро) экономика и управление, ФГБО УВПО "ЧГУ им. И.Н. Ульянова"  высшее , 2000, инженер, ФГБО УВПО "ЧГУ им. И.Н. Ульянова"  высшее образование - подготовка кадров высшей квалификации, 2014, менеджер ,(ретро) экономика и управление, ФГБО УВПО "ЧГУ им. И.Н. Ульянова" по доп. программе "Проектное управление систем качества"  кандидат экономических наук, 16.04.2004, Чувашский государственный университет имени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доцент кафедры высшей математики и информационных технологий, Алатырский филиал ФГОУ ВПО "Чувашский государственный университет им. И.Н. Ульянова"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№2603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19/3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Яшина Оксана Вячеславовна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04.05.1980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2002, экономист, ЧГУ им.И.Н.Ульянова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директор, МКУ "Центр бухгалетрского учета и финансовой отчетности"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Блинова 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10.07.1992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образование - бакалавриат, 2016, бакалавр, АНО ВПО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специалист-эксперт отдела имцщественных и земельных отношений, Администрация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Маторкина Марина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25.02.1981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2006, экономист,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ведущий специалист-эксперт финансвого отдела, Администрация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Гайдуков Денис Викторович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18.03.1980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специалист-эксперт отдела имущетсвенных и земельных отношений,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города Алатыря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Член УИК с правом реш. </w:t>
            </w:r>
            <w:r w:rsidRPr="00D102FA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Киреева Ирина Валентиновна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18.11.1956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1976, </w:t>
            </w:r>
            <w:r w:rsidRPr="00D102FA">
              <w:rPr>
                <w:sz w:val="20"/>
              </w:rPr>
              <w:lastRenderedPageBreak/>
              <w:t>товаровед, Чебоксарский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Пенсионерка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территориальная избирательная </w:t>
            </w:r>
            <w:r w:rsidRPr="00D102FA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Алатырское городское отделение Политической </w:t>
            </w:r>
            <w:r w:rsidRPr="00D102FA">
              <w:rPr>
                <w:sz w:val="20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Куприянова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19.09.1987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образование - бакалавриат, 2018, бакалавр, ФГБОУ ВО "ЧГУ им.И.Н.Ульянова"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специалист-эксперт отдела имущественных и земельных отношений, Администрация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Лавров Алексей Сергеевич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30.03.1982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2008, менеджер,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торговый представитель, ООО ТД "Акконд"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Родионов Виктор Андреевич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18.07.1953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менеджер, Всесоюзный заочный политехнический институт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преподаватель, ГАПОУ ЧР "Алатырский технологический колледж" Минобразования Чувашии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Рожкова Елена Геннадьевна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13.11.1977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2006, специалист по социальной работе, ГОУ ВПО "Ульяновский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специалист-эксперт отдела образования и молодежной политики, Администрация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Сеняткина Оксана Валентиновна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13.10.1975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2000, экономист-менеджер, Московский университет потребителькой кооперации г.Москва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экономист, Акционерное общество "Алатырский механический завод"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Акционерное общество "Алатырский механический завод"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Усова Алла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02.12.1992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образование - бакалавриат, 2014, бакалавр, ФГАОУ ВПО </w:t>
            </w:r>
            <w:r w:rsidRPr="00D102FA">
              <w:rPr>
                <w:sz w:val="20"/>
              </w:rPr>
              <w:lastRenderedPageBreak/>
              <w:t>"Национальный исследовательский университет "Высшая школа экономики"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Главный специалист-эксперт отдела </w:t>
            </w:r>
            <w:r w:rsidRPr="00D102FA">
              <w:rPr>
                <w:sz w:val="20"/>
              </w:rPr>
              <w:lastRenderedPageBreak/>
              <w:t>экономики,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Яшин Максим Вячеславович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03.11.1976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образование - бакалавриат, 2020, бакалавр, ФГБОУ ВО "ЧГУ им.И.Н.Ульянова"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аккумуляторщик службы подстанции Алатырского производственного отделения, Филиал ПАО "Россети Волга" - "Чувашэнерго"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Чувашская Республика, г.Алатырь, ул.Боронина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№2604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10/2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Михалева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05.12.1966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1990, филолог, преподаватель , МОДНГУ им. Н.П, Огарёва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директор, МБОУ "СОШ № 11"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Ермолаева Елена Алексеевна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11.04.1976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 истории , Мордовский государственный педагогический институт имени М.Е.Евсевьева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отдела образования и молодежной политики,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1/5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Борисова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10.01.1978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2007, экономист, ФГО УВПО "ЧГУ им. И.Н. Ульянова"  высшее , 2000, учитель физики и информатики, МГПИ им. М.Е. Евсевьева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11"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 11"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Вертугина Марина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19.07.1977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1997, учитель начальных классов, АПУ Мин. ОН и ВШ ЧР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лаборант, МБОУ "СОШ № 11"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МБОУ "СОШ № 11"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Иванова Надежда Геннадьевна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09.11.1974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1999, экономист, ЧГУ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"Средняя общеобразовтельная школа №11"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общеобразовтельная школа №11"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Карасева Ирина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07.02.1968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2004, педагог-психолог, МГОПУ им. М.А. Шолохова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заместитель директора по воспитательной работе, МБОУ "СОШ №11"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Катникова Валентина Валентиновна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16.04.1984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2013, экономист, ФГБО УВПО "ЧГУ им.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экономист, ООО "ДОК-СТРОЙ"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Коптелова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19.05.1969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1995, бухгалтер, АСХТ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индивидуальный предприниматель, ИП Коптелова О.В.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Митина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29.08.1968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1987, техник, АТЖТ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библиотекарь, МБОУ "СОШ № 11"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Симонова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03.08.1971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"Средняя общеобразовательная школа №11"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№11"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№2605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10/2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Еремина Людмила Яковлевна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03.03.1959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бухгалтер, ОАО "Управление ЖКХ"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ОАО "Управление ЖКХ"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1/4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Антонова Ирина Петровна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26.11.1969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бухгалтер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ПТО, ООО "Управление ЖКХ"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1/5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Кречетова Лариса Алексеевна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13.12.1963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бухгалтер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бухгалтер-кассир, ООО "Управление ЖКХ"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ООО "Управление ЖКХ"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Гаврилова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22.05.1968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бухгалтер, МБУ "Центр бухгалтерского учета и финансовой отчетности"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МБУ "Центр бухгалтерского учета и финансовой отчетности"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Ершова Лариса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05.12.1965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2004, экономист, АФ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Иванова Зоя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06.09.1950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техник-гидротехник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пенсионерка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Игнатьева Наталья Геннадьевна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22.12.1972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1991,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бухгалтер, МБУ "Центр бухгалтерского учета и финансовой </w:t>
            </w:r>
            <w:r w:rsidRPr="00D102FA">
              <w:rPr>
                <w:sz w:val="20"/>
              </w:rPr>
              <w:lastRenderedPageBreak/>
              <w:t>отчетности"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Кудашова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24.09.1976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2010, социальный педагог, ЧГУ им. Ульянова  среднее профессиональное, 1999, воспитатель дошкольных учреждений, Алатырское педучилище  среднее профессиональное, 1996, художник, Худоственное ПУ № 30 г.Семёнова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старший воспитатель, МБДОУ "Детский сад № 8 "Звездочка"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МБДОУ "Детский сад № 8 "Звездочка"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Курочкина Оксана Витальевна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14.06.1972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2004, юрист,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ведущий специалист-эксперт правового отдела,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Миляева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05.08.1978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2016, юрист, МГЭИ  среднее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завхоз, МБОУ "СОШ №2"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Ногачева Лидия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26.10.1956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1977,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контролер, МУП "Водоканал" г.Алатыря ЧР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МУП "Водоканал" г.Алатыря ЧР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Рахматова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15.08.1984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2006, педагог-психолог, ЧГПУ им.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воспитатель, МБДОУ ""ДС №8 "Звездочка"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МБДОУ ""ДС №8 "Звездочка"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№2606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16/41-V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Маклакова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03.02.1967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1989, учитель английского и немецкого языков, ЧГПИ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заместитель директора, МБОУ "Средняя общеобразовательная школа № 2"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Варлашкина Ольга Михайловна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19.11.1977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педагог дополнительного образования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 начальных классов, МБОУ "Средняя общеобразовательная школа №2"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№2"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Алендеева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16.01.1975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2000, учитель, ЧГПУ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"Средняя общеобразовательная школа № 2"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 2"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Буженинова Кристина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27.03.1988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Заместитель начальника отдела экономики,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Верстияк Татьяна Геннадьевна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30.04.1969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1989, овощевод защищенного грунта, Сельское профессионально-техническое училище №121 г.Москвы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председатель, ЧРО ВОС Алатырская местная организация Всероссийского общества слепых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Крисанова Ольга Алексеевна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12.11.1989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 английского языка и литературы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учитель английского языка, МБОУ "Средняя </w:t>
            </w:r>
            <w:r w:rsidRPr="00D102FA">
              <w:rPr>
                <w:sz w:val="20"/>
              </w:rPr>
              <w:lastRenderedPageBreak/>
              <w:t>общеобразовательная школа № 2"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собрание избирателей по месту работы - МБОУ "Средняя общеобразовательная школа </w:t>
            </w:r>
            <w:r w:rsidRPr="00D102FA">
              <w:rPr>
                <w:sz w:val="20"/>
              </w:rPr>
              <w:lastRenderedPageBreak/>
              <w:t>№ 2"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Маслов Анатолий Геннадьевич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22.01.1974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техник железнодорожного транспорта, АТЖТ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слесарь, ОАО "Газпром газораспределение Чебоксары"в г.Алатырь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Потапова Екатерина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31.12.1976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2003, учитель, ЧГПУ им.И.Я.Яковлева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"Средняя общеобразовательная школа №2"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Соловьева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16.07.1980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"Средняя общеобразовательная школа №2"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№2"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Суслёнкова Алла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01.04.1989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2013, экономист, ЧГУ им. 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самозанятая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Федин Николай Александрович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28.11.1990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2015, инженер путей сообщения, механик, ФГБО УВПО "СГУПС"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Оператор станков с ПУ, АО "Завод "Электроприбор"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АО "Завод "Электроприбор"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Федотова Зинаида Дмитриевна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11.03.1961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1987, учитель начальных классов, ЧГПИ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"Средняя общеобразовательная школа №2"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№2"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№2607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19/3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Тющина Галина Алексеевна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22.03.1964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2007, экономист, ЧГУ им. 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гдавный специалист-эксперт отдела архитектуры, пприродопользования и ЖКХ, администрация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Еремкина Александра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14.11.1992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историк, преподаватель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ведущий специалист-эксперт правового отдела,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города Алатыря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1/5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Рябова Любовь Анатольевна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08.06.1987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специалист-эксперт, отдел жилищно-коммунального хозяйства Управления градостроительства и городского хозяйства администрации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Аникина Оксана Валерьевна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08.03.1979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образование - бакалавриат, 2019, бакалавр, ФГБОУВО "Московский педагогический государственный </w:t>
            </w:r>
            <w:r w:rsidRPr="00D102FA">
              <w:rPr>
                <w:sz w:val="20"/>
              </w:rPr>
              <w:lastRenderedPageBreak/>
              <w:t>университет"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воспитатель, МБДОУ "Детский сад №4 Колокольчик"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город Алатырь, ул. квартал Зеленый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Горбатов Александр Игоревич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25.10.1992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2012, техник, БОУ ЧР СПО "АСХТ"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и.о. начальника отдела архитектуры, градостроительств, транспорта, природопользования и ЖКХ, Администрация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Горшкова Елена Евгеньевна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16.01.1970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1999, экономист,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бухгалтер, ООО "Вива"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Зеленова Зинаида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30.08.1946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техник-электрик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Кожина Екатерина Владиславовна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17.06.1958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техник-строитель, ААДТ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Кузнецова Наталия Юрьевна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19.06.1982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юрист,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ведущий юрисконсульт, МУП "Водоканал"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МУП "Водоканал"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Мохова Вера Геннадьевна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24.08.1960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город Алатырь, СТРЕЛКА микрорайон, д. 3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Соколенко Александр Сергеевич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26.06.1984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инженер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отдела закупок, ОАО "Электроавтомат"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Шаталина Фаина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30.04.1964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диспетчер, ООО "Горжилком"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№2608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8/2-IV от 27.03.2019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Каюкова Юлия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28.04.1969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отдела ЗАГС, администрация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Ванюхина Антонина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24.05.1953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бухгалтер, Алатырский совхозтехникум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Польникова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28.12.1965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 географии и экономики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 географии, МБОУ "СОШ № 9"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МБОУ "СОШ № 9"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Ведерникова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24.08.1949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инженер, Радио-механический техникум г.Йошкар-Ола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Волкова Вера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18.03.1981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Делопроизводитель, Отдел ЗАГС администрации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Отдел ЗАГС администрации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Горбань Виктор Владимирович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29.07.1950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летчик-инженер, Омская летно-техническая академия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8/1-IV от 27.03.2019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Зеленова Надежда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19.12.1987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педагог-психолог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старший воспитатель, МБДОУ "Детский сад №5 "Березка"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иное общественное объединение - Алатырская городская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8/1-IV от 27.03.2019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Липинская Елена Сергеевна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12.04.1988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Индивидуальный предприниматель, 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Индивидуальный предприниматель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8/1-IV от 27.03.2019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Логинова Галина Фёдоровна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05.05.1957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инженер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Методист,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 в городе Алатыре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 в городе Алатыре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Миронов Сергей Сергеевич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30.07.1972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Мурьева Татьяна Геннадьевна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27.03.1969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экономист,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ведущий специалист-эксперт отдела ЗАГС, администрация города Алатырь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Тухлин Александр Валентинович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02.10.1994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учитель начальных классов и физкультуры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преподаватель-организатор ОБЖ, МБОУ "Средняя общеобразовательная школа №9 имени Геря Советского Союза П.Г. Макарова"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№9 имени Геря Советского Союза П.Г. Макарова" города Алатыря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№2609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10/2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Воронкова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19.08.1979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2008, филолог, преподаватель , ФГО УВПО "ЧГУ им.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заместитель начальника отдела образования и молодежной политики, Администраци ягорода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Татаркина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12.04.1961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1979, бухгалтер, Алатырский совхоз-техникум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ведущий специалист-эксперт тдела учета и отчетности,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Администрация города Алатыря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1/5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Сазанова Светлана Вячеславовна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06.11.1971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1995, учитель географии и биологии средней школы, Ульяновский ордена "Знак Почёта" госпединститут имени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№3"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Алтушкина Любовь Евгеньевна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22.01.1968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1992, учитель русского языка и литературы , ЧГПИ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№3"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МБОУ "СОШ №3"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Арефьева Ирина Валентиновна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11.09.1972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1992, юрист, Алатырский совхоз-техникум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завхоз, МБОУ "СОШ № 3"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Бесчастнова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11.11.1984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2006, экономист,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экономист, Отделение связи Алатырский </w:t>
            </w:r>
            <w:r w:rsidRPr="00D102FA">
              <w:rPr>
                <w:sz w:val="20"/>
              </w:rPr>
              <w:lastRenderedPageBreak/>
              <w:t>почтамп УФПС Чувашии - филиал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D102FA">
              <w:rPr>
                <w:sz w:val="20"/>
              </w:rPr>
              <w:lastRenderedPageBreak/>
              <w:t>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Гурина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24.01.1969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1991, учитель математики, информатики и вычислительной техники, ЧГПИ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№3"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№3"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Игошина Людмила Степановна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30.07.1950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1976, плановик, Казанский финансово-экономический институт имени В.В. Куйбышева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Карцева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15.06.1968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2003, педагог-психолог, ГОУ ВПО "ЧГПУ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педагог-психолог, МБОУ "СОШ №3"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МБОУ "СОШ №3"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Парфенова Ольга Алексеевна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28.08.1976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2001, учитель, ЧГПУ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№3"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№3"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Рябова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18.01.1973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1995, товаровед-инженер, Санкт-Петербургский торгово-экономический институт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кладовщик-комплектовщик, ООО "Молочное дело Ивня"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Щитова Ольга Евгеньевна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21.09.1976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2004, учитель, ГОУ ВПО "ЧГПУ им. И.Я. Яковлева"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3"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 3"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№2610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44/1-IV от 01.09.2020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Чемаева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12.02.1964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1994, библиотекарь-библиограф, Казанский государственный институт культуры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и.о. директора, МБУК "Алатырская централизованная библиотечная система"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МБУК "Алатырская централизованная библиотечная система"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21/3-IV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Трубачёва Надежда Вадимовна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22.03.1964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1983, руководитель самодеятельного оркестра народных инструментов, Чебоксарское музыкальное училище им.Ф.П.Павлова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преподаватель, МОБУДО "Алатырская детская школа искусств"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МОБУДО "Алатырская детская школа искусств"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44/1-IV от 01.09.2020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Андреева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22.07.1976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2007, историк, преподаватель, ФГО УВПО "ЧГУ им.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преподаватель, МОУ ДОД "Алатырская детская школа искусств"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МОУ ДОД "Алатырская детская школа искусств"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Васюхин Сергей Николаевич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10.04.1966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завхоз, МБОУДО "Детско-юношеская спортивная школа №1"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Комарова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16.03.1972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1994, учитель музыки и пения, ЧГПИ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преподаватель, МБОУ ДОД "Алатырская детская школа искусств"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ДОД "Алатырская детская школа искусств"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Кузнецова Раиса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22.02.1951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1971, техник-электрик, ЧЭТ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Член УИК с </w:t>
            </w:r>
            <w:r w:rsidRPr="00D102FA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№ 10/1 от </w:t>
            </w:r>
            <w:r w:rsidRPr="00D102FA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Лашпанова </w:t>
            </w:r>
            <w:r w:rsidRPr="00D102FA">
              <w:rPr>
                <w:sz w:val="20"/>
              </w:rPr>
              <w:lastRenderedPageBreak/>
              <w:t>Ольга Геннадьевна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13.07.1974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</w:t>
            </w:r>
            <w:r w:rsidRPr="00D102FA">
              <w:rPr>
                <w:sz w:val="20"/>
              </w:rPr>
              <w:lastRenderedPageBreak/>
              <w:t>профессиональное, 2010, бухгалтер, ФГО УСПО "АСХТ"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мастер, ОАО </w:t>
            </w:r>
            <w:r w:rsidRPr="00D102FA">
              <w:rPr>
                <w:sz w:val="20"/>
              </w:rPr>
              <w:lastRenderedPageBreak/>
              <w:t>"Электроавтомат"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территориальная </w:t>
            </w:r>
            <w:r w:rsidRPr="00D102FA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Региональное отделение </w:t>
            </w:r>
            <w:r w:rsidRPr="00D102FA">
              <w:rPr>
                <w:sz w:val="20"/>
              </w:rPr>
              <w:lastRenderedPageBreak/>
              <w:t>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Макалова Ирина Константиновна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25.06.1984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2010, экономист, ЧГУ им.И.Н.Ульянова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специалист по социальной работе отделения социальной помощи семье и детям, БУ "Алатырский социально-реабилитационный центр для несовершеннолетних" Минтруда Чувашии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Сидоров Александр Николаевич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13.07.1972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1994, математик-преподаватель, МО "Дружбы народов" ГУ им. Н.П. Огарёва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директор, МБУ ДОД "ДЮСШ по футболу, тяжелой атлетике и видам единоборств"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МБУ ДОД "ДЮСШ по футболу, тяжелой атлетике и видам единоборств"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Способина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16.01.1976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2001, учитель русского языка и литературы , АГПИ им. А.П. Гайдара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специалист-эксперт, БУ "Алатырский социально-реабилитационный центр для несовершеннолетних"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БУ "Алатырский социально-реабилитационный центр для несовершеннолетних"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Чанилова Вера Алексеевна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02.07.1977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специалист по социальной работе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специалист-эксперт, БУ "Алатырский социально-реабилитационный центр для несовергеннолетних"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БУ "Алатырский социально-реабилитационный центр для несовергеннолетних"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Член УИК с правом реш. </w:t>
            </w:r>
            <w:r w:rsidRPr="00D102FA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Ширманова Наталья </w:t>
            </w:r>
            <w:r w:rsidRPr="00D102FA">
              <w:rPr>
                <w:sz w:val="20"/>
              </w:rPr>
              <w:lastRenderedPageBreak/>
              <w:t>Валентиновна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09.09.1962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1980, </w:t>
            </w:r>
            <w:r w:rsidRPr="00D102FA">
              <w:rPr>
                <w:sz w:val="20"/>
              </w:rPr>
              <w:lastRenderedPageBreak/>
              <w:t>товаровед по промышленным товарам, Карагандинский торгово-кулинарный техникум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территориальная избирательная </w:t>
            </w:r>
            <w:r w:rsidRPr="00D102FA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Чувашское региональное отделение Политической </w:t>
            </w:r>
            <w:r w:rsidRPr="00D102FA">
              <w:rPr>
                <w:sz w:val="20"/>
              </w:rPr>
              <w:lastRenderedPageBreak/>
              <w:t>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№2611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10/2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Галяутдинова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03.09.1975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1997, экономист по бухгалтерскому учету в сельском хозяйстве, ЧГСА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диретор, МБУ "Центр бухгалтерского учета и финансовой отчетности"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МБУ "Центр бухгалтерского учета и финансовой отчетности" города Алатыря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Рыбакова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27.10.1987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2011, юрист, ФГБО УВПО "ЧГУ им.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юрисконсульт, ФГОУ СПО "Алатырский техникум железнодорожного транспорта-филиал СамГУПС"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ФГОУ СПО "Алатырский техникум железнодорожного транспорта-филиал СамГУПС"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5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Захарова Елена Павловна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11.11.1973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1992, экономист по бухгалтерскому учету и аудиту, Алатырский совхоз-техникум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хозчасти, МАУ "Алатырский городской Дворец культуры"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Баринова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19.05.1977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2004, логопед, ГОУ ВПО "МГПИ им. М.Е. Евсевьва"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воспитатель, МБДОУ "Детский сад № 15" г.Алатырь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МБДОУ "Детский сад № 15" г.Алатырь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Жорова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21.03.1967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1992,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учитель начальных классов, МБОУ  "Гимназия №6 им.академика А.Н.Крылова"" г.Алатырь </w:t>
            </w:r>
            <w:r w:rsidRPr="00D102FA">
              <w:rPr>
                <w:sz w:val="20"/>
              </w:rPr>
              <w:lastRenderedPageBreak/>
              <w:t>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Карташова Людмила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26.08.1968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1989, бухгалтер, АСХТ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бухгалтер, МБУ "Центр бухгалтерского учета и финансовой отчетности"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МБУ "Центр бухгалтерского учета и финансовой отчетности"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Касаткина Юлия Георгиевна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31.05.1952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общее , 1970, СОШ №9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Колесникова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07.09.1984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2007,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заместитель главного бухгалтера, МКУ "Центр бухгалтерского учёта и финансовой отчётности"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МКУ "Центр бухгалтерского учёта и финансовой отчётности" города Алатыря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Кулыгина Ирина Михайловна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27.01.1982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2005, экономист, МГЭИ г.Москва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Бухгалтер, МКУ "Центр бухгалтерского учета и финансовой отчетности" г.Алатырь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Стексова Нина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08.01.1951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1973, инженер-электрик, МГУ им.Огарева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Чувашской </w:t>
            </w:r>
            <w:r w:rsidRPr="00D102FA">
              <w:rPr>
                <w:sz w:val="20"/>
              </w:rPr>
              <w:lastRenderedPageBreak/>
              <w:t>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Шакурова Лариса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23.04.1976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1998, экономист, ЧГСА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специалист-эксперт финансового отдела, Администрация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Шатова Валентина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28.02.1968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1988, техник-эксплуатационник, ГТЖТ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убощица, МБОУ ДОД "ДЮСШ по футболу, тяжелой атлетике и видам единоборств"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МБОУ ДОД "ДЮСШ по футболу, тяжелой атлетике и видам единоборств"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№2612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10/2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Бесчастнов Александр Григорьевич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12.03.1983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2006, инженер путей сообщения, механик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ведущий специалист-эксперт, КУ Центр занятости населения города Алатыря Минтруда Чувашии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КУ Центр занятости населения города Алатыря Минтруда Чувашии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Тазетдинов Самат Ильшатович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28.10.1970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1993, учитель географии и биологии средней школы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заместитель начальника, стрелковая команда станции Алатырь Казанского отряда ведомственой охраны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стрелковая команда станции Алатырь Казанского отряда ведомственой охраны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Егорова Елена Георгиевна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23.12.1967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1998,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Индивидуальный предприниматель, 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Индивидуальный предприниматель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Баландина Любовь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22.11.1972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1998, культурно-просветительная работа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вахтер, МБОУ ДОД "Дом детского творчества"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ДОД "Дом детского творчества"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Илюшина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23.11.1952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экономист-плановик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Председатель, ТОС "Железнодорожник"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Кудряшова Мария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03.03.1986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2010, юрист, МГИ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инженер, АО "Завод "Электроприбор"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Чувашской </w:t>
            </w:r>
            <w:r w:rsidRPr="00D102FA">
              <w:rPr>
                <w:sz w:val="20"/>
              </w:rPr>
              <w:lastRenderedPageBreak/>
              <w:t>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Лазуткина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08.05.1974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2006,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специалист-эксперт, управление Пенсионного фонда РФ в г. Алатырь и Алатырский район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управление Пенсионного фонда РФ в г. Алатырь и Алатырский район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Левашина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08.06.1984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2010, юрист,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и.о. начальника отдела имущественных и земельных отношений,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Летуновский Юрий Викторович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08.11.1964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инженер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руководитель клиентской службы, управление Пенсионным фондом РФ в г. Алатырь и Алатырский район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Милашина Елена Сергеевна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25.05.1973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2005,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техник, ПАО "МРСК-Волги"- "Чувашэнерго"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Моисеева Галина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01.01.1957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техник-строитель, ААДТ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пенсионерка, пенсионерка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Моторина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27.01.1969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2011, социальный работник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специалист по социальной работе, БУ "Алатырский ЦСОН" Минтруда Чувашии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БУ "Алатырский ЦСОН" Минтруда Чувашии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№2613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10/2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Климина Оксана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15.04.1978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2010, экономист, ФГО УВПО "ЧГУ им. И.Н. Ульянова"  высшее , 2007, социальный педагог, ФГО УВПО "ЧГУ им.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педагог-психолог, ФГОУ СПО "Алатырский техникум железнодоржного транспорта - филиал СамГУПС"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Ширдин Евгений Александрович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17.12.1983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2009, инженер, ГОУ ВПО "СГУПС"  среднее профессиональное, 2004, техник, АТЖТ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преподаватель, ФГОУ СПО "Алатырский техникум железнодорожного траспорта - филиал СамГУПС"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Королёва Нина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07.10.1966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филолог, преподаватель русского языка и литературы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Преподаватель,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 в городе Алатыре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 в городе Алатыре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Волков Сергей Алексеевич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13.01.1979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юрист,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Главный специалист-эксперт отдела специальных </w:t>
            </w:r>
            <w:r w:rsidRPr="00D102FA">
              <w:rPr>
                <w:sz w:val="20"/>
              </w:rPr>
              <w:lastRenderedPageBreak/>
              <w:t>программ,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Денисова Надежда Петровна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06.06.1963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Пенсионерка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Кузнецова Ольга Анатольевна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04.04.1983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2011, психолог, преподаватель психологии, ФГОУ ВПО "Чувашский государственный университет имени И.Н.Ульянова"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педагог-психолог, Филиал СамГУПС в г.Алатырь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Трифонова Надежда Геннадьевна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05.01.1981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2003, учитель, ГОУ ВПО "ЧГПУ им. И.Я. Яковлева"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преподаватель, ФГОУ СПО "Алатырский техникум железнодоржного траспорта-филиал СамГУПС"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ФГОУ СПО "Алатырский техникум железнодоржного траспорта-филиал СамГУПС"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Яковлева Лидия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29.04.1949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техник-электрик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пенсионерка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№2614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45/4-IV от 04.09.2020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Хохлова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01.02.1980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 начальных классов  среднее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"Гимназия № 6"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1/4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Сидякин Сергей Анатольевич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20.03.1975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1994, техник-электромеханик, АТЖТ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№7 им.Героя Советского Союза З.И.Парфеновой"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№7 им.Героя Советского Союза З.И.Парфеновой"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Ахметова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21.11.1968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1996, учитель начальных классов, ЧГПУ им.И.Я.Яковлева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"Гимназия № 6 имени академика-кораблестроителя А.Н. Крылова"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Кузьмичева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12.11.1953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1978, инженер-технолог, Уральский лесотехнический институтт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45/4-IV от 04.09.2020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Паршин Владимир Александрович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23.03.1964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1993, учитель физической культуры, Мордовский государственный педагогический институт им.Мю.Е.Евсевьева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заведующий сектором физкультуры и спорта отдела образования и молодежной политики,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города Алатыря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Смирнова Елена Евгеньевна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03.06.1981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2003, инженер-конструктор, ЧГУ им.И.Н. Ульянова  среднее профессиональное, </w:t>
            </w:r>
            <w:r w:rsidRPr="00D102FA">
              <w:rPr>
                <w:sz w:val="20"/>
              </w:rPr>
              <w:lastRenderedPageBreak/>
              <w:t>инженер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инженер-конструктор, ОАО "Завод "Электроприбор"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Региональное отделение Социалистической политической партии "СПРАВЕДЛИВАЯ РОССИЯ </w:t>
            </w:r>
            <w:r w:rsidRPr="00D102FA">
              <w:rPr>
                <w:sz w:val="20"/>
              </w:rPr>
              <w:lastRenderedPageBreak/>
              <w:t>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Трушина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01.07.1973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1995, педагог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 "Гимназия №6"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 "Гимназия №6"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Чередниченко Наталья Евгеньевна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16.12.1974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 географии, ЧГу им.И.Н.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"Гимназия № 6"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№2615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10/2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Тарасова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20.05.1969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образование - бакалавриат, 2020, бакалавр, ЧГУ им.И.Н.Ульянова  среднее профессиональное, 1991, техник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ПТО, ООО "Нива и К"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ООО "Нива и К"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Строкина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08.12.1959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1989, учитель русского языка и литературы , ЧГПИ им. И.Я. Яковлева  среднее профессиональное, 1982, библиотекарь средней квалификации, Мордовское республиканское КПУ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директор, МБУ "Алатырский городской архив"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3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Родионов Николай Николаевич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19.12.1975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1982, техник-электрик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техник-энергетик, ОАО "Алатырский механический завод"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ОАО "Алатырский механический завод"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Ермилов Николай Борисович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19.04.1973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2010, юрист, ЧГУ им.И.Н.Ульянова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отдела специальных программ, гражданской обороны и чр5езвычайных ситаций,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Иванина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29.09.1962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историк, преподаватель  среднее профессиональное, учитель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преподаватель, ФГОУ СПО "Алатырский техникум </w:t>
            </w:r>
            <w:r w:rsidRPr="00D102FA">
              <w:rPr>
                <w:sz w:val="20"/>
              </w:rPr>
              <w:lastRenderedPageBreak/>
              <w:t>железнодорожного траспорта-филиал Сам ГУПС"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Колова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13.03.1972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бухгалтер, МБУ "Центр бухгалтерского учета и финансовой отчетности"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Линькова Аксана Григорьевна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05.06.1977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 географии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11"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 11"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Линькова Виктория Дмитриевна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05.03.1996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образование - магистратура, 2020, магистр, ФГБОУ ВПО "Казанский национальный исследовательский технологический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 химии и биологии, МБОУ "СОШ №5"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№5"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Мышенков Александр Петрович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06.10.1954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инженер-технолог, Вологодская академия молочного хозяйства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24/1-IV от 29.06.2020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Рыбкина Надежда Геннадьевна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10.06.1974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лаборант, БУ "Центральная районная больница Алатырского района"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БУ "Центральная районная больница Алатырского района"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Тарасов Алексей Зиновьевич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18.03.1966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водитель, СПТУ №3 г.Ядрин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Водитель, ИП Согомонян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Штукарина Марина Васильевна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23.06.1982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1999, повар третьего разряда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кондитер, АО "Алатырский хлебозавод"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D102FA">
              <w:rPr>
                <w:sz w:val="20"/>
              </w:rPr>
              <w:lastRenderedPageBreak/>
              <w:t>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№2616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44/1-IV от 01.09.2020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Коновалова Надежда Игоревна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02.08.1992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2012, техник, ФГБОУВПО "СГУПС"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Специалист по охране труда, Акционерное общество "Алатырский механический завод"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Акционерное общество "Алатырский механический завод"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Черкасов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19.11.1978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2002, экономист, ЧГУ им.И.Н.Ульянова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заместитель начальника отдела архитектуры, градостроительства, транспорта, природопользования и ЖКХ,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Куликова Екатерина Сергеевна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01.09.1981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2007, экономист,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Специалист по договорной работе отдела маркетинга и продаж, АО "Алатырский механический завод"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АО "Алатырский механический завод"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Белянкина Людмила Константиновна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26.05.1969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2005, экономист, ЧГУ им.И.Н.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бухгалтер, ОАО "Алатырский механический завод"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Член УИК с правом реш. </w:t>
            </w:r>
            <w:r w:rsidRPr="00D102FA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Лядунов Максим </w:t>
            </w:r>
            <w:r w:rsidRPr="00D102FA">
              <w:rPr>
                <w:sz w:val="20"/>
              </w:rPr>
              <w:lastRenderedPageBreak/>
              <w:t>Евгеньевич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13.07.1995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</w:t>
            </w:r>
            <w:r w:rsidRPr="00D102FA">
              <w:rPr>
                <w:sz w:val="20"/>
              </w:rPr>
              <w:lastRenderedPageBreak/>
              <w:t>инженер по организации и управлению на транспорте, АТЖТ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Инженер, АО "Алатырский </w:t>
            </w:r>
            <w:r w:rsidRPr="00D102FA">
              <w:rPr>
                <w:sz w:val="20"/>
              </w:rPr>
              <w:lastRenderedPageBreak/>
              <w:t>механический завод"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территориальная избирательная </w:t>
            </w:r>
            <w:r w:rsidRPr="00D102FA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Алатырское городское Чувашской Республики </w:t>
            </w:r>
            <w:r w:rsidRPr="00D102FA">
              <w:rPr>
                <w:sz w:val="20"/>
              </w:rPr>
              <w:lastRenderedPageBreak/>
              <w:t>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Седойкин Дмитрий Евгеньевич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02.09.1983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менеджер, МГИ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инженер-конструктор, ОАО "Алатырский механический завод"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ОАО "Алатырский механический завод"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Сочнева Светлана Георгиевна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14.06.1992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2011, бухгалтер, АСХТ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Шаварина Мария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13.11.1992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менеджер, МИИТ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специалист по закупкам, АО "Алатырский механический завод"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№2617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16/41-V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Матвеева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24.02.1964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1992, учитель русского языка и литературы , Ульяновский ордена "Знак почёта" ГПИ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МБВСОУ "Вечерняя (сменная) общеобразовательная школа № 1"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Бажанова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10.04.1983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Агафонова Александра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27.03.1959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1981, механик, Чебоксарский электромеханический техникум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пенсионерка, Пенсионерка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Казаков Сергей Леонидович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10.02.1978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2000, юрист, СГИ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специалист-эксперт, Администрация Алатырского района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Алатырского района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Кашкина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24.04.1996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2016, техник-программист, ГАПОУ ЧР "АТК" МО и МП ЧР г.Алатырь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Куприянова Ольга Евгеньевна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09.10.1984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2005, учитель начальных классов с дополнительной подготовкой в области изобразительного искусства, МОУ СПО "Педколледж" г.Алатырь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специалист по охране труда и пожарной безопасности, ООО "КиПиАй Агро Сеченово"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г.Алатырь, ул.Чайковского, д.9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Пилина Виктория Омариевна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25.05.1988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отдела имущественных и земельных отношений,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Шеметова Ольга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05.01.1966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2009, историк, преподаватель истории и обществоведения, ЧГУ им.И.Н.Ульянова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методист по учебным дисциплинам и кадровому обеспечению отдела образования и молодежной политике,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№2618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19/3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Рузавина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30.01.1978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заместитель директора по учебно-воспитательной работе, АОУ ДО "Физкультурно-спортивный комплекс"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АОУ ДО "Физкультурно-спортивный комплекс"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Бажанова Надежда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24.06.1957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младший воспитатель, МБДОУ "Детский сад №1 "Теремок"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1/5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Вечканова Инга Евгеньевна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09.09.1972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2007, психолог, преподаватель психологии, АНОО ВПО "Международный славянский институт"  среднее профессиональное, 1996, воспитатель дошкольных учреждений, Алатырское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воспитатель, МБОУ "Детский сад № 10 "Сказка"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Алипова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28.11.1988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2010, зоотехник, Алатырский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Арефьев Владимир Петрович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20.04.1978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образование - бакалавриат, 2018, бакалавр, ЧГУ им.И.Н.Ульянова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инженер, АОУДО "Физкультурно-спротивный комплекс" </w:t>
            </w:r>
            <w:r w:rsidRPr="00D102FA">
              <w:rPr>
                <w:sz w:val="20"/>
              </w:rPr>
              <w:lastRenderedPageBreak/>
              <w:t>г.Алатырь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собрание избирателей по месту работы - АОУДО "Физкультурно-спротивный комплекс" г.Алатырь </w:t>
            </w:r>
            <w:r w:rsidRPr="00D102FA">
              <w:rPr>
                <w:sz w:val="20"/>
              </w:rPr>
              <w:lastRenderedPageBreak/>
              <w:t>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Лысова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15.02.1957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2001, экономист,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уполномоченный ГУРО, фонд социального страхования РФ по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Морозова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25.01.1959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1977, бухгалтер, АСХТ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Николаева Светлана Валентиновна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15.06.1976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2008, психолог, преподаватель психологии, ФГО УВПО "ЧГУ им. И.Н. Ульянова"  высшее , 1994, оператор станков ЧПУ, КВПУ №4  среднее профессиональное, 1998, воспитатель детского сада, Алатырское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воспитатель, МБОУ "Детский сад № 1 "Теремок"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"Детский сад № 1 "Теремок"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Нуякшева Ольга Евгеньевна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04.04.1973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2008, психолог, преподаватель психологии, ФГО УВПО ЧГУ им. И.Н. Ульянова  высшее , 2013, экономист, БОУ ДПО (ПК) С Чувашский республиканский институт  среднее профессиональное, 1992, воспитатель в дошкольных учреждениях, УПУ №4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воспитатель, МБОУ "Детский сад № 1 "Теремок"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"Детский сад № 1 "Теремок"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Парфёнова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13.08.1966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2012, государственный (муниципальный) служащий, ФГБО УВПО "ЧГПУ им. И.Я. Яковлева"  среднее профессиональное, 1988, </w:t>
            </w:r>
            <w:r w:rsidRPr="00D102FA">
              <w:rPr>
                <w:sz w:val="20"/>
              </w:rPr>
              <w:lastRenderedPageBreak/>
              <w:t>учитель математики и физики, Ульяновский ордена "Знак почета госпединститут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директор, КС (К)  ОУ "Алатырская специальная (корр.) общеобраз.школа-интернат"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КС (К)  ОУ "Алатырская специальная (корр.) общеобраз.школа-интернат"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Факеев Александр Владимирович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09.07.1990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специалист таможенного дела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Старший инспектор отдела экономики,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города Алатыря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Швецова Александра Валерьевна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19.04.1982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2007, юрист, ГОУ ВПО "Российский государственный социальный университет"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инспектор по кадрам, АО УДО "Физкультурно-спортивный комплекс" г.Алатырь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АО УДО "Физкультурно-спортивный комплекс" г.Алатырь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№2619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19/3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Белоглазов Владимир Федорович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19.09.1978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инженер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руководитель, МУП "Алатырские городские электические сети"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МУП "Алатырские городские электические сети"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Колов Кирилл Игоревич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27.12.1993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бакалавр,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старший инспектор отдела ЖКХ Управления градостроительства и городского хозяйства,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города Алатыря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Сатриванов Дмитрий Владимирович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31.01.1989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образование - бакалавриат, 2018, бакалавр, ЧГУ им. 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инженер производственно-технического отдела, МУП "Алатырские городские электрические сети"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Андреева Анна Константиновна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06.01.1998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неполное высшее профессиональное , экономист,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старший инспектор отдела ЖКХ Управления градостроительства и городского хозяйства,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Администрация города Алатыря Чувашской Республики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Афонин Олег Викторович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11.02.1977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2012, экономист, ФГБО УВПО "ЧГУ им. И.Н. Ульянова"  среднее профессиональное, 2008, техник, ФГОУ СПО "ААДТ"  среднее общее , 1993, Школа рабочей молодёжи №1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отдела учета электроэнергии, МУП "Алатырские городские электрические сети"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МУП "Алатырские городские электрические сети"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Бюре Нина Тарасовна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18.12.1963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1985, бухгалтер, Чебоксарский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Вдовина Нина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06.12.1974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1994, учитель рисования, черчения и трудового обучения, Ичалковское педагогическое училище им. С.М.Кирова Республики Мордовия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секретарь, МУП "Алатырские городские электрические сети"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МУП "Алатырские городские электрические сети"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Захаров Виктор Николаевич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28.02.1960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инженер-строитель, МГУ им. Н.П. Огарёва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отдела ЖКХ Управления градостроительства и городского хозяйства, Администрация города алатыря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Логинова Екатерина Павловна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29.04.1991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Техник отдела учёта электроэнергии, МУП "Алатырские городские электрические сети"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Член УИК с правом реш. </w:t>
            </w:r>
            <w:r w:rsidRPr="00D102FA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Моторкин Леонид </w:t>
            </w:r>
            <w:r w:rsidRPr="00D102FA">
              <w:rPr>
                <w:sz w:val="20"/>
              </w:rPr>
              <w:lastRenderedPageBreak/>
              <w:t>Викторович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18.12.1964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главный инженер, МУП "АПОК и </w:t>
            </w:r>
            <w:r w:rsidRPr="00D102FA">
              <w:rPr>
                <w:sz w:val="20"/>
              </w:rPr>
              <w:lastRenderedPageBreak/>
              <w:t>ТС"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территориальная избирательная </w:t>
            </w:r>
            <w:r w:rsidRPr="00D102FA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 xml:space="preserve">собрание избирателей по месту работы - МУП "АПОК </w:t>
            </w:r>
            <w:r w:rsidRPr="00D102FA">
              <w:rPr>
                <w:sz w:val="20"/>
              </w:rPr>
              <w:lastRenderedPageBreak/>
              <w:t>и ТС"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Симагина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08.02.1959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1977, бухгалтер, АСХТ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Шумилов Александр Владимирович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27.09.1982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экономист, ЧГУ им. И..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отдела, МУП "Алатырские городские электрические сети"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№2620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10/2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Кольдина Лидия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08.06.1965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1988, учитель английского и немецкого языков, МГПИ им. М.Е. Евсевьева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директор, МОУ "СОШ № 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1/4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Трошкина Анна Михайловна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27.01.1985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2007, математик, ФГО УВПО "ЧГУ им.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 7"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1/5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Родионова Надежда Петровна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24.08.1964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1994, учитель русского языка и литературы , Ульяновский ордена "Знак Почёта" госпединститут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 7"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Ефимова Марина Евгеньевна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01.03.1980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2003, географ - преподаватель, ФГО УВПО "ЧГУ им.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инженер-эколог, ООО "Алатырская бумажная фабрика"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ООО "Алатырская бумажная фабрика"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Кирбина Юлия Анатольевна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06.09.1983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экономист,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бухгалтер, КУРДПТС "Чуварлейский бор" Минздрава Чувашии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КУРДПТС "Чуварлейский бор" Минздрава Чувашии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Кольдин Максим Олегович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04.08.1987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2010, экономист, ФГО УВПО "ЧГУ им.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инженер, ПАО "МРСК Волги-"Чувашэнерго"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Коробий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26.07.1970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1991, преподаватель дошкольной педагогики и психологии, методист по дошкольному воспитанию, Ульяновский ордена "Знак </w:t>
            </w:r>
            <w:r w:rsidRPr="00D102FA">
              <w:rPr>
                <w:sz w:val="20"/>
              </w:rPr>
              <w:lastRenderedPageBreak/>
              <w:t>Почёта" госпединститут им. 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Бухгалтер, ТСЖ "Дражник"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Краснова Альбина Анатольевна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06.10.1958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1981, учитель русского языка и литературы , ЧГПИ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Кузьмина Галина Алексеевна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05.08.1965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1992, экономист по бухгалтерскому учету в сельском хозяйстве, Чувашский сельско-хозяйственный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секретарь-референт, ООО "Алатырь ЖКХ" .г.Алатырь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ООО "Алатырь ЖКХ" .г.Алатырь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Селина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31.01.1954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1973, организатор самодеятельности художественного творчества, Культпросветучилище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Туйцына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15.12.1972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образование - специалитет, педагог-дефектолог для работы с детьми дошкольного возраста с отклонениями в развитии, ЧГБОУ ВПО "ЧГПУ им.И.Я.Яковлева"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 начальных классов, МБОУ "Средняя общеобразовательная школа №7"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Чернова Галина Павловна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10.08.1975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1996, учитель начальных классов, Алатырское педучилище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"Средняя общеобразовательная школа №7"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№7"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№2621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10/2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Егорова Анна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19.11.1962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1982, учитель начальных классов, ИПУ им. С.М. Кирова Мордовской АССР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1/4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Гурин Олег Анатольевич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14.05.1969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2001, учитель, ЧГПУ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7 им. Героя Советского Союза З.И. Парфеновой"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1/5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Долженкова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20.01.1963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1985, учитель математики и физики, МГПИ им. М.Е. Евсевьева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 7"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Большакова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28.06.1973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1995, учитель математики и физики, ЧГПИ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 7"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Быстрякова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15.03.1976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2004, историк, преподаватель, ФГО УВПО "ЧГУ им. И.Н. Ульянова" Алатырский филиал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 7"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Дубровская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06.12.1982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2008, юрист, ФГО УВПО "ЧГУ им. И.Н. Ульянова"  высшее , 2004, экономист, ФГО УВПО "ЧГУ им. И.Н. Ульянова" Алатырский филиал "ЧГУ им.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ведущий специалист-эксперт, КУ "Центр предоставления мер социальной поддержки"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Зудина Марина Юрьевна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13.09.1965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1987, учитель русского языка и литературы , ЧГПИ им. И.Я. Яковлева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воспитатель, МБДОУ "Детский сад № 6 "Колосок"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Региональное отделение Социалистической политической партии "СПРАВЕДЛИВАЯ РОССИЯ </w:t>
            </w:r>
            <w:r w:rsidRPr="00D102FA">
              <w:rPr>
                <w:sz w:val="20"/>
              </w:rPr>
              <w:lastRenderedPageBreak/>
              <w:t>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Игонина Наталья Валерьевна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02.03.1970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1994, ветеринарный врач, Казанский ордена Ленина ветеринарный институт им. Н.Э. Баумана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заведующая городским ветеринарным участком, Бюджетное учреждение Чувашской Республики "Алатырская районная станция по борьбе с болезнями животных" Государтсвенной вертеринарной службы Чувашской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Левашина Галина Федоровна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15.03.1963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1982, учитель начальных классов, старший пионервожатый, КПУ МП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 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Татаркина Алла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05.02.1976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2007, социальный педагог,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"Средняя общеобразовательная школа №7"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№7"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Тимофеева Марина Михайловна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13.12.1970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2013, бухгалтер, БОУ ЧР СПО "АСХТ" МО и МП ЧР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бухгалтер, ООО "Управление ЖКХ" г. Алатырь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ООО "Управление ЖКХ" г. Алатырь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Шохирев Виктор Александрович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04.07.1989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математик,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конструктор, АО "Электроприбор"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жительства - АО "Электроприбор"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№2622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10/2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Земскова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27.11.1968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филолог, учитель русского языка и литературы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"Средняя общеобразовательная школа №5 имени Героя Советского Союза А.М, Осипова"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№5 имени Героя Советского Союза А.М, Осипова"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1/5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Ковалкина Ирина Геннадьевна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22.08.1968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2005, учитель, ЧГПУ им. И.Я.Яковлева  среднее профессиональное, 1988, учитель начальных классов,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№5"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"СОШ №5"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Винокуров Сергей Михайлович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11.07.1975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 физической культуры, МБОУ "Средняя общеобразовательная школа №5"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Каляканова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06.10.1985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2009, экономист, АНО ВПО "МГЭИ"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ведущий специалист-эксперт отдела культуры, по делам национальностей, туризма, информационной политики и архивного дела, Администраци города Алатыря Чувашкой Республики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депутатов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Комарова Елена Сергеевна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26.02.1993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2011, экономист, Алатырский техникум железнодорожного транспорта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продавец, ИП Таланова В.Ф.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Кохан Елена Юрьевна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10.02.1973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 начальных классов, МБОУ "Средняя общеобразовательная школа № 5"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 5"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Лебедева Елена Геннадьевна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13.01.1978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 начальных классов и воспитатель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 начальных классов, МБОУ "Средняя общеобразовательная школа №5"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№5"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Лоторева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17.04.1978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секретарь, БУ "Центральная районная больница Алатырского района"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Ляпунова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14.06.1983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психолог, преподаватель психологии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учитель, МБОУ "СОШ №5"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21/2-IV от 17.06.2020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Матюнина Юлия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08.02.1994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учитель английского языка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Учитель английского языка, МБОУ "Средняя общеобразовательная школа №5"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№5"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45/3-IV от 04.09.2020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Филатова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27.03.1986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2008, математик-программист, ФГОУ ВПО "Чувашский государственный университет имени И.Н.Ульянова"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Учитель, МБОУ "Средняя общеобразовательная школа №5 имени героя Советского Союза </w:t>
            </w:r>
            <w:r w:rsidRPr="00D102FA">
              <w:rPr>
                <w:sz w:val="20"/>
              </w:rPr>
              <w:lastRenderedPageBreak/>
              <w:t>А.М.Осипова"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МБОУ "Средняя общеобразовательная школа №5 имени героя Советского Союза А.М.Осипова"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Щерейкина Евгения Николаевна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13.08.1987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2010, экономист, МГЭИ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D102FA" w:rsidRDefault="00D102FA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102FA" w:rsidRDefault="00D10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102FA" w:rsidTr="001E4B63">
        <w:tc>
          <w:tcPr>
            <w:tcW w:w="14142" w:type="dxa"/>
          </w:tcPr>
          <w:p w:rsidR="00D102FA" w:rsidRPr="006112CB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Алатырская городская территориальная избирательная комиссия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21T026</w:t>
            </w:r>
          </w:p>
        </w:tc>
      </w:tr>
      <w:tr w:rsidR="00D102FA" w:rsidTr="001E4B63">
        <w:tc>
          <w:tcPr>
            <w:tcW w:w="14142" w:type="dxa"/>
          </w:tcPr>
          <w:p w:rsidR="00D102FA" w:rsidRDefault="00D102FA" w:rsidP="001E4B6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№2623</w:t>
            </w:r>
          </w:p>
        </w:tc>
        <w:tc>
          <w:tcPr>
            <w:tcW w:w="1780" w:type="dxa"/>
          </w:tcPr>
          <w:p w:rsidR="00D102FA" w:rsidRDefault="00D102FA" w:rsidP="001E4B6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102FA" w:rsidRDefault="00D102FA" w:rsidP="00D102F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102FA" w:rsidTr="001E4B63">
        <w:trPr>
          <w:trHeight w:val="976"/>
          <w:tblHeader/>
        </w:trPr>
        <w:tc>
          <w:tcPr>
            <w:tcW w:w="357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102FA" w:rsidRPr="00847F30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102FA" w:rsidRPr="00442DF1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102FA" w:rsidRDefault="00D102FA" w:rsidP="001E4B6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102FA" w:rsidRDefault="00D102FA" w:rsidP="001E4B6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102FA" w:rsidRDefault="00D102FA" w:rsidP="001E4B6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102FA" w:rsidRDefault="00D102FA" w:rsidP="001E4B6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2FA" w:rsidRDefault="00D102FA" w:rsidP="001E4B6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102FA" w:rsidRDefault="00D102FA" w:rsidP="001E4B6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102FA" w:rsidRDefault="00D102FA" w:rsidP="00D102F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102FA" w:rsidRPr="00D102FA" w:rsidTr="00D102F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102FA">
              <w:rPr>
                <w:b/>
                <w:bCs/>
                <w:sz w:val="20"/>
              </w:rPr>
              <w:t>11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10/2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Муратов Андрей Иванович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12.05.1976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2000, инженер, ФГО УВПО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участка балансов и учета электрической энергии, ОАО "МРСК Волги"-"Чувашэнерго"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ОАО "МРСК Волги"-"Чувашэнерго"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1/4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Ягина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28.09.1971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2005, организатор-методист дошкольного образования, ГОУ ВПО "ЧГПУ им. И.Я. Яковлева"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заведующая, МБДОУ "Детский сад № 6 "Колосок"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МБДОУ "Детский сад № 6 "Колосок"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1/5 от 08.06.2018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Маштанова 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03.06.1990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2012, экономист, ФГБО УВПО "ЧГУ им.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главный специалист-эксперт отдела образования и молодежной политики, администрация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Заволжская Наталья Степановна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13.06.1956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1975, бухгалтер, АСХТ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Казаков Семен Михайлович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12.08.1982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2006, экономист, ФГО УВПО ЧГУ им. И.Н. 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начальник службы эксплуатации зданий и сооружений, Алатырский ПО филиала ОАО "МРСК Волги-Чувашэнерго"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Алатырский ПО филиала ОАО "МРСК Волги-Чувашэнерго"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Казакова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03.09.1973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воспитатель, МБДОУ "Детский сад № 6 "Колосок"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Липатова Вероника Александровна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05.09.1976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1999, учитель начальных классов, АГПИ им. А.П. Гайдара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воспитатель, МБДОУ "Детский сад № 6 "Колосок"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Чувашская республиканская общественная организация "Союз женщин Чувашии"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Лукишина Елена Васильевна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01.02.1962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среднее профессиональное, 1986, техник-электрик, ЧЭТ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зав.складом, Алатырское производственное отделение филиала ОАО "МРСК Волги - "Чувашэнерго"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Алатырское производственное отделение филиала ОАО "МРСК Волги - "Чувашэнерго"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19/2-IV от 19.03.2020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Любаева Ирина Михайловна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31.01.1972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2003, экономист, Санкт-Петербургский государственный инженерно-экономический университет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экономист, АПО-филиал ПАО "МРСК Волги"-Чуваэнерго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АПО-филиал ПАО "МРСК Волги"-Чуваэнерго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16/40-V от 26.08.2021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Муравьёв Олег Викторович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20.05.1988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2019, бакалавр, ЧГУ им.Ульянова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Контролер 3 разряда Участка балансов и учета электроэнергии Алатырского района, Филиал ПАО Россети Волга - "Чувашэнерго"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Алатырское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43/6-IV от 27.08.2020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Птичнова Елена Ивановна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11.08.1986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2008, экономист, ЧГУ им.И.Н.Ульянова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экономист, АПО-филиал ПАО "МРСК-Волги"-Чувашэнерго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АПО-филиал ПАО "МРСК-Волги"-Чувашэнерго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  <w:tr w:rsidR="00D102FA" w:rsidRPr="00D102FA" w:rsidTr="00D102FA">
        <w:tblPrEx>
          <w:jc w:val="left"/>
        </w:tblPrEx>
        <w:tc>
          <w:tcPr>
            <w:tcW w:w="36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№ 10/1 от 06.06.2018</w:t>
            </w:r>
          </w:p>
        </w:tc>
        <w:tc>
          <w:tcPr>
            <w:tcW w:w="141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Степанова Инесса Викторовна</w:t>
            </w:r>
          </w:p>
        </w:tc>
        <w:tc>
          <w:tcPr>
            <w:tcW w:w="1120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11.06.1979</w:t>
            </w:r>
          </w:p>
        </w:tc>
        <w:tc>
          <w:tcPr>
            <w:tcW w:w="853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 xml:space="preserve"> высшее , 2008, юрист, ГОУ ВПО "НА МВД РФ"  высшее , 2002, географ - преподаватель, ФГБО УВПО "ЧГУ им. И.Н. Ульянова"</w:t>
            </w:r>
          </w:p>
        </w:tc>
        <w:tc>
          <w:tcPr>
            <w:tcW w:w="1666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руководитель, АУ "МФЦ" города Алатыря</w:t>
            </w:r>
          </w:p>
        </w:tc>
        <w:tc>
          <w:tcPr>
            <w:tcW w:w="2071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собрание избирателей по месту работы - АУ "МФЦ" города Алатыря</w:t>
            </w:r>
          </w:p>
        </w:tc>
        <w:tc>
          <w:tcPr>
            <w:tcW w:w="682" w:type="dxa"/>
            <w:shd w:val="clear" w:color="auto" w:fill="auto"/>
          </w:tcPr>
          <w:p w:rsidR="00D102FA" w:rsidRPr="00D102FA" w:rsidRDefault="00D102FA" w:rsidP="00D102FA">
            <w:pPr>
              <w:ind w:left="-60" w:right="-113" w:firstLine="0"/>
              <w:jc w:val="left"/>
              <w:rPr>
                <w:sz w:val="20"/>
              </w:rPr>
            </w:pPr>
            <w:r w:rsidRPr="00D102FA">
              <w:rPr>
                <w:sz w:val="20"/>
              </w:rPr>
              <w:t>нет</w:t>
            </w:r>
          </w:p>
        </w:tc>
      </w:tr>
    </w:tbl>
    <w:p w:rsidR="009D76D6" w:rsidRDefault="009D76D6" w:rsidP="00D102FA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FA" w:rsidRDefault="00D102FA">
      <w:r>
        <w:separator/>
      </w:r>
    </w:p>
  </w:endnote>
  <w:endnote w:type="continuationSeparator" w:id="0">
    <w:p w:rsidR="00D102FA" w:rsidRDefault="00D1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4769A4">
      <w:rPr>
        <w:sz w:val="20"/>
      </w:rPr>
      <w:fldChar w:fldCharType="begin"/>
    </w:r>
    <w:r>
      <w:rPr>
        <w:sz w:val="20"/>
      </w:rPr>
      <w:instrText>PAGE</w:instrText>
    </w:r>
    <w:r w:rsidR="004769A4">
      <w:rPr>
        <w:sz w:val="20"/>
      </w:rPr>
      <w:fldChar w:fldCharType="separate"/>
    </w:r>
    <w:r w:rsidR="00DA4946">
      <w:rPr>
        <w:noProof/>
        <w:sz w:val="20"/>
      </w:rPr>
      <w:t>54</w:t>
    </w:r>
    <w:r w:rsidR="004769A4">
      <w:rPr>
        <w:sz w:val="20"/>
      </w:rPr>
      <w:fldChar w:fldCharType="end"/>
    </w:r>
    <w:r>
      <w:rPr>
        <w:sz w:val="20"/>
      </w:rPr>
      <w:t xml:space="preserve"> из </w:t>
    </w:r>
    <w:r w:rsidR="004769A4">
      <w:rPr>
        <w:sz w:val="20"/>
      </w:rPr>
      <w:fldChar w:fldCharType="begin"/>
    </w:r>
    <w:r>
      <w:rPr>
        <w:sz w:val="20"/>
      </w:rPr>
      <w:instrText>NUMPAGES</w:instrText>
    </w:r>
    <w:r w:rsidR="004769A4">
      <w:rPr>
        <w:sz w:val="20"/>
      </w:rPr>
      <w:fldChar w:fldCharType="separate"/>
    </w:r>
    <w:r w:rsidR="00DA4946">
      <w:rPr>
        <w:noProof/>
        <w:sz w:val="20"/>
      </w:rPr>
      <w:t>55</w:t>
    </w:r>
    <w:r w:rsidR="004769A4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4769A4">
      <w:rPr>
        <w:sz w:val="20"/>
      </w:rPr>
      <w:fldChar w:fldCharType="begin"/>
    </w:r>
    <w:r>
      <w:rPr>
        <w:sz w:val="20"/>
      </w:rPr>
      <w:instrText>PAGE</w:instrText>
    </w:r>
    <w:r w:rsidR="004769A4">
      <w:rPr>
        <w:sz w:val="20"/>
      </w:rPr>
      <w:fldChar w:fldCharType="separate"/>
    </w:r>
    <w:r w:rsidR="00D54EA7">
      <w:rPr>
        <w:noProof/>
        <w:sz w:val="20"/>
      </w:rPr>
      <w:t>1</w:t>
    </w:r>
    <w:r w:rsidR="004769A4">
      <w:rPr>
        <w:sz w:val="20"/>
      </w:rPr>
      <w:fldChar w:fldCharType="end"/>
    </w:r>
    <w:r>
      <w:rPr>
        <w:sz w:val="20"/>
      </w:rPr>
      <w:t xml:space="preserve"> из </w:t>
    </w:r>
    <w:r w:rsidR="004769A4">
      <w:rPr>
        <w:sz w:val="20"/>
      </w:rPr>
      <w:fldChar w:fldCharType="begin"/>
    </w:r>
    <w:r>
      <w:rPr>
        <w:sz w:val="20"/>
      </w:rPr>
      <w:instrText>NUMPAGES</w:instrText>
    </w:r>
    <w:r w:rsidR="004769A4">
      <w:rPr>
        <w:sz w:val="20"/>
      </w:rPr>
      <w:fldChar w:fldCharType="separate"/>
    </w:r>
    <w:r w:rsidR="00D102FA">
      <w:rPr>
        <w:noProof/>
        <w:sz w:val="20"/>
      </w:rPr>
      <w:t>1</w:t>
    </w:r>
    <w:r w:rsidR="004769A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FA" w:rsidRDefault="00D102FA">
      <w:r>
        <w:separator/>
      </w:r>
    </w:p>
  </w:footnote>
  <w:footnote w:type="continuationSeparator" w:id="0">
    <w:p w:rsidR="00D102FA" w:rsidRDefault="00D10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946"/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769A4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02FA"/>
    <w:rsid w:val="00D17E3D"/>
    <w:rsid w:val="00D20E49"/>
    <w:rsid w:val="00D54EA7"/>
    <w:rsid w:val="00D6306A"/>
    <w:rsid w:val="00D73F3C"/>
    <w:rsid w:val="00DA40F2"/>
    <w:rsid w:val="00DA4946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0</TotalTime>
  <Pages>55</Pages>
  <Words>13186</Words>
  <Characters>89034</Characters>
  <Application>Microsoft Office Word</Application>
  <DocSecurity>0</DocSecurity>
  <Lines>741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102016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2</cp:revision>
  <cp:lastPrinted>2010-02-05T11:32:00Z</cp:lastPrinted>
  <dcterms:created xsi:type="dcterms:W3CDTF">2021-09-01T13:41:00Z</dcterms:created>
  <dcterms:modified xsi:type="dcterms:W3CDTF">2021-09-01T13:41:00Z</dcterms:modified>
</cp:coreProperties>
</file>