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9B" w:rsidRDefault="00A1609B" w:rsidP="00700CBD">
      <w:pPr>
        <w:widowControl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Приложение № 1 </w:t>
      </w:r>
    </w:p>
    <w:p w:rsidR="00A1609B" w:rsidRDefault="00A1609B" w:rsidP="00700CBD">
      <w:pPr>
        <w:widowControl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к постановлению от __________ № ____</w:t>
      </w:r>
    </w:p>
    <w:p w:rsidR="00A1609B" w:rsidRDefault="00A1609B" w:rsidP="00700CBD">
      <w:pPr>
        <w:widowControl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ru-RU"/>
        </w:rPr>
      </w:pPr>
    </w:p>
    <w:p w:rsidR="00A1609B" w:rsidRDefault="00A1609B" w:rsidP="00700CBD">
      <w:pPr>
        <w:widowControl w:val="0"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Приложение № 4</w:t>
      </w:r>
    </w:p>
    <w:p w:rsidR="00A1609B" w:rsidRDefault="00A1609B" w:rsidP="00A21165">
      <w:pPr>
        <w:widowControl w:val="0"/>
        <w:spacing w:after="0" w:line="240" w:lineRule="auto"/>
        <w:jc w:val="right"/>
        <w:rPr>
          <w:rFonts w:ascii="Times New Roman" w:eastAsia="SimSu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к Административному                          регламенту</w:t>
      </w:r>
    </w:p>
    <w:p w:rsidR="00A1609B" w:rsidRDefault="00A1609B" w:rsidP="00700CBD">
      <w:pPr>
        <w:widowControl w:val="0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</w:p>
    <w:p w:rsidR="00A1609B" w:rsidRDefault="00A1609B" w:rsidP="00700CBD">
      <w:pPr>
        <w:widowControl w:val="0"/>
        <w:spacing w:after="0" w:line="240" w:lineRule="auto"/>
        <w:jc w:val="center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</w:p>
    <w:p w:rsidR="00A1609B" w:rsidRPr="00AC5ABD" w:rsidRDefault="00A1609B" w:rsidP="00700CB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C5ABD">
        <w:rPr>
          <w:rFonts w:ascii="Times New Roman" w:hAnsi="Times New Roman"/>
          <w:sz w:val="28"/>
          <w:szCs w:val="28"/>
          <w:shd w:val="clear" w:color="auto" w:fill="FFFFFF"/>
        </w:rPr>
        <w:t>Реквизиты</w:t>
      </w:r>
      <w:r w:rsidRPr="00AC5ABD">
        <w:rPr>
          <w:rFonts w:ascii="Times New Roman" w:hAnsi="Times New Roman"/>
          <w:sz w:val="28"/>
          <w:szCs w:val="28"/>
        </w:rPr>
        <w:br/>
      </w:r>
      <w:r w:rsidRPr="00AC5ABD">
        <w:rPr>
          <w:rFonts w:ascii="Times New Roman" w:hAnsi="Times New Roman"/>
          <w:sz w:val="28"/>
          <w:szCs w:val="28"/>
          <w:shd w:val="clear" w:color="auto" w:fill="FFFFFF"/>
        </w:rPr>
        <w:t>для уплаты государственной пошлины за выдачу разрешения на установку и эксплуатацию рекламной конструкции на территории г. Чебоксары</w:t>
      </w:r>
    </w:p>
    <w:p w:rsidR="00A1609B" w:rsidRPr="00AC5ABD" w:rsidRDefault="00A1609B" w:rsidP="00700CB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1609B" w:rsidRPr="00AC5ABD" w:rsidRDefault="00A1609B" w:rsidP="00700CBD">
      <w:pPr>
        <w:widowControl w:val="0"/>
        <w:spacing w:after="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AC5ABD">
        <w:rPr>
          <w:rFonts w:ascii="Times New Roman" w:hAnsi="Times New Roman"/>
          <w:sz w:val="28"/>
          <w:szCs w:val="28"/>
          <w:shd w:val="clear" w:color="auto" w:fill="FFFFFF"/>
        </w:rPr>
        <w:t>Реквизиты администратора доходов:</w:t>
      </w:r>
    </w:p>
    <w:p w:rsidR="00A1609B" w:rsidRDefault="00A1609B" w:rsidP="00700CBD">
      <w:pPr>
        <w:widowControl w:val="0"/>
        <w:spacing w:after="0"/>
        <w:jc w:val="both"/>
        <w:rPr>
          <w:rFonts w:ascii="Times New Roman" w:eastAsia="SimSun" w:hAnsi="Times New Roman"/>
          <w:color w:val="000000"/>
          <w:sz w:val="28"/>
          <w:szCs w:val="28"/>
          <w:lang w:eastAsia="ru-RU"/>
        </w:rPr>
      </w:pPr>
      <w:r w:rsidRPr="00750977">
        <w:rPr>
          <w:rFonts w:ascii="Times New Roman" w:eastAsia="SimSun" w:hAnsi="Times New Roman"/>
          <w:color w:val="000000"/>
          <w:sz w:val="28"/>
          <w:szCs w:val="28"/>
          <w:lang w:eastAsia="ru-RU"/>
        </w:rPr>
        <w:t>Фин</w:t>
      </w:r>
      <w:r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ансовое </w:t>
      </w:r>
      <w:r w:rsidRPr="00750977">
        <w:rPr>
          <w:rFonts w:ascii="Times New Roman" w:eastAsia="SimSun" w:hAnsi="Times New Roman"/>
          <w:color w:val="000000"/>
          <w:sz w:val="28"/>
          <w:szCs w:val="28"/>
          <w:lang w:eastAsia="ru-RU"/>
        </w:rPr>
        <w:t>управление адм</w:t>
      </w:r>
      <w:r>
        <w:rPr>
          <w:rFonts w:ascii="Times New Roman" w:eastAsia="SimSun" w:hAnsi="Times New Roman"/>
          <w:color w:val="000000"/>
          <w:sz w:val="28"/>
          <w:szCs w:val="28"/>
          <w:lang w:eastAsia="ru-RU"/>
        </w:rPr>
        <w:t>инистрации города</w:t>
      </w:r>
      <w:r w:rsidRPr="00750977"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 Чебоксары (Управление архитектуры и градостроительства администрации города Чебоксары </w:t>
      </w:r>
    </w:p>
    <w:p w:rsidR="00A1609B" w:rsidRPr="00750977" w:rsidRDefault="00A1609B" w:rsidP="00700CBD">
      <w:pPr>
        <w:widowControl w:val="0"/>
        <w:spacing w:after="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750977">
        <w:rPr>
          <w:rFonts w:ascii="Times New Roman" w:eastAsia="SimSun" w:hAnsi="Times New Roman"/>
          <w:bCs/>
          <w:sz w:val="28"/>
          <w:szCs w:val="28"/>
          <w:lang w:eastAsia="ru-RU"/>
        </w:rPr>
        <w:t>л/с 04153003730)</w:t>
      </w:r>
      <w:r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, </w:t>
      </w:r>
      <w:smartTag w:uri="urn:schemas-microsoft-com:office:smarttags" w:element="metricconverter">
        <w:smartTagPr>
          <w:attr w:name="ProductID" w:val="428000, г"/>
        </w:smartTagPr>
        <w:r w:rsidRPr="00750977">
          <w:rPr>
            <w:rFonts w:ascii="Times New Roman" w:eastAsia="SimSun" w:hAnsi="Times New Roman"/>
            <w:sz w:val="28"/>
            <w:szCs w:val="28"/>
            <w:lang w:eastAsia="ru-RU"/>
          </w:rPr>
          <w:t>428000, г</w:t>
        </w:r>
      </w:smartTag>
      <w:r w:rsidRPr="00750977">
        <w:rPr>
          <w:rFonts w:ascii="Times New Roman" w:eastAsia="SimSun" w:hAnsi="Times New Roman"/>
          <w:sz w:val="28"/>
          <w:szCs w:val="28"/>
          <w:lang w:eastAsia="ru-RU"/>
        </w:rPr>
        <w:t>. Чебоксары, ул. К. Маркса, 36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, </w:t>
      </w:r>
      <w:r w:rsidRPr="00750977">
        <w:rPr>
          <w:rFonts w:ascii="Times New Roman" w:eastAsia="SimSun" w:hAnsi="Times New Roman"/>
          <w:sz w:val="28"/>
          <w:szCs w:val="28"/>
          <w:lang w:eastAsia="ru-RU"/>
        </w:rPr>
        <w:t>тел. 23-50-65</w:t>
      </w:r>
    </w:p>
    <w:p w:rsidR="00A1609B" w:rsidRPr="00750977" w:rsidRDefault="00A1609B" w:rsidP="00700CBD">
      <w:pPr>
        <w:widowControl w:val="0"/>
        <w:spacing w:after="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750977">
        <w:rPr>
          <w:rFonts w:ascii="Times New Roman" w:eastAsia="SimSun" w:hAnsi="Times New Roman"/>
          <w:sz w:val="28"/>
          <w:szCs w:val="28"/>
          <w:lang w:eastAsia="ru-RU"/>
        </w:rPr>
        <w:t xml:space="preserve">ИНН получателя: 2126002962 </w:t>
      </w:r>
    </w:p>
    <w:p w:rsidR="00A1609B" w:rsidRPr="00750977" w:rsidRDefault="00A1609B" w:rsidP="00700CBD">
      <w:pPr>
        <w:widowControl w:val="0"/>
        <w:spacing w:after="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750977">
        <w:rPr>
          <w:rFonts w:ascii="Times New Roman" w:eastAsia="SimSun" w:hAnsi="Times New Roman"/>
          <w:sz w:val="28"/>
          <w:szCs w:val="28"/>
          <w:lang w:eastAsia="ru-RU"/>
        </w:rPr>
        <w:t>КПП получателя: 213001001</w:t>
      </w:r>
    </w:p>
    <w:p w:rsidR="00A1609B" w:rsidRPr="00750977" w:rsidRDefault="00A1609B" w:rsidP="00700CBD">
      <w:pPr>
        <w:widowControl w:val="0"/>
        <w:spacing w:after="0"/>
        <w:jc w:val="both"/>
        <w:rPr>
          <w:rFonts w:ascii="Times New Roman" w:eastAsia="SimSun" w:hAnsi="Times New Roman"/>
          <w:color w:val="000000"/>
          <w:sz w:val="28"/>
          <w:szCs w:val="28"/>
          <w:lang w:eastAsia="ru-RU"/>
        </w:rPr>
      </w:pPr>
      <w:r w:rsidRPr="00750977">
        <w:rPr>
          <w:rFonts w:ascii="Times New Roman" w:eastAsia="SimSun" w:hAnsi="Times New Roman"/>
          <w:sz w:val="28"/>
          <w:szCs w:val="28"/>
          <w:lang w:eastAsia="ru-RU"/>
        </w:rPr>
        <w:t xml:space="preserve">р/сч </w:t>
      </w:r>
      <w:r w:rsidRPr="00750977"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03100643000000011500 </w:t>
      </w:r>
    </w:p>
    <w:p w:rsidR="00A1609B" w:rsidRPr="00750977" w:rsidRDefault="00A1609B" w:rsidP="00700CBD">
      <w:pPr>
        <w:widowControl w:val="0"/>
        <w:spacing w:after="0"/>
        <w:jc w:val="both"/>
        <w:rPr>
          <w:rFonts w:ascii="Times New Roman" w:eastAsia="SimSun" w:hAnsi="Times New Roman"/>
          <w:color w:val="000000"/>
          <w:sz w:val="28"/>
          <w:szCs w:val="28"/>
          <w:lang w:eastAsia="ru-RU"/>
        </w:rPr>
      </w:pPr>
      <w:r w:rsidRPr="00750977">
        <w:rPr>
          <w:rFonts w:ascii="Times New Roman" w:eastAsia="SimSun" w:hAnsi="Times New Roman"/>
          <w:color w:val="000000"/>
          <w:sz w:val="28"/>
          <w:szCs w:val="28"/>
          <w:lang w:eastAsia="ru-RU"/>
        </w:rPr>
        <w:t>к/сч 40102810945370000084</w:t>
      </w:r>
    </w:p>
    <w:p w:rsidR="00A1609B" w:rsidRPr="00750977" w:rsidRDefault="00A1609B" w:rsidP="00700CBD">
      <w:pPr>
        <w:widowControl w:val="0"/>
        <w:spacing w:after="0"/>
        <w:jc w:val="both"/>
        <w:rPr>
          <w:rFonts w:ascii="Times New Roman" w:eastAsia="SimSun" w:hAnsi="Times New Roman"/>
          <w:color w:val="000000"/>
          <w:sz w:val="28"/>
          <w:szCs w:val="28"/>
          <w:lang w:eastAsia="ru-RU"/>
        </w:rPr>
      </w:pPr>
      <w:r w:rsidRPr="00750977">
        <w:rPr>
          <w:rFonts w:ascii="Times New Roman" w:eastAsia="SimSun" w:hAnsi="Times New Roman"/>
          <w:color w:val="000000"/>
          <w:sz w:val="28"/>
          <w:szCs w:val="28"/>
          <w:lang w:eastAsia="ru-RU"/>
        </w:rPr>
        <w:t xml:space="preserve"> ОТДЕЛЕНИЕ - НБ ЧУВАШСКАЯ РЕСПУБЛИКА БАНКА РОССИИ//УФК по Чувашской Республике г. Чебоксары</w:t>
      </w:r>
    </w:p>
    <w:p w:rsidR="00A1609B" w:rsidRPr="00750977" w:rsidRDefault="00A1609B" w:rsidP="00700CBD">
      <w:pPr>
        <w:widowControl w:val="0"/>
        <w:spacing w:after="0"/>
        <w:jc w:val="both"/>
        <w:rPr>
          <w:rFonts w:ascii="Times New Roman" w:eastAsia="SimSun" w:hAnsi="Times New Roman"/>
          <w:color w:val="000000"/>
          <w:sz w:val="28"/>
          <w:szCs w:val="28"/>
          <w:lang w:eastAsia="ru-RU"/>
        </w:rPr>
      </w:pPr>
      <w:r w:rsidRPr="00750977">
        <w:rPr>
          <w:rFonts w:ascii="Times New Roman" w:eastAsia="SimSun" w:hAnsi="Times New Roman"/>
          <w:color w:val="000000"/>
          <w:sz w:val="28"/>
          <w:szCs w:val="28"/>
          <w:lang w:eastAsia="ru-RU"/>
        </w:rPr>
        <w:t>БИК территориального органа Федерального казначейства: 019706900</w:t>
      </w:r>
    </w:p>
    <w:p w:rsidR="00A1609B" w:rsidRPr="00750977" w:rsidRDefault="00A1609B" w:rsidP="00700CBD">
      <w:pPr>
        <w:widowControl w:val="0"/>
        <w:spacing w:after="0"/>
        <w:jc w:val="both"/>
        <w:rPr>
          <w:rFonts w:ascii="Times New Roman" w:eastAsia="SimSun" w:hAnsi="Times New Roman"/>
          <w:color w:val="000000"/>
          <w:sz w:val="28"/>
          <w:szCs w:val="28"/>
          <w:lang w:eastAsia="ru-RU"/>
        </w:rPr>
      </w:pPr>
      <w:r w:rsidRPr="00750977">
        <w:rPr>
          <w:rFonts w:ascii="Times New Roman" w:eastAsia="SimSun" w:hAnsi="Times New Roman"/>
          <w:color w:val="000000"/>
          <w:sz w:val="28"/>
          <w:szCs w:val="28"/>
          <w:lang w:eastAsia="ru-RU"/>
        </w:rPr>
        <w:t>ОКТМО 97701000</w:t>
      </w:r>
    </w:p>
    <w:p w:rsidR="00A1609B" w:rsidRDefault="00A1609B" w:rsidP="00700CBD">
      <w:pPr>
        <w:pStyle w:val="1"/>
        <w:spacing w:line="276" w:lineRule="auto"/>
        <w:rPr>
          <w:sz w:val="28"/>
          <w:szCs w:val="28"/>
          <w:u w:val="single"/>
        </w:rPr>
      </w:pPr>
      <w:r w:rsidRPr="00750977">
        <w:rPr>
          <w:color w:val="000000"/>
          <w:sz w:val="28"/>
          <w:szCs w:val="28"/>
        </w:rPr>
        <w:t xml:space="preserve">Назначение платежа: код дохода </w:t>
      </w:r>
      <w:r w:rsidRPr="00750977">
        <w:rPr>
          <w:sz w:val="28"/>
          <w:szCs w:val="28"/>
          <w:u w:val="single"/>
        </w:rPr>
        <w:t>909 108 071 500 110 00110</w:t>
      </w:r>
    </w:p>
    <w:p w:rsidR="00A1609B" w:rsidRPr="00A71FC4" w:rsidRDefault="00A1609B" w:rsidP="00700CBD">
      <w:pPr>
        <w:pStyle w:val="1"/>
        <w:spacing w:line="276" w:lineRule="auto"/>
        <w:rPr>
          <w:sz w:val="28"/>
          <w:szCs w:val="28"/>
        </w:rPr>
      </w:pPr>
    </w:p>
    <w:p w:rsidR="00A1609B" w:rsidRPr="00A71FC4" w:rsidRDefault="00A1609B" w:rsidP="00700CBD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71FC4">
        <w:rPr>
          <w:sz w:val="28"/>
          <w:szCs w:val="28"/>
        </w:rPr>
        <w:t>Госпошлина - 5 000 руб.</w:t>
      </w:r>
    </w:p>
    <w:p w:rsidR="00A1609B" w:rsidRDefault="00A1609B" w:rsidP="00700CBD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71FC4">
        <w:rPr>
          <w:sz w:val="28"/>
          <w:szCs w:val="28"/>
        </w:rPr>
        <w:t>При оплате госпошлины физическим лицом, в назначении платежа обязательно нужно указать за кого, за какую организацию, по какому заявлению или договору производится оплата.</w:t>
      </w:r>
    </w:p>
    <w:p w:rsidR="00A1609B" w:rsidRDefault="00A1609B" w:rsidP="00700CBD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1609B" w:rsidRDefault="00A1609B" w:rsidP="00700CBD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1609B" w:rsidRDefault="00A1609B" w:rsidP="00700CBD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1609B" w:rsidRDefault="00A1609B" w:rsidP="00700CBD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1609B" w:rsidRDefault="00A1609B" w:rsidP="00700CBD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1609B" w:rsidRDefault="00A1609B" w:rsidP="00700CBD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1609B" w:rsidRDefault="00A1609B" w:rsidP="00700CBD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1609B" w:rsidRDefault="00A1609B" w:rsidP="00700CBD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A1609B" w:rsidSect="00DE2B49">
      <w:footerReference w:type="first" r:id="rId7"/>
      <w:pgSz w:w="11906" w:h="16838"/>
      <w:pgMar w:top="1134" w:right="850" w:bottom="851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09B" w:rsidRDefault="00A1609B" w:rsidP="002A00CB">
      <w:pPr>
        <w:spacing w:after="0" w:line="240" w:lineRule="auto"/>
      </w:pPr>
      <w:r>
        <w:separator/>
      </w:r>
    </w:p>
  </w:endnote>
  <w:endnote w:type="continuationSeparator" w:id="0">
    <w:p w:rsidR="00A1609B" w:rsidRDefault="00A1609B" w:rsidP="002A0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ew Roman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09B" w:rsidRPr="00A70CDA" w:rsidRDefault="00A1609B" w:rsidP="00A70CD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066-3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09B" w:rsidRDefault="00A1609B" w:rsidP="002A00CB">
      <w:pPr>
        <w:spacing w:after="0" w:line="240" w:lineRule="auto"/>
      </w:pPr>
      <w:r>
        <w:separator/>
      </w:r>
    </w:p>
  </w:footnote>
  <w:footnote w:type="continuationSeparator" w:id="0">
    <w:p w:rsidR="00A1609B" w:rsidRDefault="00A1609B" w:rsidP="002A0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CBD"/>
    <w:rsid w:val="00085D49"/>
    <w:rsid w:val="000D12F3"/>
    <w:rsid w:val="001223C2"/>
    <w:rsid w:val="00187EA2"/>
    <w:rsid w:val="00191F52"/>
    <w:rsid w:val="001A0057"/>
    <w:rsid w:val="002003AC"/>
    <w:rsid w:val="002A00CB"/>
    <w:rsid w:val="002E21D9"/>
    <w:rsid w:val="003170AE"/>
    <w:rsid w:val="00331AFB"/>
    <w:rsid w:val="003F4EBE"/>
    <w:rsid w:val="0042358D"/>
    <w:rsid w:val="00477DE3"/>
    <w:rsid w:val="004A0D04"/>
    <w:rsid w:val="005D6DA7"/>
    <w:rsid w:val="006704CF"/>
    <w:rsid w:val="006858A5"/>
    <w:rsid w:val="00700CBD"/>
    <w:rsid w:val="00750977"/>
    <w:rsid w:val="00A1609B"/>
    <w:rsid w:val="00A21165"/>
    <w:rsid w:val="00A27C0E"/>
    <w:rsid w:val="00A67BA9"/>
    <w:rsid w:val="00A70CDA"/>
    <w:rsid w:val="00A71FC4"/>
    <w:rsid w:val="00AC5ABD"/>
    <w:rsid w:val="00AD6F97"/>
    <w:rsid w:val="00B054F2"/>
    <w:rsid w:val="00B062A7"/>
    <w:rsid w:val="00B24FD2"/>
    <w:rsid w:val="00BB3A44"/>
    <w:rsid w:val="00BB4667"/>
    <w:rsid w:val="00BC39C1"/>
    <w:rsid w:val="00C56894"/>
    <w:rsid w:val="00DC6ACC"/>
    <w:rsid w:val="00DE2B49"/>
    <w:rsid w:val="00DE65DD"/>
    <w:rsid w:val="00E4105A"/>
    <w:rsid w:val="00E45B21"/>
    <w:rsid w:val="00ED5C87"/>
    <w:rsid w:val="00F41EF2"/>
    <w:rsid w:val="00FF4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CB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0CBD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rsid w:val="0070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0CBD"/>
    <w:rPr>
      <w:rFonts w:ascii="Calibri" w:hAnsi="Calibri" w:cs="Times New Roman"/>
      <w:sz w:val="22"/>
    </w:rPr>
  </w:style>
  <w:style w:type="paragraph" w:styleId="ListParagraph">
    <w:name w:val="List Paragraph"/>
    <w:basedOn w:val="Normal"/>
    <w:uiPriority w:val="99"/>
    <w:qFormat/>
    <w:rsid w:val="00700CB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00CBD"/>
    <w:rPr>
      <w:rFonts w:cs="Times New Roman"/>
      <w:color w:val="0563C1"/>
      <w:u w:val="single"/>
    </w:rPr>
  </w:style>
  <w:style w:type="paragraph" w:customStyle="1" w:styleId="1">
    <w:name w:val="Обычный1"/>
    <w:uiPriority w:val="99"/>
    <w:rsid w:val="00700CBD"/>
    <w:pPr>
      <w:jc w:val="both"/>
    </w:pPr>
    <w:rPr>
      <w:rFonts w:eastAsia="SimSun"/>
      <w:sz w:val="24"/>
      <w:szCs w:val="24"/>
    </w:rPr>
  </w:style>
  <w:style w:type="paragraph" w:customStyle="1" w:styleId="s1">
    <w:name w:val="s_1"/>
    <w:basedOn w:val="Normal"/>
    <w:uiPriority w:val="99"/>
    <w:rsid w:val="00700C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700CBD"/>
    <w:rPr>
      <w:rFonts w:ascii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0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0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221</Words>
  <Characters>1263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некоторые постановления администрации города Чебоксары </dc:title>
  <dc:subject/>
  <dc:creator>Пользователь</dc:creator>
  <cp:keywords/>
  <dc:description/>
  <cp:lastModifiedBy>лексус</cp:lastModifiedBy>
  <cp:revision>4</cp:revision>
  <cp:lastPrinted>2021-03-17T11:53:00Z</cp:lastPrinted>
  <dcterms:created xsi:type="dcterms:W3CDTF">2021-04-01T11:36:00Z</dcterms:created>
  <dcterms:modified xsi:type="dcterms:W3CDTF">2021-04-16T12:10:00Z</dcterms:modified>
</cp:coreProperties>
</file>