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6B6F3" w14:textId="77777777" w:rsidR="000030FB" w:rsidRPr="009307D5" w:rsidRDefault="000030FB" w:rsidP="00BD5091">
      <w:pPr>
        <w:jc w:val="right"/>
        <w:rPr>
          <w:i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261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D53888" w:rsidRPr="006E700C" w14:paraId="07D39461" w14:textId="77777777" w:rsidTr="006545C8">
        <w:trPr>
          <w:trHeight w:val="1559"/>
        </w:trPr>
        <w:tc>
          <w:tcPr>
            <w:tcW w:w="3799" w:type="dxa"/>
          </w:tcPr>
          <w:p w14:paraId="16C547BF" w14:textId="77777777" w:rsidR="00D53888" w:rsidRPr="00AE27F2" w:rsidRDefault="00D53888" w:rsidP="00F75BD7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>ЧЁВАШ РЕСПУБЛИКИН</w:t>
            </w:r>
          </w:p>
          <w:p w14:paraId="295E1819" w14:textId="77777777" w:rsidR="00D53888" w:rsidRPr="00AE27F2" w:rsidRDefault="00D53888" w:rsidP="00D53888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+,Н, ШУПАШКАР </w:t>
            </w:r>
          </w:p>
          <w:p w14:paraId="19CF2E6B" w14:textId="77777777" w:rsidR="00D53888" w:rsidRPr="00AE27F2" w:rsidRDefault="00D53888" w:rsidP="00D53888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ХУЛА ДЕПУТАЧ,СЕН </w:t>
            </w:r>
          </w:p>
          <w:p w14:paraId="3C348AF6" w14:textId="77777777" w:rsidR="00D53888" w:rsidRPr="00AE27F2" w:rsidRDefault="00D53888" w:rsidP="00D53888">
            <w:pPr>
              <w:jc w:val="center"/>
              <w:rPr>
                <w:rFonts w:ascii="Times New Roman Chuv" w:hAnsi="Times New Roman Chuv"/>
                <w:caps/>
              </w:rPr>
            </w:pPr>
            <w:r w:rsidRPr="00AE27F2">
              <w:rPr>
                <w:rFonts w:ascii="Times New Roman Chuv" w:hAnsi="Times New Roman Chuv"/>
              </w:rPr>
              <w:t>ПУХЁВ,</w:t>
            </w:r>
          </w:p>
          <w:p w14:paraId="46C3D785" w14:textId="77777777" w:rsidR="00D53888" w:rsidRPr="006E700C" w:rsidRDefault="00D53888" w:rsidP="00D53888">
            <w:pPr>
              <w:jc w:val="center"/>
              <w:rPr>
                <w:rFonts w:ascii="Times New Roman Chuv" w:hAnsi="Times New Roman Chuv"/>
                <w:b/>
                <w:spacing w:val="40"/>
              </w:rPr>
            </w:pPr>
          </w:p>
          <w:p w14:paraId="622FEADF" w14:textId="77777777" w:rsidR="00D53888" w:rsidRPr="00A23F79" w:rsidRDefault="00D53888" w:rsidP="00D5388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 Chuv" w:hAnsi="Times New Roman Chuv"/>
                <w:sz w:val="24"/>
                <w:szCs w:val="24"/>
              </w:rPr>
              <w:t>йышёну</w:t>
            </w:r>
          </w:p>
        </w:tc>
        <w:bookmarkStart w:id="1" w:name="_MON_1200914591"/>
        <w:bookmarkEnd w:id="1"/>
        <w:tc>
          <w:tcPr>
            <w:tcW w:w="1588" w:type="dxa"/>
          </w:tcPr>
          <w:p w14:paraId="635259E1" w14:textId="77777777" w:rsidR="00D53888" w:rsidRPr="006E700C" w:rsidRDefault="00D53888" w:rsidP="00D53888">
            <w:pPr>
              <w:ind w:right="-1" w:hanging="12"/>
              <w:jc w:val="center"/>
              <w:rPr>
                <w:b/>
              </w:rPr>
            </w:pPr>
            <w:r w:rsidRPr="006E700C">
              <w:rPr>
                <w:lang w:val="en-US"/>
              </w:rPr>
              <w:object w:dxaOrig="858" w:dyaOrig="1098" w14:anchorId="5B6E9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1in" o:ole="">
                  <v:imagedata r:id="rId8" o:title=""/>
                </v:shape>
                <o:OLEObject Type="Embed" ProgID="Word.Picture.8" ShapeID="_x0000_i1025" DrawAspect="Content" ObjectID="_1696143741" r:id="rId9"/>
              </w:object>
            </w:r>
          </w:p>
        </w:tc>
        <w:tc>
          <w:tcPr>
            <w:tcW w:w="3837" w:type="dxa"/>
          </w:tcPr>
          <w:p w14:paraId="694F0A04" w14:textId="77777777" w:rsidR="00D53888" w:rsidRPr="00AE27F2" w:rsidRDefault="00D53888" w:rsidP="00F859AA">
            <w:pPr>
              <w:jc w:val="center"/>
              <w:rPr>
                <w:caps/>
              </w:rPr>
            </w:pPr>
            <w:r w:rsidRPr="00AE27F2">
              <w:rPr>
                <w:caps/>
              </w:rPr>
              <w:t>НОВОЧЕБОКСАРСКОЕ</w:t>
            </w:r>
          </w:p>
          <w:p w14:paraId="18403045" w14:textId="77777777" w:rsidR="00D53888" w:rsidRPr="00AE27F2" w:rsidRDefault="00D53888" w:rsidP="00D53888">
            <w:pPr>
              <w:jc w:val="center"/>
              <w:rPr>
                <w:caps/>
              </w:rPr>
            </w:pPr>
            <w:r w:rsidRPr="00AE27F2">
              <w:t>ГОРОДСКОЕ</w:t>
            </w:r>
          </w:p>
          <w:p w14:paraId="7188815C" w14:textId="77777777" w:rsidR="00D53888" w:rsidRPr="00AE27F2" w:rsidRDefault="00D53888" w:rsidP="00D53888">
            <w:pPr>
              <w:jc w:val="center"/>
              <w:rPr>
                <w:caps/>
              </w:rPr>
            </w:pPr>
            <w:r w:rsidRPr="00AE27F2">
              <w:rPr>
                <w:caps/>
              </w:rPr>
              <w:t>СОБРАНИЕ ДЕПУТАТОВ</w:t>
            </w:r>
          </w:p>
          <w:p w14:paraId="1CD78C67" w14:textId="77777777" w:rsidR="00D53888" w:rsidRPr="00AE27F2" w:rsidRDefault="00D53888" w:rsidP="00D53888">
            <w:pPr>
              <w:pStyle w:val="3"/>
              <w:ind w:left="-108" w:right="-102"/>
              <w:rPr>
                <w:b w:val="0"/>
                <w:bCs/>
                <w:sz w:val="24"/>
                <w:szCs w:val="24"/>
              </w:rPr>
            </w:pPr>
            <w:r w:rsidRPr="00AE27F2">
              <w:rPr>
                <w:b w:val="0"/>
                <w:bCs/>
                <w:caps/>
                <w:sz w:val="24"/>
                <w:szCs w:val="24"/>
              </w:rPr>
              <w:t>ЧУВАШСКОЙ РЕСПУБЛИКИ</w:t>
            </w:r>
          </w:p>
          <w:p w14:paraId="14320724" w14:textId="77777777" w:rsidR="00D53888" w:rsidRPr="006E700C" w:rsidRDefault="00D53888" w:rsidP="00D53888">
            <w:pPr>
              <w:ind w:left="-112" w:right="-102"/>
              <w:jc w:val="center"/>
              <w:rPr>
                <w:b/>
              </w:rPr>
            </w:pPr>
          </w:p>
          <w:p w14:paraId="5E489AA3" w14:textId="77777777" w:rsidR="00D53888" w:rsidRDefault="00D53888" w:rsidP="00D53888">
            <w:pPr>
              <w:pStyle w:val="3"/>
              <w:ind w:left="-108" w:right="-102"/>
              <w:rPr>
                <w:spacing w:val="40"/>
                <w:sz w:val="24"/>
                <w:szCs w:val="24"/>
              </w:rPr>
            </w:pPr>
            <w:r w:rsidRPr="00A23F79">
              <w:rPr>
                <w:spacing w:val="40"/>
                <w:sz w:val="24"/>
                <w:szCs w:val="24"/>
              </w:rPr>
              <w:t>РЕШЕНИЕ</w:t>
            </w:r>
          </w:p>
          <w:p w14:paraId="22613FA6" w14:textId="77777777" w:rsidR="00CB2AD5" w:rsidRPr="00CB2AD5" w:rsidRDefault="00CB2AD5" w:rsidP="00CB2AD5">
            <w:pPr>
              <w:jc w:val="both"/>
            </w:pPr>
          </w:p>
        </w:tc>
      </w:tr>
      <w:tr w:rsidR="006545C8" w:rsidRPr="006E700C" w14:paraId="4FEF0EBB" w14:textId="77777777" w:rsidTr="00B45A04">
        <w:trPr>
          <w:trHeight w:val="455"/>
        </w:trPr>
        <w:tc>
          <w:tcPr>
            <w:tcW w:w="9224" w:type="dxa"/>
            <w:gridSpan w:val="3"/>
          </w:tcPr>
          <w:p w14:paraId="476BDAB8" w14:textId="77777777" w:rsidR="00A35C8B" w:rsidRPr="004F6647" w:rsidRDefault="00A35C8B" w:rsidP="00F859AA">
            <w:pPr>
              <w:jc w:val="center"/>
              <w:rPr>
                <w:b/>
                <w:caps/>
              </w:rPr>
            </w:pPr>
          </w:p>
          <w:p w14:paraId="0FB28D9A" w14:textId="6F41453D" w:rsidR="006545C8" w:rsidRPr="004F6647" w:rsidRDefault="00D31E55" w:rsidP="00D31E55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23 сентября 2021 года</w:t>
            </w:r>
            <w:r w:rsidR="002E5C08">
              <w:rPr>
                <w:b/>
              </w:rPr>
              <w:t xml:space="preserve"> </w:t>
            </w:r>
            <w:r w:rsidR="00F75A0B" w:rsidRPr="004F6647">
              <w:rPr>
                <w:b/>
              </w:rPr>
              <w:t xml:space="preserve">№ </w:t>
            </w:r>
            <w:r>
              <w:rPr>
                <w:b/>
              </w:rPr>
              <w:t>С 19-1</w:t>
            </w:r>
          </w:p>
        </w:tc>
      </w:tr>
      <w:tr w:rsidR="004F6647" w:rsidRPr="006E700C" w14:paraId="3EE89ECA" w14:textId="77777777" w:rsidTr="00B45A04">
        <w:trPr>
          <w:trHeight w:val="455"/>
        </w:trPr>
        <w:tc>
          <w:tcPr>
            <w:tcW w:w="9224" w:type="dxa"/>
            <w:gridSpan w:val="3"/>
          </w:tcPr>
          <w:p w14:paraId="21150835" w14:textId="77777777" w:rsidR="004F6647" w:rsidRPr="004F6647" w:rsidRDefault="004F6647" w:rsidP="004F6647">
            <w:pPr>
              <w:ind w:right="-1"/>
              <w:rPr>
                <w:b/>
              </w:rPr>
            </w:pPr>
          </w:p>
        </w:tc>
      </w:tr>
    </w:tbl>
    <w:tbl>
      <w:tblPr>
        <w:tblW w:w="0" w:type="auto"/>
        <w:tblInd w:w="-84" w:type="dxa"/>
        <w:tblLook w:val="0000" w:firstRow="0" w:lastRow="0" w:firstColumn="0" w:lastColumn="0" w:noHBand="0" w:noVBand="0"/>
      </w:tblPr>
      <w:tblGrid>
        <w:gridCol w:w="4232"/>
      </w:tblGrid>
      <w:tr w:rsidR="00067E3B" w:rsidRPr="006E700C" w14:paraId="611FCA59" w14:textId="77777777" w:rsidTr="00CB2AD5">
        <w:trPr>
          <w:trHeight w:val="402"/>
        </w:trPr>
        <w:tc>
          <w:tcPr>
            <w:tcW w:w="4232" w:type="dxa"/>
          </w:tcPr>
          <w:p w14:paraId="7D20746F" w14:textId="77777777" w:rsidR="00067E3B" w:rsidRPr="006E700C" w:rsidRDefault="001E7213" w:rsidP="00444C78">
            <w:pPr>
              <w:ind w:left="84"/>
              <w:jc w:val="both"/>
              <w:rPr>
                <w:b/>
                <w:bCs/>
              </w:rPr>
            </w:pPr>
            <w:r w:rsidRPr="00B4416C">
              <w:rPr>
                <w:b/>
              </w:rPr>
              <w:t xml:space="preserve">О </w:t>
            </w:r>
            <w:r>
              <w:rPr>
                <w:b/>
              </w:rPr>
              <w:t>внесении изменений в решение Но</w:t>
            </w:r>
            <w:r w:rsidRPr="00B4416C">
              <w:rPr>
                <w:b/>
              </w:rPr>
              <w:t xml:space="preserve">вочебоксарского городского Собрания депутатов Чувашской Республики от </w:t>
            </w:r>
            <w:r w:rsidR="0092566A">
              <w:rPr>
                <w:b/>
              </w:rPr>
              <w:t>1</w:t>
            </w:r>
            <w:r w:rsidR="00444C78">
              <w:rPr>
                <w:b/>
              </w:rPr>
              <w:t>7</w:t>
            </w:r>
            <w:r w:rsidRPr="00B4416C">
              <w:rPr>
                <w:b/>
              </w:rPr>
              <w:t xml:space="preserve"> декабря 20</w:t>
            </w:r>
            <w:r w:rsidR="00444C78">
              <w:rPr>
                <w:b/>
              </w:rPr>
              <w:t>20</w:t>
            </w:r>
            <w:r w:rsidRPr="00B4416C">
              <w:rPr>
                <w:b/>
              </w:rPr>
              <w:t xml:space="preserve"> г. </w:t>
            </w:r>
            <w:r w:rsidR="00C308F5">
              <w:rPr>
                <w:b/>
              </w:rPr>
              <w:t xml:space="preserve">     </w:t>
            </w:r>
            <w:r w:rsidR="00E62137">
              <w:rPr>
                <w:b/>
              </w:rPr>
              <w:t xml:space="preserve">     </w:t>
            </w:r>
            <w:r w:rsidR="00C308F5">
              <w:rPr>
                <w:b/>
              </w:rPr>
              <w:t xml:space="preserve">   </w:t>
            </w:r>
            <w:r w:rsidRPr="00B4416C">
              <w:rPr>
                <w:b/>
              </w:rPr>
              <w:t xml:space="preserve">№ С </w:t>
            </w:r>
            <w:r w:rsidR="00444C78">
              <w:rPr>
                <w:b/>
              </w:rPr>
              <w:t>6</w:t>
            </w:r>
            <w:r w:rsidR="0092566A">
              <w:rPr>
                <w:b/>
              </w:rPr>
              <w:t>-</w:t>
            </w:r>
            <w:r w:rsidR="00444C78">
              <w:rPr>
                <w:b/>
              </w:rPr>
              <w:t>1</w:t>
            </w:r>
            <w:r>
              <w:rPr>
                <w:b/>
              </w:rPr>
              <w:t xml:space="preserve"> «</w:t>
            </w:r>
            <w:r w:rsidR="00067E3B" w:rsidRPr="006E700C">
              <w:rPr>
                <w:b/>
              </w:rPr>
              <w:t>О бюджете города Новочебок</w:t>
            </w:r>
            <w:r w:rsidR="00893397" w:rsidRPr="006E700C">
              <w:rPr>
                <w:b/>
              </w:rPr>
              <w:t xml:space="preserve">сарска на </w:t>
            </w:r>
            <w:r w:rsidR="00754A6D" w:rsidRPr="00BF1AE5">
              <w:rPr>
                <w:b/>
              </w:rPr>
              <w:t>20</w:t>
            </w:r>
            <w:r w:rsidR="0092566A">
              <w:rPr>
                <w:b/>
              </w:rPr>
              <w:t>2</w:t>
            </w:r>
            <w:r w:rsidR="00444C78">
              <w:rPr>
                <w:b/>
              </w:rPr>
              <w:t>1</w:t>
            </w:r>
            <w:r w:rsidR="008969FD">
              <w:rPr>
                <w:b/>
              </w:rPr>
              <w:t xml:space="preserve"> </w:t>
            </w:r>
            <w:r w:rsidR="00067E3B" w:rsidRPr="00BF1AE5">
              <w:rPr>
                <w:b/>
              </w:rPr>
              <w:t>год</w:t>
            </w:r>
            <w:r w:rsidR="006F1E3C">
              <w:rPr>
                <w:b/>
              </w:rPr>
              <w:t xml:space="preserve"> </w:t>
            </w:r>
            <w:r w:rsidR="007B08C6">
              <w:rPr>
                <w:b/>
              </w:rPr>
              <w:t>и на плановый период 20</w:t>
            </w:r>
            <w:r w:rsidR="008969FD">
              <w:rPr>
                <w:b/>
              </w:rPr>
              <w:t>2</w:t>
            </w:r>
            <w:r w:rsidR="00444C78">
              <w:rPr>
                <w:b/>
              </w:rPr>
              <w:t>2</w:t>
            </w:r>
            <w:r w:rsidR="007B08C6">
              <w:rPr>
                <w:b/>
              </w:rPr>
              <w:t xml:space="preserve"> и 20</w:t>
            </w:r>
            <w:r w:rsidR="00CA74D6">
              <w:rPr>
                <w:b/>
              </w:rPr>
              <w:t>2</w:t>
            </w:r>
            <w:r w:rsidR="00444C78">
              <w:rPr>
                <w:b/>
              </w:rPr>
              <w:t>3</w:t>
            </w:r>
            <w:r w:rsidR="007B08C6">
              <w:rPr>
                <w:b/>
              </w:rPr>
              <w:t xml:space="preserve"> годов</w:t>
            </w:r>
            <w:r>
              <w:rPr>
                <w:b/>
              </w:rPr>
              <w:t>»</w:t>
            </w:r>
          </w:p>
        </w:tc>
      </w:tr>
    </w:tbl>
    <w:p w14:paraId="1BA29446" w14:textId="77777777" w:rsidR="00067E3B" w:rsidRPr="006E700C" w:rsidRDefault="00C308F5" w:rsidP="00CB2AD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471EF009" w14:textId="77777777" w:rsidR="00B94E07" w:rsidRPr="003D4BA1" w:rsidRDefault="00067E3B" w:rsidP="00CB2AD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D4BA1">
        <w:rPr>
          <w:rFonts w:ascii="Times New Roman" w:hAnsi="Times New Roman"/>
          <w:sz w:val="24"/>
          <w:szCs w:val="24"/>
        </w:rPr>
        <w:t>В соответствии со стать</w:t>
      </w:r>
      <w:r w:rsidR="008A3FE2" w:rsidRPr="003D4BA1">
        <w:rPr>
          <w:rFonts w:ascii="Times New Roman" w:hAnsi="Times New Roman"/>
          <w:sz w:val="24"/>
          <w:szCs w:val="24"/>
        </w:rPr>
        <w:t>е</w:t>
      </w:r>
      <w:r w:rsidRPr="003D4BA1">
        <w:rPr>
          <w:rFonts w:ascii="Times New Roman" w:hAnsi="Times New Roman"/>
          <w:sz w:val="24"/>
          <w:szCs w:val="24"/>
        </w:rPr>
        <w:t>й 26 Устава города Новочебоксарска Чувашской Республики, Новочебоксарское городское Собрание депутатов Чувашской Респуб</w:t>
      </w:r>
      <w:r w:rsidR="00D53888" w:rsidRPr="003D4BA1">
        <w:rPr>
          <w:rFonts w:ascii="Times New Roman" w:hAnsi="Times New Roman"/>
          <w:sz w:val="24"/>
          <w:szCs w:val="24"/>
        </w:rPr>
        <w:t>лики</w:t>
      </w:r>
      <w:r w:rsidR="00C00C2C">
        <w:rPr>
          <w:rFonts w:ascii="Times New Roman" w:hAnsi="Times New Roman"/>
          <w:sz w:val="24"/>
          <w:szCs w:val="24"/>
        </w:rPr>
        <w:t xml:space="preserve"> </w:t>
      </w:r>
      <w:r w:rsidR="00985291" w:rsidRPr="003D4BA1">
        <w:rPr>
          <w:rFonts w:ascii="Times New Roman" w:hAnsi="Times New Roman"/>
          <w:sz w:val="24"/>
          <w:szCs w:val="24"/>
        </w:rPr>
        <w:t>р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е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ш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и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л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о:</w:t>
      </w:r>
    </w:p>
    <w:p w14:paraId="08EB625D" w14:textId="77777777" w:rsidR="001E7213" w:rsidRPr="003D4BA1" w:rsidRDefault="001E7213" w:rsidP="00CB2AD5">
      <w:pPr>
        <w:ind w:firstLine="709"/>
        <w:jc w:val="both"/>
      </w:pPr>
      <w:r w:rsidRPr="003D4BA1">
        <w:t xml:space="preserve">1. Внести в решение Новочебоксарского городского Собрания депутатов Чувашской Республики от </w:t>
      </w:r>
      <w:r w:rsidR="0092566A">
        <w:t>1</w:t>
      </w:r>
      <w:r w:rsidR="00444C78">
        <w:t>7</w:t>
      </w:r>
      <w:r w:rsidRPr="003D4BA1">
        <w:t xml:space="preserve"> декабря 20</w:t>
      </w:r>
      <w:r w:rsidR="00444C78">
        <w:t>20</w:t>
      </w:r>
      <w:r w:rsidRPr="003D4BA1">
        <w:t xml:space="preserve"> г. № С </w:t>
      </w:r>
      <w:r w:rsidR="00444C78">
        <w:t>6</w:t>
      </w:r>
      <w:r w:rsidR="0092566A">
        <w:t>-</w:t>
      </w:r>
      <w:r w:rsidR="00444C78">
        <w:t>1</w:t>
      </w:r>
      <w:r w:rsidRPr="003D4BA1">
        <w:t xml:space="preserve"> «О бюджет</w:t>
      </w:r>
      <w:r w:rsidR="00CA74D6">
        <w:t>е города Новочебоксарска на 20</w:t>
      </w:r>
      <w:r w:rsidR="0092566A">
        <w:t>2</w:t>
      </w:r>
      <w:r w:rsidR="00444C78">
        <w:t>1</w:t>
      </w:r>
      <w:r w:rsidRPr="003D4BA1">
        <w:t xml:space="preserve"> год</w:t>
      </w:r>
      <w:r w:rsidR="00905E8B">
        <w:t xml:space="preserve"> </w:t>
      </w:r>
      <w:r w:rsidRPr="003D4BA1">
        <w:t>и на плановый период 20</w:t>
      </w:r>
      <w:r w:rsidR="008969FD">
        <w:t>2</w:t>
      </w:r>
      <w:r w:rsidR="00444C78">
        <w:t>2</w:t>
      </w:r>
      <w:r w:rsidRPr="003D4BA1">
        <w:t xml:space="preserve"> и 20</w:t>
      </w:r>
      <w:r w:rsidR="00CA74D6">
        <w:t>2</w:t>
      </w:r>
      <w:r w:rsidR="00444C78">
        <w:t>3</w:t>
      </w:r>
      <w:r w:rsidRPr="003D4BA1">
        <w:t xml:space="preserve"> годов» (далее – Решение) следующие изменения:</w:t>
      </w:r>
    </w:p>
    <w:p w14:paraId="49293C23" w14:textId="28D9B41E" w:rsidR="00393009" w:rsidRDefault="001E7213" w:rsidP="00393009">
      <w:pPr>
        <w:ind w:firstLine="709"/>
        <w:jc w:val="both"/>
      </w:pPr>
      <w:r w:rsidRPr="00CE6B46">
        <w:t>1)</w:t>
      </w:r>
      <w:r w:rsidR="00204C68" w:rsidRPr="00204C68">
        <w:t xml:space="preserve"> </w:t>
      </w:r>
      <w:r w:rsidR="00B24B77">
        <w:t xml:space="preserve">пункт 1 </w:t>
      </w:r>
      <w:r w:rsidR="00094547">
        <w:t>стать</w:t>
      </w:r>
      <w:r w:rsidR="00B24B77">
        <w:t>и</w:t>
      </w:r>
      <w:r w:rsidR="00393009" w:rsidRPr="00BC30A4">
        <w:t xml:space="preserve"> 1 изложить в следующей редакции:</w:t>
      </w:r>
    </w:p>
    <w:p w14:paraId="474CE91F" w14:textId="18369FED" w:rsidR="00393009" w:rsidRPr="002554A5" w:rsidRDefault="005C1F60" w:rsidP="0039300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554A5">
        <w:rPr>
          <w:rFonts w:ascii="Times New Roman" w:hAnsi="Times New Roman"/>
          <w:sz w:val="24"/>
          <w:szCs w:val="24"/>
        </w:rPr>
        <w:t>«</w:t>
      </w:r>
      <w:r w:rsidR="00393009" w:rsidRPr="002554A5">
        <w:rPr>
          <w:rFonts w:ascii="Times New Roman" w:hAnsi="Times New Roman"/>
          <w:sz w:val="24"/>
          <w:szCs w:val="24"/>
        </w:rPr>
        <w:t>1. Утвердить основные характеристики бюджета города Новочебоксарска на 202</w:t>
      </w:r>
      <w:r w:rsidR="00444C78" w:rsidRPr="002554A5">
        <w:rPr>
          <w:rFonts w:ascii="Times New Roman" w:hAnsi="Times New Roman"/>
          <w:sz w:val="24"/>
          <w:szCs w:val="24"/>
        </w:rPr>
        <w:t>1</w:t>
      </w:r>
      <w:r w:rsidR="00393009" w:rsidRPr="002554A5">
        <w:rPr>
          <w:rFonts w:ascii="Times New Roman" w:hAnsi="Times New Roman"/>
          <w:sz w:val="24"/>
          <w:szCs w:val="24"/>
        </w:rPr>
        <w:t> год:</w:t>
      </w:r>
    </w:p>
    <w:p w14:paraId="6C9812DD" w14:textId="6FDEADEA" w:rsidR="00393009" w:rsidRPr="002554A5" w:rsidRDefault="00393009" w:rsidP="00393009">
      <w:pPr>
        <w:ind w:firstLine="684"/>
        <w:jc w:val="both"/>
      </w:pPr>
      <w:r w:rsidRPr="002554A5">
        <w:t xml:space="preserve">прогнозируемый общий объем доходов бюджета города Новочебоксарска в сумме </w:t>
      </w:r>
      <w:r w:rsidR="00AA6382" w:rsidRPr="002554A5">
        <w:t>2</w:t>
      </w:r>
      <w:r w:rsidR="002554A5" w:rsidRPr="002554A5">
        <w:t> 714 249,6</w:t>
      </w:r>
      <w:r w:rsidRPr="002554A5">
        <w:t xml:space="preserve"> тыс. рублей, в том числе объем безвозмездных поступлений в сумме </w:t>
      </w:r>
      <w:r w:rsidR="00B24B77" w:rsidRPr="002554A5">
        <w:t xml:space="preserve">           </w:t>
      </w:r>
      <w:r w:rsidR="002554A5" w:rsidRPr="002554A5">
        <w:t>2 035 668,9</w:t>
      </w:r>
      <w:r w:rsidR="00CE6B46" w:rsidRPr="002554A5">
        <w:t xml:space="preserve"> </w:t>
      </w:r>
      <w:r w:rsidRPr="002554A5">
        <w:t>тыс. рублей, из них объем межбюджетных трансфертов, получаемых из бюджетов бюджетной системы Российской Федерации, в сумме</w:t>
      </w:r>
      <w:r w:rsidR="0035561D" w:rsidRPr="002554A5">
        <w:t xml:space="preserve"> </w:t>
      </w:r>
      <w:r w:rsidR="00AA6382" w:rsidRPr="002554A5">
        <w:t>2</w:t>
      </w:r>
      <w:r w:rsidR="002554A5" w:rsidRPr="002554A5">
        <w:t> 246 711,5</w:t>
      </w:r>
      <w:r w:rsidR="00945E4F" w:rsidRPr="002554A5">
        <w:t xml:space="preserve"> </w:t>
      </w:r>
      <w:r w:rsidRPr="002554A5">
        <w:t xml:space="preserve">тыс. рублей; </w:t>
      </w:r>
    </w:p>
    <w:p w14:paraId="2118A8DD" w14:textId="48A1B428" w:rsidR="00393009" w:rsidRPr="002554A5" w:rsidRDefault="00393009" w:rsidP="00393009">
      <w:pPr>
        <w:shd w:val="clear" w:color="auto" w:fill="FFFFFF"/>
        <w:ind w:firstLine="709"/>
        <w:jc w:val="both"/>
      </w:pPr>
      <w:r w:rsidRPr="002554A5">
        <w:t xml:space="preserve">общий объем расходов бюджета города Новочебоксарска в сумме </w:t>
      </w:r>
      <w:r w:rsidR="00AA6382" w:rsidRPr="002554A5">
        <w:t>2</w:t>
      </w:r>
      <w:r w:rsidR="002554A5" w:rsidRPr="002554A5">
        <w:t> 979 249,6</w:t>
      </w:r>
      <w:r w:rsidR="00E70A73" w:rsidRPr="002554A5">
        <w:t xml:space="preserve"> </w:t>
      </w:r>
      <w:r w:rsidRPr="002554A5">
        <w:t>тыс. рублей;</w:t>
      </w:r>
    </w:p>
    <w:p w14:paraId="54383179" w14:textId="77777777" w:rsidR="00393009" w:rsidRPr="002554A5" w:rsidRDefault="00393009" w:rsidP="00393009">
      <w:pPr>
        <w:shd w:val="clear" w:color="auto" w:fill="FFFFFF"/>
        <w:ind w:firstLine="709"/>
        <w:jc w:val="both"/>
      </w:pPr>
      <w:r w:rsidRPr="002554A5">
        <w:t>верхний предел муниципального внутреннего долга города Новочебоксарска на 1 января 202</w:t>
      </w:r>
      <w:r w:rsidR="00444C78" w:rsidRPr="002554A5">
        <w:t>2</w:t>
      </w:r>
      <w:r w:rsidRPr="002554A5">
        <w:t xml:space="preserve"> года в сумме </w:t>
      </w:r>
      <w:r w:rsidR="00444C78" w:rsidRPr="002554A5">
        <w:t>35 000</w:t>
      </w:r>
      <w:r w:rsidRPr="002554A5">
        <w:t>,0 тыс. рублей, в том числе верхний предел долга по муниципальным гарантиям города Новочебоксарска в сумме 0,0 тыс. рублей;</w:t>
      </w:r>
    </w:p>
    <w:p w14:paraId="0ACEBF0F" w14:textId="77777777" w:rsidR="00393009" w:rsidRPr="002554A5" w:rsidRDefault="00393009" w:rsidP="00393009">
      <w:pPr>
        <w:shd w:val="clear" w:color="auto" w:fill="FFFFFF"/>
        <w:ind w:firstLine="709"/>
        <w:jc w:val="both"/>
      </w:pPr>
      <w:r w:rsidRPr="002554A5">
        <w:t xml:space="preserve">объем расходов на обслуживание муниципального долга города Новочебоксарска в сумме </w:t>
      </w:r>
      <w:r w:rsidR="00444C78" w:rsidRPr="002554A5">
        <w:t xml:space="preserve">2 </w:t>
      </w:r>
      <w:r w:rsidR="001F5398" w:rsidRPr="002554A5">
        <w:t>100</w:t>
      </w:r>
      <w:r w:rsidR="00BE5EA2" w:rsidRPr="002554A5">
        <w:t>,0</w:t>
      </w:r>
      <w:r w:rsidRPr="002554A5">
        <w:t xml:space="preserve"> тыс. рублей;</w:t>
      </w:r>
    </w:p>
    <w:p w14:paraId="0A2DC1EF" w14:textId="1E1348AD" w:rsidR="005C1F60" w:rsidRPr="002554A5" w:rsidRDefault="00393009" w:rsidP="00B24B77">
      <w:pPr>
        <w:shd w:val="clear" w:color="auto" w:fill="FFFFFF"/>
        <w:ind w:firstLine="709"/>
        <w:jc w:val="both"/>
      </w:pPr>
      <w:r w:rsidRPr="002554A5">
        <w:t xml:space="preserve">дефицит бюджета города Новочебоксарска в сумме </w:t>
      </w:r>
      <w:r w:rsidR="00AA6382" w:rsidRPr="002554A5">
        <w:t>265</w:t>
      </w:r>
      <w:r w:rsidRPr="002554A5">
        <w:t> 000,0 тыс. рублей.</w:t>
      </w:r>
      <w:r w:rsidR="005C1F60" w:rsidRPr="002554A5">
        <w:t>»;</w:t>
      </w:r>
    </w:p>
    <w:p w14:paraId="175C97FB" w14:textId="64D5A111" w:rsidR="00A16290" w:rsidRPr="004A3D43" w:rsidRDefault="00A16290" w:rsidP="00A16290">
      <w:pPr>
        <w:shd w:val="clear" w:color="auto" w:fill="FFFFFF"/>
        <w:ind w:firstLine="709"/>
        <w:jc w:val="both"/>
      </w:pPr>
      <w:r w:rsidRPr="004A3D43">
        <w:t xml:space="preserve">2) </w:t>
      </w:r>
      <w:r w:rsidR="00983C71" w:rsidRPr="004A3D43">
        <w:t xml:space="preserve">абзац 4 </w:t>
      </w:r>
      <w:r w:rsidRPr="004A3D43">
        <w:t>пункт</w:t>
      </w:r>
      <w:r w:rsidR="00983C71" w:rsidRPr="004A3D43">
        <w:t>а</w:t>
      </w:r>
      <w:r w:rsidRPr="004A3D43">
        <w:t xml:space="preserve"> 2 статьи 1 исключить;</w:t>
      </w:r>
    </w:p>
    <w:p w14:paraId="5E7769A2" w14:textId="25D88F01" w:rsidR="00A16290" w:rsidRPr="0069201A" w:rsidRDefault="00A16290" w:rsidP="00A16290">
      <w:pPr>
        <w:shd w:val="clear" w:color="auto" w:fill="FFFFFF"/>
        <w:ind w:firstLine="709"/>
        <w:jc w:val="both"/>
      </w:pPr>
      <w:r w:rsidRPr="004A3D43">
        <w:t xml:space="preserve">3) </w:t>
      </w:r>
      <w:r w:rsidR="004A3D43" w:rsidRPr="004A3D43">
        <w:t>абзац 4 пункта 3 статьи 1 исключить;</w:t>
      </w:r>
    </w:p>
    <w:p w14:paraId="2DAE203E" w14:textId="0AEE7613" w:rsidR="00D51C66" w:rsidRPr="00A16290" w:rsidRDefault="00A16290" w:rsidP="00D51C6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9201A">
        <w:rPr>
          <w:rFonts w:ascii="Times New Roman" w:hAnsi="Times New Roman"/>
          <w:sz w:val="24"/>
          <w:szCs w:val="24"/>
        </w:rPr>
        <w:t>4</w:t>
      </w:r>
      <w:r w:rsidR="00D51C66" w:rsidRPr="0069201A">
        <w:rPr>
          <w:rFonts w:ascii="Times New Roman" w:hAnsi="Times New Roman"/>
          <w:sz w:val="24"/>
          <w:szCs w:val="24"/>
        </w:rPr>
        <w:t>)</w:t>
      </w:r>
      <w:r w:rsidR="00D51C66" w:rsidRPr="00A16290">
        <w:t xml:space="preserve"> </w:t>
      </w:r>
      <w:r w:rsidR="00D51C66" w:rsidRPr="00A16290">
        <w:rPr>
          <w:rFonts w:ascii="Times New Roman" w:hAnsi="Times New Roman"/>
          <w:sz w:val="24"/>
          <w:szCs w:val="24"/>
        </w:rPr>
        <w:t>пункт 4 статьи 4 изложить в следующей редакции:</w:t>
      </w:r>
    </w:p>
    <w:p w14:paraId="0C17C62A" w14:textId="77777777" w:rsidR="00D51C66" w:rsidRPr="00A16290" w:rsidRDefault="00D51C66" w:rsidP="00D51C66">
      <w:pPr>
        <w:ind w:firstLine="709"/>
        <w:jc w:val="both"/>
      </w:pPr>
      <w:r w:rsidRPr="00A16290">
        <w:t>«4. Утвердить:</w:t>
      </w:r>
    </w:p>
    <w:p w14:paraId="0719F25B" w14:textId="77777777" w:rsidR="00D51C66" w:rsidRPr="0069201A" w:rsidRDefault="00D51C66" w:rsidP="00D51C66">
      <w:pPr>
        <w:autoSpaceDE w:val="0"/>
        <w:autoSpaceDN w:val="0"/>
        <w:adjustRightInd w:val="0"/>
        <w:ind w:firstLine="720"/>
        <w:jc w:val="both"/>
      </w:pPr>
      <w:r w:rsidRPr="0069201A">
        <w:t>объем бюджетных ассигнований Дорожного фонда города Новочебоксарска:</w:t>
      </w:r>
    </w:p>
    <w:p w14:paraId="09735046" w14:textId="27A2B989" w:rsidR="00444C78" w:rsidRPr="0069201A" w:rsidRDefault="00444C78" w:rsidP="0069201A">
      <w:pPr>
        <w:ind w:firstLine="709"/>
        <w:jc w:val="both"/>
        <w:rPr>
          <w:color w:val="000000"/>
        </w:rPr>
      </w:pPr>
      <w:r w:rsidRPr="0069201A">
        <w:t xml:space="preserve">на 2021 год в сумме </w:t>
      </w:r>
      <w:r w:rsidR="0069201A" w:rsidRPr="0069201A">
        <w:t xml:space="preserve">372 052,6 </w:t>
      </w:r>
      <w:r w:rsidRPr="0069201A">
        <w:t>тыс. рублей;</w:t>
      </w:r>
    </w:p>
    <w:p w14:paraId="27DB3E49" w14:textId="7E2E0E14" w:rsidR="00444C78" w:rsidRPr="0069201A" w:rsidRDefault="00444C78" w:rsidP="0069201A">
      <w:pPr>
        <w:ind w:firstLine="709"/>
        <w:jc w:val="both"/>
        <w:rPr>
          <w:color w:val="000000"/>
        </w:rPr>
      </w:pPr>
      <w:r w:rsidRPr="0069201A">
        <w:t xml:space="preserve">на 2022 год в сумме </w:t>
      </w:r>
      <w:r w:rsidR="00566381" w:rsidRPr="0069201A">
        <w:rPr>
          <w:color w:val="000000"/>
        </w:rPr>
        <w:t>218 310,0</w:t>
      </w:r>
      <w:r w:rsidRPr="0069201A">
        <w:rPr>
          <w:color w:val="000000"/>
        </w:rPr>
        <w:t xml:space="preserve"> </w:t>
      </w:r>
      <w:r w:rsidRPr="0069201A">
        <w:t>тыс. рублей;</w:t>
      </w:r>
    </w:p>
    <w:p w14:paraId="20F13A7B" w14:textId="30C989F4" w:rsidR="00444C78" w:rsidRPr="0069201A" w:rsidRDefault="00444C78" w:rsidP="0069201A">
      <w:pPr>
        <w:ind w:firstLine="709"/>
        <w:jc w:val="both"/>
        <w:rPr>
          <w:color w:val="000000"/>
        </w:rPr>
      </w:pPr>
      <w:r w:rsidRPr="0069201A">
        <w:t xml:space="preserve">на 2023 год в сумме </w:t>
      </w:r>
      <w:r w:rsidR="0069201A" w:rsidRPr="0069201A">
        <w:t xml:space="preserve">219 310,0 </w:t>
      </w:r>
      <w:r w:rsidRPr="0069201A">
        <w:t>тыс. рублей;</w:t>
      </w:r>
    </w:p>
    <w:p w14:paraId="615D50DB" w14:textId="77777777" w:rsidR="00444C78" w:rsidRPr="0069201A" w:rsidRDefault="00444C78" w:rsidP="00444C78">
      <w:pPr>
        <w:autoSpaceDE w:val="0"/>
        <w:autoSpaceDN w:val="0"/>
        <w:adjustRightInd w:val="0"/>
        <w:ind w:firstLine="709"/>
        <w:jc w:val="both"/>
      </w:pPr>
      <w:r w:rsidRPr="0069201A">
        <w:t xml:space="preserve">прогнозируемый объем доходов бюджета города Новочебоксарска от поступлений, указанных в статье 2 Решения Новочебоксарского городского Собрания депутатов </w:t>
      </w:r>
      <w:r w:rsidRPr="0069201A">
        <w:lastRenderedPageBreak/>
        <w:t>Чувашской Республики от 29 декабря 2011 года № С 23-2 «О Дорожном фонде города Новочебоксарска Чувашской Республики»:</w:t>
      </w:r>
    </w:p>
    <w:p w14:paraId="53F3C909" w14:textId="1CEC0480" w:rsidR="00444C78" w:rsidRPr="0069201A" w:rsidRDefault="00444C78" w:rsidP="0069201A">
      <w:pPr>
        <w:ind w:firstLine="709"/>
        <w:jc w:val="both"/>
        <w:rPr>
          <w:color w:val="000000"/>
        </w:rPr>
      </w:pPr>
      <w:r w:rsidRPr="0069201A">
        <w:t xml:space="preserve">на 2021 год в сумме </w:t>
      </w:r>
      <w:r w:rsidR="0069201A" w:rsidRPr="0069201A">
        <w:t xml:space="preserve">372 052,6 </w:t>
      </w:r>
      <w:r w:rsidRPr="0069201A">
        <w:t>тыс. рублей;</w:t>
      </w:r>
    </w:p>
    <w:p w14:paraId="4A743230" w14:textId="242E2CBB" w:rsidR="00444C78" w:rsidRPr="0069201A" w:rsidRDefault="00444C78" w:rsidP="0069201A">
      <w:pPr>
        <w:ind w:firstLine="709"/>
        <w:jc w:val="both"/>
        <w:rPr>
          <w:color w:val="000000"/>
        </w:rPr>
      </w:pPr>
      <w:r w:rsidRPr="0069201A">
        <w:t xml:space="preserve">на 2022 год в сумме </w:t>
      </w:r>
      <w:r w:rsidR="00FB460E" w:rsidRPr="0069201A">
        <w:rPr>
          <w:color w:val="000000"/>
        </w:rPr>
        <w:t xml:space="preserve">218 310,0 </w:t>
      </w:r>
      <w:r w:rsidRPr="0069201A">
        <w:t>тыс. рублей;</w:t>
      </w:r>
    </w:p>
    <w:p w14:paraId="66B6460F" w14:textId="261633F4" w:rsidR="00444C78" w:rsidRPr="00566381" w:rsidRDefault="00444C78" w:rsidP="0069201A">
      <w:pPr>
        <w:ind w:firstLine="709"/>
        <w:jc w:val="both"/>
        <w:rPr>
          <w:color w:val="000000"/>
        </w:rPr>
      </w:pPr>
      <w:r w:rsidRPr="0069201A">
        <w:t xml:space="preserve">на 2023 год в сумме </w:t>
      </w:r>
      <w:r w:rsidR="0069201A" w:rsidRPr="0069201A">
        <w:t>219 310,0</w:t>
      </w:r>
      <w:r w:rsidR="0069201A" w:rsidRPr="0069201A">
        <w:rPr>
          <w:b/>
          <w:bCs/>
        </w:rPr>
        <w:t xml:space="preserve"> </w:t>
      </w:r>
      <w:r w:rsidRPr="0069201A">
        <w:t>тыс. рублей.</w:t>
      </w:r>
      <w:r w:rsidR="00213FD4" w:rsidRPr="0069201A">
        <w:t>»;</w:t>
      </w:r>
    </w:p>
    <w:p w14:paraId="1C85339F" w14:textId="302330BE" w:rsidR="00E70E9A" w:rsidRPr="003D4BA1" w:rsidRDefault="00A16290" w:rsidP="00E70E9A">
      <w:pPr>
        <w:ind w:firstLine="709"/>
        <w:jc w:val="both"/>
        <w:rPr>
          <w:spacing w:val="-2"/>
        </w:rPr>
      </w:pPr>
      <w:r w:rsidRPr="0060143D">
        <w:t>5</w:t>
      </w:r>
      <w:r w:rsidR="00E70E9A" w:rsidRPr="0060143D">
        <w:t>)</w:t>
      </w:r>
      <w:r w:rsidR="00E70E9A" w:rsidRPr="0035561D">
        <w:t xml:space="preserve"> </w:t>
      </w:r>
      <w:r w:rsidR="00E70E9A" w:rsidRPr="0035561D">
        <w:rPr>
          <w:spacing w:val="-2"/>
        </w:rPr>
        <w:t>внести</w:t>
      </w:r>
      <w:r w:rsidR="00E70E9A" w:rsidRPr="00E01D09">
        <w:rPr>
          <w:spacing w:val="-2"/>
        </w:rPr>
        <w:t xml:space="preserve"> в приложение 1 следующие изменения:</w:t>
      </w:r>
    </w:p>
    <w:p w14:paraId="3D1A2C6F" w14:textId="77777777" w:rsidR="00E70E9A" w:rsidRPr="00B4416C" w:rsidRDefault="00E70E9A" w:rsidP="00E70E9A">
      <w:pPr>
        <w:ind w:firstLine="567"/>
        <w:jc w:val="both"/>
        <w:rPr>
          <w:spacing w:val="-2"/>
          <w:sz w:val="16"/>
          <w:szCs w:val="16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5845"/>
      </w:tblGrid>
      <w:tr w:rsidR="00E70E9A" w:rsidRPr="00F16349" w14:paraId="0091E458" w14:textId="77777777" w:rsidTr="00E70E9A">
        <w:trPr>
          <w:cantSplit/>
          <w:tblHeader/>
        </w:trPr>
        <w:tc>
          <w:tcPr>
            <w:tcW w:w="3936" w:type="dxa"/>
            <w:gridSpan w:val="2"/>
          </w:tcPr>
          <w:p w14:paraId="302777B7" w14:textId="77777777" w:rsidR="00E70E9A" w:rsidRPr="00F16349" w:rsidRDefault="00E70E9A" w:rsidP="00E70E9A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Код бюджетной классификации</w:t>
            </w:r>
          </w:p>
          <w:p w14:paraId="752875B4" w14:textId="77777777" w:rsidR="00E70E9A" w:rsidRPr="00F16349" w:rsidRDefault="00E70E9A" w:rsidP="00E70E9A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5845" w:type="dxa"/>
            <w:vMerge w:val="restart"/>
            <w:tcBorders>
              <w:bottom w:val="nil"/>
            </w:tcBorders>
          </w:tcPr>
          <w:p w14:paraId="2C386C82" w14:textId="77777777" w:rsidR="00E70E9A" w:rsidRPr="00F16349" w:rsidRDefault="00E70E9A" w:rsidP="00E70E9A">
            <w:pPr>
              <w:jc w:val="center"/>
              <w:rPr>
                <w:sz w:val="20"/>
                <w:szCs w:val="20"/>
              </w:rPr>
            </w:pPr>
          </w:p>
          <w:p w14:paraId="0BA78348" w14:textId="77777777" w:rsidR="00E70E9A" w:rsidRPr="00F16349" w:rsidRDefault="00E70E9A" w:rsidP="00E70E9A">
            <w:pPr>
              <w:jc w:val="center"/>
              <w:rPr>
                <w:sz w:val="20"/>
                <w:szCs w:val="20"/>
              </w:rPr>
            </w:pPr>
          </w:p>
          <w:p w14:paraId="346422A5" w14:textId="77777777" w:rsidR="00E70E9A" w:rsidRPr="00F16349" w:rsidRDefault="00E70E9A" w:rsidP="00E70E9A">
            <w:pPr>
              <w:jc w:val="center"/>
              <w:rPr>
                <w:sz w:val="20"/>
                <w:szCs w:val="20"/>
              </w:rPr>
            </w:pPr>
            <w:r w:rsidRPr="00CA2840">
              <w:rPr>
                <w:sz w:val="20"/>
                <w:szCs w:val="20"/>
              </w:rPr>
              <w:t>Наименование главного администратора доходов бюджета города Новочебоксарска</w:t>
            </w:r>
          </w:p>
        </w:tc>
      </w:tr>
      <w:tr w:rsidR="00E70E9A" w:rsidRPr="00F16349" w14:paraId="1F2BBCBF" w14:textId="77777777" w:rsidTr="00E70E9A">
        <w:trPr>
          <w:trHeight w:val="470"/>
          <w:tblHeader/>
        </w:trPr>
        <w:tc>
          <w:tcPr>
            <w:tcW w:w="1668" w:type="dxa"/>
            <w:tcBorders>
              <w:bottom w:val="nil"/>
            </w:tcBorders>
            <w:vAlign w:val="center"/>
          </w:tcPr>
          <w:p w14:paraId="77F1B39F" w14:textId="77777777" w:rsidR="00E70E9A" w:rsidRPr="00F16349" w:rsidRDefault="00E70E9A" w:rsidP="00E70E9A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E84C8B0" w14:textId="77777777" w:rsidR="00E70E9A" w:rsidRPr="00F16349" w:rsidRDefault="00E70E9A" w:rsidP="00E70E9A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доходов бюджета</w:t>
            </w:r>
          </w:p>
          <w:p w14:paraId="1713B293" w14:textId="77777777" w:rsidR="00E70E9A" w:rsidRPr="00F16349" w:rsidRDefault="00E70E9A" w:rsidP="00E70E9A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 xml:space="preserve">города </w:t>
            </w:r>
          </w:p>
          <w:p w14:paraId="69B67270" w14:textId="77777777" w:rsidR="00E70E9A" w:rsidRPr="00F16349" w:rsidRDefault="00E70E9A" w:rsidP="00E70E9A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Новочебоксарска</w:t>
            </w:r>
          </w:p>
        </w:tc>
        <w:tc>
          <w:tcPr>
            <w:tcW w:w="5845" w:type="dxa"/>
            <w:vMerge/>
            <w:tcBorders>
              <w:top w:val="nil"/>
              <w:bottom w:val="nil"/>
            </w:tcBorders>
          </w:tcPr>
          <w:p w14:paraId="17512601" w14:textId="77777777" w:rsidR="00E70E9A" w:rsidRPr="00F16349" w:rsidRDefault="00E70E9A" w:rsidP="00E70E9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BF4B0B1" w14:textId="77777777" w:rsidR="00E70E9A" w:rsidRPr="00F16349" w:rsidRDefault="00E70E9A" w:rsidP="00E70E9A">
      <w:pPr>
        <w:jc w:val="center"/>
        <w:rPr>
          <w:b/>
          <w:sz w:val="2"/>
          <w:szCs w:val="2"/>
        </w:rPr>
      </w:pPr>
    </w:p>
    <w:p w14:paraId="252B772E" w14:textId="77777777" w:rsidR="00E70E9A" w:rsidRPr="00F16349" w:rsidRDefault="00E70E9A" w:rsidP="00E70E9A">
      <w:pPr>
        <w:jc w:val="center"/>
        <w:rPr>
          <w:sz w:val="4"/>
          <w:szCs w:val="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268"/>
        <w:gridCol w:w="5845"/>
      </w:tblGrid>
      <w:tr w:rsidR="00E70E9A" w:rsidRPr="00F16349" w14:paraId="59C58769" w14:textId="77777777" w:rsidTr="00E70E9A">
        <w:trPr>
          <w:tblHeader/>
        </w:trPr>
        <w:tc>
          <w:tcPr>
            <w:tcW w:w="1668" w:type="dxa"/>
          </w:tcPr>
          <w:p w14:paraId="0F87E360" w14:textId="77777777" w:rsidR="00E70E9A" w:rsidRPr="00F16349" w:rsidRDefault="00E70E9A" w:rsidP="00E70E9A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B2A8E2C" w14:textId="77777777" w:rsidR="00E70E9A" w:rsidRPr="00F16349" w:rsidRDefault="00E70E9A" w:rsidP="00E70E9A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2</w:t>
            </w:r>
          </w:p>
        </w:tc>
        <w:tc>
          <w:tcPr>
            <w:tcW w:w="5845" w:type="dxa"/>
          </w:tcPr>
          <w:p w14:paraId="5A9D25F1" w14:textId="77777777" w:rsidR="00E70E9A" w:rsidRPr="00F16349" w:rsidRDefault="00E70E9A" w:rsidP="00E70E9A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3</w:t>
            </w:r>
          </w:p>
        </w:tc>
      </w:tr>
      <w:tr w:rsidR="00E70E9A" w:rsidRPr="00F16349" w14:paraId="3C609620" w14:textId="77777777" w:rsidTr="00E70E9A">
        <w:trPr>
          <w:trHeight w:val="114"/>
        </w:trPr>
        <w:tc>
          <w:tcPr>
            <w:tcW w:w="9781" w:type="dxa"/>
            <w:gridSpan w:val="3"/>
          </w:tcPr>
          <w:p w14:paraId="09E8A076" w14:textId="77777777" w:rsidR="00E70E9A" w:rsidRPr="004E117C" w:rsidRDefault="00E70E9A" w:rsidP="00E70E9A">
            <w:pPr>
              <w:pStyle w:val="20"/>
              <w:jc w:val="both"/>
              <w:rPr>
                <w:bCs/>
                <w:sz w:val="20"/>
              </w:rPr>
            </w:pPr>
            <w:r w:rsidRPr="00F16349">
              <w:rPr>
                <w:sz w:val="20"/>
              </w:rPr>
              <w:t>после позиции</w:t>
            </w:r>
          </w:p>
        </w:tc>
      </w:tr>
      <w:tr w:rsidR="00E70E9A" w:rsidRPr="00F16349" w14:paraId="4C6E39F5" w14:textId="77777777" w:rsidTr="00E70E9A">
        <w:tc>
          <w:tcPr>
            <w:tcW w:w="1668" w:type="dxa"/>
          </w:tcPr>
          <w:p w14:paraId="606C197F" w14:textId="3D52F2F9" w:rsidR="00E70E9A" w:rsidRPr="00915B66" w:rsidRDefault="00E70E9A" w:rsidP="00E70E9A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915B66">
              <w:rPr>
                <w:sz w:val="20"/>
              </w:rPr>
              <w:t>9</w:t>
            </w:r>
            <w:r>
              <w:rPr>
                <w:sz w:val="20"/>
              </w:rPr>
              <w:t>03</w:t>
            </w:r>
          </w:p>
        </w:tc>
        <w:tc>
          <w:tcPr>
            <w:tcW w:w="2268" w:type="dxa"/>
          </w:tcPr>
          <w:p w14:paraId="2E1B0F1B" w14:textId="488B3DCE" w:rsidR="00E70E9A" w:rsidRPr="00915B66" w:rsidRDefault="00E13585" w:rsidP="00E70E9A">
            <w:pPr>
              <w:pStyle w:val="20"/>
              <w:jc w:val="center"/>
              <w:rPr>
                <w:sz w:val="20"/>
              </w:rPr>
            </w:pPr>
            <w:r w:rsidRPr="00915B66">
              <w:rPr>
                <w:sz w:val="20"/>
              </w:rPr>
              <w:t>1 14 01040 04 0000 410</w:t>
            </w:r>
          </w:p>
        </w:tc>
        <w:tc>
          <w:tcPr>
            <w:tcW w:w="5845" w:type="dxa"/>
          </w:tcPr>
          <w:p w14:paraId="5F1F3CD9" w14:textId="328BA8AD" w:rsidR="00E70E9A" w:rsidRPr="00915B66" w:rsidRDefault="00E13585" w:rsidP="00E70E9A">
            <w:pPr>
              <w:pStyle w:val="20"/>
              <w:jc w:val="both"/>
              <w:rPr>
                <w:sz w:val="20"/>
              </w:rPr>
            </w:pPr>
            <w:r w:rsidRPr="00915B66">
              <w:rPr>
                <w:sz w:val="20"/>
              </w:rPr>
              <w:t>Доходы от продажи квартир, находящихся в собственности городских округов</w:t>
            </w:r>
            <w:r>
              <w:rPr>
                <w:sz w:val="20"/>
              </w:rPr>
              <w:t>»</w:t>
            </w:r>
          </w:p>
        </w:tc>
      </w:tr>
      <w:tr w:rsidR="00E70E9A" w:rsidRPr="00F16349" w14:paraId="40456B9E" w14:textId="77777777" w:rsidTr="00E70E9A">
        <w:tc>
          <w:tcPr>
            <w:tcW w:w="9781" w:type="dxa"/>
            <w:gridSpan w:val="3"/>
          </w:tcPr>
          <w:p w14:paraId="3BB23FC6" w14:textId="77777777" w:rsidR="00E70E9A" w:rsidRPr="004E117C" w:rsidRDefault="00E70E9A" w:rsidP="00E70E9A">
            <w:pPr>
              <w:pStyle w:val="20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дополнить позицией</w:t>
            </w:r>
          </w:p>
        </w:tc>
      </w:tr>
      <w:tr w:rsidR="00E70E9A" w:rsidRPr="00F16349" w14:paraId="752612B3" w14:textId="77777777" w:rsidTr="00E70E9A">
        <w:tc>
          <w:tcPr>
            <w:tcW w:w="1668" w:type="dxa"/>
          </w:tcPr>
          <w:p w14:paraId="423E5A53" w14:textId="14C73AED" w:rsidR="00E70E9A" w:rsidRPr="00E13585" w:rsidRDefault="00E70E9A" w:rsidP="00E70E9A">
            <w:pPr>
              <w:pStyle w:val="20"/>
              <w:jc w:val="center"/>
              <w:rPr>
                <w:sz w:val="20"/>
              </w:rPr>
            </w:pPr>
            <w:r w:rsidRPr="00E13585">
              <w:rPr>
                <w:sz w:val="20"/>
              </w:rPr>
              <w:t>«903</w:t>
            </w:r>
          </w:p>
        </w:tc>
        <w:tc>
          <w:tcPr>
            <w:tcW w:w="2268" w:type="dxa"/>
          </w:tcPr>
          <w:p w14:paraId="6D1BF864" w14:textId="32D2D3A2" w:rsidR="00E70E9A" w:rsidRPr="00E13585" w:rsidRDefault="00E13585" w:rsidP="00E70E9A">
            <w:pPr>
              <w:pStyle w:val="20"/>
              <w:jc w:val="center"/>
              <w:rPr>
                <w:bCs/>
                <w:sz w:val="20"/>
              </w:rPr>
            </w:pPr>
            <w:r w:rsidRPr="00E13585">
              <w:rPr>
                <w:bCs/>
                <w:sz w:val="20"/>
              </w:rPr>
              <w:t>1 16 07090 04 0000 140</w:t>
            </w:r>
          </w:p>
        </w:tc>
        <w:tc>
          <w:tcPr>
            <w:tcW w:w="5845" w:type="dxa"/>
          </w:tcPr>
          <w:p w14:paraId="65151727" w14:textId="10518D96" w:rsidR="00E70E9A" w:rsidRPr="00D63255" w:rsidRDefault="00E13585" w:rsidP="00E70E9A">
            <w:pPr>
              <w:pStyle w:val="20"/>
              <w:jc w:val="both"/>
              <w:rPr>
                <w:bCs/>
                <w:sz w:val="20"/>
              </w:rPr>
            </w:pPr>
            <w:r w:rsidRPr="00A97791">
              <w:rPr>
                <w:bCs/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 w:rsidR="00E70E9A">
              <w:rPr>
                <w:sz w:val="20"/>
              </w:rPr>
              <w:t>»;</w:t>
            </w:r>
          </w:p>
        </w:tc>
      </w:tr>
      <w:tr w:rsidR="00E70E9A" w:rsidRPr="00F16349" w14:paraId="63B4AD48" w14:textId="77777777" w:rsidTr="00E70E9A">
        <w:tc>
          <w:tcPr>
            <w:tcW w:w="9781" w:type="dxa"/>
            <w:gridSpan w:val="3"/>
          </w:tcPr>
          <w:p w14:paraId="50A84D92" w14:textId="77777777" w:rsidR="00E70E9A" w:rsidRPr="00E13585" w:rsidRDefault="00E70E9A" w:rsidP="00E70E9A">
            <w:pPr>
              <w:pStyle w:val="20"/>
              <w:jc w:val="both"/>
              <w:rPr>
                <w:sz w:val="20"/>
              </w:rPr>
            </w:pPr>
            <w:r w:rsidRPr="00E13585">
              <w:rPr>
                <w:sz w:val="20"/>
              </w:rPr>
              <w:t>после позиции</w:t>
            </w:r>
          </w:p>
        </w:tc>
      </w:tr>
      <w:tr w:rsidR="00E70E9A" w:rsidRPr="00F16349" w14:paraId="7890A7EA" w14:textId="77777777" w:rsidTr="00E70E9A">
        <w:tc>
          <w:tcPr>
            <w:tcW w:w="1668" w:type="dxa"/>
          </w:tcPr>
          <w:p w14:paraId="25689BCB" w14:textId="46B47EB6" w:rsidR="00E70E9A" w:rsidRPr="00E13585" w:rsidRDefault="00E70E9A" w:rsidP="00E13585">
            <w:pPr>
              <w:pStyle w:val="20"/>
              <w:jc w:val="center"/>
              <w:rPr>
                <w:sz w:val="20"/>
              </w:rPr>
            </w:pPr>
            <w:r w:rsidRPr="00E13585">
              <w:rPr>
                <w:sz w:val="20"/>
              </w:rPr>
              <w:t>«9</w:t>
            </w:r>
            <w:r w:rsidR="00E13585" w:rsidRPr="00E13585">
              <w:rPr>
                <w:sz w:val="20"/>
              </w:rPr>
              <w:t>32</w:t>
            </w:r>
          </w:p>
        </w:tc>
        <w:tc>
          <w:tcPr>
            <w:tcW w:w="2268" w:type="dxa"/>
          </w:tcPr>
          <w:p w14:paraId="392D7F28" w14:textId="3AF62C10" w:rsidR="00E70E9A" w:rsidRPr="00E13585" w:rsidRDefault="00E13585" w:rsidP="00E70E9A">
            <w:pPr>
              <w:pStyle w:val="20"/>
              <w:jc w:val="center"/>
              <w:rPr>
                <w:sz w:val="20"/>
              </w:rPr>
            </w:pPr>
            <w:r w:rsidRPr="00E13585">
              <w:rPr>
                <w:sz w:val="20"/>
              </w:rPr>
              <w:t>1 17 05040 04 0000 180</w:t>
            </w:r>
          </w:p>
        </w:tc>
        <w:tc>
          <w:tcPr>
            <w:tcW w:w="5845" w:type="dxa"/>
          </w:tcPr>
          <w:p w14:paraId="2173F527" w14:textId="57884A19" w:rsidR="00E70E9A" w:rsidRPr="00915B66" w:rsidRDefault="00E13585" w:rsidP="00E70E9A">
            <w:pPr>
              <w:pStyle w:val="20"/>
              <w:jc w:val="both"/>
              <w:rPr>
                <w:sz w:val="20"/>
              </w:rPr>
            </w:pPr>
            <w:r w:rsidRPr="00915B66">
              <w:rPr>
                <w:sz w:val="20"/>
              </w:rPr>
              <w:t>Прочие неналоговые доходы бюджетов городских округов</w:t>
            </w:r>
            <w:r>
              <w:rPr>
                <w:sz w:val="20"/>
              </w:rPr>
              <w:t>»</w:t>
            </w:r>
          </w:p>
        </w:tc>
      </w:tr>
      <w:tr w:rsidR="00E70E9A" w:rsidRPr="00F16349" w14:paraId="2B625BC7" w14:textId="77777777" w:rsidTr="00E70E9A">
        <w:tc>
          <w:tcPr>
            <w:tcW w:w="9781" w:type="dxa"/>
            <w:gridSpan w:val="3"/>
          </w:tcPr>
          <w:p w14:paraId="6086B889" w14:textId="77777777" w:rsidR="00E70E9A" w:rsidRPr="00E13585" w:rsidRDefault="00E70E9A" w:rsidP="00E70E9A">
            <w:pPr>
              <w:pStyle w:val="20"/>
              <w:jc w:val="both"/>
              <w:rPr>
                <w:sz w:val="20"/>
              </w:rPr>
            </w:pPr>
            <w:r w:rsidRPr="00E13585">
              <w:rPr>
                <w:sz w:val="20"/>
              </w:rPr>
              <w:t>дополнить позицией</w:t>
            </w:r>
          </w:p>
        </w:tc>
      </w:tr>
      <w:tr w:rsidR="00E70E9A" w:rsidRPr="00F16349" w14:paraId="00B59B32" w14:textId="77777777" w:rsidTr="00E70E9A">
        <w:tc>
          <w:tcPr>
            <w:tcW w:w="1668" w:type="dxa"/>
          </w:tcPr>
          <w:p w14:paraId="7767AC5E" w14:textId="259BA45A" w:rsidR="00E70E9A" w:rsidRPr="00E13585" w:rsidRDefault="00E13585" w:rsidP="00E13585">
            <w:pPr>
              <w:pStyle w:val="20"/>
              <w:jc w:val="center"/>
              <w:rPr>
                <w:sz w:val="20"/>
              </w:rPr>
            </w:pPr>
            <w:r w:rsidRPr="00E13585">
              <w:rPr>
                <w:sz w:val="20"/>
              </w:rPr>
              <w:t>«932</w:t>
            </w:r>
          </w:p>
        </w:tc>
        <w:tc>
          <w:tcPr>
            <w:tcW w:w="2268" w:type="dxa"/>
          </w:tcPr>
          <w:p w14:paraId="5F4C9280" w14:textId="6A5CBD6E" w:rsidR="00E70E9A" w:rsidRPr="00E13585" w:rsidRDefault="00E70E9A" w:rsidP="00E13585">
            <w:pPr>
              <w:pStyle w:val="20"/>
              <w:jc w:val="center"/>
              <w:rPr>
                <w:sz w:val="20"/>
              </w:rPr>
            </w:pPr>
            <w:r w:rsidRPr="00E13585">
              <w:rPr>
                <w:sz w:val="20"/>
              </w:rPr>
              <w:t>1</w:t>
            </w:r>
            <w:r w:rsidR="00E13585" w:rsidRPr="00E13585">
              <w:rPr>
                <w:sz w:val="20"/>
              </w:rPr>
              <w:t> 17 15020 04 0000 150</w:t>
            </w:r>
          </w:p>
        </w:tc>
        <w:tc>
          <w:tcPr>
            <w:tcW w:w="5845" w:type="dxa"/>
          </w:tcPr>
          <w:p w14:paraId="179D1830" w14:textId="3955D108" w:rsidR="00E70E9A" w:rsidRPr="00915B66" w:rsidRDefault="00E13585" w:rsidP="00E13585">
            <w:pPr>
              <w:pStyle w:val="20"/>
              <w:jc w:val="both"/>
              <w:rPr>
                <w:sz w:val="20"/>
              </w:rPr>
            </w:pPr>
            <w:r>
              <w:rPr>
                <w:sz w:val="20"/>
              </w:rPr>
              <w:t>Инициативные платежи, зачисляемые в бюджеты городских округов</w:t>
            </w:r>
            <w:r w:rsidR="00E70E9A">
              <w:rPr>
                <w:sz w:val="20"/>
              </w:rPr>
              <w:t>»;</w:t>
            </w:r>
          </w:p>
        </w:tc>
      </w:tr>
      <w:tr w:rsidR="00E13585" w:rsidRPr="00F16349" w14:paraId="511A1F4C" w14:textId="77777777" w:rsidTr="002554A5">
        <w:tc>
          <w:tcPr>
            <w:tcW w:w="9781" w:type="dxa"/>
            <w:gridSpan w:val="3"/>
          </w:tcPr>
          <w:p w14:paraId="04872EC6" w14:textId="65E1A6CA" w:rsidR="00E13585" w:rsidRPr="00E13585" w:rsidRDefault="00E13585" w:rsidP="00E13585">
            <w:pPr>
              <w:pStyle w:val="20"/>
              <w:jc w:val="both"/>
              <w:rPr>
                <w:sz w:val="20"/>
              </w:rPr>
            </w:pPr>
            <w:r w:rsidRPr="00E13585">
              <w:rPr>
                <w:sz w:val="20"/>
              </w:rPr>
              <w:t>после позиции</w:t>
            </w:r>
          </w:p>
        </w:tc>
      </w:tr>
      <w:tr w:rsidR="00E13585" w:rsidRPr="00F16349" w14:paraId="24650828" w14:textId="77777777" w:rsidTr="00E70E9A">
        <w:tc>
          <w:tcPr>
            <w:tcW w:w="1668" w:type="dxa"/>
          </w:tcPr>
          <w:p w14:paraId="612E8D2E" w14:textId="323D6C50" w:rsidR="00E13585" w:rsidRPr="00E13585" w:rsidRDefault="00E13585" w:rsidP="00E13585">
            <w:pPr>
              <w:pStyle w:val="20"/>
              <w:jc w:val="center"/>
              <w:rPr>
                <w:sz w:val="20"/>
              </w:rPr>
            </w:pPr>
            <w:r w:rsidRPr="00E13585">
              <w:rPr>
                <w:sz w:val="20"/>
              </w:rPr>
              <w:t>«974</w:t>
            </w:r>
          </w:p>
        </w:tc>
        <w:tc>
          <w:tcPr>
            <w:tcW w:w="2268" w:type="dxa"/>
          </w:tcPr>
          <w:p w14:paraId="51EB0FD3" w14:textId="79D66D93" w:rsidR="00E13585" w:rsidRPr="00E13585" w:rsidRDefault="00E13585" w:rsidP="00E13585">
            <w:pPr>
              <w:pStyle w:val="20"/>
              <w:jc w:val="center"/>
              <w:rPr>
                <w:sz w:val="20"/>
              </w:rPr>
            </w:pPr>
            <w:r w:rsidRPr="00E13585">
              <w:rPr>
                <w:sz w:val="20"/>
              </w:rPr>
              <w:t>1 17 05040 04 0000 180</w:t>
            </w:r>
          </w:p>
        </w:tc>
        <w:tc>
          <w:tcPr>
            <w:tcW w:w="5845" w:type="dxa"/>
          </w:tcPr>
          <w:p w14:paraId="41CB03FE" w14:textId="3236A21B" w:rsidR="00E13585" w:rsidRDefault="00E13585" w:rsidP="00E13585">
            <w:pPr>
              <w:pStyle w:val="20"/>
              <w:jc w:val="both"/>
              <w:rPr>
                <w:sz w:val="20"/>
              </w:rPr>
            </w:pPr>
            <w:r w:rsidRPr="00915B66">
              <w:rPr>
                <w:sz w:val="20"/>
              </w:rPr>
              <w:t>Прочие неналоговые доходы бюджетов городских округов</w:t>
            </w:r>
            <w:r>
              <w:rPr>
                <w:sz w:val="20"/>
              </w:rPr>
              <w:t>»</w:t>
            </w:r>
          </w:p>
        </w:tc>
      </w:tr>
      <w:tr w:rsidR="00E13585" w:rsidRPr="00F16349" w14:paraId="33192073" w14:textId="77777777" w:rsidTr="002554A5">
        <w:tc>
          <w:tcPr>
            <w:tcW w:w="9781" w:type="dxa"/>
            <w:gridSpan w:val="3"/>
          </w:tcPr>
          <w:p w14:paraId="2C4A2278" w14:textId="7228974F" w:rsidR="00E13585" w:rsidRPr="00E13585" w:rsidRDefault="00E13585" w:rsidP="00E13585">
            <w:pPr>
              <w:pStyle w:val="20"/>
              <w:jc w:val="both"/>
              <w:rPr>
                <w:sz w:val="20"/>
              </w:rPr>
            </w:pPr>
            <w:r w:rsidRPr="00E13585">
              <w:rPr>
                <w:sz w:val="20"/>
              </w:rPr>
              <w:t>дополнить позицией</w:t>
            </w:r>
          </w:p>
        </w:tc>
      </w:tr>
      <w:tr w:rsidR="00E13585" w:rsidRPr="00F16349" w14:paraId="5A0B2079" w14:textId="77777777" w:rsidTr="00E70E9A">
        <w:tc>
          <w:tcPr>
            <w:tcW w:w="1668" w:type="dxa"/>
          </w:tcPr>
          <w:p w14:paraId="0A4EAD92" w14:textId="16A5BFF0" w:rsidR="00E13585" w:rsidRPr="00E13585" w:rsidRDefault="00E13585" w:rsidP="00E13585">
            <w:pPr>
              <w:pStyle w:val="20"/>
              <w:jc w:val="center"/>
              <w:rPr>
                <w:sz w:val="20"/>
              </w:rPr>
            </w:pPr>
            <w:r w:rsidRPr="00E13585">
              <w:rPr>
                <w:sz w:val="20"/>
              </w:rPr>
              <w:t>«974</w:t>
            </w:r>
          </w:p>
        </w:tc>
        <w:tc>
          <w:tcPr>
            <w:tcW w:w="2268" w:type="dxa"/>
          </w:tcPr>
          <w:p w14:paraId="07655DC9" w14:textId="79B4D5B9" w:rsidR="00E13585" w:rsidRPr="00E13585" w:rsidRDefault="00E13585" w:rsidP="00E13585">
            <w:pPr>
              <w:pStyle w:val="20"/>
              <w:jc w:val="center"/>
              <w:rPr>
                <w:sz w:val="20"/>
              </w:rPr>
            </w:pPr>
            <w:r w:rsidRPr="00E13585">
              <w:rPr>
                <w:sz w:val="20"/>
              </w:rPr>
              <w:t>1 17 15020 04 0000 150</w:t>
            </w:r>
          </w:p>
        </w:tc>
        <w:tc>
          <w:tcPr>
            <w:tcW w:w="5845" w:type="dxa"/>
          </w:tcPr>
          <w:p w14:paraId="56CB8DC8" w14:textId="2978034C" w:rsidR="00E13585" w:rsidRDefault="00E13585" w:rsidP="00E13585">
            <w:pPr>
              <w:pStyle w:val="20"/>
              <w:jc w:val="both"/>
              <w:rPr>
                <w:sz w:val="20"/>
              </w:rPr>
            </w:pPr>
            <w:r>
              <w:rPr>
                <w:sz w:val="20"/>
              </w:rPr>
              <w:t>Инициативные платежи, зачисляемые в бюджеты городских округов»;</w:t>
            </w:r>
          </w:p>
        </w:tc>
      </w:tr>
    </w:tbl>
    <w:p w14:paraId="35F0D018" w14:textId="77777777" w:rsidR="00854356" w:rsidRDefault="00854356" w:rsidP="00205A7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51044A" w14:textId="49289BE1" w:rsidR="00205A74" w:rsidRPr="008D07E0" w:rsidRDefault="00A16290" w:rsidP="00205A74">
      <w:pPr>
        <w:pStyle w:val="ConsPlusNormal"/>
        <w:widowControl/>
        <w:ind w:firstLine="709"/>
        <w:jc w:val="both"/>
      </w:pPr>
      <w:r w:rsidRPr="0060143D">
        <w:rPr>
          <w:rFonts w:ascii="Times New Roman" w:hAnsi="Times New Roman"/>
          <w:sz w:val="24"/>
          <w:szCs w:val="24"/>
        </w:rPr>
        <w:t>6</w:t>
      </w:r>
      <w:r w:rsidR="009541E9" w:rsidRPr="0060143D">
        <w:rPr>
          <w:rFonts w:ascii="Times New Roman" w:hAnsi="Times New Roman"/>
          <w:sz w:val="24"/>
          <w:szCs w:val="24"/>
        </w:rPr>
        <w:t>)</w:t>
      </w:r>
      <w:r w:rsidR="00FE0E9E" w:rsidRPr="00566381">
        <w:rPr>
          <w:rFonts w:ascii="Times New Roman" w:hAnsi="Times New Roman"/>
          <w:sz w:val="24"/>
          <w:szCs w:val="24"/>
        </w:rPr>
        <w:t xml:space="preserve"> </w:t>
      </w:r>
      <w:r w:rsidR="00205A74" w:rsidRPr="00566381">
        <w:rPr>
          <w:rFonts w:ascii="Times New Roman" w:hAnsi="Times New Roman"/>
          <w:sz w:val="24"/>
          <w:szCs w:val="24"/>
        </w:rPr>
        <w:t>приложение 3 изложить в следующей редакции</w:t>
      </w:r>
      <w:r w:rsidR="00205A74" w:rsidRPr="008D07E0">
        <w:rPr>
          <w:rFonts w:ascii="Times New Roman" w:hAnsi="Times New Roman"/>
          <w:color w:val="000000"/>
          <w:sz w:val="24"/>
          <w:szCs w:val="24"/>
        </w:rPr>
        <w:t>:</w:t>
      </w:r>
    </w:p>
    <w:p w14:paraId="7D83ED04" w14:textId="77777777" w:rsidR="00854356" w:rsidRDefault="00854356" w:rsidP="001F6E9A">
      <w:pPr>
        <w:tabs>
          <w:tab w:val="left" w:pos="10065"/>
        </w:tabs>
        <w:ind w:left="5245" w:right="-1"/>
        <w:jc w:val="both"/>
        <w:rPr>
          <w:bCs/>
          <w:sz w:val="22"/>
          <w:szCs w:val="22"/>
        </w:rPr>
      </w:pPr>
    </w:p>
    <w:p w14:paraId="611E4207" w14:textId="03FF8AFE" w:rsidR="00F8595A" w:rsidRPr="00810BC3" w:rsidRDefault="00F8595A" w:rsidP="001F6E9A">
      <w:pPr>
        <w:tabs>
          <w:tab w:val="left" w:pos="10065"/>
        </w:tabs>
        <w:ind w:left="5245" w:right="-1"/>
        <w:jc w:val="both"/>
        <w:rPr>
          <w:bCs/>
          <w:sz w:val="22"/>
          <w:szCs w:val="22"/>
        </w:rPr>
      </w:pPr>
      <w:r w:rsidRPr="00810BC3">
        <w:rPr>
          <w:bCs/>
          <w:sz w:val="22"/>
          <w:szCs w:val="22"/>
        </w:rPr>
        <w:t>«Приложение 3</w:t>
      </w:r>
    </w:p>
    <w:p w14:paraId="60D7FAC1" w14:textId="77777777" w:rsidR="00F8595A" w:rsidRDefault="00F8595A" w:rsidP="00140808">
      <w:pPr>
        <w:tabs>
          <w:tab w:val="left" w:pos="10065"/>
        </w:tabs>
        <w:ind w:left="5245" w:right="140"/>
        <w:jc w:val="both"/>
        <w:rPr>
          <w:sz w:val="22"/>
          <w:szCs w:val="22"/>
        </w:rPr>
      </w:pPr>
      <w:r w:rsidRPr="00810BC3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810BC3">
        <w:rPr>
          <w:sz w:val="22"/>
          <w:szCs w:val="22"/>
        </w:rPr>
        <w:t>Чувашской Республики «О бюджете города Новочебоксарска на 20</w:t>
      </w:r>
      <w:r w:rsidR="000C1FCF">
        <w:rPr>
          <w:sz w:val="22"/>
          <w:szCs w:val="22"/>
        </w:rPr>
        <w:t>2</w:t>
      </w:r>
      <w:r w:rsidR="00D437EF">
        <w:rPr>
          <w:sz w:val="22"/>
          <w:szCs w:val="22"/>
        </w:rPr>
        <w:t>1</w:t>
      </w:r>
      <w:r w:rsidRPr="00810BC3">
        <w:rPr>
          <w:sz w:val="22"/>
          <w:szCs w:val="22"/>
        </w:rPr>
        <w:t xml:space="preserve"> год</w:t>
      </w:r>
      <w:r w:rsidR="00103CBD">
        <w:rPr>
          <w:sz w:val="22"/>
          <w:szCs w:val="22"/>
        </w:rPr>
        <w:t xml:space="preserve"> </w:t>
      </w:r>
      <w:r w:rsidRPr="00810BC3">
        <w:rPr>
          <w:sz w:val="22"/>
          <w:szCs w:val="22"/>
        </w:rPr>
        <w:t>и на плановый период 20</w:t>
      </w:r>
      <w:r w:rsidR="00140808">
        <w:rPr>
          <w:sz w:val="22"/>
          <w:szCs w:val="22"/>
        </w:rPr>
        <w:t>2</w:t>
      </w:r>
      <w:r w:rsidR="00D437EF">
        <w:rPr>
          <w:sz w:val="22"/>
          <w:szCs w:val="22"/>
        </w:rPr>
        <w:t>2</w:t>
      </w:r>
      <w:r w:rsidRPr="00810BC3">
        <w:rPr>
          <w:sz w:val="22"/>
          <w:szCs w:val="22"/>
        </w:rPr>
        <w:t xml:space="preserve"> и 202</w:t>
      </w:r>
      <w:r w:rsidR="00D437EF">
        <w:rPr>
          <w:sz w:val="22"/>
          <w:szCs w:val="22"/>
        </w:rPr>
        <w:t>3</w:t>
      </w:r>
      <w:r w:rsidRPr="00810BC3">
        <w:rPr>
          <w:sz w:val="22"/>
          <w:szCs w:val="22"/>
        </w:rPr>
        <w:t xml:space="preserve"> годов»</w:t>
      </w:r>
    </w:p>
    <w:p w14:paraId="58BBB3C0" w14:textId="77777777" w:rsidR="005306F8" w:rsidRDefault="005306F8" w:rsidP="00140808">
      <w:pPr>
        <w:tabs>
          <w:tab w:val="left" w:pos="10065"/>
        </w:tabs>
        <w:ind w:left="5245" w:right="140"/>
        <w:jc w:val="both"/>
        <w:rPr>
          <w:sz w:val="22"/>
          <w:szCs w:val="22"/>
        </w:rPr>
      </w:pPr>
    </w:p>
    <w:p w14:paraId="33EBAD55" w14:textId="77777777" w:rsidR="005306F8" w:rsidRDefault="005306F8" w:rsidP="00140808">
      <w:pPr>
        <w:tabs>
          <w:tab w:val="left" w:pos="10065"/>
        </w:tabs>
        <w:ind w:left="5245" w:right="140"/>
        <w:jc w:val="both"/>
        <w:rPr>
          <w:sz w:val="22"/>
          <w:szCs w:val="22"/>
        </w:rPr>
      </w:pPr>
    </w:p>
    <w:p w14:paraId="736574E3" w14:textId="77777777" w:rsidR="005306F8" w:rsidRPr="00E36F9D" w:rsidRDefault="005306F8" w:rsidP="005306F8">
      <w:pPr>
        <w:jc w:val="center"/>
        <w:rPr>
          <w:b/>
          <w:bCs/>
          <w:caps/>
          <w:color w:val="000000"/>
          <w:sz w:val="22"/>
          <w:szCs w:val="22"/>
        </w:rPr>
      </w:pPr>
      <w:r w:rsidRPr="00E36F9D">
        <w:rPr>
          <w:b/>
          <w:bCs/>
          <w:caps/>
          <w:color w:val="000000"/>
          <w:sz w:val="22"/>
          <w:szCs w:val="22"/>
        </w:rPr>
        <w:t>Прогнозируемые объемы</w:t>
      </w:r>
    </w:p>
    <w:p w14:paraId="16420E98" w14:textId="77777777" w:rsidR="005306F8" w:rsidRDefault="005306F8" w:rsidP="005306F8">
      <w:pPr>
        <w:tabs>
          <w:tab w:val="left" w:pos="10065"/>
        </w:tabs>
        <w:ind w:right="140"/>
        <w:jc w:val="center"/>
        <w:rPr>
          <w:sz w:val="22"/>
          <w:szCs w:val="22"/>
        </w:rPr>
      </w:pPr>
      <w:r w:rsidRPr="00E36F9D">
        <w:rPr>
          <w:b/>
          <w:bCs/>
          <w:color w:val="000000"/>
          <w:sz w:val="22"/>
          <w:szCs w:val="22"/>
        </w:rPr>
        <w:t>поступлений доходов в бюджет города Новочебоксарска на 202</w:t>
      </w:r>
      <w:r w:rsidR="00D437EF">
        <w:rPr>
          <w:b/>
          <w:bCs/>
          <w:color w:val="000000"/>
          <w:sz w:val="22"/>
          <w:szCs w:val="22"/>
        </w:rPr>
        <w:t>1</w:t>
      </w:r>
      <w:r w:rsidRPr="00E36F9D">
        <w:rPr>
          <w:b/>
          <w:bCs/>
          <w:color w:val="000000"/>
          <w:sz w:val="22"/>
          <w:szCs w:val="22"/>
        </w:rPr>
        <w:t xml:space="preserve"> год</w:t>
      </w:r>
    </w:p>
    <w:p w14:paraId="7F36A6DF" w14:textId="77777777" w:rsidR="00E36F9D" w:rsidRDefault="005306F8" w:rsidP="005306F8">
      <w:pPr>
        <w:jc w:val="right"/>
        <w:rPr>
          <w:color w:val="000000"/>
          <w:sz w:val="20"/>
          <w:szCs w:val="20"/>
        </w:rPr>
      </w:pPr>
      <w:r w:rsidRPr="00E36F9D">
        <w:rPr>
          <w:color w:val="000000"/>
          <w:sz w:val="20"/>
          <w:szCs w:val="20"/>
        </w:rPr>
        <w:t>(тыс. рублей)</w:t>
      </w:r>
    </w:p>
    <w:tbl>
      <w:tblPr>
        <w:tblW w:w="5050" w:type="pct"/>
        <w:tblInd w:w="-132" w:type="dxa"/>
        <w:tblLook w:val="04A0" w:firstRow="1" w:lastRow="0" w:firstColumn="1" w:lastColumn="0" w:noHBand="0" w:noVBand="1"/>
      </w:tblPr>
      <w:tblGrid>
        <w:gridCol w:w="2136"/>
        <w:gridCol w:w="6089"/>
        <w:gridCol w:w="1728"/>
      </w:tblGrid>
      <w:tr w:rsidR="005306F8" w14:paraId="15E0C6F8" w14:textId="77777777" w:rsidTr="0032140B">
        <w:trPr>
          <w:trHeight w:val="607"/>
          <w:tblHeader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ACA80E" w14:textId="77777777" w:rsidR="005306F8" w:rsidRDefault="00530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бюджетной </w:t>
            </w:r>
            <w:r>
              <w:rPr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8026A" w14:textId="77777777" w:rsidR="005306F8" w:rsidRDefault="00530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419AE9" w14:textId="77777777" w:rsidR="005306F8" w:rsidRDefault="00530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</w:tbl>
    <w:p w14:paraId="6B3DE844" w14:textId="77777777" w:rsidR="005306F8" w:rsidRPr="005306F8" w:rsidRDefault="005306F8" w:rsidP="00F8595A">
      <w:pPr>
        <w:jc w:val="center"/>
        <w:rPr>
          <w:b/>
          <w:bCs/>
          <w:caps/>
          <w:color w:val="000000"/>
          <w:sz w:val="4"/>
          <w:szCs w:val="4"/>
        </w:rPr>
      </w:pPr>
    </w:p>
    <w:tbl>
      <w:tblPr>
        <w:tblW w:w="5063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2137"/>
        <w:gridCol w:w="14"/>
        <w:gridCol w:w="6081"/>
        <w:gridCol w:w="1730"/>
      </w:tblGrid>
      <w:tr w:rsidR="001133DE" w:rsidRPr="00E36F9D" w14:paraId="4ED7DF1C" w14:textId="77777777" w:rsidTr="005306F8">
        <w:trPr>
          <w:gridBefore w:val="1"/>
          <w:wBefore w:w="8" w:type="pct"/>
          <w:trHeight w:val="270"/>
          <w:tblHeader/>
        </w:trPr>
        <w:tc>
          <w:tcPr>
            <w:tcW w:w="1071" w:type="pct"/>
            <w:shd w:val="clear" w:color="auto" w:fill="auto"/>
            <w:noWrap/>
            <w:vAlign w:val="center"/>
            <w:hideMark/>
          </w:tcPr>
          <w:p w14:paraId="4104602E" w14:textId="77777777" w:rsidR="00E36F9D" w:rsidRPr="00E36F9D" w:rsidRDefault="00E36F9D" w:rsidP="00E36F9D">
            <w:pPr>
              <w:jc w:val="center"/>
              <w:rPr>
                <w:color w:val="000000"/>
                <w:sz w:val="20"/>
                <w:szCs w:val="20"/>
              </w:rPr>
            </w:pPr>
            <w:r w:rsidRPr="00E36F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54" w:type="pct"/>
            <w:gridSpan w:val="2"/>
            <w:shd w:val="clear" w:color="auto" w:fill="auto"/>
            <w:vAlign w:val="center"/>
            <w:hideMark/>
          </w:tcPr>
          <w:p w14:paraId="5FEA98B4" w14:textId="77777777" w:rsidR="00E36F9D" w:rsidRPr="00E36F9D" w:rsidRDefault="00E36F9D" w:rsidP="00E36F9D">
            <w:pPr>
              <w:jc w:val="center"/>
              <w:rPr>
                <w:color w:val="000000"/>
                <w:sz w:val="20"/>
                <w:szCs w:val="20"/>
              </w:rPr>
            </w:pPr>
            <w:r w:rsidRPr="00E36F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45F122FB" w14:textId="77777777" w:rsidR="00E36F9D" w:rsidRPr="00E36F9D" w:rsidRDefault="00E36F9D" w:rsidP="00E36F9D">
            <w:pPr>
              <w:jc w:val="center"/>
              <w:rPr>
                <w:color w:val="000000"/>
                <w:sz w:val="20"/>
                <w:szCs w:val="20"/>
              </w:rPr>
            </w:pPr>
            <w:r w:rsidRPr="00E36F9D">
              <w:rPr>
                <w:color w:val="000000"/>
                <w:sz w:val="20"/>
                <w:szCs w:val="20"/>
              </w:rPr>
              <w:t>3</w:t>
            </w:r>
          </w:p>
        </w:tc>
      </w:tr>
      <w:tr w:rsidR="001133DE" w:rsidRPr="00E36F9D" w14:paraId="657D87F7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4A970C8A" w14:textId="77777777"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10000000000000000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1FC8DC08" w14:textId="77777777"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НАЛОГОВЫЕ И НЕНАЛОГОВЫЕ ДОХОДЫ</w:t>
            </w:r>
            <w:r w:rsidRPr="00E36F9D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77ADE6D6" w14:textId="58F174A9" w:rsidR="00E36F9D" w:rsidRPr="002554A5" w:rsidRDefault="002F146A" w:rsidP="00EA6DDC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678 580,7</w:t>
            </w:r>
          </w:p>
        </w:tc>
      </w:tr>
      <w:tr w:rsidR="001133DE" w:rsidRPr="00E36F9D" w14:paraId="68BD5B77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1BD6020C" w14:textId="77777777"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54" w:type="pct"/>
            <w:gridSpan w:val="2"/>
            <w:shd w:val="clear" w:color="auto" w:fill="auto"/>
          </w:tcPr>
          <w:p w14:paraId="7C194EBD" w14:textId="77777777" w:rsidR="00E36F9D" w:rsidRPr="00E36F9D" w:rsidRDefault="00E36F9D" w:rsidP="00E36F9D">
            <w:pPr>
              <w:tabs>
                <w:tab w:val="left" w:pos="318"/>
              </w:tabs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Cs/>
                <w:sz w:val="20"/>
                <w:szCs w:val="20"/>
                <w:lang w:eastAsia="en-US"/>
              </w:rPr>
              <w:t>в том числе</w:t>
            </w: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71EE9454" w14:textId="77777777" w:rsidR="00E36F9D" w:rsidRPr="002554A5" w:rsidRDefault="00E36F9D" w:rsidP="00E36F9D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133DE" w:rsidRPr="00E36F9D" w14:paraId="0B0020E3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436AD54C" w14:textId="77777777"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10100000000000000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7485A21E" w14:textId="77777777"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45A94D1D" w14:textId="77777777" w:rsidR="00E36F9D" w:rsidRPr="002554A5" w:rsidRDefault="006C44F4" w:rsidP="00E36F9D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2554A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265 200,0</w:t>
            </w:r>
          </w:p>
        </w:tc>
      </w:tr>
      <w:tr w:rsidR="001133DE" w:rsidRPr="00E36F9D" w14:paraId="28F5906A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1EFA65A8" w14:textId="77777777" w:rsidR="00E36F9D" w:rsidRPr="00E36F9D" w:rsidRDefault="00E36F9D" w:rsidP="00E36F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10102000010000110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071A928F" w14:textId="77777777" w:rsidR="00E36F9D" w:rsidRPr="00E36F9D" w:rsidRDefault="00E36F9D" w:rsidP="00E36F9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21753817" w14:textId="77777777" w:rsidR="00E36F9D" w:rsidRPr="002554A5" w:rsidRDefault="006C44F4" w:rsidP="00E36F9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554A5">
              <w:rPr>
                <w:rFonts w:eastAsia="Calibri"/>
                <w:color w:val="000000"/>
                <w:sz w:val="20"/>
                <w:szCs w:val="20"/>
                <w:lang w:eastAsia="en-US"/>
              </w:rPr>
              <w:t>265 200,0</w:t>
            </w:r>
          </w:p>
        </w:tc>
      </w:tr>
      <w:tr w:rsidR="001133DE" w:rsidRPr="00E36F9D" w14:paraId="5F543FF9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6FB205FA" w14:textId="77777777"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10300000000000000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1B9C2F00" w14:textId="77777777"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51C3CB1F" w14:textId="77777777" w:rsidR="00E36F9D" w:rsidRPr="002554A5" w:rsidRDefault="006C44F4" w:rsidP="00E36F9D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2554A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4 700,0</w:t>
            </w:r>
          </w:p>
        </w:tc>
      </w:tr>
      <w:tr w:rsidR="001133DE" w:rsidRPr="00E36F9D" w14:paraId="3F0C8039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3E2719E2" w14:textId="77777777" w:rsidR="00E36F9D" w:rsidRPr="00E36F9D" w:rsidRDefault="00E36F9D" w:rsidP="00E36F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10302000010000110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7D18D88D" w14:textId="77777777" w:rsidR="00E36F9D" w:rsidRPr="00E36F9D" w:rsidRDefault="00E36F9D" w:rsidP="00E36F9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3D38972D" w14:textId="77777777" w:rsidR="00E36F9D" w:rsidRPr="002554A5" w:rsidRDefault="006C44F4" w:rsidP="00E36F9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554A5">
              <w:rPr>
                <w:rFonts w:eastAsia="Calibri"/>
                <w:color w:val="000000"/>
                <w:sz w:val="20"/>
                <w:szCs w:val="20"/>
                <w:lang w:eastAsia="en-US"/>
              </w:rPr>
              <w:t>4 700,0</w:t>
            </w:r>
          </w:p>
        </w:tc>
      </w:tr>
      <w:tr w:rsidR="001133DE" w:rsidRPr="00E36F9D" w14:paraId="1B290B18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5D9FF39B" w14:textId="77777777"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10500000000000000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5C516689" w14:textId="77777777"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СОВОКУПНЫЙ ДОХОД</w:t>
            </w:r>
            <w:r w:rsidRPr="00E36F9D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39D77ED2" w14:textId="59D521AE" w:rsidR="00E36F9D" w:rsidRPr="002554A5" w:rsidRDefault="002554A5" w:rsidP="00485AC4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54A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92 507,7</w:t>
            </w:r>
          </w:p>
        </w:tc>
      </w:tr>
      <w:tr w:rsidR="001133DE" w:rsidRPr="00E36F9D" w14:paraId="00E3E670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109B522B" w14:textId="1EE4CFFD" w:rsidR="00E36F9D" w:rsidRPr="00E36F9D" w:rsidRDefault="00E36F9D" w:rsidP="00E36F9D">
            <w:pPr>
              <w:rPr>
                <w:sz w:val="20"/>
                <w:szCs w:val="20"/>
              </w:rPr>
            </w:pPr>
          </w:p>
        </w:tc>
        <w:tc>
          <w:tcPr>
            <w:tcW w:w="3054" w:type="pct"/>
            <w:gridSpan w:val="2"/>
            <w:shd w:val="clear" w:color="auto" w:fill="auto"/>
          </w:tcPr>
          <w:p w14:paraId="31ABE2CF" w14:textId="77777777" w:rsidR="00E36F9D" w:rsidRPr="00E36F9D" w:rsidRDefault="00E36F9D" w:rsidP="00E36F9D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из них: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2A28F8F7" w14:textId="77777777" w:rsidR="00E36F9D" w:rsidRPr="002554A5" w:rsidRDefault="00E36F9D" w:rsidP="00E36F9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133DE" w:rsidRPr="00E36F9D" w14:paraId="044B6493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420C0DD6" w14:textId="77777777" w:rsidR="00E36F9D" w:rsidRPr="00E36F9D" w:rsidRDefault="00E36F9D" w:rsidP="00E36F9D">
            <w:pPr>
              <w:rPr>
                <w:sz w:val="20"/>
                <w:szCs w:val="20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10501000000000110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637B9898" w14:textId="77777777" w:rsidR="00E36F9D" w:rsidRPr="00E36F9D" w:rsidRDefault="00E36F9D" w:rsidP="00E36F9D">
            <w:pPr>
              <w:jc w:val="both"/>
              <w:rPr>
                <w:sz w:val="20"/>
                <w:szCs w:val="20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1799D9F6" w14:textId="106EDE7E" w:rsidR="00E36F9D" w:rsidRPr="002554A5" w:rsidRDefault="002554A5" w:rsidP="00485AC4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554A5">
              <w:rPr>
                <w:rFonts w:eastAsia="Calibri"/>
                <w:color w:val="000000"/>
                <w:sz w:val="20"/>
                <w:szCs w:val="20"/>
                <w:lang w:eastAsia="en-US"/>
              </w:rPr>
              <w:t>63 757,7</w:t>
            </w:r>
          </w:p>
        </w:tc>
      </w:tr>
      <w:tr w:rsidR="001133DE" w:rsidRPr="00E36F9D" w14:paraId="6E2E0EC4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5B5E0356" w14:textId="77777777" w:rsidR="00E36F9D" w:rsidRPr="00E36F9D" w:rsidRDefault="00E36F9D" w:rsidP="00E36F9D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10502000000000110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40B2F354" w14:textId="77777777" w:rsidR="00E36F9D" w:rsidRPr="00E36F9D" w:rsidRDefault="00E36F9D" w:rsidP="00E36F9D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2C2DA560" w14:textId="79570D3B" w:rsidR="00E36F9D" w:rsidRPr="002554A5" w:rsidRDefault="002554A5" w:rsidP="00485AC4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554A5">
              <w:rPr>
                <w:rFonts w:eastAsia="Calibri"/>
                <w:color w:val="000000"/>
                <w:sz w:val="20"/>
                <w:szCs w:val="20"/>
                <w:lang w:eastAsia="en-US"/>
              </w:rPr>
              <w:t>11 600,0</w:t>
            </w:r>
          </w:p>
        </w:tc>
      </w:tr>
      <w:tr w:rsidR="001133DE" w:rsidRPr="00E36F9D" w14:paraId="1F9A1878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77F96C90" w14:textId="77777777" w:rsidR="00E36F9D" w:rsidRPr="00E36F9D" w:rsidRDefault="00E36F9D" w:rsidP="00E36F9D">
            <w:pPr>
              <w:rPr>
                <w:b/>
                <w:bCs/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10503000010000110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36C6B7CA" w14:textId="77777777" w:rsidR="00E36F9D" w:rsidRPr="00E36F9D" w:rsidRDefault="00E36F9D" w:rsidP="00E36F9D">
            <w:pPr>
              <w:jc w:val="both"/>
              <w:rPr>
                <w:bCs/>
                <w:sz w:val="20"/>
                <w:szCs w:val="20"/>
              </w:rPr>
            </w:pPr>
            <w:r w:rsidRPr="00E36F9D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00859462" w14:textId="1BA38360" w:rsidR="00E36F9D" w:rsidRPr="002554A5" w:rsidRDefault="002554A5" w:rsidP="00E36F9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554A5">
              <w:rPr>
                <w:rFonts w:eastAsia="Calibri"/>
                <w:color w:val="000000"/>
                <w:sz w:val="20"/>
                <w:szCs w:val="20"/>
                <w:lang w:eastAsia="en-US"/>
              </w:rPr>
              <w:t>150,0</w:t>
            </w:r>
          </w:p>
        </w:tc>
      </w:tr>
      <w:tr w:rsidR="001133DE" w:rsidRPr="00E36F9D" w14:paraId="521D2339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75A97527" w14:textId="77777777" w:rsidR="00E36F9D" w:rsidRPr="00E36F9D" w:rsidRDefault="00E36F9D" w:rsidP="00E36F9D">
            <w:pPr>
              <w:rPr>
                <w:b/>
                <w:bCs/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10504000020000110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01006267" w14:textId="77777777" w:rsidR="00E36F9D" w:rsidRPr="00E36F9D" w:rsidRDefault="00E36F9D" w:rsidP="00E36F9D">
            <w:pPr>
              <w:jc w:val="both"/>
              <w:rPr>
                <w:bCs/>
                <w:sz w:val="20"/>
                <w:szCs w:val="20"/>
              </w:rPr>
            </w:pPr>
            <w:r w:rsidRPr="00E36F9D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06CBC3A4" w14:textId="6A49B8DC" w:rsidR="00E36F9D" w:rsidRPr="002554A5" w:rsidRDefault="002554A5" w:rsidP="00E36F9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554A5">
              <w:rPr>
                <w:rFonts w:eastAsia="Calibri"/>
                <w:color w:val="000000"/>
                <w:sz w:val="20"/>
                <w:szCs w:val="20"/>
                <w:lang w:eastAsia="en-US"/>
              </w:rPr>
              <w:t>17 000,0</w:t>
            </w:r>
          </w:p>
        </w:tc>
      </w:tr>
      <w:tr w:rsidR="001133DE" w:rsidRPr="00E36F9D" w14:paraId="34B0D2A9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42DD3356" w14:textId="77777777"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10600000000000000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3B074282" w14:textId="77777777"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ИМУЩЕСТВО</w:t>
            </w:r>
            <w:r w:rsidRPr="00E36F9D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208F4E05" w14:textId="0E3A3A5F" w:rsidR="00E36F9D" w:rsidRPr="002554A5" w:rsidRDefault="002554A5" w:rsidP="00485AC4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54A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139 000,0</w:t>
            </w:r>
          </w:p>
        </w:tc>
      </w:tr>
      <w:tr w:rsidR="001133DE" w:rsidRPr="00E36F9D" w14:paraId="5914BACB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7E8E63C0" w14:textId="77777777"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54" w:type="pct"/>
            <w:gridSpan w:val="2"/>
            <w:shd w:val="clear" w:color="auto" w:fill="auto"/>
          </w:tcPr>
          <w:p w14:paraId="3795AC18" w14:textId="77777777" w:rsidR="00E36F9D" w:rsidRPr="00E36F9D" w:rsidRDefault="00E36F9D" w:rsidP="00E36F9D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6F9D">
              <w:rPr>
                <w:sz w:val="20"/>
                <w:szCs w:val="20"/>
              </w:rPr>
              <w:t>из них: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03F7EB91" w14:textId="77777777" w:rsidR="00E36F9D" w:rsidRPr="002554A5" w:rsidRDefault="00E36F9D" w:rsidP="00E36F9D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133DE" w:rsidRPr="00E36F9D" w14:paraId="414C5F35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0B4EE287" w14:textId="77777777" w:rsidR="00E36F9D" w:rsidRPr="00E36F9D" w:rsidRDefault="00E36F9D" w:rsidP="00E36F9D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10601000040000110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6C551448" w14:textId="77777777" w:rsidR="00E36F9D" w:rsidRPr="00E36F9D" w:rsidRDefault="00E36F9D" w:rsidP="00E36F9D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16F7F3B0" w14:textId="2B618FD9" w:rsidR="00E36F9D" w:rsidRPr="002554A5" w:rsidRDefault="002554A5" w:rsidP="00485AC4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554A5">
              <w:rPr>
                <w:rFonts w:eastAsia="Calibri"/>
                <w:color w:val="000000"/>
                <w:sz w:val="20"/>
                <w:szCs w:val="20"/>
                <w:lang w:eastAsia="en-US"/>
              </w:rPr>
              <w:t>38 000,0</w:t>
            </w:r>
          </w:p>
        </w:tc>
      </w:tr>
      <w:tr w:rsidR="001133DE" w:rsidRPr="00E36F9D" w14:paraId="42809CDA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29ED5DE8" w14:textId="77777777" w:rsidR="00E36F9D" w:rsidRPr="00E36F9D" w:rsidRDefault="00E36F9D" w:rsidP="00E36F9D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10604000020000110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1238451B" w14:textId="77777777" w:rsidR="00E36F9D" w:rsidRPr="00E36F9D" w:rsidRDefault="00E36F9D" w:rsidP="00E36F9D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13BFDCA7" w14:textId="218288A7" w:rsidR="00E36F9D" w:rsidRPr="002554A5" w:rsidRDefault="002554A5" w:rsidP="00E36F9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554A5">
              <w:rPr>
                <w:rFonts w:eastAsia="Calibri"/>
                <w:color w:val="000000"/>
                <w:sz w:val="20"/>
                <w:szCs w:val="20"/>
                <w:lang w:eastAsia="en-US"/>
              </w:rPr>
              <w:t>11 000,0</w:t>
            </w:r>
          </w:p>
        </w:tc>
      </w:tr>
      <w:tr w:rsidR="001133DE" w:rsidRPr="00E36F9D" w14:paraId="476C8426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5B0E3B26" w14:textId="77777777" w:rsidR="00E36F9D" w:rsidRPr="00E36F9D" w:rsidRDefault="00E36F9D" w:rsidP="00E36F9D">
            <w:pPr>
              <w:rPr>
                <w:b/>
                <w:bCs/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10606000040000110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4C00067B" w14:textId="77777777" w:rsidR="00E36F9D" w:rsidRPr="00E36F9D" w:rsidRDefault="00E36F9D" w:rsidP="00E36F9D">
            <w:pPr>
              <w:jc w:val="both"/>
              <w:rPr>
                <w:bCs/>
                <w:sz w:val="20"/>
                <w:szCs w:val="20"/>
              </w:rPr>
            </w:pPr>
            <w:r w:rsidRPr="00E36F9D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3805892E" w14:textId="10CC10CC" w:rsidR="00E36F9D" w:rsidRPr="002554A5" w:rsidRDefault="002554A5" w:rsidP="00E36F9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554A5">
              <w:rPr>
                <w:rFonts w:eastAsia="Calibri"/>
                <w:color w:val="000000"/>
                <w:sz w:val="20"/>
                <w:szCs w:val="20"/>
                <w:lang w:eastAsia="en-US"/>
              </w:rPr>
              <w:t>90 000,0</w:t>
            </w:r>
          </w:p>
        </w:tc>
      </w:tr>
      <w:tr w:rsidR="001133DE" w:rsidRPr="00E36F9D" w14:paraId="3E002AC3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291688DD" w14:textId="77777777" w:rsidR="00E36F9D" w:rsidRPr="00E36F9D" w:rsidRDefault="00E36F9D" w:rsidP="00E36F9D">
            <w:pPr>
              <w:rPr>
                <w:b/>
                <w:bCs/>
                <w:sz w:val="20"/>
                <w:szCs w:val="20"/>
              </w:rPr>
            </w:pPr>
            <w:r w:rsidRPr="00E36F9D">
              <w:rPr>
                <w:b/>
                <w:bCs/>
                <w:sz w:val="20"/>
                <w:szCs w:val="20"/>
              </w:rPr>
              <w:t>10700000000000000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608D3EB4" w14:textId="77777777" w:rsidR="00E36F9D" w:rsidRPr="00E36F9D" w:rsidRDefault="00E36F9D" w:rsidP="00E36F9D">
            <w:pPr>
              <w:jc w:val="both"/>
              <w:rPr>
                <w:b/>
                <w:bCs/>
                <w:sz w:val="20"/>
                <w:szCs w:val="20"/>
              </w:rPr>
            </w:pPr>
            <w:r w:rsidRPr="00E36F9D">
              <w:rPr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25AB76FA" w14:textId="02E0D70C" w:rsidR="00E36F9D" w:rsidRPr="002554A5" w:rsidRDefault="002554A5" w:rsidP="0012582C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54A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6 ,0</w:t>
            </w:r>
          </w:p>
        </w:tc>
      </w:tr>
      <w:tr w:rsidR="001133DE" w:rsidRPr="00E36F9D" w14:paraId="7A34A67B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277561CB" w14:textId="77777777" w:rsidR="00E36F9D" w:rsidRPr="00E36F9D" w:rsidRDefault="00E36F9D" w:rsidP="00E36F9D">
            <w:pPr>
              <w:rPr>
                <w:bCs/>
                <w:sz w:val="20"/>
                <w:szCs w:val="20"/>
              </w:rPr>
            </w:pPr>
            <w:r w:rsidRPr="00E36F9D">
              <w:rPr>
                <w:bCs/>
                <w:sz w:val="20"/>
                <w:szCs w:val="20"/>
              </w:rPr>
              <w:t>10701000010000110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5D357240" w14:textId="77777777" w:rsidR="00E36F9D" w:rsidRPr="00E36F9D" w:rsidRDefault="00E36F9D" w:rsidP="00E36F9D">
            <w:pPr>
              <w:jc w:val="both"/>
              <w:rPr>
                <w:bCs/>
                <w:sz w:val="20"/>
                <w:szCs w:val="20"/>
              </w:rPr>
            </w:pPr>
            <w:r w:rsidRPr="00E36F9D">
              <w:rPr>
                <w:bCs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666CE25B" w14:textId="6E4881E6" w:rsidR="00E36F9D" w:rsidRPr="002554A5" w:rsidRDefault="002554A5" w:rsidP="0012582C">
            <w:pPr>
              <w:jc w:val="right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2554A5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6 ,0</w:t>
            </w:r>
          </w:p>
        </w:tc>
      </w:tr>
      <w:tr w:rsidR="001133DE" w:rsidRPr="00E36F9D" w14:paraId="2CF5DB01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50E3AC53" w14:textId="77777777"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10800000000000000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4956DEDE" w14:textId="77777777"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24B0C803" w14:textId="3D4943DE" w:rsidR="00E36F9D" w:rsidRPr="002554A5" w:rsidRDefault="002554A5" w:rsidP="00830615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54A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11 600,0</w:t>
            </w:r>
          </w:p>
        </w:tc>
      </w:tr>
      <w:tr w:rsidR="001133DE" w:rsidRPr="00E36F9D" w14:paraId="3A0CD134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6EDF8CE1" w14:textId="77777777"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11100000000000000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112C7393" w14:textId="77777777"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E36F9D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715A8E2A" w14:textId="04D835E6" w:rsidR="00E36F9D" w:rsidRPr="002554A5" w:rsidRDefault="002554A5" w:rsidP="00EA6DDC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108 161,4</w:t>
            </w:r>
          </w:p>
        </w:tc>
      </w:tr>
      <w:tr w:rsidR="001133DE" w:rsidRPr="00E36F9D" w14:paraId="1590EB72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18C279C1" w14:textId="77777777"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54" w:type="pct"/>
            <w:gridSpan w:val="2"/>
            <w:shd w:val="clear" w:color="auto" w:fill="auto"/>
          </w:tcPr>
          <w:p w14:paraId="77C5ADFD" w14:textId="77777777"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sz w:val="20"/>
                <w:szCs w:val="20"/>
              </w:rPr>
              <w:t>из них: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75B0AAAF" w14:textId="77777777" w:rsidR="00E36F9D" w:rsidRPr="002554A5" w:rsidRDefault="00E36F9D" w:rsidP="00E36F9D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133DE" w:rsidRPr="00E36F9D" w14:paraId="73B3D6EC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73A52F3B" w14:textId="77777777" w:rsidR="00E36F9D" w:rsidRPr="00E36F9D" w:rsidRDefault="00E36F9D" w:rsidP="00E36F9D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11101000000000120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2311DAD4" w14:textId="77777777" w:rsidR="00E36F9D" w:rsidRPr="00E36F9D" w:rsidRDefault="00E36F9D" w:rsidP="00E36F9D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7F04BC2C" w14:textId="34B9B1D0" w:rsidR="00E36F9D" w:rsidRPr="002554A5" w:rsidRDefault="002554A5" w:rsidP="00E36F9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2 426,4</w:t>
            </w:r>
          </w:p>
        </w:tc>
      </w:tr>
      <w:tr w:rsidR="001133DE" w:rsidRPr="00E36F9D" w14:paraId="74AB0C04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55490E26" w14:textId="77777777" w:rsidR="00E36F9D" w:rsidRPr="00E36F9D" w:rsidRDefault="00E36F9D" w:rsidP="00E36F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11105000000000120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6EB0AFBA" w14:textId="77777777" w:rsidR="00E36F9D" w:rsidRPr="00E36F9D" w:rsidRDefault="00E36F9D" w:rsidP="00E36F9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0B52704E" w14:textId="68AAFF68" w:rsidR="00E36F9D" w:rsidRPr="002554A5" w:rsidRDefault="002554A5" w:rsidP="001F0C57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90 600,0</w:t>
            </w:r>
          </w:p>
        </w:tc>
      </w:tr>
      <w:tr w:rsidR="001133DE" w:rsidRPr="00E36F9D" w14:paraId="422D80EB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60F8F1AF" w14:textId="77777777" w:rsidR="00E36F9D" w:rsidRPr="00E36F9D" w:rsidRDefault="00E36F9D" w:rsidP="00E36F9D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11107000000000120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495CA6B5" w14:textId="77777777" w:rsidR="00E36F9D" w:rsidRPr="00E36F9D" w:rsidRDefault="00E36F9D" w:rsidP="00E36F9D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02744952" w14:textId="03152E6C" w:rsidR="00E36F9D" w:rsidRPr="002554A5" w:rsidRDefault="002554A5" w:rsidP="00E36F9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135,0</w:t>
            </w:r>
          </w:p>
        </w:tc>
      </w:tr>
      <w:tr w:rsidR="001133DE" w:rsidRPr="00E36F9D" w14:paraId="0886DC02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66B77EB4" w14:textId="77777777" w:rsidR="00E36F9D" w:rsidRPr="00E36F9D" w:rsidRDefault="00E36F9D" w:rsidP="00E36F9D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11109000000000120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2884AD3D" w14:textId="77777777" w:rsidR="00E36F9D" w:rsidRPr="00E36F9D" w:rsidRDefault="00E36F9D" w:rsidP="00E36F9D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04F6BB94" w14:textId="48F111B3" w:rsidR="00E36F9D" w:rsidRPr="002554A5" w:rsidRDefault="002554A5" w:rsidP="00D53792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15 000,0</w:t>
            </w:r>
          </w:p>
        </w:tc>
      </w:tr>
      <w:tr w:rsidR="001133DE" w:rsidRPr="00E36F9D" w14:paraId="5B91583F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38B2F7E4" w14:textId="77777777"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11200000000000000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44DCC463" w14:textId="77777777"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6466ECA5" w14:textId="38DC0129" w:rsidR="00E36F9D" w:rsidRPr="002554A5" w:rsidRDefault="002554A5" w:rsidP="00D53792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23 000,0</w:t>
            </w:r>
          </w:p>
        </w:tc>
      </w:tr>
      <w:tr w:rsidR="001133DE" w:rsidRPr="00E36F9D" w14:paraId="6314B96A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71F34EB6" w14:textId="77777777" w:rsidR="00E36F9D" w:rsidRPr="00E36F9D" w:rsidRDefault="00E36F9D" w:rsidP="00E36F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11201000010000120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1E1F968D" w14:textId="77777777" w:rsidR="00E36F9D" w:rsidRPr="00E36F9D" w:rsidRDefault="00E36F9D" w:rsidP="00E36F9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3CDF7192" w14:textId="583C4BC3" w:rsidR="00E36F9D" w:rsidRPr="002554A5" w:rsidRDefault="002554A5" w:rsidP="00D53792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23 000,0</w:t>
            </w:r>
          </w:p>
        </w:tc>
      </w:tr>
      <w:tr w:rsidR="001133DE" w:rsidRPr="00E36F9D" w14:paraId="6614A62C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2D1A0D5F" w14:textId="77777777"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11300000000000000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5B7FC4A2" w14:textId="77777777"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4FA773DC" w14:textId="25E9CDE2" w:rsidR="00E36F9D" w:rsidRPr="002554A5" w:rsidRDefault="002554A5" w:rsidP="00D5379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1 500,0</w:t>
            </w:r>
          </w:p>
        </w:tc>
      </w:tr>
      <w:tr w:rsidR="001133DE" w:rsidRPr="00E36F9D" w14:paraId="24F211F3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4137CB5D" w14:textId="77777777"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11400000000000000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14817F69" w14:textId="77777777"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4701A3B4" w14:textId="2B14B511" w:rsidR="00E36F9D" w:rsidRPr="002554A5" w:rsidRDefault="002554A5" w:rsidP="00D5379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20 150,0</w:t>
            </w:r>
          </w:p>
        </w:tc>
      </w:tr>
      <w:tr w:rsidR="001133DE" w:rsidRPr="00E36F9D" w14:paraId="43A30CDF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75A75DC8" w14:textId="77777777"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11600000000000000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30C5BEF0" w14:textId="77777777"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2D3ACBA4" w14:textId="3ECE4E70" w:rsidR="00E36F9D" w:rsidRPr="002554A5" w:rsidRDefault="002554A5" w:rsidP="001F0C57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5 466,0</w:t>
            </w:r>
          </w:p>
        </w:tc>
      </w:tr>
      <w:tr w:rsidR="001133DE" w:rsidRPr="00E36F9D" w14:paraId="63C870B4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6131ACFD" w14:textId="77777777"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11700000000000000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49C647EB" w14:textId="77777777"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56C1CC53" w14:textId="57B035F6" w:rsidR="00E36F9D" w:rsidRPr="002554A5" w:rsidRDefault="002554A5" w:rsidP="001F0C57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7 289,6</w:t>
            </w:r>
          </w:p>
        </w:tc>
      </w:tr>
      <w:tr w:rsidR="000C1FCF" w:rsidRPr="00D30717" w14:paraId="7A9112D4" w14:textId="77777777" w:rsidTr="005306F8">
        <w:trPr>
          <w:trHeight w:val="20"/>
        </w:trPr>
        <w:tc>
          <w:tcPr>
            <w:tcW w:w="1086" w:type="pct"/>
            <w:gridSpan w:val="3"/>
            <w:shd w:val="clear" w:color="auto" w:fill="auto"/>
            <w:noWrap/>
          </w:tcPr>
          <w:p w14:paraId="1B98A074" w14:textId="77777777" w:rsidR="000C1FCF" w:rsidRPr="00E00F5B" w:rsidRDefault="000C1FCF" w:rsidP="00A07F23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3047" w:type="pct"/>
            <w:shd w:val="clear" w:color="auto" w:fill="auto"/>
          </w:tcPr>
          <w:p w14:paraId="49504DAB" w14:textId="77777777" w:rsidR="000C1FCF" w:rsidRPr="00E00F5B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БЕЗВОЗМЕЗДНЫЕ ПОСТУПЛЕНИЯ</w:t>
            </w:r>
            <w:r w:rsidRPr="00E00F5B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28C0768F" w14:textId="2DA3CE8D" w:rsidR="000C1FCF" w:rsidRPr="002554A5" w:rsidRDefault="0032798D" w:rsidP="00735B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2 035 668,9</w:t>
            </w:r>
          </w:p>
        </w:tc>
      </w:tr>
      <w:tr w:rsidR="000C1FCF" w:rsidRPr="00D30717" w14:paraId="069A0027" w14:textId="77777777" w:rsidTr="005306F8">
        <w:trPr>
          <w:trHeight w:val="20"/>
        </w:trPr>
        <w:tc>
          <w:tcPr>
            <w:tcW w:w="1086" w:type="pct"/>
            <w:gridSpan w:val="3"/>
            <w:shd w:val="clear" w:color="auto" w:fill="auto"/>
            <w:noWrap/>
          </w:tcPr>
          <w:p w14:paraId="2A8C48C7" w14:textId="77777777" w:rsidR="000C1FCF" w:rsidRPr="00E00F5B" w:rsidRDefault="000C1FCF" w:rsidP="00A07F23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3047" w:type="pct"/>
            <w:shd w:val="clear" w:color="auto" w:fill="auto"/>
          </w:tcPr>
          <w:p w14:paraId="62D0B436" w14:textId="77777777" w:rsidR="000C1FCF" w:rsidRPr="00E00F5B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r w:rsidRPr="00E00F5B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7B9E651D" w14:textId="670AD73B" w:rsidR="000C1FCF" w:rsidRPr="002554A5" w:rsidRDefault="0032798D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2 246 711,5</w:t>
            </w:r>
          </w:p>
        </w:tc>
      </w:tr>
      <w:tr w:rsidR="000C1FCF" w:rsidRPr="00D30717" w14:paraId="7F01EDF7" w14:textId="77777777" w:rsidTr="005306F8">
        <w:trPr>
          <w:trHeight w:val="20"/>
        </w:trPr>
        <w:tc>
          <w:tcPr>
            <w:tcW w:w="1086" w:type="pct"/>
            <w:gridSpan w:val="3"/>
            <w:shd w:val="clear" w:color="auto" w:fill="auto"/>
            <w:noWrap/>
          </w:tcPr>
          <w:p w14:paraId="5D0479F6" w14:textId="77777777" w:rsidR="000C1FCF" w:rsidRPr="00E00F5B" w:rsidRDefault="000C1FCF" w:rsidP="00A07F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7" w:type="pct"/>
            <w:shd w:val="clear" w:color="auto" w:fill="auto"/>
          </w:tcPr>
          <w:p w14:paraId="0FC7A923" w14:textId="77777777" w:rsidR="000C1FCF" w:rsidRPr="00E00F5B" w:rsidRDefault="000C1FCF" w:rsidP="00A07F23">
            <w:pPr>
              <w:jc w:val="both"/>
              <w:rPr>
                <w:bCs/>
                <w:sz w:val="20"/>
                <w:szCs w:val="20"/>
              </w:rPr>
            </w:pPr>
            <w:r w:rsidRPr="00E00F5B">
              <w:rPr>
                <w:bCs/>
                <w:sz w:val="20"/>
                <w:szCs w:val="20"/>
              </w:rPr>
              <w:t>в том числе</w:t>
            </w:r>
            <w:r w:rsidRPr="00E00F5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79B0643A" w14:textId="77777777" w:rsidR="000C1FCF" w:rsidRPr="002554A5" w:rsidRDefault="000C1FCF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1FCF" w:rsidRPr="00E237DD" w14:paraId="5DBA8CFA" w14:textId="77777777" w:rsidTr="005306F8">
        <w:trPr>
          <w:trHeight w:val="20"/>
        </w:trPr>
        <w:tc>
          <w:tcPr>
            <w:tcW w:w="1086" w:type="pct"/>
            <w:gridSpan w:val="3"/>
            <w:shd w:val="clear" w:color="auto" w:fill="auto"/>
            <w:noWrap/>
          </w:tcPr>
          <w:p w14:paraId="08132853" w14:textId="77777777" w:rsidR="000C1FCF" w:rsidRPr="00E00F5B" w:rsidRDefault="000C1FCF" w:rsidP="00E00F5B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2021</w:t>
            </w:r>
            <w:r w:rsidR="00E00F5B">
              <w:rPr>
                <w:b/>
                <w:bCs/>
                <w:sz w:val="20"/>
                <w:szCs w:val="20"/>
              </w:rPr>
              <w:t>0</w:t>
            </w:r>
            <w:r w:rsidRPr="00E00F5B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3047" w:type="pct"/>
            <w:shd w:val="clear" w:color="auto" w:fill="auto"/>
          </w:tcPr>
          <w:p w14:paraId="61FEBAE9" w14:textId="77777777" w:rsidR="000C1FCF" w:rsidRPr="00E00F5B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045576C8" w14:textId="77777777" w:rsidR="000C1FCF" w:rsidRPr="002554A5" w:rsidRDefault="00EA3666" w:rsidP="00A07F2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554A5">
              <w:rPr>
                <w:b/>
                <w:color w:val="000000"/>
                <w:sz w:val="20"/>
                <w:szCs w:val="20"/>
              </w:rPr>
              <w:t>93 250,2</w:t>
            </w:r>
          </w:p>
        </w:tc>
      </w:tr>
      <w:tr w:rsidR="000C1FCF" w:rsidRPr="0086419B" w14:paraId="3452BA7A" w14:textId="77777777" w:rsidTr="005306F8">
        <w:trPr>
          <w:trHeight w:val="20"/>
        </w:trPr>
        <w:tc>
          <w:tcPr>
            <w:tcW w:w="1086" w:type="pct"/>
            <w:gridSpan w:val="3"/>
            <w:shd w:val="clear" w:color="auto" w:fill="auto"/>
            <w:noWrap/>
          </w:tcPr>
          <w:p w14:paraId="58BF471C" w14:textId="77777777" w:rsidR="000C1FCF" w:rsidRPr="00E00F5B" w:rsidRDefault="000C1FCF" w:rsidP="00A07F23">
            <w:pPr>
              <w:rPr>
                <w:bCs/>
                <w:sz w:val="20"/>
                <w:szCs w:val="20"/>
              </w:rPr>
            </w:pPr>
          </w:p>
        </w:tc>
        <w:tc>
          <w:tcPr>
            <w:tcW w:w="3047" w:type="pct"/>
            <w:shd w:val="clear" w:color="auto" w:fill="auto"/>
          </w:tcPr>
          <w:p w14:paraId="3D17D36A" w14:textId="77777777" w:rsidR="000C1FCF" w:rsidRPr="00E00F5B" w:rsidRDefault="000C1FCF" w:rsidP="004B187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E00F5B">
              <w:rPr>
                <w:rFonts w:ascii="Times New Roman" w:hAnsi="Times New Roman"/>
              </w:rPr>
              <w:t>из них: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561665F8" w14:textId="77777777" w:rsidR="000C1FCF" w:rsidRPr="002554A5" w:rsidRDefault="000C1FCF" w:rsidP="00A07F2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C1FCF" w:rsidRPr="0086419B" w14:paraId="06847021" w14:textId="77777777" w:rsidTr="005306F8">
        <w:trPr>
          <w:trHeight w:val="20"/>
        </w:trPr>
        <w:tc>
          <w:tcPr>
            <w:tcW w:w="1086" w:type="pct"/>
            <w:gridSpan w:val="3"/>
            <w:shd w:val="clear" w:color="auto" w:fill="auto"/>
            <w:noWrap/>
          </w:tcPr>
          <w:p w14:paraId="64C8BCED" w14:textId="77777777" w:rsidR="000C1FCF" w:rsidRPr="00E00F5B" w:rsidRDefault="000C1FCF" w:rsidP="00A07F23">
            <w:pPr>
              <w:rPr>
                <w:bCs/>
                <w:sz w:val="20"/>
                <w:szCs w:val="20"/>
              </w:rPr>
            </w:pPr>
            <w:r w:rsidRPr="00E00F5B">
              <w:rPr>
                <w:bCs/>
                <w:sz w:val="20"/>
                <w:szCs w:val="20"/>
              </w:rPr>
              <w:t>20215001040000150</w:t>
            </w:r>
          </w:p>
        </w:tc>
        <w:tc>
          <w:tcPr>
            <w:tcW w:w="3047" w:type="pct"/>
            <w:shd w:val="clear" w:color="auto" w:fill="auto"/>
          </w:tcPr>
          <w:p w14:paraId="0404AB70" w14:textId="77777777" w:rsidR="000C1FCF" w:rsidRPr="00E00F5B" w:rsidRDefault="000C1FCF" w:rsidP="003E37F6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E00F5B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4231AB46" w14:textId="77777777" w:rsidR="000C1FCF" w:rsidRPr="002554A5" w:rsidRDefault="002924CF" w:rsidP="00A07F2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554A5">
              <w:rPr>
                <w:bCs/>
                <w:color w:val="000000"/>
                <w:sz w:val="20"/>
                <w:szCs w:val="20"/>
              </w:rPr>
              <w:t>93 250,2</w:t>
            </w:r>
          </w:p>
        </w:tc>
      </w:tr>
      <w:tr w:rsidR="000C1FCF" w:rsidRPr="00D30717" w14:paraId="01A9A3C7" w14:textId="77777777" w:rsidTr="005306F8">
        <w:trPr>
          <w:trHeight w:val="20"/>
        </w:trPr>
        <w:tc>
          <w:tcPr>
            <w:tcW w:w="1086" w:type="pct"/>
            <w:gridSpan w:val="3"/>
            <w:shd w:val="clear" w:color="auto" w:fill="auto"/>
            <w:noWrap/>
          </w:tcPr>
          <w:p w14:paraId="21CE5158" w14:textId="77777777" w:rsidR="000C1FCF" w:rsidRPr="00E00F5B" w:rsidRDefault="000C1FCF" w:rsidP="00E00F5B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202</w:t>
            </w:r>
            <w:r w:rsidR="00E00F5B">
              <w:rPr>
                <w:b/>
                <w:bCs/>
                <w:sz w:val="20"/>
                <w:szCs w:val="20"/>
              </w:rPr>
              <w:t>20</w:t>
            </w:r>
            <w:r w:rsidRPr="00E00F5B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3047" w:type="pct"/>
            <w:shd w:val="clear" w:color="auto" w:fill="auto"/>
          </w:tcPr>
          <w:p w14:paraId="03136F05" w14:textId="77777777" w:rsidR="000C1FCF" w:rsidRPr="00E00F5B" w:rsidRDefault="000C1FCF" w:rsidP="003E37F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E00F5B">
              <w:rPr>
                <w:rFonts w:ascii="Times New Roman" w:hAnsi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1B96C253" w14:textId="35BF284D" w:rsidR="000C1FCF" w:rsidRPr="002554A5" w:rsidRDefault="00E911D5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716 162,8</w:t>
            </w:r>
          </w:p>
        </w:tc>
      </w:tr>
      <w:tr w:rsidR="000C1FCF" w:rsidRPr="00D30717" w14:paraId="6C9ABD02" w14:textId="77777777" w:rsidTr="005306F8">
        <w:trPr>
          <w:trHeight w:val="20"/>
        </w:trPr>
        <w:tc>
          <w:tcPr>
            <w:tcW w:w="1086" w:type="pct"/>
            <w:gridSpan w:val="3"/>
            <w:shd w:val="clear" w:color="auto" w:fill="auto"/>
            <w:noWrap/>
          </w:tcPr>
          <w:p w14:paraId="63FCC78E" w14:textId="77777777" w:rsidR="000C1FCF" w:rsidRPr="00E00F5B" w:rsidRDefault="000C1FCF" w:rsidP="00E00F5B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2023</w:t>
            </w:r>
            <w:r w:rsidR="00E00F5B">
              <w:rPr>
                <w:b/>
                <w:bCs/>
                <w:sz w:val="20"/>
                <w:szCs w:val="20"/>
              </w:rPr>
              <w:t>0</w:t>
            </w:r>
            <w:r w:rsidRPr="00E00F5B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3047" w:type="pct"/>
            <w:shd w:val="clear" w:color="auto" w:fill="auto"/>
          </w:tcPr>
          <w:p w14:paraId="7380909D" w14:textId="77777777" w:rsidR="000C1FCF" w:rsidRPr="00E00F5B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2638D045" w14:textId="50D18CB1" w:rsidR="000C1FCF" w:rsidRPr="002554A5" w:rsidRDefault="00E911D5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1 209 610,2</w:t>
            </w:r>
          </w:p>
        </w:tc>
      </w:tr>
      <w:tr w:rsidR="000C1FCF" w:rsidRPr="00D30717" w14:paraId="632A38B2" w14:textId="77777777" w:rsidTr="005306F8">
        <w:trPr>
          <w:trHeight w:val="20"/>
        </w:trPr>
        <w:tc>
          <w:tcPr>
            <w:tcW w:w="1086" w:type="pct"/>
            <w:gridSpan w:val="3"/>
            <w:shd w:val="clear" w:color="auto" w:fill="auto"/>
            <w:noWrap/>
          </w:tcPr>
          <w:p w14:paraId="0751DCAF" w14:textId="77777777" w:rsidR="000C1FCF" w:rsidRPr="00E00F5B" w:rsidRDefault="000C1FCF" w:rsidP="00E00F5B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2024</w:t>
            </w:r>
            <w:r w:rsidR="00E00F5B">
              <w:rPr>
                <w:b/>
                <w:bCs/>
                <w:sz w:val="20"/>
                <w:szCs w:val="20"/>
              </w:rPr>
              <w:t>0</w:t>
            </w:r>
            <w:r w:rsidRPr="00E00F5B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3047" w:type="pct"/>
            <w:shd w:val="clear" w:color="auto" w:fill="auto"/>
          </w:tcPr>
          <w:p w14:paraId="6A8BC8DD" w14:textId="77777777" w:rsidR="000C1FCF" w:rsidRPr="00E00F5B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0FA5B555" w14:textId="4FDCCFAD" w:rsidR="000C1FCF" w:rsidRPr="002554A5" w:rsidRDefault="00E911D5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227 688,3</w:t>
            </w:r>
          </w:p>
        </w:tc>
      </w:tr>
      <w:tr w:rsidR="00E00F5B" w:rsidRPr="00D30717" w14:paraId="57FE48EF" w14:textId="77777777" w:rsidTr="005306F8">
        <w:trPr>
          <w:trHeight w:val="20"/>
        </w:trPr>
        <w:tc>
          <w:tcPr>
            <w:tcW w:w="1086" w:type="pct"/>
            <w:gridSpan w:val="3"/>
            <w:shd w:val="clear" w:color="auto" w:fill="auto"/>
            <w:noWrap/>
          </w:tcPr>
          <w:p w14:paraId="05AA1729" w14:textId="77777777" w:rsidR="00E00F5B" w:rsidRPr="00666399" w:rsidRDefault="003E37F6" w:rsidP="00E00F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21800000000000000</w:t>
            </w:r>
          </w:p>
        </w:tc>
        <w:tc>
          <w:tcPr>
            <w:tcW w:w="3047" w:type="pct"/>
            <w:shd w:val="clear" w:color="auto" w:fill="auto"/>
          </w:tcPr>
          <w:p w14:paraId="69473936" w14:textId="77777777" w:rsidR="00E00F5B" w:rsidRPr="00666399" w:rsidRDefault="003E37F6" w:rsidP="003E37F6">
            <w:pPr>
              <w:jc w:val="both"/>
              <w:rPr>
                <w:b/>
                <w:bCs/>
                <w:sz w:val="20"/>
                <w:szCs w:val="20"/>
              </w:rPr>
            </w:pPr>
            <w:r w:rsidRPr="003E37F6"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оходы бюджетов бюджетной системы Российской Федерации от возврата остатков субсидий</w:t>
            </w:r>
            <w:r w:rsidRPr="003E37F6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субвенций и иных межбюджетных трансфертов</w:t>
            </w:r>
            <w:r w:rsidRPr="003E37F6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имеющих целевое назначение</w:t>
            </w:r>
            <w:r w:rsidRPr="003E37F6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прошлых лет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6C6ACB18" w14:textId="77777777" w:rsidR="00E00F5B" w:rsidRPr="002554A5" w:rsidRDefault="00EA3666" w:rsidP="00E00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54A5">
              <w:rPr>
                <w:b/>
                <w:bCs/>
                <w:color w:val="000000"/>
                <w:sz w:val="20"/>
                <w:szCs w:val="20"/>
              </w:rPr>
              <w:t>5 020,8</w:t>
            </w:r>
          </w:p>
        </w:tc>
      </w:tr>
      <w:tr w:rsidR="00E00F5B" w:rsidRPr="00D30717" w14:paraId="357E18C6" w14:textId="77777777" w:rsidTr="005306F8">
        <w:trPr>
          <w:trHeight w:val="20"/>
        </w:trPr>
        <w:tc>
          <w:tcPr>
            <w:tcW w:w="1086" w:type="pct"/>
            <w:gridSpan w:val="3"/>
            <w:shd w:val="clear" w:color="auto" w:fill="auto"/>
            <w:noWrap/>
          </w:tcPr>
          <w:p w14:paraId="5140E458" w14:textId="77777777" w:rsidR="00E00F5B" w:rsidRPr="00440707" w:rsidRDefault="00E00F5B" w:rsidP="00E00F5B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6399">
              <w:rPr>
                <w:b/>
                <w:bCs/>
                <w:sz w:val="20"/>
                <w:szCs w:val="20"/>
              </w:rPr>
              <w:t>21900000000000000</w:t>
            </w:r>
          </w:p>
        </w:tc>
        <w:tc>
          <w:tcPr>
            <w:tcW w:w="3047" w:type="pct"/>
            <w:shd w:val="clear" w:color="auto" w:fill="auto"/>
          </w:tcPr>
          <w:p w14:paraId="4184F6E9" w14:textId="77777777" w:rsidR="00E00F5B" w:rsidRPr="00440707" w:rsidRDefault="00E00F5B" w:rsidP="00E00F5B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6399"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озврат остатков субсидий</w:t>
            </w:r>
            <w:r w:rsidRPr="00666399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субвенций и иных межбюджетных трансфертов</w:t>
            </w:r>
            <w:r w:rsidRPr="00666399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имеющих целевое назначение</w:t>
            </w:r>
            <w:r w:rsidRPr="00666399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прошлых лет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2501148D" w14:textId="77777777" w:rsidR="00E00F5B" w:rsidRPr="002554A5" w:rsidRDefault="00EA3666" w:rsidP="00735B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54A5">
              <w:rPr>
                <w:b/>
                <w:bCs/>
                <w:color w:val="000000"/>
                <w:sz w:val="20"/>
                <w:szCs w:val="20"/>
              </w:rPr>
              <w:t>- 21</w:t>
            </w:r>
            <w:r w:rsidR="00735BC1" w:rsidRPr="002554A5">
              <w:rPr>
                <w:b/>
                <w:bCs/>
                <w:color w:val="000000"/>
                <w:sz w:val="20"/>
                <w:szCs w:val="20"/>
              </w:rPr>
              <w:t>6 063,4</w:t>
            </w:r>
            <w:r w:rsidR="005743CB" w:rsidRPr="002554A5">
              <w:rPr>
                <w:b/>
                <w:bCs/>
                <w:color w:val="000000"/>
                <w:sz w:val="20"/>
                <w:szCs w:val="20"/>
              </w:rPr>
              <w:t>»;</w:t>
            </w:r>
          </w:p>
        </w:tc>
      </w:tr>
    </w:tbl>
    <w:p w14:paraId="1C0D066B" w14:textId="77777777" w:rsidR="00DF6E5C" w:rsidRDefault="00DF6E5C" w:rsidP="00DF6E5C">
      <w:pPr>
        <w:shd w:val="clear" w:color="auto" w:fill="FFFFFF" w:themeFill="background1"/>
        <w:jc w:val="both"/>
      </w:pPr>
    </w:p>
    <w:p w14:paraId="21609814" w14:textId="6506764E" w:rsidR="006B0EFD" w:rsidRPr="001A0F17" w:rsidRDefault="00A16290" w:rsidP="00DF6E5C">
      <w:pPr>
        <w:shd w:val="clear" w:color="auto" w:fill="FFFFFF" w:themeFill="background1"/>
        <w:ind w:firstLine="709"/>
        <w:jc w:val="both"/>
      </w:pPr>
      <w:r w:rsidRPr="00E92118">
        <w:t>7</w:t>
      </w:r>
      <w:r w:rsidR="00A16E36" w:rsidRPr="00E92118">
        <w:t>)</w:t>
      </w:r>
      <w:r w:rsidR="00322D27" w:rsidRPr="00E92118">
        <w:rPr>
          <w:spacing w:val="-2"/>
        </w:rPr>
        <w:t xml:space="preserve"> </w:t>
      </w:r>
      <w:r w:rsidR="006B0EFD" w:rsidRPr="00E92118">
        <w:t>дополнить</w:t>
      </w:r>
      <w:r w:rsidR="006B0EFD" w:rsidRPr="001A0F17">
        <w:t xml:space="preserve"> приложением 5</w:t>
      </w:r>
      <w:r w:rsidR="00BB0EF4">
        <w:rPr>
          <w:vertAlign w:val="superscript"/>
        </w:rPr>
        <w:t>3</w:t>
      </w:r>
      <w:r w:rsidR="004858F9" w:rsidRPr="001A0F17">
        <w:t xml:space="preserve"> </w:t>
      </w:r>
      <w:r w:rsidR="006B0EFD" w:rsidRPr="001A0F17">
        <w:t>следующего содержания:</w:t>
      </w:r>
    </w:p>
    <w:p w14:paraId="6D3F6D3D" w14:textId="77777777" w:rsidR="00A977E6" w:rsidRDefault="00A977E6" w:rsidP="001A0F17">
      <w:pPr>
        <w:shd w:val="clear" w:color="auto" w:fill="FFFFFF" w:themeFill="background1"/>
        <w:ind w:left="5387"/>
        <w:jc w:val="both"/>
        <w:rPr>
          <w:sz w:val="22"/>
          <w:szCs w:val="22"/>
        </w:rPr>
      </w:pPr>
    </w:p>
    <w:p w14:paraId="11B703B2" w14:textId="38F234C9" w:rsidR="006B0EFD" w:rsidRPr="00A977E6" w:rsidRDefault="006B0EFD" w:rsidP="001A0F17">
      <w:pPr>
        <w:shd w:val="clear" w:color="auto" w:fill="FFFFFF" w:themeFill="background1"/>
        <w:ind w:left="5387"/>
        <w:jc w:val="both"/>
        <w:rPr>
          <w:sz w:val="22"/>
          <w:szCs w:val="22"/>
          <w:vertAlign w:val="superscript"/>
        </w:rPr>
      </w:pPr>
      <w:r w:rsidRPr="001A0F17">
        <w:rPr>
          <w:sz w:val="22"/>
          <w:szCs w:val="22"/>
        </w:rPr>
        <w:t>«Приложение 5</w:t>
      </w:r>
      <w:r w:rsidR="00BB0EF4">
        <w:rPr>
          <w:sz w:val="22"/>
          <w:szCs w:val="22"/>
          <w:vertAlign w:val="superscript"/>
        </w:rPr>
        <w:t>3</w:t>
      </w:r>
    </w:p>
    <w:p w14:paraId="351581A1" w14:textId="6C9979EE" w:rsidR="006B0EFD" w:rsidRPr="001A0F17" w:rsidRDefault="006B0EFD" w:rsidP="001A0F17">
      <w:pPr>
        <w:shd w:val="clear" w:color="auto" w:fill="FFFFFF" w:themeFill="background1"/>
        <w:ind w:left="5387"/>
        <w:jc w:val="both"/>
      </w:pPr>
      <w:r w:rsidRPr="001A0F17">
        <w:rPr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 w:rsidR="00AD5A79" w:rsidRPr="001A0F17">
        <w:rPr>
          <w:sz w:val="22"/>
          <w:szCs w:val="22"/>
        </w:rPr>
        <w:t>е города Новочебоксарска на 202</w:t>
      </w:r>
      <w:r w:rsidR="007E0AF9" w:rsidRPr="001A0F17">
        <w:rPr>
          <w:sz w:val="22"/>
          <w:szCs w:val="22"/>
        </w:rPr>
        <w:t>1</w:t>
      </w:r>
      <w:r w:rsidR="00592F0D" w:rsidRPr="001A0F17">
        <w:rPr>
          <w:sz w:val="22"/>
          <w:szCs w:val="22"/>
        </w:rPr>
        <w:t xml:space="preserve"> год </w:t>
      </w:r>
      <w:r w:rsidR="00AD5A79" w:rsidRPr="001A0F17">
        <w:rPr>
          <w:sz w:val="22"/>
          <w:szCs w:val="22"/>
        </w:rPr>
        <w:t>и на плановый период 202</w:t>
      </w:r>
      <w:r w:rsidR="007E0AF9" w:rsidRPr="001A0F17">
        <w:rPr>
          <w:sz w:val="22"/>
          <w:szCs w:val="22"/>
        </w:rPr>
        <w:t>2</w:t>
      </w:r>
      <w:r w:rsidR="00AD5A79" w:rsidRPr="001A0F17">
        <w:rPr>
          <w:sz w:val="22"/>
          <w:szCs w:val="22"/>
        </w:rPr>
        <w:t xml:space="preserve"> и 202</w:t>
      </w:r>
      <w:r w:rsidR="007E0AF9" w:rsidRPr="001A0F17">
        <w:rPr>
          <w:sz w:val="22"/>
          <w:szCs w:val="22"/>
        </w:rPr>
        <w:t>3</w:t>
      </w:r>
      <w:r w:rsidRPr="001A0F17">
        <w:rPr>
          <w:sz w:val="22"/>
          <w:szCs w:val="22"/>
        </w:rPr>
        <w:t xml:space="preserve"> годов»</w:t>
      </w:r>
    </w:p>
    <w:p w14:paraId="151ADFA6" w14:textId="77777777" w:rsidR="006B0EFD" w:rsidRPr="001A0F17" w:rsidRDefault="006B0EFD" w:rsidP="001A0F17">
      <w:pPr>
        <w:shd w:val="clear" w:color="auto" w:fill="FFFFFF" w:themeFill="background1"/>
        <w:jc w:val="center"/>
        <w:rPr>
          <w:b/>
          <w:bCs/>
        </w:rPr>
      </w:pPr>
    </w:p>
    <w:p w14:paraId="430294D5" w14:textId="5E14A1CF" w:rsidR="006B0EFD" w:rsidRPr="001A0F17" w:rsidRDefault="006B0EFD" w:rsidP="001A0F17">
      <w:pPr>
        <w:shd w:val="clear" w:color="auto" w:fill="FFFFFF" w:themeFill="background1"/>
        <w:jc w:val="center"/>
        <w:rPr>
          <w:b/>
          <w:bCs/>
          <w:sz w:val="22"/>
          <w:szCs w:val="22"/>
        </w:rPr>
      </w:pPr>
      <w:r w:rsidRPr="001A0F17">
        <w:rPr>
          <w:b/>
          <w:bCs/>
          <w:sz w:val="22"/>
          <w:szCs w:val="22"/>
        </w:rPr>
        <w:t>ИЗМЕНЕНИЕ</w:t>
      </w:r>
      <w:r w:rsidRPr="001A0F17">
        <w:rPr>
          <w:b/>
          <w:bCs/>
          <w:sz w:val="22"/>
          <w:szCs w:val="22"/>
        </w:rPr>
        <w:br/>
        <w:t>распределения бюджетных ассигнований по разделам, подразделам, целевым статьям (муниципальным программам города Новочебоксарска) и группам (группам и подгруппам) видов расходов классификации расходов бюджет</w:t>
      </w:r>
      <w:r w:rsidR="00592F0D" w:rsidRPr="001A0F17">
        <w:rPr>
          <w:b/>
          <w:bCs/>
          <w:sz w:val="22"/>
          <w:szCs w:val="22"/>
        </w:rPr>
        <w:t>а города Новочебо</w:t>
      </w:r>
      <w:r w:rsidR="0001780F" w:rsidRPr="001A0F17">
        <w:rPr>
          <w:b/>
          <w:bCs/>
          <w:sz w:val="22"/>
          <w:szCs w:val="22"/>
        </w:rPr>
        <w:t>ксарска на 202</w:t>
      </w:r>
      <w:r w:rsidR="001F5398" w:rsidRPr="001A0F17">
        <w:rPr>
          <w:b/>
          <w:bCs/>
          <w:sz w:val="22"/>
          <w:szCs w:val="22"/>
        </w:rPr>
        <w:t>1</w:t>
      </w:r>
      <w:r w:rsidRPr="001A0F17">
        <w:rPr>
          <w:b/>
          <w:bCs/>
          <w:sz w:val="22"/>
          <w:szCs w:val="22"/>
        </w:rPr>
        <w:t xml:space="preserve"> год, преду</w:t>
      </w:r>
      <w:r w:rsidR="00731C59" w:rsidRPr="001A0F17">
        <w:rPr>
          <w:b/>
          <w:bCs/>
          <w:sz w:val="22"/>
          <w:szCs w:val="22"/>
        </w:rPr>
        <w:t>смотренного приложени</w:t>
      </w:r>
      <w:r w:rsidR="0070276E">
        <w:rPr>
          <w:b/>
          <w:bCs/>
          <w:sz w:val="22"/>
          <w:szCs w:val="22"/>
        </w:rPr>
        <w:t>ями</w:t>
      </w:r>
      <w:r w:rsidRPr="001A0F17">
        <w:rPr>
          <w:b/>
          <w:bCs/>
          <w:sz w:val="22"/>
          <w:szCs w:val="22"/>
        </w:rPr>
        <w:t xml:space="preserve"> 5</w:t>
      </w:r>
      <w:r w:rsidR="00BB0EF4">
        <w:rPr>
          <w:b/>
          <w:bCs/>
          <w:sz w:val="22"/>
          <w:szCs w:val="22"/>
        </w:rPr>
        <w:t>, 5</w:t>
      </w:r>
      <w:r w:rsidR="00BB0EF4">
        <w:rPr>
          <w:b/>
          <w:bCs/>
          <w:sz w:val="22"/>
          <w:szCs w:val="22"/>
          <w:vertAlign w:val="superscript"/>
        </w:rPr>
        <w:t>1</w:t>
      </w:r>
      <w:r w:rsidR="001A0F17" w:rsidRPr="001A0F17">
        <w:rPr>
          <w:b/>
          <w:bCs/>
          <w:sz w:val="22"/>
          <w:szCs w:val="22"/>
        </w:rPr>
        <w:t xml:space="preserve"> </w:t>
      </w:r>
      <w:r w:rsidR="001A0F17">
        <w:rPr>
          <w:b/>
          <w:bCs/>
          <w:sz w:val="22"/>
          <w:szCs w:val="22"/>
        </w:rPr>
        <w:t>и 5</w:t>
      </w:r>
      <w:r w:rsidR="00BB0EF4">
        <w:rPr>
          <w:b/>
          <w:bCs/>
          <w:sz w:val="22"/>
          <w:szCs w:val="22"/>
          <w:vertAlign w:val="superscript"/>
        </w:rPr>
        <w:t>2</w:t>
      </w:r>
      <w:r w:rsidR="00DC4C5F" w:rsidRPr="001A0F17">
        <w:rPr>
          <w:b/>
          <w:bCs/>
          <w:sz w:val="22"/>
          <w:szCs w:val="22"/>
        </w:rPr>
        <w:t xml:space="preserve"> </w:t>
      </w:r>
      <w:r w:rsidRPr="001A0F17">
        <w:rPr>
          <w:b/>
          <w:bCs/>
          <w:sz w:val="22"/>
          <w:szCs w:val="22"/>
        </w:rPr>
        <w:t xml:space="preserve">к решению Новочебоксарского городского Собрания депутатов Чувашской Республики </w:t>
      </w:r>
      <w:r w:rsidR="004F6647" w:rsidRPr="001A0F17">
        <w:rPr>
          <w:b/>
          <w:bCs/>
          <w:sz w:val="22"/>
          <w:szCs w:val="22"/>
        </w:rPr>
        <w:t>«</w:t>
      </w:r>
      <w:r w:rsidRPr="001A0F17">
        <w:rPr>
          <w:b/>
          <w:bCs/>
          <w:sz w:val="22"/>
          <w:szCs w:val="22"/>
        </w:rPr>
        <w:t>О бюджет</w:t>
      </w:r>
      <w:r w:rsidR="007E4A87" w:rsidRPr="001A0F17">
        <w:rPr>
          <w:b/>
          <w:bCs/>
          <w:sz w:val="22"/>
          <w:szCs w:val="22"/>
        </w:rPr>
        <w:t>е города Новочебоксарска на 202</w:t>
      </w:r>
      <w:r w:rsidR="001F5398" w:rsidRPr="001A0F17">
        <w:rPr>
          <w:b/>
          <w:bCs/>
          <w:sz w:val="22"/>
          <w:szCs w:val="22"/>
        </w:rPr>
        <w:t>1</w:t>
      </w:r>
      <w:r w:rsidR="00592F0D" w:rsidRPr="001A0F17">
        <w:rPr>
          <w:b/>
          <w:bCs/>
          <w:sz w:val="22"/>
          <w:szCs w:val="22"/>
        </w:rPr>
        <w:t xml:space="preserve"> год и на плановый период 202</w:t>
      </w:r>
      <w:r w:rsidR="001F5398" w:rsidRPr="001A0F17">
        <w:rPr>
          <w:b/>
          <w:bCs/>
          <w:sz w:val="22"/>
          <w:szCs w:val="22"/>
        </w:rPr>
        <w:t>2</w:t>
      </w:r>
      <w:r w:rsidR="007E4A87" w:rsidRPr="001A0F17">
        <w:rPr>
          <w:b/>
          <w:bCs/>
          <w:sz w:val="22"/>
          <w:szCs w:val="22"/>
        </w:rPr>
        <w:t xml:space="preserve"> и 202</w:t>
      </w:r>
      <w:r w:rsidR="001F5398" w:rsidRPr="001A0F17">
        <w:rPr>
          <w:b/>
          <w:bCs/>
          <w:sz w:val="22"/>
          <w:szCs w:val="22"/>
        </w:rPr>
        <w:t>3</w:t>
      </w:r>
      <w:r w:rsidR="004F6647" w:rsidRPr="001A0F17">
        <w:rPr>
          <w:b/>
          <w:bCs/>
          <w:sz w:val="22"/>
          <w:szCs w:val="22"/>
        </w:rPr>
        <w:t xml:space="preserve"> годов»</w:t>
      </w:r>
    </w:p>
    <w:p w14:paraId="55148BB1" w14:textId="77777777" w:rsidR="006B0EFD" w:rsidRPr="001A0F17" w:rsidRDefault="006B0EFD" w:rsidP="001A0F17">
      <w:pPr>
        <w:shd w:val="clear" w:color="auto" w:fill="FFFFFF" w:themeFill="background1"/>
        <w:jc w:val="right"/>
        <w:rPr>
          <w:bCs/>
          <w:sz w:val="20"/>
          <w:szCs w:val="20"/>
        </w:rPr>
      </w:pPr>
      <w:r w:rsidRPr="001A0F17">
        <w:rPr>
          <w:bCs/>
          <w:sz w:val="20"/>
          <w:szCs w:val="20"/>
        </w:rPr>
        <w:t>(тыс. рублей)</w:t>
      </w:r>
    </w:p>
    <w:tbl>
      <w:tblPr>
        <w:tblW w:w="9790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459"/>
        <w:gridCol w:w="459"/>
        <w:gridCol w:w="1208"/>
        <w:gridCol w:w="833"/>
        <w:gridCol w:w="1415"/>
      </w:tblGrid>
      <w:tr w:rsidR="00A12CC9" w:rsidRPr="0067797E" w14:paraId="6ACEC757" w14:textId="77777777" w:rsidTr="004D015F">
        <w:trPr>
          <w:cantSplit/>
          <w:trHeight w:val="1600"/>
        </w:trPr>
        <w:tc>
          <w:tcPr>
            <w:tcW w:w="5416" w:type="dxa"/>
            <w:shd w:val="clear" w:color="auto" w:fill="auto"/>
            <w:vAlign w:val="center"/>
          </w:tcPr>
          <w:p w14:paraId="103FD6C0" w14:textId="77777777" w:rsidR="006B0EFD" w:rsidRPr="001A0F17" w:rsidRDefault="006B0EFD" w:rsidP="001A0F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475" w:lineRule="exact"/>
              <w:ind w:left="14" w:right="34" w:firstLine="562"/>
              <w:jc w:val="center"/>
              <w:rPr>
                <w:sz w:val="20"/>
                <w:szCs w:val="20"/>
              </w:rPr>
            </w:pPr>
            <w:r w:rsidRPr="001A0F1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14:paraId="7C1E483B" w14:textId="77777777" w:rsidR="006B0EFD" w:rsidRPr="001A0F17" w:rsidRDefault="006B0EFD" w:rsidP="001A0F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  <w:r w:rsidRPr="001A0F17">
              <w:rPr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14:paraId="30C60063" w14:textId="77777777" w:rsidR="006B0EFD" w:rsidRPr="001A0F17" w:rsidRDefault="006B0EFD" w:rsidP="001A0F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  <w:r w:rsidRPr="001A0F17">
              <w:rPr>
                <w:sz w:val="20"/>
                <w:szCs w:val="20"/>
              </w:rPr>
              <w:t>Подраздел</w:t>
            </w:r>
          </w:p>
        </w:tc>
        <w:tc>
          <w:tcPr>
            <w:tcW w:w="1208" w:type="dxa"/>
            <w:shd w:val="clear" w:color="auto" w:fill="auto"/>
            <w:textDirection w:val="btLr"/>
            <w:vAlign w:val="center"/>
          </w:tcPr>
          <w:p w14:paraId="3709A0AB" w14:textId="77777777" w:rsidR="006B0EFD" w:rsidRPr="001A0F17" w:rsidRDefault="006B0EFD" w:rsidP="001A0F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  <w:r w:rsidRPr="001A0F17">
              <w:rPr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7659DA3" w14:textId="77777777" w:rsidR="006B0EFD" w:rsidRPr="001A0F17" w:rsidRDefault="006B0EFD" w:rsidP="001A0F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  <w:r w:rsidRPr="001A0F17">
              <w:rPr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05D1DB3" w14:textId="77777777" w:rsidR="006B0EFD" w:rsidRPr="001A0F17" w:rsidRDefault="006B0EFD" w:rsidP="001A0F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1A0F17">
              <w:rPr>
                <w:sz w:val="20"/>
                <w:szCs w:val="20"/>
              </w:rPr>
              <w:t>Сумма</w:t>
            </w:r>
          </w:p>
          <w:p w14:paraId="6F4951AA" w14:textId="77777777" w:rsidR="006B0EFD" w:rsidRPr="001A0F17" w:rsidRDefault="006B0EFD" w:rsidP="001A0F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4" w:right="34" w:firstLine="13"/>
              <w:jc w:val="center"/>
              <w:rPr>
                <w:sz w:val="20"/>
                <w:szCs w:val="20"/>
              </w:rPr>
            </w:pPr>
            <w:r w:rsidRPr="001A0F17">
              <w:rPr>
                <w:sz w:val="20"/>
                <w:szCs w:val="20"/>
              </w:rPr>
              <w:t>(увеличение, уменьшение (-))</w:t>
            </w:r>
          </w:p>
        </w:tc>
      </w:tr>
    </w:tbl>
    <w:p w14:paraId="19C233B1" w14:textId="77777777" w:rsidR="00C175B0" w:rsidRPr="0067797E" w:rsidRDefault="00C175B0" w:rsidP="008D0939">
      <w:pPr>
        <w:jc w:val="both"/>
        <w:rPr>
          <w:sz w:val="4"/>
          <w:szCs w:val="4"/>
          <w:highlight w:val="yellow"/>
        </w:rPr>
      </w:pPr>
    </w:p>
    <w:tbl>
      <w:tblPr>
        <w:tblW w:w="98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455"/>
        <w:gridCol w:w="455"/>
        <w:gridCol w:w="1302"/>
        <w:gridCol w:w="827"/>
        <w:gridCol w:w="1443"/>
      </w:tblGrid>
      <w:tr w:rsidR="00AE3669" w:rsidRPr="00AE3669" w14:paraId="478ED50E" w14:textId="77777777" w:rsidTr="00AE3669">
        <w:trPr>
          <w:trHeight w:val="20"/>
          <w:tblHeader/>
        </w:trPr>
        <w:tc>
          <w:tcPr>
            <w:tcW w:w="5325" w:type="dxa"/>
            <w:shd w:val="clear" w:color="auto" w:fill="auto"/>
            <w:vAlign w:val="center"/>
            <w:hideMark/>
          </w:tcPr>
          <w:p w14:paraId="5DCC217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14:paraId="7B2CD5C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14:paraId="0213182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3193562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7C5E08C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3E8320D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</w:t>
            </w:r>
          </w:p>
        </w:tc>
      </w:tr>
      <w:tr w:rsidR="00AE3669" w:rsidRPr="00AE3669" w14:paraId="7AF4DE6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7766D67" w14:textId="77777777" w:rsidR="00AE3669" w:rsidRPr="00AE3669" w:rsidRDefault="00AE3669" w:rsidP="00AE366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E366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4FDED0" w14:textId="77777777" w:rsidR="00AE3669" w:rsidRPr="00AE3669" w:rsidRDefault="00AE3669" w:rsidP="00AE36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239598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42EE5B9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62FCD90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2EDE19C" w14:textId="77777777" w:rsidR="00AE3669" w:rsidRPr="00AE3669" w:rsidRDefault="00AE3669" w:rsidP="00AE36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669">
              <w:rPr>
                <w:b/>
                <w:bCs/>
                <w:color w:val="000000"/>
                <w:sz w:val="20"/>
                <w:szCs w:val="20"/>
              </w:rPr>
              <w:t>86 207,8</w:t>
            </w:r>
          </w:p>
        </w:tc>
      </w:tr>
      <w:tr w:rsidR="00AE3669" w:rsidRPr="00AE3669" w14:paraId="7F451460" w14:textId="77777777" w:rsidTr="00AE3669">
        <w:trPr>
          <w:trHeight w:val="20"/>
        </w:trPr>
        <w:tc>
          <w:tcPr>
            <w:tcW w:w="5325" w:type="dxa"/>
            <w:shd w:val="clear" w:color="auto" w:fill="auto"/>
          </w:tcPr>
          <w:p w14:paraId="05508A8D" w14:textId="77777777" w:rsidR="00AE3669" w:rsidRPr="00AE3669" w:rsidRDefault="00AE3669" w:rsidP="00AE366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7DDFF186" w14:textId="77777777" w:rsidR="00AE3669" w:rsidRPr="00AE3669" w:rsidRDefault="00AE3669" w:rsidP="00AE36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1341ABA0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bottom"/>
          </w:tcPr>
          <w:p w14:paraId="5961DC09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</w:tcPr>
          <w:p w14:paraId="1A4326FB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14:paraId="1D3B1944" w14:textId="77777777" w:rsidR="00AE3669" w:rsidRPr="00AE3669" w:rsidRDefault="00AE3669" w:rsidP="00AE36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669" w:rsidRPr="00AE3669" w14:paraId="4C4F451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F053997" w14:textId="77777777" w:rsidR="00AE3669" w:rsidRPr="00AE3669" w:rsidRDefault="00AE3669" w:rsidP="00AE366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E366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7F1F5D" w14:textId="77777777" w:rsidR="00AE3669" w:rsidRPr="00AE3669" w:rsidRDefault="00AE3669" w:rsidP="00AE36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66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E2ED87" w14:textId="77777777" w:rsidR="00AE3669" w:rsidRPr="00AE3669" w:rsidRDefault="00AE3669" w:rsidP="00AE36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DBF3D78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CA5EDF3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4A65673" w14:textId="77777777" w:rsidR="00AE3669" w:rsidRPr="00AE3669" w:rsidRDefault="00AE3669" w:rsidP="00AE36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669">
              <w:rPr>
                <w:b/>
                <w:bCs/>
                <w:color w:val="000000"/>
                <w:sz w:val="20"/>
                <w:szCs w:val="20"/>
              </w:rPr>
              <w:t>2 551,6</w:t>
            </w:r>
          </w:p>
        </w:tc>
      </w:tr>
      <w:tr w:rsidR="00AE3669" w:rsidRPr="00AE3669" w14:paraId="525EC049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819FF2A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5E9B2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72865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498EF1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A19B26D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6DEF4B6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-766,7</w:t>
            </w:r>
          </w:p>
        </w:tc>
      </w:tr>
      <w:tr w:rsidR="00AE3669" w:rsidRPr="00AE3669" w14:paraId="33AEC24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8038604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Муниципальноая программа "Развитие культуры и туризма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39049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721D7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CE0A3A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0F27C6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19B739B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-220,0</w:t>
            </w:r>
          </w:p>
        </w:tc>
      </w:tr>
      <w:tr w:rsidR="00AE3669" w:rsidRPr="00AE3669" w14:paraId="5D949F0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25FBD69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F2580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27300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B6A343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461FA3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DCA1BAD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-220,0</w:t>
            </w:r>
          </w:p>
        </w:tc>
      </w:tr>
      <w:tr w:rsidR="00AE3669" w:rsidRPr="00AE3669" w14:paraId="018BEE5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9A6A272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B2B86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58D16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9657C9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569543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4CFC381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-220,0</w:t>
            </w:r>
          </w:p>
        </w:tc>
      </w:tr>
      <w:tr w:rsidR="00AE3669" w:rsidRPr="00AE3669" w14:paraId="6676D75B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042C469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75DD5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B8447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827737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C85FEE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B90360F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-220,0</w:t>
            </w:r>
          </w:p>
        </w:tc>
      </w:tr>
      <w:tr w:rsidR="00AE3669" w:rsidRPr="00AE3669" w14:paraId="6D14E6A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830AC4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4E010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8B20E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178DA1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452637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7BF9DC8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-220,0</w:t>
            </w:r>
          </w:p>
        </w:tc>
      </w:tr>
      <w:tr w:rsidR="00AE3669" w:rsidRPr="00AE3669" w14:paraId="4B68484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5E1B58A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FE485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2B4B2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3EF5E4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0FFAED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BE35608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-220,0</w:t>
            </w:r>
          </w:p>
        </w:tc>
      </w:tr>
      <w:tr w:rsidR="00AE3669" w:rsidRPr="00AE3669" w14:paraId="5E99A943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AA97753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53997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3292A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B306A7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B70CC1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1517F9D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-382,5</w:t>
            </w:r>
          </w:p>
        </w:tc>
      </w:tr>
      <w:tr w:rsidR="00AE3669" w:rsidRPr="00AE3669" w14:paraId="11F48F9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7FF59AA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1F9EE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20F7F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DD4861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D29A46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195FC16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-60,0</w:t>
            </w:r>
          </w:p>
        </w:tc>
      </w:tr>
      <w:tr w:rsidR="00AE3669" w:rsidRPr="00AE3669" w14:paraId="5E67CD05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E35652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76661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36F01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4A5B8F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4B592F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4D36F76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-60,0</w:t>
            </w:r>
          </w:p>
        </w:tc>
      </w:tr>
      <w:tr w:rsidR="00AE3669" w:rsidRPr="00AE3669" w14:paraId="04C1A95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F3119C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B69C6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9B866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27F9C2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4960DE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BA06EA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-60,0</w:t>
            </w:r>
          </w:p>
        </w:tc>
      </w:tr>
      <w:tr w:rsidR="00AE3669" w:rsidRPr="00AE3669" w14:paraId="00D3F9C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489B8E3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8686E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F111D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447715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3D381D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42955F9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-60,0</w:t>
            </w:r>
          </w:p>
        </w:tc>
      </w:tr>
      <w:tr w:rsidR="00AE3669" w:rsidRPr="00AE3669" w14:paraId="069E361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F21928B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FFBD2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07901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0300B9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E3A5B8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FD62D8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-60,0</w:t>
            </w:r>
          </w:p>
        </w:tc>
      </w:tr>
      <w:tr w:rsidR="00AE3669" w:rsidRPr="00AE3669" w14:paraId="7545F405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E8DEF49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21C90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2A78D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D6AEC1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9F0A88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07EA327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-322,5</w:t>
            </w:r>
          </w:p>
        </w:tc>
      </w:tr>
      <w:tr w:rsidR="00AE3669" w:rsidRPr="00AE3669" w14:paraId="40FA772C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7AF5064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ABC77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0F465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D096C7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D92DF4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68D9784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-322,5</w:t>
            </w:r>
          </w:p>
        </w:tc>
      </w:tr>
      <w:tr w:rsidR="00AE3669" w:rsidRPr="00AE3669" w14:paraId="65E765D3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3BAB31E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76617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85C45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ACAC4C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FEAF6F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410DC7D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-322,5</w:t>
            </w:r>
          </w:p>
        </w:tc>
      </w:tr>
      <w:tr w:rsidR="00AE3669" w:rsidRPr="00AE3669" w14:paraId="6E45C79A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9C77271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7E3B4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B5180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A6729A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2B570C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5B3D02A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-322,5</w:t>
            </w:r>
          </w:p>
        </w:tc>
      </w:tr>
      <w:tr w:rsidR="00AE3669" w:rsidRPr="00AE3669" w14:paraId="2A90DA72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60751D0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DA5D9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448F0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E306D2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2D7D73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D69453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-322,5</w:t>
            </w:r>
          </w:p>
        </w:tc>
      </w:tr>
      <w:tr w:rsidR="00AE3669" w:rsidRPr="00AE3669" w14:paraId="7C64C710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219193D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E9FA1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2D639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653242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E9F974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B7B8330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-164,2</w:t>
            </w:r>
          </w:p>
        </w:tc>
      </w:tr>
      <w:tr w:rsidR="00AE3669" w:rsidRPr="00AE3669" w14:paraId="5465D2B0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135B01E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B239C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5E663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B83782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DA4A6B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09D7A34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-234,2</w:t>
            </w:r>
          </w:p>
        </w:tc>
      </w:tr>
      <w:tr w:rsidR="00AE3669" w:rsidRPr="00AE3669" w14:paraId="08C987F0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15093CF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435F4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AB73B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68351F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6EBDE0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1B0701B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-234,2</w:t>
            </w:r>
          </w:p>
        </w:tc>
      </w:tr>
      <w:tr w:rsidR="00AE3669" w:rsidRPr="00AE3669" w14:paraId="08731119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670CAA5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1AE83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4B82B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2E350B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59B93C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C822930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-234,2</w:t>
            </w:r>
          </w:p>
        </w:tc>
      </w:tr>
      <w:tr w:rsidR="00AE3669" w:rsidRPr="00AE3669" w14:paraId="72D5A88C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163ACD2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E9CBB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399DC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067854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E7103C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0A9F2D4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-234,2</w:t>
            </w:r>
          </w:p>
        </w:tc>
      </w:tr>
      <w:tr w:rsidR="00AE3669" w:rsidRPr="00AE3669" w14:paraId="68C363A3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9AFF48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44A7A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E0658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DA36D7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1AB597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5938E3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-234,2</w:t>
            </w:r>
          </w:p>
        </w:tc>
      </w:tr>
      <w:tr w:rsidR="00AE3669" w:rsidRPr="00AE3669" w14:paraId="190283C3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AD262FF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2C910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C387F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443D5D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96F5B0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00488D8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AE3669" w:rsidRPr="00AE3669" w14:paraId="5217A963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08599A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64258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01B7E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5F870A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707AEA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CC44F01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AE3669" w:rsidRPr="00AE3669" w14:paraId="786B1E7B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0CA1480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81750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73513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AFF128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677A33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6BC1480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AE3669" w:rsidRPr="00AE3669" w14:paraId="111F6A6B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07D466D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03934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34B4F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E0E98A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104333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92D7CF3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AE3669" w:rsidRPr="00AE3669" w14:paraId="36056A1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D42532C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7DCA0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BD335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D6813C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CCBC4D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04A1B49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AE3669" w:rsidRPr="00AE3669" w14:paraId="35C81983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8C361B4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87EF7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FB519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37717F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ADFBC25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441A79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2 350,3</w:t>
            </w:r>
          </w:p>
        </w:tc>
      </w:tr>
      <w:tr w:rsidR="00AE3669" w:rsidRPr="00AE3669" w14:paraId="31512CA0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9D5AD99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718BE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10845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4B1E7A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80FE62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4FD37C3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2 337,3</w:t>
            </w:r>
          </w:p>
        </w:tc>
      </w:tr>
      <w:tr w:rsidR="00AE3669" w:rsidRPr="00AE3669" w14:paraId="3618F7EC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229C879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FC955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F9D3B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E3CEF2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2AF577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BBABE08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2 298,3</w:t>
            </w:r>
          </w:p>
        </w:tc>
      </w:tr>
      <w:tr w:rsidR="00AE3669" w:rsidRPr="00AE3669" w14:paraId="0BFCACFA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6EBE95B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6432F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04A8D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BCD276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86D6D3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903A5CF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2 298,3</w:t>
            </w:r>
          </w:p>
        </w:tc>
      </w:tr>
      <w:tr w:rsidR="00AE3669" w:rsidRPr="00AE3669" w14:paraId="46DBEB7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7849DD3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A7B1E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607CF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9A7540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34FFFF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F1A8137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2 298,3</w:t>
            </w:r>
          </w:p>
        </w:tc>
      </w:tr>
      <w:tr w:rsidR="00AE3669" w:rsidRPr="00AE3669" w14:paraId="6EE3811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DE49E20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931B6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8FEA5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01E830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D95281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E30BD86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2 298,3</w:t>
            </w:r>
          </w:p>
        </w:tc>
      </w:tr>
      <w:tr w:rsidR="00AE3669" w:rsidRPr="00AE3669" w14:paraId="5AF4F137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8DD21A9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61081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7F4C7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5A463D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E97124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4A64D6B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2 298,3</w:t>
            </w:r>
          </w:p>
        </w:tc>
      </w:tr>
      <w:tr w:rsidR="00AE3669" w:rsidRPr="00AE3669" w14:paraId="7BEA6883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1D6A1AD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05236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2BA05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6B3723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D307EF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882C5C8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AE3669" w:rsidRPr="00AE3669" w14:paraId="5CDF0C9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AB86824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80255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25428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A7669F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BCD288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898115D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AE3669" w:rsidRPr="00AE3669" w14:paraId="2C8861B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3F263E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EF827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6CD84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1B2462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F3B2E8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C73AB88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AE3669" w:rsidRPr="00AE3669" w14:paraId="18AD520B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71A67B4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09284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5AF4F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175C63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E42BF5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1B35AC0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AE3669" w:rsidRPr="00AE3669" w14:paraId="19338569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C311EC0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7592C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8CACC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FCCB83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BC2F33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0FA30E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AE3669" w:rsidRPr="00AE3669" w14:paraId="6918CE5A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891BF0C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5B13A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0DB93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086909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5662AD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B85DA69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AE3669" w:rsidRPr="00AE3669" w14:paraId="4EB2460F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7B13539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53C67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F0A4E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6F3398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BF3344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C297D2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AE3669" w:rsidRPr="00AE3669" w14:paraId="1AF14B1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8369CF2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2FAE2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39F26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C143AA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F1AA9C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CEF147A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AE3669" w:rsidRPr="00AE3669" w14:paraId="37363050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5DB5341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15B58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E2293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85380F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6874BE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F771A3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AE3669" w:rsidRPr="00AE3669" w14:paraId="73EB34C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4E82F9A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76E5C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5B1F4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8CAA70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1777E8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03DF4F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AE3669" w:rsidRPr="00AE3669" w14:paraId="72E0C11B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154344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6618A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CC937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442ED9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6A08E4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87EC88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-243,4</w:t>
            </w:r>
          </w:p>
        </w:tc>
      </w:tr>
      <w:tr w:rsidR="00AE3669" w:rsidRPr="00AE3669" w14:paraId="216C0319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6B5C325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0C2E0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4F4BD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91E3E7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84F4BA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514FE48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-243,4</w:t>
            </w:r>
          </w:p>
        </w:tc>
      </w:tr>
      <w:tr w:rsidR="00AE3669" w:rsidRPr="00AE3669" w14:paraId="51902D5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7BFA1FC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B61A7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21F98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86DC57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63E67E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32445A1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-243,4</w:t>
            </w:r>
          </w:p>
        </w:tc>
      </w:tr>
      <w:tr w:rsidR="00AE3669" w:rsidRPr="00AE3669" w14:paraId="2D8A95DB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8BB0D6D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FEBF6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00A93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66910B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7B396C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FAAFBCD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256,4</w:t>
            </w:r>
          </w:p>
        </w:tc>
      </w:tr>
      <w:tr w:rsidR="00AE3669" w:rsidRPr="00AE3669" w14:paraId="507BB14F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8A3B6BE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A67C1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F3CC8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FFB5EF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978165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EFD8FA0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256,4</w:t>
            </w:r>
          </w:p>
        </w:tc>
      </w:tr>
      <w:tr w:rsidR="00AE3669" w:rsidRPr="00AE3669" w14:paraId="50D855D2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44E08C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B3956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778BD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93BFDB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D8103D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97DF978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256,4</w:t>
            </w:r>
          </w:p>
        </w:tc>
      </w:tr>
      <w:tr w:rsidR="00AE3669" w:rsidRPr="00AE3669" w14:paraId="4A7535D3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661425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3AD06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5A069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3BB9C6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F6C1B8B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1699491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872,0</w:t>
            </w:r>
          </w:p>
        </w:tc>
      </w:tr>
      <w:tr w:rsidR="00AE3669" w:rsidRPr="00AE3669" w14:paraId="15A56987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D9EAD82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73089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1DD48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E6E73E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E60C48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1611D14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872,0</w:t>
            </w:r>
          </w:p>
        </w:tc>
      </w:tr>
      <w:tr w:rsidR="00AE3669" w:rsidRPr="00AE3669" w14:paraId="11576E03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5CE0AAE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7C764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D1423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FE58D4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4697BB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DBCDC2D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270,4</w:t>
            </w:r>
          </w:p>
        </w:tc>
      </w:tr>
      <w:tr w:rsidR="00AE3669" w:rsidRPr="00AE3669" w14:paraId="34122DDF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2241D63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8856E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7B948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2FD84A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2D7393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5BAA32A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270,4</w:t>
            </w:r>
          </w:p>
        </w:tc>
      </w:tr>
      <w:tr w:rsidR="00AE3669" w:rsidRPr="00AE3669" w14:paraId="08781C6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876838D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A1934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9B3F6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8DCA9A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466992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F0E73AB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270,4</w:t>
            </w:r>
          </w:p>
        </w:tc>
      </w:tr>
      <w:tr w:rsidR="00AE3669" w:rsidRPr="00AE3669" w14:paraId="677ED73B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2E62E2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85516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8FCD7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3C9DC7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21BAEB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B09F168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270,4</w:t>
            </w:r>
          </w:p>
        </w:tc>
      </w:tr>
      <w:tr w:rsidR="00AE3669" w:rsidRPr="00AE3669" w14:paraId="018E3707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813D1F9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6AE14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510D8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680B87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3310DC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BE9C096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270,4</w:t>
            </w:r>
          </w:p>
        </w:tc>
      </w:tr>
      <w:tr w:rsidR="00AE3669" w:rsidRPr="00AE3669" w14:paraId="3648746F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7E1B6D3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2F87B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76F66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1D70B8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1E32D7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353F0C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601,6</w:t>
            </w:r>
          </w:p>
        </w:tc>
      </w:tr>
      <w:tr w:rsidR="00AE3669" w:rsidRPr="00AE3669" w14:paraId="0019DCB3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4A78903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4004E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087FA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2155DC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8BB01F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94751C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601,6</w:t>
            </w:r>
          </w:p>
        </w:tc>
      </w:tr>
      <w:tr w:rsidR="00AE3669" w:rsidRPr="00AE3669" w14:paraId="208BB10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B346D7B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58F93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5D083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9104AD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115054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E7884CD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-859,7</w:t>
            </w:r>
          </w:p>
        </w:tc>
      </w:tr>
      <w:tr w:rsidR="00AE3669" w:rsidRPr="00AE3669" w14:paraId="27D0A84B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A12F318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04B73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F658A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CB2FE8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9DBDD1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2BE410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-859,7</w:t>
            </w:r>
          </w:p>
        </w:tc>
      </w:tr>
      <w:tr w:rsidR="00AE3669" w:rsidRPr="00AE3669" w14:paraId="55123393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AD5126D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30968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0B4BA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66114C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5665C4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2EFD02D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-859,7</w:t>
            </w:r>
          </w:p>
        </w:tc>
      </w:tr>
      <w:tr w:rsidR="00AE3669" w:rsidRPr="00AE3669" w14:paraId="4828B579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6517774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6069F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CD235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FD24DF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206233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0820C8F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1 461,3</w:t>
            </w:r>
          </w:p>
        </w:tc>
      </w:tr>
      <w:tr w:rsidR="00AE3669" w:rsidRPr="00AE3669" w14:paraId="3C591CFC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CC6AF9B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4BC68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0C984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13B27E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576744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C588E5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1 461,3</w:t>
            </w:r>
          </w:p>
        </w:tc>
      </w:tr>
      <w:tr w:rsidR="00AE3669" w:rsidRPr="00AE3669" w14:paraId="0178308B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1B9BBAD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61A44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E9109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92F2D6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1EE991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97325A6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1 461,3</w:t>
            </w:r>
          </w:p>
        </w:tc>
      </w:tr>
      <w:tr w:rsidR="00AE3669" w:rsidRPr="00AE3669" w14:paraId="09F6DEC1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AEAF2CC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71860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30958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AE5896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2D600B9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6E6A939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291,9</w:t>
            </w:r>
          </w:p>
        </w:tc>
      </w:tr>
      <w:tr w:rsidR="00AE3669" w:rsidRPr="00AE3669" w14:paraId="75E17361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ECC4D15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B5F69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C2088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FCCE3D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24D00D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F27688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291,9</w:t>
            </w:r>
          </w:p>
        </w:tc>
      </w:tr>
      <w:tr w:rsidR="00AE3669" w:rsidRPr="00AE3669" w14:paraId="16367C0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51451DD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956E6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B9BE4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2C4DD7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5700E5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6E40F9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291,9</w:t>
            </w:r>
          </w:p>
        </w:tc>
      </w:tr>
      <w:tr w:rsidR="00AE3669" w:rsidRPr="00AE3669" w14:paraId="2EE7E6A9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340FB8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FE1B7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71AC7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4F2C04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FC641B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3D43450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291,9</w:t>
            </w:r>
          </w:p>
        </w:tc>
      </w:tr>
      <w:tr w:rsidR="00AE3669" w:rsidRPr="00AE3669" w14:paraId="5EF7069A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188B624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C0474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7ABA6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24E75F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711199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60F95EA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291,9</w:t>
            </w:r>
          </w:p>
        </w:tc>
      </w:tr>
      <w:tr w:rsidR="00AE3669" w:rsidRPr="00AE3669" w14:paraId="0812D49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5C51E8F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321AE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3F10A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D6E660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F4CFD7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7A3F5A1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291,9</w:t>
            </w:r>
          </w:p>
        </w:tc>
      </w:tr>
      <w:tr w:rsidR="00AE3669" w:rsidRPr="00AE3669" w14:paraId="66685DEC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5727A0C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C10C5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03CB6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C9F588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813332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39DC3AB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291,9</w:t>
            </w:r>
          </w:p>
        </w:tc>
      </w:tr>
      <w:tr w:rsidR="00AE3669" w:rsidRPr="00AE3669" w14:paraId="0F5EE77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CE808AA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A14B1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CB337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882EC7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1B5A76F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0E514E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-195,9</w:t>
            </w:r>
          </w:p>
        </w:tc>
      </w:tr>
      <w:tr w:rsidR="00AE3669" w:rsidRPr="00AE3669" w14:paraId="7242CF2A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6E3618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215DF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1DE7F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15849B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310D5A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7E1889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1 990,6</w:t>
            </w:r>
          </w:p>
        </w:tc>
      </w:tr>
      <w:tr w:rsidR="00AE3669" w:rsidRPr="00AE3669" w14:paraId="57590B22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8128030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CC63B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1A38B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CFFEC5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11B00E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3FF61D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1 990,6</w:t>
            </w:r>
          </w:p>
        </w:tc>
      </w:tr>
      <w:tr w:rsidR="00AE3669" w:rsidRPr="00AE3669" w14:paraId="7438E5CB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E0D00A1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DDDBD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474ED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7A7C35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9FD3CB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30F122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1 990,6</w:t>
            </w:r>
          </w:p>
        </w:tc>
      </w:tr>
      <w:tr w:rsidR="00AE3669" w:rsidRPr="00AE3669" w14:paraId="13DADA82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5D48559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0C87C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C13B4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C0BDAC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DD5B34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A4C8017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1 990,6</w:t>
            </w:r>
          </w:p>
        </w:tc>
      </w:tr>
      <w:tr w:rsidR="00AE3669" w:rsidRPr="00AE3669" w14:paraId="1B985FD3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DFD7322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36CB4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201F4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F5DD10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D27A26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48EF6A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1 990,6</w:t>
            </w:r>
          </w:p>
        </w:tc>
      </w:tr>
      <w:tr w:rsidR="00AE3669" w:rsidRPr="00AE3669" w14:paraId="7F174EA5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FA0D341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D547E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33E98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E92582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F4D8D7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D39D7C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1 990,6</w:t>
            </w:r>
          </w:p>
        </w:tc>
      </w:tr>
      <w:tr w:rsidR="00AE3669" w:rsidRPr="00AE3669" w14:paraId="36AD5AA9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C3104FB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98E08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EAA8F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36099E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BFCA65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685D0EF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-1 106,0</w:t>
            </w:r>
          </w:p>
        </w:tc>
      </w:tr>
      <w:tr w:rsidR="00AE3669" w:rsidRPr="00AE3669" w14:paraId="0D65E185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37BC635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6FBDA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CBF78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EE2D40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EEDB56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05664C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AE3669" w:rsidRPr="00AE3669" w14:paraId="2328820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8896504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F5070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1C5D6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3377EF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30DFDF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AD54799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AE3669" w:rsidRPr="00AE3669" w14:paraId="0D0A961C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410873A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20A99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17DB4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F450F1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75F967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91CB2F7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AE3669" w:rsidRPr="00AE3669" w14:paraId="38846577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A2D649F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7A074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76B8C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39BF07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065630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C948379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AE3669" w:rsidRPr="00AE3669" w14:paraId="175DD1DE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A355C0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182B3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3DEEE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103411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4E46D5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A436A9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AE3669" w:rsidRPr="00AE3669" w14:paraId="7EC0943C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548FA68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"Формирование эффективного муниципального сектора экономики  города Новочебоксарска"муниципальной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BB299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368BF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5A3AEC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3762A9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74DCD0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-1 076,0</w:t>
            </w:r>
          </w:p>
        </w:tc>
      </w:tr>
      <w:tr w:rsidR="00AE3669" w:rsidRPr="00AE3669" w14:paraId="0EF3968B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D03AF45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67AC1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41561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2901CC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DADAEA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B120FC3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-1 076,0</w:t>
            </w:r>
          </w:p>
        </w:tc>
      </w:tr>
      <w:tr w:rsidR="00AE3669" w:rsidRPr="00AE3669" w14:paraId="6B3E3037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1E2F8C9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6F09E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DB45A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00ABDD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7222CE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521C2E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-1 076,0</w:t>
            </w:r>
          </w:p>
        </w:tc>
      </w:tr>
      <w:tr w:rsidR="00AE3669" w:rsidRPr="00AE3669" w14:paraId="72F15EEC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BCC9F32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042CB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33288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8A61BD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7877A7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3724C99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-1 076,0</w:t>
            </w:r>
          </w:p>
        </w:tc>
      </w:tr>
      <w:tr w:rsidR="00AE3669" w:rsidRPr="00AE3669" w14:paraId="408BA7B1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0D37FAB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D5876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B7804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8C1478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9E1420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1AE2343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-1 076,0</w:t>
            </w:r>
          </w:p>
        </w:tc>
      </w:tr>
      <w:tr w:rsidR="00AE3669" w:rsidRPr="00AE3669" w14:paraId="1CAA68A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8AD0FEF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492D7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62592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402A04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3CBBAB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9C66F59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-110,4</w:t>
            </w:r>
          </w:p>
        </w:tc>
      </w:tr>
      <w:tr w:rsidR="00AE3669" w:rsidRPr="00AE3669" w14:paraId="2F5305A5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07D6E70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02991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B943A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366492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Ч150000000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610EF9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2C4B4A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-110,4</w:t>
            </w:r>
          </w:p>
        </w:tc>
      </w:tr>
      <w:tr w:rsidR="00AE3669" w:rsidRPr="00AE3669" w14:paraId="00892F97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F0C4D68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0246A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5E480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BFDB43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Ч150200000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EF892D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126975A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-110,4</w:t>
            </w:r>
          </w:p>
        </w:tc>
      </w:tr>
      <w:tr w:rsidR="00AE3669" w:rsidRPr="00AE3669" w14:paraId="7AC0A9C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9F369CE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2ED54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B9218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6473B2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5B48F7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AF1D68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-110,4</w:t>
            </w:r>
          </w:p>
        </w:tc>
      </w:tr>
      <w:tr w:rsidR="00AE3669" w:rsidRPr="00AE3669" w14:paraId="7B9B01A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C3E06DE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9A48E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EB2F4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082094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7AA6F5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07D2256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-90,0</w:t>
            </w:r>
          </w:p>
        </w:tc>
      </w:tr>
      <w:tr w:rsidR="00AE3669" w:rsidRPr="00AE3669" w14:paraId="65C55D1E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49B374B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A4E0A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4A7D0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DAAFE4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3EB003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973AD1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-90,0</w:t>
            </w:r>
          </w:p>
        </w:tc>
      </w:tr>
      <w:tr w:rsidR="00AE3669" w:rsidRPr="00AE3669" w14:paraId="6B942FD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F92469A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AB61B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D0157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FD4B00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D72CE8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86A92F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-20,4</w:t>
            </w:r>
          </w:p>
        </w:tc>
      </w:tr>
      <w:tr w:rsidR="00AE3669" w:rsidRPr="00AE3669" w14:paraId="6A4578BE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EFC5AD2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34ECC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6B600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94F19E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AA158F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ADF798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-20,4</w:t>
            </w:r>
          </w:p>
        </w:tc>
      </w:tr>
      <w:tr w:rsidR="00AE3669" w:rsidRPr="00AE3669" w14:paraId="5649D33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6360F6E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FAB2D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ABF80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E575CD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892843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7E639F1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-371,0</w:t>
            </w:r>
          </w:p>
        </w:tc>
      </w:tr>
      <w:tr w:rsidR="00AE3669" w:rsidRPr="00AE3669" w14:paraId="1987A7D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9384715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0BDEA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686C7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21661A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FAE36A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972F0A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-371,0</w:t>
            </w:r>
          </w:p>
        </w:tc>
      </w:tr>
      <w:tr w:rsidR="00AE3669" w:rsidRPr="00AE3669" w14:paraId="7ACD1EBC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43F97AA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 финансового контроля за использованием бюджетных средств"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AA081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04F7B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DA07C3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0C9A45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2B37CF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-371,0</w:t>
            </w:r>
          </w:p>
        </w:tc>
      </w:tr>
      <w:tr w:rsidR="00AE3669" w:rsidRPr="00AE3669" w14:paraId="348D2073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A2115CC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4E048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11A67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E2ACAE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AB73DA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2C46CC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-371,0</w:t>
            </w:r>
          </w:p>
        </w:tc>
      </w:tr>
      <w:tr w:rsidR="00AE3669" w:rsidRPr="00AE3669" w14:paraId="11078E21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522AAAE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FA92F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E467E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5727A1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3C252D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0EFF7F1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AE3669" w:rsidRPr="00AE3669" w14:paraId="589D46B9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9E43698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0F49C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8F719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605EDE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C8458E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C54B47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AE3669" w:rsidRPr="00AE3669" w14:paraId="1B6CE281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4AF184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4312F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3A756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1B6BFC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AE7A9C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4682C01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-422,0</w:t>
            </w:r>
          </w:p>
        </w:tc>
      </w:tr>
      <w:tr w:rsidR="00AE3669" w:rsidRPr="00AE3669" w14:paraId="17B718EC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B3A34EC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0D153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F3531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CC6919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8CBFC3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498746B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-422,0</w:t>
            </w:r>
          </w:p>
        </w:tc>
      </w:tr>
      <w:tr w:rsidR="00AE3669" w:rsidRPr="00AE3669" w14:paraId="7E1088F5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643C683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2372F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FD823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379125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6C2048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C337B5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-740,1</w:t>
            </w:r>
          </w:p>
        </w:tc>
      </w:tr>
      <w:tr w:rsidR="00AE3669" w:rsidRPr="00AE3669" w14:paraId="09F1FD0B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B63079A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278EA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98E2E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5468FC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F06263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9F43DC1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-740,1</w:t>
            </w:r>
          </w:p>
        </w:tc>
      </w:tr>
      <w:tr w:rsidR="00AE3669" w:rsidRPr="00AE3669" w14:paraId="010910F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3854000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F511E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BC6C7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C9AB94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6C27F4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E9ABB1D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-740,1</w:t>
            </w:r>
          </w:p>
        </w:tc>
      </w:tr>
      <w:tr w:rsidR="00AE3669" w:rsidRPr="00AE3669" w14:paraId="10B45395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3DCADDE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070B3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45518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755BC7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F2C67A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590D7D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443,7</w:t>
            </w:r>
          </w:p>
        </w:tc>
      </w:tr>
      <w:tr w:rsidR="00AE3669" w:rsidRPr="00AE3669" w14:paraId="4408F95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0F728C2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E38C1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81501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3EACCD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1C0197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19D8BC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443,7</w:t>
            </w:r>
          </w:p>
        </w:tc>
      </w:tr>
      <w:tr w:rsidR="00AE3669" w:rsidRPr="00AE3669" w14:paraId="5A82E1BA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7522532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69B78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B33B2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DF1BB2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DA4F16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BCCCA89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443,7</w:t>
            </w:r>
          </w:p>
        </w:tc>
      </w:tr>
      <w:tr w:rsidR="00AE3669" w:rsidRPr="00AE3669" w14:paraId="37EE3221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A1A955A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E0966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F6DF2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BDBF76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0AEACE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82B8084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AE3669" w:rsidRPr="00AE3669" w14:paraId="3BD49973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805DE4D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2E004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CE32A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87A491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65222E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81229A7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AE3669" w:rsidRPr="00AE3669" w14:paraId="47004B7A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60FA9F1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F7623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806FE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C522ED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7DCB05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866B37A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AE3669" w:rsidRPr="00AE3669" w14:paraId="331FBB20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15C6055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E894F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A88E5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569971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ED728E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F47DE1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-1 463,8</w:t>
            </w:r>
          </w:p>
        </w:tc>
      </w:tr>
      <w:tr w:rsidR="00AE3669" w:rsidRPr="00AE3669" w14:paraId="004AFF0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35A78E3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DC9A7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1FC18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F50CF4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A2DCD1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A209D9A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-1 485,3</w:t>
            </w:r>
          </w:p>
        </w:tc>
      </w:tr>
      <w:tr w:rsidR="00AE3669" w:rsidRPr="00AE3669" w14:paraId="511C474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826807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1B35A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E69A3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7B7198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65C33C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A3C29CB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-1 485,3</w:t>
            </w:r>
          </w:p>
        </w:tc>
      </w:tr>
      <w:tr w:rsidR="00AE3669" w:rsidRPr="00AE3669" w14:paraId="416A6581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4E77CA2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A526C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CD3E3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5D7A38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CAA82F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46FD5D0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AE3669" w:rsidRPr="00AE3669" w14:paraId="3B0841DA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9C4D0A5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85080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92F12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03B415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C47437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4F4B674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AE3669" w:rsidRPr="00AE3669" w14:paraId="0C2C82D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6D32D80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85512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87343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CEADCC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9256E8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C0D1006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AE3669" w:rsidRPr="00AE3669" w14:paraId="4EC86617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2A3F840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77850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37D00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B33D4D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E78F61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1860DB3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AE3669" w:rsidRPr="00AE3669" w14:paraId="05FF116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90166EE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D6ABD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8B998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18E510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BC8143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5BD9B63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AE3669" w:rsidRPr="00AE3669" w14:paraId="1FC0EB6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54AD683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14275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3741C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DE42A9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542C9E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E47B39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AE3669" w:rsidRPr="00AE3669" w14:paraId="31A24F59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7131ED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92EAD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47C73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AB2810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D0C4FF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C659F70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AE3669" w:rsidRPr="00AE3669" w14:paraId="21FCF8FC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ACAE3FF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997F3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B2F33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F297DB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5C7BAA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A5174DB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AE3669" w:rsidRPr="00AE3669" w14:paraId="61079ED5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0E8A61B" w14:textId="77777777" w:rsidR="00AE3669" w:rsidRPr="00AE3669" w:rsidRDefault="00AE3669" w:rsidP="00AE366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E366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390304" w14:textId="77777777" w:rsidR="00AE3669" w:rsidRPr="00AE3669" w:rsidRDefault="00AE3669" w:rsidP="00AE36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66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35ACE9" w14:textId="77777777" w:rsidR="00AE3669" w:rsidRPr="00AE3669" w:rsidRDefault="00AE3669" w:rsidP="00AE36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C3740C9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EBD2633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96F61CC" w14:textId="77777777" w:rsidR="00AE3669" w:rsidRPr="00AE3669" w:rsidRDefault="00AE3669" w:rsidP="00AE36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669">
              <w:rPr>
                <w:b/>
                <w:bCs/>
                <w:color w:val="000000"/>
                <w:sz w:val="20"/>
                <w:szCs w:val="20"/>
              </w:rPr>
              <w:t>-1 356,5</w:t>
            </w:r>
          </w:p>
        </w:tc>
      </w:tr>
      <w:tr w:rsidR="00AE3669" w:rsidRPr="00AE3669" w14:paraId="0E9C732B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91162CC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08150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1AD2F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01BC3B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42F2A1A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06F084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-1 250,0</w:t>
            </w:r>
          </w:p>
        </w:tc>
      </w:tr>
      <w:tr w:rsidR="00AE3669" w:rsidRPr="00AE3669" w14:paraId="1010A689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2FAEC0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3D6CE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86F79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ED60FE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52C46B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EA2A13F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-1 250,0</w:t>
            </w:r>
          </w:p>
        </w:tc>
      </w:tr>
      <w:tr w:rsidR="00AE3669" w:rsidRPr="00AE3669" w14:paraId="1BD2B8BB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9D19588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62725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C9A86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A4E831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107ACA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E7724F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-1 250,0</w:t>
            </w:r>
          </w:p>
        </w:tc>
      </w:tr>
      <w:tr w:rsidR="00AE3669" w:rsidRPr="00AE3669" w14:paraId="7617515B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E05A7F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обеспе-чению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0973E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AFBE7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C2B478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364E86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133AA41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-1 250,0</w:t>
            </w:r>
          </w:p>
        </w:tc>
      </w:tr>
      <w:tr w:rsidR="00AE3669" w:rsidRPr="00AE3669" w14:paraId="7945B96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79916C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0BC0E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F484C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796DA3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13DC5C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9D9F2D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-1 250,0</w:t>
            </w:r>
          </w:p>
        </w:tc>
      </w:tr>
      <w:tr w:rsidR="00AE3669" w:rsidRPr="00AE3669" w14:paraId="0629BDE0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27AF103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7CDC0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11CD8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C05F3A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B623E6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301C68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-1 250,0</w:t>
            </w:r>
          </w:p>
        </w:tc>
      </w:tr>
      <w:tr w:rsidR="00AE3669" w:rsidRPr="00AE3669" w14:paraId="69E109C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A6600E3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3CB50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F94F4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462C45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C13E36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207A210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-1 250,0</w:t>
            </w:r>
          </w:p>
        </w:tc>
      </w:tr>
      <w:tr w:rsidR="00AE3669" w:rsidRPr="00AE3669" w14:paraId="722F40F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94088C1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CB4B2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0FC8F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59CF6A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1B05A57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5867479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-106,5</w:t>
            </w:r>
          </w:p>
        </w:tc>
      </w:tr>
      <w:tr w:rsidR="00AE3669" w:rsidRPr="00AE3669" w14:paraId="52A0697E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9DD247F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CDD5E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9400D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AF136F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2D642B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0C9A3E0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-106,5</w:t>
            </w:r>
          </w:p>
        </w:tc>
      </w:tr>
      <w:tr w:rsidR="00AE3669" w:rsidRPr="00AE3669" w14:paraId="7410F22E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EFBEB8D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88714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6F017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F982D6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C1306A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0F3625A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-106,5</w:t>
            </w:r>
          </w:p>
        </w:tc>
      </w:tr>
      <w:tr w:rsidR="00AE3669" w:rsidRPr="00AE3669" w14:paraId="42670BF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927C699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FAA70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E6DAB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2624FA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096FFC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BDF590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-106,5</w:t>
            </w:r>
          </w:p>
        </w:tc>
      </w:tr>
      <w:tr w:rsidR="00AE3669" w:rsidRPr="00AE3669" w14:paraId="6722369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642624A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Ремонт участковых пунктов полиции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C171C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3677F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FA44F8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D8C25B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48ED8D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-106,5</w:t>
            </w:r>
          </w:p>
        </w:tc>
      </w:tr>
      <w:tr w:rsidR="00AE3669" w:rsidRPr="00AE3669" w14:paraId="71567B1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694B09F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4889F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E1D08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0089D6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58C8A7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BA984C0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-106,5</w:t>
            </w:r>
          </w:p>
        </w:tc>
      </w:tr>
      <w:tr w:rsidR="00AE3669" w:rsidRPr="00AE3669" w14:paraId="460EE340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DBCE3D2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7CA74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29831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A97DE5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F3A155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2515AA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-106,5</w:t>
            </w:r>
          </w:p>
        </w:tc>
      </w:tr>
      <w:tr w:rsidR="00AE3669" w:rsidRPr="00AE3669" w14:paraId="2A345CEF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430E564" w14:textId="77777777" w:rsidR="00AE3669" w:rsidRPr="00AE3669" w:rsidRDefault="00AE3669" w:rsidP="00AE366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E366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DD10AF" w14:textId="77777777" w:rsidR="00AE3669" w:rsidRPr="00AE3669" w:rsidRDefault="00AE3669" w:rsidP="00AE36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66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D5DDDF" w14:textId="77777777" w:rsidR="00AE3669" w:rsidRPr="00AE3669" w:rsidRDefault="00AE3669" w:rsidP="00AE36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8AD74C0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164C131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1544DAA" w14:textId="77777777" w:rsidR="00AE3669" w:rsidRPr="00AE3669" w:rsidRDefault="00AE3669" w:rsidP="00AE36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669">
              <w:rPr>
                <w:b/>
                <w:bCs/>
                <w:color w:val="000000"/>
                <w:sz w:val="20"/>
                <w:szCs w:val="20"/>
              </w:rPr>
              <w:t>35 774,5</w:t>
            </w:r>
          </w:p>
        </w:tc>
      </w:tr>
      <w:tr w:rsidR="00AE3669" w:rsidRPr="00AE3669" w14:paraId="2CB6EE32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5DDFF10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8ED22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218EC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C6FCD0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81A3440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05374D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AE3669" w:rsidRPr="00AE3669" w14:paraId="345C784C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0DCB894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A1B30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5DBBE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2FF7B2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E23852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3B726E8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AE3669" w:rsidRPr="00AE3669" w14:paraId="5951409E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A7FCDE1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0A1B8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CE443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E1B9A5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3FDDE5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D469F1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AE3669" w:rsidRPr="00AE3669" w14:paraId="3B8A8D83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D28C764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76009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00D88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D80683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22A313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7AFBA4A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AE3669" w:rsidRPr="00AE3669" w14:paraId="1F3BAC67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D63B241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BA556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6A6E6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D1A9BD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0DA78E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85C126D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AE3669" w:rsidRPr="00AE3669" w14:paraId="69AED4D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F51A5DD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54DCD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A8D78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C6060E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873680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E6B692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AE3669" w:rsidRPr="00AE3669" w14:paraId="67A1CD69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329033D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6E3D0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276DB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2A7CB5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A315AC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27402F1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AE3669" w:rsidRPr="00AE3669" w14:paraId="1D39483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5522AB5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3D3B5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1B684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A7C519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E5414D5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AB00194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1 074,5</w:t>
            </w:r>
          </w:p>
        </w:tc>
      </w:tr>
      <w:tr w:rsidR="00AE3669" w:rsidRPr="00AE3669" w14:paraId="79489177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993F0FF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91350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AB8DC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C6AF57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E57BED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740BAB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1 074,5</w:t>
            </w:r>
          </w:p>
        </w:tc>
      </w:tr>
      <w:tr w:rsidR="00AE3669" w:rsidRPr="00AE3669" w14:paraId="555C6DD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00173E5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C8072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C78A2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80D023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61A0FD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0DE25C9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884,6</w:t>
            </w:r>
          </w:p>
        </w:tc>
      </w:tr>
      <w:tr w:rsidR="00AE3669" w:rsidRPr="00AE3669" w14:paraId="136E8D61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5EE47BD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4302D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CFC7A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82AD5D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E5B5FB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273E6EA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884,6</w:t>
            </w:r>
          </w:p>
        </w:tc>
      </w:tr>
      <w:tr w:rsidR="00AE3669" w:rsidRPr="00AE3669" w14:paraId="0D92232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3328B12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0DFA4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47F76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7EAC9F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552CE4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4BFCFC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966,5</w:t>
            </w:r>
          </w:p>
        </w:tc>
      </w:tr>
      <w:tr w:rsidR="00AE3669" w:rsidRPr="00AE3669" w14:paraId="24391101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A5AD181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2408E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761A8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BE45EA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30FC33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EC12F1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966,5</w:t>
            </w:r>
          </w:p>
        </w:tc>
      </w:tr>
      <w:tr w:rsidR="00AE3669" w:rsidRPr="00AE3669" w14:paraId="35268431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C4E16F3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D33BF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B0952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557B16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03D458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9A25F16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966,5</w:t>
            </w:r>
          </w:p>
        </w:tc>
      </w:tr>
      <w:tr w:rsidR="00AE3669" w:rsidRPr="00AE3669" w14:paraId="4AC4727B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1AA244B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3F189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9EBC9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6B6742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092E0F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DCC898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-81,9</w:t>
            </w:r>
          </w:p>
        </w:tc>
      </w:tr>
      <w:tr w:rsidR="00AE3669" w:rsidRPr="00AE3669" w14:paraId="6690B751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D68C2BE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03E45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5AC37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40A072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FC1F36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EA2CC9F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-81,9</w:t>
            </w:r>
          </w:p>
        </w:tc>
      </w:tr>
      <w:tr w:rsidR="00AE3669" w:rsidRPr="00AE3669" w14:paraId="5E166BC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8D58A2C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229B7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B30A2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C98956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4A7EB6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8FEB298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-81,9</w:t>
            </w:r>
          </w:p>
        </w:tc>
      </w:tr>
      <w:tr w:rsidR="00AE3669" w:rsidRPr="00AE3669" w14:paraId="458F741C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7BE30A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5D1F2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80121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544271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29BC87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D66386D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189,9</w:t>
            </w:r>
          </w:p>
        </w:tc>
      </w:tr>
      <w:tr w:rsidR="00AE3669" w:rsidRPr="00AE3669" w14:paraId="759802D9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B661DBB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8F545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A288E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66B123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4A5701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9CAD69B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189,9</w:t>
            </w:r>
          </w:p>
        </w:tc>
      </w:tr>
      <w:tr w:rsidR="00AE3669" w:rsidRPr="00AE3669" w14:paraId="5B86379A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3B2397D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54579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B0F3E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489B9A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2A472F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9DA6CA1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-2 478,7</w:t>
            </w:r>
          </w:p>
        </w:tc>
      </w:tr>
      <w:tr w:rsidR="00AE3669" w:rsidRPr="00AE3669" w14:paraId="60C109F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70FE3FD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AA40F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8B3EB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DF0C28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864622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E17591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-2 478,7</w:t>
            </w:r>
          </w:p>
        </w:tc>
      </w:tr>
      <w:tr w:rsidR="00AE3669" w:rsidRPr="00AE3669" w14:paraId="6F1475D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8A911E3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202FA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D0A24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8EEA01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580567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781F158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-2 478,7</w:t>
            </w:r>
          </w:p>
        </w:tc>
      </w:tr>
      <w:tr w:rsidR="00AE3669" w:rsidRPr="00AE3669" w14:paraId="50B3682F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EF98DC5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C0C8A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DECC3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A4E3FF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6F9A24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1D26D2F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2 668,6</w:t>
            </w:r>
          </w:p>
        </w:tc>
      </w:tr>
      <w:tr w:rsidR="00AE3669" w:rsidRPr="00AE3669" w14:paraId="43C2D3E7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DB0B130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8A374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78A65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A9347B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F3393C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8B8C74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2 668,6</w:t>
            </w:r>
          </w:p>
        </w:tc>
      </w:tr>
      <w:tr w:rsidR="00AE3669" w:rsidRPr="00AE3669" w14:paraId="49BCCB7F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4481338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161E1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8C3A0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99B263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016CA3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557F0C6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2 668,6</w:t>
            </w:r>
          </w:p>
        </w:tc>
      </w:tr>
      <w:tr w:rsidR="00AE3669" w:rsidRPr="00AE3669" w14:paraId="066C3F85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AD7B2CE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F389B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F6F52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92740D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1EE6A91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27B11F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19 700,0</w:t>
            </w:r>
          </w:p>
        </w:tc>
      </w:tr>
      <w:tr w:rsidR="00AE3669" w:rsidRPr="00AE3669" w14:paraId="0EB8BA0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1CD7330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C8AFC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0D7AF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F32E2E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E382A0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BB08A5D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18 700,0</w:t>
            </w:r>
          </w:p>
        </w:tc>
      </w:tr>
      <w:tr w:rsidR="00AE3669" w:rsidRPr="00AE3669" w14:paraId="7548B66F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FC54069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"Поддержка малого и среднего предпринимательства города Новочебоксарска" муниципальной программы "Экономическое развитие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44D9E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676F7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C2D1E0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Ч120000000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9E6941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DCB249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AE3669" w:rsidRPr="00AE3669" w14:paraId="6AB2A1BC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18BB60A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D35EE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EC590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0210F3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Ч120100000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F5122A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6ABDFB9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AE3669" w:rsidRPr="00AE3669" w14:paraId="6671907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1F387DB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AFBF3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48697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802E01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Ч120176300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15A738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60E8784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AE3669" w:rsidRPr="00AE3669" w14:paraId="68F0AA1F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DC02A4E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23BC9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06C6E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D0A0BF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Ч120176300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579364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6251DAF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AE3669" w:rsidRPr="00AE3669" w14:paraId="1072A53C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3BB6883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A5501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FE6EC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AEC9BD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Ч120176300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2234EE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F9634C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AE3669" w:rsidRPr="00AE3669" w14:paraId="2AEEDC6B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939AF7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"Экономическое развитие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0D125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85709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73D3AA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30004C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2C49757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17 800,0</w:t>
            </w:r>
          </w:p>
        </w:tc>
      </w:tr>
      <w:tr w:rsidR="00AE3669" w:rsidRPr="00AE3669" w14:paraId="4FC92C13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88AB95B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"Развитие научного, исследовательского и творческого потенциала для инновационного развития Чувашской Республики"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F5B2A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D354E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E6E2B5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Ч160200000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382871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1867F29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16 500,0</w:t>
            </w:r>
          </w:p>
        </w:tc>
      </w:tr>
      <w:tr w:rsidR="00AE3669" w:rsidRPr="00AE3669" w14:paraId="6263CD3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3ACA932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Разработка документации по созданию и развитию особой экономической зоны промышленно-производственного типа для социально-экономического развития муниципальных образований, входящих в Чебоксарскую агломерацию Чувашской Республики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E3CA4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D36A2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B9BE64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Ч160201620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6DF288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A21EBE6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16 500,0</w:t>
            </w:r>
          </w:p>
        </w:tc>
      </w:tr>
      <w:tr w:rsidR="00AE3669" w:rsidRPr="00AE3669" w14:paraId="719FE015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9C59293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94DD1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F233A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EB3D93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Ч160201620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4A10D7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18F4D94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16 500,0</w:t>
            </w:r>
          </w:p>
        </w:tc>
      </w:tr>
      <w:tr w:rsidR="00AE3669" w:rsidRPr="00AE3669" w14:paraId="79B12615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D64841D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2CFC9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E20AB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6C1BF4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Ч160201620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1D32A5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D0BD32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16 500,0</w:t>
            </w:r>
          </w:p>
        </w:tc>
      </w:tr>
      <w:tr w:rsidR="00AE3669" w:rsidRPr="00AE3669" w14:paraId="5EDD2602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C0EF170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51084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B6E37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A41CA2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8F576F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BE29790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AE3669" w:rsidRPr="00AE3669" w14:paraId="59AC57D2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5080B7E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ADC8C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FC324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721287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E1ACA7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4D710C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AE3669" w:rsidRPr="00AE3669" w14:paraId="52D85CBC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3B1FAD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F0E4F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8DCAC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3A8FA5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499222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1C08C70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AE3669" w:rsidRPr="00AE3669" w14:paraId="6D42CF6F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16A6D0B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E61A2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87591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B717CE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BD28B6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73BD40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AE3669" w:rsidRPr="00AE3669" w14:paraId="2942DA4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71CD7ED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9469A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A5FB3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AA44F9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C8F2EE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C07FB5D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E3669" w:rsidRPr="00AE3669" w14:paraId="175B60A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4BCB82E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F25CC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DE349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994F0E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1E9C80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0AB515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E3669" w:rsidRPr="00AE3669" w14:paraId="786A2A91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79894EE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 финансового контроля за использованием бюджетных средств"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963E4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DF54F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3CBBCF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A1DD1E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50B954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E3669" w:rsidRPr="00AE3669" w14:paraId="7F35DF7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BEFE6DA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77FB8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F87A8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D82424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935431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B5C4E54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E3669" w:rsidRPr="00AE3669" w14:paraId="23F91405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0CA5768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880AC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12072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9AA1A7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DC7491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14CA23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E3669" w:rsidRPr="00AE3669" w14:paraId="775A4503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581C215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FF774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90660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AA6855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15624E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0D3C5D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E3669" w:rsidRPr="00AE3669" w14:paraId="066B8CD7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D1677DA" w14:textId="77777777" w:rsidR="00AE3669" w:rsidRPr="00AE3669" w:rsidRDefault="00AE3669" w:rsidP="00AE366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E366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00D876" w14:textId="77777777" w:rsidR="00AE3669" w:rsidRPr="00AE3669" w:rsidRDefault="00AE3669" w:rsidP="00AE36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66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7D00C8" w14:textId="77777777" w:rsidR="00AE3669" w:rsidRPr="00AE3669" w:rsidRDefault="00AE3669" w:rsidP="00AE36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793D14D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CD125E1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EA6F757" w14:textId="77777777" w:rsidR="00AE3669" w:rsidRPr="00AE3669" w:rsidRDefault="00AE3669" w:rsidP="00AE36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669">
              <w:rPr>
                <w:b/>
                <w:bCs/>
                <w:color w:val="000000"/>
                <w:sz w:val="20"/>
                <w:szCs w:val="20"/>
              </w:rPr>
              <w:t>42 948,5</w:t>
            </w:r>
          </w:p>
        </w:tc>
      </w:tr>
      <w:tr w:rsidR="00AE3669" w:rsidRPr="00AE3669" w14:paraId="2A459DD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706CB7A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B8EA1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F8C42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C8AD40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4F5F189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A3FBD14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18 088,1</w:t>
            </w:r>
          </w:p>
        </w:tc>
      </w:tr>
      <w:tr w:rsidR="00AE3669" w:rsidRPr="00AE3669" w14:paraId="21F21C3F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BC4A7A1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5FAE9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BAC92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7C3AA4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867EF6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6576608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18 040,5</w:t>
            </w:r>
          </w:p>
        </w:tc>
      </w:tr>
      <w:tr w:rsidR="00AE3669" w:rsidRPr="00AE3669" w14:paraId="2CC6D29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0326078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ABD5A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303D6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3AFD10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AF235F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90CD7F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18 040,5</w:t>
            </w:r>
          </w:p>
        </w:tc>
      </w:tr>
      <w:tr w:rsidR="00AE3669" w:rsidRPr="00AE3669" w14:paraId="0BAAE60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28A925F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1E2F5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0AD48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8871FD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2DC95A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36603C1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18 040,5</w:t>
            </w:r>
          </w:p>
        </w:tc>
      </w:tr>
      <w:tr w:rsidR="00AE3669" w:rsidRPr="00AE3669" w14:paraId="118C6382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6471EAA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Проведение неотложных аварийно-восстановительных работ в многоквартирном доме по адресу: Чувашская Республика, г. Новочебоксарск, ул. Советская, д. 14 за счет средств резервного фонда Кабинета Министров Чувашской Республики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70393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5014E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03EA98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A11030236R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EFB529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A9BAEC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12 660,4</w:t>
            </w:r>
          </w:p>
        </w:tc>
      </w:tr>
      <w:tr w:rsidR="00AE3669" w:rsidRPr="00AE3669" w14:paraId="3012120B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1D21E95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EC285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D4BF9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6C6D4D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A11030236R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4E096A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7011867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12 660,4</w:t>
            </w:r>
          </w:p>
        </w:tc>
      </w:tr>
      <w:tr w:rsidR="00AE3669" w:rsidRPr="00AE3669" w14:paraId="3A84F49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04AF5AE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BFEB3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AEFF4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385563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A11030236R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D4A222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00CEA49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12 660,4</w:t>
            </w:r>
          </w:p>
        </w:tc>
      </w:tr>
      <w:tr w:rsidR="00AE3669" w:rsidRPr="00AE3669" w14:paraId="7FC710A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9A851A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Проведение неотложных аварийно-восстановительных работ в многоквартирном доме по адресу: Чувашская Республика, г. Новочебоксарск, ул. Советская, дом 14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510C6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55564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5DBEEF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A110371580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16B0EF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328D02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2 227,7</w:t>
            </w:r>
          </w:p>
        </w:tc>
      </w:tr>
      <w:tr w:rsidR="00AE3669" w:rsidRPr="00AE3669" w14:paraId="44EE3E0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2D6F3CC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5388D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B56EA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161FE1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A110371580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75E806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F705EB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2 227,7</w:t>
            </w:r>
          </w:p>
        </w:tc>
      </w:tr>
      <w:tr w:rsidR="00AE3669" w:rsidRPr="00AE3669" w14:paraId="43B1102F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2CF575C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5727B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9B28F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C7E7C6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A110371580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B76F62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DCEDAEA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2 227,7</w:t>
            </w:r>
          </w:p>
        </w:tc>
      </w:tr>
      <w:tr w:rsidR="00AE3669" w:rsidRPr="00AE3669" w14:paraId="2F855A35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AC6B85B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9B80B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A6619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5F9FD8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27EDAB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7994F5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3 200,0</w:t>
            </w:r>
          </w:p>
        </w:tc>
      </w:tr>
      <w:tr w:rsidR="00AE3669" w:rsidRPr="00AE3669" w14:paraId="54465C3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9E26412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25BE9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0D553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68BC96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BBAF9E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F12835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3 200,0</w:t>
            </w:r>
          </w:p>
        </w:tc>
      </w:tr>
      <w:tr w:rsidR="00AE3669" w:rsidRPr="00AE3669" w14:paraId="1EEAA012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A4C136E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9222F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53A2C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B97EE8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EA77DA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A8C2EC1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3 200,0</w:t>
            </w:r>
          </w:p>
        </w:tc>
      </w:tr>
      <w:tr w:rsidR="00AE3669" w:rsidRPr="00AE3669" w14:paraId="0F36A340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A0B92FB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1262C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63491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8F82CC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3D9DEE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8480D64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-47,6</w:t>
            </w:r>
          </w:p>
        </w:tc>
      </w:tr>
      <w:tr w:rsidR="00AE3669" w:rsidRPr="00AE3669" w14:paraId="7C86F810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E2193A2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298F5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6C95C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2BAF4B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94A1EB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B8A1CF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-47,6</w:t>
            </w:r>
          </w:p>
        </w:tc>
      </w:tr>
      <w:tr w:rsidR="00AE3669" w:rsidRPr="00AE3669" w14:paraId="1F59D5D7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0E77C3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95344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04648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190B6B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7BDEB4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BF9205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-47,6</w:t>
            </w:r>
          </w:p>
        </w:tc>
      </w:tr>
      <w:tr w:rsidR="00AE3669" w:rsidRPr="00AE3669" w14:paraId="7282DD83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46D49E2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B8467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73CAC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437DB4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DE45DE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CF44834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47,6</w:t>
            </w:r>
          </w:p>
        </w:tc>
      </w:tr>
      <w:tr w:rsidR="00AE3669" w:rsidRPr="00AE3669" w14:paraId="5D8AFFA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178D6B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D1E22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DDCA7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8ABDD1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44E84B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3473363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47,6</w:t>
            </w:r>
          </w:p>
        </w:tc>
      </w:tr>
      <w:tr w:rsidR="00AE3669" w:rsidRPr="00AE3669" w14:paraId="6A22A361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87EADB2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 финансового контроля за использованием бюджетных средств"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DA521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8C20A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2CEBBC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007ACB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17900D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47,6</w:t>
            </w:r>
          </w:p>
        </w:tc>
      </w:tr>
      <w:tr w:rsidR="00AE3669" w:rsidRPr="00AE3669" w14:paraId="6B1F7000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DE2A790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432BA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EEBEE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41E427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7E9937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6CA54AF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47,6</w:t>
            </w:r>
          </w:p>
        </w:tc>
      </w:tr>
      <w:tr w:rsidR="00AE3669" w:rsidRPr="00AE3669" w14:paraId="580C018C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0189335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D41E9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A7360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ED00E2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EBB815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A5E205B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47,6</w:t>
            </w:r>
          </w:p>
        </w:tc>
      </w:tr>
      <w:tr w:rsidR="00AE3669" w:rsidRPr="00AE3669" w14:paraId="137FF95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FA4446E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E2115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C1221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E455EC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652391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B64C254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47,6</w:t>
            </w:r>
          </w:p>
        </w:tc>
      </w:tr>
      <w:tr w:rsidR="00AE3669" w:rsidRPr="00AE3669" w14:paraId="4C9454A5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F8D5CF1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33575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A9F9D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4E1D1F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641DBE8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79E3CE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-2 097,7</w:t>
            </w:r>
          </w:p>
        </w:tc>
      </w:tr>
      <w:tr w:rsidR="00AE3669" w:rsidRPr="00AE3669" w14:paraId="6A908BA1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1802424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F76FF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9020F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A4C83D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46A6AC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18E48E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-917,7</w:t>
            </w:r>
          </w:p>
        </w:tc>
      </w:tr>
      <w:tr w:rsidR="00AE3669" w:rsidRPr="00AE3669" w14:paraId="5010DA03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6499008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27560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1B28B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3F527A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F00112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09F085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-917,7</w:t>
            </w:r>
          </w:p>
        </w:tc>
      </w:tr>
      <w:tr w:rsidR="00AE3669" w:rsidRPr="00AE3669" w14:paraId="0C20351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188731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B4169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D2910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E12263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950C4B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A96F41F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-917,7</w:t>
            </w:r>
          </w:p>
        </w:tc>
      </w:tr>
      <w:tr w:rsidR="00AE3669" w:rsidRPr="00AE3669" w14:paraId="542EF23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AA14F2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6673E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79D5A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F06A5B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D0F1CF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7D7FDC3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-917,7</w:t>
            </w:r>
          </w:p>
        </w:tc>
      </w:tr>
      <w:tr w:rsidR="00AE3669" w:rsidRPr="00AE3669" w14:paraId="04BE685F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80FE42E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B1804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929C7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B88C94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99DCEE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61668C6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-917,7</w:t>
            </w:r>
          </w:p>
        </w:tc>
      </w:tr>
      <w:tr w:rsidR="00AE3669" w:rsidRPr="00AE3669" w14:paraId="013B9D92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7B6C255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49E4B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D8E06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526B78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95B682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2B83E51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-917,7</w:t>
            </w:r>
          </w:p>
        </w:tc>
      </w:tr>
      <w:tr w:rsidR="00AE3669" w:rsidRPr="00AE3669" w14:paraId="37F2BD73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7188BFB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BF00E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91EE9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679EBF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E5D706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1AD7F20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-1 180,0</w:t>
            </w:r>
          </w:p>
        </w:tc>
      </w:tr>
      <w:tr w:rsidR="00AE3669" w:rsidRPr="00AE3669" w14:paraId="1A78BB3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65AC1E9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CDFF6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CB104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03BED5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60D57B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8EA9591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-1 180,0</w:t>
            </w:r>
          </w:p>
        </w:tc>
      </w:tr>
      <w:tr w:rsidR="00AE3669" w:rsidRPr="00AE3669" w14:paraId="62C88D47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4B2D0CC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00F53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CBB69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8288B8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A210700000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67CCD2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CD7EDBF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-1 180,0</w:t>
            </w:r>
          </w:p>
        </w:tc>
      </w:tr>
      <w:tr w:rsidR="00AE3669" w:rsidRPr="00AE3669" w14:paraId="66797D3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2E0D54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62E1A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76B95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7B17FB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F7CACE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D00E5B7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-1 180,0</w:t>
            </w:r>
          </w:p>
        </w:tc>
      </w:tr>
      <w:tr w:rsidR="00AE3669" w:rsidRPr="00AE3669" w14:paraId="0F1F55B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DC66C3E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33739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E7603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7632CC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2BA49A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FA95B46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-1 180,0</w:t>
            </w:r>
          </w:p>
        </w:tc>
      </w:tr>
      <w:tr w:rsidR="00AE3669" w:rsidRPr="00AE3669" w14:paraId="2B0A9410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027F352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AE603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ADE62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562A37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4268C8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5EB32DA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-1 180,0</w:t>
            </w:r>
          </w:p>
        </w:tc>
      </w:tr>
      <w:tr w:rsidR="00AE3669" w:rsidRPr="00AE3669" w14:paraId="154EE393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FDEEC7F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23B74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3BE5C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BEAF73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01A8606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49438A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26 777,8</w:t>
            </w:r>
          </w:p>
        </w:tc>
      </w:tr>
      <w:tr w:rsidR="00AE3669" w:rsidRPr="00AE3669" w14:paraId="06340F30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E7D2C05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0E688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CCF59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3F6792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19271B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A220559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20 177,8</w:t>
            </w:r>
          </w:p>
        </w:tc>
      </w:tr>
      <w:tr w:rsidR="00AE3669" w:rsidRPr="00AE3669" w14:paraId="552DAAF2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6374EA0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D00DB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AB0B2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6D7EA0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439E8F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CABC83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20 177,8</w:t>
            </w:r>
          </w:p>
        </w:tc>
      </w:tr>
      <w:tr w:rsidR="00AE3669" w:rsidRPr="00AE3669" w14:paraId="46F36055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403D723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612FA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6E26F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DDA5B0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CE3E2D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D81C871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20 177,8</w:t>
            </w:r>
          </w:p>
        </w:tc>
      </w:tr>
      <w:tr w:rsidR="00AE3669" w:rsidRPr="00AE3669" w14:paraId="69BAB26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1C3691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A31A0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2B533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5255F4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A510270851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5C59E0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94D68CF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AE3669" w:rsidRPr="00AE3669" w14:paraId="501AA38A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A5BE8A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F8F51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DFED9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0AB93F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A510270851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157AB0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B498FB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AE3669" w:rsidRPr="00AE3669" w14:paraId="002CB22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900B2FC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DF3CD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2D24E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BEC5E0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A510270851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5DFCBF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59FD7F6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AE3669" w:rsidRPr="00AE3669" w14:paraId="4468329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DBAC44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08B04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5FB63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3DF143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0170B1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F12843F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-449,0</w:t>
            </w:r>
          </w:p>
        </w:tc>
      </w:tr>
      <w:tr w:rsidR="00AE3669" w:rsidRPr="00AE3669" w14:paraId="2C1AF64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C698C31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341CA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3B047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D26F0A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9EAB26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BCABF54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-449,0</w:t>
            </w:r>
          </w:p>
        </w:tc>
      </w:tr>
      <w:tr w:rsidR="00AE3669" w:rsidRPr="00AE3669" w14:paraId="20C66F79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1669F8B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034F3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03DCC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238D33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90BF5E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AE510E8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-449,0</w:t>
            </w:r>
          </w:p>
        </w:tc>
      </w:tr>
      <w:tr w:rsidR="00AE3669" w:rsidRPr="00AE3669" w14:paraId="76FD7A95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7AF2A9A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02584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003DE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B54B38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B77CA1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D8F8C13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-64,1</w:t>
            </w:r>
          </w:p>
        </w:tc>
      </w:tr>
      <w:tr w:rsidR="00AE3669" w:rsidRPr="00AE3669" w14:paraId="1857EAF5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554A37B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10A18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120EB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7CB455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C2F0F2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46596D3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-64,1</w:t>
            </w:r>
          </w:p>
        </w:tc>
      </w:tr>
      <w:tr w:rsidR="00AE3669" w:rsidRPr="00AE3669" w14:paraId="4DB7692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FDD655C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8668A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693CE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6528EA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838B9D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33D9CDB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-64,1</w:t>
            </w:r>
          </w:p>
        </w:tc>
      </w:tr>
      <w:tr w:rsidR="00AE3669" w:rsidRPr="00AE3669" w14:paraId="2AD19CB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049F714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98820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C1E0A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9D4156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846C2C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DAC01E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2 456,0</w:t>
            </w:r>
          </w:p>
        </w:tc>
      </w:tr>
      <w:tr w:rsidR="00AE3669" w:rsidRPr="00AE3669" w14:paraId="2D47A6E1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675C8E2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A86CF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699BB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D87C71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CECE6A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759DB87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2 456,0</w:t>
            </w:r>
          </w:p>
        </w:tc>
      </w:tr>
      <w:tr w:rsidR="00AE3669" w:rsidRPr="00AE3669" w14:paraId="09D661F3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0D9E19A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B09EF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CE872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122AEF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A9F197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4A1AF7F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2 456,0</w:t>
            </w:r>
          </w:p>
        </w:tc>
      </w:tr>
      <w:tr w:rsidR="00AE3669" w:rsidRPr="00AE3669" w14:paraId="43BF0F6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0784D58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3BE6F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1740F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A24C09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EFCB27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F57BB73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-606,7</w:t>
            </w:r>
          </w:p>
        </w:tc>
      </w:tr>
      <w:tr w:rsidR="00AE3669" w:rsidRPr="00AE3669" w14:paraId="1F1FFF30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3BEE073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B5633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AADFE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75BCAD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780E5E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6FFD1CB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-606,7</w:t>
            </w:r>
          </w:p>
        </w:tc>
      </w:tr>
      <w:tr w:rsidR="00AE3669" w:rsidRPr="00AE3669" w14:paraId="7275A659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98D8EE2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AF41A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767D6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8B6D60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93DA82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D67CEC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-606,7</w:t>
            </w:r>
          </w:p>
        </w:tc>
      </w:tr>
      <w:tr w:rsidR="00AE3669" w:rsidRPr="00AE3669" w14:paraId="4EDADE97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67BABA8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75014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BFECC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DEC117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4670DB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0873A78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20 341,6</w:t>
            </w:r>
          </w:p>
        </w:tc>
      </w:tr>
      <w:tr w:rsidR="00AE3669" w:rsidRPr="00AE3669" w14:paraId="4496B59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D9A2E42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ED66E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9280D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365A3C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D48E3C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0583FD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20 341,6</w:t>
            </w:r>
          </w:p>
        </w:tc>
      </w:tr>
      <w:tr w:rsidR="00AE3669" w:rsidRPr="00AE3669" w14:paraId="52419C8E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4C10D1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1FFDC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578DA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CE197F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58F618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89C60F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20 341,6</w:t>
            </w:r>
          </w:p>
        </w:tc>
      </w:tr>
      <w:tr w:rsidR="00AE3669" w:rsidRPr="00AE3669" w14:paraId="43406D6E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A1FDAD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1B291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055AE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C7C7B0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E8876D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442D709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6 600,0</w:t>
            </w:r>
          </w:p>
        </w:tc>
      </w:tr>
      <w:tr w:rsidR="00AE3669" w:rsidRPr="00AE3669" w14:paraId="4E4AA3EB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9B2E3DD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"Экономическое развитие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DC530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6A00C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EAD501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9E5CB0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FABD658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6 600,0</w:t>
            </w:r>
          </w:p>
        </w:tc>
      </w:tr>
      <w:tr w:rsidR="00AE3669" w:rsidRPr="00AE3669" w14:paraId="779FF25C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07F3FD2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C01FC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8FC98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432BDF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9ADC37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A303CFA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6 600,0</w:t>
            </w:r>
          </w:p>
        </w:tc>
      </w:tr>
      <w:tr w:rsidR="00AE3669" w:rsidRPr="00AE3669" w14:paraId="588D00A1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E21AA12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86535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37686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0AC00D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1A838E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D9AD93F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6 600,0</w:t>
            </w:r>
          </w:p>
        </w:tc>
      </w:tr>
      <w:tr w:rsidR="00AE3669" w:rsidRPr="00AE3669" w14:paraId="22E4DA9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45E09EA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AF1F4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50261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8D1E96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7F4760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860C150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6 600,0</w:t>
            </w:r>
          </w:p>
        </w:tc>
      </w:tr>
      <w:tr w:rsidR="00AE3669" w:rsidRPr="00AE3669" w14:paraId="35CA2859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0A2224D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0AC93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D5929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365049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56D0F7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3F7D599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6 600,0</w:t>
            </w:r>
          </w:p>
        </w:tc>
      </w:tr>
      <w:tr w:rsidR="00AE3669" w:rsidRPr="00AE3669" w14:paraId="5CEF2557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77AA90A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B39BC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6C158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D81EB8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C346E15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26FFAA3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180,3</w:t>
            </w:r>
          </w:p>
        </w:tc>
      </w:tr>
      <w:tr w:rsidR="00AE3669" w:rsidRPr="00AE3669" w14:paraId="1D535505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D786A8C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9C64E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D90A2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A665DA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4234B9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918F3F3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180,3</w:t>
            </w:r>
          </w:p>
        </w:tc>
      </w:tr>
      <w:tr w:rsidR="00AE3669" w:rsidRPr="00AE3669" w14:paraId="22C99047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0F16CF2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ED485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FE30C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FA28BC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9D9156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816EE86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180,3</w:t>
            </w:r>
          </w:p>
        </w:tc>
      </w:tr>
      <w:tr w:rsidR="00AE3669" w:rsidRPr="00AE3669" w14:paraId="241E02C5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9B0C88A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0A1A5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A07A8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B88820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EF208B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645F03B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180,3</w:t>
            </w:r>
          </w:p>
        </w:tc>
      </w:tr>
      <w:tr w:rsidR="00AE3669" w:rsidRPr="00AE3669" w14:paraId="724732C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E5CF24B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C7FFF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B35C9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0F470C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C97BDF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4606D20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180,3</w:t>
            </w:r>
          </w:p>
        </w:tc>
      </w:tr>
      <w:tr w:rsidR="00AE3669" w:rsidRPr="00AE3669" w14:paraId="53CE2BFA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073C114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C2EC8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F84C0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B89C51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F5A082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BF86883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180,3</w:t>
            </w:r>
          </w:p>
        </w:tc>
      </w:tr>
      <w:tr w:rsidR="00AE3669" w:rsidRPr="00AE3669" w14:paraId="6F803A7F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779ED1D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8A3C7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3E6D4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2F34B0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A915C2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5880DA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180,3</w:t>
            </w:r>
          </w:p>
        </w:tc>
      </w:tr>
      <w:tr w:rsidR="00AE3669" w:rsidRPr="00AE3669" w14:paraId="0903E66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55105E3" w14:textId="77777777" w:rsidR="00AE3669" w:rsidRPr="00AE3669" w:rsidRDefault="00AE3669" w:rsidP="00AE366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E3669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5B90BC" w14:textId="77777777" w:rsidR="00AE3669" w:rsidRPr="00AE3669" w:rsidRDefault="00AE3669" w:rsidP="00AE36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66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CC49C6" w14:textId="77777777" w:rsidR="00AE3669" w:rsidRPr="00AE3669" w:rsidRDefault="00AE3669" w:rsidP="00AE36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F3703BB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C96C565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F1F90D4" w14:textId="77777777" w:rsidR="00AE3669" w:rsidRPr="00AE3669" w:rsidRDefault="00AE3669" w:rsidP="00AE36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669">
              <w:rPr>
                <w:b/>
                <w:bCs/>
                <w:color w:val="000000"/>
                <w:sz w:val="20"/>
                <w:szCs w:val="20"/>
              </w:rPr>
              <w:t>760,9</w:t>
            </w:r>
          </w:p>
        </w:tc>
      </w:tr>
      <w:tr w:rsidR="00AE3669" w:rsidRPr="00AE3669" w14:paraId="2C8FE5EF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5AA47D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93082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AD96F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5855BC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81F6153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6E57A4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760,9</w:t>
            </w:r>
          </w:p>
        </w:tc>
      </w:tr>
      <w:tr w:rsidR="00AE3669" w:rsidRPr="00AE3669" w14:paraId="70EB4067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774BEE5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CC0C1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F8B15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9B8080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419FCC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403CD64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600,9</w:t>
            </w:r>
          </w:p>
        </w:tc>
      </w:tr>
      <w:tr w:rsidR="00AE3669" w:rsidRPr="00AE3669" w14:paraId="388221F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C12AFC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EDF84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59875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4AAEC0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C2CA77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820AC63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-199,1</w:t>
            </w:r>
          </w:p>
        </w:tc>
      </w:tr>
      <w:tr w:rsidR="00AE3669" w:rsidRPr="00AE3669" w14:paraId="316168F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35EC072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09D7F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ADFC3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EB17E4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A4661C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920FB9B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-199,1</w:t>
            </w:r>
          </w:p>
        </w:tc>
      </w:tr>
      <w:tr w:rsidR="00AE3669" w:rsidRPr="00AE3669" w14:paraId="0C71E09C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105792C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06367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6571B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DC94F8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EFCCF3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3A6AE19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-199,1</w:t>
            </w:r>
          </w:p>
        </w:tc>
      </w:tr>
      <w:tr w:rsidR="00AE3669" w:rsidRPr="00AE3669" w14:paraId="7294649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7C266E4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F1DE5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EC961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345BC7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55B836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2CD21B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-199,1</w:t>
            </w:r>
          </w:p>
        </w:tc>
      </w:tr>
      <w:tr w:rsidR="00AE3669" w:rsidRPr="00AE3669" w14:paraId="589C4C2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1E4DF22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50FE3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341AF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3FAE03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A78E5E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B1826F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-199,1</w:t>
            </w:r>
          </w:p>
        </w:tc>
      </w:tr>
      <w:tr w:rsidR="00AE3669" w:rsidRPr="00AE3669" w14:paraId="2BDFE822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F21DC90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17783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6B07F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11DFEA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6BF17A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BFBF48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AE3669" w:rsidRPr="00AE3669" w14:paraId="1573925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7D93013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162CE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C6931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8065B5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6EAB4A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5205BEF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AE3669" w:rsidRPr="00AE3669" w14:paraId="72943DB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DC16454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32ACC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1A317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5E89BC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7AC798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EBE38C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AE3669" w:rsidRPr="00AE3669" w14:paraId="6617DBB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C10B47B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E8973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FF071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2BF772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64A50A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C04254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AE3669" w:rsidRPr="00AE3669" w14:paraId="4638B723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C54755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26422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C3B65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436227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BD4C4F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C94DEE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AE3669" w:rsidRPr="00AE3669" w14:paraId="131131EA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8D6846C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A2DA6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A0AF7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177C46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AB6F71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8320C5D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AE3669" w:rsidRPr="00AE3669" w14:paraId="3AFF6AEC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5B4A79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8E0D9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AB58F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A815ED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02026C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C7CCE33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AE3669" w:rsidRPr="00AE3669" w14:paraId="079B1BB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3B5A4E4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83B1C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479E9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B9CFB3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05F96A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E23345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AE3669" w:rsidRPr="00AE3669" w14:paraId="7EEB9B01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482DA80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0541F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C1201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2F8C70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CF84BF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C87C05D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AE3669" w:rsidRPr="00AE3669" w14:paraId="2C6A90C1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FA672DF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91921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9DE48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A54F20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7D5A7F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A9AB6FB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AE3669" w:rsidRPr="00AE3669" w14:paraId="2530A03B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F40003A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5568D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A2F92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F3D6E8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2C76DE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7CFAD1A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AE3669" w:rsidRPr="00AE3669" w14:paraId="4FE8CC3E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57FAC7B" w14:textId="77777777" w:rsidR="00AE3669" w:rsidRPr="00AE3669" w:rsidRDefault="00AE3669" w:rsidP="00AE366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E366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08DB9A" w14:textId="77777777" w:rsidR="00AE3669" w:rsidRPr="00AE3669" w:rsidRDefault="00AE3669" w:rsidP="00AE36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66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DD7285" w14:textId="77777777" w:rsidR="00AE3669" w:rsidRPr="00AE3669" w:rsidRDefault="00AE3669" w:rsidP="00AE36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E7F2E69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02440AC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9D1C7C0" w14:textId="77777777" w:rsidR="00AE3669" w:rsidRPr="00AE3669" w:rsidRDefault="00AE3669" w:rsidP="00AE36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669">
              <w:rPr>
                <w:b/>
                <w:bCs/>
                <w:color w:val="000000"/>
                <w:sz w:val="20"/>
                <w:szCs w:val="20"/>
              </w:rPr>
              <w:t>2 158,9</w:t>
            </w:r>
          </w:p>
        </w:tc>
      </w:tr>
      <w:tr w:rsidR="00AE3669" w:rsidRPr="00AE3669" w14:paraId="082A9F7C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0F05748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513DE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BF704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D4211B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AAEFB8A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5F4B759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22 880,2</w:t>
            </w:r>
          </w:p>
        </w:tc>
      </w:tr>
      <w:tr w:rsidR="00AE3669" w:rsidRPr="00AE3669" w14:paraId="02FBD5E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6351CD4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9FE77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8013D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785840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827F76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04B475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3 202,1</w:t>
            </w:r>
          </w:p>
        </w:tc>
      </w:tr>
      <w:tr w:rsidR="00AE3669" w:rsidRPr="00AE3669" w14:paraId="216BCD4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249D2D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2A465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DA60D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1C1BFA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0E2D95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9B9A13F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3 202,1</w:t>
            </w:r>
          </w:p>
        </w:tc>
      </w:tr>
      <w:tr w:rsidR="00AE3669" w:rsidRPr="00AE3669" w14:paraId="223B3BB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FAEB2AC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094BD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AEA13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56C74D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CCBCB5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14514CA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3 202,1</w:t>
            </w:r>
          </w:p>
        </w:tc>
      </w:tr>
      <w:tr w:rsidR="00AE3669" w:rsidRPr="00AE3669" w14:paraId="34A8ED9B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56F7788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Реализация  инициативных проектов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498D4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BC98D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E40E3C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A6EF11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D237769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3 202,1</w:t>
            </w:r>
          </w:p>
        </w:tc>
      </w:tr>
      <w:tr w:rsidR="00AE3669" w:rsidRPr="00AE3669" w14:paraId="1FAB1EB5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FB033D1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C0B0F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51DDF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BBDAF6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6FE549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5FEEBDD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3 202,1</w:t>
            </w:r>
          </w:p>
        </w:tc>
      </w:tr>
      <w:tr w:rsidR="00AE3669" w:rsidRPr="00AE3669" w14:paraId="1C90281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2C5B9AF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711D5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7F068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02AE9F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95EC97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463325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3 202,1</w:t>
            </w:r>
          </w:p>
        </w:tc>
      </w:tr>
      <w:tr w:rsidR="00AE3669" w:rsidRPr="00AE3669" w14:paraId="4B2B700F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15E3858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A460D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23B58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3F8CAE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A8CA9E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15DEBCA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-5 893,4</w:t>
            </w:r>
          </w:p>
        </w:tc>
      </w:tr>
      <w:tr w:rsidR="00AE3669" w:rsidRPr="00AE3669" w14:paraId="4362749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C76DAD2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B58F4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47046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580497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590467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AEBCE9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-5 893,4</w:t>
            </w:r>
          </w:p>
        </w:tc>
      </w:tr>
      <w:tr w:rsidR="00AE3669" w:rsidRPr="00AE3669" w14:paraId="15772693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320968F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3CB88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7FDEF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C98C3D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B9D74A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291264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-11 493,4</w:t>
            </w:r>
          </w:p>
        </w:tc>
      </w:tr>
      <w:tr w:rsidR="00AE3669" w:rsidRPr="00AE3669" w14:paraId="74895D6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70F9DA3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1F449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972E8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9E1749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942CCD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2B994AD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-11 493,4</w:t>
            </w:r>
          </w:p>
        </w:tc>
      </w:tr>
      <w:tr w:rsidR="00AE3669" w:rsidRPr="00AE3669" w14:paraId="5AD57D1A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4D221B9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648B4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3EF64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27C094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B7D5ED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3ACE4E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-11 493,4</w:t>
            </w:r>
          </w:p>
        </w:tc>
      </w:tr>
      <w:tr w:rsidR="00AE3669" w:rsidRPr="00AE3669" w14:paraId="37044867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B2D47D4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2973B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4A372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232F26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789BFA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A89E433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-11 493,4</w:t>
            </w:r>
          </w:p>
        </w:tc>
      </w:tr>
      <w:tr w:rsidR="00AE3669" w:rsidRPr="00AE3669" w14:paraId="70911A57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A5A6305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959B3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709C7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12F7B5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59C7B7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F399EE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4 968,5</w:t>
            </w:r>
          </w:p>
        </w:tc>
      </w:tr>
      <w:tr w:rsidR="00AE3669" w:rsidRPr="00AE3669" w14:paraId="6D711AA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9AC7E6F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7B217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C0CF5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6DE298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3EBBE0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5E56C1B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4 968,5</w:t>
            </w:r>
          </w:p>
        </w:tc>
      </w:tr>
      <w:tr w:rsidR="00AE3669" w:rsidRPr="00AE3669" w14:paraId="2A4E9B2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7195B01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C50E7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C850D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BD2BDC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EC8059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A8B3A76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4 968,5</w:t>
            </w:r>
          </w:p>
        </w:tc>
      </w:tr>
      <w:tr w:rsidR="00AE3669" w:rsidRPr="00AE3669" w14:paraId="2DFEC6CB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4A322A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75215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8C8A5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BA47BA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029AC0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9B8B4DA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4 968,5</w:t>
            </w:r>
          </w:p>
        </w:tc>
      </w:tr>
      <w:tr w:rsidR="00AE3669" w:rsidRPr="00AE3669" w14:paraId="1CD43412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21D2B0C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0921E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66A41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5B2B66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40CDE3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CB6D347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1 358,1</w:t>
            </w:r>
          </w:p>
        </w:tc>
      </w:tr>
      <w:tr w:rsidR="00AE3669" w:rsidRPr="00AE3669" w14:paraId="584252DA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3DE51E3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F81F8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DF0C8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EF0B2F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30EADB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52ADBE3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1 358,1</w:t>
            </w:r>
          </w:p>
        </w:tc>
      </w:tr>
      <w:tr w:rsidR="00AE3669" w:rsidRPr="00AE3669" w14:paraId="3B80C4F3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37168AA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C8F1B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EDB68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580F41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F222C3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D081E56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1 358,1</w:t>
            </w:r>
          </w:p>
        </w:tc>
      </w:tr>
      <w:tr w:rsidR="00AE3669" w:rsidRPr="00AE3669" w14:paraId="58131AA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61073EB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3BEFD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6BD88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25F78D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3AB548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ED68E0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1 358,1</w:t>
            </w:r>
          </w:p>
        </w:tc>
      </w:tr>
      <w:tr w:rsidR="00AE3669" w:rsidRPr="00AE3669" w14:paraId="28B3A317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FF335E9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682E6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C8B12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9421F6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8BBAF9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34D549B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-726,6</w:t>
            </w:r>
          </w:p>
        </w:tc>
      </w:tr>
      <w:tr w:rsidR="00AE3669" w:rsidRPr="00AE3669" w14:paraId="16493D7C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E846899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AD74C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64A1F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CA5A39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981E08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68F6603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-726,6</w:t>
            </w:r>
          </w:p>
        </w:tc>
      </w:tr>
      <w:tr w:rsidR="00AE3669" w:rsidRPr="00AE3669" w14:paraId="2AF39E27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2C880F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0818B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A8D29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DA2ACF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4D3351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5A94CC9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-726,6</w:t>
            </w:r>
          </w:p>
        </w:tc>
      </w:tr>
      <w:tr w:rsidR="00AE3669" w:rsidRPr="00AE3669" w14:paraId="107309EC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F06FD8E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3A240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85DD0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17DAC1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D3EBD1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AE864E3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-726,6</w:t>
            </w:r>
          </w:p>
        </w:tc>
      </w:tr>
      <w:tr w:rsidR="00AE3669" w:rsidRPr="00AE3669" w14:paraId="5AE84A40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85051B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5BAF0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5749D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3B84E7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0A7F0A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5C7BE9D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AE3669" w:rsidRPr="00AE3669" w14:paraId="555BB53B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C756274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"Экономическое развитие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4EB08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D6908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1730C9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5B7DC1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984591F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AE3669" w:rsidRPr="00AE3669" w14:paraId="08F8B71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A44706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98DC5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499C9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80851E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23ABBB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23F7F04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AE3669" w:rsidRPr="00AE3669" w14:paraId="5D1C430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8959459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68F8B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1B65C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91BFAC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16F7CD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D14AC21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AE3669" w:rsidRPr="00AE3669" w14:paraId="518142B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04469F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A1FD5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8035C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19B672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1D16A4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9E64210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AE3669" w:rsidRPr="00AE3669" w14:paraId="77400CAB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6E95DB0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BC28C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74BC6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B6C5CA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72C984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4DB2C51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AE3669" w:rsidRPr="00AE3669" w14:paraId="25FEA95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F32F5E1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0F990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6E3E6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65C598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FE413D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BD92F77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22 571,5</w:t>
            </w:r>
          </w:p>
        </w:tc>
      </w:tr>
      <w:tr w:rsidR="00AE3669" w:rsidRPr="00AE3669" w14:paraId="3E84BE42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5B368E4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CBB71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3BB30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5505DA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724988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1FCE908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22 571,5</w:t>
            </w:r>
          </w:p>
        </w:tc>
      </w:tr>
      <w:tr w:rsidR="00AE3669" w:rsidRPr="00AE3669" w14:paraId="5B66813B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583C87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AE329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D73E3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079C34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A446C3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DF7EDB1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22 571,5</w:t>
            </w:r>
          </w:p>
        </w:tc>
      </w:tr>
      <w:tr w:rsidR="00AE3669" w:rsidRPr="00AE3669" w14:paraId="746BED35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6789DDD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4CCA3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F5F91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F61DD2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86D9C9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01D705A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22 571,5</w:t>
            </w:r>
          </w:p>
        </w:tc>
      </w:tr>
      <w:tr w:rsidR="00AE3669" w:rsidRPr="00AE3669" w14:paraId="4FD23F19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B77F32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B8046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8D7FD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06D48C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B8D914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10BE16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22 571,5</w:t>
            </w:r>
          </w:p>
        </w:tc>
      </w:tr>
      <w:tr w:rsidR="00AE3669" w:rsidRPr="00AE3669" w14:paraId="5F6CA13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FCB7B65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49BF5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3D2FF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A64D5C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96A8AC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75B2A2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22 571,5</w:t>
            </w:r>
          </w:p>
        </w:tc>
      </w:tr>
      <w:tr w:rsidR="00AE3669" w:rsidRPr="00AE3669" w14:paraId="2186476A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571714D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148B4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2F5F9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372B39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260873E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C3111D8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-29 623,8</w:t>
            </w:r>
          </w:p>
        </w:tc>
      </w:tr>
      <w:tr w:rsidR="00AE3669" w:rsidRPr="00AE3669" w14:paraId="644E3970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76E6CF9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57608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1EED3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68020F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C7D7B7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4F69F68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4 624,1</w:t>
            </w:r>
          </w:p>
        </w:tc>
      </w:tr>
      <w:tr w:rsidR="00AE3669" w:rsidRPr="00AE3669" w14:paraId="2B0BDD7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7FE63AB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4252C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6DF32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1162A1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A595EB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19277D4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4 624,1</w:t>
            </w:r>
          </w:p>
        </w:tc>
      </w:tr>
      <w:tr w:rsidR="00AE3669" w:rsidRPr="00AE3669" w14:paraId="1632DC9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13B720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92239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6B9E9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8B0B4A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E0FD07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FBD8F6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4 624,1</w:t>
            </w:r>
          </w:p>
        </w:tc>
      </w:tr>
      <w:tr w:rsidR="00AE3669" w:rsidRPr="00AE3669" w14:paraId="418AE60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844C6CC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Реализация  инициативных проектов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8B605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FAE5F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654BC6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BCB769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791057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4 624,1</w:t>
            </w:r>
          </w:p>
        </w:tc>
      </w:tr>
      <w:tr w:rsidR="00AE3669" w:rsidRPr="00AE3669" w14:paraId="5C0272FB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8A70E1C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D4F5C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E6AB1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33D6CB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681660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D33EC70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4 624,1</w:t>
            </w:r>
          </w:p>
        </w:tc>
      </w:tr>
      <w:tr w:rsidR="00AE3669" w:rsidRPr="00AE3669" w14:paraId="0F850DD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501EF68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4A5C0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B9139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03177A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4C7F57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61FDD9A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4 624,1</w:t>
            </w:r>
          </w:p>
        </w:tc>
      </w:tr>
      <w:tr w:rsidR="00AE3669" w:rsidRPr="00AE3669" w14:paraId="7AD7072B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E718B53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FAE98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DDC9E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F98091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6A1DDE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ACB7868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-48 530,5</w:t>
            </w:r>
          </w:p>
        </w:tc>
      </w:tr>
      <w:tr w:rsidR="00AE3669" w:rsidRPr="00AE3669" w14:paraId="4D0FD0E9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63AF13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44705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97B87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18D744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AB335C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82275D9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-48 530,5</w:t>
            </w:r>
          </w:p>
        </w:tc>
      </w:tr>
      <w:tr w:rsidR="00AE3669" w:rsidRPr="00AE3669" w14:paraId="347FD8DE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2CE54A1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91AA7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45420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F02628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989BA8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3C62B8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-6 900,0</w:t>
            </w:r>
          </w:p>
        </w:tc>
      </w:tr>
      <w:tr w:rsidR="00AE3669" w:rsidRPr="00AE3669" w14:paraId="77063EDC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7AF90CB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5294E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278E5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48C04A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A9A85B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50835D7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-6 900,0</w:t>
            </w:r>
          </w:p>
        </w:tc>
      </w:tr>
      <w:tr w:rsidR="00AE3669" w:rsidRPr="00AE3669" w14:paraId="487127AE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5A6823F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DF7C5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B1B3B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B48C12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1270C8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218473A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-6 900,0</w:t>
            </w:r>
          </w:p>
        </w:tc>
      </w:tr>
      <w:tr w:rsidR="00AE3669" w:rsidRPr="00AE3669" w14:paraId="217A3AD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80C0D1C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5FCF4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9FA40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E651E3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846587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DBB9CC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-6 900,0</w:t>
            </w:r>
          </w:p>
        </w:tc>
      </w:tr>
      <w:tr w:rsidR="00AE3669" w:rsidRPr="00AE3669" w14:paraId="3B871977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92FF49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C71E5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E304F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442FF4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94733E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BA03111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-48 000,0</w:t>
            </w:r>
          </w:p>
        </w:tc>
      </w:tr>
      <w:tr w:rsidR="00AE3669" w:rsidRPr="00AE3669" w14:paraId="7B7115BC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8E8BE3A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D6824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51858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D7CB02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37E00C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3F00EB6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-48 000,0</w:t>
            </w:r>
          </w:p>
        </w:tc>
      </w:tr>
      <w:tr w:rsidR="00AE3669" w:rsidRPr="00AE3669" w14:paraId="0D0BC093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C5BC149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12EE4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4AFA3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36D2E0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E8C730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D269AC1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-48 000,0</w:t>
            </w:r>
          </w:p>
        </w:tc>
      </w:tr>
      <w:tr w:rsidR="00AE3669" w:rsidRPr="00AE3669" w14:paraId="4FB53E9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6E76E71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84B0E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827AA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0A9685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E14802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38490D6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-48 000,0</w:t>
            </w:r>
          </w:p>
        </w:tc>
      </w:tr>
      <w:tr w:rsidR="00AE3669" w:rsidRPr="00AE3669" w14:paraId="39C4E7EC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72E8FA0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48E17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FF55B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C876CF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26C681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3E2402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5 850,3</w:t>
            </w:r>
          </w:p>
        </w:tc>
      </w:tr>
      <w:tr w:rsidR="00AE3669" w:rsidRPr="00AE3669" w14:paraId="30A89345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2021FF3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90979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14BF1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AF4C96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BDE3BC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7A8C55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5 850,3</w:t>
            </w:r>
          </w:p>
        </w:tc>
      </w:tr>
      <w:tr w:rsidR="00AE3669" w:rsidRPr="00AE3669" w14:paraId="6601A665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E269C0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3C89D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80DA0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D38AE4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282F06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44D56A4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5 850,3</w:t>
            </w:r>
          </w:p>
        </w:tc>
      </w:tr>
      <w:tr w:rsidR="00AE3669" w:rsidRPr="00AE3669" w14:paraId="6F5F175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8596235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196C3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592F1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270F05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1C0B85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96C6B5A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5 850,3</w:t>
            </w:r>
          </w:p>
        </w:tc>
      </w:tr>
      <w:tr w:rsidR="00AE3669" w:rsidRPr="00AE3669" w14:paraId="327DE38B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E0F2E90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7A089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A7ED6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84C82B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A401DB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8C1EBC0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175,2</w:t>
            </w:r>
          </w:p>
        </w:tc>
      </w:tr>
      <w:tr w:rsidR="00AE3669" w:rsidRPr="00AE3669" w14:paraId="013EAF81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28F073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1499E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61135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83034C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C65319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12B9D50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175,2</w:t>
            </w:r>
          </w:p>
        </w:tc>
      </w:tr>
      <w:tr w:rsidR="00AE3669" w:rsidRPr="00AE3669" w14:paraId="5DE49B71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CDF8622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29BA6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DFD55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B0708C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7E85BF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81BCF17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175,2</w:t>
            </w:r>
          </w:p>
        </w:tc>
      </w:tr>
      <w:tr w:rsidR="00AE3669" w:rsidRPr="00AE3669" w14:paraId="3604B285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62C2215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2445E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9AE40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92A6EA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BE2F60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D050E5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175,2</w:t>
            </w:r>
          </w:p>
        </w:tc>
      </w:tr>
      <w:tr w:rsidR="00AE3669" w:rsidRPr="00AE3669" w14:paraId="40696965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D415CA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8C3F5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65FFB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E10AC2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0A8703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8E5BBF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344,0</w:t>
            </w:r>
          </w:p>
        </w:tc>
      </w:tr>
      <w:tr w:rsidR="00AE3669" w:rsidRPr="00AE3669" w14:paraId="53D2CB9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6FD2009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C2B2A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4D02D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C72DF3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DE9935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4C6A5C9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344,0</w:t>
            </w:r>
          </w:p>
        </w:tc>
      </w:tr>
      <w:tr w:rsidR="00AE3669" w:rsidRPr="00AE3669" w14:paraId="05AB5B8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8D922D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1A7AC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E51AF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F48DE3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9826F7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BFB6054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344,0</w:t>
            </w:r>
          </w:p>
        </w:tc>
      </w:tr>
      <w:tr w:rsidR="00AE3669" w:rsidRPr="00AE3669" w14:paraId="1F697F6A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9E2D17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8A750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B8939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B02DFF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8571E4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132A82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344,0</w:t>
            </w:r>
          </w:p>
        </w:tc>
      </w:tr>
      <w:tr w:rsidR="00AE3669" w:rsidRPr="00AE3669" w14:paraId="1720DF2C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D49D588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919BF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186F1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16A15C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DD2400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5EED9A8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E3669" w:rsidRPr="00AE3669" w14:paraId="70ADC050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31E45FE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"Экономическое развитие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70052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8287E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1A38CF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A64C65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719B7D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E3669" w:rsidRPr="00AE3669" w14:paraId="38ECF12B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4B7B2C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523D8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10527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9379B6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552B7C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1605D6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E3669" w:rsidRPr="00AE3669" w14:paraId="5D1A990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4ECDEE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302D6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4B321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4CE975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490DAC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4257C33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E3669" w:rsidRPr="00AE3669" w14:paraId="5DE5AE59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06E708C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E0891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F9311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1DC4BF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B5B270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2F64C9B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E3669" w:rsidRPr="00AE3669" w14:paraId="0EAB245F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F5E7694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F7FB5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71D77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B6436D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E99AA6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82C1840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E3669" w:rsidRPr="00AE3669" w14:paraId="214D172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69F112C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62BBD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CC444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C641B3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7756C3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EC471C4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13 282,6</w:t>
            </w:r>
          </w:p>
        </w:tc>
      </w:tr>
      <w:tr w:rsidR="00AE3669" w:rsidRPr="00AE3669" w14:paraId="2A0F82E9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57D76A1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3CBAF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DD12E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12A45B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DC045C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440EEA1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13 282,6</w:t>
            </w:r>
          </w:p>
        </w:tc>
      </w:tr>
      <w:tr w:rsidR="00AE3669" w:rsidRPr="00AE3669" w14:paraId="54543F4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01DF81E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C457B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65BF8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D7172C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44D73A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A5A46A0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13 282,6</w:t>
            </w:r>
          </w:p>
        </w:tc>
      </w:tr>
      <w:tr w:rsidR="00AE3669" w:rsidRPr="00AE3669" w14:paraId="41807E70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F0BF70F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11CEB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35362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36A411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E4F020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80E23CF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13 282,6</w:t>
            </w:r>
          </w:p>
        </w:tc>
      </w:tr>
      <w:tr w:rsidR="00AE3669" w:rsidRPr="00AE3669" w14:paraId="37C17A30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97F580A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61712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3F4A1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509915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B1AB48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A8BFEFA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13 282,6</w:t>
            </w:r>
          </w:p>
        </w:tc>
      </w:tr>
      <w:tr w:rsidR="00AE3669" w:rsidRPr="00AE3669" w14:paraId="248B0191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479543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A06E1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AD27D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3DE9D7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E4B3B0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723D40F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13 282,6</w:t>
            </w:r>
          </w:p>
        </w:tc>
      </w:tr>
      <w:tr w:rsidR="00AE3669" w:rsidRPr="00AE3669" w14:paraId="49BB7CE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3C7E169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1F226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78B30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878B79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A27B721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0A94B54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8 305,9</w:t>
            </w:r>
          </w:p>
        </w:tc>
      </w:tr>
      <w:tr w:rsidR="00AE3669" w:rsidRPr="00AE3669" w14:paraId="41095BE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8B47EC4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Муниципальноая программа "Развитие культуры и туризма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7009E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38E7E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A25E5B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AEB1C1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8A15A1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461,6</w:t>
            </w:r>
          </w:p>
        </w:tc>
      </w:tr>
      <w:tr w:rsidR="00AE3669" w:rsidRPr="00AE3669" w14:paraId="49925E11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F176DF5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E21CF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7DAB6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924BA4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10AE9F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ABDAC93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461,6</w:t>
            </w:r>
          </w:p>
        </w:tc>
      </w:tr>
      <w:tr w:rsidR="00AE3669" w:rsidRPr="00AE3669" w14:paraId="5467438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F2F83C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DF155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42F00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3FFA15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0DEAF6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9FAC51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461,6</w:t>
            </w:r>
          </w:p>
        </w:tc>
      </w:tr>
      <w:tr w:rsidR="00AE3669" w:rsidRPr="00AE3669" w14:paraId="1021573A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896021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DAC56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D30DB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7C188B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6A66B2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96AC55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461,6</w:t>
            </w:r>
          </w:p>
        </w:tc>
      </w:tr>
      <w:tr w:rsidR="00AE3669" w:rsidRPr="00AE3669" w14:paraId="1BD138E7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A1BFD98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DCB2E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C7CCA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302741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02B646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BB78E0D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461,6</w:t>
            </w:r>
          </w:p>
        </w:tc>
      </w:tr>
      <w:tr w:rsidR="00AE3669" w:rsidRPr="00AE3669" w14:paraId="117C21FA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480C7E4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8144B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3677A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999F51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25CA45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719526F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461,6</w:t>
            </w:r>
          </w:p>
        </w:tc>
      </w:tr>
      <w:tr w:rsidR="00AE3669" w:rsidRPr="00AE3669" w14:paraId="5681F332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2302964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B0DCA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0E187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FCE25D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28E65F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BE9E1A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5 068,2</w:t>
            </w:r>
          </w:p>
        </w:tc>
      </w:tr>
      <w:tr w:rsidR="00AE3669" w:rsidRPr="00AE3669" w14:paraId="543D592A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25B9C01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7CC03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E6960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C16968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998DEC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8A670A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5 068,2</w:t>
            </w:r>
          </w:p>
        </w:tc>
      </w:tr>
      <w:tr w:rsidR="00AE3669" w:rsidRPr="00AE3669" w14:paraId="2AC1800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0928290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A7B42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B69D2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BB78D0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BA91CE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1C5C27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4 953,3</w:t>
            </w:r>
          </w:p>
        </w:tc>
      </w:tr>
      <w:tr w:rsidR="00AE3669" w:rsidRPr="00AE3669" w14:paraId="25ACA141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C598CF8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81ECA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614F8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93423F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05395D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1A72E6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4 953,3</w:t>
            </w:r>
          </w:p>
        </w:tc>
      </w:tr>
      <w:tr w:rsidR="00AE3669" w:rsidRPr="00AE3669" w14:paraId="66A30785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AB30F6E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63E07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A7894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24A446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6300F7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CCF4550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4 953,3</w:t>
            </w:r>
          </w:p>
        </w:tc>
      </w:tr>
      <w:tr w:rsidR="00AE3669" w:rsidRPr="00AE3669" w14:paraId="0AA7DD1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7646418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6099F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FFDA9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F70E93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9AF774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B800E0D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4 953,3</w:t>
            </w:r>
          </w:p>
        </w:tc>
      </w:tr>
      <w:tr w:rsidR="00AE3669" w:rsidRPr="00AE3669" w14:paraId="7927E3D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4D9A96C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458DE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62499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5AECC5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DE1602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A325D08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114,9</w:t>
            </w:r>
          </w:p>
        </w:tc>
      </w:tr>
      <w:tr w:rsidR="00AE3669" w:rsidRPr="00AE3669" w14:paraId="6EA8A7A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A5C39D3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23063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B2D03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FEA8C1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40D64D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0E14F36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114,9</w:t>
            </w:r>
          </w:p>
        </w:tc>
      </w:tr>
      <w:tr w:rsidR="00AE3669" w:rsidRPr="00AE3669" w14:paraId="540E149A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735889D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C6D71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37327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E983BF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141AE8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FD045A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114,9</w:t>
            </w:r>
          </w:p>
        </w:tc>
      </w:tr>
      <w:tr w:rsidR="00AE3669" w:rsidRPr="00AE3669" w14:paraId="6D6A5953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B394378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DE1F2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5EA6E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C352C6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EF45DE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FC2560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114,9</w:t>
            </w:r>
          </w:p>
        </w:tc>
      </w:tr>
      <w:tr w:rsidR="00AE3669" w:rsidRPr="00AE3669" w14:paraId="2F03D9D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3F1B3C0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89842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9E7C0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3088EB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A58574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A19133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AE3669" w:rsidRPr="00AE3669" w14:paraId="2EF6D12C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1C8B61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"Экономическое развитие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FE77E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4ADA2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EA08A1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FDFB3A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3FD140B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AE3669" w:rsidRPr="00AE3669" w14:paraId="3C83844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DC36365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C8EE6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7002D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22B0A1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82EEF7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BA5A3A4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AE3669" w:rsidRPr="00AE3669" w14:paraId="3484522E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C76460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6930C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81A2B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E4BADC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855AF9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A3DEB99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AE3669" w:rsidRPr="00AE3669" w14:paraId="2CC633B7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3518374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2CE3A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27BC0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164C0A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13F2F9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0118FCB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AE3669" w:rsidRPr="00AE3669" w14:paraId="76FA83E9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ABACC92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46D5C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83295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DD62C4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C6C62D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5180EBF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AE3669" w:rsidRPr="00AE3669" w14:paraId="57D816AE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3A3694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0A5E0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C4E8F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C2AF43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6E7FF0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D2FA4F4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2 176,1</w:t>
            </w:r>
          </w:p>
        </w:tc>
      </w:tr>
      <w:tr w:rsidR="00AE3669" w:rsidRPr="00AE3669" w14:paraId="51A0B0F7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7EAFCBC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EE84E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6C514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776EAB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816FA6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490C9F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2 176,1</w:t>
            </w:r>
          </w:p>
        </w:tc>
      </w:tr>
      <w:tr w:rsidR="00AE3669" w:rsidRPr="00AE3669" w14:paraId="491D46C5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CB1E254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4467E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52523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72917C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E81A9D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F5DB608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2 176,1</w:t>
            </w:r>
          </w:p>
        </w:tc>
      </w:tr>
      <w:tr w:rsidR="00AE3669" w:rsidRPr="00AE3669" w14:paraId="038DED95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330C2C5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ACB2D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54DF0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EFE18D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50BA10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A2DA133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2 176,1</w:t>
            </w:r>
          </w:p>
        </w:tc>
      </w:tr>
      <w:tr w:rsidR="00AE3669" w:rsidRPr="00AE3669" w14:paraId="45845BA2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6E02E9D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6933C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F4EF3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E896C6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911062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D25283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2 176,1</w:t>
            </w:r>
          </w:p>
        </w:tc>
      </w:tr>
      <w:tr w:rsidR="00AE3669" w:rsidRPr="00AE3669" w14:paraId="2403560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1BC42BA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588A2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B7BC1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4B71C9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FCF9D3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ACF768A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1 408,9</w:t>
            </w:r>
          </w:p>
        </w:tc>
      </w:tr>
      <w:tr w:rsidR="00AE3669" w:rsidRPr="00AE3669" w14:paraId="4427612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F078EAD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F957A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A5064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4EE8C6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E8C8D7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11B6CB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767,2</w:t>
            </w:r>
          </w:p>
        </w:tc>
      </w:tr>
      <w:tr w:rsidR="00AE3669" w:rsidRPr="00AE3669" w14:paraId="197FCD99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5C714EC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7A6FF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25FC1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945FD3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D10EE0B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D88F084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E3669" w:rsidRPr="00AE3669" w14:paraId="603C345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6FF31A9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20FA6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32613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2C825C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35D9F2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9B06C6B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E3669" w:rsidRPr="00AE3669" w14:paraId="02A70237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0B1B86B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FC922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808FC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F17C86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E6F5FA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1B61DE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E3669" w:rsidRPr="00AE3669" w14:paraId="2B5DA5AA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C0CA7C9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8D9F8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2D5F1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7A61B5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A72FF7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8BE660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E3669" w:rsidRPr="00AE3669" w14:paraId="3C7347EA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2A9334A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21712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FDD14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D51BBE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3A2481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3B5470A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E3669" w:rsidRPr="00AE3669" w14:paraId="251A02F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D9AAA7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8A2B2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A6A9D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0CFB20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AED33C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8E7F11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-414,2</w:t>
            </w:r>
          </w:p>
        </w:tc>
      </w:tr>
      <w:tr w:rsidR="00AE3669" w:rsidRPr="00AE3669" w14:paraId="66F7A049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1F062E4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0EC8A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338F7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D12E2C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892C86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21E142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-414,2</w:t>
            </w:r>
          </w:p>
        </w:tc>
      </w:tr>
      <w:tr w:rsidR="00AE3669" w:rsidRPr="00AE3669" w14:paraId="3625399E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4CD1059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F8FB8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D631A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73C863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7F52FE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43AFDBF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414,2</w:t>
            </w:r>
          </w:p>
        </w:tc>
      </w:tr>
      <w:tr w:rsidR="00AE3669" w:rsidRPr="00AE3669" w14:paraId="502105D7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D2022D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E54DA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E1A8D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B16DC0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704D56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F7BEC31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414,2</w:t>
            </w:r>
          </w:p>
        </w:tc>
      </w:tr>
      <w:tr w:rsidR="00AE3669" w:rsidRPr="00AE3669" w14:paraId="56E9F65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DE9F4A1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5A911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7C051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4DBAA2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A1C7F5A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24E74F7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596,6</w:t>
            </w:r>
          </w:p>
        </w:tc>
      </w:tr>
      <w:tr w:rsidR="00AE3669" w:rsidRPr="00AE3669" w14:paraId="616F09EA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89BE31C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6486E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98550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503238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4776D3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4A5385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596,6</w:t>
            </w:r>
          </w:p>
        </w:tc>
      </w:tr>
      <w:tr w:rsidR="00AE3669" w:rsidRPr="00AE3669" w14:paraId="337B915E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BDC4B91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4BF9A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B55EC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7029DD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A6EF48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DA8100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AE3669" w:rsidRPr="00AE3669" w14:paraId="22C0455F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6849F3D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DDA3B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DE013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4E25AA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ABB817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662AE29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AE3669" w:rsidRPr="00AE3669" w14:paraId="159279C2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5320542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00943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42B04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971C41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C7CDC4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D1B90E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AE3669" w:rsidRPr="00AE3669" w14:paraId="22E1415F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F55D5C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F7060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AE8F4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0BCAAF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0F74A0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9DEC966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AE3669" w:rsidRPr="00AE3669" w14:paraId="7050321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695A1E5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70938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D7700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5F10D1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B90EC4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1C511FF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AE3669" w:rsidRPr="00AE3669" w14:paraId="19FBB7EB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F9E56A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6F047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09DFE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3DF88F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1975D9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6EDC06B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196,6</w:t>
            </w:r>
          </w:p>
        </w:tc>
      </w:tr>
      <w:tr w:rsidR="00AE3669" w:rsidRPr="00AE3669" w14:paraId="144859E3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8CB6D5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2E7A9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21165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162151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AD0E4C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AE4BD8B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196,6</w:t>
            </w:r>
          </w:p>
        </w:tc>
      </w:tr>
      <w:tr w:rsidR="00AE3669" w:rsidRPr="00AE3669" w14:paraId="3FE7D8D9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6AD0B85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9FADA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D6C72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1A3D07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480DA7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E48F4E6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196,6</w:t>
            </w:r>
          </w:p>
        </w:tc>
      </w:tr>
      <w:tr w:rsidR="00AE3669" w:rsidRPr="00AE3669" w14:paraId="55DD1DF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C76C6A3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AF31D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17915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A2EC19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EC4BC2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C731443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196,6</w:t>
            </w:r>
          </w:p>
        </w:tc>
      </w:tr>
      <w:tr w:rsidR="00AE3669" w:rsidRPr="00AE3669" w14:paraId="3926CDA3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ED44FF9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0CCDD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4258E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C5A341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B8C645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3F13FBB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196,6</w:t>
            </w:r>
          </w:p>
        </w:tc>
      </w:tr>
      <w:tr w:rsidR="00AE3669" w:rsidRPr="00AE3669" w14:paraId="0EAFCD77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0ABC4DA" w14:textId="77777777" w:rsidR="00AE3669" w:rsidRPr="00AE3669" w:rsidRDefault="00AE3669" w:rsidP="00AE366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E366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ABA27A" w14:textId="77777777" w:rsidR="00AE3669" w:rsidRPr="00AE3669" w:rsidRDefault="00AE3669" w:rsidP="00AE36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66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8526DE" w14:textId="77777777" w:rsidR="00AE3669" w:rsidRPr="00AE3669" w:rsidRDefault="00AE3669" w:rsidP="00AE36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E30F8EC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7CA73B0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CC50DD0" w14:textId="77777777" w:rsidR="00AE3669" w:rsidRPr="00AE3669" w:rsidRDefault="00AE3669" w:rsidP="00AE36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669">
              <w:rPr>
                <w:b/>
                <w:bCs/>
                <w:color w:val="000000"/>
                <w:sz w:val="20"/>
                <w:szCs w:val="20"/>
              </w:rPr>
              <w:t>1 421,8</w:t>
            </w:r>
          </w:p>
        </w:tc>
      </w:tr>
      <w:tr w:rsidR="00AE3669" w:rsidRPr="00AE3669" w14:paraId="6BEB5A8C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96A0D19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853AC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2C645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0134AF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F2F668D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87E2F5B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1 421,8</w:t>
            </w:r>
          </w:p>
        </w:tc>
      </w:tr>
      <w:tr w:rsidR="00AE3669" w:rsidRPr="00AE3669" w14:paraId="7BDE89D5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EFD984F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Муниципальноая программа "Развитие культуры и туризма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C8D47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8B6A7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F80288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29F9FF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0C83678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1 241,8</w:t>
            </w:r>
          </w:p>
        </w:tc>
      </w:tr>
      <w:tr w:rsidR="00AE3669" w:rsidRPr="00AE3669" w14:paraId="1B09E12B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35AB454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C4CF6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55C14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AE42A8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E40CBF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6DEC3CA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1 241,8</w:t>
            </w:r>
          </w:p>
        </w:tc>
      </w:tr>
      <w:tr w:rsidR="00AE3669" w:rsidRPr="00AE3669" w14:paraId="7E0827B0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50FFEB8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ABB95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F289B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A9ADB8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1E5531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5B07869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AE3669" w:rsidRPr="00AE3669" w14:paraId="00747F5B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9E7791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1CF51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F2703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CC8663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F06439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E5AE79D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AE3669" w:rsidRPr="00AE3669" w14:paraId="28C91A99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046695A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446A6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B1D18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7C133B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9EABCF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D5F36E0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AE3669" w:rsidRPr="00AE3669" w14:paraId="2CFA9E1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60E36A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535AB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CB10B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B4D233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94C833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752C274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AE3669" w:rsidRPr="00AE3669" w14:paraId="4F1211F5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58F391D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8ECAD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07F0D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AAE7EE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3477A3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828C4C8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291,8</w:t>
            </w:r>
          </w:p>
        </w:tc>
      </w:tr>
      <w:tr w:rsidR="00AE3669" w:rsidRPr="00AE3669" w14:paraId="4DCE6E4F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347D40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9DB2D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E3831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C2983D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FB3B19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BAFAEB6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291,8</w:t>
            </w:r>
          </w:p>
        </w:tc>
      </w:tr>
      <w:tr w:rsidR="00AE3669" w:rsidRPr="00AE3669" w14:paraId="6ACA5DA9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36A9FA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7B59B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2D234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5AF79A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7DA656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0716F60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291,8</w:t>
            </w:r>
          </w:p>
        </w:tc>
      </w:tr>
      <w:tr w:rsidR="00AE3669" w:rsidRPr="00AE3669" w14:paraId="03ED94F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078078A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C62FB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227A8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AC3FD4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BD7DA3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2DB58E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291,8</w:t>
            </w:r>
          </w:p>
        </w:tc>
      </w:tr>
      <w:tr w:rsidR="00AE3669" w:rsidRPr="00AE3669" w14:paraId="092FCED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C78B0C8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22B57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982A5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39C0C9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49CBCC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C03CF2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AE3669" w:rsidRPr="00AE3669" w14:paraId="03DC11C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A1F9BC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A7CA3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050D7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DE2BA0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E07FEB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3C4116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AE3669" w:rsidRPr="00AE3669" w14:paraId="26FA2709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CA2E113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A1715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84FAF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B9D3ED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A804E8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750EF53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AE3669" w:rsidRPr="00AE3669" w14:paraId="329B73F0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5B83C9D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FA43A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0237B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B20E78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85E599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6A0D1C0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AE3669" w:rsidRPr="00AE3669" w14:paraId="0470131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0BB9914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EC546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6EDFD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88E0E9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CD2049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006802D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AE3669" w:rsidRPr="00AE3669" w14:paraId="266F0A93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A9943E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CED9F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8DE6C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4DA28C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05BD3C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DD95A6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AE3669" w:rsidRPr="00AE3669" w14:paraId="59381260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CF5705D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E453C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6F221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A7C48B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CFE655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68220FB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AE3669" w:rsidRPr="00AE3669" w14:paraId="45D909AA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725DADE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4A695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B8F22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12E5BB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A81795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4199E41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AE3669" w:rsidRPr="00AE3669" w14:paraId="2740EE55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254A7BC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B39D2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9FDFE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55E079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357430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5B2CBCB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AE3669" w:rsidRPr="00AE3669" w14:paraId="619F1BBA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1040694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7D0B2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20764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267961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AF4F8C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2F87B4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AE3669" w:rsidRPr="00AE3669" w14:paraId="0F144A52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FF797D9" w14:textId="77777777" w:rsidR="00AE3669" w:rsidRPr="00AE3669" w:rsidRDefault="00AE3669" w:rsidP="00AE366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E366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891B2D" w14:textId="77777777" w:rsidR="00AE3669" w:rsidRPr="00AE3669" w:rsidRDefault="00AE3669" w:rsidP="00AE36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66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E461CB" w14:textId="77777777" w:rsidR="00AE3669" w:rsidRPr="00AE3669" w:rsidRDefault="00AE3669" w:rsidP="00AE36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A88776C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05A396F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05A30F1" w14:textId="77777777" w:rsidR="00AE3669" w:rsidRPr="00AE3669" w:rsidRDefault="00AE3669" w:rsidP="00AE36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669">
              <w:rPr>
                <w:b/>
                <w:bCs/>
                <w:color w:val="000000"/>
                <w:sz w:val="20"/>
                <w:szCs w:val="20"/>
              </w:rPr>
              <w:t>3 204,1</w:t>
            </w:r>
          </w:p>
        </w:tc>
      </w:tr>
      <w:tr w:rsidR="00AE3669" w:rsidRPr="00AE3669" w14:paraId="4308D85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873EB2E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1210D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1BD1E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84F882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E27B4F6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45604F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1 963,8</w:t>
            </w:r>
          </w:p>
        </w:tc>
      </w:tr>
      <w:tr w:rsidR="00AE3669" w:rsidRPr="00AE3669" w14:paraId="7BCCFECC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56030F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431F6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18FB6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17071D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1CCD28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9B62598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1 963,8</w:t>
            </w:r>
          </w:p>
        </w:tc>
      </w:tr>
      <w:tr w:rsidR="00AE3669" w:rsidRPr="00AE3669" w14:paraId="1E4F71C3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257DC5D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AD7FD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0DA9A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D32611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0C32E5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AD451B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1 963,8</w:t>
            </w:r>
          </w:p>
        </w:tc>
      </w:tr>
      <w:tr w:rsidR="00AE3669" w:rsidRPr="00AE3669" w14:paraId="2F820759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8CBFF15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05C02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A8F40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4A781F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930F80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6A91471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1 963,8</w:t>
            </w:r>
          </w:p>
        </w:tc>
      </w:tr>
      <w:tr w:rsidR="00AE3669" w:rsidRPr="00AE3669" w14:paraId="250D9BC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A60A212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Оказание материальной помощи отдельным категориям граждан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3663F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A66D0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0B24F8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3A1FD0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873FF1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1 963,8</w:t>
            </w:r>
          </w:p>
        </w:tc>
      </w:tr>
      <w:tr w:rsidR="00AE3669" w:rsidRPr="00AE3669" w14:paraId="74BE6B17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61ED2C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88E4D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BF45E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9E95AD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84E3B6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C4A9838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1 963,8</w:t>
            </w:r>
          </w:p>
        </w:tc>
      </w:tr>
      <w:tr w:rsidR="00AE3669" w:rsidRPr="00AE3669" w14:paraId="04DD8DD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81F4DE3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FBD31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DEA44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E50056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EEB948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EAD2E7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1 963,8</w:t>
            </w:r>
          </w:p>
        </w:tc>
      </w:tr>
      <w:tr w:rsidR="00AE3669" w:rsidRPr="00AE3669" w14:paraId="13BF9A4C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29814F4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689AE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0C381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ED164F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21BF715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5E2AAC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1 240,3</w:t>
            </w:r>
          </w:p>
        </w:tc>
      </w:tr>
      <w:tr w:rsidR="00AE3669" w:rsidRPr="00AE3669" w14:paraId="51EC6E4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88F1A05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E6056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6B686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E9266D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180B50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1AE973A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AE3669" w:rsidRPr="00AE3669" w14:paraId="2A7986C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6505EE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55C97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1DC1E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2A48A3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D565A6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4D6409D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AE3669" w:rsidRPr="00AE3669" w14:paraId="25406E8B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335300E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814AC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1F596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6B6012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F5770F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894885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AE3669" w:rsidRPr="00AE3669" w14:paraId="084FA9E3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3DD8FA8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DCEC9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6DE89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E80295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5BDE11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0701E8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AE3669" w:rsidRPr="00AE3669" w14:paraId="41472200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3352D92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223E8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C506D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7A3A15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B70AA8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C4A8117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AE3669" w:rsidRPr="00AE3669" w14:paraId="1FA1E3A2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0F04140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0419A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58061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FEF4B1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A20B94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4709F73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AE3669" w:rsidRPr="00AE3669" w14:paraId="1139808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0A6843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2AD49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2AC84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952055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AA3A14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26E6C31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1 065,3</w:t>
            </w:r>
          </w:p>
        </w:tc>
      </w:tr>
      <w:tr w:rsidR="00AE3669" w:rsidRPr="00AE3669" w14:paraId="70FEC0C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6045DBC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8CD2F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85DCC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B741EC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0CD999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A8B6718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1 065,3</w:t>
            </w:r>
          </w:p>
        </w:tc>
      </w:tr>
      <w:tr w:rsidR="00AE3669" w:rsidRPr="00AE3669" w14:paraId="73A175D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836BA4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953F4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A9B95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8385F6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5B0C49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9739ED7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1 065,3</w:t>
            </w:r>
          </w:p>
        </w:tc>
      </w:tr>
      <w:tr w:rsidR="00AE3669" w:rsidRPr="00AE3669" w14:paraId="46E0EEA1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432D43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03CF1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2C9D6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89EDED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1D8C6D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44FDD13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1 065,3</w:t>
            </w:r>
          </w:p>
        </w:tc>
      </w:tr>
      <w:tr w:rsidR="00AE3669" w:rsidRPr="00AE3669" w14:paraId="155D407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E2F7054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F5183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ADC2D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2180D3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FC0CF4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2DCA2C4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AE3669" w:rsidRPr="00AE3669" w14:paraId="22B00DA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57E505F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DE291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DC779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6E4697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3AFE30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DA4B49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AE3669" w:rsidRPr="00AE3669" w14:paraId="1BED68F5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7084D2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84C5A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A08F5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EA88CA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3296A9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6EA0C79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1 060,0</w:t>
            </w:r>
          </w:p>
        </w:tc>
      </w:tr>
      <w:tr w:rsidR="00AE3669" w:rsidRPr="00AE3669" w14:paraId="26C7B345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DE0412A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30D10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CF112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8D2777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D3EBA3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A7ADEF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1 060,0</w:t>
            </w:r>
          </w:p>
        </w:tc>
      </w:tr>
      <w:tr w:rsidR="00AE3669" w:rsidRPr="00AE3669" w14:paraId="75C33027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635313C" w14:textId="77777777" w:rsidR="00AE3669" w:rsidRPr="00AE3669" w:rsidRDefault="00AE3669" w:rsidP="00AE366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E3669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AEBC76" w14:textId="77777777" w:rsidR="00AE3669" w:rsidRPr="00AE3669" w:rsidRDefault="00AE3669" w:rsidP="00AE36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66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80E9C3" w14:textId="77777777" w:rsidR="00AE3669" w:rsidRPr="00AE3669" w:rsidRDefault="00AE3669" w:rsidP="00AE36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794B115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E5A6B43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DD1D41C" w14:textId="77777777" w:rsidR="00AE3669" w:rsidRPr="00AE3669" w:rsidRDefault="00AE3669" w:rsidP="00AE36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3669">
              <w:rPr>
                <w:b/>
                <w:bCs/>
                <w:color w:val="000000"/>
                <w:sz w:val="20"/>
                <w:szCs w:val="20"/>
              </w:rPr>
              <w:t>-1 256,0</w:t>
            </w:r>
          </w:p>
        </w:tc>
      </w:tr>
      <w:tr w:rsidR="00AE3669" w:rsidRPr="00AE3669" w14:paraId="430C7592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C1B3D48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0AC96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DD2A8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3B4E95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E686ADA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6D7E22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824,0</w:t>
            </w:r>
          </w:p>
        </w:tc>
      </w:tr>
      <w:tr w:rsidR="00AE3669" w:rsidRPr="00AE3669" w14:paraId="586E248D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00735BC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A5430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08C28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51A7E5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46EBC2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73431FA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824,0</w:t>
            </w:r>
          </w:p>
        </w:tc>
      </w:tr>
      <w:tr w:rsidR="00AE3669" w:rsidRPr="00AE3669" w14:paraId="7541E831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47D222C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94A98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37AA8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396EA9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FB391D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16EF4BF6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539,0</w:t>
            </w:r>
          </w:p>
        </w:tc>
      </w:tr>
      <w:tr w:rsidR="00AE3669" w:rsidRPr="00AE3669" w14:paraId="6567846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C75991B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7FA40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C3BCA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5299AB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821AAA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E9CEE1B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539,0</w:t>
            </w:r>
          </w:p>
        </w:tc>
      </w:tr>
      <w:tr w:rsidR="00AE3669" w:rsidRPr="00AE3669" w14:paraId="761A024A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F4F7AB3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22F49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0E8E0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06BE42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61CBA2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71E7276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539,0</w:t>
            </w:r>
          </w:p>
        </w:tc>
      </w:tr>
      <w:tr w:rsidR="00AE3669" w:rsidRPr="00AE3669" w14:paraId="77989779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ED6C08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A4C76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824B0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486182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7594F4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8426E9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539,0</w:t>
            </w:r>
          </w:p>
        </w:tc>
      </w:tr>
      <w:tr w:rsidR="00AE3669" w:rsidRPr="00AE3669" w14:paraId="1279AE9A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3F80541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EE51A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C0232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F10753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56CA84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481612D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539,0</w:t>
            </w:r>
          </w:p>
        </w:tc>
      </w:tr>
      <w:tr w:rsidR="00AE3669" w:rsidRPr="00AE3669" w14:paraId="417BEB2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612C06B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0A59D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268D1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30067E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Ц5Э0000000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619FD97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C67B447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285,0</w:t>
            </w:r>
          </w:p>
        </w:tc>
      </w:tr>
      <w:tr w:rsidR="00AE3669" w:rsidRPr="00AE3669" w14:paraId="76D386DF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9F8E519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79D72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40FD85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6D4A89E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Ц5Э0100000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F98E0F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6FB6EBA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285,0</w:t>
            </w:r>
          </w:p>
        </w:tc>
      </w:tr>
      <w:tr w:rsidR="00AE3669" w:rsidRPr="00AE3669" w14:paraId="1A34CB87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BEA06C9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13048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A212D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34B909A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9B5610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E583D4E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285,0</w:t>
            </w:r>
          </w:p>
        </w:tc>
      </w:tr>
      <w:tr w:rsidR="00AE3669" w:rsidRPr="00AE3669" w14:paraId="43C2CDA0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670CCFC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74E2A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28B58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7C8DC1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FB0A63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6E469F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285,0</w:t>
            </w:r>
          </w:p>
        </w:tc>
      </w:tr>
      <w:tr w:rsidR="00AE3669" w:rsidRPr="00AE3669" w14:paraId="0A95FEFF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3574E3D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614F3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285DF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6A907D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D9FD29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07600B16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285,0</w:t>
            </w:r>
          </w:p>
        </w:tc>
      </w:tr>
      <w:tr w:rsidR="00AE3669" w:rsidRPr="00AE3669" w14:paraId="0332CFB7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764325C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ECD65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E7255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7913A4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9747E72" w14:textId="77777777" w:rsidR="00AE3669" w:rsidRPr="00AE3669" w:rsidRDefault="00AE3669" w:rsidP="00AE3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523A30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-2 080,0</w:t>
            </w:r>
          </w:p>
        </w:tc>
      </w:tr>
      <w:tr w:rsidR="00AE3669" w:rsidRPr="00AE3669" w14:paraId="3FBBBFB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4F57567A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9D6C9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5C181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615743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018227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8F024A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-2 080,0</w:t>
            </w:r>
          </w:p>
        </w:tc>
      </w:tr>
      <w:tr w:rsidR="00AE3669" w:rsidRPr="00AE3669" w14:paraId="06CA4188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0B6922B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12486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71380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97FCB8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56B0939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F1C2BD4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-2 080,0</w:t>
            </w:r>
          </w:p>
        </w:tc>
      </w:tr>
      <w:tr w:rsidR="00AE3669" w:rsidRPr="00AE3669" w14:paraId="6E94AAC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1840A5E5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29117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8FE2D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FFD2492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D70F22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10742A5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E3669" w:rsidRPr="00AE3669" w14:paraId="70FEF2C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5868714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CE9AA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105ED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D1384A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0D58C2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4B6EB412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E3669" w:rsidRPr="00AE3669" w14:paraId="7DEDAEF4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FB486C5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A322A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767BCD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878345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367D221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99255AC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E3669" w:rsidRPr="00AE3669" w14:paraId="4D1DA7B2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225DB011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38458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D0459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4D0A0A3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1536DCD0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74C1E290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E3669" w:rsidRPr="00AE3669" w14:paraId="0DA7C263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5B73B66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бюджетов"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6E6276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C441BA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1E1A55E3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735DACB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BB80514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-2 180,0</w:t>
            </w:r>
          </w:p>
        </w:tc>
      </w:tr>
      <w:tr w:rsidR="00AE3669" w:rsidRPr="00AE3669" w14:paraId="1EDFA079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77D8F5A7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Укрепление материально-технической базы мунициальных учреждений в сфере физической культуры и спорта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54EF8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7591D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7B69AF3C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0749CD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34B1AA50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-2 180,0</w:t>
            </w:r>
          </w:p>
        </w:tc>
      </w:tr>
      <w:tr w:rsidR="00AE3669" w:rsidRPr="00AE3669" w14:paraId="72263A96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041BFA88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66EC34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805497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213A0C8F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4B008C69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6F177667" w14:textId="77777777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-2 180,0</w:t>
            </w:r>
          </w:p>
        </w:tc>
      </w:tr>
      <w:tr w:rsidR="00AE3669" w:rsidRPr="00AE3669" w14:paraId="19760D0C" w14:textId="77777777" w:rsidTr="00AE3669">
        <w:trPr>
          <w:trHeight w:val="20"/>
        </w:trPr>
        <w:tc>
          <w:tcPr>
            <w:tcW w:w="5325" w:type="dxa"/>
            <w:shd w:val="clear" w:color="auto" w:fill="auto"/>
            <w:hideMark/>
          </w:tcPr>
          <w:p w14:paraId="3FA27F5C" w14:textId="77777777" w:rsidR="00AE3669" w:rsidRPr="00AE3669" w:rsidRDefault="00AE3669" w:rsidP="00AE3669">
            <w:pPr>
              <w:jc w:val="both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FCB16E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2FADF8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0431B0E1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015B5A8B" w14:textId="77777777" w:rsidR="00AE3669" w:rsidRPr="00AE3669" w:rsidRDefault="00AE3669" w:rsidP="00AE3669">
            <w:pPr>
              <w:jc w:val="center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28AD3FD1" w14:textId="771B9BD4" w:rsidR="00AE3669" w:rsidRPr="00AE3669" w:rsidRDefault="00AE3669" w:rsidP="00AE3669">
            <w:pPr>
              <w:jc w:val="right"/>
              <w:rPr>
                <w:color w:val="000000"/>
                <w:sz w:val="20"/>
                <w:szCs w:val="20"/>
              </w:rPr>
            </w:pPr>
            <w:r w:rsidRPr="00AE3669">
              <w:rPr>
                <w:color w:val="000000"/>
                <w:sz w:val="20"/>
                <w:szCs w:val="20"/>
              </w:rPr>
              <w:t>-2 180,0</w:t>
            </w:r>
            <w:r w:rsidR="00124CCA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490319A1" w14:textId="77777777" w:rsidR="00AE3669" w:rsidRDefault="00AE3669" w:rsidP="00911E7C">
      <w:pPr>
        <w:ind w:firstLine="709"/>
        <w:jc w:val="both"/>
        <w:rPr>
          <w:highlight w:val="yellow"/>
        </w:rPr>
      </w:pPr>
    </w:p>
    <w:p w14:paraId="1DF5BA06" w14:textId="3FB05DBE" w:rsidR="007E0AF9" w:rsidRDefault="007D56FE" w:rsidP="007E0AF9">
      <w:pPr>
        <w:ind w:firstLine="709"/>
        <w:jc w:val="both"/>
        <w:rPr>
          <w:highlight w:val="yellow"/>
        </w:rPr>
      </w:pPr>
      <w:r>
        <w:t>8</w:t>
      </w:r>
      <w:r w:rsidR="007E0AF9" w:rsidRPr="00A831E9">
        <w:t xml:space="preserve">) </w:t>
      </w:r>
      <w:r w:rsidR="007E0AF9">
        <w:t>дополнить приложением 6</w:t>
      </w:r>
      <w:r w:rsidR="00896452">
        <w:rPr>
          <w:vertAlign w:val="superscript"/>
        </w:rPr>
        <w:t>3</w:t>
      </w:r>
      <w:r w:rsidR="007E0AF9" w:rsidRPr="00592F0D">
        <w:t xml:space="preserve"> следующего содержания:</w:t>
      </w:r>
    </w:p>
    <w:p w14:paraId="600E4952" w14:textId="77777777" w:rsidR="00124CCA" w:rsidRDefault="00124CCA" w:rsidP="007E0AF9">
      <w:pPr>
        <w:ind w:left="5387"/>
        <w:jc w:val="both"/>
        <w:rPr>
          <w:color w:val="000000"/>
          <w:sz w:val="22"/>
          <w:szCs w:val="22"/>
        </w:rPr>
      </w:pPr>
    </w:p>
    <w:p w14:paraId="70B98436" w14:textId="52FD7214" w:rsidR="007E0AF9" w:rsidRDefault="007E0AF9" w:rsidP="007E0AF9">
      <w:pPr>
        <w:ind w:left="5387"/>
        <w:jc w:val="both"/>
        <w:rPr>
          <w:color w:val="000000"/>
          <w:sz w:val="22"/>
          <w:szCs w:val="22"/>
          <w:vertAlign w:val="superscript"/>
        </w:rPr>
      </w:pPr>
      <w:r w:rsidRPr="00FB5B87">
        <w:rPr>
          <w:color w:val="000000"/>
          <w:sz w:val="22"/>
          <w:szCs w:val="22"/>
        </w:rPr>
        <w:t>«Приложение 6</w:t>
      </w:r>
      <w:r w:rsidR="00896452">
        <w:rPr>
          <w:color w:val="000000"/>
          <w:sz w:val="22"/>
          <w:szCs w:val="22"/>
          <w:vertAlign w:val="superscript"/>
        </w:rPr>
        <w:t>3</w:t>
      </w:r>
    </w:p>
    <w:p w14:paraId="18120BBF" w14:textId="2C90B8FB" w:rsidR="007E0AF9" w:rsidRPr="00592F0D" w:rsidRDefault="007E0AF9" w:rsidP="007E0AF9">
      <w:pPr>
        <w:ind w:left="5387"/>
        <w:jc w:val="both"/>
      </w:pPr>
      <w:r w:rsidRPr="00592F0D">
        <w:rPr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>
        <w:rPr>
          <w:sz w:val="22"/>
          <w:szCs w:val="22"/>
        </w:rPr>
        <w:t>е города Новочебоксарска на 2021 год и на плановый период 2022 и 2023</w:t>
      </w:r>
      <w:r w:rsidRPr="00592F0D">
        <w:rPr>
          <w:sz w:val="22"/>
          <w:szCs w:val="22"/>
        </w:rPr>
        <w:t xml:space="preserve"> годов»</w:t>
      </w:r>
    </w:p>
    <w:p w14:paraId="0759693E" w14:textId="77777777" w:rsidR="007E0AF9" w:rsidRDefault="007E0AF9" w:rsidP="007E0AF9">
      <w:pPr>
        <w:ind w:left="5670"/>
        <w:jc w:val="both"/>
        <w:rPr>
          <w:color w:val="000000"/>
          <w:sz w:val="22"/>
          <w:szCs w:val="22"/>
        </w:rPr>
      </w:pPr>
    </w:p>
    <w:p w14:paraId="0C27349C" w14:textId="73DDFAED" w:rsidR="007E0AF9" w:rsidRDefault="007E0AF9" w:rsidP="007E0AF9">
      <w:pPr>
        <w:jc w:val="center"/>
      </w:pPr>
      <w:r w:rsidRPr="00FB5B87">
        <w:rPr>
          <w:b/>
          <w:bCs/>
          <w:color w:val="000000"/>
          <w:sz w:val="22"/>
          <w:szCs w:val="22"/>
        </w:rPr>
        <w:t>ИЗМЕНЕНИЕ</w:t>
      </w:r>
      <w:r w:rsidRPr="00FB5B87">
        <w:rPr>
          <w:b/>
          <w:bCs/>
          <w:color w:val="000000"/>
          <w:sz w:val="22"/>
          <w:szCs w:val="22"/>
        </w:rPr>
        <w:br/>
        <w:t>распределения бюджетных ассигнований по разделам, подразделам, целевым статьям (муниципальным программам города Новочебоксарска) и группам (группам и подгруппам) видов расходов классификации расходов бюджет</w:t>
      </w:r>
      <w:r>
        <w:rPr>
          <w:b/>
          <w:bCs/>
          <w:color w:val="000000"/>
          <w:sz w:val="22"/>
          <w:szCs w:val="22"/>
        </w:rPr>
        <w:t>а города Новочебоксарска на 202</w:t>
      </w:r>
      <w:r w:rsidR="00716ED4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 xml:space="preserve"> и 202</w:t>
      </w:r>
      <w:r w:rsidR="00716ED4">
        <w:rPr>
          <w:b/>
          <w:bCs/>
          <w:color w:val="000000"/>
          <w:sz w:val="22"/>
          <w:szCs w:val="22"/>
        </w:rPr>
        <w:t>3</w:t>
      </w:r>
      <w:r w:rsidRPr="00FB5B87">
        <w:rPr>
          <w:b/>
          <w:bCs/>
          <w:color w:val="000000"/>
          <w:sz w:val="22"/>
          <w:szCs w:val="22"/>
        </w:rPr>
        <w:t xml:space="preserve"> год</w:t>
      </w:r>
      <w:r>
        <w:rPr>
          <w:b/>
          <w:bCs/>
          <w:color w:val="000000"/>
          <w:sz w:val="22"/>
          <w:szCs w:val="22"/>
        </w:rPr>
        <w:t>ы, предусмотренного приложени</w:t>
      </w:r>
      <w:r w:rsidR="00DF67FD">
        <w:rPr>
          <w:b/>
          <w:bCs/>
          <w:color w:val="000000"/>
          <w:sz w:val="22"/>
          <w:szCs w:val="22"/>
        </w:rPr>
        <w:t>ями</w:t>
      </w:r>
      <w:r w:rsidRPr="00FB5B87">
        <w:rPr>
          <w:b/>
          <w:bCs/>
          <w:color w:val="000000"/>
          <w:sz w:val="22"/>
          <w:szCs w:val="22"/>
        </w:rPr>
        <w:t xml:space="preserve"> 6</w:t>
      </w:r>
      <w:r w:rsidR="00896452">
        <w:rPr>
          <w:b/>
          <w:bCs/>
          <w:color w:val="000000"/>
          <w:sz w:val="22"/>
          <w:szCs w:val="22"/>
        </w:rPr>
        <w:t>, 6</w:t>
      </w:r>
      <w:r w:rsidR="00896452">
        <w:rPr>
          <w:b/>
          <w:bCs/>
          <w:color w:val="000000"/>
          <w:sz w:val="22"/>
          <w:szCs w:val="22"/>
          <w:vertAlign w:val="superscript"/>
        </w:rPr>
        <w:t>1</w:t>
      </w:r>
      <w:r w:rsidR="001A0F17">
        <w:rPr>
          <w:b/>
          <w:bCs/>
          <w:color w:val="000000"/>
          <w:sz w:val="22"/>
          <w:szCs w:val="22"/>
        </w:rPr>
        <w:t xml:space="preserve"> и </w:t>
      </w:r>
      <w:r w:rsidR="00901ABB">
        <w:rPr>
          <w:b/>
          <w:bCs/>
          <w:color w:val="000000"/>
          <w:sz w:val="22"/>
          <w:szCs w:val="22"/>
        </w:rPr>
        <w:t>6</w:t>
      </w:r>
      <w:r w:rsidR="00896452">
        <w:rPr>
          <w:b/>
          <w:bCs/>
          <w:color w:val="000000"/>
          <w:sz w:val="22"/>
          <w:szCs w:val="22"/>
          <w:vertAlign w:val="superscript"/>
        </w:rPr>
        <w:t>2</w:t>
      </w:r>
      <w:r w:rsidR="00716ED4">
        <w:rPr>
          <w:b/>
          <w:bCs/>
          <w:color w:val="000000"/>
          <w:sz w:val="22"/>
          <w:szCs w:val="22"/>
        </w:rPr>
        <w:t xml:space="preserve"> </w:t>
      </w:r>
      <w:r w:rsidRPr="00BA622F">
        <w:rPr>
          <w:b/>
          <w:bCs/>
          <w:color w:val="000000"/>
          <w:sz w:val="22"/>
          <w:szCs w:val="22"/>
        </w:rPr>
        <w:t xml:space="preserve">к </w:t>
      </w:r>
      <w:r w:rsidRPr="00FB5B87">
        <w:rPr>
          <w:b/>
          <w:bCs/>
          <w:color w:val="000000"/>
          <w:sz w:val="22"/>
          <w:szCs w:val="22"/>
        </w:rPr>
        <w:t>решению Новочебоксарского городского Собрания депутатов Чувашской Республики «О бюджет</w:t>
      </w:r>
      <w:r>
        <w:rPr>
          <w:b/>
          <w:bCs/>
          <w:color w:val="000000"/>
          <w:sz w:val="22"/>
          <w:szCs w:val="22"/>
        </w:rPr>
        <w:t>е города Новочебоксарска на 202</w:t>
      </w:r>
      <w:r w:rsidR="00716ED4">
        <w:rPr>
          <w:b/>
          <w:bCs/>
          <w:color w:val="000000"/>
          <w:sz w:val="22"/>
          <w:szCs w:val="22"/>
        </w:rPr>
        <w:t>1</w:t>
      </w:r>
      <w:r>
        <w:rPr>
          <w:b/>
          <w:bCs/>
          <w:color w:val="000000"/>
          <w:sz w:val="22"/>
          <w:szCs w:val="22"/>
        </w:rPr>
        <w:t xml:space="preserve"> год и на плановый период 202</w:t>
      </w:r>
      <w:r w:rsidR="00716ED4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 xml:space="preserve"> и 202</w:t>
      </w:r>
      <w:r w:rsidR="00716ED4">
        <w:rPr>
          <w:b/>
          <w:bCs/>
          <w:color w:val="000000"/>
          <w:sz w:val="22"/>
          <w:szCs w:val="22"/>
        </w:rPr>
        <w:t>3</w:t>
      </w:r>
      <w:r w:rsidRPr="00FB5B87">
        <w:rPr>
          <w:b/>
          <w:bCs/>
          <w:color w:val="000000"/>
          <w:sz w:val="22"/>
          <w:szCs w:val="22"/>
        </w:rPr>
        <w:t xml:space="preserve"> годов»</w:t>
      </w:r>
    </w:p>
    <w:p w14:paraId="571A0A47" w14:textId="77777777" w:rsidR="007E0AF9" w:rsidRPr="00FB5B87" w:rsidRDefault="007E0AF9" w:rsidP="007E0AF9">
      <w:pPr>
        <w:jc w:val="right"/>
        <w:rPr>
          <w:bCs/>
          <w:color w:val="000000"/>
          <w:sz w:val="20"/>
          <w:szCs w:val="20"/>
        </w:rPr>
      </w:pPr>
      <w:r w:rsidRPr="00FB5B87">
        <w:rPr>
          <w:bCs/>
          <w:color w:val="000000"/>
          <w:sz w:val="20"/>
          <w:szCs w:val="20"/>
        </w:rPr>
        <w:t>(тыс. рублей)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25"/>
        <w:gridCol w:w="426"/>
        <w:gridCol w:w="1275"/>
        <w:gridCol w:w="850"/>
        <w:gridCol w:w="1134"/>
        <w:gridCol w:w="1134"/>
      </w:tblGrid>
      <w:tr w:rsidR="007E0AF9" w:rsidRPr="00B60B54" w14:paraId="430C5A48" w14:textId="77777777" w:rsidTr="007A5AD3">
        <w:trPr>
          <w:trHeight w:val="1533"/>
        </w:trPr>
        <w:tc>
          <w:tcPr>
            <w:tcW w:w="4679" w:type="dxa"/>
            <w:vMerge w:val="restart"/>
            <w:shd w:val="clear" w:color="auto" w:fill="auto"/>
            <w:vAlign w:val="center"/>
            <w:hideMark/>
          </w:tcPr>
          <w:p w14:paraId="1D093C2F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06568A41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14:paraId="41029569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  <w:hideMark/>
          </w:tcPr>
          <w:p w14:paraId="1B2AC705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14:paraId="5321D78B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5456C956" w14:textId="77777777" w:rsidR="007E0AF9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 xml:space="preserve">Сумма </w:t>
            </w:r>
          </w:p>
          <w:p w14:paraId="2076B9EB" w14:textId="77777777" w:rsidR="007E0AF9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 xml:space="preserve">(увеличение, </w:t>
            </w:r>
          </w:p>
          <w:p w14:paraId="05C71F67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уменьшение(-))</w:t>
            </w:r>
          </w:p>
        </w:tc>
      </w:tr>
      <w:tr w:rsidR="007E0AF9" w:rsidRPr="00B60B54" w14:paraId="647458AB" w14:textId="77777777" w:rsidTr="007A5AD3">
        <w:trPr>
          <w:trHeight w:val="58"/>
        </w:trPr>
        <w:tc>
          <w:tcPr>
            <w:tcW w:w="4679" w:type="dxa"/>
            <w:vMerge/>
            <w:vAlign w:val="center"/>
            <w:hideMark/>
          </w:tcPr>
          <w:p w14:paraId="4BF047E9" w14:textId="77777777" w:rsidR="007E0AF9" w:rsidRPr="00FB5B87" w:rsidRDefault="007E0AF9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C03819F" w14:textId="77777777" w:rsidR="007E0AF9" w:rsidRPr="00FB5B87" w:rsidRDefault="007E0AF9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0D9091A6" w14:textId="77777777" w:rsidR="007E0AF9" w:rsidRPr="00FB5B87" w:rsidRDefault="007E0AF9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E303B75" w14:textId="77777777" w:rsidR="007E0AF9" w:rsidRPr="00FB5B87" w:rsidRDefault="007E0AF9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B65F383" w14:textId="77777777" w:rsidR="007E0AF9" w:rsidRPr="00FB5B87" w:rsidRDefault="007E0AF9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3BB3BF" w14:textId="64BE4C1C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716ED4">
              <w:rPr>
                <w:color w:val="000000"/>
                <w:sz w:val="20"/>
                <w:szCs w:val="20"/>
              </w:rPr>
              <w:t>2</w:t>
            </w:r>
            <w:r w:rsidRPr="00FB5B8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6B60FB" w14:textId="46860A7E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716ED4">
              <w:rPr>
                <w:color w:val="000000"/>
                <w:sz w:val="20"/>
                <w:szCs w:val="20"/>
              </w:rPr>
              <w:t>3</w:t>
            </w:r>
            <w:r w:rsidRPr="00FB5B87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14:paraId="2771B0CD" w14:textId="1E3298C6" w:rsidR="001F5398" w:rsidRDefault="001F5398" w:rsidP="00911E7C">
      <w:pPr>
        <w:ind w:firstLine="709"/>
        <w:jc w:val="both"/>
        <w:rPr>
          <w:sz w:val="4"/>
          <w:szCs w:val="4"/>
          <w:highlight w:val="yellow"/>
        </w:rPr>
      </w:pPr>
    </w:p>
    <w:p w14:paraId="50DD3106" w14:textId="77777777" w:rsidR="001A0F17" w:rsidRPr="00B5437C" w:rsidRDefault="001A0F17" w:rsidP="00911E7C">
      <w:pPr>
        <w:ind w:firstLine="709"/>
        <w:jc w:val="both"/>
        <w:rPr>
          <w:sz w:val="4"/>
          <w:szCs w:val="4"/>
          <w:highlight w:val="yellow"/>
        </w:rPr>
      </w:pPr>
    </w:p>
    <w:tbl>
      <w:tblPr>
        <w:tblW w:w="99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416"/>
        <w:gridCol w:w="416"/>
        <w:gridCol w:w="1336"/>
        <w:gridCol w:w="850"/>
        <w:gridCol w:w="1156"/>
        <w:gridCol w:w="1156"/>
      </w:tblGrid>
      <w:tr w:rsidR="0010763F" w:rsidRPr="0010763F" w14:paraId="209C708B" w14:textId="77777777" w:rsidTr="0010763F">
        <w:trPr>
          <w:trHeight w:val="20"/>
          <w:tblHeader/>
        </w:trPr>
        <w:tc>
          <w:tcPr>
            <w:tcW w:w="4637" w:type="dxa"/>
            <w:shd w:val="clear" w:color="auto" w:fill="auto"/>
            <w:vAlign w:val="center"/>
            <w:hideMark/>
          </w:tcPr>
          <w:p w14:paraId="6994173D" w14:textId="77777777" w:rsidR="0010763F" w:rsidRPr="0010763F" w:rsidRDefault="0010763F" w:rsidP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14C73D2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D043860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45F382BB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EB2131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C6525CC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F67EA84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7</w:t>
            </w:r>
          </w:p>
        </w:tc>
      </w:tr>
      <w:tr w:rsidR="0010763F" w:rsidRPr="0010763F" w14:paraId="01504B1E" w14:textId="77777777" w:rsidTr="0010763F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68262205" w14:textId="77777777" w:rsidR="0010763F" w:rsidRPr="0010763F" w:rsidRDefault="0010763F" w:rsidP="0010763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763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F408A3" w14:textId="77777777" w:rsidR="0010763F" w:rsidRPr="0010763F" w:rsidRDefault="0010763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FC217E" w14:textId="77777777" w:rsidR="0010763F" w:rsidRPr="0010763F" w:rsidRDefault="00107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09DB52C" w14:textId="77777777" w:rsidR="0010763F" w:rsidRPr="0010763F" w:rsidRDefault="00107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3BF6A8" w14:textId="77777777" w:rsidR="0010763F" w:rsidRPr="0010763F" w:rsidRDefault="00107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4072622D" w14:textId="77777777" w:rsidR="0010763F" w:rsidRPr="0010763F" w:rsidRDefault="001076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76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7F2D20CD" w14:textId="77777777" w:rsidR="0010763F" w:rsidRPr="0010763F" w:rsidRDefault="001076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76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0763F" w:rsidRPr="0010763F" w14:paraId="46461DFC" w14:textId="77777777" w:rsidTr="0010763F">
        <w:trPr>
          <w:trHeight w:val="20"/>
        </w:trPr>
        <w:tc>
          <w:tcPr>
            <w:tcW w:w="4637" w:type="dxa"/>
            <w:shd w:val="clear" w:color="auto" w:fill="auto"/>
          </w:tcPr>
          <w:p w14:paraId="7F3D9389" w14:textId="77777777" w:rsidR="0010763F" w:rsidRPr="0010763F" w:rsidRDefault="0010763F" w:rsidP="0010763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7851F15E" w14:textId="77777777" w:rsidR="0010763F" w:rsidRPr="0010763F" w:rsidRDefault="0010763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7AA59410" w14:textId="77777777" w:rsidR="0010763F" w:rsidRPr="0010763F" w:rsidRDefault="00107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14:paraId="3D2E1FD3" w14:textId="77777777" w:rsidR="0010763F" w:rsidRPr="0010763F" w:rsidRDefault="00107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D87BECA" w14:textId="77777777" w:rsidR="0010763F" w:rsidRPr="0010763F" w:rsidRDefault="00107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14:paraId="4BAF1CC1" w14:textId="77777777" w:rsidR="0010763F" w:rsidRPr="0010763F" w:rsidRDefault="001076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14:paraId="17EEFBFF" w14:textId="77777777" w:rsidR="0010763F" w:rsidRPr="0010763F" w:rsidRDefault="001076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763F" w:rsidRPr="0010763F" w14:paraId="290C1587" w14:textId="77777777" w:rsidTr="0010763F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005E6E15" w14:textId="77777777" w:rsidR="0010763F" w:rsidRPr="0010763F" w:rsidRDefault="0010763F" w:rsidP="0010763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763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B1C73D" w14:textId="77777777" w:rsidR="0010763F" w:rsidRPr="0010763F" w:rsidRDefault="0010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63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35498F" w14:textId="77777777" w:rsidR="0010763F" w:rsidRPr="0010763F" w:rsidRDefault="0010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353D196" w14:textId="77777777" w:rsidR="0010763F" w:rsidRPr="0010763F" w:rsidRDefault="00107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9C2AC7" w14:textId="77777777" w:rsidR="0010763F" w:rsidRPr="0010763F" w:rsidRDefault="00107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1F21F27C" w14:textId="77777777" w:rsidR="0010763F" w:rsidRPr="0010763F" w:rsidRDefault="001076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76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74602F86" w14:textId="77777777" w:rsidR="0010763F" w:rsidRPr="0010763F" w:rsidRDefault="001076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763F">
              <w:rPr>
                <w:b/>
                <w:bCs/>
                <w:color w:val="000000"/>
                <w:sz w:val="20"/>
                <w:szCs w:val="20"/>
              </w:rPr>
              <w:t>6 240,0</w:t>
            </w:r>
          </w:p>
        </w:tc>
      </w:tr>
      <w:tr w:rsidR="0010763F" w:rsidRPr="0010763F" w14:paraId="011FF6F0" w14:textId="77777777" w:rsidTr="0010763F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4FA29A9C" w14:textId="77777777" w:rsidR="0010763F" w:rsidRPr="0010763F" w:rsidRDefault="0010763F" w:rsidP="0010763F">
            <w:pPr>
              <w:jc w:val="both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121FD9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5CA51E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3374F35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E67FE5" w14:textId="77777777" w:rsidR="0010763F" w:rsidRPr="0010763F" w:rsidRDefault="00107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24C52D4A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B673318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6 240,0</w:t>
            </w:r>
          </w:p>
        </w:tc>
      </w:tr>
      <w:tr w:rsidR="0010763F" w:rsidRPr="0010763F" w14:paraId="21D8F120" w14:textId="77777777" w:rsidTr="0010763F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42511926" w14:textId="77777777" w:rsidR="0010763F" w:rsidRPr="0010763F" w:rsidRDefault="0010763F" w:rsidP="0010763F">
            <w:pPr>
              <w:jc w:val="both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3E96FB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32E7C3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3F1EFBE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8725F0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02C740D5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10EDA49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6 240,0</w:t>
            </w:r>
          </w:p>
        </w:tc>
      </w:tr>
      <w:tr w:rsidR="0010763F" w:rsidRPr="0010763F" w14:paraId="58121DC3" w14:textId="77777777" w:rsidTr="0010763F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1AA71180" w14:textId="77777777" w:rsidR="0010763F" w:rsidRPr="0010763F" w:rsidRDefault="0010763F" w:rsidP="0010763F">
            <w:pPr>
              <w:jc w:val="both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5709CF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20076B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BC956B4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10387D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67541269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1F5341DA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6 240,0</w:t>
            </w:r>
          </w:p>
        </w:tc>
      </w:tr>
      <w:tr w:rsidR="0010763F" w:rsidRPr="0010763F" w14:paraId="127AA40F" w14:textId="77777777" w:rsidTr="0010763F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4A0CAC50" w14:textId="77777777" w:rsidR="0010763F" w:rsidRPr="0010763F" w:rsidRDefault="0010763F" w:rsidP="0010763F">
            <w:pPr>
              <w:jc w:val="both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3B572C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8C1237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6A3C302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7D2DD3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7453A222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477FF22E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6 240,0</w:t>
            </w:r>
          </w:p>
        </w:tc>
      </w:tr>
      <w:tr w:rsidR="0010763F" w:rsidRPr="0010763F" w14:paraId="01A7C11B" w14:textId="77777777" w:rsidTr="0010763F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05F482A8" w14:textId="77777777" w:rsidR="0010763F" w:rsidRPr="0010763F" w:rsidRDefault="0010763F" w:rsidP="0010763F">
            <w:pPr>
              <w:jc w:val="both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452B25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94E230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2B62AAD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8FDD27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72404C0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7BD6FCA8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6 240,0</w:t>
            </w:r>
          </w:p>
        </w:tc>
      </w:tr>
      <w:tr w:rsidR="0010763F" w:rsidRPr="0010763F" w14:paraId="4C7219F8" w14:textId="77777777" w:rsidTr="0010763F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1BA7D6E4" w14:textId="77777777" w:rsidR="0010763F" w:rsidRPr="0010763F" w:rsidRDefault="0010763F" w:rsidP="0010763F">
            <w:pPr>
              <w:jc w:val="both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EBB782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EBAA90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4FB3E94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9C70E9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5DA45683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0497BE74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6 240,0</w:t>
            </w:r>
          </w:p>
        </w:tc>
      </w:tr>
      <w:tr w:rsidR="0010763F" w:rsidRPr="0010763F" w14:paraId="6D0DB33D" w14:textId="77777777" w:rsidTr="0010763F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505B10EA" w14:textId="77777777" w:rsidR="0010763F" w:rsidRPr="0010763F" w:rsidRDefault="0010763F" w:rsidP="0010763F">
            <w:pPr>
              <w:jc w:val="both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A4C855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A65139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386EA92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E1CE57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06B59748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7F79570E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6 240,0</w:t>
            </w:r>
          </w:p>
        </w:tc>
      </w:tr>
      <w:tr w:rsidR="0010763F" w:rsidRPr="0010763F" w14:paraId="27C6024D" w14:textId="77777777" w:rsidTr="0010763F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41A20E71" w14:textId="77777777" w:rsidR="0010763F" w:rsidRPr="0010763F" w:rsidRDefault="0010763F" w:rsidP="0010763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763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10D275" w14:textId="77777777" w:rsidR="0010763F" w:rsidRPr="0010763F" w:rsidRDefault="0010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63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6677F7" w14:textId="77777777" w:rsidR="0010763F" w:rsidRPr="0010763F" w:rsidRDefault="0010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F15380A" w14:textId="77777777" w:rsidR="0010763F" w:rsidRPr="0010763F" w:rsidRDefault="00107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13C002" w14:textId="77777777" w:rsidR="0010763F" w:rsidRPr="0010763F" w:rsidRDefault="00107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2CB9E78B" w14:textId="77777777" w:rsidR="0010763F" w:rsidRPr="0010763F" w:rsidRDefault="001076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763F">
              <w:rPr>
                <w:b/>
                <w:bCs/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72F478AA" w14:textId="77777777" w:rsidR="0010763F" w:rsidRPr="0010763F" w:rsidRDefault="001076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763F">
              <w:rPr>
                <w:b/>
                <w:bCs/>
                <w:color w:val="000000"/>
                <w:sz w:val="20"/>
                <w:szCs w:val="20"/>
              </w:rPr>
              <w:t>-5 342,6</w:t>
            </w:r>
          </w:p>
        </w:tc>
      </w:tr>
      <w:tr w:rsidR="0010763F" w:rsidRPr="0010763F" w14:paraId="62FEBB6A" w14:textId="77777777" w:rsidTr="0010763F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72531737" w14:textId="77777777" w:rsidR="0010763F" w:rsidRPr="0010763F" w:rsidRDefault="0010763F" w:rsidP="0010763F">
            <w:pPr>
              <w:jc w:val="both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AE919D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151EF5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1517EA3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7400B1" w14:textId="77777777" w:rsidR="0010763F" w:rsidRPr="0010763F" w:rsidRDefault="00107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634B5918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5CA5E2E8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-5 342,6</w:t>
            </w:r>
          </w:p>
        </w:tc>
      </w:tr>
      <w:tr w:rsidR="0010763F" w:rsidRPr="0010763F" w14:paraId="0F553707" w14:textId="77777777" w:rsidTr="0010763F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6168C93E" w14:textId="77777777" w:rsidR="0010763F" w:rsidRPr="0010763F" w:rsidRDefault="0010763F" w:rsidP="0010763F">
            <w:pPr>
              <w:jc w:val="both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FD3368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A9D521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D621D3F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08AD97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4FF83A12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00D89192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-5 342,6</w:t>
            </w:r>
          </w:p>
        </w:tc>
      </w:tr>
      <w:tr w:rsidR="0010763F" w:rsidRPr="0010763F" w14:paraId="632B05E8" w14:textId="77777777" w:rsidTr="0010763F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532CC8BB" w14:textId="77777777" w:rsidR="0010763F" w:rsidRPr="0010763F" w:rsidRDefault="0010763F" w:rsidP="0010763F">
            <w:pPr>
              <w:jc w:val="both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1D9452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D002FB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40F0DF5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974161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15B3E3C2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13541D3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-5 342,6</w:t>
            </w:r>
          </w:p>
        </w:tc>
      </w:tr>
      <w:tr w:rsidR="0010763F" w:rsidRPr="0010763F" w14:paraId="1598E2B9" w14:textId="77777777" w:rsidTr="0010763F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048E6F59" w14:textId="77777777" w:rsidR="0010763F" w:rsidRPr="0010763F" w:rsidRDefault="0010763F" w:rsidP="0010763F">
            <w:pPr>
              <w:jc w:val="both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52698B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A7ECE2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8378FD0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95061E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6E18616C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85E52BD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-5 342,6</w:t>
            </w:r>
          </w:p>
        </w:tc>
      </w:tr>
      <w:tr w:rsidR="0010763F" w:rsidRPr="0010763F" w14:paraId="25ECD04D" w14:textId="77777777" w:rsidTr="0010763F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253E8051" w14:textId="77777777" w:rsidR="0010763F" w:rsidRPr="0010763F" w:rsidRDefault="0010763F" w:rsidP="0010763F">
            <w:pPr>
              <w:jc w:val="both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CD643D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8B5693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784F3C9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892A35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324F1F8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2B639235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-5 342,6</w:t>
            </w:r>
          </w:p>
        </w:tc>
      </w:tr>
      <w:tr w:rsidR="0010763F" w:rsidRPr="0010763F" w14:paraId="01E79576" w14:textId="77777777" w:rsidTr="0010763F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08FFD3AC" w14:textId="77777777" w:rsidR="0010763F" w:rsidRPr="0010763F" w:rsidRDefault="0010763F" w:rsidP="0010763F">
            <w:pPr>
              <w:jc w:val="both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681BB7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FC1818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73517AD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DA2236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5D5F4DB4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2C34D54C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-5 342,6</w:t>
            </w:r>
          </w:p>
        </w:tc>
      </w:tr>
      <w:tr w:rsidR="0010763F" w:rsidRPr="0010763F" w14:paraId="7877F749" w14:textId="77777777" w:rsidTr="0010763F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2C5D82F8" w14:textId="77777777" w:rsidR="0010763F" w:rsidRPr="0010763F" w:rsidRDefault="0010763F" w:rsidP="0010763F">
            <w:pPr>
              <w:jc w:val="both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76394B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80AA84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71A739B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D1B921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44B80D31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63DEE159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-5 342,6</w:t>
            </w:r>
          </w:p>
        </w:tc>
      </w:tr>
      <w:tr w:rsidR="0010763F" w:rsidRPr="0010763F" w14:paraId="01641849" w14:textId="77777777" w:rsidTr="0010763F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2D569133" w14:textId="77777777" w:rsidR="0010763F" w:rsidRPr="0010763F" w:rsidRDefault="0010763F" w:rsidP="0010763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763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0D17BC" w14:textId="77777777" w:rsidR="0010763F" w:rsidRPr="0010763F" w:rsidRDefault="0010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63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5468B5" w14:textId="77777777" w:rsidR="0010763F" w:rsidRPr="0010763F" w:rsidRDefault="0010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341A054" w14:textId="77777777" w:rsidR="0010763F" w:rsidRPr="0010763F" w:rsidRDefault="00107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B06F51" w14:textId="77777777" w:rsidR="0010763F" w:rsidRPr="0010763F" w:rsidRDefault="00107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16AB1DC5" w14:textId="77777777" w:rsidR="0010763F" w:rsidRPr="0010763F" w:rsidRDefault="001076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763F">
              <w:rPr>
                <w:b/>
                <w:bCs/>
                <w:color w:val="000000"/>
                <w:sz w:val="20"/>
                <w:szCs w:val="20"/>
              </w:rPr>
              <w:t>-903,2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DA1C089" w14:textId="77777777" w:rsidR="0010763F" w:rsidRPr="0010763F" w:rsidRDefault="001076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763F">
              <w:rPr>
                <w:b/>
                <w:bCs/>
                <w:color w:val="000000"/>
                <w:sz w:val="20"/>
                <w:szCs w:val="20"/>
              </w:rPr>
              <w:t>-897,4</w:t>
            </w:r>
          </w:p>
        </w:tc>
      </w:tr>
      <w:tr w:rsidR="0010763F" w:rsidRPr="0010763F" w14:paraId="3FE01EAA" w14:textId="77777777" w:rsidTr="0010763F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78044F7B" w14:textId="77777777" w:rsidR="0010763F" w:rsidRPr="0010763F" w:rsidRDefault="0010763F" w:rsidP="0010763F">
            <w:pPr>
              <w:jc w:val="both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6A0CE8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7E02F5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84479AD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FCA150" w14:textId="77777777" w:rsidR="0010763F" w:rsidRPr="0010763F" w:rsidRDefault="00107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7C54E22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-903,2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2753408D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-897,4</w:t>
            </w:r>
          </w:p>
        </w:tc>
      </w:tr>
      <w:tr w:rsidR="0010763F" w:rsidRPr="0010763F" w14:paraId="32ED341C" w14:textId="77777777" w:rsidTr="0010763F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14053780" w14:textId="77777777" w:rsidR="0010763F" w:rsidRPr="0010763F" w:rsidRDefault="0010763F" w:rsidP="0010763F">
            <w:pPr>
              <w:jc w:val="both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2EF7E0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E82610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8091DEA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CD5547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504D5245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-903,2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4159F3DD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-897,4</w:t>
            </w:r>
          </w:p>
        </w:tc>
      </w:tr>
      <w:tr w:rsidR="0010763F" w:rsidRPr="0010763F" w14:paraId="774A8344" w14:textId="77777777" w:rsidTr="0010763F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50F4F34F" w14:textId="77777777" w:rsidR="0010763F" w:rsidRPr="0010763F" w:rsidRDefault="0010763F" w:rsidP="0010763F">
            <w:pPr>
              <w:jc w:val="both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26EF12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AE696B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E0F0C94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627A62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06FDDBAB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-903,2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53E0EF55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-897,4</w:t>
            </w:r>
          </w:p>
        </w:tc>
      </w:tr>
      <w:tr w:rsidR="0010763F" w:rsidRPr="0010763F" w14:paraId="319471F6" w14:textId="77777777" w:rsidTr="0010763F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009ABD6B" w14:textId="77777777" w:rsidR="0010763F" w:rsidRPr="0010763F" w:rsidRDefault="0010763F" w:rsidP="0010763F">
            <w:pPr>
              <w:jc w:val="both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617322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8AC135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A22FC1A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2E3002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5F4B044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-903,2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071AFE24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-897,4</w:t>
            </w:r>
          </w:p>
        </w:tc>
      </w:tr>
      <w:tr w:rsidR="0010763F" w:rsidRPr="0010763F" w14:paraId="037C895F" w14:textId="77777777" w:rsidTr="0010763F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26E4BDC4" w14:textId="77777777" w:rsidR="0010763F" w:rsidRPr="0010763F" w:rsidRDefault="0010763F" w:rsidP="0010763F">
            <w:pPr>
              <w:jc w:val="both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50C20D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3128E4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9FA8732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21773C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5DE80C1E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-903,2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2A25B424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-897,4</w:t>
            </w:r>
          </w:p>
        </w:tc>
      </w:tr>
      <w:tr w:rsidR="0010763F" w:rsidRPr="0010763F" w14:paraId="6DD86928" w14:textId="77777777" w:rsidTr="0010763F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5BAEAF24" w14:textId="77777777" w:rsidR="0010763F" w:rsidRPr="0010763F" w:rsidRDefault="0010763F" w:rsidP="0010763F">
            <w:pPr>
              <w:jc w:val="both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81E9AB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EE2D0C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542FCBA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E63D78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CD0EC87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-903,2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60EB8E8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-897,4</w:t>
            </w:r>
          </w:p>
        </w:tc>
      </w:tr>
      <w:tr w:rsidR="0010763F" w:rsidRPr="0010763F" w14:paraId="7CEBAB0C" w14:textId="77777777" w:rsidTr="0010763F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22470B4F" w14:textId="77777777" w:rsidR="0010763F" w:rsidRPr="0010763F" w:rsidRDefault="0010763F" w:rsidP="0010763F">
            <w:pPr>
              <w:jc w:val="both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899F35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AD6F00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4881610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C32D18" w14:textId="77777777" w:rsidR="0010763F" w:rsidRPr="0010763F" w:rsidRDefault="0010763F">
            <w:pPr>
              <w:jc w:val="center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1A5BDEC" w14:textId="77777777" w:rsidR="0010763F" w:rsidRPr="0010763F" w:rsidRDefault="0010763F">
            <w:pPr>
              <w:jc w:val="right"/>
              <w:rPr>
                <w:color w:val="000000"/>
                <w:sz w:val="20"/>
                <w:szCs w:val="20"/>
              </w:rPr>
            </w:pPr>
            <w:r w:rsidRPr="0010763F">
              <w:rPr>
                <w:color w:val="000000"/>
                <w:sz w:val="20"/>
                <w:szCs w:val="20"/>
              </w:rPr>
              <w:t>-903,2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E73D629" w14:textId="0F0EB042" w:rsidR="0010763F" w:rsidRPr="003205BC" w:rsidRDefault="0010763F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10763F">
              <w:rPr>
                <w:color w:val="000000"/>
                <w:sz w:val="20"/>
                <w:szCs w:val="20"/>
              </w:rPr>
              <w:t>-897,4</w:t>
            </w:r>
            <w:r w:rsidR="003205BC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7CA80ACF" w14:textId="77777777" w:rsidR="003A51EE" w:rsidRDefault="003A51EE" w:rsidP="00FB0BA7">
      <w:pPr>
        <w:ind w:firstLine="709"/>
        <w:jc w:val="both"/>
      </w:pPr>
    </w:p>
    <w:p w14:paraId="2F266AC0" w14:textId="66280ED7" w:rsidR="00FB0BA7" w:rsidRPr="0012593B" w:rsidRDefault="007D56FE" w:rsidP="00FB0BA7">
      <w:pPr>
        <w:ind w:firstLine="709"/>
        <w:jc w:val="both"/>
      </w:pPr>
      <w:r>
        <w:t>9</w:t>
      </w:r>
      <w:r w:rsidR="00A831E9" w:rsidRPr="00A831E9">
        <w:t xml:space="preserve">) </w:t>
      </w:r>
      <w:r w:rsidR="00FB0BA7" w:rsidRPr="0012593B">
        <w:t>дополнить приложением 7</w:t>
      </w:r>
      <w:r w:rsidR="003A51EE">
        <w:rPr>
          <w:vertAlign w:val="superscript"/>
        </w:rPr>
        <w:t>3</w:t>
      </w:r>
      <w:r w:rsidR="00FB0BA7" w:rsidRPr="0012593B">
        <w:rPr>
          <w:vertAlign w:val="superscript"/>
        </w:rPr>
        <w:t xml:space="preserve"> </w:t>
      </w:r>
      <w:r w:rsidR="00FB0BA7" w:rsidRPr="0012593B">
        <w:t>следующего содержания:</w:t>
      </w:r>
    </w:p>
    <w:p w14:paraId="67BCB114" w14:textId="77777777" w:rsidR="003A51EE" w:rsidRDefault="003A51EE" w:rsidP="00FB0BA7">
      <w:pPr>
        <w:ind w:left="5387"/>
        <w:jc w:val="both"/>
        <w:rPr>
          <w:sz w:val="22"/>
          <w:szCs w:val="22"/>
        </w:rPr>
      </w:pPr>
    </w:p>
    <w:p w14:paraId="6FDA09D6" w14:textId="68EFD1C5" w:rsidR="00FB0BA7" w:rsidRPr="0012593B" w:rsidRDefault="00FB0BA7" w:rsidP="00FB0BA7">
      <w:pPr>
        <w:ind w:left="5387"/>
        <w:jc w:val="both"/>
        <w:rPr>
          <w:sz w:val="22"/>
          <w:szCs w:val="22"/>
          <w:vertAlign w:val="superscript"/>
        </w:rPr>
      </w:pPr>
      <w:r w:rsidRPr="0012593B">
        <w:rPr>
          <w:sz w:val="22"/>
          <w:szCs w:val="22"/>
        </w:rPr>
        <w:t>«Приложение 7</w:t>
      </w:r>
      <w:r w:rsidR="003A51EE">
        <w:rPr>
          <w:sz w:val="22"/>
          <w:szCs w:val="22"/>
          <w:vertAlign w:val="superscript"/>
        </w:rPr>
        <w:t>3</w:t>
      </w:r>
    </w:p>
    <w:p w14:paraId="1AB83887" w14:textId="5C3569C8" w:rsidR="00FB0BA7" w:rsidRDefault="00FB0BA7" w:rsidP="00FB0BA7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бюджете города Новочебоксарска на 20</w:t>
      </w:r>
      <w:r w:rsidR="001456DB">
        <w:rPr>
          <w:sz w:val="22"/>
          <w:szCs w:val="22"/>
        </w:rPr>
        <w:t>21</w:t>
      </w:r>
      <w:r>
        <w:rPr>
          <w:sz w:val="22"/>
          <w:szCs w:val="22"/>
        </w:rPr>
        <w:t xml:space="preserve"> год и на плановый период 202</w:t>
      </w:r>
      <w:r w:rsidR="001456DB">
        <w:rPr>
          <w:sz w:val="22"/>
          <w:szCs w:val="22"/>
        </w:rPr>
        <w:t>1</w:t>
      </w:r>
      <w:r>
        <w:rPr>
          <w:sz w:val="22"/>
          <w:szCs w:val="22"/>
        </w:rPr>
        <w:t xml:space="preserve"> и 202</w:t>
      </w:r>
      <w:r w:rsidR="001456DB">
        <w:rPr>
          <w:sz w:val="22"/>
          <w:szCs w:val="22"/>
        </w:rPr>
        <w:t>2</w:t>
      </w:r>
      <w:r>
        <w:rPr>
          <w:sz w:val="22"/>
          <w:szCs w:val="22"/>
        </w:rPr>
        <w:t xml:space="preserve"> годов»</w:t>
      </w:r>
    </w:p>
    <w:p w14:paraId="285D482B" w14:textId="77777777" w:rsidR="00FB0BA7" w:rsidRPr="0012593B" w:rsidRDefault="00FB0BA7" w:rsidP="00FB0BA7">
      <w:pPr>
        <w:ind w:firstLine="709"/>
        <w:jc w:val="both"/>
      </w:pPr>
    </w:p>
    <w:p w14:paraId="1DA66B25" w14:textId="7BC58367" w:rsidR="00FB0BA7" w:rsidRPr="0012593B" w:rsidRDefault="00FB0BA7" w:rsidP="00FB0BA7">
      <w:pPr>
        <w:jc w:val="center"/>
        <w:rPr>
          <w:b/>
          <w:bCs/>
          <w:color w:val="000000"/>
          <w:sz w:val="22"/>
          <w:szCs w:val="22"/>
        </w:rPr>
      </w:pPr>
      <w:r w:rsidRPr="0012593B">
        <w:rPr>
          <w:b/>
          <w:bCs/>
          <w:sz w:val="22"/>
          <w:szCs w:val="22"/>
        </w:rPr>
        <w:t>ИЗМЕНЕНИЕ</w:t>
      </w:r>
      <w:r w:rsidRPr="0012593B">
        <w:rPr>
          <w:b/>
          <w:bCs/>
          <w:sz w:val="22"/>
          <w:szCs w:val="22"/>
        </w:rPr>
        <w:br/>
        <w:t>бюджетных ассигнований по целевым статьям (муниципальным программам города Новочебоксарска), группам (группам и подгруппам) видов расходов, разделам, подразделам классификации расходов бюджет</w:t>
      </w:r>
      <w:r>
        <w:rPr>
          <w:b/>
          <w:bCs/>
          <w:sz w:val="22"/>
          <w:szCs w:val="22"/>
        </w:rPr>
        <w:t>а города Новочебоксарска на 202</w:t>
      </w:r>
      <w:r w:rsidR="001456DB">
        <w:rPr>
          <w:b/>
          <w:bCs/>
          <w:sz w:val="22"/>
          <w:szCs w:val="22"/>
        </w:rPr>
        <w:t>1</w:t>
      </w:r>
      <w:r w:rsidRPr="0012593B">
        <w:rPr>
          <w:b/>
          <w:bCs/>
          <w:sz w:val="22"/>
          <w:szCs w:val="22"/>
        </w:rPr>
        <w:t xml:space="preserve"> год, предусмотренн</w:t>
      </w:r>
      <w:r w:rsidR="001C32EA">
        <w:rPr>
          <w:b/>
          <w:bCs/>
          <w:sz w:val="22"/>
          <w:szCs w:val="22"/>
        </w:rPr>
        <w:t>ых</w:t>
      </w:r>
      <w:r w:rsidRPr="0012593B">
        <w:rPr>
          <w:b/>
          <w:bCs/>
          <w:sz w:val="22"/>
          <w:szCs w:val="22"/>
        </w:rPr>
        <w:t xml:space="preserve"> приложени</w:t>
      </w:r>
      <w:r w:rsidR="001C32EA">
        <w:rPr>
          <w:b/>
          <w:bCs/>
          <w:sz w:val="22"/>
          <w:szCs w:val="22"/>
        </w:rPr>
        <w:t>ями</w:t>
      </w:r>
      <w:r w:rsidRPr="0012593B">
        <w:rPr>
          <w:b/>
          <w:bCs/>
          <w:sz w:val="22"/>
          <w:szCs w:val="22"/>
        </w:rPr>
        <w:t xml:space="preserve"> 7</w:t>
      </w:r>
      <w:r w:rsidR="003A51EE">
        <w:rPr>
          <w:b/>
          <w:bCs/>
          <w:sz w:val="22"/>
          <w:szCs w:val="22"/>
        </w:rPr>
        <w:t>, 7</w:t>
      </w:r>
      <w:r w:rsidR="003A51EE">
        <w:rPr>
          <w:b/>
          <w:bCs/>
          <w:sz w:val="22"/>
          <w:szCs w:val="22"/>
          <w:vertAlign w:val="superscript"/>
        </w:rPr>
        <w:t>1</w:t>
      </w:r>
      <w:r w:rsidR="001A0F17">
        <w:rPr>
          <w:b/>
          <w:bCs/>
          <w:sz w:val="22"/>
          <w:szCs w:val="22"/>
        </w:rPr>
        <w:t xml:space="preserve"> и 7</w:t>
      </w:r>
      <w:r w:rsidR="003A51EE">
        <w:rPr>
          <w:b/>
          <w:bCs/>
          <w:sz w:val="22"/>
          <w:szCs w:val="22"/>
          <w:vertAlign w:val="superscript"/>
        </w:rPr>
        <w:t>2</w:t>
      </w:r>
      <w:r w:rsidR="001456DB">
        <w:rPr>
          <w:b/>
          <w:bCs/>
          <w:sz w:val="22"/>
          <w:szCs w:val="22"/>
        </w:rPr>
        <w:t xml:space="preserve"> </w:t>
      </w:r>
      <w:r w:rsidRPr="0012593B">
        <w:rPr>
          <w:b/>
          <w:bCs/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>
        <w:rPr>
          <w:b/>
          <w:bCs/>
          <w:sz w:val="22"/>
          <w:szCs w:val="22"/>
        </w:rPr>
        <w:t>е города Новочебоксарска на 202</w:t>
      </w:r>
      <w:r w:rsidR="001456DB">
        <w:rPr>
          <w:b/>
          <w:bCs/>
          <w:sz w:val="22"/>
          <w:szCs w:val="22"/>
        </w:rPr>
        <w:t>1</w:t>
      </w:r>
      <w:r w:rsidRPr="0012593B">
        <w:rPr>
          <w:b/>
          <w:bCs/>
          <w:sz w:val="22"/>
          <w:szCs w:val="22"/>
        </w:rPr>
        <w:t xml:space="preserve"> год и на плановый период </w:t>
      </w:r>
      <w:r>
        <w:rPr>
          <w:b/>
          <w:bCs/>
          <w:sz w:val="22"/>
          <w:szCs w:val="22"/>
        </w:rPr>
        <w:t>202</w:t>
      </w:r>
      <w:r w:rsidR="001456DB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и 202</w:t>
      </w:r>
      <w:r w:rsidR="001456DB">
        <w:rPr>
          <w:b/>
          <w:bCs/>
          <w:sz w:val="22"/>
          <w:szCs w:val="22"/>
        </w:rPr>
        <w:t>3</w:t>
      </w:r>
      <w:r w:rsidRPr="0012593B">
        <w:rPr>
          <w:b/>
          <w:bCs/>
          <w:sz w:val="22"/>
          <w:szCs w:val="22"/>
        </w:rPr>
        <w:t xml:space="preserve"> годов»</w:t>
      </w:r>
    </w:p>
    <w:p w14:paraId="146935E6" w14:textId="77777777" w:rsidR="00FB0BA7" w:rsidRPr="007273B1" w:rsidRDefault="00FB0BA7" w:rsidP="00FB0BA7">
      <w:pPr>
        <w:jc w:val="right"/>
        <w:rPr>
          <w:bCs/>
          <w:color w:val="000000"/>
          <w:sz w:val="16"/>
          <w:szCs w:val="16"/>
        </w:rPr>
      </w:pPr>
    </w:p>
    <w:p w14:paraId="234568A9" w14:textId="77777777" w:rsidR="00FB0BA7" w:rsidRPr="0012593B" w:rsidRDefault="00FB0BA7" w:rsidP="00FB0BA7">
      <w:pPr>
        <w:jc w:val="right"/>
        <w:rPr>
          <w:bCs/>
          <w:color w:val="000000"/>
          <w:sz w:val="22"/>
          <w:szCs w:val="22"/>
        </w:rPr>
      </w:pPr>
      <w:r w:rsidRPr="0012593B">
        <w:rPr>
          <w:bCs/>
          <w:color w:val="000000"/>
          <w:sz w:val="22"/>
          <w:szCs w:val="22"/>
        </w:rPr>
        <w:t>(тыс. рублей)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417"/>
        <w:gridCol w:w="850"/>
        <w:gridCol w:w="425"/>
        <w:gridCol w:w="426"/>
        <w:gridCol w:w="1418"/>
      </w:tblGrid>
      <w:tr w:rsidR="00FB0BA7" w:rsidRPr="00A045DC" w14:paraId="39026436" w14:textId="77777777" w:rsidTr="00FA47D2">
        <w:trPr>
          <w:trHeight w:val="1571"/>
        </w:trPr>
        <w:tc>
          <w:tcPr>
            <w:tcW w:w="568" w:type="dxa"/>
            <w:shd w:val="clear" w:color="auto" w:fill="auto"/>
            <w:vAlign w:val="center"/>
            <w:hideMark/>
          </w:tcPr>
          <w:p w14:paraId="38CCE666" w14:textId="77777777" w:rsidR="00FB0BA7" w:rsidRPr="00B65280" w:rsidRDefault="00FB0BA7" w:rsidP="00FA47D2">
            <w:pPr>
              <w:jc w:val="center"/>
              <w:rPr>
                <w:color w:val="000000"/>
                <w:sz w:val="18"/>
                <w:szCs w:val="18"/>
              </w:rPr>
            </w:pPr>
            <w:r w:rsidRPr="00B652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7AFAA14" w14:textId="77777777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14:paraId="191C7EA2" w14:textId="77777777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7532DD9F" w14:textId="77777777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3B6D159F" w14:textId="77777777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14:paraId="62E34E26" w14:textId="77777777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39FC65" w14:textId="77777777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Сумма</w:t>
            </w:r>
          </w:p>
          <w:p w14:paraId="5C947A71" w14:textId="77777777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 xml:space="preserve"> (увеличение, уменьшение</w:t>
            </w:r>
          </w:p>
          <w:p w14:paraId="472A3364" w14:textId="77777777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(-))</w:t>
            </w:r>
          </w:p>
        </w:tc>
      </w:tr>
    </w:tbl>
    <w:p w14:paraId="5235D347" w14:textId="2BCB4023" w:rsidR="00EA24AD" w:rsidRPr="002319FF" w:rsidRDefault="00EA24AD" w:rsidP="00FB0BA7">
      <w:pPr>
        <w:ind w:firstLine="709"/>
        <w:jc w:val="both"/>
        <w:rPr>
          <w:sz w:val="4"/>
          <w:szCs w:val="4"/>
        </w:rPr>
      </w:pPr>
    </w:p>
    <w:tbl>
      <w:tblPr>
        <w:tblW w:w="98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771"/>
        <w:gridCol w:w="1418"/>
        <w:gridCol w:w="850"/>
        <w:gridCol w:w="416"/>
        <w:gridCol w:w="416"/>
        <w:gridCol w:w="1409"/>
      </w:tblGrid>
      <w:tr w:rsidR="00E50D7C" w:rsidRPr="00E50D7C" w14:paraId="4DBEDE9E" w14:textId="77777777" w:rsidTr="00E50D7C">
        <w:trPr>
          <w:trHeight w:val="20"/>
          <w:tblHeader/>
        </w:trPr>
        <w:tc>
          <w:tcPr>
            <w:tcW w:w="616" w:type="dxa"/>
            <w:shd w:val="clear" w:color="auto" w:fill="auto"/>
            <w:vAlign w:val="center"/>
            <w:hideMark/>
          </w:tcPr>
          <w:p w14:paraId="50CF983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14:paraId="47104D8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7B071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CAD48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148A94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B928E9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107403B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7</w:t>
            </w:r>
          </w:p>
        </w:tc>
      </w:tr>
      <w:tr w:rsidR="00E50D7C" w:rsidRPr="00E50D7C" w14:paraId="520B84F9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89F071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3DA0E05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58B01A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68D0EE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23FB20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65CB1A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72D5B11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86 207,8</w:t>
            </w:r>
          </w:p>
        </w:tc>
      </w:tr>
      <w:tr w:rsidR="00E50D7C" w:rsidRPr="00E50D7C" w14:paraId="63EFDCE1" w14:textId="77777777" w:rsidTr="00E50D7C">
        <w:trPr>
          <w:trHeight w:val="20"/>
        </w:trPr>
        <w:tc>
          <w:tcPr>
            <w:tcW w:w="616" w:type="dxa"/>
            <w:shd w:val="clear" w:color="auto" w:fill="auto"/>
          </w:tcPr>
          <w:p w14:paraId="622DB3DE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</w:tcPr>
          <w:p w14:paraId="0E5A46AF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85664CB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5658295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024F68DF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3B76E537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5B443D48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0D7C" w:rsidRPr="00E50D7C" w14:paraId="21A9EEE1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F93095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71" w:type="dxa"/>
            <w:shd w:val="clear" w:color="auto" w:fill="auto"/>
            <w:hideMark/>
          </w:tcPr>
          <w:p w14:paraId="58C97BB9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9C5FDE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16A48F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B3E4C9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5C9689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807E35B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1 963,8</w:t>
            </w:r>
          </w:p>
        </w:tc>
      </w:tr>
      <w:tr w:rsidR="00E50D7C" w:rsidRPr="00E50D7C" w14:paraId="445D139E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3DF8E5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771" w:type="dxa"/>
            <w:shd w:val="clear" w:color="auto" w:fill="auto"/>
            <w:hideMark/>
          </w:tcPr>
          <w:p w14:paraId="578223C9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A3B182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DD99C0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602635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A66F5B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30AE76D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1 963,8</w:t>
            </w:r>
          </w:p>
        </w:tc>
      </w:tr>
      <w:tr w:rsidR="00E50D7C" w:rsidRPr="00E50D7C" w14:paraId="19720CA2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C67821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5FB5AC2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D5BD5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CD65A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C0C614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7BB905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D75C0C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1 963,8</w:t>
            </w:r>
          </w:p>
        </w:tc>
      </w:tr>
      <w:tr w:rsidR="00E50D7C" w:rsidRPr="00E50D7C" w14:paraId="30B938E8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5B510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53F8F5F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Оказание материальной помощи отдельным категориям граждан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6BFA9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794CD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85DA14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0C0269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0C56B7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1 963,8</w:t>
            </w:r>
          </w:p>
        </w:tc>
      </w:tr>
      <w:tr w:rsidR="00E50D7C" w:rsidRPr="00E50D7C" w14:paraId="48C049F5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C8F35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42C8538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FF9C7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2198D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F1E26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883368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829056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1 963,8</w:t>
            </w:r>
          </w:p>
        </w:tc>
      </w:tr>
      <w:tr w:rsidR="00E50D7C" w:rsidRPr="00E50D7C" w14:paraId="2BC961D7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E20F2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26CFCA6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255B3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2886C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C72C3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F78B4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DA7DCA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1 963,8</w:t>
            </w:r>
          </w:p>
        </w:tc>
      </w:tr>
      <w:tr w:rsidR="00E50D7C" w:rsidRPr="00E50D7C" w14:paraId="664C2C41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BB472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A5790A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212E4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F8413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EBA1E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AE94C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88E4DD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1 963,8</w:t>
            </w:r>
          </w:p>
        </w:tc>
      </w:tr>
      <w:tr w:rsidR="00E50D7C" w:rsidRPr="00E50D7C" w14:paraId="0B61077A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4AB7F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47F7BD5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BE67B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9D4F9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04111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10EED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5A739C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1 963,8</w:t>
            </w:r>
          </w:p>
        </w:tc>
      </w:tr>
      <w:tr w:rsidR="00E50D7C" w:rsidRPr="00E50D7C" w14:paraId="100751FD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6887EC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771" w:type="dxa"/>
            <w:shd w:val="clear" w:color="auto" w:fill="auto"/>
            <w:hideMark/>
          </w:tcPr>
          <w:p w14:paraId="59332FD7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BF3368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23F0A1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D30DC8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C47B75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5C1347B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50D7C" w:rsidRPr="00E50D7C" w14:paraId="2BD62BE8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E121C4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ED92149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DED97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4A86D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24F98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853B5C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342FC4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-414,2</w:t>
            </w:r>
          </w:p>
        </w:tc>
      </w:tr>
      <w:tr w:rsidR="00E50D7C" w:rsidRPr="00E50D7C" w14:paraId="64460018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5F288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7A22380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38AD4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5C7D7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45538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A26F6F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699C5C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-414,2</w:t>
            </w:r>
          </w:p>
        </w:tc>
      </w:tr>
      <w:tr w:rsidR="00E50D7C" w:rsidRPr="00E50D7C" w14:paraId="309AD7AA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7E828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C61EE13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F72CE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83CB7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20F9E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2102A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870207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-414,2</w:t>
            </w:r>
          </w:p>
        </w:tc>
      </w:tr>
      <w:tr w:rsidR="00E50D7C" w:rsidRPr="00E50D7C" w14:paraId="5A98182F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506B7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36FAB0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3BF89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BCC41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BAD31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41BA9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49F9EB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-414,2</w:t>
            </w:r>
          </w:p>
        </w:tc>
      </w:tr>
      <w:tr w:rsidR="00E50D7C" w:rsidRPr="00E50D7C" w14:paraId="6A8BADC3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E4B72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52A16B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07485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6EC32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4102E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188AE4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495312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414,2</w:t>
            </w:r>
          </w:p>
        </w:tc>
      </w:tr>
      <w:tr w:rsidR="00E50D7C" w:rsidRPr="00E50D7C" w14:paraId="479E4A4F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95F0B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3FDB39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C9C52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9DC39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65177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426FFA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CCE765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414,2</w:t>
            </w:r>
          </w:p>
        </w:tc>
      </w:tr>
      <w:tr w:rsidR="00E50D7C" w:rsidRPr="00E50D7C" w14:paraId="22DFE506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959D5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CC1772E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060D7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40059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227C5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0A032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828DE2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414,2</w:t>
            </w:r>
          </w:p>
        </w:tc>
      </w:tr>
      <w:tr w:rsidR="00E50D7C" w:rsidRPr="00E50D7C" w14:paraId="4EF80FA9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61E30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04E96AD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1F7213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C359C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58067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FC5DD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4A8E8C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414,2</w:t>
            </w:r>
          </w:p>
        </w:tc>
      </w:tr>
      <w:tr w:rsidR="00E50D7C" w:rsidRPr="00E50D7C" w14:paraId="104DB0C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7DA4A8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71" w:type="dxa"/>
            <w:shd w:val="clear" w:color="auto" w:fill="auto"/>
            <w:hideMark/>
          </w:tcPr>
          <w:p w14:paraId="782287D6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Муниципальноая программа "Развитие культуры и туризма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C20F88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DAB8BD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EDE675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AEC808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C3CB739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1 483,4</w:t>
            </w:r>
          </w:p>
        </w:tc>
      </w:tr>
      <w:tr w:rsidR="00E50D7C" w:rsidRPr="00E50D7C" w14:paraId="096B2D69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84203C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771" w:type="dxa"/>
            <w:shd w:val="clear" w:color="auto" w:fill="auto"/>
            <w:hideMark/>
          </w:tcPr>
          <w:p w14:paraId="5AD55205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B87ACF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4C2DBD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83A3FF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373CB0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41FF79D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1 483,4</w:t>
            </w:r>
          </w:p>
        </w:tc>
      </w:tr>
      <w:tr w:rsidR="00E50D7C" w:rsidRPr="00E50D7C" w14:paraId="1AC605E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B9D3DB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7017A09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B3805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4E5D1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5742DB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ACA82B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4BC66F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E50D7C" w:rsidRPr="00E50D7C" w14:paraId="7F6ED0E5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DDBE1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AD281A1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C3A7F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0FD4E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6836EE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101019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B46351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E50D7C" w:rsidRPr="00E50D7C" w14:paraId="3FFF10ED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50EDF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0C69BB7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5073A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72968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059B5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258B29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F5877F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E50D7C" w:rsidRPr="00E50D7C" w14:paraId="6DF2D8DD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3937E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92270A9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48D1C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A44C4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0E43B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487EC0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533593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E50D7C" w:rsidRPr="00E50D7C" w14:paraId="0F2D870F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768B7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D17E19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DF301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44C63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75CA9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E9876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5FD3D8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E50D7C" w:rsidRPr="00E50D7C" w14:paraId="7C2AA125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A3146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B5297F8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9CFC2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82562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2F3AC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EDE73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1CCE2E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E50D7C" w:rsidRPr="00E50D7C" w14:paraId="73F872A1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74FCB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10682D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7962D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D07E9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94FCB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B093A2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01C97C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291,8</w:t>
            </w:r>
          </w:p>
        </w:tc>
      </w:tr>
      <w:tr w:rsidR="00E50D7C" w:rsidRPr="00E50D7C" w14:paraId="66600EF7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527E8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0CDCF01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8AFC6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02E21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A8D23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96635A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D6E2A7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291,8</w:t>
            </w:r>
          </w:p>
        </w:tc>
      </w:tr>
      <w:tr w:rsidR="00E50D7C" w:rsidRPr="00E50D7C" w14:paraId="2EB3C460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2AFD9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2502862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2A01D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96089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D5A27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C77074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031B9D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291,8</w:t>
            </w:r>
          </w:p>
        </w:tc>
      </w:tr>
      <w:tr w:rsidR="00E50D7C" w:rsidRPr="00E50D7C" w14:paraId="583F3C55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816B1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CF657DB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9521C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3CE7F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9BDC6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641870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10A6E8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291,8</w:t>
            </w:r>
          </w:p>
        </w:tc>
      </w:tr>
      <w:tr w:rsidR="00E50D7C" w:rsidRPr="00E50D7C" w14:paraId="0D8DAE27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FA7C6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083F229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EDC7D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185EB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F789F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73EA7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AF6EA7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291,8</w:t>
            </w:r>
          </w:p>
        </w:tc>
      </w:tr>
      <w:tr w:rsidR="00E50D7C" w:rsidRPr="00E50D7C" w14:paraId="08A94EA2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5EB64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82BC45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7D890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FF4D0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39E95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B8ACF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BD0E9E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291,8</w:t>
            </w:r>
          </w:p>
        </w:tc>
      </w:tr>
      <w:tr w:rsidR="00E50D7C" w:rsidRPr="00E50D7C" w14:paraId="1F13F3FA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3A53E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B271FA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CB7D9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9D770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ECF0DC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E0F82C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79D781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461,6</w:t>
            </w:r>
          </w:p>
        </w:tc>
      </w:tr>
      <w:tr w:rsidR="00E50D7C" w:rsidRPr="00E50D7C" w14:paraId="62B49C07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83827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3084AA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5E568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29908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9A093F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6181F1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DC2BC0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461,6</w:t>
            </w:r>
          </w:p>
        </w:tc>
      </w:tr>
      <w:tr w:rsidR="00E50D7C" w:rsidRPr="00E50D7C" w14:paraId="68AC7FE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D2B50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768F86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6CEF4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25653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A7EB2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F63082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8AFBB2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461,6</w:t>
            </w:r>
          </w:p>
        </w:tc>
      </w:tr>
      <w:tr w:rsidR="00E50D7C" w:rsidRPr="00E50D7C" w14:paraId="575FA11D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B43AA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3B022A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CEFBD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A1621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3D028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966D06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4E16EA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461,6</w:t>
            </w:r>
          </w:p>
        </w:tc>
      </w:tr>
      <w:tr w:rsidR="00E50D7C" w:rsidRPr="00E50D7C" w14:paraId="0C1D7963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B4AD3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0656B4C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D2206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32929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2EB65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173C9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17C643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461,6</w:t>
            </w:r>
          </w:p>
        </w:tc>
      </w:tr>
      <w:tr w:rsidR="00E50D7C" w:rsidRPr="00E50D7C" w14:paraId="033AFCA6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C6718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4FF1CF8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071B6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B318E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D04C7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130BB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9B516D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461,6</w:t>
            </w:r>
          </w:p>
        </w:tc>
      </w:tr>
      <w:tr w:rsidR="00E50D7C" w:rsidRPr="00E50D7C" w14:paraId="3A8C5DE6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FB100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2A3687E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EC62D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996C4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DA98B5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214034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BA8ECA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E50D7C" w:rsidRPr="00E50D7C" w14:paraId="5A518DBF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FB0B1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E600BE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B7757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22BE4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EABEC0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A4A97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806DCC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E50D7C" w:rsidRPr="00E50D7C" w14:paraId="1C3E21C3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B7BA1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46AFF29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CBBCE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1BEC2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403B8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38D1CE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DD5C04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E50D7C" w:rsidRPr="00E50D7C" w14:paraId="59844A83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A1F1A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BFABBE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2C745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77D8B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C0C2C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FD739C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048F24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E50D7C" w:rsidRPr="00E50D7C" w14:paraId="45CC8910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2B7BE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63E01FF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DF77B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01814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C93EB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769AE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721C69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E50D7C" w:rsidRPr="00E50D7C" w14:paraId="5C949508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B30E7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A3EDB66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73AEA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00D56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08816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58245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D7780C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E50D7C" w:rsidRPr="00E50D7C" w14:paraId="62ADBA62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263C7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4EAA09D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20526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06B33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16A88A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4C8243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52E0CC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-220,0</w:t>
            </w:r>
          </w:p>
        </w:tc>
      </w:tr>
      <w:tr w:rsidR="00E50D7C" w:rsidRPr="00E50D7C" w14:paraId="54D712D7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D43E5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691376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1C46A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CF0B4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F136E7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D42306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5504E4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-220,0</w:t>
            </w:r>
          </w:p>
        </w:tc>
      </w:tr>
      <w:tr w:rsidR="00E50D7C" w:rsidRPr="00E50D7C" w14:paraId="08DA6EF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FAB7B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267D49C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541D5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F5928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04322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057AA2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E3E589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-220,0</w:t>
            </w:r>
          </w:p>
        </w:tc>
      </w:tr>
      <w:tr w:rsidR="00E50D7C" w:rsidRPr="00E50D7C" w14:paraId="534677BC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E054E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25BA7F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7063C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B12B6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DBD5C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A523AF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456DC1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-220,0</w:t>
            </w:r>
          </w:p>
        </w:tc>
      </w:tr>
      <w:tr w:rsidR="00E50D7C" w:rsidRPr="00E50D7C" w14:paraId="57B9806D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6C3A2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000596A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73108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4DB66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5C53F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0DA81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8F7064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-220,0</w:t>
            </w:r>
          </w:p>
        </w:tc>
      </w:tr>
      <w:tr w:rsidR="00E50D7C" w:rsidRPr="00E50D7C" w14:paraId="73619DD3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80C83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8EA28E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FEE59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BBF2E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6288B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23DDE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3049F5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-220,0</w:t>
            </w:r>
          </w:p>
        </w:tc>
      </w:tr>
      <w:tr w:rsidR="00E50D7C" w:rsidRPr="00E50D7C" w14:paraId="0AC82D8D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F0A3F6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71" w:type="dxa"/>
            <w:shd w:val="clear" w:color="auto" w:fill="auto"/>
            <w:hideMark/>
          </w:tcPr>
          <w:p w14:paraId="64CED507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CF6461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4AD13A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497EC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926B6C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32FC5E7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-1 256,0</w:t>
            </w:r>
          </w:p>
        </w:tc>
      </w:tr>
      <w:tr w:rsidR="00E50D7C" w:rsidRPr="00E50D7C" w14:paraId="56FA0F03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882CCD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771" w:type="dxa"/>
            <w:shd w:val="clear" w:color="auto" w:fill="auto"/>
            <w:hideMark/>
          </w:tcPr>
          <w:p w14:paraId="4F2B7F40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2BD9EBA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7F35AA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3A8A68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DC94D9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746ECDF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-2 080,0</w:t>
            </w:r>
          </w:p>
        </w:tc>
      </w:tr>
      <w:tr w:rsidR="00E50D7C" w:rsidRPr="00E50D7C" w14:paraId="7A9D8C80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1EC46C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625761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BEC62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C5B76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1A47A4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3B56E0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380ADF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50D7C" w:rsidRPr="00E50D7C" w14:paraId="091DEE7C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24132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8003E73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6895D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49780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8E885A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119613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CB7254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50D7C" w:rsidRPr="00E50D7C" w14:paraId="5C106B73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52CEC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FD3B049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1ED45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C5A05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A612E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304989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982054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50D7C" w:rsidRPr="00E50D7C" w14:paraId="1FBC8046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F6F6A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960BF95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A26E0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64C80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5AB68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19D1F4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698673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50D7C" w:rsidRPr="00E50D7C" w14:paraId="1D7A1E34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91C85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CC03D79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0332C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C0FFB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20266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6E9D3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892A96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50D7C" w:rsidRPr="00E50D7C" w14:paraId="20F56F18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E56A6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C311159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7341E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B3E1B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E7A05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00237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55D8CF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50D7C" w:rsidRPr="00E50D7C" w14:paraId="542A395A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B3A85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4DC30F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40EBC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A2B75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5F7FD4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B7ED50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A17F54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-2 180,0</w:t>
            </w:r>
          </w:p>
        </w:tc>
      </w:tr>
      <w:tr w:rsidR="00E50D7C" w:rsidRPr="00E50D7C" w14:paraId="74014B66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E71C3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7335B9B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Укрепление материально-технической базы мунициальных учреждений в сфере физической культуры и спорта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4DFE2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1B3A5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9ADDB9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38D72E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5A3B27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-2 180,0</w:t>
            </w:r>
          </w:p>
        </w:tc>
      </w:tr>
      <w:tr w:rsidR="00E50D7C" w:rsidRPr="00E50D7C" w14:paraId="4566596C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B68AA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5F21996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CC5F2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6AC52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19C07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FA16AF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04515E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-2 180,0</w:t>
            </w:r>
          </w:p>
        </w:tc>
      </w:tr>
      <w:tr w:rsidR="00E50D7C" w:rsidRPr="00E50D7C" w14:paraId="65A2F83D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814C8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5622ED6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ABA66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1AB18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195D2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17D4E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E50323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-2 180,0</w:t>
            </w:r>
          </w:p>
        </w:tc>
      </w:tr>
      <w:tr w:rsidR="00E50D7C" w:rsidRPr="00E50D7C" w14:paraId="3FF88906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1A260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E31F3FF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6A577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AAB4F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EE4DA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2640F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997CF4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-2 180,0</w:t>
            </w:r>
          </w:p>
        </w:tc>
      </w:tr>
      <w:tr w:rsidR="00E50D7C" w:rsidRPr="00E50D7C" w14:paraId="077E0262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AD930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EE6A4D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71085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5A529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203CD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CB860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2E0DCA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-2 180,0</w:t>
            </w:r>
          </w:p>
        </w:tc>
      </w:tr>
      <w:tr w:rsidR="00E50D7C" w:rsidRPr="00E50D7C" w14:paraId="3EC64483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2E2BEB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771" w:type="dxa"/>
            <w:shd w:val="clear" w:color="auto" w:fill="auto"/>
            <w:hideMark/>
          </w:tcPr>
          <w:p w14:paraId="6E579752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55283E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F5A46C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B18B2B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34B27C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AB00BED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539,0</w:t>
            </w:r>
          </w:p>
        </w:tc>
      </w:tr>
      <w:tr w:rsidR="00E50D7C" w:rsidRPr="00E50D7C" w14:paraId="20591546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3F1F05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B95DCF5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4A6A3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D87C5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270BB2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F86954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8EDA82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539,0</w:t>
            </w:r>
          </w:p>
        </w:tc>
      </w:tr>
      <w:tr w:rsidR="00E50D7C" w:rsidRPr="00E50D7C" w14:paraId="7578C56F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91D2E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953E146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1F6049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1BA7C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FFF4E6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630E92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632C9E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539,0</w:t>
            </w:r>
          </w:p>
        </w:tc>
      </w:tr>
      <w:tr w:rsidR="00E50D7C" w:rsidRPr="00E50D7C" w14:paraId="25888233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3B32B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14F523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0D201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94430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DB6FD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5EED03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7B77EC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539,0</w:t>
            </w:r>
          </w:p>
        </w:tc>
      </w:tr>
      <w:tr w:rsidR="00E50D7C" w:rsidRPr="00E50D7C" w14:paraId="20184F2E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F79E7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862C91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68968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62EAB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D45BF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D987AB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936A30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539,0</w:t>
            </w:r>
          </w:p>
        </w:tc>
      </w:tr>
      <w:tr w:rsidR="00E50D7C" w:rsidRPr="00E50D7C" w14:paraId="0058EBB7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A26E2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569A5B6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07308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DC823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7CE24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01BD9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4D451F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539,0</w:t>
            </w:r>
          </w:p>
        </w:tc>
      </w:tr>
      <w:tr w:rsidR="00E50D7C" w:rsidRPr="00E50D7C" w14:paraId="318FDF23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57786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CB439EE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1F2E3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3CA3C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642B8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E6241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6038EF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539,0</w:t>
            </w:r>
          </w:p>
        </w:tc>
      </w:tr>
      <w:tr w:rsidR="00E50D7C" w:rsidRPr="00E50D7C" w14:paraId="504A65BF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7019E7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771" w:type="dxa"/>
            <w:shd w:val="clear" w:color="auto" w:fill="auto"/>
            <w:hideMark/>
          </w:tcPr>
          <w:p w14:paraId="229EAB1B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16EBC6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Ц5Э0000000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5FD0E9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DE6D83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1BFF86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12695B7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285,0</w:t>
            </w:r>
          </w:p>
        </w:tc>
      </w:tr>
      <w:tr w:rsidR="00E50D7C" w:rsidRPr="00E50D7C" w14:paraId="1489CC7C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2E292D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EE868D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ACBBF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Ц5Э0100000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B2FBF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7936C0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3665E6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BF0160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285,0</w:t>
            </w:r>
          </w:p>
        </w:tc>
      </w:tr>
      <w:tr w:rsidR="00E50D7C" w:rsidRPr="00E50D7C" w14:paraId="19C5BC8D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765E8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91544B3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F950D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9ED20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EAFC95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E8848C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131ACF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285,0</w:t>
            </w:r>
          </w:p>
        </w:tc>
      </w:tr>
      <w:tr w:rsidR="00E50D7C" w:rsidRPr="00E50D7C" w14:paraId="367BEBB2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DF3CD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C2F1412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21E74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B3836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C5387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135D6E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FF4340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285,0</w:t>
            </w:r>
          </w:p>
        </w:tc>
      </w:tr>
      <w:tr w:rsidR="00E50D7C" w:rsidRPr="00E50D7C" w14:paraId="0018DB11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0DE3A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EE27AC4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8CA4E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9EAA0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EE8BC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75AC46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F5EBA2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285,0</w:t>
            </w:r>
          </w:p>
        </w:tc>
      </w:tr>
      <w:tr w:rsidR="00E50D7C" w:rsidRPr="00E50D7C" w14:paraId="2DA6733A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98CDA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5175007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65C60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6BD2B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7E8E5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2788B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DB541B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285,0</w:t>
            </w:r>
          </w:p>
        </w:tc>
      </w:tr>
      <w:tr w:rsidR="00E50D7C" w:rsidRPr="00E50D7C" w14:paraId="5585761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9F540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C66A5B2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EF76C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ABA2D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927B4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8F371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B415C7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285,0</w:t>
            </w:r>
          </w:p>
        </w:tc>
      </w:tr>
      <w:tr w:rsidR="00E50D7C" w:rsidRPr="00E50D7C" w14:paraId="3DC09F1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10D614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71" w:type="dxa"/>
            <w:shd w:val="clear" w:color="auto" w:fill="auto"/>
            <w:hideMark/>
          </w:tcPr>
          <w:p w14:paraId="2CF1A92A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F37950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81CFBA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0AC7FE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A748AB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B9BA975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-47 693,8</w:t>
            </w:r>
          </w:p>
        </w:tc>
      </w:tr>
      <w:tr w:rsidR="00E50D7C" w:rsidRPr="00E50D7C" w14:paraId="47345955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A4B217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771" w:type="dxa"/>
            <w:shd w:val="clear" w:color="auto" w:fill="auto"/>
            <w:hideMark/>
          </w:tcPr>
          <w:p w14:paraId="4650E9AE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21A36F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87B065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86C8B8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CEECE5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862F3EB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-47 890,4</w:t>
            </w:r>
          </w:p>
        </w:tc>
      </w:tr>
      <w:tr w:rsidR="00E50D7C" w:rsidRPr="00E50D7C" w14:paraId="029B455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53FF59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77E1A2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17D7B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BAAB5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4B3298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E0C7D6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F5F35A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-13 440,1</w:t>
            </w:r>
          </w:p>
        </w:tc>
      </w:tr>
      <w:tr w:rsidR="00E50D7C" w:rsidRPr="00E50D7C" w14:paraId="179F73DA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C0725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EEB1D3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E28A3B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1CDEC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9B161E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AC3B9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877D12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-6 900,0</w:t>
            </w:r>
          </w:p>
        </w:tc>
      </w:tr>
      <w:tr w:rsidR="00E50D7C" w:rsidRPr="00E50D7C" w14:paraId="2C446922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2C2BE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89C9E6C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7671D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FA58C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2D17C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F4D679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BD4C2D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-6 900,0</w:t>
            </w:r>
          </w:p>
        </w:tc>
      </w:tr>
      <w:tr w:rsidR="00E50D7C" w:rsidRPr="00E50D7C" w14:paraId="72057FCE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8216E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4B504FE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8D47C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07B6C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FA973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885DB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6811B6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-6 900,0</w:t>
            </w:r>
          </w:p>
        </w:tc>
      </w:tr>
      <w:tr w:rsidR="00E50D7C" w:rsidRPr="00E50D7C" w14:paraId="657592B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04FAE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21AF797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993D1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CA528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CD12E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5A3C0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EBD767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-6 900,0</w:t>
            </w:r>
          </w:p>
        </w:tc>
      </w:tr>
      <w:tr w:rsidR="00E50D7C" w:rsidRPr="00E50D7C" w14:paraId="47B24526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8B0D4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389A54C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97578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04FCA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5D781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D62BD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85D207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-6 900,0</w:t>
            </w:r>
          </w:p>
        </w:tc>
      </w:tr>
      <w:tr w:rsidR="00E50D7C" w:rsidRPr="00E50D7C" w14:paraId="3BEAEE53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13A23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541EE0C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55F75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FE61D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FBD5B7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427CD5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3BBEFC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4 953,3</w:t>
            </w:r>
          </w:p>
        </w:tc>
      </w:tr>
      <w:tr w:rsidR="00E50D7C" w:rsidRPr="00E50D7C" w14:paraId="5FAC5891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C5CD1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5A4E50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7B342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8D3F0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B878A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F8F7EE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34C42D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4 953,3</w:t>
            </w:r>
          </w:p>
        </w:tc>
      </w:tr>
      <w:tr w:rsidR="00E50D7C" w:rsidRPr="00E50D7C" w14:paraId="04BEC287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CE8A3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B9859A3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B381F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8E43C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CA77E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673150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ADB93B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4 953,3</w:t>
            </w:r>
          </w:p>
        </w:tc>
      </w:tr>
      <w:tr w:rsidR="00E50D7C" w:rsidRPr="00E50D7C" w14:paraId="008C175F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39700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78AFB0F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CE2B5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62827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34472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9B86C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08E5CD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4 953,3</w:t>
            </w:r>
          </w:p>
        </w:tc>
      </w:tr>
      <w:tr w:rsidR="00E50D7C" w:rsidRPr="00E50D7C" w14:paraId="1245A996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694FA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820D590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ADE73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8D036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C7492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4E176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2E40FF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4 953,3</w:t>
            </w:r>
          </w:p>
        </w:tc>
      </w:tr>
      <w:tr w:rsidR="00E50D7C" w:rsidRPr="00E50D7C" w14:paraId="277CE7F0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87A91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06DFF9E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F40F5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FD464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7D4104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343E00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D3B501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-11 493,4</w:t>
            </w:r>
          </w:p>
        </w:tc>
      </w:tr>
      <w:tr w:rsidR="00E50D7C" w:rsidRPr="00E50D7C" w14:paraId="4845FC86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DAAAA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8D14838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CC62E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FA706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B8479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9F29A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50E7FB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-11 493,4</w:t>
            </w:r>
          </w:p>
        </w:tc>
      </w:tr>
      <w:tr w:rsidR="00E50D7C" w:rsidRPr="00E50D7C" w14:paraId="20E12209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F587D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969BAF8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3690D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5F4C4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FE981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1E5339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26B7E8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-11 493,4</w:t>
            </w:r>
          </w:p>
        </w:tc>
      </w:tr>
      <w:tr w:rsidR="00E50D7C" w:rsidRPr="00E50D7C" w14:paraId="5018AE26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E380D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DD1D20D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742DF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133BB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E681B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0A55B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A87356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-11 493,4</w:t>
            </w:r>
          </w:p>
        </w:tc>
      </w:tr>
      <w:tr w:rsidR="00E50D7C" w:rsidRPr="00E50D7C" w14:paraId="26E56118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DDB9B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E29F653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DB900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30B65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CF9C4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ABB2A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3F270F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-11 493,4</w:t>
            </w:r>
          </w:p>
        </w:tc>
      </w:tr>
      <w:tr w:rsidR="00E50D7C" w:rsidRPr="00E50D7C" w14:paraId="49670C84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CA9EA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0342FDA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1C7BD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C8939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D20A0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D86F89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73BBA4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-43 031,5</w:t>
            </w:r>
          </w:p>
        </w:tc>
      </w:tr>
      <w:tr w:rsidR="00E50D7C" w:rsidRPr="00E50D7C" w14:paraId="0F370A33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57F73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6B331CC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8A49E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4136C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E005D5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4C6810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E4103A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4 968,5</w:t>
            </w:r>
          </w:p>
        </w:tc>
      </w:tr>
      <w:tr w:rsidR="00E50D7C" w:rsidRPr="00E50D7C" w14:paraId="419792C3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8EEDC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F453F1D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93287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84D4B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E16F1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705DF7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0D1899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4 968,5</w:t>
            </w:r>
          </w:p>
        </w:tc>
      </w:tr>
      <w:tr w:rsidR="00E50D7C" w:rsidRPr="00E50D7C" w14:paraId="7A4980E2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E60BD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A604DFC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9C762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6E1D4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64DA9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23CC59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F6329D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4 968,5</w:t>
            </w:r>
          </w:p>
        </w:tc>
      </w:tr>
      <w:tr w:rsidR="00E50D7C" w:rsidRPr="00E50D7C" w14:paraId="743E415F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E2657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5C9BAB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CCC39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77605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B82BE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78C9E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BE5A6D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4 968,5</w:t>
            </w:r>
          </w:p>
        </w:tc>
      </w:tr>
      <w:tr w:rsidR="00E50D7C" w:rsidRPr="00E50D7C" w14:paraId="14AF0C99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5ECD5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F8C8A4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36185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50968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AA7EA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C8821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F33E39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4 968,5</w:t>
            </w:r>
          </w:p>
        </w:tc>
      </w:tr>
      <w:tr w:rsidR="00E50D7C" w:rsidRPr="00E50D7C" w14:paraId="3970808D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82FCE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E2D3A62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257CD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34447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344234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DCBA27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6DE4E5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-48 000,0</w:t>
            </w:r>
          </w:p>
        </w:tc>
      </w:tr>
      <w:tr w:rsidR="00E50D7C" w:rsidRPr="00E50D7C" w14:paraId="5518F342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00815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6F5B9F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1ABB4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8E73F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02E1C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9B96F5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DFB19C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-48 000,0</w:t>
            </w:r>
          </w:p>
        </w:tc>
      </w:tr>
      <w:tr w:rsidR="00E50D7C" w:rsidRPr="00E50D7C" w14:paraId="432D314C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39108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3B036C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FF28E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D17B5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7491E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0DABE6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38868E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-48 000,0</w:t>
            </w:r>
          </w:p>
        </w:tc>
      </w:tr>
      <w:tr w:rsidR="00E50D7C" w:rsidRPr="00E50D7C" w14:paraId="25B44E87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C9001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516014C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3C934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EA0BD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D602A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31046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F81E82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-48 000,0</w:t>
            </w:r>
          </w:p>
        </w:tc>
      </w:tr>
      <w:tr w:rsidR="00E50D7C" w:rsidRPr="00E50D7C" w14:paraId="5DC00F6A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355E8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777E71D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EA125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CF308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86AF5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00C0D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BF1FE9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-48 000,0</w:t>
            </w:r>
          </w:p>
        </w:tc>
      </w:tr>
      <w:tr w:rsidR="00E50D7C" w:rsidRPr="00E50D7C" w14:paraId="6B749EE8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1C305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0769952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E4CF5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F2C2F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2EB53B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EB6C0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49D23D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E50D7C" w:rsidRPr="00E50D7C" w14:paraId="1CB67A57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01262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B20F04B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AF568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970E1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04B07E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F3C2B2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480CFF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E50D7C" w:rsidRPr="00E50D7C" w14:paraId="1455979A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80260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3F02BB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5877E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FCCD0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5380C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7F50D1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C4C408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E50D7C" w:rsidRPr="00E50D7C" w14:paraId="2698C58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A5A6E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8015326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DFA11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3493D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19D70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5A5174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CF38DE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E50D7C" w:rsidRPr="00E50D7C" w14:paraId="67D89E6C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DF367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73A672E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94F64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B9B05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AF585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DDE8B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E36654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E50D7C" w:rsidRPr="00E50D7C" w14:paraId="7CF031E0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428D9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03DE8F1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1E235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3FA15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1E734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3983B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97F1FB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E50D7C" w:rsidRPr="00E50D7C" w14:paraId="0C49833D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B6576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4331ED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DF3D7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450AE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C09E4E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85F45E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AFCB8C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6 915,6</w:t>
            </w:r>
          </w:p>
        </w:tc>
      </w:tr>
      <w:tr w:rsidR="00E50D7C" w:rsidRPr="00E50D7C" w14:paraId="61A10B23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3C5F9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2B6EE1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499DE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3BA3E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0B877F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59DDEB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0A33E7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1 065,3</w:t>
            </w:r>
          </w:p>
        </w:tc>
      </w:tr>
      <w:tr w:rsidR="00E50D7C" w:rsidRPr="00E50D7C" w14:paraId="17626F08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3533B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0E43A1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45686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C32D5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AFD22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1DF0B1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6A79DE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E50D7C" w:rsidRPr="00E50D7C" w14:paraId="03BF0A58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4A48F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ADE1B5F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CCFE1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3C14B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F2927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E96958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07B42D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E50D7C" w:rsidRPr="00E50D7C" w14:paraId="19725AB0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FC913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E5B83C8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DB6E3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2016A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1233B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563FD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ADC88A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E50D7C" w:rsidRPr="00E50D7C" w14:paraId="1821EBE0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0DCF6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3D993FA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0ED28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B091A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D0045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4252B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26B442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E50D7C" w:rsidRPr="00E50D7C" w14:paraId="70478808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62BF4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50C489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90890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E5691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FCB2B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6165A9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285C0F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1 060,0</w:t>
            </w:r>
          </w:p>
        </w:tc>
      </w:tr>
      <w:tr w:rsidR="00E50D7C" w:rsidRPr="00E50D7C" w14:paraId="35FAC80C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3A9AB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4EF3A3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E5B02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A37CF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FEF84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87E475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154317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1 060,0</w:t>
            </w:r>
          </w:p>
        </w:tc>
      </w:tr>
      <w:tr w:rsidR="00E50D7C" w:rsidRPr="00E50D7C" w14:paraId="4026DF8A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D94D1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6EAE23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1B65A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16C76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ED76B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EF32E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580902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1 060,0</w:t>
            </w:r>
          </w:p>
        </w:tc>
      </w:tr>
      <w:tr w:rsidR="00E50D7C" w:rsidRPr="00E50D7C" w14:paraId="5A09CCAE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5A93E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E854BD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07B85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38C29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8E0FE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04936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9973CF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1 060,0</w:t>
            </w:r>
          </w:p>
        </w:tc>
      </w:tr>
      <w:tr w:rsidR="00E50D7C" w:rsidRPr="00E50D7C" w14:paraId="21CE553F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FE14F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27714D4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6705B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52611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63B0FC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89702A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1A0D31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5 850,3</w:t>
            </w:r>
          </w:p>
        </w:tc>
      </w:tr>
      <w:tr w:rsidR="00E50D7C" w:rsidRPr="00E50D7C" w14:paraId="4BD488E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A9277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5B779E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08A02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F48AA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78E38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BD2288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2E2A4A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5 850,3</w:t>
            </w:r>
          </w:p>
        </w:tc>
      </w:tr>
      <w:tr w:rsidR="00E50D7C" w:rsidRPr="00E50D7C" w14:paraId="741495CA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9573D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788FE9B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9C467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47377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28997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944905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DC1EFA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5 850,3</w:t>
            </w:r>
          </w:p>
        </w:tc>
      </w:tr>
      <w:tr w:rsidR="00E50D7C" w:rsidRPr="00E50D7C" w14:paraId="15730F24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C34D5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7AA5E5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3B313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DCABF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BE864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32910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2F1E88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5 850,3</w:t>
            </w:r>
          </w:p>
        </w:tc>
      </w:tr>
      <w:tr w:rsidR="00E50D7C" w:rsidRPr="00E50D7C" w14:paraId="5B7C11EA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18881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A2A7536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DF66C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76585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2844C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E4004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DEA95A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5 850,3</w:t>
            </w:r>
          </w:p>
        </w:tc>
      </w:tr>
      <w:tr w:rsidR="00E50D7C" w:rsidRPr="00E50D7C" w14:paraId="4A1756C1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C82DB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8F0BBE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C2435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9DB60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5DBD9B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3FB595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F25D98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1 648,2</w:t>
            </w:r>
          </w:p>
        </w:tc>
      </w:tr>
      <w:tr w:rsidR="00E50D7C" w:rsidRPr="00E50D7C" w14:paraId="616D599D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67F8D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C30C74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C193C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4F511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E70612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E0C026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83842F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1 648,2</w:t>
            </w:r>
          </w:p>
        </w:tc>
      </w:tr>
      <w:tr w:rsidR="00E50D7C" w:rsidRPr="00E50D7C" w14:paraId="03ABD453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13C71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0CA464E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F7DC9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D6D79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1A74F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069DF3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CE621C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1 648,2</w:t>
            </w:r>
          </w:p>
        </w:tc>
      </w:tr>
      <w:tr w:rsidR="00E50D7C" w:rsidRPr="00E50D7C" w14:paraId="37AEA76D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FD2A9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85917FD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FA131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BA119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41EAA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D4F5B7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8E36BE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1 648,2</w:t>
            </w:r>
          </w:p>
        </w:tc>
      </w:tr>
      <w:tr w:rsidR="00E50D7C" w:rsidRPr="00E50D7C" w14:paraId="375E594C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59D0C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AAAFD0C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BA62E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7195A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862D8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8DB7E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ED548F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1 648,2</w:t>
            </w:r>
          </w:p>
        </w:tc>
      </w:tr>
      <w:tr w:rsidR="00E50D7C" w:rsidRPr="00E50D7C" w14:paraId="5A9AB4CD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94795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00022C7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42DEC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69FBE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F24F0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CF4FA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A30BBA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1 358,1</w:t>
            </w:r>
          </w:p>
        </w:tc>
      </w:tr>
      <w:tr w:rsidR="00E50D7C" w:rsidRPr="00E50D7C" w14:paraId="206F8BDE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1707D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A94CE7A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C1CC1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BFDA9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32725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59E54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ABC9A1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175,2</w:t>
            </w:r>
          </w:p>
        </w:tc>
      </w:tr>
      <w:tr w:rsidR="00E50D7C" w:rsidRPr="00E50D7C" w14:paraId="7F3BEE04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5589A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8DD85A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B1E01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EDD12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7EA5D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AD9BB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23BE7E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114,9</w:t>
            </w:r>
          </w:p>
        </w:tc>
      </w:tr>
      <w:tr w:rsidR="00E50D7C" w:rsidRPr="00E50D7C" w14:paraId="3A90747E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2707B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95FBF7D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41E73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50FE4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37D1F1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7DF6D2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172C22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-382,6</w:t>
            </w:r>
          </w:p>
        </w:tc>
      </w:tr>
      <w:tr w:rsidR="00E50D7C" w:rsidRPr="00E50D7C" w14:paraId="50CB4B4F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D1E36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90EF51C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DE209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943C0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CEF0B0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F49994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5B4B68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-382,6</w:t>
            </w:r>
          </w:p>
        </w:tc>
      </w:tr>
      <w:tr w:rsidR="00E50D7C" w:rsidRPr="00E50D7C" w14:paraId="45A316CD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14EF9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83932AE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59EC1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C4098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AD3BB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D952AB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8454CE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-382,6</w:t>
            </w:r>
          </w:p>
        </w:tc>
      </w:tr>
      <w:tr w:rsidR="00E50D7C" w:rsidRPr="00E50D7C" w14:paraId="3E426BF7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AE7FC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D67DB50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5581D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63505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0E637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0A8CBF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6C63DE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-382,6</w:t>
            </w:r>
          </w:p>
        </w:tc>
      </w:tr>
      <w:tr w:rsidR="00E50D7C" w:rsidRPr="00E50D7C" w14:paraId="72555989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34BC6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2D3EF9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D591B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445A0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3F512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193A5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0E0923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-382,6</w:t>
            </w:r>
          </w:p>
        </w:tc>
      </w:tr>
      <w:tr w:rsidR="00E50D7C" w:rsidRPr="00E50D7C" w14:paraId="0133D80E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58C0C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AE93ED5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1C3A5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F7B21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78E27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94019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C0D319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-726,6</w:t>
            </w:r>
          </w:p>
        </w:tc>
      </w:tr>
      <w:tr w:rsidR="00E50D7C" w:rsidRPr="00E50D7C" w14:paraId="378907D1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F44A0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2C8F08C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C0EF6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ADBD6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49028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F389A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1F5A35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344,0</w:t>
            </w:r>
          </w:p>
        </w:tc>
      </w:tr>
      <w:tr w:rsidR="00E50D7C" w:rsidRPr="00E50D7C" w14:paraId="0ABE296D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FDBF62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771" w:type="dxa"/>
            <w:shd w:val="clear" w:color="auto" w:fill="auto"/>
            <w:hideMark/>
          </w:tcPr>
          <w:p w14:paraId="07A3E002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D55231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BEF4BE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C02027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9E26D9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54532E4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196,6</w:t>
            </w:r>
          </w:p>
        </w:tc>
      </w:tr>
      <w:tr w:rsidR="00E50D7C" w:rsidRPr="00E50D7C" w14:paraId="6C12901E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47F0D9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EEF7BCA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6CCEB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44517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F671D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7AFC23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E277DD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196,6</w:t>
            </w:r>
          </w:p>
        </w:tc>
      </w:tr>
      <w:tr w:rsidR="00E50D7C" w:rsidRPr="00E50D7C" w14:paraId="24305C81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2FBCE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56E698C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D3D6D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E675D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436A55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5325A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9D9662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196,6</w:t>
            </w:r>
          </w:p>
        </w:tc>
      </w:tr>
      <w:tr w:rsidR="00E50D7C" w:rsidRPr="00E50D7C" w14:paraId="51FF0C37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598A3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C185983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2EE86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96B45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90A61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41E886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A8240D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196,6</w:t>
            </w:r>
          </w:p>
        </w:tc>
      </w:tr>
      <w:tr w:rsidR="00E50D7C" w:rsidRPr="00E50D7C" w14:paraId="75620B2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84811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58DA12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9B2BD6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19029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85437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79A8DB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44FD31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196,6</w:t>
            </w:r>
          </w:p>
        </w:tc>
      </w:tr>
      <w:tr w:rsidR="00E50D7C" w:rsidRPr="00E50D7C" w14:paraId="6A84865A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536D7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49AC64C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B60C3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FF026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0B14C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28484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46A3BC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196,6</w:t>
            </w:r>
          </w:p>
        </w:tc>
      </w:tr>
      <w:tr w:rsidR="00E50D7C" w:rsidRPr="00E50D7C" w14:paraId="0C657765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231FF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38DDE1B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8EA56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6D047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520A9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6D6BA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2C8620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196,6</w:t>
            </w:r>
          </w:p>
        </w:tc>
      </w:tr>
      <w:tr w:rsidR="00E50D7C" w:rsidRPr="00E50D7C" w14:paraId="2C0F9122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A210DE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71" w:type="dxa"/>
            <w:shd w:val="clear" w:color="auto" w:fill="auto"/>
            <w:hideMark/>
          </w:tcPr>
          <w:p w14:paraId="036DF0D0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BC1F13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00E8A0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E94254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A26243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FA084B2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-1 250,0</w:t>
            </w:r>
          </w:p>
        </w:tc>
      </w:tr>
      <w:tr w:rsidR="00E50D7C" w:rsidRPr="00E50D7C" w14:paraId="6EFA0167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3F917A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771" w:type="dxa"/>
            <w:shd w:val="clear" w:color="auto" w:fill="auto"/>
            <w:hideMark/>
          </w:tcPr>
          <w:p w14:paraId="5DBCE423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89056E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A22A52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3E7211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AACDB1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AA1DF22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-1 250,0</w:t>
            </w:r>
          </w:p>
        </w:tc>
      </w:tr>
      <w:tr w:rsidR="00E50D7C" w:rsidRPr="00E50D7C" w14:paraId="4B636171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14B565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7FA99A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обеспе-чению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9A3E7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5BBDB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8AD952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BFFA93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BFCC6C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-1 250,0</w:t>
            </w:r>
          </w:p>
        </w:tc>
      </w:tr>
      <w:tr w:rsidR="00E50D7C" w:rsidRPr="00E50D7C" w14:paraId="62302208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9E040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F0CF0BC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7C29A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55A3F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80D19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F6506C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87817A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-1 250,0</w:t>
            </w:r>
          </w:p>
        </w:tc>
      </w:tr>
      <w:tr w:rsidR="00E50D7C" w:rsidRPr="00E50D7C" w14:paraId="3BCCF0D4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9667D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1B9D1F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67704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4B083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88120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2993A2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3115A9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-1 250,0</w:t>
            </w:r>
          </w:p>
        </w:tc>
      </w:tr>
      <w:tr w:rsidR="00E50D7C" w:rsidRPr="00E50D7C" w14:paraId="352B67AE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3FCD2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AECC2D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DBC73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76864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0986C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84D40B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8C7699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-1 250,0</w:t>
            </w:r>
          </w:p>
        </w:tc>
      </w:tr>
      <w:tr w:rsidR="00E50D7C" w:rsidRPr="00E50D7C" w14:paraId="6806F583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35482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1E57CF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1B974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86B0D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3C121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8E9CE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B2510E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-1 250,0</w:t>
            </w:r>
          </w:p>
        </w:tc>
      </w:tr>
      <w:tr w:rsidR="00E50D7C" w:rsidRPr="00E50D7C" w14:paraId="48813A99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05A33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5456A4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8CB89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92E2C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12EFA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80506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8985EF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-1 250,0</w:t>
            </w:r>
          </w:p>
        </w:tc>
      </w:tr>
      <w:tr w:rsidR="00E50D7C" w:rsidRPr="00E50D7C" w14:paraId="7FA45607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B1D0E2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71" w:type="dxa"/>
            <w:shd w:val="clear" w:color="auto" w:fill="auto"/>
            <w:hideMark/>
          </w:tcPr>
          <w:p w14:paraId="60A724A6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35D724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8B2398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E15BC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8BC2A8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3B77230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29 789,6</w:t>
            </w:r>
          </w:p>
        </w:tc>
      </w:tr>
      <w:tr w:rsidR="00E50D7C" w:rsidRPr="00E50D7C" w14:paraId="252A2CBE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854C64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771" w:type="dxa"/>
            <w:shd w:val="clear" w:color="auto" w:fill="auto"/>
            <w:hideMark/>
          </w:tcPr>
          <w:p w14:paraId="3AD0904A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Подпрограмма "Поддержка малого и среднего предпринимательства города Новочебоксарска" муниципальной программы "Экономическое развитие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3C394D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Ч120000000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6F37AF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B80007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E5E302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742B519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</w:tr>
      <w:tr w:rsidR="00E50D7C" w:rsidRPr="00E50D7C" w14:paraId="7DC729C1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033263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B0F71A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0472F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BA60D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22EBE7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C0F328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C3D112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E50D7C" w:rsidRPr="00E50D7C" w14:paraId="37DF0BE4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99BA3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08A8A02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DD2C0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Ч120176300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EE85A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88FB62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20912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F6E5C7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E50D7C" w:rsidRPr="00E50D7C" w14:paraId="1E7347AF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D7F39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1A78499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96BEA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Ч120176300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1CA15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66B24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D1D0D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B46994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E50D7C" w:rsidRPr="00E50D7C" w14:paraId="01EC88F5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91C6F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E8AA2A9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8EF85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Ч120176300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D9543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8036B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C0E792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680AFF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E50D7C" w:rsidRPr="00E50D7C" w14:paraId="0B62FC00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4EBEC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F98C5E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8AEC3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Ч120176300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9482F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715C8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F696B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70163E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E50D7C" w:rsidRPr="00E50D7C" w14:paraId="18ACB328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6A465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1A7118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07183C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Ч120176300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D85B6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36710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9AFCC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BDF181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E50D7C" w:rsidRPr="00E50D7C" w14:paraId="507999CD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61B5DC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771" w:type="dxa"/>
            <w:shd w:val="clear" w:color="auto" w:fill="auto"/>
            <w:hideMark/>
          </w:tcPr>
          <w:p w14:paraId="238A98D5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15EA0A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Ч150000000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C04020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68D1D5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46B9CA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45232F4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-110,4</w:t>
            </w:r>
          </w:p>
        </w:tc>
      </w:tr>
      <w:tr w:rsidR="00E50D7C" w:rsidRPr="00E50D7C" w14:paraId="31115AAA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0E298F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E5D35DC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E7E36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Ч150200000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0BE63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8CD414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B0F142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A2463B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-110,4</w:t>
            </w:r>
          </w:p>
        </w:tc>
      </w:tr>
      <w:tr w:rsidR="00E50D7C" w:rsidRPr="00E50D7C" w14:paraId="0239B90D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CFEBA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090FD01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46C8D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93906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18D24F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48EE53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AEBC6E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-110,4</w:t>
            </w:r>
          </w:p>
        </w:tc>
      </w:tr>
      <w:tr w:rsidR="00E50D7C" w:rsidRPr="00E50D7C" w14:paraId="3045CDA5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7CDF3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08D3E39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98BC1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749EB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F9A80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B0BED6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A95CF7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-90,0</w:t>
            </w:r>
          </w:p>
        </w:tc>
      </w:tr>
      <w:tr w:rsidR="00E50D7C" w:rsidRPr="00E50D7C" w14:paraId="6005E4F1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EF079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D03CF40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32B37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1B290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02D59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C954C8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0C63C5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-90,0</w:t>
            </w:r>
          </w:p>
        </w:tc>
      </w:tr>
      <w:tr w:rsidR="00E50D7C" w:rsidRPr="00E50D7C" w14:paraId="5D6136E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2CDDB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43CD51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28699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68163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29B4B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07B8A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0440AD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-90,0</w:t>
            </w:r>
          </w:p>
        </w:tc>
      </w:tr>
      <w:tr w:rsidR="00E50D7C" w:rsidRPr="00E50D7C" w14:paraId="462A5080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84BA8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FF488C2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2F71D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2F063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0E664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7602F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65C836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-90,0</w:t>
            </w:r>
          </w:p>
        </w:tc>
      </w:tr>
      <w:tr w:rsidR="00E50D7C" w:rsidRPr="00E50D7C" w14:paraId="68232B14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5F13E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A8BFAE8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257CA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2B315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108BF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D5F611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44DCFA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-20,4</w:t>
            </w:r>
          </w:p>
        </w:tc>
      </w:tr>
      <w:tr w:rsidR="00E50D7C" w:rsidRPr="00E50D7C" w14:paraId="78C9E53D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38852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B589EFB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D7C20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3C2F6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F39BF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B273B9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D0E4DC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-20,4</w:t>
            </w:r>
          </w:p>
        </w:tc>
      </w:tr>
      <w:tr w:rsidR="00E50D7C" w:rsidRPr="00E50D7C" w14:paraId="786848FF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6C463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8CEFCA7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BF8DE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B48F4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EA140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100E7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907B99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-20,4</w:t>
            </w:r>
          </w:p>
        </w:tc>
      </w:tr>
      <w:tr w:rsidR="00E50D7C" w:rsidRPr="00E50D7C" w14:paraId="7CD509E0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C548B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28435ED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15B8F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64A1F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A70F5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058CA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BF18DA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-20,4</w:t>
            </w:r>
          </w:p>
        </w:tc>
      </w:tr>
      <w:tr w:rsidR="00E50D7C" w:rsidRPr="00E50D7C" w14:paraId="16DD0BFE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E8C319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771" w:type="dxa"/>
            <w:shd w:val="clear" w:color="auto" w:fill="auto"/>
            <w:hideMark/>
          </w:tcPr>
          <w:p w14:paraId="63915F23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Подпрограмма "Инвестиционный климат" муниципальной программы "Экономическое развитие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FB9F60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1E01AB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329DCA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DC2FB8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E1F6E72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29 000,0</w:t>
            </w:r>
          </w:p>
        </w:tc>
      </w:tr>
      <w:tr w:rsidR="00E50D7C" w:rsidRPr="00E50D7C" w14:paraId="64E149A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21DD6D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386361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"Развитие научного, исследовательского и творческого потенциала для инновационного развития Чувашской Республики"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4976B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Ч160200000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5B918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EB0CCF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574B85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4F923D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16 500,0</w:t>
            </w:r>
          </w:p>
        </w:tc>
      </w:tr>
      <w:tr w:rsidR="00E50D7C" w:rsidRPr="00E50D7C" w14:paraId="32857D4A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D41F6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1C59D0B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Разработка документации по созданию и развитию особой экономической зоны промышленно-производственного типа для социально-экономического развития муниципальных образований, входящих в Чебоксарскую агломерацию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2674A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Ч160201620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570E3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C8B64F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06D13C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495D12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16 500,0</w:t>
            </w:r>
          </w:p>
        </w:tc>
      </w:tr>
      <w:tr w:rsidR="00E50D7C" w:rsidRPr="00E50D7C" w14:paraId="79A05827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245BA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BDD9C83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CA554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Ч160201620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36A99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13BD4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50F69A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911596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16 500,0</w:t>
            </w:r>
          </w:p>
        </w:tc>
      </w:tr>
      <w:tr w:rsidR="00E50D7C" w:rsidRPr="00E50D7C" w14:paraId="334ACC80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62BAC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A4C381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ED09D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Ч160201620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9EB4F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90AB3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043344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42FA7F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16 500,0</w:t>
            </w:r>
          </w:p>
        </w:tc>
      </w:tr>
      <w:tr w:rsidR="00E50D7C" w:rsidRPr="00E50D7C" w14:paraId="274679CA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941F5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88257F1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74998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Ч160201620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31EBB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2C9D1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92DAC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3DF442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16 500,0</w:t>
            </w:r>
          </w:p>
        </w:tc>
      </w:tr>
      <w:tr w:rsidR="00E50D7C" w:rsidRPr="00E50D7C" w14:paraId="5BE4762E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BB0A4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3855195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977F2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Ч160201620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F67DB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42DC2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04C73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75B7D5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16 500,0</w:t>
            </w:r>
          </w:p>
        </w:tc>
      </w:tr>
      <w:tr w:rsidR="00E50D7C" w:rsidRPr="00E50D7C" w14:paraId="3CE10596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969B0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AC7217B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5C4AC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AD2E4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D6056F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9B3568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35CDEE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12 500,0</w:t>
            </w:r>
          </w:p>
        </w:tc>
      </w:tr>
      <w:tr w:rsidR="00E50D7C" w:rsidRPr="00E50D7C" w14:paraId="194C7DE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A01D0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C85EDE8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04B3C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7097C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7A9A22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77EE15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3F56C6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12 500,0</w:t>
            </w:r>
          </w:p>
        </w:tc>
      </w:tr>
      <w:tr w:rsidR="00E50D7C" w:rsidRPr="00E50D7C" w14:paraId="67B586E4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87535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945E69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F6B20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18356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C62E4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EA1C8F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15652D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7 900,0</w:t>
            </w:r>
          </w:p>
        </w:tc>
      </w:tr>
      <w:tr w:rsidR="00E50D7C" w:rsidRPr="00E50D7C" w14:paraId="78F31B7A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04CD8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54DA8EE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569A1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621FD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6CAA5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D08628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0B7743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7 900,0</w:t>
            </w:r>
          </w:p>
        </w:tc>
      </w:tr>
      <w:tr w:rsidR="00E50D7C" w:rsidRPr="00E50D7C" w14:paraId="2925CE2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7216E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E64276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9083D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1E497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F6025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C4E42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372760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E50D7C" w:rsidRPr="00E50D7C" w14:paraId="70C62A56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631E3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8BE31A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94273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B19A3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74ED2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BB5A4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882E63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E50D7C" w:rsidRPr="00E50D7C" w14:paraId="7A0D8541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53101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69D1D17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71FA5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9E70C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58E4C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4D440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83811B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6 600,0</w:t>
            </w:r>
          </w:p>
        </w:tc>
      </w:tr>
      <w:tr w:rsidR="00E50D7C" w:rsidRPr="00E50D7C" w14:paraId="6A88AB7A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BE09A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C84E2AB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F8B15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B7E35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997C5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42DEA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B63B0F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6 600,0</w:t>
            </w:r>
          </w:p>
        </w:tc>
      </w:tr>
      <w:tr w:rsidR="00E50D7C" w:rsidRPr="00E50D7C" w14:paraId="342CCF3C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27468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5CA8A41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26C33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1B180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7492B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2E353A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0BCC06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4 600,0</w:t>
            </w:r>
          </w:p>
        </w:tc>
      </w:tr>
      <w:tr w:rsidR="00E50D7C" w:rsidRPr="00E50D7C" w14:paraId="73EA3C3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16F8A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4DFFED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5FF81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BD981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81AA3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6BC85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3F25D1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4 600,0</w:t>
            </w:r>
          </w:p>
        </w:tc>
      </w:tr>
      <w:tr w:rsidR="00E50D7C" w:rsidRPr="00E50D7C" w14:paraId="032921BF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158D7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1E09C3E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D6CF2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D6538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4F30A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09FDA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7542C0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4 600,0</w:t>
            </w:r>
          </w:p>
        </w:tc>
      </w:tr>
      <w:tr w:rsidR="00E50D7C" w:rsidRPr="00E50D7C" w14:paraId="7A2415FC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0047C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1CE30EE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37D53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FB155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6D8DB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E224F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8B09A8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E50D7C" w:rsidRPr="00E50D7C" w14:paraId="35B532A8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6C5D8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94DF7EA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2C91F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E989C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575C4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7CDB0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BEC5CE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E50D7C" w:rsidRPr="00E50D7C" w14:paraId="3788EA8C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6532F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C612910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7123E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7B2DA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927C1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AF48D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68A025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E50D7C" w:rsidRPr="00E50D7C" w14:paraId="17D7A72A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9ACB03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71" w:type="dxa"/>
            <w:shd w:val="clear" w:color="auto" w:fill="auto"/>
            <w:hideMark/>
          </w:tcPr>
          <w:p w14:paraId="3F6AF6E0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8DBF7A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F76577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FC5E46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B96750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1BD57A2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16 074,5</w:t>
            </w:r>
          </w:p>
        </w:tc>
      </w:tr>
      <w:tr w:rsidR="00E50D7C" w:rsidRPr="00E50D7C" w14:paraId="0F303224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34AA68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771" w:type="dxa"/>
            <w:shd w:val="clear" w:color="auto" w:fill="auto"/>
            <w:hideMark/>
          </w:tcPr>
          <w:p w14:paraId="4A7A41CE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3B5680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723E19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C51780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238236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C471CFF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884,6</w:t>
            </w:r>
          </w:p>
        </w:tc>
      </w:tr>
      <w:tr w:rsidR="00E50D7C" w:rsidRPr="00E50D7C" w14:paraId="65FF8BC9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0037D7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E6B05C0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C87E0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96AB8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3F389A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6B4E9F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2B4326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884,6</w:t>
            </w:r>
          </w:p>
        </w:tc>
      </w:tr>
      <w:tr w:rsidR="00E50D7C" w:rsidRPr="00E50D7C" w14:paraId="14767619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A2987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3BF6C56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AC030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FDBB1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FFA2E6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190BEC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3EB49A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966,5</w:t>
            </w:r>
          </w:p>
        </w:tc>
      </w:tr>
      <w:tr w:rsidR="00E50D7C" w:rsidRPr="00E50D7C" w14:paraId="27229E6C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9D676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495082C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6788C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F8146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32F3B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BD17A3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C40A5B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966,5</w:t>
            </w:r>
          </w:p>
        </w:tc>
      </w:tr>
      <w:tr w:rsidR="00E50D7C" w:rsidRPr="00E50D7C" w14:paraId="58655349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24648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D30AFCF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D5774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4DF25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564D0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D57DC0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6460CC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966,5</w:t>
            </w:r>
          </w:p>
        </w:tc>
      </w:tr>
      <w:tr w:rsidR="00E50D7C" w:rsidRPr="00E50D7C" w14:paraId="2A3BE91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38F04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67E9E8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852FA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816F8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A197A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434E7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126D81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966,5</w:t>
            </w:r>
          </w:p>
        </w:tc>
      </w:tr>
      <w:tr w:rsidR="00E50D7C" w:rsidRPr="00E50D7C" w14:paraId="421D9F05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6A7DF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B7009D6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360FB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04AE9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AA1CD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220D8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56C985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966,5</w:t>
            </w:r>
          </w:p>
        </w:tc>
      </w:tr>
      <w:tr w:rsidR="00E50D7C" w:rsidRPr="00E50D7C" w14:paraId="0AA7CC50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6A52F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AFE9B63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9BF8E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A7E0B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650555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8A457A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A982A9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-81,9</w:t>
            </w:r>
          </w:p>
        </w:tc>
      </w:tr>
      <w:tr w:rsidR="00E50D7C" w:rsidRPr="00E50D7C" w14:paraId="7371997F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55D58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1ED8C4A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12BAA1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29A2A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50C5A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BB0588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9D0344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-81,9</w:t>
            </w:r>
          </w:p>
        </w:tc>
      </w:tr>
      <w:tr w:rsidR="00E50D7C" w:rsidRPr="00E50D7C" w14:paraId="647FFD76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1A8EF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EAFD2E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FFC60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5D894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678D1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9C2BE2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14C3AF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-81,9</w:t>
            </w:r>
          </w:p>
        </w:tc>
      </w:tr>
      <w:tr w:rsidR="00E50D7C" w:rsidRPr="00E50D7C" w14:paraId="0E44CAA9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2B73E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7096624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A0400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C53B4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804B3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D1715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6F4F41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-81,9</w:t>
            </w:r>
          </w:p>
        </w:tc>
      </w:tr>
      <w:tr w:rsidR="00E50D7C" w:rsidRPr="00E50D7C" w14:paraId="6C45D201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1F60A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CAD2E9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0A06F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BB180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96025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E47AC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A460BF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-81,9</w:t>
            </w:r>
          </w:p>
        </w:tc>
      </w:tr>
      <w:tr w:rsidR="00E50D7C" w:rsidRPr="00E50D7C" w14:paraId="7AE134C0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965118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771" w:type="dxa"/>
            <w:shd w:val="clear" w:color="auto" w:fill="auto"/>
            <w:hideMark/>
          </w:tcPr>
          <w:p w14:paraId="1AB1F2BE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BA2184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A48B28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7B854E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B5B9E8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CA9D870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15 000,0</w:t>
            </w:r>
          </w:p>
        </w:tc>
      </w:tr>
      <w:tr w:rsidR="00E50D7C" w:rsidRPr="00E50D7C" w14:paraId="04EF8892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B19174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25D19A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E6DF3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0DBB0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CE213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DE057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7856E9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E50D7C" w:rsidRPr="00E50D7C" w14:paraId="186B2DAE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56FEF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881015B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1DEAF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CC80B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73BF89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879B52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A5E8D9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E50D7C" w:rsidRPr="00E50D7C" w14:paraId="117B033C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C432D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BE05381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F0421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238DF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095BD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1572F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5E947F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E50D7C" w:rsidRPr="00E50D7C" w14:paraId="2BF583D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37DE4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5581114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9415B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10F0A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ED303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5F0631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47D74C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E50D7C" w:rsidRPr="00E50D7C" w14:paraId="13A78BC5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D03DA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3DAFCE0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23EDD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687AD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3C8DB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15DE5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6FF1A7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E50D7C" w:rsidRPr="00E50D7C" w14:paraId="000E00D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A9C90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592D250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9B11B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0289D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6EF57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CABEF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C0C546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E50D7C" w:rsidRPr="00E50D7C" w14:paraId="692FEA97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438F86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4771" w:type="dxa"/>
            <w:shd w:val="clear" w:color="auto" w:fill="auto"/>
            <w:hideMark/>
          </w:tcPr>
          <w:p w14:paraId="1EE5E9D7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489C44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9FE19F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9F99F4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E215F4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E713CA2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189,9</w:t>
            </w:r>
          </w:p>
        </w:tc>
      </w:tr>
      <w:tr w:rsidR="00E50D7C" w:rsidRPr="00E50D7C" w14:paraId="5BAA1862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479797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B8F7BE8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915D7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BB13B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F12961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CD4168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753247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189,9</w:t>
            </w:r>
          </w:p>
        </w:tc>
      </w:tr>
      <w:tr w:rsidR="00E50D7C" w:rsidRPr="00E50D7C" w14:paraId="6AE57A07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7641D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EC7BD13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AD6D0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3D5BF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FE278B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3FA8EF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5409D7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-2 478,7</w:t>
            </w:r>
          </w:p>
        </w:tc>
      </w:tr>
      <w:tr w:rsidR="00E50D7C" w:rsidRPr="00E50D7C" w14:paraId="362E18CD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87474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C6DFB0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803BC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831D1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009BC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641A33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04DDD4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-2 478,7</w:t>
            </w:r>
          </w:p>
        </w:tc>
      </w:tr>
      <w:tr w:rsidR="00E50D7C" w:rsidRPr="00E50D7C" w14:paraId="380AA920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7A329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7F279BB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34D65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0FDEE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E67A0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E4A7E0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00918D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-2 478,7</w:t>
            </w:r>
          </w:p>
        </w:tc>
      </w:tr>
      <w:tr w:rsidR="00E50D7C" w:rsidRPr="00E50D7C" w14:paraId="59D9D21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07133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7999C6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0D048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730FA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2C290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2EB43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8C5083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-2 478,7</w:t>
            </w:r>
          </w:p>
        </w:tc>
      </w:tr>
      <w:tr w:rsidR="00E50D7C" w:rsidRPr="00E50D7C" w14:paraId="3FF74E8C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5E320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CB150F0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7AFBB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16ED4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98875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8C0AD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587A5F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-2 478,7</w:t>
            </w:r>
          </w:p>
        </w:tc>
      </w:tr>
      <w:tr w:rsidR="00E50D7C" w:rsidRPr="00E50D7C" w14:paraId="2F8E095F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8D2BD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BD704C2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DE6EC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4C9C2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0ECE5F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0FF352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DF65E5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2 668,6</w:t>
            </w:r>
          </w:p>
        </w:tc>
      </w:tr>
      <w:tr w:rsidR="00E50D7C" w:rsidRPr="00E50D7C" w14:paraId="2C9BFF66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0A4C3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11AB77D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FE2A9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B60B6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E028A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83D438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57174D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2 668,6</w:t>
            </w:r>
          </w:p>
        </w:tc>
      </w:tr>
      <w:tr w:rsidR="00E50D7C" w:rsidRPr="00E50D7C" w14:paraId="476E1199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A1B4B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19F717B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D145C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6F228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8BC40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ECCCB6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4763F7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2 668,6</w:t>
            </w:r>
          </w:p>
        </w:tc>
      </w:tr>
      <w:tr w:rsidR="00E50D7C" w:rsidRPr="00E50D7C" w14:paraId="4060EDDA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A5F21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D4588EA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A25F0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25AB6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2E3A8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8752C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97ECBE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2 668,6</w:t>
            </w:r>
          </w:p>
        </w:tc>
      </w:tr>
      <w:tr w:rsidR="00E50D7C" w:rsidRPr="00E50D7C" w14:paraId="5FBE7B25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919FF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B34D95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B4081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A77F0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C1D2A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BAAAE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A3B4B2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2 668,6</w:t>
            </w:r>
          </w:p>
        </w:tc>
      </w:tr>
      <w:tr w:rsidR="00E50D7C" w:rsidRPr="00E50D7C" w14:paraId="155C06B3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8716D4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71" w:type="dxa"/>
            <w:shd w:val="clear" w:color="auto" w:fill="auto"/>
            <w:hideMark/>
          </w:tcPr>
          <w:p w14:paraId="3E839B6E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EEB1B0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2387E7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217007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D37E7B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CA80887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600,9</w:t>
            </w:r>
          </w:p>
        </w:tc>
      </w:tr>
      <w:tr w:rsidR="00E50D7C" w:rsidRPr="00E50D7C" w14:paraId="3A5F21B0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79CAD6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771" w:type="dxa"/>
            <w:shd w:val="clear" w:color="auto" w:fill="auto"/>
            <w:hideMark/>
          </w:tcPr>
          <w:p w14:paraId="09672400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DCC693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BAE68C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2B46FB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4EAE8C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98B26E0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-199,1</w:t>
            </w:r>
          </w:p>
        </w:tc>
      </w:tr>
      <w:tr w:rsidR="00E50D7C" w:rsidRPr="00E50D7C" w14:paraId="766865C5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9C2D42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8813263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76F21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31DBA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C58A10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4E5836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99AE5A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-199,1</w:t>
            </w:r>
          </w:p>
        </w:tc>
      </w:tr>
      <w:tr w:rsidR="00E50D7C" w:rsidRPr="00E50D7C" w14:paraId="37868EDE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15225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BD238B2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D5D22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EB81E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E23D33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52AAA9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86A0D2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-199,1</w:t>
            </w:r>
          </w:p>
        </w:tc>
      </w:tr>
      <w:tr w:rsidR="00E50D7C" w:rsidRPr="00E50D7C" w14:paraId="740B76A9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23B95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58AC8AD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416EE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48C73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0FA2B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E2D5A5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32B027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-199,1</w:t>
            </w:r>
          </w:p>
        </w:tc>
      </w:tr>
      <w:tr w:rsidR="00E50D7C" w:rsidRPr="00E50D7C" w14:paraId="188C083E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D417E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A5989D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DC929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F025E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EB35E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80E6F1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D28929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-199,1</w:t>
            </w:r>
          </w:p>
        </w:tc>
      </w:tr>
      <w:tr w:rsidR="00E50D7C" w:rsidRPr="00E50D7C" w14:paraId="21A883C4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24E94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16D9FB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B5561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B3828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A318E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0062E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6DE853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-199,1</w:t>
            </w:r>
          </w:p>
        </w:tc>
      </w:tr>
      <w:tr w:rsidR="00E50D7C" w:rsidRPr="00E50D7C" w14:paraId="1967D2C7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D3C8C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FCBA426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2651A0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A4385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1130A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83429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29F6EB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-199,1</w:t>
            </w:r>
          </w:p>
        </w:tc>
      </w:tr>
      <w:tr w:rsidR="00E50D7C" w:rsidRPr="00E50D7C" w14:paraId="02095E0A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0DE3C6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771" w:type="dxa"/>
            <w:shd w:val="clear" w:color="auto" w:fill="auto"/>
            <w:hideMark/>
          </w:tcPr>
          <w:p w14:paraId="12E807B6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7C905B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BAD896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13D10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47C268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8F9CBB9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E50D7C" w:rsidRPr="00E50D7C" w14:paraId="19FF59E8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695357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AF02CE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0B6D4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6C31D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C08793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1E1262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3B3F65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E50D7C" w:rsidRPr="00E50D7C" w14:paraId="5F42A4B1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28D70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CDCE6E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75364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B0970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9F3287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621AFF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7B253B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E50D7C" w:rsidRPr="00E50D7C" w14:paraId="26BC1198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B4F4E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B239975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C2F40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19425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1285C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A30765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35FA14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E50D7C" w:rsidRPr="00E50D7C" w14:paraId="1C6F05A0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FBA90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C90E702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FB13A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2E35B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CFF9A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A9A11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A968B6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E50D7C" w:rsidRPr="00E50D7C" w14:paraId="3A013D81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3793B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12B4725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554AF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295DD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02BE5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4D5F3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84B40C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E50D7C" w:rsidRPr="00E50D7C" w14:paraId="3FC4D9CA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A1599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4F642D5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6EA47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A8672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8B5CE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76DF4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4619CA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E50D7C" w:rsidRPr="00E50D7C" w14:paraId="3444D1E8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E3E9A7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71" w:type="dxa"/>
            <w:shd w:val="clear" w:color="auto" w:fill="auto"/>
            <w:hideMark/>
          </w:tcPr>
          <w:p w14:paraId="2B87B29E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DC101F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633BFF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016B18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76602B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7543367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42 208,0</w:t>
            </w:r>
          </w:p>
        </w:tc>
      </w:tr>
      <w:tr w:rsidR="00E50D7C" w:rsidRPr="00E50D7C" w14:paraId="59F72D7C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3582CD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771" w:type="dxa"/>
            <w:shd w:val="clear" w:color="auto" w:fill="auto"/>
            <w:hideMark/>
          </w:tcPr>
          <w:p w14:paraId="52E7E44A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2DC15A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5F64B2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A6FA0C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D38218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6327D22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41 567,4</w:t>
            </w:r>
          </w:p>
        </w:tc>
      </w:tr>
      <w:tr w:rsidR="00E50D7C" w:rsidRPr="00E50D7C" w14:paraId="1C38C8E1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98C75C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225020B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CC2FF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58297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3C5A7B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67F1C2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9B2677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291,9</w:t>
            </w:r>
          </w:p>
        </w:tc>
      </w:tr>
      <w:tr w:rsidR="00E50D7C" w:rsidRPr="00E50D7C" w14:paraId="482E9014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7F287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E4151ED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F0B70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A98D4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9D0C65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F15C5B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370C47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291,9</w:t>
            </w:r>
          </w:p>
        </w:tc>
      </w:tr>
      <w:tr w:rsidR="00E50D7C" w:rsidRPr="00E50D7C" w14:paraId="67A46E01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5A309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807358C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9E1F2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1D756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2DDBA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4FF9A4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E290B5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291,9</w:t>
            </w:r>
          </w:p>
        </w:tc>
      </w:tr>
      <w:tr w:rsidR="00E50D7C" w:rsidRPr="00E50D7C" w14:paraId="5F846C4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1D0A0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17B84B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05DCB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F1B05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072BE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2D555B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2303C4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291,9</w:t>
            </w:r>
          </w:p>
        </w:tc>
      </w:tr>
      <w:tr w:rsidR="00E50D7C" w:rsidRPr="00E50D7C" w14:paraId="4509C951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3B5B8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E34160C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3EC4D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1351C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36783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AFE11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85A8E1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291,9</w:t>
            </w:r>
          </w:p>
        </w:tc>
      </w:tr>
      <w:tr w:rsidR="00E50D7C" w:rsidRPr="00E50D7C" w14:paraId="025A47F5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7D14D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0959C4E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9A1D2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5D193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9D27B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09CED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E50871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291,9</w:t>
            </w:r>
          </w:p>
        </w:tc>
      </w:tr>
      <w:tr w:rsidR="00E50D7C" w:rsidRPr="00E50D7C" w14:paraId="2A718B02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873EF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B8890EF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 финансового контроля за использованием бюджетных средств"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2CF89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48A10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57496A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A82B3E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F8FCB2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676,6</w:t>
            </w:r>
          </w:p>
        </w:tc>
      </w:tr>
      <w:tr w:rsidR="00E50D7C" w:rsidRPr="00E50D7C" w14:paraId="6AF862AC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EE9E8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D444981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C4B6F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AD4C5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57BC8A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E8E6C8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4EA48D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676,6</w:t>
            </w:r>
          </w:p>
        </w:tc>
      </w:tr>
      <w:tr w:rsidR="00E50D7C" w:rsidRPr="00E50D7C" w14:paraId="0154349E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EE5E2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49E5615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5936A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92620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C7C40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B8AC7E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9BE371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98,6</w:t>
            </w:r>
          </w:p>
        </w:tc>
      </w:tr>
      <w:tr w:rsidR="00E50D7C" w:rsidRPr="00E50D7C" w14:paraId="7A81CF76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733AE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A7C83F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BA08C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F0251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CCD3C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E55800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36DE89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98,6</w:t>
            </w:r>
          </w:p>
        </w:tc>
      </w:tr>
      <w:tr w:rsidR="00E50D7C" w:rsidRPr="00E50D7C" w14:paraId="33EA0356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00C87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6168A83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CCC04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F8FA8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AEB56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71ED0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29F4A1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E50D7C" w:rsidRPr="00E50D7C" w14:paraId="72FEFCED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8ECFD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C739AE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FC76E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69E8E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18210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B9190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70341C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E50D7C" w:rsidRPr="00E50D7C" w14:paraId="63264A91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3A128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DE667D7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2A7AE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BA851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9025D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0846D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A92F74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47,6</w:t>
            </w:r>
          </w:p>
        </w:tc>
      </w:tr>
      <w:tr w:rsidR="00E50D7C" w:rsidRPr="00E50D7C" w14:paraId="6D3FDF2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0797B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153DE55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854C1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C4760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EFDCE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FB64C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3555F9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47,6</w:t>
            </w:r>
          </w:p>
        </w:tc>
      </w:tr>
      <w:tr w:rsidR="00E50D7C" w:rsidRPr="00E50D7C" w14:paraId="48A7B6FC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6155E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F2869E3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72F87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B1CBC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E2C10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14AE98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E7AD0C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578,0</w:t>
            </w:r>
          </w:p>
        </w:tc>
      </w:tr>
      <w:tr w:rsidR="00E50D7C" w:rsidRPr="00E50D7C" w14:paraId="7FF5EACD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23BBF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6EF959B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4B13B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40BE2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CBDA7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893AF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BA8A60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578,0</w:t>
            </w:r>
          </w:p>
        </w:tc>
      </w:tr>
      <w:tr w:rsidR="00E50D7C" w:rsidRPr="00E50D7C" w14:paraId="4689C891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3DAFC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18D1361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2D188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13A86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3110E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6317D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796280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-422,0</w:t>
            </w:r>
          </w:p>
        </w:tc>
      </w:tr>
      <w:tr w:rsidR="00E50D7C" w:rsidRPr="00E50D7C" w14:paraId="41D901F1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E0357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7031C8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32A2C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9C171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2FBDE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9619B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C66766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-422,0</w:t>
            </w:r>
          </w:p>
        </w:tc>
      </w:tr>
      <w:tr w:rsidR="00E50D7C" w:rsidRPr="00E50D7C" w14:paraId="4FF71D9D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2C610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941C24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088AE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C5F3D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279DB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D9B0C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25F601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E50D7C" w:rsidRPr="00E50D7C" w14:paraId="4B6545CD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37EB3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A47C5B8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78FFC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F970A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62835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566D7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AB135B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E50D7C" w:rsidRPr="00E50D7C" w14:paraId="174C4ECC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33B16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5296D6B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579A2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C0D24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4FFC62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9213FA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215543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40 598,9</w:t>
            </w:r>
          </w:p>
        </w:tc>
      </w:tr>
      <w:tr w:rsidR="00E50D7C" w:rsidRPr="00E50D7C" w14:paraId="5A35FF1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779DE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F1B728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0C464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F02BD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CDC299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AF411F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7621E6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2 568,7</w:t>
            </w:r>
          </w:p>
        </w:tc>
      </w:tr>
      <w:tr w:rsidR="00E50D7C" w:rsidRPr="00E50D7C" w14:paraId="773D904F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88A1E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8B7CE64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75CA5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E12B2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422BA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915207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7049E6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2 568,7</w:t>
            </w:r>
          </w:p>
        </w:tc>
      </w:tr>
      <w:tr w:rsidR="00E50D7C" w:rsidRPr="00E50D7C" w14:paraId="10DDB296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D61E1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44C0CED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98B40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3EE81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5A0CF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AF9D46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E31357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2 568,7</w:t>
            </w:r>
          </w:p>
        </w:tc>
      </w:tr>
      <w:tr w:rsidR="00E50D7C" w:rsidRPr="00E50D7C" w14:paraId="29258B1D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18E47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02212A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BF4A5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93854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6DE6D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3E8AD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E61632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2 568,7</w:t>
            </w:r>
          </w:p>
        </w:tc>
      </w:tr>
      <w:tr w:rsidR="00E50D7C" w:rsidRPr="00E50D7C" w14:paraId="1C3B955A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56970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4EBAF12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A817B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A36B1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509C3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84ABD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EC0244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2 298,3</w:t>
            </w:r>
          </w:p>
        </w:tc>
      </w:tr>
      <w:tr w:rsidR="00E50D7C" w:rsidRPr="00E50D7C" w14:paraId="1C82AA05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DD58F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AAC935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F5C90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2EC68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83C5F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4F990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3ADC59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270,4</w:t>
            </w:r>
          </w:p>
        </w:tc>
      </w:tr>
      <w:tr w:rsidR="00E50D7C" w:rsidRPr="00E50D7C" w14:paraId="39A25405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C14C1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90289B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72828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061BB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61BE1A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C6D312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99C3B7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38 030,2</w:t>
            </w:r>
          </w:p>
        </w:tc>
      </w:tr>
      <w:tr w:rsidR="00E50D7C" w:rsidRPr="00E50D7C" w14:paraId="1DE72C2F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7E0D1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5C94449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4D73F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65D31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5F304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CD0737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29A8B8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38 030,2</w:t>
            </w:r>
          </w:p>
        </w:tc>
      </w:tr>
      <w:tr w:rsidR="00E50D7C" w:rsidRPr="00E50D7C" w14:paraId="245FD775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96C9C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C70AA4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F0166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97A18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1C1EC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D6237E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91C792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37 263,0</w:t>
            </w:r>
          </w:p>
        </w:tc>
      </w:tr>
      <w:tr w:rsidR="00E50D7C" w:rsidRPr="00E50D7C" w14:paraId="0C4100B3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D96FA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9C624F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743CF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54193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58170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77CB9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CCA699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37 263,0</w:t>
            </w:r>
          </w:p>
        </w:tc>
      </w:tr>
      <w:tr w:rsidR="00E50D7C" w:rsidRPr="00E50D7C" w14:paraId="33759352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C493C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4659DA4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5D9BC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2F182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BEAD2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052C8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B89E07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22 571,5</w:t>
            </w:r>
          </w:p>
        </w:tc>
      </w:tr>
      <w:tr w:rsidR="00E50D7C" w:rsidRPr="00E50D7C" w14:paraId="732487A7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A172F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CC3BD08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378CD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22B8A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136A8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EAF1A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044315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13 282,6</w:t>
            </w:r>
          </w:p>
        </w:tc>
      </w:tr>
      <w:tr w:rsidR="00E50D7C" w:rsidRPr="00E50D7C" w14:paraId="50F61713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74F75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141D78B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F6AA8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F94F1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5B1E5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A796F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B56834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1 408,9</w:t>
            </w:r>
          </w:p>
        </w:tc>
      </w:tr>
      <w:tr w:rsidR="00E50D7C" w:rsidRPr="00E50D7C" w14:paraId="14781AA9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E0122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E259C11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E1049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7A6C4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989BA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988141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7A372C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767,2</w:t>
            </w:r>
          </w:p>
        </w:tc>
      </w:tr>
      <w:tr w:rsidR="00E50D7C" w:rsidRPr="00E50D7C" w14:paraId="7D2B7ED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A3865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2663D68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4E8B4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42347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E3242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EFAA9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67121D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767,2</w:t>
            </w:r>
          </w:p>
        </w:tc>
      </w:tr>
      <w:tr w:rsidR="00E50D7C" w:rsidRPr="00E50D7C" w14:paraId="4CC0ED8D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AE844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158737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F1004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A47F9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BF3E2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C08C3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3D0650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767,2</w:t>
            </w:r>
          </w:p>
        </w:tc>
      </w:tr>
      <w:tr w:rsidR="00E50D7C" w:rsidRPr="00E50D7C" w14:paraId="269344C4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66078D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771" w:type="dxa"/>
            <w:shd w:val="clear" w:color="auto" w:fill="auto"/>
            <w:hideMark/>
          </w:tcPr>
          <w:p w14:paraId="053C7116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CB09B1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3FCE0D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D0A136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C58250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6250DE8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640,6</w:t>
            </w:r>
          </w:p>
        </w:tc>
      </w:tr>
      <w:tr w:rsidR="00E50D7C" w:rsidRPr="00E50D7C" w14:paraId="42B6A1D2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C1D19D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8938000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A2658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1DCAA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F53880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853E52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FB4B5F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640,6</w:t>
            </w:r>
          </w:p>
        </w:tc>
      </w:tr>
      <w:tr w:rsidR="00E50D7C" w:rsidRPr="00E50D7C" w14:paraId="7EC8CDA3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6AD93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51D0533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5D621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893A7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95AC58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018B22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0433EB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-820,7</w:t>
            </w:r>
          </w:p>
        </w:tc>
      </w:tr>
      <w:tr w:rsidR="00E50D7C" w:rsidRPr="00E50D7C" w14:paraId="2EC87BC9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85E60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3D70957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8E244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11765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F54E8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D18A79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5BA151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-859,7</w:t>
            </w:r>
          </w:p>
        </w:tc>
      </w:tr>
      <w:tr w:rsidR="00E50D7C" w:rsidRPr="00E50D7C" w14:paraId="1721C408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4192B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AA6D910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E21F7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DD09B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CA9F4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4C3823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712610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-859,7</w:t>
            </w:r>
          </w:p>
        </w:tc>
      </w:tr>
      <w:tr w:rsidR="00E50D7C" w:rsidRPr="00E50D7C" w14:paraId="6FE2F099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6A231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3D06445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A3992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36A70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B2DD8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E8AAE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AF04DB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-859,7</w:t>
            </w:r>
          </w:p>
        </w:tc>
      </w:tr>
      <w:tr w:rsidR="00E50D7C" w:rsidRPr="00E50D7C" w14:paraId="49A8B688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350C8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E2F5783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3D11C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E013A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5EBA0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132F4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908977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-859,7</w:t>
            </w:r>
          </w:p>
        </w:tc>
      </w:tr>
      <w:tr w:rsidR="00E50D7C" w:rsidRPr="00E50D7C" w14:paraId="5BE41521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6F5F9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3B3EC92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874B0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56D31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EC069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C4EF53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51E064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E50D7C" w:rsidRPr="00E50D7C" w14:paraId="194C48A7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0B816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C714F1F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F5434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22238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B8CE4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CD448A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ECB536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E50D7C" w:rsidRPr="00E50D7C" w14:paraId="5A2955EE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8BF02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88FEED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A8C67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D3243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2223E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C85CC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09B8AD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E50D7C" w:rsidRPr="00E50D7C" w14:paraId="37C421C8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D27BC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BE365D8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C706A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581AC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0713E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93BB8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A8DAA1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E50D7C" w:rsidRPr="00E50D7C" w14:paraId="4E6D1B14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50CA2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68F5FF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B1DC6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62228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D47D1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CF1380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B2BE7E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E50D7C" w:rsidRPr="00E50D7C" w14:paraId="23AAC718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B4C00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336DC3B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AB6C3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628CC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C0C87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D6C929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8EFD42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E50D7C" w:rsidRPr="00E50D7C" w14:paraId="6F1AF9BF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A49EF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B741D62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9831C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B9D4B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233AC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923E7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072CC7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E50D7C" w:rsidRPr="00E50D7C" w14:paraId="3E0BE9DA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EC12A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393F9F8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E9513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DDBF0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F6B97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3644C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0FA514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E50D7C" w:rsidRPr="00E50D7C" w14:paraId="66DCC725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1735B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774D8C5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ACB9E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63F56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CA7C9C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1B40BF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D8F8B3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1 461,3</w:t>
            </w:r>
          </w:p>
        </w:tc>
      </w:tr>
      <w:tr w:rsidR="00E50D7C" w:rsidRPr="00E50D7C" w14:paraId="05706DAE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D0D48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C76CD3B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AC507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988F3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BB3FF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90F045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95E65B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1 461,3</w:t>
            </w:r>
          </w:p>
        </w:tc>
      </w:tr>
      <w:tr w:rsidR="00E50D7C" w:rsidRPr="00E50D7C" w14:paraId="41A88462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2C640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3066D1C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949BB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26C5C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7F08C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80F385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40AE96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1 461,3</w:t>
            </w:r>
          </w:p>
        </w:tc>
      </w:tr>
      <w:tr w:rsidR="00E50D7C" w:rsidRPr="00E50D7C" w14:paraId="2322C2F9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EB826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DF5E12F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CCC46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96A44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28952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EFBC5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718F2A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1 461,3</w:t>
            </w:r>
          </w:p>
        </w:tc>
      </w:tr>
      <w:tr w:rsidR="00E50D7C" w:rsidRPr="00E50D7C" w14:paraId="41AB69C8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9E820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F02462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B0A08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0AA46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528D1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FC6F1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33FCD1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1 461,3</w:t>
            </w:r>
          </w:p>
        </w:tc>
      </w:tr>
      <w:tr w:rsidR="00E50D7C" w:rsidRPr="00E50D7C" w14:paraId="39E3311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05FE9D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71" w:type="dxa"/>
            <w:shd w:val="clear" w:color="auto" w:fill="auto"/>
            <w:hideMark/>
          </w:tcPr>
          <w:p w14:paraId="4905BF86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91667F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1608C6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5B90D5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D033CA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25FA253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-589,3</w:t>
            </w:r>
          </w:p>
        </w:tc>
      </w:tr>
      <w:tr w:rsidR="00E50D7C" w:rsidRPr="00E50D7C" w14:paraId="6911CDC9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DFA250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771" w:type="dxa"/>
            <w:shd w:val="clear" w:color="auto" w:fill="auto"/>
            <w:hideMark/>
          </w:tcPr>
          <w:p w14:paraId="2D62B82C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Подпрограмма 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40330C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F31CA4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9E8BC8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654715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E64B8C9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-60,0</w:t>
            </w:r>
          </w:p>
        </w:tc>
      </w:tr>
      <w:tr w:rsidR="00E50D7C" w:rsidRPr="00E50D7C" w14:paraId="6AB7A863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107EE5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E10017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CD579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A5D84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660961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82D149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FA3D1E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-60,0</w:t>
            </w:r>
          </w:p>
        </w:tc>
      </w:tr>
      <w:tr w:rsidR="00E50D7C" w:rsidRPr="00E50D7C" w14:paraId="69A19AFC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C3BD4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A410211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F925A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25A16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AEA9D0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B57AE4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5383DA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-60,0</w:t>
            </w:r>
          </w:p>
        </w:tc>
      </w:tr>
      <w:tr w:rsidR="00E50D7C" w:rsidRPr="00E50D7C" w14:paraId="4795F77E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C3B0A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95CE138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38E03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FE3A4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0F8F4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F8D258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6AA1FE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-60,0</w:t>
            </w:r>
          </w:p>
        </w:tc>
      </w:tr>
      <w:tr w:rsidR="00E50D7C" w:rsidRPr="00E50D7C" w14:paraId="0E7CF37F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44872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027A20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1400F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76717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EC3C8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D9B28C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4A3799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-60,0</w:t>
            </w:r>
          </w:p>
        </w:tc>
      </w:tr>
      <w:tr w:rsidR="00E50D7C" w:rsidRPr="00E50D7C" w14:paraId="51BC29C0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960DD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99E3F50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EF8EB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43EF1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37CD3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C8E05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C5270C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-60,0</w:t>
            </w:r>
          </w:p>
        </w:tc>
      </w:tr>
      <w:tr w:rsidR="00E50D7C" w:rsidRPr="00E50D7C" w14:paraId="0C273440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9A86D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533A2A6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F38B2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2E30A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0C8C0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65701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3890F9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-60,0</w:t>
            </w:r>
          </w:p>
        </w:tc>
      </w:tr>
      <w:tr w:rsidR="00E50D7C" w:rsidRPr="00E50D7C" w14:paraId="6A75C3BE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0C376B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4771" w:type="dxa"/>
            <w:shd w:val="clear" w:color="auto" w:fill="auto"/>
            <w:hideMark/>
          </w:tcPr>
          <w:p w14:paraId="0AB6D83E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928A3B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CDCCC1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34E15A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B62059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603CA53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340,0</w:t>
            </w:r>
          </w:p>
        </w:tc>
      </w:tr>
      <w:tr w:rsidR="00E50D7C" w:rsidRPr="00E50D7C" w14:paraId="6380CD14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E337F3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E63CA5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B157D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839B0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DF907E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B72503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513CBD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340,0</w:t>
            </w:r>
          </w:p>
        </w:tc>
      </w:tr>
      <w:tr w:rsidR="00E50D7C" w:rsidRPr="00E50D7C" w14:paraId="0F97A98E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48526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48E26F6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799AA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2E2F0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CE7116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D54184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83F4DC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340,0</w:t>
            </w:r>
          </w:p>
        </w:tc>
      </w:tr>
      <w:tr w:rsidR="00E50D7C" w:rsidRPr="00E50D7C" w14:paraId="53F944E1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50736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167B61E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C2813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E4703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B238F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4011AE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CF311A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340,0</w:t>
            </w:r>
          </w:p>
        </w:tc>
      </w:tr>
      <w:tr w:rsidR="00E50D7C" w:rsidRPr="00E50D7C" w14:paraId="256F4FC8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D4465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9ACF26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0994F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A5598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68123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8FAC16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9C9953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E50D7C" w:rsidRPr="00E50D7C" w14:paraId="7651A1CF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54607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2062AB2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A0CA9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894AE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0BCC1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A1B3C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77B755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E50D7C" w:rsidRPr="00E50D7C" w14:paraId="2D315CE6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B9712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93758E9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5AB7C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489AD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6A073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A2ED1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16F7D9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E50D7C" w:rsidRPr="00E50D7C" w14:paraId="1D565F56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C5BDF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16A7D5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315D6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D9667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3D2E4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2589CE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A244AC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E50D7C" w:rsidRPr="00E50D7C" w14:paraId="510E638C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9416F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D411E4C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34486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C9E4B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57355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A618A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D0DAF6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E50D7C" w:rsidRPr="00E50D7C" w14:paraId="20D94786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0DD1F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3DD8D7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B4623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295F2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334BD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F0F1F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D7E499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E50D7C" w:rsidRPr="00E50D7C" w14:paraId="4D62337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999F4B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4771" w:type="dxa"/>
            <w:shd w:val="clear" w:color="auto" w:fill="auto"/>
            <w:hideMark/>
          </w:tcPr>
          <w:p w14:paraId="0280E242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74A192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671C3C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B2EB23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F3602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1BD7C9C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-869,3</w:t>
            </w:r>
          </w:p>
        </w:tc>
      </w:tr>
      <w:tr w:rsidR="00E50D7C" w:rsidRPr="00E50D7C" w14:paraId="38B6A450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5DC21C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EC9080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7060A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38E4E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B30E0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2EB3CE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9B4D0A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-869,3</w:t>
            </w:r>
          </w:p>
        </w:tc>
      </w:tr>
      <w:tr w:rsidR="00E50D7C" w:rsidRPr="00E50D7C" w14:paraId="004A0FDF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CA69A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4313C9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5AFF1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F976A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4A3917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7CFF52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F5BD01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-565,9</w:t>
            </w:r>
          </w:p>
        </w:tc>
      </w:tr>
      <w:tr w:rsidR="00E50D7C" w:rsidRPr="00E50D7C" w14:paraId="296F7AF8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4F7C8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8685E4B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F64E0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1BE97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D73C6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366ADB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9AE293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-565,9</w:t>
            </w:r>
          </w:p>
        </w:tc>
      </w:tr>
      <w:tr w:rsidR="00E50D7C" w:rsidRPr="00E50D7C" w14:paraId="770BAEB3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CD563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7202FB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E9201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80E21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6DFD4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9B12E4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F309D3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-565,9</w:t>
            </w:r>
          </w:p>
        </w:tc>
      </w:tr>
      <w:tr w:rsidR="00E50D7C" w:rsidRPr="00E50D7C" w14:paraId="69C83A8E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3A0EE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C5B645A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25AAC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14BB0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58D51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F488E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1342DA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-565,9</w:t>
            </w:r>
          </w:p>
        </w:tc>
      </w:tr>
      <w:tr w:rsidR="00E50D7C" w:rsidRPr="00E50D7C" w14:paraId="1DC8BA2C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7B401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56786A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564DF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FA570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E8530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C6D67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11F032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-322,5</w:t>
            </w:r>
          </w:p>
        </w:tc>
      </w:tr>
      <w:tr w:rsidR="00E50D7C" w:rsidRPr="00E50D7C" w14:paraId="6B2449E5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9AFD0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CE8FE99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7BECA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33926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85107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D5019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4AB4FE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-243,4</w:t>
            </w:r>
          </w:p>
        </w:tc>
      </w:tr>
      <w:tr w:rsidR="00E50D7C" w:rsidRPr="00E50D7C" w14:paraId="34F20628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33CA6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E8C721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2C248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829D0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CEAF53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28B13B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524197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624,0</w:t>
            </w:r>
          </w:p>
        </w:tc>
      </w:tr>
      <w:tr w:rsidR="00E50D7C" w:rsidRPr="00E50D7C" w14:paraId="0D19AC2C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E3062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76F9C92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D672C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FEA30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BFF4E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22AA04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AE1377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624,0</w:t>
            </w:r>
          </w:p>
        </w:tc>
      </w:tr>
      <w:tr w:rsidR="00E50D7C" w:rsidRPr="00E50D7C" w14:paraId="4B1BEC07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EEC29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EABF3F2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BA63A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8CF3B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6EF10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224853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93D98C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624,0</w:t>
            </w:r>
          </w:p>
        </w:tc>
      </w:tr>
      <w:tr w:rsidR="00E50D7C" w:rsidRPr="00E50D7C" w14:paraId="41641EAF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3AB69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C7C785B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22144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718E4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6B745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5AD27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B492D8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443,7</w:t>
            </w:r>
          </w:p>
        </w:tc>
      </w:tr>
      <w:tr w:rsidR="00E50D7C" w:rsidRPr="00E50D7C" w14:paraId="495182FD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F9F19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7B736A1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B79E7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47559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AB15D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7285F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289536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443,7</w:t>
            </w:r>
          </w:p>
        </w:tc>
      </w:tr>
      <w:tr w:rsidR="00E50D7C" w:rsidRPr="00E50D7C" w14:paraId="10A47764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1B055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2A7D35C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644F9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4DD4D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EAB0B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8A454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F919F9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180,3</w:t>
            </w:r>
          </w:p>
        </w:tc>
      </w:tr>
      <w:tr w:rsidR="00E50D7C" w:rsidRPr="00E50D7C" w14:paraId="7B070882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8503D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9F0C750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1B261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91655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E9E01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47E88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1B0E9D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180,3</w:t>
            </w:r>
          </w:p>
        </w:tc>
      </w:tr>
      <w:tr w:rsidR="00E50D7C" w:rsidRPr="00E50D7C" w14:paraId="43DCC90D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DE60A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92F0080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32DE7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8CEB9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361B60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C51BD4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0C9415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256,4</w:t>
            </w:r>
          </w:p>
        </w:tc>
      </w:tr>
      <w:tr w:rsidR="00E50D7C" w:rsidRPr="00E50D7C" w14:paraId="64C265D8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19C9C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5E6BE6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5E2E8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2B879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FDC5E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9E4081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51D6BE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256,4</w:t>
            </w:r>
          </w:p>
        </w:tc>
      </w:tr>
      <w:tr w:rsidR="00E50D7C" w:rsidRPr="00E50D7C" w14:paraId="652FB4F9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CA0E4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2916D9D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26FB0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77F61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29521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3FD004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E1C0D1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256,4</w:t>
            </w:r>
          </w:p>
        </w:tc>
      </w:tr>
      <w:tr w:rsidR="00E50D7C" w:rsidRPr="00E50D7C" w14:paraId="25195D7C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3EB16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29EEA0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B4615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07320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1808B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1264B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8AD8D7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256,4</w:t>
            </w:r>
          </w:p>
        </w:tc>
      </w:tr>
      <w:tr w:rsidR="00E50D7C" w:rsidRPr="00E50D7C" w14:paraId="436884F1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24218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A2837AD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ECC1B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CF4E9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07900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2E840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48C3F6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256,4</w:t>
            </w:r>
          </w:p>
        </w:tc>
      </w:tr>
      <w:tr w:rsidR="00E50D7C" w:rsidRPr="00E50D7C" w14:paraId="0548313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C0F29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4272095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19E7E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E2080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5A7AC3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24679A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3A753D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E50D7C" w:rsidRPr="00E50D7C" w14:paraId="7D444F71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955AE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5CD5225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D5237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BD834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6179A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85E7F8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A20F42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E50D7C" w:rsidRPr="00E50D7C" w14:paraId="75C490F5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A88DD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578C8A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B74C8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FF619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50689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C9A7FF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A3EC97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E50D7C" w:rsidRPr="00E50D7C" w14:paraId="6A3FF833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F9EAF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EB79ED4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55257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8A7EF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35FA4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CEB41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3DF580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E50D7C" w:rsidRPr="00E50D7C" w14:paraId="4FC5BD20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21B49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18D1B4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31B49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EADD2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32ED2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C0855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CC795A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E50D7C" w:rsidRPr="00E50D7C" w14:paraId="19BCE0BF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F5661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459742A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CA4EF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434BA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BAA9FB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17A0FB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B8789C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-1 463,8</w:t>
            </w:r>
          </w:p>
        </w:tc>
      </w:tr>
      <w:tr w:rsidR="00E50D7C" w:rsidRPr="00E50D7C" w14:paraId="15FC5C35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06D03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6F6742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D94AA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12F12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B9DC8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4EEB56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9A6FB1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-1 485,3</w:t>
            </w:r>
          </w:p>
        </w:tc>
      </w:tr>
      <w:tr w:rsidR="00E50D7C" w:rsidRPr="00E50D7C" w14:paraId="33626B99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6A1AA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A8C1689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49584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CC020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76411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AB45C6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4A0AEE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-1 485,3</w:t>
            </w:r>
          </w:p>
        </w:tc>
      </w:tr>
      <w:tr w:rsidR="00E50D7C" w:rsidRPr="00E50D7C" w14:paraId="5FBB1BF3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C68F5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975F6BE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878D5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465D4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74833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DAD7C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095D93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-1 485,3</w:t>
            </w:r>
          </w:p>
        </w:tc>
      </w:tr>
      <w:tr w:rsidR="00E50D7C" w:rsidRPr="00E50D7C" w14:paraId="67F6CD17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2C149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E1FB4FC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16EFB3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A94F3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51CF9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94E9F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BE1293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-1 485,3</w:t>
            </w:r>
          </w:p>
        </w:tc>
      </w:tr>
      <w:tr w:rsidR="00E50D7C" w:rsidRPr="00E50D7C" w14:paraId="5C6D6D8F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26C85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4E09B68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B6AA8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B9651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68385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4532C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2BA9ED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E50D7C" w:rsidRPr="00E50D7C" w14:paraId="528523CF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10E8A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BA497A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A19C1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ED34B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0BD94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9A2965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C32C38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E50D7C" w:rsidRPr="00E50D7C" w14:paraId="1E8E1FD0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BB946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389227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4BA32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BE155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4550B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37746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7792BB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E50D7C" w:rsidRPr="00E50D7C" w14:paraId="05A64A20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67215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77CC79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EBEFB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57E3F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D18C9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0C55F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84B23B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E50D7C" w:rsidRPr="00E50D7C" w14:paraId="1E8F8358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765FE7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771" w:type="dxa"/>
            <w:shd w:val="clear" w:color="auto" w:fill="auto"/>
            <w:hideMark/>
          </w:tcPr>
          <w:p w14:paraId="7349F62F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765E09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026DF1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4074F7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D40D55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0105B68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-23,2</w:t>
            </w:r>
          </w:p>
        </w:tc>
      </w:tr>
      <w:tr w:rsidR="00E50D7C" w:rsidRPr="00E50D7C" w14:paraId="712561F6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AE834A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771" w:type="dxa"/>
            <w:shd w:val="clear" w:color="auto" w:fill="auto"/>
            <w:hideMark/>
          </w:tcPr>
          <w:p w14:paraId="7BEF69D2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BBA97C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61BEC1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DFE19B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DEDBF0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7A85DDA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-93,2</w:t>
            </w:r>
          </w:p>
        </w:tc>
      </w:tr>
      <w:tr w:rsidR="00E50D7C" w:rsidRPr="00E50D7C" w14:paraId="1C72AE9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2C1E8A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19C7DDC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951FB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EE6B3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935474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1BA037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8DE1FB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-93,2</w:t>
            </w:r>
          </w:p>
        </w:tc>
      </w:tr>
      <w:tr w:rsidR="00E50D7C" w:rsidRPr="00E50D7C" w14:paraId="3F9F9AF2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A139F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239816A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267A7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35724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6E3DCE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45AEC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F4FB35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-93,2</w:t>
            </w:r>
          </w:p>
        </w:tc>
      </w:tr>
      <w:tr w:rsidR="00E50D7C" w:rsidRPr="00E50D7C" w14:paraId="3FFDE5F0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08124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5B2EC63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2378B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D9F95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3F4CC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707343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002A19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-93,2</w:t>
            </w:r>
          </w:p>
        </w:tc>
      </w:tr>
      <w:tr w:rsidR="00E50D7C" w:rsidRPr="00E50D7C" w14:paraId="193B9DB1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6AF7F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B8698B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B5E20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ACC29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B10C1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2AB3C3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33F2A0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-93,2</w:t>
            </w:r>
          </w:p>
        </w:tc>
      </w:tr>
      <w:tr w:rsidR="00E50D7C" w:rsidRPr="00E50D7C" w14:paraId="3D99B82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1D58A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3DEF834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E4AE3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FB7CB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EB8BE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633BF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5014AA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-93,2</w:t>
            </w:r>
          </w:p>
        </w:tc>
      </w:tr>
      <w:tr w:rsidR="00E50D7C" w:rsidRPr="00E50D7C" w14:paraId="0CCB4A7A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3B18B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F312A08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265C2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AA500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CE2E0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C7E58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DBE68E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-234,2</w:t>
            </w:r>
          </w:p>
        </w:tc>
      </w:tr>
      <w:tr w:rsidR="00E50D7C" w:rsidRPr="00E50D7C" w14:paraId="62EBCA2E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F4D4C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494BC4C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08AB5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A117F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2255B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405E8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3760D6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E50D7C" w:rsidRPr="00E50D7C" w14:paraId="09FEA447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B82A4B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4771" w:type="dxa"/>
            <w:shd w:val="clear" w:color="auto" w:fill="auto"/>
            <w:hideMark/>
          </w:tcPr>
          <w:p w14:paraId="563B4215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62FA5E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2BC0B8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8CFAC7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7D9D61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80B711A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E50D7C" w:rsidRPr="00E50D7C" w14:paraId="6AF7E49E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F0E341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C4AF594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BBF4C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A9364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93208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548FF9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32419A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E50D7C" w:rsidRPr="00E50D7C" w14:paraId="2FD298D0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0A64E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0CDD427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5094A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6415F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AAE8B7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AE7B71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EC2520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E50D7C" w:rsidRPr="00E50D7C" w14:paraId="2874B76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3D202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D085C86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D27C6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FAB79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62A6D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A6CD9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32AB52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E50D7C" w:rsidRPr="00E50D7C" w14:paraId="3D52561A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AD4F5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C8F99F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1D13C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8C193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B0837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AF3077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0E2F15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E50D7C" w:rsidRPr="00E50D7C" w14:paraId="3F8424B7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BDEAB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2E1CB45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3FBB4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0183B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27E9C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40B51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B6FEA8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E50D7C" w:rsidRPr="00E50D7C" w14:paraId="34D952E6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814FD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AE05F91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BF189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1E32D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9041F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40340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A1864A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E50D7C" w:rsidRPr="00E50D7C" w14:paraId="3A22A8EC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4E164D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771" w:type="dxa"/>
            <w:shd w:val="clear" w:color="auto" w:fill="auto"/>
            <w:hideMark/>
          </w:tcPr>
          <w:p w14:paraId="1EBA4C29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087F9B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145ECA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851A10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45B7DF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FABBA9B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19 113,4</w:t>
            </w:r>
          </w:p>
        </w:tc>
      </w:tr>
      <w:tr w:rsidR="00E50D7C" w:rsidRPr="00E50D7C" w14:paraId="1CA888D8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B72CB1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771" w:type="dxa"/>
            <w:shd w:val="clear" w:color="auto" w:fill="auto"/>
            <w:hideMark/>
          </w:tcPr>
          <w:p w14:paraId="343A5CAA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01C1D8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765E5F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0F59B9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F1E7AB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25186AD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20 031,1</w:t>
            </w:r>
          </w:p>
        </w:tc>
      </w:tr>
      <w:tr w:rsidR="00E50D7C" w:rsidRPr="00E50D7C" w14:paraId="113E1EB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9692D3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38B5FA7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E1499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D0B0A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1589C7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5356FC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73CC42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20 031,1</w:t>
            </w:r>
          </w:p>
        </w:tc>
      </w:tr>
      <w:tr w:rsidR="00E50D7C" w:rsidRPr="00E50D7C" w14:paraId="3F6FA0A4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2DAA8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DF2BDAD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Проведение неотложных аварийно-восстановительных работ в многоквартирном доме по адресу: Чувашская Республика, г. Новочебоксарск, ул. Советская, д. 14 за счет средств резервного фонда Кабинета Министров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63732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A11030236R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44BEA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533508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26535E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659005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12 660,4</w:t>
            </w:r>
          </w:p>
        </w:tc>
      </w:tr>
      <w:tr w:rsidR="00E50D7C" w:rsidRPr="00E50D7C" w14:paraId="0F988EB7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72778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A60B94F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B1CCD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A11030236R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0B1B7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2A284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592461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AD59A9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12 660,4</w:t>
            </w:r>
          </w:p>
        </w:tc>
      </w:tr>
      <w:tr w:rsidR="00E50D7C" w:rsidRPr="00E50D7C" w14:paraId="0478C6BD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A7BF9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06F18FE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1EA72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A11030236R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FE9B8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A1F55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4D1741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581ED4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12 660,4</w:t>
            </w:r>
          </w:p>
        </w:tc>
      </w:tr>
      <w:tr w:rsidR="00E50D7C" w:rsidRPr="00E50D7C" w14:paraId="1F862941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6D037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2BF9DF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1DDEF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A11030236R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FE920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33EAA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BE150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538CFB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12 660,4</w:t>
            </w:r>
          </w:p>
        </w:tc>
      </w:tr>
      <w:tr w:rsidR="00E50D7C" w:rsidRPr="00E50D7C" w14:paraId="4AC32108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E960E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C366F68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5CB05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A11030236R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E5BEF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DCD16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59CF3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76FE57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12 660,4</w:t>
            </w:r>
          </w:p>
        </w:tc>
      </w:tr>
      <w:tr w:rsidR="00E50D7C" w:rsidRPr="00E50D7C" w14:paraId="76892276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D7141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82A6436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Проведение неотложных аварийно-восстановительных работ в многоквартирном доме по адресу: Чувашская Республика, г. Новочебоксарск, ул. Советская, дом 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534BC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A110371580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8DE05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E3358E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8A4FEA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028C13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2 227,7</w:t>
            </w:r>
          </w:p>
        </w:tc>
      </w:tr>
      <w:tr w:rsidR="00E50D7C" w:rsidRPr="00E50D7C" w14:paraId="3415002F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FBEDA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CD8B89F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2F71E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A110371580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3138A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565B8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02C248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7E4156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2 227,7</w:t>
            </w:r>
          </w:p>
        </w:tc>
      </w:tr>
      <w:tr w:rsidR="00E50D7C" w:rsidRPr="00E50D7C" w14:paraId="4EC88784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B4CBA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6F60243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C1A57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A110371580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F4EFD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A1D46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5DA62A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ABC8F0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2 227,7</w:t>
            </w:r>
          </w:p>
        </w:tc>
      </w:tr>
      <w:tr w:rsidR="00E50D7C" w:rsidRPr="00E50D7C" w14:paraId="0494677E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03A9B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D92DEB8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7721D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A110371580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593B3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40D90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D403D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3A5394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2 227,7</w:t>
            </w:r>
          </w:p>
        </w:tc>
      </w:tr>
      <w:tr w:rsidR="00E50D7C" w:rsidRPr="00E50D7C" w14:paraId="017746D5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52ED7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46BE962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E52C9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A110371580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EB99F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7E195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9E96B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409A7C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2 227,7</w:t>
            </w:r>
          </w:p>
        </w:tc>
      </w:tr>
      <w:tr w:rsidR="00E50D7C" w:rsidRPr="00E50D7C" w14:paraId="551420F3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E5074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5648CE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33C36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DB311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F6F289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C32791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DD1CF8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3 200,0</w:t>
            </w:r>
          </w:p>
        </w:tc>
      </w:tr>
      <w:tr w:rsidR="00E50D7C" w:rsidRPr="00E50D7C" w14:paraId="2990169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40E41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47C2492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93CE6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632E9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FE845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2897D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056B5F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3 200,0</w:t>
            </w:r>
          </w:p>
        </w:tc>
      </w:tr>
      <w:tr w:rsidR="00E50D7C" w:rsidRPr="00E50D7C" w14:paraId="0340B65F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C0098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D3A7C59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C1494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253F0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EFAA4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649BF1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7BF5C3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3 200,0</w:t>
            </w:r>
          </w:p>
        </w:tc>
      </w:tr>
      <w:tr w:rsidR="00E50D7C" w:rsidRPr="00E50D7C" w14:paraId="2E266B33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A103A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015C66F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6A539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1665D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4E68C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15D16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50EA6E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3 200,0</w:t>
            </w:r>
          </w:p>
        </w:tc>
      </w:tr>
      <w:tr w:rsidR="00E50D7C" w:rsidRPr="00E50D7C" w14:paraId="0EE788B1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EB579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8C5AC7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83681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3D5ED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6B930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F44D6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5497A5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3 200,0</w:t>
            </w:r>
          </w:p>
        </w:tc>
      </w:tr>
      <w:tr w:rsidR="00E50D7C" w:rsidRPr="00E50D7C" w14:paraId="06F53AA8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73B86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7639E8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98681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DE79B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F084BF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218BB9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4FA074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1 943,0</w:t>
            </w:r>
          </w:p>
        </w:tc>
      </w:tr>
      <w:tr w:rsidR="00E50D7C" w:rsidRPr="00E50D7C" w14:paraId="6D69E07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D8040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21FD8A2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C6B95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C1D79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78755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39D735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101CED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1 943,0</w:t>
            </w:r>
          </w:p>
        </w:tc>
      </w:tr>
      <w:tr w:rsidR="00E50D7C" w:rsidRPr="00E50D7C" w14:paraId="589D132C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D5B39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585B49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B2E3C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D8FE1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99A0E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BEE695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8A0B71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1 943,0</w:t>
            </w:r>
          </w:p>
        </w:tc>
      </w:tr>
      <w:tr w:rsidR="00E50D7C" w:rsidRPr="00E50D7C" w14:paraId="3F0E71DE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F557B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324A45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57DD2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CD1CA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D2196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2638C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B5BE28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1 990,6</w:t>
            </w:r>
          </w:p>
        </w:tc>
      </w:tr>
      <w:tr w:rsidR="00E50D7C" w:rsidRPr="00E50D7C" w14:paraId="05D786A2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33323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F1AE071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21352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01EF4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45D1F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94896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567453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1 990,6</w:t>
            </w:r>
          </w:p>
        </w:tc>
      </w:tr>
      <w:tr w:rsidR="00E50D7C" w:rsidRPr="00E50D7C" w14:paraId="6A255B3F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54B00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F282DE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93559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466A2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622E4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96662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DD9086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-47,6</w:t>
            </w:r>
          </w:p>
        </w:tc>
      </w:tr>
      <w:tr w:rsidR="00E50D7C" w:rsidRPr="00E50D7C" w14:paraId="517D60E5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2A605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BDFADD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4DB84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A3DE1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8B6E0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089DF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3A0F90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-47,6</w:t>
            </w:r>
          </w:p>
        </w:tc>
      </w:tr>
      <w:tr w:rsidR="00E50D7C" w:rsidRPr="00E50D7C" w14:paraId="499216EA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FB209C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4771" w:type="dxa"/>
            <w:shd w:val="clear" w:color="auto" w:fill="auto"/>
            <w:hideMark/>
          </w:tcPr>
          <w:p w14:paraId="2A1EDE55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443EAA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24ED27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AAD280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5A5078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8CDC883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-917,7</w:t>
            </w:r>
          </w:p>
        </w:tc>
      </w:tr>
      <w:tr w:rsidR="00E50D7C" w:rsidRPr="00E50D7C" w14:paraId="3F7BF45E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85FA3C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2DD8081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978AE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B7FEE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B9E478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7E8431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9A2394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-917,7</w:t>
            </w:r>
          </w:p>
        </w:tc>
      </w:tr>
      <w:tr w:rsidR="00E50D7C" w:rsidRPr="00E50D7C" w14:paraId="48A35A50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5A8DF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A062CED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F6704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3DB75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AE9DBA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E5D9B7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DDDFF9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-917,7</w:t>
            </w:r>
          </w:p>
        </w:tc>
      </w:tr>
      <w:tr w:rsidR="00E50D7C" w:rsidRPr="00E50D7C" w14:paraId="1C22D3D1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CC7EB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25E92D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6F541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FAC48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529A1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EECB97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50501C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-917,7</w:t>
            </w:r>
          </w:p>
        </w:tc>
      </w:tr>
      <w:tr w:rsidR="00E50D7C" w:rsidRPr="00E50D7C" w14:paraId="26F67C3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24B13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DAEB4D0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5B6DE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93DE5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C52B5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1C4E84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6FD1AB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-917,7</w:t>
            </w:r>
          </w:p>
        </w:tc>
      </w:tr>
      <w:tr w:rsidR="00E50D7C" w:rsidRPr="00E50D7C" w14:paraId="4A33F649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089B2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A3612F2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81A29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4711B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7F35F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45AC6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2F2DDC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-917,7</w:t>
            </w:r>
          </w:p>
        </w:tc>
      </w:tr>
      <w:tr w:rsidR="00E50D7C" w:rsidRPr="00E50D7C" w14:paraId="7CB9130C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7C2F2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52AB754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C7CD2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1667D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9AD47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D58A9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533510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-917,7</w:t>
            </w:r>
          </w:p>
        </w:tc>
      </w:tr>
      <w:tr w:rsidR="00E50D7C" w:rsidRPr="00E50D7C" w14:paraId="2FA413E7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1C9D75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771" w:type="dxa"/>
            <w:shd w:val="clear" w:color="auto" w:fill="auto"/>
            <w:hideMark/>
          </w:tcPr>
          <w:p w14:paraId="5BD17322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3AD332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C4D199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A9A968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D4D7EA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06C23BE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-1 005,0</w:t>
            </w:r>
          </w:p>
        </w:tc>
      </w:tr>
      <w:tr w:rsidR="00E50D7C" w:rsidRPr="00E50D7C" w14:paraId="3DFCB952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9C63A1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4771" w:type="dxa"/>
            <w:shd w:val="clear" w:color="auto" w:fill="auto"/>
            <w:hideMark/>
          </w:tcPr>
          <w:p w14:paraId="3EA6E1BE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2F1017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890291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346811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892386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F24B33A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-1 005,0</w:t>
            </w:r>
          </w:p>
        </w:tc>
      </w:tr>
      <w:tr w:rsidR="00E50D7C" w:rsidRPr="00E50D7C" w14:paraId="5690CDE9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5E655E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763942C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3851B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A3014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7555B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67160B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EC56A6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E50D7C" w:rsidRPr="00E50D7C" w14:paraId="61E2473D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38363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84BC43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373FD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98EB5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89CA37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1F76BF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C1B644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E50D7C" w:rsidRPr="00E50D7C" w14:paraId="17A556B8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D3D46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987C304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513D4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A7C76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9A47C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C0C3CA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523C0B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E50D7C" w:rsidRPr="00E50D7C" w14:paraId="480A1B11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FC9EB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260E1F0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C894C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00289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21758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A6ABF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F20CAA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E50D7C" w:rsidRPr="00E50D7C" w14:paraId="5B9D9B15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BD24D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13AC80F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19C8A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32B8E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EB7B4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E485E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0F2546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E50D7C" w:rsidRPr="00E50D7C" w14:paraId="1F9F61A5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536B6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34BB159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DF6AE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14723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6E631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DC9BF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558ED9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E50D7C" w:rsidRPr="00E50D7C" w14:paraId="4A82164A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71BBB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3B9EAB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42E6A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A210700000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96868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B3D34A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BDAD73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EB4007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-1 180,0</w:t>
            </w:r>
          </w:p>
        </w:tc>
      </w:tr>
      <w:tr w:rsidR="00E50D7C" w:rsidRPr="00E50D7C" w14:paraId="24B71E28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9DFEE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748E4F1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83E9A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A7D8D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360E17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C7505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C62C89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-1 180,0</w:t>
            </w:r>
          </w:p>
        </w:tc>
      </w:tr>
      <w:tr w:rsidR="00E50D7C" w:rsidRPr="00E50D7C" w14:paraId="7CA2F4CD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0CA66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0583D92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3ECB7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0FEA9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A6BD2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B454E4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9299E1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-1 180,0</w:t>
            </w:r>
          </w:p>
        </w:tc>
      </w:tr>
      <w:tr w:rsidR="00E50D7C" w:rsidRPr="00E50D7C" w14:paraId="2DCAA82A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9666D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EF51902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CD2AB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EC387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3E4D5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292FCF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51BFD2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-1 180,0</w:t>
            </w:r>
          </w:p>
        </w:tc>
      </w:tr>
      <w:tr w:rsidR="00E50D7C" w:rsidRPr="00E50D7C" w14:paraId="3779A9FF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A2308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2D23CE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C3717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E50E6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66E21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FC16D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A0546C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-1 180,0</w:t>
            </w:r>
          </w:p>
        </w:tc>
      </w:tr>
      <w:tr w:rsidR="00E50D7C" w:rsidRPr="00E50D7C" w14:paraId="36DE0C90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7B63C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5B03984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9B3D7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91E72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5CC23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93A10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9957CB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-1 180,0</w:t>
            </w:r>
          </w:p>
        </w:tc>
      </w:tr>
      <w:tr w:rsidR="00E50D7C" w:rsidRPr="00E50D7C" w14:paraId="08C88A08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94BDDC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771" w:type="dxa"/>
            <w:shd w:val="clear" w:color="auto" w:fill="auto"/>
            <w:hideMark/>
          </w:tcPr>
          <w:p w14:paraId="0844A10E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E33A93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4B04D9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05E4CE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2782DC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3D40B76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-106,5</w:t>
            </w:r>
          </w:p>
        </w:tc>
      </w:tr>
      <w:tr w:rsidR="00E50D7C" w:rsidRPr="00E50D7C" w14:paraId="3976805C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64186B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4771" w:type="dxa"/>
            <w:shd w:val="clear" w:color="auto" w:fill="auto"/>
            <w:hideMark/>
          </w:tcPr>
          <w:p w14:paraId="6B098D98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8A006B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3F00FC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157D8B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7E079B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5F66B12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-106,5</w:t>
            </w:r>
          </w:p>
        </w:tc>
      </w:tr>
      <w:tr w:rsidR="00E50D7C" w:rsidRPr="00E50D7C" w14:paraId="6FB602E1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2715B4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0784A6D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CBD54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C18F3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9FD31C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72BC1E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DA78C1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-106,5</w:t>
            </w:r>
          </w:p>
        </w:tc>
      </w:tr>
      <w:tr w:rsidR="00E50D7C" w:rsidRPr="00E50D7C" w14:paraId="1170E34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99583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DB0894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Ремонт участковых пунктов полиции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E50F9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9447E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977BA1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6E9BFE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763243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-106,5</w:t>
            </w:r>
          </w:p>
        </w:tc>
      </w:tr>
      <w:tr w:rsidR="00E50D7C" w:rsidRPr="00E50D7C" w14:paraId="6DF07711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CC662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779898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25E26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6C35F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5EC0F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1E5A3E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C78B62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-106,5</w:t>
            </w:r>
          </w:p>
        </w:tc>
      </w:tr>
      <w:tr w:rsidR="00E50D7C" w:rsidRPr="00E50D7C" w14:paraId="550883D0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14A7E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C7A5C4D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33DAD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5EBD3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8E151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CCD879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09952C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-106,5</w:t>
            </w:r>
          </w:p>
        </w:tc>
      </w:tr>
      <w:tr w:rsidR="00E50D7C" w:rsidRPr="00E50D7C" w14:paraId="4EEDC1A1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B5AA4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51B52A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9FEA8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F4B72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22130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41BE0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624DAE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-106,5</w:t>
            </w:r>
          </w:p>
        </w:tc>
      </w:tr>
      <w:tr w:rsidR="00E50D7C" w:rsidRPr="00E50D7C" w14:paraId="302A4CC7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2A19C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42C9EEB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D9883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4BA71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55A94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4B915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6135ED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-106,5</w:t>
            </w:r>
          </w:p>
        </w:tc>
      </w:tr>
      <w:tr w:rsidR="00E50D7C" w:rsidRPr="00E50D7C" w14:paraId="727689D6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896200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771" w:type="dxa"/>
            <w:shd w:val="clear" w:color="auto" w:fill="auto"/>
            <w:hideMark/>
          </w:tcPr>
          <w:p w14:paraId="78819ACC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1C8D9B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7132C6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B5AA01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479433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B0D25F8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-1 106,0</w:t>
            </w:r>
          </w:p>
        </w:tc>
      </w:tr>
      <w:tr w:rsidR="00E50D7C" w:rsidRPr="00E50D7C" w14:paraId="13C06234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92C290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4771" w:type="dxa"/>
            <w:shd w:val="clear" w:color="auto" w:fill="auto"/>
            <w:hideMark/>
          </w:tcPr>
          <w:p w14:paraId="413EF6D6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90587E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9FB110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58A41A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9C6BD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6E2BEDA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-30,0</w:t>
            </w:r>
          </w:p>
        </w:tc>
      </w:tr>
      <w:tr w:rsidR="00E50D7C" w:rsidRPr="00E50D7C" w14:paraId="5ECD9557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84106C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76ED88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833C4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ABEFF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20D854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17D7F1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CC4390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E50D7C" w:rsidRPr="00E50D7C" w14:paraId="0D77BA9E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E720D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E3CA13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CBF8F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1A1EA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17A69E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5FD815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BF191E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E50D7C" w:rsidRPr="00E50D7C" w14:paraId="0A59C543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3EF57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B5CE886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5118E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35F11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6E297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3A741C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68513E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E50D7C" w:rsidRPr="00E50D7C" w14:paraId="781107DC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F1593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5F9079F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A63AC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2999D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00AE9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37BC7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646E02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E50D7C" w:rsidRPr="00E50D7C" w14:paraId="21CD264F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6773C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D0EEF5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6C152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74657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6465A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9CD46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F8DE66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E50D7C" w:rsidRPr="00E50D7C" w14:paraId="46E7B103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43683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301AC57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3D85C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4327F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604F4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CDFA8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21125E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E50D7C" w:rsidRPr="00E50D7C" w14:paraId="4DBDFCD9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7E8C5E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15.2.</w:t>
            </w:r>
          </w:p>
        </w:tc>
        <w:tc>
          <w:tcPr>
            <w:tcW w:w="4771" w:type="dxa"/>
            <w:shd w:val="clear" w:color="auto" w:fill="auto"/>
            <w:hideMark/>
          </w:tcPr>
          <w:p w14:paraId="2EDBC88B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Подпрограмма "Формирование эффективного муниципального сектора экономики  города Новочебоксарска"муниципальной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A94088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1D788C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A67636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11F046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93B9489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-1 076,0</w:t>
            </w:r>
          </w:p>
        </w:tc>
      </w:tr>
      <w:tr w:rsidR="00E50D7C" w:rsidRPr="00E50D7C" w14:paraId="742FB983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99E9B3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7A73BD7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AF695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691E5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BD2953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E72075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0D4F10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-1 076,0</w:t>
            </w:r>
          </w:p>
        </w:tc>
      </w:tr>
      <w:tr w:rsidR="00E50D7C" w:rsidRPr="00E50D7C" w14:paraId="7FB37239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ECCF3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8D6A8A1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100A0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5E34D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1EFFA4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420C13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9D5F20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-1 076,0</w:t>
            </w:r>
          </w:p>
        </w:tc>
      </w:tr>
      <w:tr w:rsidR="00E50D7C" w:rsidRPr="00E50D7C" w14:paraId="00A29C6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31F9E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4DF7CC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28533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0DDDA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FDBDC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66D1F7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091B39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-1 076,0</w:t>
            </w:r>
          </w:p>
        </w:tc>
      </w:tr>
      <w:tr w:rsidR="00E50D7C" w:rsidRPr="00E50D7C" w14:paraId="7CF5A466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57671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91A1235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39333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6F05D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401E2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D1097F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3660C6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-1 076,0</w:t>
            </w:r>
          </w:p>
        </w:tc>
      </w:tr>
      <w:tr w:rsidR="00E50D7C" w:rsidRPr="00E50D7C" w14:paraId="7852AE57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B0E1F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DA16A6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A3CEA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3A8E6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7569F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70233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702FA8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-1 076,0</w:t>
            </w:r>
          </w:p>
        </w:tc>
      </w:tr>
      <w:tr w:rsidR="00E50D7C" w:rsidRPr="00E50D7C" w14:paraId="2CEB3261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F7258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266C744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F749C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D63B7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B4652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9A4F7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6E7FD3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-1 076,0</w:t>
            </w:r>
          </w:p>
        </w:tc>
      </w:tr>
      <w:tr w:rsidR="00E50D7C" w:rsidRPr="00E50D7C" w14:paraId="6CBFF3E9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F87A92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771" w:type="dxa"/>
            <w:shd w:val="clear" w:color="auto" w:fill="auto"/>
            <w:hideMark/>
          </w:tcPr>
          <w:p w14:paraId="388309E2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1EEA96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1A3AE8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52BBE2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FEB2A2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E17A91F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28 004,0</w:t>
            </w:r>
          </w:p>
        </w:tc>
      </w:tr>
      <w:tr w:rsidR="00E50D7C" w:rsidRPr="00E50D7C" w14:paraId="614058D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FD0FFB" w14:textId="77777777" w:rsidR="00E50D7C" w:rsidRPr="00E50D7C" w:rsidRDefault="00E50D7C" w:rsidP="00E50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4771" w:type="dxa"/>
            <w:shd w:val="clear" w:color="auto" w:fill="auto"/>
            <w:hideMark/>
          </w:tcPr>
          <w:p w14:paraId="795ADE08" w14:textId="77777777" w:rsidR="00E50D7C" w:rsidRPr="00E50D7C" w:rsidRDefault="00E50D7C" w:rsidP="00E50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04CE8C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748B3B" w14:textId="77777777" w:rsidR="00E50D7C" w:rsidRPr="00E50D7C" w:rsidRDefault="00E50D7C" w:rsidP="00E50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0E1D04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7C0056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725D3EF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0D7C">
              <w:rPr>
                <w:b/>
                <w:bCs/>
                <w:color w:val="000000"/>
                <w:sz w:val="20"/>
                <w:szCs w:val="20"/>
              </w:rPr>
              <w:t>28 004,0</w:t>
            </w:r>
          </w:p>
        </w:tc>
      </w:tr>
      <w:tr w:rsidR="00E50D7C" w:rsidRPr="00E50D7C" w14:paraId="41BBFFE9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9DAC03" w14:textId="77777777" w:rsidR="00E50D7C" w:rsidRPr="00E50D7C" w:rsidRDefault="00E50D7C" w:rsidP="00E50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7DCE2DB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F7B77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4603C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0BE84B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DB80E0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8EC065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28 004,0</w:t>
            </w:r>
          </w:p>
        </w:tc>
      </w:tr>
      <w:tr w:rsidR="00E50D7C" w:rsidRPr="00E50D7C" w14:paraId="0DC4C04D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55725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D109EF8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AF536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A510270851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1E8E6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4AAB6F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9FB83C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66BB9D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E50D7C" w:rsidRPr="00E50D7C" w14:paraId="7F017FE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120BFC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629D5C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3BB1F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A510270851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26CE2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C0B42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CCC053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1FAD67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E50D7C" w:rsidRPr="00E50D7C" w14:paraId="02D081AF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95568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255222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CCBB2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A510270851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34374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39B1E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69CDB7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E05E28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E50D7C" w:rsidRPr="00E50D7C" w14:paraId="68CC5CB4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0BB6D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0734782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8AFD1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A510270851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1B9A3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F91C4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BEE0B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9BF3E7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E50D7C" w:rsidRPr="00E50D7C" w14:paraId="0F5A7615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0D60C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47522B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228103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A510270851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03019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61087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8EE52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1F9987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E50D7C" w:rsidRPr="00E50D7C" w14:paraId="1445638C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70B25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7560C2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0DC71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9ADA2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AFD121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F692FD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771CFF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-449,0</w:t>
            </w:r>
          </w:p>
        </w:tc>
      </w:tr>
      <w:tr w:rsidR="00E50D7C" w:rsidRPr="00E50D7C" w14:paraId="154355A0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08B9A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C6A2DD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62F3C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2E8D3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ECE0E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7D0144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8A6778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-449,0</w:t>
            </w:r>
          </w:p>
        </w:tc>
      </w:tr>
      <w:tr w:rsidR="00E50D7C" w:rsidRPr="00E50D7C" w14:paraId="38F38CCF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3892B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619481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8AF5C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038FC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AEF5B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15716F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FAD5DC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-449,0</w:t>
            </w:r>
          </w:p>
        </w:tc>
      </w:tr>
      <w:tr w:rsidR="00E50D7C" w:rsidRPr="00E50D7C" w14:paraId="75F6D106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6DC23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7C133E3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F07F6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53861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4B7EF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51969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D0A79F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-449,0</w:t>
            </w:r>
          </w:p>
        </w:tc>
      </w:tr>
      <w:tr w:rsidR="00E50D7C" w:rsidRPr="00E50D7C" w14:paraId="10934C22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BDC58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34F6059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3018C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33CAC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F74CD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4BF3C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AD3F60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-449,0</w:t>
            </w:r>
          </w:p>
        </w:tc>
      </w:tr>
      <w:tr w:rsidR="00E50D7C" w:rsidRPr="00E50D7C" w14:paraId="2D8A7152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DC6E0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C7696F5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89EB5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15C37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F79C4B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33C5B6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A34902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-64,1</w:t>
            </w:r>
          </w:p>
        </w:tc>
      </w:tr>
      <w:tr w:rsidR="00E50D7C" w:rsidRPr="00E50D7C" w14:paraId="0EC23372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2A3221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4D1DF92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7ADE1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A73AE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8A7C6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D2DA13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304EB4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-64,1</w:t>
            </w:r>
          </w:p>
        </w:tc>
      </w:tr>
      <w:tr w:rsidR="00E50D7C" w:rsidRPr="00E50D7C" w14:paraId="0FAF52D0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3C688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78364F3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C4B0E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C3FDC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EB0C3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41574E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64BF085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-64,1</w:t>
            </w:r>
          </w:p>
        </w:tc>
      </w:tr>
      <w:tr w:rsidR="00E50D7C" w:rsidRPr="00E50D7C" w14:paraId="7CE85F5A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08B64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D467F69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92DE5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69CCD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E3FDE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90E17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42725F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-64,1</w:t>
            </w:r>
          </w:p>
        </w:tc>
      </w:tr>
      <w:tr w:rsidR="00E50D7C" w:rsidRPr="00E50D7C" w14:paraId="0D0A342D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9EEBB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C6AF2A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3AC1B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25583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B57F8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E9760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9625957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-64,1</w:t>
            </w:r>
          </w:p>
        </w:tc>
      </w:tr>
      <w:tr w:rsidR="00E50D7C" w:rsidRPr="00E50D7C" w14:paraId="420B49A5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806675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7E7749D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718A4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D24DB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FD08E1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4A6294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7B47C2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2 456,0</w:t>
            </w:r>
          </w:p>
        </w:tc>
      </w:tr>
      <w:tr w:rsidR="00E50D7C" w:rsidRPr="00E50D7C" w14:paraId="64AF470C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15243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41C4E8B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FDF32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66E68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A6B97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24C2D9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753CB6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2 456,0</w:t>
            </w:r>
          </w:p>
        </w:tc>
      </w:tr>
      <w:tr w:rsidR="00E50D7C" w:rsidRPr="00E50D7C" w14:paraId="5730A470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45715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A1A42F2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86E8B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99EA0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B2ED1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3DBB08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33D068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2 456,0</w:t>
            </w:r>
          </w:p>
        </w:tc>
      </w:tr>
      <w:tr w:rsidR="00E50D7C" w:rsidRPr="00E50D7C" w14:paraId="748D15CD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21416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D68EF8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377A5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5C3C7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877DE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F5483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10DFCB7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2 456,0</w:t>
            </w:r>
          </w:p>
        </w:tc>
      </w:tr>
      <w:tr w:rsidR="00E50D7C" w:rsidRPr="00E50D7C" w14:paraId="69F1101A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8A528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C8DFFCE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9B631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3560B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CC33F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F211E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1A6755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2 456,0</w:t>
            </w:r>
          </w:p>
        </w:tc>
      </w:tr>
      <w:tr w:rsidR="00E50D7C" w:rsidRPr="00E50D7C" w14:paraId="335F7A94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03B2C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EF435C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F7CE9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BCD96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ED5C3A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F7D0B2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70E1C46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-606,7</w:t>
            </w:r>
          </w:p>
        </w:tc>
      </w:tr>
      <w:tr w:rsidR="00E50D7C" w:rsidRPr="00E50D7C" w14:paraId="0A832829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EE4EB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4F93BD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E35C8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60861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054C1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44F47C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5640E3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-606,7</w:t>
            </w:r>
          </w:p>
        </w:tc>
      </w:tr>
      <w:tr w:rsidR="00E50D7C" w:rsidRPr="00E50D7C" w14:paraId="30F7D01E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A852E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8808577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8CE62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65F0F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D9C6D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ADE5CB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95585B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-606,7</w:t>
            </w:r>
          </w:p>
        </w:tc>
      </w:tr>
      <w:tr w:rsidR="00E50D7C" w:rsidRPr="00E50D7C" w14:paraId="4E0089C0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F7D46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79D6F62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C6B9E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D6885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95F0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FE645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15BE8D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-606,7</w:t>
            </w:r>
          </w:p>
        </w:tc>
      </w:tr>
      <w:tr w:rsidR="00E50D7C" w:rsidRPr="00E50D7C" w14:paraId="200FE760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B1581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F8CBC1F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19EEB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E6D8D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19701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EE273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E62D19B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-606,7</w:t>
            </w:r>
          </w:p>
        </w:tc>
      </w:tr>
      <w:tr w:rsidR="00E50D7C" w:rsidRPr="00E50D7C" w14:paraId="5C77A2BD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2C0CF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DFA3752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292B9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7A21CA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6F055E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2DCFD3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78AA20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20 341,6</w:t>
            </w:r>
          </w:p>
        </w:tc>
      </w:tr>
      <w:tr w:rsidR="00E50D7C" w:rsidRPr="00E50D7C" w14:paraId="1EC76385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AB1A9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278B83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20023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02123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80680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236494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9D656A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20 341,6</w:t>
            </w:r>
          </w:p>
        </w:tc>
      </w:tr>
      <w:tr w:rsidR="00E50D7C" w:rsidRPr="00E50D7C" w14:paraId="38B1C9E0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419BC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A027040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98EEE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1157A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5D603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3FF146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117CA1E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20 341,6</w:t>
            </w:r>
          </w:p>
        </w:tc>
      </w:tr>
      <w:tr w:rsidR="00E50D7C" w:rsidRPr="00E50D7C" w14:paraId="5E72AD5F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9A5C49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7D3220E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CE3C2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E60EB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D0447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DEB6D0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218048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20 341,6</w:t>
            </w:r>
          </w:p>
        </w:tc>
      </w:tr>
      <w:tr w:rsidR="00E50D7C" w:rsidRPr="00E50D7C" w14:paraId="44DCB21A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71F8CA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625112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CD0AC3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22B1E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0FEDA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1D918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5F651B7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20 341,6</w:t>
            </w:r>
          </w:p>
        </w:tc>
      </w:tr>
      <w:tr w:rsidR="00E50D7C" w:rsidRPr="00E50D7C" w14:paraId="2C84789F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A9568D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6A4786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Реализация  инициативных проектов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46B38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61FF5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8D500C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44B2FB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792F9C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7 826,2</w:t>
            </w:r>
          </w:p>
        </w:tc>
      </w:tr>
      <w:tr w:rsidR="00E50D7C" w:rsidRPr="00E50D7C" w14:paraId="5C6C7B7D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1429E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D976678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42D93F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94FC9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AAD0E5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1CC931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2C5F3B23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7 826,2</w:t>
            </w:r>
          </w:p>
        </w:tc>
      </w:tr>
      <w:tr w:rsidR="00E50D7C" w:rsidRPr="00E50D7C" w14:paraId="209D4F48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CA5914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5C838F9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3E60B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11A939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95A78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48CC40" w14:textId="77777777" w:rsidR="00E50D7C" w:rsidRPr="00E50D7C" w:rsidRDefault="00E50D7C" w:rsidP="00E5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CD05D6F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7 826,2</w:t>
            </w:r>
          </w:p>
        </w:tc>
      </w:tr>
      <w:tr w:rsidR="00E50D7C" w:rsidRPr="00E50D7C" w14:paraId="1DE5E29F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F73C7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0D7B418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E24B0CC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9F3ECD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391D4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243E32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7373007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7 826,2</w:t>
            </w:r>
          </w:p>
        </w:tc>
      </w:tr>
      <w:tr w:rsidR="00E50D7C" w:rsidRPr="00E50D7C" w14:paraId="57305093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33BE50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18C0A8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A3AC58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17987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40E7AB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046E2E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4F039322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3 202,1</w:t>
            </w:r>
          </w:p>
        </w:tc>
      </w:tr>
      <w:tr w:rsidR="00E50D7C" w:rsidRPr="00E50D7C" w14:paraId="2572368B" w14:textId="77777777" w:rsidTr="00E50D7C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8FED58" w14:textId="77777777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3912FEB" w14:textId="77777777" w:rsidR="00E50D7C" w:rsidRPr="00E50D7C" w:rsidRDefault="00E50D7C" w:rsidP="00E50D7C">
            <w:pPr>
              <w:jc w:val="both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E83A64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14D716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8C28C7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054691" w14:textId="77777777" w:rsidR="00E50D7C" w:rsidRPr="00E50D7C" w:rsidRDefault="00E50D7C" w:rsidP="00E50D7C">
            <w:pPr>
              <w:jc w:val="center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3670EE49" w14:textId="6F72657E" w:rsidR="00E50D7C" w:rsidRPr="00E50D7C" w:rsidRDefault="00E50D7C" w:rsidP="00E50D7C">
            <w:pPr>
              <w:jc w:val="right"/>
              <w:rPr>
                <w:color w:val="000000"/>
                <w:sz w:val="20"/>
                <w:szCs w:val="20"/>
              </w:rPr>
            </w:pPr>
            <w:r w:rsidRPr="00E50D7C">
              <w:rPr>
                <w:color w:val="000000"/>
                <w:sz w:val="20"/>
                <w:szCs w:val="20"/>
              </w:rPr>
              <w:t>4 624,1</w:t>
            </w:r>
            <w:r w:rsidR="009B3213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08B23414" w14:textId="6E39380C" w:rsidR="00A716B3" w:rsidRDefault="00A716B3" w:rsidP="00B65280">
      <w:pPr>
        <w:ind w:firstLine="709"/>
        <w:jc w:val="both"/>
      </w:pPr>
    </w:p>
    <w:p w14:paraId="3FD7F8CF" w14:textId="0C05CDEA" w:rsidR="00A12D74" w:rsidRPr="003B2A3E" w:rsidRDefault="007D56FE" w:rsidP="00A12D74">
      <w:pPr>
        <w:ind w:firstLine="709"/>
        <w:jc w:val="both"/>
      </w:pPr>
      <w:r>
        <w:t>10</w:t>
      </w:r>
      <w:r w:rsidR="00A12D74">
        <w:t xml:space="preserve">) </w:t>
      </w:r>
      <w:r w:rsidR="00A12D74" w:rsidRPr="003B2A3E">
        <w:t>дополнить приложением 8</w:t>
      </w:r>
      <w:r w:rsidR="002716EC">
        <w:rPr>
          <w:vertAlign w:val="superscript"/>
        </w:rPr>
        <w:t>3</w:t>
      </w:r>
      <w:r w:rsidR="00A12D74" w:rsidRPr="003B2A3E">
        <w:rPr>
          <w:vertAlign w:val="superscript"/>
        </w:rPr>
        <w:t xml:space="preserve"> </w:t>
      </w:r>
      <w:r w:rsidR="00A12D74" w:rsidRPr="003B2A3E">
        <w:t>следующего содержания:</w:t>
      </w:r>
    </w:p>
    <w:p w14:paraId="3FE12854" w14:textId="77777777" w:rsidR="00B2577A" w:rsidRDefault="00B2577A" w:rsidP="00A12D74">
      <w:pPr>
        <w:ind w:left="5387" w:right="-1"/>
        <w:jc w:val="both"/>
        <w:rPr>
          <w:color w:val="000000"/>
          <w:sz w:val="22"/>
          <w:szCs w:val="22"/>
        </w:rPr>
      </w:pPr>
    </w:p>
    <w:p w14:paraId="5B70F9E2" w14:textId="3D4D9D2B" w:rsidR="00A12D74" w:rsidRPr="00496FB9" w:rsidRDefault="00A12D74" w:rsidP="00A12D74">
      <w:pPr>
        <w:ind w:left="5387" w:right="-1"/>
        <w:jc w:val="both"/>
        <w:rPr>
          <w:color w:val="000000"/>
          <w:sz w:val="22"/>
          <w:szCs w:val="22"/>
          <w:vertAlign w:val="superscript"/>
        </w:rPr>
      </w:pPr>
      <w:r w:rsidRPr="00496FB9">
        <w:rPr>
          <w:color w:val="000000"/>
          <w:sz w:val="22"/>
          <w:szCs w:val="22"/>
        </w:rPr>
        <w:t>«Приложение 8</w:t>
      </w:r>
      <w:r w:rsidR="002716EC">
        <w:rPr>
          <w:color w:val="000000"/>
          <w:sz w:val="22"/>
          <w:szCs w:val="22"/>
          <w:vertAlign w:val="superscript"/>
        </w:rPr>
        <w:t>3</w:t>
      </w:r>
      <w:r w:rsidRPr="00496FB9">
        <w:rPr>
          <w:color w:val="000000"/>
          <w:sz w:val="22"/>
          <w:szCs w:val="22"/>
          <w:vertAlign w:val="superscript"/>
        </w:rPr>
        <w:t xml:space="preserve"> </w:t>
      </w:r>
    </w:p>
    <w:p w14:paraId="182F4765" w14:textId="0CF8F5B9" w:rsidR="00A12D74" w:rsidRDefault="00A12D74" w:rsidP="00A12D74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бюджете города Новочебоксарска на 202</w:t>
      </w:r>
      <w:r w:rsidR="00C04E9A">
        <w:rPr>
          <w:sz w:val="22"/>
          <w:szCs w:val="22"/>
        </w:rPr>
        <w:t>1</w:t>
      </w:r>
      <w:r>
        <w:rPr>
          <w:sz w:val="22"/>
          <w:szCs w:val="22"/>
        </w:rPr>
        <w:t xml:space="preserve"> год и на плановый период 202</w:t>
      </w:r>
      <w:r w:rsidR="00C04E9A">
        <w:rPr>
          <w:sz w:val="22"/>
          <w:szCs w:val="22"/>
        </w:rPr>
        <w:t>2</w:t>
      </w:r>
      <w:r>
        <w:rPr>
          <w:sz w:val="22"/>
          <w:szCs w:val="22"/>
        </w:rPr>
        <w:t xml:space="preserve"> и 202</w:t>
      </w:r>
      <w:r w:rsidR="00C04E9A">
        <w:rPr>
          <w:sz w:val="22"/>
          <w:szCs w:val="22"/>
        </w:rPr>
        <w:t>3</w:t>
      </w:r>
      <w:r>
        <w:rPr>
          <w:sz w:val="22"/>
          <w:szCs w:val="22"/>
        </w:rPr>
        <w:t xml:space="preserve"> годов»</w:t>
      </w:r>
    </w:p>
    <w:p w14:paraId="68D29D92" w14:textId="77777777" w:rsidR="00A12D74" w:rsidRDefault="00A12D74" w:rsidP="00A12D74">
      <w:pPr>
        <w:ind w:left="5387"/>
        <w:jc w:val="both"/>
        <w:rPr>
          <w:color w:val="000000"/>
          <w:sz w:val="22"/>
          <w:szCs w:val="22"/>
        </w:rPr>
      </w:pPr>
    </w:p>
    <w:p w14:paraId="72F3C67F" w14:textId="27BD4814" w:rsidR="00A12D74" w:rsidRPr="003B2A3E" w:rsidRDefault="00A12D74" w:rsidP="00A12D74">
      <w:pPr>
        <w:ind w:right="-108"/>
        <w:jc w:val="center"/>
        <w:rPr>
          <w:b/>
          <w:bCs/>
          <w:color w:val="000000"/>
          <w:sz w:val="22"/>
          <w:szCs w:val="22"/>
        </w:rPr>
      </w:pPr>
      <w:r w:rsidRPr="003B2A3E">
        <w:rPr>
          <w:b/>
          <w:bCs/>
          <w:color w:val="000000"/>
          <w:sz w:val="22"/>
          <w:szCs w:val="22"/>
        </w:rPr>
        <w:t>ИЗМЕНЕНИЕ</w:t>
      </w:r>
      <w:r w:rsidRPr="003B2A3E">
        <w:rPr>
          <w:b/>
          <w:bCs/>
          <w:color w:val="000000"/>
          <w:sz w:val="22"/>
          <w:szCs w:val="22"/>
        </w:rPr>
        <w:br/>
        <w:t>бюджетных ассигнований по целевым статьям (муниципальным программам города Новочебоксарска), группам (группам и подгруппам) видов расходов, разделам, подразделам классификации расходов бюджет</w:t>
      </w:r>
      <w:r>
        <w:rPr>
          <w:b/>
          <w:bCs/>
          <w:color w:val="000000"/>
          <w:sz w:val="22"/>
          <w:szCs w:val="22"/>
        </w:rPr>
        <w:t>а города Новочебоксарска на 202</w:t>
      </w:r>
      <w:r w:rsidR="00C04E9A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 xml:space="preserve"> и 202</w:t>
      </w:r>
      <w:r w:rsidR="00C04E9A">
        <w:rPr>
          <w:b/>
          <w:bCs/>
          <w:color w:val="000000"/>
          <w:sz w:val="22"/>
          <w:szCs w:val="22"/>
        </w:rPr>
        <w:t>3</w:t>
      </w:r>
      <w:r w:rsidRPr="003B2A3E">
        <w:rPr>
          <w:b/>
          <w:bCs/>
          <w:color w:val="000000"/>
          <w:sz w:val="22"/>
          <w:szCs w:val="22"/>
        </w:rPr>
        <w:t xml:space="preserve"> го</w:t>
      </w:r>
      <w:r>
        <w:rPr>
          <w:b/>
          <w:bCs/>
          <w:color w:val="000000"/>
          <w:sz w:val="22"/>
          <w:szCs w:val="22"/>
        </w:rPr>
        <w:t>ды, предусмотренн</w:t>
      </w:r>
      <w:r w:rsidR="002716EC">
        <w:rPr>
          <w:b/>
          <w:bCs/>
          <w:color w:val="000000"/>
          <w:sz w:val="22"/>
          <w:szCs w:val="22"/>
        </w:rPr>
        <w:t>ых</w:t>
      </w:r>
      <w:r>
        <w:rPr>
          <w:b/>
          <w:bCs/>
          <w:color w:val="000000"/>
          <w:sz w:val="22"/>
          <w:szCs w:val="22"/>
        </w:rPr>
        <w:t xml:space="preserve"> приложени</w:t>
      </w:r>
      <w:r w:rsidR="002716EC">
        <w:rPr>
          <w:b/>
          <w:bCs/>
          <w:color w:val="000000"/>
          <w:sz w:val="22"/>
          <w:szCs w:val="22"/>
        </w:rPr>
        <w:t>ями</w:t>
      </w:r>
      <w:r w:rsidRPr="003B2A3E">
        <w:rPr>
          <w:b/>
          <w:bCs/>
          <w:color w:val="000000"/>
          <w:sz w:val="22"/>
          <w:szCs w:val="22"/>
        </w:rPr>
        <w:t xml:space="preserve"> 8</w:t>
      </w:r>
      <w:r w:rsidR="002716EC">
        <w:rPr>
          <w:b/>
          <w:bCs/>
          <w:color w:val="000000"/>
          <w:sz w:val="22"/>
          <w:szCs w:val="22"/>
        </w:rPr>
        <w:t>, 8</w:t>
      </w:r>
      <w:r w:rsidR="002716EC">
        <w:rPr>
          <w:b/>
          <w:bCs/>
          <w:color w:val="000000"/>
          <w:sz w:val="22"/>
          <w:szCs w:val="22"/>
          <w:vertAlign w:val="superscript"/>
        </w:rPr>
        <w:t>1</w:t>
      </w:r>
      <w:r w:rsidR="00901ABB">
        <w:rPr>
          <w:b/>
          <w:bCs/>
          <w:color w:val="000000"/>
          <w:sz w:val="22"/>
          <w:szCs w:val="22"/>
        </w:rPr>
        <w:t xml:space="preserve"> и 8</w:t>
      </w:r>
      <w:r w:rsidR="002716EC">
        <w:rPr>
          <w:b/>
          <w:bCs/>
          <w:color w:val="000000"/>
          <w:sz w:val="22"/>
          <w:szCs w:val="22"/>
          <w:vertAlign w:val="superscript"/>
        </w:rPr>
        <w:t>2</w:t>
      </w:r>
      <w:r w:rsidR="00C04E9A">
        <w:rPr>
          <w:b/>
          <w:bCs/>
          <w:color w:val="000000"/>
          <w:sz w:val="22"/>
          <w:szCs w:val="22"/>
        </w:rPr>
        <w:t xml:space="preserve"> </w:t>
      </w:r>
      <w:r w:rsidRPr="004B4861">
        <w:rPr>
          <w:b/>
          <w:bCs/>
          <w:color w:val="000000"/>
          <w:sz w:val="22"/>
          <w:szCs w:val="22"/>
        </w:rPr>
        <w:t>к</w:t>
      </w:r>
      <w:r w:rsidRPr="003B2A3E">
        <w:rPr>
          <w:b/>
          <w:bCs/>
          <w:color w:val="000000"/>
          <w:sz w:val="22"/>
          <w:szCs w:val="22"/>
        </w:rPr>
        <w:t xml:space="preserve"> решению Новочебоксарского городского Собрания депутатов Чувашской Республики «О бюджет</w:t>
      </w:r>
      <w:r>
        <w:rPr>
          <w:b/>
          <w:bCs/>
          <w:color w:val="000000"/>
          <w:sz w:val="22"/>
          <w:szCs w:val="22"/>
        </w:rPr>
        <w:t>е города Новочебоксарска на 202</w:t>
      </w:r>
      <w:r w:rsidR="00C04E9A">
        <w:rPr>
          <w:b/>
          <w:bCs/>
          <w:color w:val="000000"/>
          <w:sz w:val="22"/>
          <w:szCs w:val="22"/>
        </w:rPr>
        <w:t>1</w:t>
      </w:r>
      <w:r>
        <w:rPr>
          <w:b/>
          <w:bCs/>
          <w:color w:val="000000"/>
          <w:sz w:val="22"/>
          <w:szCs w:val="22"/>
        </w:rPr>
        <w:t xml:space="preserve"> год и на плановый период 202</w:t>
      </w:r>
      <w:r w:rsidR="00C04E9A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 xml:space="preserve"> и 202</w:t>
      </w:r>
      <w:r w:rsidR="00C04E9A">
        <w:rPr>
          <w:b/>
          <w:bCs/>
          <w:color w:val="000000"/>
          <w:sz w:val="22"/>
          <w:szCs w:val="22"/>
        </w:rPr>
        <w:t>3</w:t>
      </w:r>
      <w:r w:rsidRPr="003B2A3E">
        <w:rPr>
          <w:b/>
          <w:bCs/>
          <w:color w:val="000000"/>
          <w:sz w:val="22"/>
          <w:szCs w:val="22"/>
        </w:rPr>
        <w:t xml:space="preserve"> годов»</w:t>
      </w:r>
    </w:p>
    <w:p w14:paraId="0D12FBE3" w14:textId="77777777" w:rsidR="00A12D74" w:rsidRPr="003B2A3E" w:rsidRDefault="00A12D74" w:rsidP="00A12D74">
      <w:pPr>
        <w:ind w:left="5387"/>
        <w:jc w:val="right"/>
        <w:rPr>
          <w:sz w:val="22"/>
          <w:szCs w:val="22"/>
        </w:rPr>
      </w:pPr>
      <w:r w:rsidRPr="003B2A3E">
        <w:rPr>
          <w:bCs/>
          <w:color w:val="000000"/>
          <w:sz w:val="22"/>
          <w:szCs w:val="22"/>
        </w:rPr>
        <w:t xml:space="preserve">    (тыс. рублей)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815"/>
        <w:gridCol w:w="1276"/>
        <w:gridCol w:w="851"/>
        <w:gridCol w:w="567"/>
        <w:gridCol w:w="567"/>
        <w:gridCol w:w="1134"/>
        <w:gridCol w:w="1133"/>
      </w:tblGrid>
      <w:tr w:rsidR="00A12D74" w:rsidRPr="003B2A3E" w14:paraId="0B7DB321" w14:textId="77777777" w:rsidTr="005F6A11">
        <w:trPr>
          <w:trHeight w:val="12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2C55EFC9" w14:textId="77777777" w:rsidR="00A12D74" w:rsidRPr="00B60B54" w:rsidRDefault="00A12D74" w:rsidP="00FA47D2">
            <w:pPr>
              <w:jc w:val="center"/>
              <w:rPr>
                <w:color w:val="000000"/>
                <w:sz w:val="18"/>
                <w:szCs w:val="18"/>
              </w:rPr>
            </w:pPr>
            <w:r w:rsidRPr="00B60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5" w:type="dxa"/>
            <w:vMerge w:val="restart"/>
            <w:shd w:val="clear" w:color="auto" w:fill="auto"/>
            <w:vAlign w:val="center"/>
            <w:hideMark/>
          </w:tcPr>
          <w:p w14:paraId="77DCADF6" w14:textId="77777777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14:paraId="680A9C31" w14:textId="77777777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14:paraId="7A16FE4E" w14:textId="77777777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14:paraId="5F26F5DD" w14:textId="77777777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14:paraId="74B2FF1E" w14:textId="77777777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  <w:hideMark/>
          </w:tcPr>
          <w:p w14:paraId="11F207F4" w14:textId="77777777" w:rsidR="00A12D74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Сумма</w:t>
            </w:r>
          </w:p>
          <w:p w14:paraId="0D27DE68" w14:textId="77777777" w:rsidR="00A12D74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 xml:space="preserve">(увеличение, </w:t>
            </w:r>
          </w:p>
          <w:p w14:paraId="4D8BE930" w14:textId="77777777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уменьшение </w:t>
            </w:r>
            <w:r w:rsidRPr="003B2A3E">
              <w:rPr>
                <w:color w:val="000000"/>
                <w:sz w:val="20"/>
                <w:szCs w:val="20"/>
              </w:rPr>
              <w:t>(-))</w:t>
            </w:r>
          </w:p>
        </w:tc>
      </w:tr>
      <w:tr w:rsidR="00A12D74" w:rsidRPr="003B2A3E" w14:paraId="188FEC79" w14:textId="77777777" w:rsidTr="005F6A11">
        <w:trPr>
          <w:trHeight w:val="401"/>
        </w:trPr>
        <w:tc>
          <w:tcPr>
            <w:tcW w:w="580" w:type="dxa"/>
            <w:vMerge/>
            <w:vAlign w:val="center"/>
            <w:hideMark/>
          </w:tcPr>
          <w:p w14:paraId="704DA08C" w14:textId="77777777" w:rsidR="00A12D74" w:rsidRPr="00B60B54" w:rsidRDefault="00A12D74" w:rsidP="00FA47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14:paraId="6D151776" w14:textId="77777777" w:rsidR="00A12D74" w:rsidRPr="003B2A3E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D320CC4" w14:textId="77777777" w:rsidR="00A12D74" w:rsidRPr="003B2A3E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420A1A1" w14:textId="77777777" w:rsidR="00A12D74" w:rsidRPr="003B2A3E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2E582F1" w14:textId="77777777" w:rsidR="00A12D74" w:rsidRPr="003B2A3E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9DD2F24" w14:textId="77777777" w:rsidR="00A12D74" w:rsidRPr="003B2A3E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665EE1" w14:textId="2263D127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D74ACF">
              <w:rPr>
                <w:color w:val="000000"/>
                <w:sz w:val="20"/>
                <w:szCs w:val="20"/>
              </w:rPr>
              <w:t>2</w:t>
            </w:r>
            <w:r w:rsidRPr="003B2A3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0352BFAC" w14:textId="56A83024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D74ACF">
              <w:rPr>
                <w:color w:val="000000"/>
                <w:sz w:val="20"/>
                <w:szCs w:val="20"/>
              </w:rPr>
              <w:t>3</w:t>
            </w:r>
            <w:r w:rsidRPr="003B2A3E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14:paraId="0263666C" w14:textId="77777777" w:rsidR="00966657" w:rsidRPr="00622B79" w:rsidRDefault="00966657" w:rsidP="00966657">
      <w:pPr>
        <w:ind w:firstLine="709"/>
        <w:rPr>
          <w:sz w:val="4"/>
          <w:szCs w:val="4"/>
        </w:rPr>
      </w:pPr>
    </w:p>
    <w:tbl>
      <w:tblPr>
        <w:tblW w:w="99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871"/>
        <w:gridCol w:w="1283"/>
        <w:gridCol w:w="848"/>
        <w:gridCol w:w="567"/>
        <w:gridCol w:w="567"/>
        <w:gridCol w:w="1102"/>
        <w:gridCol w:w="1160"/>
      </w:tblGrid>
      <w:tr w:rsidR="00BF0D85" w:rsidRPr="00BF0D85" w14:paraId="5FAEF2E4" w14:textId="77777777" w:rsidTr="00BF0D85">
        <w:trPr>
          <w:trHeight w:val="20"/>
          <w:tblHeader/>
        </w:trPr>
        <w:tc>
          <w:tcPr>
            <w:tcW w:w="519" w:type="dxa"/>
            <w:shd w:val="clear" w:color="auto" w:fill="auto"/>
            <w:vAlign w:val="center"/>
            <w:hideMark/>
          </w:tcPr>
          <w:p w14:paraId="6CEAAEED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1" w:type="dxa"/>
            <w:shd w:val="clear" w:color="auto" w:fill="auto"/>
            <w:vAlign w:val="center"/>
            <w:hideMark/>
          </w:tcPr>
          <w:p w14:paraId="0245A8EC" w14:textId="77777777" w:rsidR="00BF0D85" w:rsidRPr="00BF0D85" w:rsidRDefault="00BF0D85" w:rsidP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456E0BB9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9C49592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AAD8F4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51FD74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02752BE1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420F6F5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8</w:t>
            </w:r>
          </w:p>
        </w:tc>
      </w:tr>
      <w:tr w:rsidR="00BF0D85" w:rsidRPr="00BF0D85" w14:paraId="0DA00AC3" w14:textId="77777777" w:rsidTr="00BF0D85">
        <w:trPr>
          <w:trHeight w:val="20"/>
        </w:trPr>
        <w:tc>
          <w:tcPr>
            <w:tcW w:w="519" w:type="dxa"/>
            <w:shd w:val="clear" w:color="auto" w:fill="auto"/>
            <w:hideMark/>
          </w:tcPr>
          <w:p w14:paraId="1A4973F7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  <w:hideMark/>
          </w:tcPr>
          <w:p w14:paraId="0EF28ADF" w14:textId="77777777" w:rsidR="00BF0D85" w:rsidRPr="00BF0D85" w:rsidRDefault="00BF0D85" w:rsidP="00BF0D8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F0D8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09C65313" w14:textId="77777777" w:rsidR="00BF0D85" w:rsidRPr="00BF0D85" w:rsidRDefault="00BF0D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bottom"/>
            <w:hideMark/>
          </w:tcPr>
          <w:p w14:paraId="186DAD03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930CE7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62D854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14:paraId="5111E342" w14:textId="77777777" w:rsidR="00BF0D85" w:rsidRPr="00BF0D85" w:rsidRDefault="00BF0D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0D8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36484587" w14:textId="77777777" w:rsidR="00BF0D85" w:rsidRPr="00BF0D85" w:rsidRDefault="00BF0D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0D8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F0D85" w:rsidRPr="00BF0D85" w14:paraId="4B73C33D" w14:textId="77777777" w:rsidTr="00BF0D85">
        <w:trPr>
          <w:trHeight w:val="20"/>
        </w:trPr>
        <w:tc>
          <w:tcPr>
            <w:tcW w:w="519" w:type="dxa"/>
            <w:shd w:val="clear" w:color="auto" w:fill="auto"/>
          </w:tcPr>
          <w:p w14:paraId="474B006E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14:paraId="235C4791" w14:textId="77777777" w:rsidR="00BF0D85" w:rsidRPr="00BF0D85" w:rsidRDefault="00BF0D85" w:rsidP="00BF0D8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14:paraId="263243B8" w14:textId="77777777" w:rsidR="00BF0D85" w:rsidRPr="00BF0D85" w:rsidRDefault="00BF0D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715CAC9A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B568A15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11FBFE1B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14:paraId="0B500750" w14:textId="77777777" w:rsidR="00BF0D85" w:rsidRPr="00BF0D85" w:rsidRDefault="00BF0D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8352FB4" w14:textId="77777777" w:rsidR="00BF0D85" w:rsidRPr="00BF0D85" w:rsidRDefault="00BF0D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0D85" w:rsidRPr="00BF0D85" w14:paraId="06182637" w14:textId="77777777" w:rsidTr="00BF0D85">
        <w:trPr>
          <w:trHeight w:val="20"/>
        </w:trPr>
        <w:tc>
          <w:tcPr>
            <w:tcW w:w="519" w:type="dxa"/>
            <w:shd w:val="clear" w:color="auto" w:fill="auto"/>
            <w:hideMark/>
          </w:tcPr>
          <w:p w14:paraId="4FC98F97" w14:textId="77777777" w:rsidR="00BF0D85" w:rsidRPr="00BF0D85" w:rsidRDefault="00BF0D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0D85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71" w:type="dxa"/>
            <w:shd w:val="clear" w:color="auto" w:fill="auto"/>
            <w:hideMark/>
          </w:tcPr>
          <w:p w14:paraId="029668E7" w14:textId="77777777" w:rsidR="00BF0D85" w:rsidRPr="00BF0D85" w:rsidRDefault="00BF0D85" w:rsidP="00BF0D8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F0D8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F431F9C" w14:textId="77777777" w:rsidR="00BF0D85" w:rsidRPr="00BF0D85" w:rsidRDefault="00BF0D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D85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14:paraId="2D209EA2" w14:textId="77777777" w:rsidR="00BF0D85" w:rsidRPr="00BF0D85" w:rsidRDefault="00BF0D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727A1A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C31BB3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14:paraId="210A7D38" w14:textId="77777777" w:rsidR="00BF0D85" w:rsidRPr="00BF0D85" w:rsidRDefault="00BF0D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0D85">
              <w:rPr>
                <w:b/>
                <w:bCs/>
                <w:color w:val="000000"/>
                <w:sz w:val="20"/>
                <w:szCs w:val="20"/>
              </w:rPr>
              <w:t>-903,2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2A7282FE" w14:textId="77777777" w:rsidR="00BF0D85" w:rsidRPr="00BF0D85" w:rsidRDefault="00BF0D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0D85">
              <w:rPr>
                <w:b/>
                <w:bCs/>
                <w:color w:val="000000"/>
                <w:sz w:val="20"/>
                <w:szCs w:val="20"/>
              </w:rPr>
              <w:t>-897,4</w:t>
            </w:r>
          </w:p>
        </w:tc>
      </w:tr>
      <w:tr w:rsidR="00BF0D85" w:rsidRPr="00BF0D85" w14:paraId="01628C27" w14:textId="77777777" w:rsidTr="00BF0D85">
        <w:trPr>
          <w:trHeight w:val="20"/>
        </w:trPr>
        <w:tc>
          <w:tcPr>
            <w:tcW w:w="519" w:type="dxa"/>
            <w:shd w:val="clear" w:color="auto" w:fill="auto"/>
            <w:hideMark/>
          </w:tcPr>
          <w:p w14:paraId="677EBA95" w14:textId="77777777" w:rsidR="00BF0D85" w:rsidRPr="00BF0D85" w:rsidRDefault="00BF0D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0D85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871" w:type="dxa"/>
            <w:shd w:val="clear" w:color="auto" w:fill="auto"/>
            <w:hideMark/>
          </w:tcPr>
          <w:p w14:paraId="03C8E596" w14:textId="77777777" w:rsidR="00BF0D85" w:rsidRPr="00BF0D85" w:rsidRDefault="00BF0D85" w:rsidP="00BF0D8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F0D85">
              <w:rPr>
                <w:b/>
                <w:bCs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4D1C5DD8" w14:textId="77777777" w:rsidR="00BF0D85" w:rsidRPr="00BF0D85" w:rsidRDefault="00BF0D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D85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14:paraId="544903B4" w14:textId="77777777" w:rsidR="00BF0D85" w:rsidRPr="00BF0D85" w:rsidRDefault="00BF0D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20013C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DC2367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14:paraId="364700A2" w14:textId="77777777" w:rsidR="00BF0D85" w:rsidRPr="00BF0D85" w:rsidRDefault="00BF0D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0D85">
              <w:rPr>
                <w:b/>
                <w:bCs/>
                <w:color w:val="000000"/>
                <w:sz w:val="20"/>
                <w:szCs w:val="20"/>
              </w:rPr>
              <w:t>-903,2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5CF01500" w14:textId="77777777" w:rsidR="00BF0D85" w:rsidRPr="00BF0D85" w:rsidRDefault="00BF0D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0D85">
              <w:rPr>
                <w:b/>
                <w:bCs/>
                <w:color w:val="000000"/>
                <w:sz w:val="20"/>
                <w:szCs w:val="20"/>
              </w:rPr>
              <w:t>-897,4</w:t>
            </w:r>
          </w:p>
        </w:tc>
      </w:tr>
      <w:tr w:rsidR="00BF0D85" w:rsidRPr="00BF0D85" w14:paraId="065D5F80" w14:textId="77777777" w:rsidTr="00BF0D85">
        <w:trPr>
          <w:trHeight w:val="20"/>
        </w:trPr>
        <w:tc>
          <w:tcPr>
            <w:tcW w:w="519" w:type="dxa"/>
            <w:shd w:val="clear" w:color="auto" w:fill="auto"/>
            <w:hideMark/>
          </w:tcPr>
          <w:p w14:paraId="3CA75DE7" w14:textId="77777777" w:rsidR="00BF0D85" w:rsidRPr="00BF0D85" w:rsidRDefault="00BF0D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  <w:hideMark/>
          </w:tcPr>
          <w:p w14:paraId="7BCA476C" w14:textId="77777777" w:rsidR="00BF0D85" w:rsidRPr="00BF0D85" w:rsidRDefault="00BF0D85" w:rsidP="00BF0D85">
            <w:pPr>
              <w:jc w:val="both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A23041B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14:paraId="4C613BAD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3B3AB5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4809F3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14:paraId="66B25ABC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-903,2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634FC59F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-897,4</w:t>
            </w:r>
          </w:p>
        </w:tc>
      </w:tr>
      <w:tr w:rsidR="00BF0D85" w:rsidRPr="00BF0D85" w14:paraId="5B413D7B" w14:textId="77777777" w:rsidTr="00BF0D85">
        <w:trPr>
          <w:trHeight w:val="20"/>
        </w:trPr>
        <w:tc>
          <w:tcPr>
            <w:tcW w:w="519" w:type="dxa"/>
            <w:shd w:val="clear" w:color="auto" w:fill="auto"/>
            <w:hideMark/>
          </w:tcPr>
          <w:p w14:paraId="472552D8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  <w:hideMark/>
          </w:tcPr>
          <w:p w14:paraId="7DE7FBC9" w14:textId="77777777" w:rsidR="00BF0D85" w:rsidRPr="00BF0D85" w:rsidRDefault="00BF0D85" w:rsidP="00BF0D85">
            <w:pPr>
              <w:jc w:val="both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47B34D9F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14:paraId="44B5B37D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B39D60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A932FB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14:paraId="5815AF7C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-903,2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52F9FBE4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-897,4</w:t>
            </w:r>
          </w:p>
        </w:tc>
      </w:tr>
      <w:tr w:rsidR="00BF0D85" w:rsidRPr="00BF0D85" w14:paraId="211AFC5C" w14:textId="77777777" w:rsidTr="00BF0D85">
        <w:trPr>
          <w:trHeight w:val="20"/>
        </w:trPr>
        <w:tc>
          <w:tcPr>
            <w:tcW w:w="519" w:type="dxa"/>
            <w:shd w:val="clear" w:color="auto" w:fill="auto"/>
            <w:hideMark/>
          </w:tcPr>
          <w:p w14:paraId="70E087D9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  <w:hideMark/>
          </w:tcPr>
          <w:p w14:paraId="70C88CCF" w14:textId="77777777" w:rsidR="00BF0D85" w:rsidRPr="00BF0D85" w:rsidRDefault="00BF0D85" w:rsidP="00BF0D85">
            <w:pPr>
              <w:jc w:val="both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8CEE080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14:paraId="13877FB8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3B7AED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E7C213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14:paraId="1A0CFC91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-903,2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7F41F9D9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-897,4</w:t>
            </w:r>
          </w:p>
        </w:tc>
      </w:tr>
      <w:tr w:rsidR="00BF0D85" w:rsidRPr="00BF0D85" w14:paraId="2E86A19C" w14:textId="77777777" w:rsidTr="00BF0D85">
        <w:trPr>
          <w:trHeight w:val="20"/>
        </w:trPr>
        <w:tc>
          <w:tcPr>
            <w:tcW w:w="519" w:type="dxa"/>
            <w:shd w:val="clear" w:color="auto" w:fill="auto"/>
            <w:hideMark/>
          </w:tcPr>
          <w:p w14:paraId="23501916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  <w:hideMark/>
          </w:tcPr>
          <w:p w14:paraId="52DF154B" w14:textId="77777777" w:rsidR="00BF0D85" w:rsidRPr="00BF0D85" w:rsidRDefault="00BF0D85" w:rsidP="00BF0D85">
            <w:pPr>
              <w:jc w:val="both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340AFD8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14:paraId="73A6C3E3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B5D42C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998DCD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14:paraId="66E1C7F0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-903,2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7EC0338D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-897,4</w:t>
            </w:r>
          </w:p>
        </w:tc>
      </w:tr>
      <w:tr w:rsidR="00BF0D85" w:rsidRPr="00BF0D85" w14:paraId="67A26B25" w14:textId="77777777" w:rsidTr="00BF0D85">
        <w:trPr>
          <w:trHeight w:val="20"/>
        </w:trPr>
        <w:tc>
          <w:tcPr>
            <w:tcW w:w="519" w:type="dxa"/>
            <w:shd w:val="clear" w:color="auto" w:fill="auto"/>
            <w:hideMark/>
          </w:tcPr>
          <w:p w14:paraId="7DF29B09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  <w:hideMark/>
          </w:tcPr>
          <w:p w14:paraId="5F329F67" w14:textId="77777777" w:rsidR="00BF0D85" w:rsidRPr="00BF0D85" w:rsidRDefault="00BF0D85" w:rsidP="00BF0D85">
            <w:pPr>
              <w:jc w:val="both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41A2B6E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14:paraId="6B00DBD9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FEF936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AB5D51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14:paraId="4327B7F4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-903,2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65C8E913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-897,4</w:t>
            </w:r>
          </w:p>
        </w:tc>
      </w:tr>
      <w:tr w:rsidR="00BF0D85" w:rsidRPr="00BF0D85" w14:paraId="5585DB94" w14:textId="77777777" w:rsidTr="00BF0D85">
        <w:trPr>
          <w:trHeight w:val="20"/>
        </w:trPr>
        <w:tc>
          <w:tcPr>
            <w:tcW w:w="519" w:type="dxa"/>
            <w:shd w:val="clear" w:color="auto" w:fill="auto"/>
            <w:hideMark/>
          </w:tcPr>
          <w:p w14:paraId="5CF56433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  <w:hideMark/>
          </w:tcPr>
          <w:p w14:paraId="4D11D8BC" w14:textId="77777777" w:rsidR="00BF0D85" w:rsidRPr="00BF0D85" w:rsidRDefault="00BF0D85" w:rsidP="00BF0D85">
            <w:pPr>
              <w:jc w:val="both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40B486D4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14:paraId="68A54762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B068AC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AC61CE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14:paraId="3130F514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-903,2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3E36C08E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-897,4</w:t>
            </w:r>
          </w:p>
        </w:tc>
      </w:tr>
      <w:tr w:rsidR="00BF0D85" w:rsidRPr="00BF0D85" w14:paraId="0068C0FE" w14:textId="77777777" w:rsidTr="00BF0D85">
        <w:trPr>
          <w:trHeight w:val="20"/>
        </w:trPr>
        <w:tc>
          <w:tcPr>
            <w:tcW w:w="519" w:type="dxa"/>
            <w:shd w:val="clear" w:color="auto" w:fill="auto"/>
            <w:hideMark/>
          </w:tcPr>
          <w:p w14:paraId="0B45AE5C" w14:textId="77777777" w:rsidR="00BF0D85" w:rsidRPr="00BF0D85" w:rsidRDefault="00BF0D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0D85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71" w:type="dxa"/>
            <w:shd w:val="clear" w:color="auto" w:fill="auto"/>
            <w:hideMark/>
          </w:tcPr>
          <w:p w14:paraId="0B3EC0FD" w14:textId="77777777" w:rsidR="00BF0D85" w:rsidRPr="00BF0D85" w:rsidRDefault="00BF0D85" w:rsidP="00BF0D8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F0D8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017E5AEB" w14:textId="77777777" w:rsidR="00BF0D85" w:rsidRPr="00BF0D85" w:rsidRDefault="00BF0D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D85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14:paraId="677294E7" w14:textId="77777777" w:rsidR="00BF0D85" w:rsidRPr="00BF0D85" w:rsidRDefault="00BF0D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C75037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5D1B4E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14:paraId="7CED6A8E" w14:textId="77777777" w:rsidR="00BF0D85" w:rsidRPr="00BF0D85" w:rsidRDefault="00BF0D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0D8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3B1DC704" w14:textId="77777777" w:rsidR="00BF0D85" w:rsidRPr="00BF0D85" w:rsidRDefault="00BF0D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0D85">
              <w:rPr>
                <w:b/>
                <w:bCs/>
                <w:color w:val="000000"/>
                <w:sz w:val="20"/>
                <w:szCs w:val="20"/>
              </w:rPr>
              <w:t>6 240,0</w:t>
            </w:r>
          </w:p>
        </w:tc>
      </w:tr>
      <w:tr w:rsidR="00BF0D85" w:rsidRPr="00BF0D85" w14:paraId="3889E3C3" w14:textId="77777777" w:rsidTr="00BF0D85">
        <w:trPr>
          <w:trHeight w:val="20"/>
        </w:trPr>
        <w:tc>
          <w:tcPr>
            <w:tcW w:w="519" w:type="dxa"/>
            <w:shd w:val="clear" w:color="auto" w:fill="auto"/>
            <w:hideMark/>
          </w:tcPr>
          <w:p w14:paraId="4DC09043" w14:textId="77777777" w:rsidR="00BF0D85" w:rsidRPr="00BF0D85" w:rsidRDefault="00BF0D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0D85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71" w:type="dxa"/>
            <w:shd w:val="clear" w:color="auto" w:fill="auto"/>
            <w:hideMark/>
          </w:tcPr>
          <w:p w14:paraId="6F6B38D3" w14:textId="77777777" w:rsidR="00BF0D85" w:rsidRPr="00BF0D85" w:rsidRDefault="00BF0D85" w:rsidP="00BF0D8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F0D85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F6FE0BF" w14:textId="77777777" w:rsidR="00BF0D85" w:rsidRPr="00BF0D85" w:rsidRDefault="00BF0D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D85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14:paraId="020E0763" w14:textId="77777777" w:rsidR="00BF0D85" w:rsidRPr="00BF0D85" w:rsidRDefault="00BF0D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3E0826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CB99EF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14:paraId="52DD479B" w14:textId="77777777" w:rsidR="00BF0D85" w:rsidRPr="00BF0D85" w:rsidRDefault="00BF0D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0D8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0E10E0B9" w14:textId="77777777" w:rsidR="00BF0D85" w:rsidRPr="00BF0D85" w:rsidRDefault="00BF0D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0D85">
              <w:rPr>
                <w:b/>
                <w:bCs/>
                <w:color w:val="000000"/>
                <w:sz w:val="20"/>
                <w:szCs w:val="20"/>
              </w:rPr>
              <w:t>6 240,0</w:t>
            </w:r>
          </w:p>
        </w:tc>
      </w:tr>
      <w:tr w:rsidR="00BF0D85" w:rsidRPr="00BF0D85" w14:paraId="0BC707ED" w14:textId="77777777" w:rsidTr="00BF0D85">
        <w:trPr>
          <w:trHeight w:val="20"/>
        </w:trPr>
        <w:tc>
          <w:tcPr>
            <w:tcW w:w="519" w:type="dxa"/>
            <w:shd w:val="clear" w:color="auto" w:fill="auto"/>
            <w:hideMark/>
          </w:tcPr>
          <w:p w14:paraId="1CF37F6B" w14:textId="77777777" w:rsidR="00BF0D85" w:rsidRPr="00BF0D85" w:rsidRDefault="00BF0D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  <w:hideMark/>
          </w:tcPr>
          <w:p w14:paraId="446BDB9A" w14:textId="77777777" w:rsidR="00BF0D85" w:rsidRPr="00BF0D85" w:rsidRDefault="00BF0D85" w:rsidP="00BF0D85">
            <w:pPr>
              <w:jc w:val="both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8D47178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14:paraId="0911F039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397647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7B44C8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14:paraId="1F0A6EF8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6E4FF06A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6 240,0</w:t>
            </w:r>
          </w:p>
        </w:tc>
      </w:tr>
      <w:tr w:rsidR="00BF0D85" w:rsidRPr="00BF0D85" w14:paraId="60A3E930" w14:textId="77777777" w:rsidTr="00BF0D85">
        <w:trPr>
          <w:trHeight w:val="20"/>
        </w:trPr>
        <w:tc>
          <w:tcPr>
            <w:tcW w:w="519" w:type="dxa"/>
            <w:shd w:val="clear" w:color="auto" w:fill="auto"/>
            <w:hideMark/>
          </w:tcPr>
          <w:p w14:paraId="6D87B47C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  <w:hideMark/>
          </w:tcPr>
          <w:p w14:paraId="0A23EB64" w14:textId="77777777" w:rsidR="00BF0D85" w:rsidRPr="00BF0D85" w:rsidRDefault="00BF0D85" w:rsidP="00BF0D85">
            <w:pPr>
              <w:jc w:val="both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F0A1600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14:paraId="60FABA17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C1F820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588916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14:paraId="10900A4E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00E808BD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6 240,0</w:t>
            </w:r>
          </w:p>
        </w:tc>
      </w:tr>
      <w:tr w:rsidR="00BF0D85" w:rsidRPr="00BF0D85" w14:paraId="720305C5" w14:textId="77777777" w:rsidTr="00BF0D85">
        <w:trPr>
          <w:trHeight w:val="20"/>
        </w:trPr>
        <w:tc>
          <w:tcPr>
            <w:tcW w:w="519" w:type="dxa"/>
            <w:shd w:val="clear" w:color="auto" w:fill="auto"/>
            <w:hideMark/>
          </w:tcPr>
          <w:p w14:paraId="0B35CEED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  <w:hideMark/>
          </w:tcPr>
          <w:p w14:paraId="2A501C09" w14:textId="77777777" w:rsidR="00BF0D85" w:rsidRPr="00BF0D85" w:rsidRDefault="00BF0D85" w:rsidP="00BF0D85">
            <w:pPr>
              <w:jc w:val="both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E50591D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14:paraId="4B779130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09CE9B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47E6ED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14:paraId="7572EB09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54AFA969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6 240,0</w:t>
            </w:r>
          </w:p>
        </w:tc>
      </w:tr>
      <w:tr w:rsidR="00BF0D85" w:rsidRPr="00BF0D85" w14:paraId="0DD19F20" w14:textId="77777777" w:rsidTr="00BF0D85">
        <w:trPr>
          <w:trHeight w:val="20"/>
        </w:trPr>
        <w:tc>
          <w:tcPr>
            <w:tcW w:w="519" w:type="dxa"/>
            <w:shd w:val="clear" w:color="auto" w:fill="auto"/>
            <w:hideMark/>
          </w:tcPr>
          <w:p w14:paraId="79015498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  <w:hideMark/>
          </w:tcPr>
          <w:p w14:paraId="43173924" w14:textId="77777777" w:rsidR="00BF0D85" w:rsidRPr="00BF0D85" w:rsidRDefault="00BF0D85" w:rsidP="00BF0D85">
            <w:pPr>
              <w:jc w:val="both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6CF7DF89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14:paraId="7C477337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1C0D46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361FDB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14:paraId="2670DDD7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52FB4D4F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6 240,0</w:t>
            </w:r>
          </w:p>
        </w:tc>
      </w:tr>
      <w:tr w:rsidR="00BF0D85" w:rsidRPr="00BF0D85" w14:paraId="1C3E06FB" w14:textId="77777777" w:rsidTr="00BF0D85">
        <w:trPr>
          <w:trHeight w:val="20"/>
        </w:trPr>
        <w:tc>
          <w:tcPr>
            <w:tcW w:w="519" w:type="dxa"/>
            <w:shd w:val="clear" w:color="auto" w:fill="auto"/>
            <w:hideMark/>
          </w:tcPr>
          <w:p w14:paraId="3DD256C8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  <w:hideMark/>
          </w:tcPr>
          <w:p w14:paraId="49580D6C" w14:textId="77777777" w:rsidR="00BF0D85" w:rsidRPr="00BF0D85" w:rsidRDefault="00BF0D85" w:rsidP="00BF0D85">
            <w:pPr>
              <w:jc w:val="both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207CF1C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14:paraId="10A14E13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3CEDC5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7A6141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14:paraId="4CF1C76A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727C0E50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6 240,0</w:t>
            </w:r>
          </w:p>
        </w:tc>
      </w:tr>
      <w:tr w:rsidR="00BF0D85" w:rsidRPr="00BF0D85" w14:paraId="5E5AE494" w14:textId="77777777" w:rsidTr="00BF0D85">
        <w:trPr>
          <w:trHeight w:val="20"/>
        </w:trPr>
        <w:tc>
          <w:tcPr>
            <w:tcW w:w="519" w:type="dxa"/>
            <w:shd w:val="clear" w:color="auto" w:fill="auto"/>
            <w:hideMark/>
          </w:tcPr>
          <w:p w14:paraId="129E7EAA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  <w:hideMark/>
          </w:tcPr>
          <w:p w14:paraId="656DEB10" w14:textId="77777777" w:rsidR="00BF0D85" w:rsidRPr="00BF0D85" w:rsidRDefault="00BF0D85" w:rsidP="00BF0D85">
            <w:pPr>
              <w:jc w:val="both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44DFC491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14:paraId="5784BCE6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4FB5AC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F95375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14:paraId="3E03B6C0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2F86B858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6 240,0</w:t>
            </w:r>
          </w:p>
        </w:tc>
      </w:tr>
      <w:tr w:rsidR="00BF0D85" w:rsidRPr="00BF0D85" w14:paraId="5A8226C4" w14:textId="77777777" w:rsidTr="00BF0D85">
        <w:trPr>
          <w:trHeight w:val="20"/>
        </w:trPr>
        <w:tc>
          <w:tcPr>
            <w:tcW w:w="519" w:type="dxa"/>
            <w:shd w:val="clear" w:color="auto" w:fill="auto"/>
            <w:hideMark/>
          </w:tcPr>
          <w:p w14:paraId="5FFFEF16" w14:textId="77777777" w:rsidR="00BF0D85" w:rsidRPr="00BF0D85" w:rsidRDefault="00BF0D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0D85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71" w:type="dxa"/>
            <w:shd w:val="clear" w:color="auto" w:fill="auto"/>
            <w:hideMark/>
          </w:tcPr>
          <w:p w14:paraId="7883F95A" w14:textId="77777777" w:rsidR="00BF0D85" w:rsidRPr="00BF0D85" w:rsidRDefault="00BF0D85" w:rsidP="00BF0D8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F0D85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A01F424" w14:textId="77777777" w:rsidR="00BF0D85" w:rsidRPr="00BF0D85" w:rsidRDefault="00BF0D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D85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14:paraId="3800126C" w14:textId="77777777" w:rsidR="00BF0D85" w:rsidRPr="00BF0D85" w:rsidRDefault="00BF0D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CF911F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FF54F0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14:paraId="7C6A4CA2" w14:textId="77777777" w:rsidR="00BF0D85" w:rsidRPr="00BF0D85" w:rsidRDefault="00BF0D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0D85">
              <w:rPr>
                <w:b/>
                <w:bCs/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150ACDB4" w14:textId="77777777" w:rsidR="00BF0D85" w:rsidRPr="00BF0D85" w:rsidRDefault="00BF0D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0D85">
              <w:rPr>
                <w:b/>
                <w:bCs/>
                <w:color w:val="000000"/>
                <w:sz w:val="20"/>
                <w:szCs w:val="20"/>
              </w:rPr>
              <w:t>-5 342,6</w:t>
            </w:r>
          </w:p>
        </w:tc>
      </w:tr>
      <w:tr w:rsidR="00BF0D85" w:rsidRPr="00BF0D85" w14:paraId="497E37DB" w14:textId="77777777" w:rsidTr="00BF0D85">
        <w:trPr>
          <w:trHeight w:val="20"/>
        </w:trPr>
        <w:tc>
          <w:tcPr>
            <w:tcW w:w="519" w:type="dxa"/>
            <w:shd w:val="clear" w:color="auto" w:fill="auto"/>
            <w:hideMark/>
          </w:tcPr>
          <w:p w14:paraId="4E1605C5" w14:textId="77777777" w:rsidR="00BF0D85" w:rsidRPr="00BF0D85" w:rsidRDefault="00BF0D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0D85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871" w:type="dxa"/>
            <w:shd w:val="clear" w:color="auto" w:fill="auto"/>
            <w:hideMark/>
          </w:tcPr>
          <w:p w14:paraId="3DE824DE" w14:textId="77777777" w:rsidR="00BF0D85" w:rsidRPr="00BF0D85" w:rsidRDefault="00BF0D85" w:rsidP="00BF0D8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F0D85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0DDB2B5F" w14:textId="77777777" w:rsidR="00BF0D85" w:rsidRPr="00BF0D85" w:rsidRDefault="00BF0D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0D85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14:paraId="2C1BA35F" w14:textId="77777777" w:rsidR="00BF0D85" w:rsidRPr="00BF0D85" w:rsidRDefault="00BF0D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572E68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9C1CC8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14:paraId="7208E5B1" w14:textId="77777777" w:rsidR="00BF0D85" w:rsidRPr="00BF0D85" w:rsidRDefault="00BF0D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0D85">
              <w:rPr>
                <w:b/>
                <w:bCs/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5A60AA9D" w14:textId="77777777" w:rsidR="00BF0D85" w:rsidRPr="00BF0D85" w:rsidRDefault="00BF0D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F0D85">
              <w:rPr>
                <w:b/>
                <w:bCs/>
                <w:color w:val="000000"/>
                <w:sz w:val="20"/>
                <w:szCs w:val="20"/>
              </w:rPr>
              <w:t>-5 342,6</w:t>
            </w:r>
          </w:p>
        </w:tc>
      </w:tr>
      <w:tr w:rsidR="00BF0D85" w:rsidRPr="00BF0D85" w14:paraId="3C0AA192" w14:textId="77777777" w:rsidTr="00BF0D85">
        <w:trPr>
          <w:trHeight w:val="20"/>
        </w:trPr>
        <w:tc>
          <w:tcPr>
            <w:tcW w:w="519" w:type="dxa"/>
            <w:shd w:val="clear" w:color="auto" w:fill="auto"/>
            <w:hideMark/>
          </w:tcPr>
          <w:p w14:paraId="0A3198D7" w14:textId="77777777" w:rsidR="00BF0D85" w:rsidRPr="00BF0D85" w:rsidRDefault="00BF0D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  <w:hideMark/>
          </w:tcPr>
          <w:p w14:paraId="2BC12023" w14:textId="77777777" w:rsidR="00BF0D85" w:rsidRPr="00BF0D85" w:rsidRDefault="00BF0D85" w:rsidP="00BF0D85">
            <w:pPr>
              <w:jc w:val="both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2AFAA2C0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14:paraId="6C4276E4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D7EC2F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8C9B86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14:paraId="37370BFE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55D3DE79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-5 342,6</w:t>
            </w:r>
          </w:p>
        </w:tc>
      </w:tr>
      <w:tr w:rsidR="00BF0D85" w:rsidRPr="00BF0D85" w14:paraId="12BA902C" w14:textId="77777777" w:rsidTr="00BF0D85">
        <w:trPr>
          <w:trHeight w:val="20"/>
        </w:trPr>
        <w:tc>
          <w:tcPr>
            <w:tcW w:w="519" w:type="dxa"/>
            <w:shd w:val="clear" w:color="auto" w:fill="auto"/>
            <w:hideMark/>
          </w:tcPr>
          <w:p w14:paraId="7EE5412A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  <w:hideMark/>
          </w:tcPr>
          <w:p w14:paraId="3C01F460" w14:textId="77777777" w:rsidR="00BF0D85" w:rsidRPr="00BF0D85" w:rsidRDefault="00BF0D85" w:rsidP="00BF0D85">
            <w:pPr>
              <w:jc w:val="both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208D421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14:paraId="17BEB3E2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0799EE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A8F51C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14:paraId="4CD00F1C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64E07A23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-5 342,6</w:t>
            </w:r>
          </w:p>
        </w:tc>
      </w:tr>
      <w:tr w:rsidR="00BF0D85" w:rsidRPr="00BF0D85" w14:paraId="7005A2AA" w14:textId="77777777" w:rsidTr="00BF0D85">
        <w:trPr>
          <w:trHeight w:val="20"/>
        </w:trPr>
        <w:tc>
          <w:tcPr>
            <w:tcW w:w="519" w:type="dxa"/>
            <w:shd w:val="clear" w:color="auto" w:fill="auto"/>
            <w:hideMark/>
          </w:tcPr>
          <w:p w14:paraId="1A399A57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  <w:hideMark/>
          </w:tcPr>
          <w:p w14:paraId="2EE2B17B" w14:textId="77777777" w:rsidR="00BF0D85" w:rsidRPr="00BF0D85" w:rsidRDefault="00BF0D85" w:rsidP="00BF0D85">
            <w:pPr>
              <w:jc w:val="both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49BF8629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14:paraId="538AC1DD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3C1581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119DA6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14:paraId="1FD9D474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02B8363E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-5 342,6</w:t>
            </w:r>
          </w:p>
        </w:tc>
      </w:tr>
      <w:tr w:rsidR="00BF0D85" w:rsidRPr="00BF0D85" w14:paraId="64B1F661" w14:textId="77777777" w:rsidTr="00BF0D85">
        <w:trPr>
          <w:trHeight w:val="20"/>
        </w:trPr>
        <w:tc>
          <w:tcPr>
            <w:tcW w:w="519" w:type="dxa"/>
            <w:shd w:val="clear" w:color="auto" w:fill="auto"/>
            <w:hideMark/>
          </w:tcPr>
          <w:p w14:paraId="233E522B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  <w:hideMark/>
          </w:tcPr>
          <w:p w14:paraId="28E2F026" w14:textId="77777777" w:rsidR="00BF0D85" w:rsidRPr="00BF0D85" w:rsidRDefault="00BF0D85" w:rsidP="00BF0D85">
            <w:pPr>
              <w:jc w:val="both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2523A1F2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14:paraId="630886F8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2ED1ED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385845" w14:textId="77777777" w:rsidR="00BF0D85" w:rsidRPr="00BF0D85" w:rsidRDefault="00BF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14:paraId="309F53D7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6B6033D9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-5 342,6</w:t>
            </w:r>
          </w:p>
        </w:tc>
      </w:tr>
      <w:tr w:rsidR="00BF0D85" w:rsidRPr="00BF0D85" w14:paraId="44D0C9A1" w14:textId="77777777" w:rsidTr="00BF0D85">
        <w:trPr>
          <w:trHeight w:val="20"/>
        </w:trPr>
        <w:tc>
          <w:tcPr>
            <w:tcW w:w="519" w:type="dxa"/>
            <w:shd w:val="clear" w:color="auto" w:fill="auto"/>
            <w:hideMark/>
          </w:tcPr>
          <w:p w14:paraId="1A45CC78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  <w:hideMark/>
          </w:tcPr>
          <w:p w14:paraId="02C1DA49" w14:textId="77777777" w:rsidR="00BF0D85" w:rsidRPr="00BF0D85" w:rsidRDefault="00BF0D85" w:rsidP="00BF0D85">
            <w:pPr>
              <w:jc w:val="both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61DFC8F5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14:paraId="612D3FD0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F5F31E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7C9699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14:paraId="7BAA371B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4C110A9B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-5 342,6</w:t>
            </w:r>
          </w:p>
        </w:tc>
      </w:tr>
      <w:tr w:rsidR="00BF0D85" w:rsidRPr="00BF0D85" w14:paraId="0F78A86A" w14:textId="77777777" w:rsidTr="00BF0D85">
        <w:trPr>
          <w:trHeight w:val="20"/>
        </w:trPr>
        <w:tc>
          <w:tcPr>
            <w:tcW w:w="519" w:type="dxa"/>
            <w:shd w:val="clear" w:color="auto" w:fill="auto"/>
            <w:hideMark/>
          </w:tcPr>
          <w:p w14:paraId="18D3FFDB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  <w:hideMark/>
          </w:tcPr>
          <w:p w14:paraId="180B2A49" w14:textId="77777777" w:rsidR="00BF0D85" w:rsidRPr="00BF0D85" w:rsidRDefault="00BF0D85" w:rsidP="00BF0D85">
            <w:pPr>
              <w:jc w:val="both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F61EF0F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14:paraId="6B1D09A8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0871EF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07BA0F" w14:textId="77777777" w:rsidR="00BF0D85" w:rsidRPr="00BF0D85" w:rsidRDefault="00BF0D85">
            <w:pPr>
              <w:jc w:val="center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2" w:type="dxa"/>
            <w:shd w:val="clear" w:color="auto" w:fill="auto"/>
            <w:vAlign w:val="bottom"/>
            <w:hideMark/>
          </w:tcPr>
          <w:p w14:paraId="3A79C24B" w14:textId="77777777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6C1F7FD9" w14:textId="44E59E19" w:rsidR="00BF0D85" w:rsidRPr="00BF0D85" w:rsidRDefault="00BF0D85">
            <w:pPr>
              <w:jc w:val="right"/>
              <w:rPr>
                <w:color w:val="000000"/>
                <w:sz w:val="20"/>
                <w:szCs w:val="20"/>
              </w:rPr>
            </w:pPr>
            <w:r w:rsidRPr="00BF0D85">
              <w:rPr>
                <w:color w:val="000000"/>
                <w:sz w:val="20"/>
                <w:szCs w:val="20"/>
              </w:rPr>
              <w:t>-5 342,6</w:t>
            </w:r>
            <w:r w:rsidR="00F845F2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5455C90D" w14:textId="6AA131BF" w:rsidR="00966657" w:rsidRDefault="00966657" w:rsidP="00B65280">
      <w:pPr>
        <w:ind w:firstLine="709"/>
        <w:jc w:val="both"/>
      </w:pPr>
    </w:p>
    <w:p w14:paraId="7A0EE903" w14:textId="14061307" w:rsidR="00AF735C" w:rsidRDefault="007D56FE" w:rsidP="00292EA1">
      <w:pPr>
        <w:ind w:firstLine="709"/>
        <w:jc w:val="both"/>
      </w:pPr>
      <w:r>
        <w:t>11</w:t>
      </w:r>
      <w:r w:rsidR="00B65280">
        <w:t xml:space="preserve">) </w:t>
      </w:r>
      <w:r w:rsidR="00AF735C" w:rsidRPr="00941B35">
        <w:t>дополнить приложением 9</w:t>
      </w:r>
      <w:r w:rsidR="00F845F2">
        <w:rPr>
          <w:vertAlign w:val="superscript"/>
        </w:rPr>
        <w:t>3</w:t>
      </w:r>
      <w:r w:rsidR="00404307" w:rsidRPr="00941B35">
        <w:rPr>
          <w:vertAlign w:val="superscript"/>
        </w:rPr>
        <w:t xml:space="preserve"> </w:t>
      </w:r>
      <w:r w:rsidR="00AF735C" w:rsidRPr="00941B35">
        <w:t>следующего содержания:</w:t>
      </w:r>
    </w:p>
    <w:p w14:paraId="4814A4D8" w14:textId="5B04E03D" w:rsidR="00F845F2" w:rsidRDefault="00F845F2" w:rsidP="00292EA1">
      <w:pPr>
        <w:ind w:firstLine="709"/>
        <w:jc w:val="both"/>
      </w:pPr>
    </w:p>
    <w:p w14:paraId="651B61F8" w14:textId="668A50D1" w:rsidR="00F845F2" w:rsidRDefault="00F845F2" w:rsidP="00292EA1">
      <w:pPr>
        <w:ind w:firstLine="709"/>
        <w:jc w:val="both"/>
      </w:pPr>
    </w:p>
    <w:p w14:paraId="1C7A80A0" w14:textId="77777777" w:rsidR="00102F72" w:rsidRDefault="00102F72" w:rsidP="00292EA1">
      <w:pPr>
        <w:ind w:firstLine="709"/>
        <w:jc w:val="both"/>
      </w:pPr>
    </w:p>
    <w:p w14:paraId="22A53BC4" w14:textId="77777777" w:rsidR="00102F72" w:rsidRDefault="00102F72" w:rsidP="00292EA1">
      <w:pPr>
        <w:ind w:firstLine="709"/>
        <w:jc w:val="both"/>
      </w:pPr>
    </w:p>
    <w:p w14:paraId="634B4714" w14:textId="59F2AC58" w:rsidR="00F845F2" w:rsidRDefault="00F845F2" w:rsidP="00292EA1">
      <w:pPr>
        <w:ind w:firstLine="709"/>
        <w:jc w:val="both"/>
      </w:pPr>
    </w:p>
    <w:p w14:paraId="290E15F9" w14:textId="6385BB97" w:rsidR="00AF735C" w:rsidRPr="00292EA1" w:rsidRDefault="00102F72" w:rsidP="00AF735C">
      <w:pPr>
        <w:ind w:left="5387"/>
        <w:jc w:val="both"/>
        <w:rPr>
          <w:color w:val="000000"/>
          <w:sz w:val="22"/>
          <w:szCs w:val="22"/>
          <w:vertAlign w:val="superscript"/>
        </w:rPr>
      </w:pPr>
      <w:r w:rsidRPr="00941B35">
        <w:rPr>
          <w:color w:val="000000"/>
          <w:sz w:val="22"/>
          <w:szCs w:val="22"/>
        </w:rPr>
        <w:t xml:space="preserve"> </w:t>
      </w:r>
      <w:r w:rsidR="00AF735C" w:rsidRPr="00941B35">
        <w:rPr>
          <w:color w:val="000000"/>
          <w:sz w:val="22"/>
          <w:szCs w:val="22"/>
        </w:rPr>
        <w:t>«Приложение 9</w:t>
      </w:r>
      <w:r w:rsidR="00F845F2">
        <w:rPr>
          <w:color w:val="000000"/>
          <w:sz w:val="22"/>
          <w:szCs w:val="22"/>
          <w:vertAlign w:val="superscript"/>
        </w:rPr>
        <w:t>3</w:t>
      </w:r>
    </w:p>
    <w:p w14:paraId="1C6DAAEE" w14:textId="4602AF1D" w:rsidR="00941B35" w:rsidRDefault="00941B35" w:rsidP="00941B35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 w:rsidR="00F70964">
        <w:rPr>
          <w:sz w:val="22"/>
          <w:szCs w:val="22"/>
        </w:rPr>
        <w:t>е города Новочебоксарска на 202</w:t>
      </w:r>
      <w:r w:rsidR="00E71347">
        <w:rPr>
          <w:sz w:val="22"/>
          <w:szCs w:val="22"/>
        </w:rPr>
        <w:t>1</w:t>
      </w:r>
      <w:r>
        <w:rPr>
          <w:sz w:val="22"/>
          <w:szCs w:val="22"/>
        </w:rPr>
        <w:t xml:space="preserve"> год и на плановый период 202</w:t>
      </w:r>
      <w:r w:rsidR="00E71347">
        <w:rPr>
          <w:sz w:val="22"/>
          <w:szCs w:val="22"/>
        </w:rPr>
        <w:t>2</w:t>
      </w:r>
      <w:r w:rsidR="00F70964">
        <w:rPr>
          <w:sz w:val="22"/>
          <w:szCs w:val="22"/>
        </w:rPr>
        <w:t xml:space="preserve"> и 202</w:t>
      </w:r>
      <w:r w:rsidR="00E71347">
        <w:rPr>
          <w:sz w:val="22"/>
          <w:szCs w:val="22"/>
        </w:rPr>
        <w:t>3</w:t>
      </w:r>
      <w:r>
        <w:rPr>
          <w:sz w:val="22"/>
          <w:szCs w:val="22"/>
        </w:rPr>
        <w:t xml:space="preserve"> годов»</w:t>
      </w:r>
    </w:p>
    <w:p w14:paraId="36432C27" w14:textId="77777777" w:rsidR="00DD7113" w:rsidRPr="00941B35" w:rsidRDefault="00DD7113" w:rsidP="00DD7113">
      <w:pPr>
        <w:ind w:firstLine="709"/>
        <w:jc w:val="center"/>
        <w:rPr>
          <w:b/>
          <w:bCs/>
          <w:color w:val="000000"/>
          <w:sz w:val="22"/>
          <w:szCs w:val="22"/>
        </w:rPr>
      </w:pPr>
    </w:p>
    <w:p w14:paraId="4A0196C7" w14:textId="4A89B358" w:rsidR="00DD7113" w:rsidRPr="00941B35" w:rsidRDefault="00DD7113" w:rsidP="00DD7113">
      <w:pPr>
        <w:jc w:val="center"/>
        <w:rPr>
          <w:b/>
          <w:bCs/>
          <w:color w:val="000000"/>
          <w:sz w:val="22"/>
          <w:szCs w:val="22"/>
        </w:rPr>
      </w:pPr>
      <w:r w:rsidRPr="00941B35">
        <w:rPr>
          <w:b/>
          <w:bCs/>
          <w:color w:val="000000"/>
          <w:sz w:val="22"/>
          <w:szCs w:val="22"/>
        </w:rPr>
        <w:t>ИЗМЕНЕНИЕ</w:t>
      </w:r>
      <w:r w:rsidRPr="00941B35">
        <w:rPr>
          <w:b/>
          <w:bCs/>
          <w:color w:val="000000"/>
          <w:sz w:val="22"/>
          <w:szCs w:val="22"/>
        </w:rPr>
        <w:br/>
        <w:t>ведомственной структуры расходов бюджета города Но</w:t>
      </w:r>
      <w:r w:rsidR="00F70964">
        <w:rPr>
          <w:b/>
          <w:bCs/>
          <w:color w:val="000000"/>
          <w:sz w:val="22"/>
          <w:szCs w:val="22"/>
        </w:rPr>
        <w:t>вочебоксарска на 202</w:t>
      </w:r>
      <w:r w:rsidR="00E71347">
        <w:rPr>
          <w:b/>
          <w:bCs/>
          <w:color w:val="000000"/>
          <w:sz w:val="22"/>
          <w:szCs w:val="22"/>
        </w:rPr>
        <w:t>1</w:t>
      </w:r>
      <w:r w:rsidRPr="00941B35">
        <w:rPr>
          <w:b/>
          <w:bCs/>
          <w:color w:val="000000"/>
          <w:sz w:val="22"/>
          <w:szCs w:val="22"/>
        </w:rPr>
        <w:t xml:space="preserve"> год, предусмотренной приложени</w:t>
      </w:r>
      <w:r w:rsidR="00F845F2">
        <w:rPr>
          <w:b/>
          <w:bCs/>
          <w:color w:val="000000"/>
          <w:sz w:val="22"/>
          <w:szCs w:val="22"/>
        </w:rPr>
        <w:t>ями</w:t>
      </w:r>
      <w:r w:rsidRPr="00941B35">
        <w:rPr>
          <w:b/>
          <w:bCs/>
          <w:color w:val="000000"/>
          <w:sz w:val="22"/>
          <w:szCs w:val="22"/>
        </w:rPr>
        <w:t xml:space="preserve"> 9</w:t>
      </w:r>
      <w:r w:rsidR="00F845F2">
        <w:rPr>
          <w:b/>
          <w:bCs/>
          <w:color w:val="000000"/>
          <w:sz w:val="22"/>
          <w:szCs w:val="22"/>
        </w:rPr>
        <w:t>, 9</w:t>
      </w:r>
      <w:r w:rsidR="00F845F2">
        <w:rPr>
          <w:b/>
          <w:bCs/>
          <w:color w:val="000000"/>
          <w:sz w:val="22"/>
          <w:szCs w:val="22"/>
          <w:vertAlign w:val="superscript"/>
        </w:rPr>
        <w:t>1</w:t>
      </w:r>
      <w:r w:rsidR="00901ABB">
        <w:rPr>
          <w:b/>
          <w:bCs/>
          <w:color w:val="000000"/>
          <w:sz w:val="22"/>
          <w:szCs w:val="22"/>
        </w:rPr>
        <w:t xml:space="preserve"> и 9</w:t>
      </w:r>
      <w:r w:rsidR="00F845F2">
        <w:rPr>
          <w:b/>
          <w:bCs/>
          <w:color w:val="000000"/>
          <w:sz w:val="22"/>
          <w:szCs w:val="22"/>
          <w:vertAlign w:val="superscript"/>
        </w:rPr>
        <w:t>2</w:t>
      </w:r>
      <w:r w:rsidR="00E71347">
        <w:rPr>
          <w:b/>
          <w:bCs/>
          <w:color w:val="000000"/>
          <w:sz w:val="22"/>
          <w:szCs w:val="22"/>
        </w:rPr>
        <w:t xml:space="preserve"> </w:t>
      </w:r>
      <w:r w:rsidRPr="00941B35">
        <w:rPr>
          <w:b/>
          <w:bCs/>
          <w:color w:val="000000"/>
          <w:sz w:val="22"/>
          <w:szCs w:val="22"/>
        </w:rPr>
        <w:t xml:space="preserve">к решению Новочебоксарского городского Собрания </w:t>
      </w:r>
      <w:r w:rsidR="004F6647" w:rsidRPr="00941B35">
        <w:rPr>
          <w:b/>
          <w:bCs/>
          <w:color w:val="000000"/>
          <w:sz w:val="22"/>
          <w:szCs w:val="22"/>
        </w:rPr>
        <w:t>депутатов Чувашской Республики «</w:t>
      </w:r>
      <w:r w:rsidRPr="00941B35">
        <w:rPr>
          <w:b/>
          <w:bCs/>
          <w:color w:val="000000"/>
          <w:sz w:val="22"/>
          <w:szCs w:val="22"/>
        </w:rPr>
        <w:t>О бюджет</w:t>
      </w:r>
      <w:r w:rsidR="00F70964">
        <w:rPr>
          <w:b/>
          <w:bCs/>
          <w:color w:val="000000"/>
          <w:sz w:val="22"/>
          <w:szCs w:val="22"/>
        </w:rPr>
        <w:t>е города Новочебоксарска на 202</w:t>
      </w:r>
      <w:r w:rsidR="00E71347">
        <w:rPr>
          <w:b/>
          <w:bCs/>
          <w:color w:val="000000"/>
          <w:sz w:val="22"/>
          <w:szCs w:val="22"/>
        </w:rPr>
        <w:t>1</w:t>
      </w:r>
      <w:r w:rsidRPr="00941B35">
        <w:rPr>
          <w:b/>
          <w:bCs/>
          <w:color w:val="000000"/>
          <w:sz w:val="22"/>
          <w:szCs w:val="22"/>
        </w:rPr>
        <w:t xml:space="preserve"> год и </w:t>
      </w:r>
    </w:p>
    <w:p w14:paraId="3A023C7D" w14:textId="2AFD4A73" w:rsidR="00AF735C" w:rsidRPr="00941B35" w:rsidRDefault="00F70964" w:rsidP="00DD7113">
      <w:pPr>
        <w:jc w:val="center"/>
      </w:pPr>
      <w:r>
        <w:rPr>
          <w:b/>
          <w:bCs/>
          <w:color w:val="000000"/>
          <w:sz w:val="22"/>
          <w:szCs w:val="22"/>
        </w:rPr>
        <w:t>на плановый период 202</w:t>
      </w:r>
      <w:r w:rsidR="00E71347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 xml:space="preserve"> и 202</w:t>
      </w:r>
      <w:r w:rsidR="00E71347">
        <w:rPr>
          <w:b/>
          <w:bCs/>
          <w:color w:val="000000"/>
          <w:sz w:val="22"/>
          <w:szCs w:val="22"/>
        </w:rPr>
        <w:t>3</w:t>
      </w:r>
      <w:r w:rsidR="00DD7113" w:rsidRPr="00941B35">
        <w:rPr>
          <w:b/>
          <w:bCs/>
          <w:color w:val="000000"/>
          <w:sz w:val="22"/>
          <w:szCs w:val="22"/>
        </w:rPr>
        <w:t xml:space="preserve"> годов</w:t>
      </w:r>
      <w:r w:rsidR="004F6647" w:rsidRPr="00941B35">
        <w:rPr>
          <w:b/>
          <w:bCs/>
          <w:color w:val="000000"/>
          <w:sz w:val="22"/>
          <w:szCs w:val="22"/>
        </w:rPr>
        <w:t>»</w:t>
      </w:r>
    </w:p>
    <w:p w14:paraId="02D76C58" w14:textId="77777777" w:rsidR="00AF735C" w:rsidRPr="00941B35" w:rsidRDefault="00AF735C" w:rsidP="00AF735C">
      <w:pPr>
        <w:jc w:val="right"/>
        <w:rPr>
          <w:color w:val="000000"/>
          <w:sz w:val="20"/>
          <w:szCs w:val="20"/>
        </w:rPr>
      </w:pPr>
      <w:r w:rsidRPr="00941B35">
        <w:rPr>
          <w:color w:val="000000"/>
          <w:sz w:val="20"/>
          <w:szCs w:val="20"/>
        </w:rPr>
        <w:t>(тыс. рублей)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96"/>
        <w:gridCol w:w="426"/>
        <w:gridCol w:w="425"/>
        <w:gridCol w:w="1388"/>
        <w:gridCol w:w="821"/>
        <w:gridCol w:w="1305"/>
      </w:tblGrid>
      <w:tr w:rsidR="00AF735C" w:rsidRPr="007331ED" w14:paraId="19CF241C" w14:textId="77777777" w:rsidTr="00891B89">
        <w:trPr>
          <w:trHeight w:val="1762"/>
        </w:trPr>
        <w:tc>
          <w:tcPr>
            <w:tcW w:w="4962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D6412C9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14:paraId="23315FF2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Главный </w:t>
            </w:r>
          </w:p>
          <w:p w14:paraId="383A96DD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распорядитель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14:paraId="3ABA6EDB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14:paraId="1D3BA7D8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14:paraId="14A2CC9C" w14:textId="77777777" w:rsidR="00CB7C26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Целевая статья </w:t>
            </w:r>
          </w:p>
          <w:p w14:paraId="4490268F" w14:textId="77777777" w:rsidR="00CB7C26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(муниципальные </w:t>
            </w:r>
          </w:p>
          <w:p w14:paraId="69240407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программы)</w:t>
            </w:r>
          </w:p>
        </w:tc>
        <w:tc>
          <w:tcPr>
            <w:tcW w:w="821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14:paraId="25BB76B5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3C5C264" w14:textId="77777777" w:rsidR="00AF735C" w:rsidRPr="00941B35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Сумма</w:t>
            </w:r>
          </w:p>
          <w:p w14:paraId="74BF387D" w14:textId="77777777" w:rsidR="00AF735C" w:rsidRPr="00941B35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 (увеличение, </w:t>
            </w:r>
          </w:p>
          <w:p w14:paraId="66E6FC28" w14:textId="77777777" w:rsidR="00AF735C" w:rsidRPr="00941B35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уменьшение </w:t>
            </w:r>
          </w:p>
          <w:p w14:paraId="46648856" w14:textId="77777777" w:rsidR="00AF735C" w:rsidRPr="00A045DC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(-))</w:t>
            </w:r>
          </w:p>
        </w:tc>
      </w:tr>
    </w:tbl>
    <w:p w14:paraId="3AA909FC" w14:textId="77777777" w:rsidR="00CB2AD5" w:rsidRPr="007331ED" w:rsidRDefault="00CB2AD5" w:rsidP="00464771">
      <w:pPr>
        <w:ind w:firstLine="540"/>
        <w:jc w:val="both"/>
        <w:rPr>
          <w:sz w:val="4"/>
          <w:szCs w:val="4"/>
          <w:highlight w:val="yellow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99"/>
        <w:gridCol w:w="456"/>
        <w:gridCol w:w="456"/>
        <w:gridCol w:w="1324"/>
        <w:gridCol w:w="851"/>
        <w:gridCol w:w="1275"/>
      </w:tblGrid>
      <w:tr w:rsidR="00A47E4A" w:rsidRPr="00A47E4A" w14:paraId="5403F9C4" w14:textId="77777777" w:rsidTr="00A47E4A">
        <w:trPr>
          <w:trHeight w:val="20"/>
          <w:tblHeader/>
        </w:trPr>
        <w:tc>
          <w:tcPr>
            <w:tcW w:w="4962" w:type="dxa"/>
            <w:shd w:val="clear" w:color="auto" w:fill="auto"/>
            <w:vAlign w:val="center"/>
            <w:hideMark/>
          </w:tcPr>
          <w:p w14:paraId="1DD5944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25A72EB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14:paraId="19B79C5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14:paraId="33F56D2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6968555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9DE57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E789BF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7</w:t>
            </w:r>
          </w:p>
        </w:tc>
      </w:tr>
      <w:tr w:rsidR="00A47E4A" w:rsidRPr="00A47E4A" w14:paraId="4DEAC5AA" w14:textId="77777777" w:rsidTr="00A47E4A">
        <w:trPr>
          <w:trHeight w:val="20"/>
        </w:trPr>
        <w:tc>
          <w:tcPr>
            <w:tcW w:w="4962" w:type="dxa"/>
            <w:shd w:val="clear" w:color="auto" w:fill="auto"/>
            <w:hideMark/>
          </w:tcPr>
          <w:p w14:paraId="2111C387" w14:textId="77777777" w:rsidR="00A47E4A" w:rsidRPr="00A47E4A" w:rsidRDefault="00A47E4A" w:rsidP="00A47E4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7E4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9" w:type="dxa"/>
            <w:shd w:val="clear" w:color="auto" w:fill="auto"/>
            <w:hideMark/>
          </w:tcPr>
          <w:p w14:paraId="4186CECF" w14:textId="77777777" w:rsidR="00A47E4A" w:rsidRPr="00A47E4A" w:rsidRDefault="00A47E4A" w:rsidP="00A47E4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B8C0F3" w14:textId="77777777" w:rsidR="00A47E4A" w:rsidRPr="00A47E4A" w:rsidRDefault="00A47E4A" w:rsidP="00A47E4A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CF1DBE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9B4D86B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DF44E7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634F6D" w14:textId="77777777" w:rsidR="00A47E4A" w:rsidRPr="00A47E4A" w:rsidRDefault="00A47E4A" w:rsidP="00A47E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7E4A">
              <w:rPr>
                <w:b/>
                <w:bCs/>
                <w:color w:val="000000"/>
                <w:sz w:val="20"/>
                <w:szCs w:val="20"/>
              </w:rPr>
              <w:t>86 207,8</w:t>
            </w:r>
          </w:p>
        </w:tc>
      </w:tr>
      <w:tr w:rsidR="00A47E4A" w:rsidRPr="00A47E4A" w14:paraId="0CB2FF13" w14:textId="77777777" w:rsidTr="00A47E4A">
        <w:trPr>
          <w:trHeight w:val="20"/>
        </w:trPr>
        <w:tc>
          <w:tcPr>
            <w:tcW w:w="4962" w:type="dxa"/>
            <w:shd w:val="clear" w:color="auto" w:fill="auto"/>
          </w:tcPr>
          <w:p w14:paraId="7429302B" w14:textId="77777777" w:rsidR="00A47E4A" w:rsidRPr="00A47E4A" w:rsidRDefault="00A47E4A" w:rsidP="00A47E4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6B29D1C9" w14:textId="77777777" w:rsidR="00A47E4A" w:rsidRPr="00A47E4A" w:rsidRDefault="00A47E4A" w:rsidP="00A47E4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3E620913" w14:textId="77777777" w:rsidR="00A47E4A" w:rsidRPr="00A47E4A" w:rsidRDefault="00A47E4A" w:rsidP="00A47E4A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5202FDE2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14:paraId="57D2BB17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4A604216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9D432F0" w14:textId="77777777" w:rsidR="00A47E4A" w:rsidRPr="00A47E4A" w:rsidRDefault="00A47E4A" w:rsidP="00A47E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7E4A" w:rsidRPr="00A47E4A" w14:paraId="5B68FA7F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2ADE605" w14:textId="77777777" w:rsidR="00A47E4A" w:rsidRPr="00A47E4A" w:rsidRDefault="00A47E4A" w:rsidP="00A47E4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7E4A">
              <w:rPr>
                <w:b/>
                <w:bCs/>
                <w:color w:val="000000"/>
                <w:sz w:val="20"/>
                <w:szCs w:val="20"/>
              </w:rPr>
              <w:t>Администрация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45E30CC" w14:textId="77777777" w:rsidR="00A47E4A" w:rsidRPr="00A47E4A" w:rsidRDefault="00A47E4A" w:rsidP="00A47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E4A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82D9ED" w14:textId="77777777" w:rsidR="00A47E4A" w:rsidRPr="00A47E4A" w:rsidRDefault="00A47E4A" w:rsidP="00A47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EF2E71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CD57A9F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CDE9DF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91EE1F" w14:textId="77777777" w:rsidR="00A47E4A" w:rsidRPr="00A47E4A" w:rsidRDefault="00A47E4A" w:rsidP="00A47E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7E4A">
              <w:rPr>
                <w:b/>
                <w:bCs/>
                <w:color w:val="000000"/>
                <w:sz w:val="20"/>
                <w:szCs w:val="20"/>
              </w:rPr>
              <w:t>19 740,0</w:t>
            </w:r>
          </w:p>
        </w:tc>
      </w:tr>
      <w:tr w:rsidR="00A47E4A" w:rsidRPr="00A47E4A" w14:paraId="0C924F0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55EAECE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C64F86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9AE3B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1E717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FF4C757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90230F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9DB0BF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925,1</w:t>
            </w:r>
          </w:p>
        </w:tc>
      </w:tr>
      <w:tr w:rsidR="00A47E4A" w:rsidRPr="00A47E4A" w14:paraId="2B0FB4D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3ED9501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C7A37A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B6F2C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8C19E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9CA7E7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61B8D9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FD4A1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1 905,7</w:t>
            </w:r>
          </w:p>
        </w:tc>
      </w:tr>
      <w:tr w:rsidR="00A47E4A" w:rsidRPr="00A47E4A" w14:paraId="6DA76933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D7FA264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485AE9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87D60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29EDE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099B02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08C40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5623C6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1 892,7</w:t>
            </w:r>
          </w:p>
        </w:tc>
      </w:tr>
      <w:tr w:rsidR="00A47E4A" w:rsidRPr="00A47E4A" w14:paraId="654042BC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A7BB68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716FDC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12FB9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497A3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CE32F1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92FA7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B9EC6E0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1 892,7</w:t>
            </w:r>
          </w:p>
        </w:tc>
      </w:tr>
      <w:tr w:rsidR="00A47E4A" w:rsidRPr="00A47E4A" w14:paraId="4F713F92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D4D0B7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FBD1CD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08F4E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A8C2C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C44F2E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26907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81AA5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1 892,7</w:t>
            </w:r>
          </w:p>
        </w:tc>
      </w:tr>
      <w:tr w:rsidR="00A47E4A" w:rsidRPr="00A47E4A" w14:paraId="048F7742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6A0AE10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D42767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C7F7E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7EC4C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550721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35CE1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306495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1 892,7</w:t>
            </w:r>
          </w:p>
        </w:tc>
      </w:tr>
      <w:tr w:rsidR="00A47E4A" w:rsidRPr="00A47E4A" w14:paraId="7D48644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EDECB4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4288A3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4BB87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EFE46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71A07F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B0E36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0FC6BF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1 892,7</w:t>
            </w:r>
          </w:p>
        </w:tc>
      </w:tr>
      <w:tr w:rsidR="00A47E4A" w:rsidRPr="00A47E4A" w14:paraId="00E3402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D3CD2C9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16F49C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6D37B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FE858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456480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170A5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F58459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1 892,7</w:t>
            </w:r>
          </w:p>
        </w:tc>
      </w:tr>
      <w:tr w:rsidR="00A47E4A" w:rsidRPr="00A47E4A" w14:paraId="76B20095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91FAD6B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F4CB8A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54379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E5937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C562BF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E2963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A9F893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A47E4A" w:rsidRPr="00A47E4A" w14:paraId="3A62CC9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5CD4486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ECA8DD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B03DA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3B2E7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072D83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DE4E6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73F3F5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A47E4A" w:rsidRPr="00A47E4A" w14:paraId="4062608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B501E89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BB071D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0D347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A31C9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08B9DE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35555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190F07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A47E4A" w:rsidRPr="00A47E4A" w14:paraId="6973924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91CE9FD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549607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054DC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85A1C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29B80F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B0713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5F4BFE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-243,4</w:t>
            </w:r>
          </w:p>
        </w:tc>
      </w:tr>
      <w:tr w:rsidR="00A47E4A" w:rsidRPr="00A47E4A" w14:paraId="06E19A3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9EDFA9A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9B3A44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B2632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92B8D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8C9081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49006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A0336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-243,4</w:t>
            </w:r>
          </w:p>
        </w:tc>
      </w:tr>
      <w:tr w:rsidR="00A47E4A" w:rsidRPr="00A47E4A" w14:paraId="662DF0E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7E50945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8A149C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98032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BCC66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D1541B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8664C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D48CE5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-243,4</w:t>
            </w:r>
          </w:p>
        </w:tc>
      </w:tr>
      <w:tr w:rsidR="00A47E4A" w:rsidRPr="00A47E4A" w14:paraId="5BA6B005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A087535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18548D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496BF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BF3A6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B30FF5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C0E96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C7CA40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256,4</w:t>
            </w:r>
          </w:p>
        </w:tc>
      </w:tr>
      <w:tr w:rsidR="00A47E4A" w:rsidRPr="00A47E4A" w14:paraId="798824B4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4BBA78E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E17B01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CBB42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CB2CC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F81F52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A6ED1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E1E12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256,4</w:t>
            </w:r>
          </w:p>
        </w:tc>
      </w:tr>
      <w:tr w:rsidR="00A47E4A" w:rsidRPr="00A47E4A" w14:paraId="030B137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6F517C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39E406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18924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B124E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CE1B41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C5DD9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D20B5F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256,4</w:t>
            </w:r>
          </w:p>
        </w:tc>
      </w:tr>
      <w:tr w:rsidR="00A47E4A" w:rsidRPr="00A47E4A" w14:paraId="75E0ED5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AF71299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3916B4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CD384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F5633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BED451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80A86C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CA16FE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291,9</w:t>
            </w:r>
          </w:p>
        </w:tc>
      </w:tr>
      <w:tr w:rsidR="00A47E4A" w:rsidRPr="00A47E4A" w14:paraId="2463C69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0FEA92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4AC28F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AD5A5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705D3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5B46F6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21ADD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516BD2B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291,9</w:t>
            </w:r>
          </w:p>
        </w:tc>
      </w:tr>
      <w:tr w:rsidR="00A47E4A" w:rsidRPr="00A47E4A" w14:paraId="301E963C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2C6F3B0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57F767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EF75D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877F3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F27FB8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E8693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1A4038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291,9</w:t>
            </w:r>
          </w:p>
        </w:tc>
      </w:tr>
      <w:tr w:rsidR="00A47E4A" w:rsidRPr="00A47E4A" w14:paraId="117014BC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076593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74A19A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C7FB9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0C499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9700F6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0CC62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1B96AB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291,9</w:t>
            </w:r>
          </w:p>
        </w:tc>
      </w:tr>
      <w:tr w:rsidR="00A47E4A" w:rsidRPr="00A47E4A" w14:paraId="50A141C6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3D83862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8F7B10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4F914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84C63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4B587D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28660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DF9D45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291,9</w:t>
            </w:r>
          </w:p>
        </w:tc>
      </w:tr>
      <w:tr w:rsidR="00A47E4A" w:rsidRPr="00A47E4A" w14:paraId="52549A24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5651D5F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324BA8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15826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3942D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EC661F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A9003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79523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291,9</w:t>
            </w:r>
          </w:p>
        </w:tc>
      </w:tr>
      <w:tr w:rsidR="00A47E4A" w:rsidRPr="00A47E4A" w14:paraId="08073028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2AA48D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9B86FC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A5678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80B8E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4412A4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FF31B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233077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291,9</w:t>
            </w:r>
          </w:p>
        </w:tc>
      </w:tr>
      <w:tr w:rsidR="00A47E4A" w:rsidRPr="00A47E4A" w14:paraId="2E0778D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6CF29BA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4808B1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64552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24BA8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214876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9BB417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58B43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-1 272,5</w:t>
            </w:r>
          </w:p>
        </w:tc>
      </w:tr>
      <w:tr w:rsidR="00A47E4A" w:rsidRPr="00A47E4A" w14:paraId="4B7A8BF2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FB4243A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CDEA78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CDB39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6FA80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08F192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C393A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043BE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-110,4</w:t>
            </w:r>
          </w:p>
        </w:tc>
      </w:tr>
      <w:tr w:rsidR="00A47E4A" w:rsidRPr="00A47E4A" w14:paraId="60C0EABC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7578EE4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511A1B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7597A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471DD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5514C0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Ч150000000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DD817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BC16B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-110,4</w:t>
            </w:r>
          </w:p>
        </w:tc>
      </w:tr>
      <w:tr w:rsidR="00A47E4A" w:rsidRPr="00A47E4A" w14:paraId="0D12AFFA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3FA103A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B4D6A6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F8738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75922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275E42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Ч150200000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BD6B4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CA5459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-110,4</w:t>
            </w:r>
          </w:p>
        </w:tc>
      </w:tr>
      <w:tr w:rsidR="00A47E4A" w:rsidRPr="00A47E4A" w14:paraId="11CFCF4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0F5D4E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1F5558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DF951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67FDF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F866EF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5C57E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A4B565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-110,4</w:t>
            </w:r>
          </w:p>
        </w:tc>
      </w:tr>
      <w:tr w:rsidR="00A47E4A" w:rsidRPr="00A47E4A" w14:paraId="64B0FADA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C501D6D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885CCB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0C6F7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1CE4E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787108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918F8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3C771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-90,0</w:t>
            </w:r>
          </w:p>
        </w:tc>
      </w:tr>
      <w:tr w:rsidR="00A47E4A" w:rsidRPr="00A47E4A" w14:paraId="4361393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4946D10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D28F6E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959C2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94EEC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998CA8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9EFB3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17E963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-90,0</w:t>
            </w:r>
          </w:p>
        </w:tc>
      </w:tr>
      <w:tr w:rsidR="00A47E4A" w:rsidRPr="00A47E4A" w14:paraId="751B1298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3DD641B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F5600D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6B890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73D51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7C2922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6D830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485CC0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-20,4</w:t>
            </w:r>
          </w:p>
        </w:tc>
      </w:tr>
      <w:tr w:rsidR="00A47E4A" w:rsidRPr="00A47E4A" w14:paraId="77F2BB4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AA53579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F013E4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BFAD3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642AD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6CD0FA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DDD8A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CC47FE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-20,4</w:t>
            </w:r>
          </w:p>
        </w:tc>
      </w:tr>
      <w:tr w:rsidR="00A47E4A" w:rsidRPr="00A47E4A" w14:paraId="71A20F49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606A09A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74C14A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C21DC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FDD2A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D865B4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67B49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88C95F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-422,0</w:t>
            </w:r>
          </w:p>
        </w:tc>
      </w:tr>
      <w:tr w:rsidR="00A47E4A" w:rsidRPr="00A47E4A" w14:paraId="05702562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1315230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C2AE03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E883A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0FB08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6F4057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8322B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D88B98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-422,0</w:t>
            </w:r>
          </w:p>
        </w:tc>
      </w:tr>
      <w:tr w:rsidR="00A47E4A" w:rsidRPr="00A47E4A" w14:paraId="1ADF9B45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A56C7F1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 финансового контроля за использованием бюджетных средств"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E4129E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F0D24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C03F2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B43353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5EA4C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E34520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-422,0</w:t>
            </w:r>
          </w:p>
        </w:tc>
      </w:tr>
      <w:tr w:rsidR="00A47E4A" w:rsidRPr="00A47E4A" w14:paraId="635614A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F5453DA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12184F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F80A5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B0C3E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B58662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5311C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DEAB1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-422,0</w:t>
            </w:r>
          </w:p>
        </w:tc>
      </w:tr>
      <w:tr w:rsidR="00A47E4A" w:rsidRPr="00A47E4A" w14:paraId="49E41C3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8632434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E70E16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84898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9D011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03EE12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4FCE2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A3E710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-422,0</w:t>
            </w:r>
          </w:p>
        </w:tc>
      </w:tr>
      <w:tr w:rsidR="00A47E4A" w:rsidRPr="00A47E4A" w14:paraId="198C4079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F1A534D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FFA801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1111B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E1F3D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453A4A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E104B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7FD7F2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-422,0</w:t>
            </w:r>
          </w:p>
        </w:tc>
      </w:tr>
      <w:tr w:rsidR="00A47E4A" w:rsidRPr="00A47E4A" w14:paraId="3696C2F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492287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627342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08644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FAF24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32D270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3FB30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C2F752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-740,1</w:t>
            </w:r>
          </w:p>
        </w:tc>
      </w:tr>
      <w:tr w:rsidR="00A47E4A" w:rsidRPr="00A47E4A" w14:paraId="55D6644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0C2E7E1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04694A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C0C1E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DC67F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98DDB9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2D9CF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EBDEF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-740,1</w:t>
            </w:r>
          </w:p>
        </w:tc>
      </w:tr>
      <w:tr w:rsidR="00A47E4A" w:rsidRPr="00A47E4A" w14:paraId="645FBEEE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CD1E5DD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B6C229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786D8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0F7A8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5DBC79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8490B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B0CAC5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-740,1</w:t>
            </w:r>
          </w:p>
        </w:tc>
      </w:tr>
      <w:tr w:rsidR="00A47E4A" w:rsidRPr="00A47E4A" w14:paraId="148EAF14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82CA8B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451892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06EBF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96498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38EA25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F5F01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079291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443,7</w:t>
            </w:r>
          </w:p>
        </w:tc>
      </w:tr>
      <w:tr w:rsidR="00A47E4A" w:rsidRPr="00A47E4A" w14:paraId="3FD8A0A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0DF430B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01BE05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7AB0F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E4C10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3CD678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09A55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19121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443,7</w:t>
            </w:r>
          </w:p>
        </w:tc>
      </w:tr>
      <w:tr w:rsidR="00A47E4A" w:rsidRPr="00A47E4A" w14:paraId="23CC5E96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497F065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3EE48B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67FE8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9C526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712906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3A04A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D22B1B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443,7</w:t>
            </w:r>
          </w:p>
        </w:tc>
      </w:tr>
      <w:tr w:rsidR="00A47E4A" w:rsidRPr="00A47E4A" w14:paraId="17A0EC53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25567A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17720C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305BE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42E4A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54A501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EFDE4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2EDB53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A47E4A" w:rsidRPr="00A47E4A" w14:paraId="41372402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396F895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1CB2A1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1ABCE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CCB54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E52CE0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B640E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E4A267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A47E4A" w:rsidRPr="00A47E4A" w14:paraId="7A097E38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B6D2B5A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625189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2D9DF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12EF2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66D183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46AB2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21DC3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A47E4A" w:rsidRPr="00A47E4A" w14:paraId="3CE448DC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93C278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3C613C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F1A50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55524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141C82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A95F8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C1CD0E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-1 463,8</w:t>
            </w:r>
          </w:p>
        </w:tc>
      </w:tr>
      <w:tr w:rsidR="00A47E4A" w:rsidRPr="00A47E4A" w14:paraId="23538318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CCBF14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6F4AE2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C8E05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530D7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9399B3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03DA1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D30AD7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-1 485,3</w:t>
            </w:r>
          </w:p>
        </w:tc>
      </w:tr>
      <w:tr w:rsidR="00A47E4A" w:rsidRPr="00A47E4A" w14:paraId="160BDB7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5D8F0E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E9ECF2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7E8B2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AC10A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608DD0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14D62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693465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-1 485,3</w:t>
            </w:r>
          </w:p>
        </w:tc>
      </w:tr>
      <w:tr w:rsidR="00A47E4A" w:rsidRPr="00A47E4A" w14:paraId="5F90AFB4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FEE1BDF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CB01F1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A5907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A420A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884ED4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8F6B0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09A1C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A47E4A" w:rsidRPr="00A47E4A" w14:paraId="4C072CA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CB166D4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CC2B61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CFAF5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85D46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F313CD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F704E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82F53E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A47E4A" w:rsidRPr="00A47E4A" w14:paraId="419D8E0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A4805E9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817AB4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13021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43D56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05F3206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0F0D50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7E76B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-106,5</w:t>
            </w:r>
          </w:p>
        </w:tc>
      </w:tr>
      <w:tr w:rsidR="00A47E4A" w:rsidRPr="00A47E4A" w14:paraId="3D997039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697731B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B27A2D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9E9EE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43798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19A404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5A0D6E3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6075F2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-106,5</w:t>
            </w:r>
          </w:p>
        </w:tc>
      </w:tr>
      <w:tr w:rsidR="00A47E4A" w:rsidRPr="00A47E4A" w14:paraId="353BED85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2731419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3D6D14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288F7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14211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D475CE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C4F8F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90FCB7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-106,5</w:t>
            </w:r>
          </w:p>
        </w:tc>
      </w:tr>
      <w:tr w:rsidR="00A47E4A" w:rsidRPr="00A47E4A" w14:paraId="00F3CA05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713D684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F195F9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7420C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1B649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2EEC21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996A1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86C301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-106,5</w:t>
            </w:r>
          </w:p>
        </w:tc>
      </w:tr>
      <w:tr w:rsidR="00A47E4A" w:rsidRPr="00A47E4A" w14:paraId="082FB22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399CE5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E8D1BF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75F76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A2175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3656EE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55C135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5DF93F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-106,5</w:t>
            </w:r>
          </w:p>
        </w:tc>
      </w:tr>
      <w:tr w:rsidR="00A47E4A" w:rsidRPr="00A47E4A" w14:paraId="51D2CEFE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8D2CBA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Ремонт участковых пунктов полиции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9DB89B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3E958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FB65C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C7BBE2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3A057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F00A95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-106,5</w:t>
            </w:r>
          </w:p>
        </w:tc>
      </w:tr>
      <w:tr w:rsidR="00A47E4A" w:rsidRPr="00A47E4A" w14:paraId="10688F08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F5BD07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0588E0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4CF8D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F1F05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39F37D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2D23D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C4E3E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-106,5</w:t>
            </w:r>
          </w:p>
        </w:tc>
      </w:tr>
      <w:tr w:rsidR="00A47E4A" w:rsidRPr="00A47E4A" w14:paraId="0081ADFE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643E586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5C9015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44971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65CB5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9377F7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22839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1E7BD6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-106,5</w:t>
            </w:r>
          </w:p>
        </w:tc>
      </w:tr>
      <w:tr w:rsidR="00A47E4A" w:rsidRPr="00A47E4A" w14:paraId="63AC257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9FC964F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A1F0E8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7DD88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E8961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7D31BDE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E0E4F3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BBF4D3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18 700,0</w:t>
            </w:r>
          </w:p>
        </w:tc>
      </w:tr>
      <w:tr w:rsidR="00A47E4A" w:rsidRPr="00A47E4A" w14:paraId="47398B3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E26CFED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20394B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6BD26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7337D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4323A6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F8433D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383441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18 700,0</w:t>
            </w:r>
          </w:p>
        </w:tc>
      </w:tr>
      <w:tr w:rsidR="00A47E4A" w:rsidRPr="00A47E4A" w14:paraId="2CE3C9EC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59D87A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769FBF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F50F7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5E6FE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4F751B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07F70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9BF3C6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18 700,0</w:t>
            </w:r>
          </w:p>
        </w:tc>
      </w:tr>
      <w:tr w:rsidR="00A47E4A" w:rsidRPr="00A47E4A" w14:paraId="4BC7A80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9C6382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"Поддержка малого и среднего предпринимательства города Новочебоксарска" муниципальной программы "Экономическое развитие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4650CB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A53BB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F1C68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A5944F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B6919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FD197E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A47E4A" w:rsidRPr="00A47E4A" w14:paraId="239FE8BE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584EECD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7CA106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E428C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FCCFE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1BFBB1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7823D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04A0F6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A47E4A" w:rsidRPr="00A47E4A" w14:paraId="347CE173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8B07FAA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61E70E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DE271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8E305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2E0452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Ч120176300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CAC09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4A3FC2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A47E4A" w:rsidRPr="00A47E4A" w14:paraId="296FB97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5E1C8CD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1E13A0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7B614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4EBE2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7E09E5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Ч120176300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27BC8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78A571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A47E4A" w:rsidRPr="00A47E4A" w14:paraId="6C3DAA0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E29F24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A40598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B81BD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10C1A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0E0EBA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Ч120176300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BCEE9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19BB91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A47E4A" w:rsidRPr="00A47E4A" w14:paraId="4D3FAB9A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4B0AE3B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"Экономическое развитие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918BF4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6E3F2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79EF3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DDB23B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F509C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585E8C6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17 800,0</w:t>
            </w:r>
          </w:p>
        </w:tc>
      </w:tr>
      <w:tr w:rsidR="00A47E4A" w:rsidRPr="00A47E4A" w14:paraId="57CD1182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EA70B3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"Развитие научного, исследовательского и творческого потенциала для инновационного развития Чувашской Республики"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965EF6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9E4BF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D5EF4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748F30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Ч160200000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A0EA0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3FD4A2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16 500,0</w:t>
            </w:r>
          </w:p>
        </w:tc>
      </w:tr>
      <w:tr w:rsidR="00A47E4A" w:rsidRPr="00A47E4A" w14:paraId="590DA67A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1258D14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Разработка документации по созданию и развитию особой экономической зоны промышленно-производственного типа для социально-экономического развития муниципальных образований, входящих в Чебоксарскую агломерацию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8A224D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6C073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5DFB9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68A6AB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Ч160201620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2C963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8AB9F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16 500,0</w:t>
            </w:r>
          </w:p>
        </w:tc>
      </w:tr>
      <w:tr w:rsidR="00A47E4A" w:rsidRPr="00A47E4A" w14:paraId="2198855E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BB87D6B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FB06FA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B918C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F8C83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C26913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Ч160201620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9EE3A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900EE7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16 500,0</w:t>
            </w:r>
          </w:p>
        </w:tc>
      </w:tr>
      <w:tr w:rsidR="00A47E4A" w:rsidRPr="00A47E4A" w14:paraId="2CCB54FC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3412BA1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633C07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6A79C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CDBE9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D16CDF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Ч160201620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E8BF1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F7DC4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16 500,0</w:t>
            </w:r>
          </w:p>
        </w:tc>
      </w:tr>
      <w:tr w:rsidR="00A47E4A" w:rsidRPr="00A47E4A" w14:paraId="2F868DDC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F880750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08D51A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81E8A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C7340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724810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77E7F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0B3F42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A47E4A" w:rsidRPr="00A47E4A" w14:paraId="0D402505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7FD0451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09B77A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49646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9CD7F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D16332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B5A59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9DF800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A47E4A" w:rsidRPr="00A47E4A" w14:paraId="7AD33C36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0D8DE9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AE06CB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B8BB3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F3396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0EDC0A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0525F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8DE692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A47E4A" w:rsidRPr="00A47E4A" w14:paraId="6D637E3F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4B9E745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AE9FB1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525D9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DD91E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E33CE5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7EF37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4FB1C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A47E4A" w:rsidRPr="00A47E4A" w14:paraId="31FA7EAE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CEF331F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F88E60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ED9C7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98801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C769353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FEADFF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65D71E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-1 917,4</w:t>
            </w:r>
          </w:p>
        </w:tc>
      </w:tr>
      <w:tr w:rsidR="00A47E4A" w:rsidRPr="00A47E4A" w14:paraId="7B4B57C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1DA987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A17594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C9E3F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3B8AB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F46793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A4CC74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44750E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-2 097,7</w:t>
            </w:r>
          </w:p>
        </w:tc>
      </w:tr>
      <w:tr w:rsidR="00A47E4A" w:rsidRPr="00A47E4A" w14:paraId="45D8D603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4724D66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010043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7E9AB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02CF3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3D4BCA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5633F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15BBF6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-917,7</w:t>
            </w:r>
          </w:p>
        </w:tc>
      </w:tr>
      <w:tr w:rsidR="00A47E4A" w:rsidRPr="00A47E4A" w14:paraId="642A3B1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A96FE7E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DADF39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672DE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5860A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38135A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F2E2C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F2300E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-917,7</w:t>
            </w:r>
          </w:p>
        </w:tc>
      </w:tr>
      <w:tr w:rsidR="00A47E4A" w:rsidRPr="00A47E4A" w14:paraId="26826708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328B492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BA4242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0AA65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9CDCE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ED28C3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58EF3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DE12C2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-917,7</w:t>
            </w:r>
          </w:p>
        </w:tc>
      </w:tr>
      <w:tr w:rsidR="00A47E4A" w:rsidRPr="00A47E4A" w14:paraId="0973A985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3B76D7A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EEFDDC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1BE9E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E8BE6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BDE12F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8A96D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C9EC1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-917,7</w:t>
            </w:r>
          </w:p>
        </w:tc>
      </w:tr>
      <w:tr w:rsidR="00A47E4A" w:rsidRPr="00A47E4A" w14:paraId="3AF7BE98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53B0166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3B174B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D7F92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7D66F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EE3F4D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3581A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BC96F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-917,7</w:t>
            </w:r>
          </w:p>
        </w:tc>
      </w:tr>
      <w:tr w:rsidR="00A47E4A" w:rsidRPr="00A47E4A" w14:paraId="4EE76836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D57B0A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820C29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D534F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5D4D4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F6A986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665C3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EBD8C3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-917,7</w:t>
            </w:r>
          </w:p>
        </w:tc>
      </w:tr>
      <w:tr w:rsidR="00A47E4A" w:rsidRPr="00A47E4A" w14:paraId="6C3CE0DA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E95C260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24E9FC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54C3B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E58B0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C12E72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39AC3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8F870E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-1 180,0</w:t>
            </w:r>
          </w:p>
        </w:tc>
      </w:tr>
      <w:tr w:rsidR="00A47E4A" w:rsidRPr="00A47E4A" w14:paraId="2AE43168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68AF0F2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B4A678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728A6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3340A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A44B80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5432D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30381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-1 180,0</w:t>
            </w:r>
          </w:p>
        </w:tc>
      </w:tr>
      <w:tr w:rsidR="00A47E4A" w:rsidRPr="00A47E4A" w14:paraId="29D30599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F4829F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E7EB1A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7189F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C5A03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3A04AA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A210700000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5BC48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8E3D50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-1 180,0</w:t>
            </w:r>
          </w:p>
        </w:tc>
      </w:tr>
      <w:tr w:rsidR="00A47E4A" w:rsidRPr="00A47E4A" w14:paraId="6F8BD556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F8A88C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0AD73F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45828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AD1B5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DFE5EC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85C18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5ECA83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-1 180,0</w:t>
            </w:r>
          </w:p>
        </w:tc>
      </w:tr>
      <w:tr w:rsidR="00A47E4A" w:rsidRPr="00A47E4A" w14:paraId="0890930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2842499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27CF23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64689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0D4F6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2AD395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7E1E5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5ED7F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-1 180,0</w:t>
            </w:r>
          </w:p>
        </w:tc>
      </w:tr>
      <w:tr w:rsidR="00A47E4A" w:rsidRPr="00A47E4A" w14:paraId="0D9A2CF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D64202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533022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E6D85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06DF7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9B7D23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0856B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F41A19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-1 180,0</w:t>
            </w:r>
          </w:p>
        </w:tc>
      </w:tr>
      <w:tr w:rsidR="00A47E4A" w:rsidRPr="00A47E4A" w14:paraId="434461E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EBAD6C4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0CE066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D8782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866F1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960E06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8CE265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D631E1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180,3</w:t>
            </w:r>
          </w:p>
        </w:tc>
      </w:tr>
      <w:tr w:rsidR="00A47E4A" w:rsidRPr="00A47E4A" w14:paraId="69429E9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16B9FC0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8DC464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807D6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5815C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747B3E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CD8B8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6D5429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180,3</w:t>
            </w:r>
          </w:p>
        </w:tc>
      </w:tr>
      <w:tr w:rsidR="00A47E4A" w:rsidRPr="00A47E4A" w14:paraId="5D8A6952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BCB87D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A27DDD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7534B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73A37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452463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5DC61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84324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180,3</w:t>
            </w:r>
          </w:p>
        </w:tc>
      </w:tr>
      <w:tr w:rsidR="00A47E4A" w:rsidRPr="00A47E4A" w14:paraId="4E6C4CB2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1F7553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88D046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EFEDE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8710C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F9CB72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2A565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3F09EB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180,3</w:t>
            </w:r>
          </w:p>
        </w:tc>
      </w:tr>
      <w:tr w:rsidR="00A47E4A" w:rsidRPr="00A47E4A" w14:paraId="15A04BCE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BC717B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FE5932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4B50E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6B92E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AF03BE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35FFE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A720C0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180,3</w:t>
            </w:r>
          </w:p>
        </w:tc>
      </w:tr>
      <w:tr w:rsidR="00A47E4A" w:rsidRPr="00A47E4A" w14:paraId="251F7B7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188E07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B17619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08829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871B1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A28518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CD472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301842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180,3</w:t>
            </w:r>
          </w:p>
        </w:tc>
      </w:tr>
      <w:tr w:rsidR="00A47E4A" w:rsidRPr="00A47E4A" w14:paraId="179F063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3CF3AE6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01360C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744FE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29AE0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1052B2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5485A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982A63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180,3</w:t>
            </w:r>
          </w:p>
        </w:tc>
      </w:tr>
      <w:tr w:rsidR="00A47E4A" w:rsidRPr="00A47E4A" w14:paraId="15687CF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ABD1A6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3AADFB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5685A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52BE7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06106A4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487247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55108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2 138,8</w:t>
            </w:r>
          </w:p>
        </w:tc>
      </w:tr>
      <w:tr w:rsidR="00A47E4A" w:rsidRPr="00A47E4A" w14:paraId="00692472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48FBD51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95EAA3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B5A98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35388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FC7158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9268A9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C5FC35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1 963,8</w:t>
            </w:r>
          </w:p>
        </w:tc>
      </w:tr>
      <w:tr w:rsidR="00A47E4A" w:rsidRPr="00A47E4A" w14:paraId="5A7DE3CF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CA7DCD1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ECF1FA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FD27A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E7D69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51F2D6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1E83A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AD0AA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1 963,8</w:t>
            </w:r>
          </w:p>
        </w:tc>
      </w:tr>
      <w:tr w:rsidR="00A47E4A" w:rsidRPr="00A47E4A" w14:paraId="22555062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A9958D0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7F0EA8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61CAA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A9514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4A0B38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139FC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E654EF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1 963,8</w:t>
            </w:r>
          </w:p>
        </w:tc>
      </w:tr>
      <w:tr w:rsidR="00A47E4A" w:rsidRPr="00A47E4A" w14:paraId="07627E5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DF9873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8C5D52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8EF02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A0618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9CA9C4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DA7C5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E16EBF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1 963,8</w:t>
            </w:r>
          </w:p>
        </w:tc>
      </w:tr>
      <w:tr w:rsidR="00A47E4A" w:rsidRPr="00A47E4A" w14:paraId="39833302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8967BB1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Оказание материальной помощи отдельным категориям граждан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014213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4A6A9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E7B3D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7EC080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FD510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1B75C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1 963,8</w:t>
            </w:r>
          </w:p>
        </w:tc>
      </w:tr>
      <w:tr w:rsidR="00A47E4A" w:rsidRPr="00A47E4A" w14:paraId="07A1D54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9489F2D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20F7E2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6875D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7E805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90D85E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D5FC8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44ACB2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1 963,8</w:t>
            </w:r>
          </w:p>
        </w:tc>
      </w:tr>
      <w:tr w:rsidR="00A47E4A" w:rsidRPr="00A47E4A" w14:paraId="6FB601A9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67EAEA5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4FEEB3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91D5A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BE1E2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B9726F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0BDB98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84336F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1 963,8</w:t>
            </w:r>
          </w:p>
        </w:tc>
      </w:tr>
      <w:tr w:rsidR="00A47E4A" w:rsidRPr="00A47E4A" w14:paraId="0DF16CEF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46AB684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CE8C52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E1971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6ECA8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25CE0E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2CF6C7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04099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A47E4A" w:rsidRPr="00A47E4A" w14:paraId="0794DD79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1ECB65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11BCCD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8E5EE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DA913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E01BCA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AF2C0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3A09C1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A47E4A" w:rsidRPr="00A47E4A" w14:paraId="109CB3A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50132D0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A074DD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4103A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35BE0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AC84B1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F599E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1D3591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A47E4A" w:rsidRPr="00A47E4A" w14:paraId="67B2AFD2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6A4B514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7C3AEE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1AEB8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CA78A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A846E7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58FDC5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041BF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A47E4A" w:rsidRPr="00A47E4A" w14:paraId="5467DD06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D0FEF51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75CE31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8011E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3C18E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193EFB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5F45B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029DA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A47E4A" w:rsidRPr="00A47E4A" w14:paraId="0F5B8A13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F970D9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0F12E9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958E2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7A6D1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EB7004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92EBE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71C33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A47E4A" w:rsidRPr="00A47E4A" w14:paraId="74A4F37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5CCB3FF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922273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4719D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B6EAB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C56CB8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CC3AC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F82B61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A47E4A" w:rsidRPr="00A47E4A" w14:paraId="5D3DEB8F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71D0427" w14:textId="77777777" w:rsidR="00A47E4A" w:rsidRPr="00A47E4A" w:rsidRDefault="00A47E4A" w:rsidP="00A47E4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7E4A">
              <w:rPr>
                <w:b/>
                <w:bCs/>
                <w:color w:val="000000"/>
                <w:sz w:val="20"/>
                <w:szCs w:val="20"/>
              </w:rPr>
              <w:t>Новочебоксарское городское Собрание депутатов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F3549F9" w14:textId="77777777" w:rsidR="00A47E4A" w:rsidRPr="00A47E4A" w:rsidRDefault="00A47E4A" w:rsidP="00A47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E4A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63AE66" w14:textId="77777777" w:rsidR="00A47E4A" w:rsidRPr="00A47E4A" w:rsidRDefault="00A47E4A" w:rsidP="00A47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2649D5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0EB54DB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2345A6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33E751" w14:textId="77777777" w:rsidR="00A47E4A" w:rsidRPr="00A47E4A" w:rsidRDefault="00A47E4A" w:rsidP="00A47E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7E4A">
              <w:rPr>
                <w:b/>
                <w:bCs/>
                <w:color w:val="000000"/>
                <w:sz w:val="20"/>
                <w:szCs w:val="20"/>
              </w:rPr>
              <w:t>-1 626,4</w:t>
            </w:r>
          </w:p>
        </w:tc>
      </w:tr>
      <w:tr w:rsidR="00A47E4A" w:rsidRPr="00A47E4A" w14:paraId="798EB64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B82C4B0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2C0517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01ADD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774E7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A096BD8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7AFDAF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62EF9B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-1 626,4</w:t>
            </w:r>
          </w:p>
        </w:tc>
      </w:tr>
      <w:tr w:rsidR="00A47E4A" w:rsidRPr="00A47E4A" w14:paraId="1C1EB25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2F442CB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FB3672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88EAF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AA7DC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AA87E7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091532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7ED0D9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-766,7</w:t>
            </w:r>
          </w:p>
        </w:tc>
      </w:tr>
      <w:tr w:rsidR="00A47E4A" w:rsidRPr="00A47E4A" w14:paraId="21D9788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0AD164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Муниципальноая программа "Развитие культуры и туризма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B3BFF7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C34DD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8E2F8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BC1788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3A896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B5CF2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-220,0</w:t>
            </w:r>
          </w:p>
        </w:tc>
      </w:tr>
      <w:tr w:rsidR="00A47E4A" w:rsidRPr="00A47E4A" w14:paraId="76E7B26C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EF230C2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C45482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EE23E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E390E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F3A0AA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B6F59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F79A50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-220,0</w:t>
            </w:r>
          </w:p>
        </w:tc>
      </w:tr>
      <w:tr w:rsidR="00A47E4A" w:rsidRPr="00A47E4A" w14:paraId="0F2FE96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1B4BE64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DF8BE3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A5630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D4B58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C448F1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31AAF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7972A5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-220,0</w:t>
            </w:r>
          </w:p>
        </w:tc>
      </w:tr>
      <w:tr w:rsidR="00A47E4A" w:rsidRPr="00A47E4A" w14:paraId="092DF633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C19D681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646F4A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24395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B9229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471B09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89126C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88FBBB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-220,0</w:t>
            </w:r>
          </w:p>
        </w:tc>
      </w:tr>
      <w:tr w:rsidR="00A47E4A" w:rsidRPr="00A47E4A" w14:paraId="52D5850A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34ABE05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568A83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0972F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8C175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D6750F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9B271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36AE9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-220,0</w:t>
            </w:r>
          </w:p>
        </w:tc>
      </w:tr>
      <w:tr w:rsidR="00A47E4A" w:rsidRPr="00A47E4A" w14:paraId="386FB228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45DBFD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B94F0C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E59DB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E061E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518AE6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E6F32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0A8A7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-220,0</w:t>
            </w:r>
          </w:p>
        </w:tc>
      </w:tr>
      <w:tr w:rsidR="00A47E4A" w:rsidRPr="00A47E4A" w14:paraId="080ACD5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0126CB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DE18D8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00820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8A74D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9B1D59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5CE32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82C6A0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-382,5</w:t>
            </w:r>
          </w:p>
        </w:tc>
      </w:tr>
      <w:tr w:rsidR="00A47E4A" w:rsidRPr="00A47E4A" w14:paraId="5F7E9A08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174DEBF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B92123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D09C3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06EA7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F5CA47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1DC0D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7BFBF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-60,0</w:t>
            </w:r>
          </w:p>
        </w:tc>
      </w:tr>
      <w:tr w:rsidR="00A47E4A" w:rsidRPr="00A47E4A" w14:paraId="5BE20B35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6E81A9F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15206F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E1732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0BF8C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C5316E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A2490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D85281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-60,0</w:t>
            </w:r>
          </w:p>
        </w:tc>
      </w:tr>
      <w:tr w:rsidR="00A47E4A" w:rsidRPr="00A47E4A" w14:paraId="2535C5B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9D4E31F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719E13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E1193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9091C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935F18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7FF7F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58F82E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-60,0</w:t>
            </w:r>
          </w:p>
        </w:tc>
      </w:tr>
      <w:tr w:rsidR="00A47E4A" w:rsidRPr="00A47E4A" w14:paraId="024CB298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AEDEDFF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4D0092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FD16B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5DE8C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8B8539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6BA94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494E46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-60,0</w:t>
            </w:r>
          </w:p>
        </w:tc>
      </w:tr>
      <w:tr w:rsidR="00A47E4A" w:rsidRPr="00A47E4A" w14:paraId="28A76F43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36C188E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4F6E74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13DB5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D2BAA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A50546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C3512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0C4B09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-60,0</w:t>
            </w:r>
          </w:p>
        </w:tc>
      </w:tr>
      <w:tr w:rsidR="00A47E4A" w:rsidRPr="00A47E4A" w14:paraId="39930BB8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A6432C2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0FC190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586E7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91C38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4073A7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5B671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8F82A0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-322,5</w:t>
            </w:r>
          </w:p>
        </w:tc>
      </w:tr>
      <w:tr w:rsidR="00A47E4A" w:rsidRPr="00A47E4A" w14:paraId="2D8CB592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935524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DA2761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99135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87D96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1AD2F3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F9648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91E861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-322,5</w:t>
            </w:r>
          </w:p>
        </w:tc>
      </w:tr>
      <w:tr w:rsidR="00A47E4A" w:rsidRPr="00A47E4A" w14:paraId="7C9CE7B2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A1E5DD6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A028C4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CC0F6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76CDA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9BD9D6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4D12D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D7F348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-322,5</w:t>
            </w:r>
          </w:p>
        </w:tc>
      </w:tr>
      <w:tr w:rsidR="00A47E4A" w:rsidRPr="00A47E4A" w14:paraId="4B7E9EA3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124422E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70BB8D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BF4A6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95342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6FE3F2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CA124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2C672B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-322,5</w:t>
            </w:r>
          </w:p>
        </w:tc>
      </w:tr>
      <w:tr w:rsidR="00A47E4A" w:rsidRPr="00A47E4A" w14:paraId="4C1C005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3989EAB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10BDC9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1A57D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A965F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DB8B24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9C44E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0D30F6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-322,5</w:t>
            </w:r>
          </w:p>
        </w:tc>
      </w:tr>
      <w:tr w:rsidR="00A47E4A" w:rsidRPr="00A47E4A" w14:paraId="34EB43AF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945110B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9ABC93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53CE6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22037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3EB88A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E55C4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112CA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-164,2</w:t>
            </w:r>
          </w:p>
        </w:tc>
      </w:tr>
      <w:tr w:rsidR="00A47E4A" w:rsidRPr="00A47E4A" w14:paraId="4AE2C34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09066D1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EC53C6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AA815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31160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526537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5D0F7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271F25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-234,2</w:t>
            </w:r>
          </w:p>
        </w:tc>
      </w:tr>
      <w:tr w:rsidR="00A47E4A" w:rsidRPr="00A47E4A" w14:paraId="109E1254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869755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0C79DE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01F80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95964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0B26CA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FE205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2CCC15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-234,2</w:t>
            </w:r>
          </w:p>
        </w:tc>
      </w:tr>
      <w:tr w:rsidR="00A47E4A" w:rsidRPr="00A47E4A" w14:paraId="411CA78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B31EC0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5393F6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434C3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CF60A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EBBA08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09A41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EA0DB5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-234,2</w:t>
            </w:r>
          </w:p>
        </w:tc>
      </w:tr>
      <w:tr w:rsidR="00A47E4A" w:rsidRPr="00A47E4A" w14:paraId="7A6562A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352D609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BE9C66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6D1A8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A0D92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BB8B60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2B9E6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68C54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-234,2</w:t>
            </w:r>
          </w:p>
        </w:tc>
      </w:tr>
      <w:tr w:rsidR="00A47E4A" w:rsidRPr="00A47E4A" w14:paraId="6CED5B0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E857D8D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22E539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4927F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8DED7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2DCDA5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AFD2F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3CB4B6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-234,2</w:t>
            </w:r>
          </w:p>
        </w:tc>
      </w:tr>
      <w:tr w:rsidR="00A47E4A" w:rsidRPr="00A47E4A" w14:paraId="6BCC5BE4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8CAA649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15A30E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1428A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69453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D9257E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4326D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35CB7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A47E4A" w:rsidRPr="00A47E4A" w14:paraId="5FE5500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9EE1FB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F4423F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24D58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20A69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3A39CB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BFD24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F1BCD1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A47E4A" w:rsidRPr="00A47E4A" w14:paraId="183FD01E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B3CF06A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BE00FB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C7A70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5FF01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E8A8AC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FBE29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31A2CF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A47E4A" w:rsidRPr="00A47E4A" w14:paraId="178CBA5F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31FDE8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8A97DE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50912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DCD3B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CB2F1D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7F3ACB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353DB2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A47E4A" w:rsidRPr="00A47E4A" w14:paraId="4F578F4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CD686C9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CFD904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95DE8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867A8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81710D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EED25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0733B6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A47E4A" w:rsidRPr="00A47E4A" w14:paraId="34F6D70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D207F8A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2C9CEC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0EE66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A936F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FAF454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018591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6DDE51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-859,7</w:t>
            </w:r>
          </w:p>
        </w:tc>
      </w:tr>
      <w:tr w:rsidR="00A47E4A" w:rsidRPr="00A47E4A" w14:paraId="2D7F620A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CA4802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DD5837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20DBF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A3A95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7A425D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4C0AE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4B5EC3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-859,7</w:t>
            </w:r>
          </w:p>
        </w:tc>
      </w:tr>
      <w:tr w:rsidR="00A47E4A" w:rsidRPr="00A47E4A" w14:paraId="035E3E8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AE0F59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339B70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2EA0D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DC4AB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12B31B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1DF34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0B7396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-859,7</w:t>
            </w:r>
          </w:p>
        </w:tc>
      </w:tr>
      <w:tr w:rsidR="00A47E4A" w:rsidRPr="00A47E4A" w14:paraId="7838FAB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19260C4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7972C3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886B8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9339A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C18448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0A3FD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410A68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-859,7</w:t>
            </w:r>
          </w:p>
        </w:tc>
      </w:tr>
      <w:tr w:rsidR="00A47E4A" w:rsidRPr="00A47E4A" w14:paraId="73095348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CF63A02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D1C332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E3EDA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213B9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1F80FD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84418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D1FDF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-859,7</w:t>
            </w:r>
          </w:p>
        </w:tc>
      </w:tr>
      <w:tr w:rsidR="00A47E4A" w:rsidRPr="00A47E4A" w14:paraId="1E5D7E84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7CCEDD6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BCD0E2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A5894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8F18D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5B9D47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18AE9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EE130B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-859,7</w:t>
            </w:r>
          </w:p>
        </w:tc>
      </w:tr>
      <w:tr w:rsidR="00A47E4A" w:rsidRPr="00A47E4A" w14:paraId="1611216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3CB488D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8AAFE5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EC6DD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3F360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B07E78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4B23F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AF31AB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-859,7</w:t>
            </w:r>
          </w:p>
        </w:tc>
      </w:tr>
      <w:tr w:rsidR="00A47E4A" w:rsidRPr="00A47E4A" w14:paraId="44658BB6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A3BFDD6" w14:textId="77777777" w:rsidR="00A47E4A" w:rsidRPr="00A47E4A" w:rsidRDefault="00A47E4A" w:rsidP="00A47E4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7E4A">
              <w:rPr>
                <w:b/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A85BDCD" w14:textId="77777777" w:rsidR="00A47E4A" w:rsidRPr="00A47E4A" w:rsidRDefault="00A47E4A" w:rsidP="00A47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E4A">
              <w:rPr>
                <w:b/>
                <w:b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CF511D" w14:textId="77777777" w:rsidR="00A47E4A" w:rsidRPr="00A47E4A" w:rsidRDefault="00A47E4A" w:rsidP="00A47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67B81A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10E8CDE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3F0F2B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35BB76" w14:textId="77777777" w:rsidR="00A47E4A" w:rsidRPr="00A47E4A" w:rsidRDefault="00A47E4A" w:rsidP="00A47E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7E4A">
              <w:rPr>
                <w:b/>
                <w:bCs/>
                <w:color w:val="000000"/>
                <w:sz w:val="20"/>
                <w:szCs w:val="20"/>
              </w:rPr>
              <w:t>62 851,3</w:t>
            </w:r>
          </w:p>
        </w:tc>
      </w:tr>
      <w:tr w:rsidR="00A47E4A" w:rsidRPr="00A47E4A" w14:paraId="6EF2DB2A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6ADA9E6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F5B9BC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74A04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357BF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7E27B98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AC323D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101497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A47E4A" w:rsidRPr="00A47E4A" w14:paraId="36382AA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5CED330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A88DF3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E8D1F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CAFFE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3C7928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4D8156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67ABD7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A47E4A" w:rsidRPr="00A47E4A" w14:paraId="4454559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3C91074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388E61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EEEF4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5EF74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84108E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FF62E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8221B8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A47E4A" w:rsidRPr="00A47E4A" w14:paraId="11AFB11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264E9E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46E57E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2E0A1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46B6E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8E48B6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C39D3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7341C9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A47E4A" w:rsidRPr="00A47E4A" w14:paraId="7D1F7C64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C285BA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350C8E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38C28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8A8E4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F8020B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73E2C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5D08F8B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A47E4A" w:rsidRPr="00A47E4A" w14:paraId="60241869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BF411A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D56CB6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C4FE3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5848E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2F0F0F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5874D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883348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A47E4A" w:rsidRPr="00A47E4A" w14:paraId="22B958F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3C96A61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102FD3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B8984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B75E6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3AC364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0AB44D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7CE066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A47E4A" w:rsidRPr="00A47E4A" w14:paraId="3C907F88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B95A549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6F2C0E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DF408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BB300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C2DF36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DF8A1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C2505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A47E4A" w:rsidRPr="00A47E4A" w14:paraId="09DD65E2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E79562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FEAF68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00632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E874E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9DABD48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9C3F6E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3A5BB7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17 074,5</w:t>
            </w:r>
          </w:p>
        </w:tc>
      </w:tr>
      <w:tr w:rsidR="00A47E4A" w:rsidRPr="00A47E4A" w14:paraId="7A228FC6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D9A3FE2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1917E1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9F330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74E14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9F2CC3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902939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8A5D19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A47E4A" w:rsidRPr="00A47E4A" w14:paraId="638F433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AF29D56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88AB03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968B1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61CC4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7E706C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FCD11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EE71C3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A47E4A" w:rsidRPr="00A47E4A" w14:paraId="4A57AA06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A11AAA9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2CCD28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B5B40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C742D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E5CCA1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C28C5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8F6662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A47E4A" w:rsidRPr="00A47E4A" w14:paraId="062FF85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0227BA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5EE767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442B1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360C7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688F56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3BC89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8AFD9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A47E4A" w:rsidRPr="00A47E4A" w14:paraId="1D33D92C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95774C0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B26E4B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20D07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E94CF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03AE91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0BE74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B447D1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A47E4A" w:rsidRPr="00A47E4A" w14:paraId="12BBC38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91F21F5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A669DF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C66D5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5D51F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71E1C6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34E46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2A16D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A47E4A" w:rsidRPr="00A47E4A" w14:paraId="0219A505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849B29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E5537C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4A915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B740C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23BE6C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11691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FA4AF0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A47E4A" w:rsidRPr="00A47E4A" w14:paraId="0FC4028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CDC5D66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CF7EED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91B3D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AC6EB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01FF37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CCE52A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806589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1 074,5</w:t>
            </w:r>
          </w:p>
        </w:tc>
      </w:tr>
      <w:tr w:rsidR="00A47E4A" w:rsidRPr="00A47E4A" w14:paraId="3F119FD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DA0B825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9C566D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081D3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55237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43E625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4ED8A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DB4C78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1 074,5</w:t>
            </w:r>
          </w:p>
        </w:tc>
      </w:tr>
      <w:tr w:rsidR="00A47E4A" w:rsidRPr="00A47E4A" w14:paraId="1D580BB3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22CD11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C5E5A1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B2EC1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16F52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4C6F29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55719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F33C2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884,6</w:t>
            </w:r>
          </w:p>
        </w:tc>
      </w:tr>
      <w:tr w:rsidR="00A47E4A" w:rsidRPr="00A47E4A" w14:paraId="374A276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5C58FD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72C25B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AEB11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CBDB1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AA14CF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115A8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CA7729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884,6</w:t>
            </w:r>
          </w:p>
        </w:tc>
      </w:tr>
      <w:tr w:rsidR="00A47E4A" w:rsidRPr="00A47E4A" w14:paraId="482A3115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2D572A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19C564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A67A9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B9F7C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F636FF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CB85D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DA4F89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966,5</w:t>
            </w:r>
          </w:p>
        </w:tc>
      </w:tr>
      <w:tr w:rsidR="00A47E4A" w:rsidRPr="00A47E4A" w14:paraId="551622A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5A9C54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D01F5A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3AF99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85E67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FE7C13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ED491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197122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966,5</w:t>
            </w:r>
          </w:p>
        </w:tc>
      </w:tr>
      <w:tr w:rsidR="00A47E4A" w:rsidRPr="00A47E4A" w14:paraId="3182E7D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D3B6F4D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C29BDA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5CAF7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C44A5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363AFF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6336F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410C55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966,5</w:t>
            </w:r>
          </w:p>
        </w:tc>
      </w:tr>
      <w:tr w:rsidR="00A47E4A" w:rsidRPr="00A47E4A" w14:paraId="60698BC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6058146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C3CFD3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CA4BC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CA826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CF9E41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AF25A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43A04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-81,9</w:t>
            </w:r>
          </w:p>
        </w:tc>
      </w:tr>
      <w:tr w:rsidR="00A47E4A" w:rsidRPr="00A47E4A" w14:paraId="63F78E8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C23469A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058537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86EE0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6718D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430566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6FA21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A9D259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-81,9</w:t>
            </w:r>
          </w:p>
        </w:tc>
      </w:tr>
      <w:tr w:rsidR="00A47E4A" w:rsidRPr="00A47E4A" w14:paraId="4BC3E31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B24987B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5FA77A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CE359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EB94F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9BF764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29E08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988219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-81,9</w:t>
            </w:r>
          </w:p>
        </w:tc>
      </w:tr>
      <w:tr w:rsidR="00A47E4A" w:rsidRPr="00A47E4A" w14:paraId="47E3BF6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4EC5D79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ACABC8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B0660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462D1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F3BFD5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73628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97A00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7E4A" w:rsidRPr="00A47E4A" w14:paraId="3F3AC2E5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731CFF9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D042DD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60702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BB14C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E181DB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39852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B6B497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7E4A" w:rsidRPr="00A47E4A" w14:paraId="0937FB6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C53B451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2395B3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6C69D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259E1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52FE18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EAEE5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C5C589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189,9</w:t>
            </w:r>
          </w:p>
        </w:tc>
      </w:tr>
      <w:tr w:rsidR="00A47E4A" w:rsidRPr="00A47E4A" w14:paraId="0C0FFB5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3B36D36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5719A9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43806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A0923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516B37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F0628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01B880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189,9</w:t>
            </w:r>
          </w:p>
        </w:tc>
      </w:tr>
      <w:tr w:rsidR="00A47E4A" w:rsidRPr="00A47E4A" w14:paraId="7E42175A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C290CCB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DDCB4B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0CC83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68A3C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95F773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6E1B4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185A03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-2 478,7</w:t>
            </w:r>
          </w:p>
        </w:tc>
      </w:tr>
      <w:tr w:rsidR="00A47E4A" w:rsidRPr="00A47E4A" w14:paraId="0AF138F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886D7F9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818441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F9485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59737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DAEB29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05D39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945E4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-2 478,7</w:t>
            </w:r>
          </w:p>
        </w:tc>
      </w:tr>
      <w:tr w:rsidR="00A47E4A" w:rsidRPr="00A47E4A" w14:paraId="31F36D6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32207AE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B8D9CC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C3DD0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03168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4833F4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1FA6F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561F15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-2 478,7</w:t>
            </w:r>
          </w:p>
        </w:tc>
      </w:tr>
      <w:tr w:rsidR="00A47E4A" w:rsidRPr="00A47E4A" w14:paraId="43C8EBCA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2B8DD29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909587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92CC2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ADE91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2D45F7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601E7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7DB656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2 668,6</w:t>
            </w:r>
          </w:p>
        </w:tc>
      </w:tr>
      <w:tr w:rsidR="00A47E4A" w:rsidRPr="00A47E4A" w14:paraId="7AD8152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E0A899D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54E0EB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979C0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48D98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ACE2A5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3A65A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59A33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2 668,6</w:t>
            </w:r>
          </w:p>
        </w:tc>
      </w:tr>
      <w:tr w:rsidR="00A47E4A" w:rsidRPr="00A47E4A" w14:paraId="6F242D48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EB069A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0D15E6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1FFE4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6B71C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5F842F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2E0B2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6D74B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2 668,6</w:t>
            </w:r>
          </w:p>
        </w:tc>
      </w:tr>
      <w:tr w:rsidR="00A47E4A" w:rsidRPr="00A47E4A" w14:paraId="2E43AE32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9EA0CF4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2FFD8C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2B8EC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121FC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859BC7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A09472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6BCA7B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47E4A" w:rsidRPr="00A47E4A" w14:paraId="5BA4949A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57E820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14EA2B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C59A4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BD68E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86EDD4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2AF74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5E4C5F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47E4A" w:rsidRPr="00A47E4A" w14:paraId="2654815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3E5CBB5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1C4D0F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90A6D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5E22A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465687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6595B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2D6A51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47E4A" w:rsidRPr="00A47E4A" w14:paraId="795D508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2F3A1C2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 финансового контроля за использованием бюджетных средств"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791423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A59D9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9C1F8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673085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13BA3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DB83D5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47E4A" w:rsidRPr="00A47E4A" w14:paraId="7C967BA3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BE73632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016C60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B8A8C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30B6A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6DB4FD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93205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4D2BD0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47E4A" w:rsidRPr="00A47E4A" w14:paraId="350F3F7E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4121B72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5B3A86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4F3B0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9922D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7DA3FA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C9210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048280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47E4A" w:rsidRPr="00A47E4A" w14:paraId="2811C8D3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5039A32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63F265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AE979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FA80B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028551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55ACD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D5CC77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47E4A" w:rsidRPr="00A47E4A" w14:paraId="10F1BCF6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D52071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EE6DF4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10DCD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F6195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336557A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79F85E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3A2031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44 865,9</w:t>
            </w:r>
          </w:p>
        </w:tc>
      </w:tr>
      <w:tr w:rsidR="00A47E4A" w:rsidRPr="00A47E4A" w14:paraId="506A4834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4EAF5F2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4EA10D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93FBD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313FC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66757A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9AADA1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03D761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18 088,1</w:t>
            </w:r>
          </w:p>
        </w:tc>
      </w:tr>
      <w:tr w:rsidR="00A47E4A" w:rsidRPr="00A47E4A" w14:paraId="2F75461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860D3ED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5AEE73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E8103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C266B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2EB73C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C5E92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8E057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18 040,5</w:t>
            </w:r>
          </w:p>
        </w:tc>
      </w:tr>
      <w:tr w:rsidR="00A47E4A" w:rsidRPr="00A47E4A" w14:paraId="4240098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10F4E6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33FA20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37D3D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C79FA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044966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4A7A8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4B8527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18 040,5</w:t>
            </w:r>
          </w:p>
        </w:tc>
      </w:tr>
      <w:tr w:rsidR="00A47E4A" w:rsidRPr="00A47E4A" w14:paraId="2C1A7118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DBA4A26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EBB5FE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5C1C4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B5C26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CF0F2B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9C40E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71CEE1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18 040,5</w:t>
            </w:r>
          </w:p>
        </w:tc>
      </w:tr>
      <w:tr w:rsidR="00A47E4A" w:rsidRPr="00A47E4A" w14:paraId="7694C8D3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D717A04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Проведение неотложных аварийно-восстановительных работ в многоквартирном доме по адресу: Чувашская Республика, г. Новочебоксарск, ул. Советская, д. 14 за счет средств резервного фонда Кабинета Министров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562AC3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74AB3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DA426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B31BA2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A11030236R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BEB95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D821C8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12 660,4</w:t>
            </w:r>
          </w:p>
        </w:tc>
      </w:tr>
      <w:tr w:rsidR="00A47E4A" w:rsidRPr="00A47E4A" w14:paraId="17A44772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4E93852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2226A6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587EE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09586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C925F1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A11030236R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57854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A08893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12 660,4</w:t>
            </w:r>
          </w:p>
        </w:tc>
      </w:tr>
      <w:tr w:rsidR="00A47E4A" w:rsidRPr="00A47E4A" w14:paraId="768E6D0C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455A44D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48CE72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8D94F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97DB7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2CB05A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A11030236R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A48BB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91DB15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12 660,4</w:t>
            </w:r>
          </w:p>
        </w:tc>
      </w:tr>
      <w:tr w:rsidR="00A47E4A" w:rsidRPr="00A47E4A" w14:paraId="6E45BBB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0FA5CF2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Проведение неотложных аварийно-восстановительных работ в многоквартирном доме по адресу: Чувашская Республика, г. Новочебоксарск, ул. Советская, дом 14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FCC916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F2B59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2D634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745A90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A110371580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733BE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CDE136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2 227,7</w:t>
            </w:r>
          </w:p>
        </w:tc>
      </w:tr>
      <w:tr w:rsidR="00A47E4A" w:rsidRPr="00A47E4A" w14:paraId="3B592694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43F594A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D511E7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0A5FA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04216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A82F60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A110371580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25B44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80D430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2 227,7</w:t>
            </w:r>
          </w:p>
        </w:tc>
      </w:tr>
      <w:tr w:rsidR="00A47E4A" w:rsidRPr="00A47E4A" w14:paraId="043BA46C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629E064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F925A5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A142D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8D9CE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0C9144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A110371580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1A95E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F63AD3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2 227,7</w:t>
            </w:r>
          </w:p>
        </w:tc>
      </w:tr>
      <w:tr w:rsidR="00A47E4A" w:rsidRPr="00A47E4A" w14:paraId="7C072E3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F1F68B2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3006DF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87C64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CF072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A536B1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413DF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F2B498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3 200,0</w:t>
            </w:r>
          </w:p>
        </w:tc>
      </w:tr>
      <w:tr w:rsidR="00A47E4A" w:rsidRPr="00A47E4A" w14:paraId="120CAC8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A83FB1F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445AEB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4BEC1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ACC09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D64337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1776C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35B279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3 200,0</w:t>
            </w:r>
          </w:p>
        </w:tc>
      </w:tr>
      <w:tr w:rsidR="00A47E4A" w:rsidRPr="00A47E4A" w14:paraId="5FC443BA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B440925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C1F903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EC0AD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68757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D6EC88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0F66F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ECF01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3 200,0</w:t>
            </w:r>
          </w:p>
        </w:tc>
      </w:tr>
      <w:tr w:rsidR="00A47E4A" w:rsidRPr="00A47E4A" w14:paraId="491B1FE5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7672372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AC77CF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12048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45292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048A34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AD643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E96D83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-47,6</w:t>
            </w:r>
          </w:p>
        </w:tc>
      </w:tr>
      <w:tr w:rsidR="00A47E4A" w:rsidRPr="00A47E4A" w14:paraId="3D12C4AC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0A35DD9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654168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F080C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88F5F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450A38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9E3E9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D525A9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-47,6</w:t>
            </w:r>
          </w:p>
        </w:tc>
      </w:tr>
      <w:tr w:rsidR="00A47E4A" w:rsidRPr="00A47E4A" w14:paraId="254D2643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40FD321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E2347E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89EAC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0135F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180958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F64B5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B53208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-47,6</w:t>
            </w:r>
          </w:p>
        </w:tc>
      </w:tr>
      <w:tr w:rsidR="00A47E4A" w:rsidRPr="00A47E4A" w14:paraId="435CDF06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BC1AB8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FDD8BE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4C98B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8BC47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6FC686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3E6EE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3200FE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47,6</w:t>
            </w:r>
          </w:p>
        </w:tc>
      </w:tr>
      <w:tr w:rsidR="00A47E4A" w:rsidRPr="00A47E4A" w14:paraId="02629E9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CE4BF59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E8D8ED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AD182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8498C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7E54FB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2F5E3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3E5C2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47,6</w:t>
            </w:r>
          </w:p>
        </w:tc>
      </w:tr>
      <w:tr w:rsidR="00A47E4A" w:rsidRPr="00A47E4A" w14:paraId="79F8F754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C6AA67A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 финансового контроля за использованием бюджетных средств"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28162D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B9149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57B9D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380ACE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758D8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C45B8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47,6</w:t>
            </w:r>
          </w:p>
        </w:tc>
      </w:tr>
      <w:tr w:rsidR="00A47E4A" w:rsidRPr="00A47E4A" w14:paraId="68FF2F0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F3539D0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7F7DAC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909B3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9FA38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F50AF3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5E5D3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2A11F2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47,6</w:t>
            </w:r>
          </w:p>
        </w:tc>
      </w:tr>
      <w:tr w:rsidR="00A47E4A" w:rsidRPr="00A47E4A" w14:paraId="54C9D869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0BC0FA4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9B0BE3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7F758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CC21B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237593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66F2C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7D2A3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47,6</w:t>
            </w:r>
          </w:p>
        </w:tc>
      </w:tr>
      <w:tr w:rsidR="00A47E4A" w:rsidRPr="00A47E4A" w14:paraId="7B15DB62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E801480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29F62F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A4903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3DA32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AA94E8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36B42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AA734B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47,6</w:t>
            </w:r>
          </w:p>
        </w:tc>
      </w:tr>
      <w:tr w:rsidR="00A47E4A" w:rsidRPr="00A47E4A" w14:paraId="3639800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08E485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D79463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883A7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38032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0DDEF3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2F2172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22CDAF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26 777,8</w:t>
            </w:r>
          </w:p>
        </w:tc>
      </w:tr>
      <w:tr w:rsidR="00A47E4A" w:rsidRPr="00A47E4A" w14:paraId="7E8E70B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6F24584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761CE2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2E183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63C75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3E3ABB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3FC4E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72A771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20 177,8</w:t>
            </w:r>
          </w:p>
        </w:tc>
      </w:tr>
      <w:tr w:rsidR="00A47E4A" w:rsidRPr="00A47E4A" w14:paraId="1E73334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98808EF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2CB7F7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E6768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5E525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C89B50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F2130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D0AC6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20 177,8</w:t>
            </w:r>
          </w:p>
        </w:tc>
      </w:tr>
      <w:tr w:rsidR="00A47E4A" w:rsidRPr="00A47E4A" w14:paraId="31504225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48208C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B985F3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888F8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F7E94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5BCB5C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95CE6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1D54EF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20 177,8</w:t>
            </w:r>
          </w:p>
        </w:tc>
      </w:tr>
      <w:tr w:rsidR="00A47E4A" w:rsidRPr="00A47E4A" w14:paraId="5CF79D92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F065FCD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2963DE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D269B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2E694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E8A5DF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A510270851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432F4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79CE98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A47E4A" w:rsidRPr="00A47E4A" w14:paraId="1CED5DDE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264C9BA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F9B965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E2B90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E046D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9095F2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A510270851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94EB0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088543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A47E4A" w:rsidRPr="00A47E4A" w14:paraId="1640CC6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936D14F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7089E5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B0276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E3AD0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971918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A510270851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E8B36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3805B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A47E4A" w:rsidRPr="00A47E4A" w14:paraId="7CE4A662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EEF1DE1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65A27F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BCFA4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DAB98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10B74C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8C24A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66E82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-449,0</w:t>
            </w:r>
          </w:p>
        </w:tc>
      </w:tr>
      <w:tr w:rsidR="00A47E4A" w:rsidRPr="00A47E4A" w14:paraId="2F40994A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AD000C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8BB946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39553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85F27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EB4C6B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38D08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A551D1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-449,0</w:t>
            </w:r>
          </w:p>
        </w:tc>
      </w:tr>
      <w:tr w:rsidR="00A47E4A" w:rsidRPr="00A47E4A" w14:paraId="2FDF57A5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C4587F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27E17F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6B88D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6DC65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06006A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ECDE5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1B3C27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-449,0</w:t>
            </w:r>
          </w:p>
        </w:tc>
      </w:tr>
      <w:tr w:rsidR="00A47E4A" w:rsidRPr="00A47E4A" w14:paraId="3E6138DA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632269E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D003CC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29C0F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DDAA6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3DF6BB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332E3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8076F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-64,1</w:t>
            </w:r>
          </w:p>
        </w:tc>
      </w:tr>
      <w:tr w:rsidR="00A47E4A" w:rsidRPr="00A47E4A" w14:paraId="49A2C93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2CEC97B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21435B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5CC87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83CFD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1C9CEB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0CFBC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2305D0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-64,1</w:t>
            </w:r>
          </w:p>
        </w:tc>
      </w:tr>
      <w:tr w:rsidR="00A47E4A" w:rsidRPr="00A47E4A" w14:paraId="654B86C8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50E15DB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86921F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49BFE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54B8D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94416D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2C8D2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2EAA6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-64,1</w:t>
            </w:r>
          </w:p>
        </w:tc>
      </w:tr>
      <w:tr w:rsidR="00A47E4A" w:rsidRPr="00A47E4A" w14:paraId="72BC7E5E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D7E994D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CCBCF0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D11D6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61A93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3A4C68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60B09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6437C5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2 456,0</w:t>
            </w:r>
          </w:p>
        </w:tc>
      </w:tr>
      <w:tr w:rsidR="00A47E4A" w:rsidRPr="00A47E4A" w14:paraId="7D42ABD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448DB74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A17BBF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93EAB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A080D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C7AA1F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A3C0D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28EE17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2 456,0</w:t>
            </w:r>
          </w:p>
        </w:tc>
      </w:tr>
      <w:tr w:rsidR="00A47E4A" w:rsidRPr="00A47E4A" w14:paraId="56DCA1E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1C83061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7F4ACB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92BA2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FC5AA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72DEB5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7AA62E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A1F90F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2 456,0</w:t>
            </w:r>
          </w:p>
        </w:tc>
      </w:tr>
      <w:tr w:rsidR="00A47E4A" w:rsidRPr="00A47E4A" w14:paraId="3CF1F6CF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93C9CBE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556263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04520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CCF9F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F9F585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0DF8E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13495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-606,7</w:t>
            </w:r>
          </w:p>
        </w:tc>
      </w:tr>
      <w:tr w:rsidR="00A47E4A" w:rsidRPr="00A47E4A" w14:paraId="12FE0D65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996395E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323A0A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D6971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6EE2D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80207C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F11D2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F8E1E0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-606,7</w:t>
            </w:r>
          </w:p>
        </w:tc>
      </w:tr>
      <w:tr w:rsidR="00A47E4A" w:rsidRPr="00A47E4A" w14:paraId="64061B64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75485F4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0A3A63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2BD41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74167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590036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DFEE5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C6A072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-606,7</w:t>
            </w:r>
          </w:p>
        </w:tc>
      </w:tr>
      <w:tr w:rsidR="00A47E4A" w:rsidRPr="00A47E4A" w14:paraId="0A1B9FB4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955AD55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6E7863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1410B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D2338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A10270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B5EE9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8FEA47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20 341,6</w:t>
            </w:r>
          </w:p>
        </w:tc>
      </w:tr>
      <w:tr w:rsidR="00A47E4A" w:rsidRPr="00A47E4A" w14:paraId="6EFF01B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0CA843F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440462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CFCA7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96121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E40C94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77A42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E15ECE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20 341,6</w:t>
            </w:r>
          </w:p>
        </w:tc>
      </w:tr>
      <w:tr w:rsidR="00A47E4A" w:rsidRPr="00A47E4A" w14:paraId="255C40CA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7F2A7FF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323B0B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3E1B9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B6416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2F817C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B54E2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847A7F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20 341,6</w:t>
            </w:r>
          </w:p>
        </w:tc>
      </w:tr>
      <w:tr w:rsidR="00A47E4A" w:rsidRPr="00A47E4A" w14:paraId="6CF93DEC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F2E598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02D693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29F5F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CCD04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1600B3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9A1BE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2C9912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6 600,0</w:t>
            </w:r>
          </w:p>
        </w:tc>
      </w:tr>
      <w:tr w:rsidR="00A47E4A" w:rsidRPr="00A47E4A" w14:paraId="41F25B8E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0C986A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"Экономическое развитие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E3EF77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A7E79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6D875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8EEFB5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2DECF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E777F8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6 600,0</w:t>
            </w:r>
          </w:p>
        </w:tc>
      </w:tr>
      <w:tr w:rsidR="00A47E4A" w:rsidRPr="00A47E4A" w14:paraId="7933E78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9AF3719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1E16BC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EFDBB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CD37C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EE1928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BF189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1F20A3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6 600,0</w:t>
            </w:r>
          </w:p>
        </w:tc>
      </w:tr>
      <w:tr w:rsidR="00A47E4A" w:rsidRPr="00A47E4A" w14:paraId="0DFA9739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74514FB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042C83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07901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2F9F5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C00B67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65596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23EAF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6 600,0</w:t>
            </w:r>
          </w:p>
        </w:tc>
      </w:tr>
      <w:tr w:rsidR="00A47E4A" w:rsidRPr="00A47E4A" w14:paraId="24482A0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18818BB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D29B28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B28A7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75904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02DBAD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66382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850CC7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6 600,0</w:t>
            </w:r>
          </w:p>
        </w:tc>
      </w:tr>
      <w:tr w:rsidR="00A47E4A" w:rsidRPr="00A47E4A" w14:paraId="5E89588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F8017A4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017E00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F9F9F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F6F34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ADF213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0A069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AB6689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6 600,0</w:t>
            </w:r>
          </w:p>
        </w:tc>
      </w:tr>
      <w:tr w:rsidR="00A47E4A" w:rsidRPr="00A47E4A" w14:paraId="3D8F941A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6162D2D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BCFF40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D1CB3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6D136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D8E593F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027EE9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CB83E3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760,9</w:t>
            </w:r>
          </w:p>
        </w:tc>
      </w:tr>
      <w:tr w:rsidR="00A47E4A" w:rsidRPr="00A47E4A" w14:paraId="1D9FA33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8316E01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B55FDE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FB0D3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37DA7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7C3EF8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C7E229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3BFE82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760,9</w:t>
            </w:r>
          </w:p>
        </w:tc>
      </w:tr>
      <w:tr w:rsidR="00A47E4A" w:rsidRPr="00A47E4A" w14:paraId="1587B958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04615C2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BBD689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62AD7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A5A00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CF9C2D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B40A0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F134E9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600,9</w:t>
            </w:r>
          </w:p>
        </w:tc>
      </w:tr>
      <w:tr w:rsidR="00A47E4A" w:rsidRPr="00A47E4A" w14:paraId="75E72A7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2DE31A0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12273A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BAE3A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BC0A0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DD9ADA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E688F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228F7B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-199,1</w:t>
            </w:r>
          </w:p>
        </w:tc>
      </w:tr>
      <w:tr w:rsidR="00A47E4A" w:rsidRPr="00A47E4A" w14:paraId="6AF4C8D6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053F2D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F97E82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B266B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1BD4E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AC3418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B617A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B58D26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-199,1</w:t>
            </w:r>
          </w:p>
        </w:tc>
      </w:tr>
      <w:tr w:rsidR="00A47E4A" w:rsidRPr="00A47E4A" w14:paraId="5ABE6D2E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BC9B85F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4B2ED7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4C45E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232CD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C7C70E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0503C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6D9372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-199,1</w:t>
            </w:r>
          </w:p>
        </w:tc>
      </w:tr>
      <w:tr w:rsidR="00A47E4A" w:rsidRPr="00A47E4A" w14:paraId="1329897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66F65B6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A9DD57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1290E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4E4FA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253848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10F3D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680235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-199,1</w:t>
            </w:r>
          </w:p>
        </w:tc>
      </w:tr>
      <w:tr w:rsidR="00A47E4A" w:rsidRPr="00A47E4A" w14:paraId="35D7C8F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B8A73E4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98CC26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09C0D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376AB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E04F4C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30108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1F7ADEB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-199,1</w:t>
            </w:r>
          </w:p>
        </w:tc>
      </w:tr>
      <w:tr w:rsidR="00A47E4A" w:rsidRPr="00A47E4A" w14:paraId="3166625A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244A4B6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E6FA7D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85E4A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A0B6F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B97669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4862D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038DDE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A47E4A" w:rsidRPr="00A47E4A" w14:paraId="33522A8A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FD7F555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AEB812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C7067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4F034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73CA52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98F9D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B5DFA9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A47E4A" w:rsidRPr="00A47E4A" w14:paraId="231BC46F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236C94B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AD5484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433D7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98C38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091398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59C29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8A278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A47E4A" w:rsidRPr="00A47E4A" w14:paraId="7E6317BA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B4B8DFE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C9347E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3A41D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FD5FB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54D3A8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CA56F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76C4A8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A47E4A" w:rsidRPr="00A47E4A" w14:paraId="7589B3A4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A922B5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4956A5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1C8AB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02F19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0FAF68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D0C6F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6D48A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A47E4A" w:rsidRPr="00A47E4A" w14:paraId="7E9488BA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EBD8D85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8EAF35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87450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6EE16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0C9DC1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0C8C7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755041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A47E4A" w:rsidRPr="00A47E4A" w14:paraId="355DEB45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34E53D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EF313C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4AADB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F7C31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90503C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6DE34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B3C373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A47E4A" w:rsidRPr="00A47E4A" w14:paraId="3E7B25E9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F177D65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33288E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BAA71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A9C8F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790A0C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759AD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C2C138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A47E4A" w:rsidRPr="00A47E4A" w14:paraId="08E38ACE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56A27B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481BF8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9CFB5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6381B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174110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BE720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28E4F0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A47E4A" w:rsidRPr="00A47E4A" w14:paraId="01E0489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C50BC7B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05B84A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FC45C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0D674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B3F673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681FD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9B74E5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A47E4A" w:rsidRPr="00A47E4A" w14:paraId="7AA3F95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44D82B4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C9BEF8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422C5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AB2AD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F9861C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EB4AE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A4A03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A47E4A" w:rsidRPr="00A47E4A" w14:paraId="309F721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FA216E9" w14:textId="77777777" w:rsidR="00A47E4A" w:rsidRPr="00A47E4A" w:rsidRDefault="00A47E4A" w:rsidP="00A47E4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7E4A">
              <w:rPr>
                <w:b/>
                <w:bCs/>
                <w:color w:val="000000"/>
                <w:sz w:val="20"/>
                <w:szCs w:val="20"/>
              </w:rPr>
              <w:t>Отдел культуры администрации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855D66B" w14:textId="77777777" w:rsidR="00A47E4A" w:rsidRPr="00A47E4A" w:rsidRDefault="00A47E4A" w:rsidP="00A47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E4A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0F7E64" w14:textId="77777777" w:rsidR="00A47E4A" w:rsidRPr="00A47E4A" w:rsidRDefault="00A47E4A" w:rsidP="00A47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70B305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790A7D8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84124B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BE6E6E" w14:textId="77777777" w:rsidR="00A47E4A" w:rsidRPr="00A47E4A" w:rsidRDefault="00A47E4A" w:rsidP="00A47E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7E4A">
              <w:rPr>
                <w:b/>
                <w:bCs/>
                <w:color w:val="000000"/>
                <w:sz w:val="20"/>
                <w:szCs w:val="20"/>
              </w:rPr>
              <w:t>1 883,4</w:t>
            </w:r>
          </w:p>
        </w:tc>
      </w:tr>
      <w:tr w:rsidR="00A47E4A" w:rsidRPr="00A47E4A" w14:paraId="5FCDFAB3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FE8A735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B6387B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59CA2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ACF1C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CC3BD80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49B469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9B02F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461,6</w:t>
            </w:r>
          </w:p>
        </w:tc>
      </w:tr>
      <w:tr w:rsidR="00A47E4A" w:rsidRPr="00A47E4A" w14:paraId="6E13DDC5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C17829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CFA95D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53BDB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A1D01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9B8446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2481DA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9653A6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461,6</w:t>
            </w:r>
          </w:p>
        </w:tc>
      </w:tr>
      <w:tr w:rsidR="00A47E4A" w:rsidRPr="00A47E4A" w14:paraId="3EACC3E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B2FBFF0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Муниципальноая программа "Развитие культуры и туризма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1E306E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8D501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458F3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4931DA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E6256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36AD8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461,6</w:t>
            </w:r>
          </w:p>
        </w:tc>
      </w:tr>
      <w:tr w:rsidR="00A47E4A" w:rsidRPr="00A47E4A" w14:paraId="46DA9E0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4E3576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09D850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06341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0A280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BAF940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CE9C7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549B68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461,6</w:t>
            </w:r>
          </w:p>
        </w:tc>
      </w:tr>
      <w:tr w:rsidR="00A47E4A" w:rsidRPr="00A47E4A" w14:paraId="2EDF6B5F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BED43B1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84AAC4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BFE48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ADF1F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32981E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69529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920BE6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461,6</w:t>
            </w:r>
          </w:p>
        </w:tc>
      </w:tr>
      <w:tr w:rsidR="00A47E4A" w:rsidRPr="00A47E4A" w14:paraId="4511B32A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C26D5CE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8E525D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E87E9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4C70F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A97A4D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9B29B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9C1D03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461,6</w:t>
            </w:r>
          </w:p>
        </w:tc>
      </w:tr>
      <w:tr w:rsidR="00A47E4A" w:rsidRPr="00A47E4A" w14:paraId="74209CE9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3131924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EB84D7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80FB2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305CC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46485C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6C04D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01BF9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461,6</w:t>
            </w:r>
          </w:p>
        </w:tc>
      </w:tr>
      <w:tr w:rsidR="00A47E4A" w:rsidRPr="00A47E4A" w14:paraId="3FD467D5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2307D4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943A0C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7AE54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BAB47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8AA848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AA677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50EE57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461,6</w:t>
            </w:r>
          </w:p>
        </w:tc>
      </w:tr>
      <w:tr w:rsidR="00A47E4A" w:rsidRPr="00A47E4A" w14:paraId="6A606E2C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2A02341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4755C6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6631C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8FB99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0D0A994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06820A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B76311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1 421,8</w:t>
            </w:r>
          </w:p>
        </w:tc>
      </w:tr>
      <w:tr w:rsidR="00A47E4A" w:rsidRPr="00A47E4A" w14:paraId="756D9EB9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06F768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F2241F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49EB1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CD827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D12DB4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734F64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B9A14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1 421,8</w:t>
            </w:r>
          </w:p>
        </w:tc>
      </w:tr>
      <w:tr w:rsidR="00A47E4A" w:rsidRPr="00A47E4A" w14:paraId="6617CD6C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96F0F4E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Муниципальноая программа "Развитие культуры и туризма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4AACCA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78CCD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56850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23B521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C8F45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52085F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1 241,8</w:t>
            </w:r>
          </w:p>
        </w:tc>
      </w:tr>
      <w:tr w:rsidR="00A47E4A" w:rsidRPr="00A47E4A" w14:paraId="6642761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A3088D2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2FDA75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08D62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0B3B4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7EEE33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8FCAE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68383F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1 241,8</w:t>
            </w:r>
          </w:p>
        </w:tc>
      </w:tr>
      <w:tr w:rsidR="00A47E4A" w:rsidRPr="00A47E4A" w14:paraId="57A30BE5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EB8585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1211C1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3F006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FE96A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EE56EF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DEB05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20567F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A47E4A" w:rsidRPr="00A47E4A" w14:paraId="15129E3A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50C452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2C5D7C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F3319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C1B72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89C62C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875A8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A95AF0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A47E4A" w:rsidRPr="00A47E4A" w14:paraId="55854649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64CE66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F307E6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6ED02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331BC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3BCF44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F381D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C7C960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A47E4A" w:rsidRPr="00A47E4A" w14:paraId="423FE48E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4E64A4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1BBF42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93950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C9F5B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8E4D0E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2E790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E5858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A47E4A" w:rsidRPr="00A47E4A" w14:paraId="75C1105F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82FFFFE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47C760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C90B0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B95B5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DF126B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6710B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F965BF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291,8</w:t>
            </w:r>
          </w:p>
        </w:tc>
      </w:tr>
      <w:tr w:rsidR="00A47E4A" w:rsidRPr="00A47E4A" w14:paraId="523452CE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A9E115D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D0CD23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E928A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C949A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B1ACA2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CB29F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16C29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291,8</w:t>
            </w:r>
          </w:p>
        </w:tc>
      </w:tr>
      <w:tr w:rsidR="00A47E4A" w:rsidRPr="00A47E4A" w14:paraId="1ED74A72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C597FE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08C9D4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7B91C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93597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7DC784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FF4FA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9E956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291,8</w:t>
            </w:r>
          </w:p>
        </w:tc>
      </w:tr>
      <w:tr w:rsidR="00A47E4A" w:rsidRPr="00A47E4A" w14:paraId="693B0B09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44FB4B5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0D44D8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B03D9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36BC9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5EEC42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E8D6D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864CC0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291,8</w:t>
            </w:r>
          </w:p>
        </w:tc>
      </w:tr>
      <w:tr w:rsidR="00A47E4A" w:rsidRPr="00A47E4A" w14:paraId="18A35FB9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9233555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6C1C84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2D5A2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E88ED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DBDA86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F33CF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774BC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A47E4A" w:rsidRPr="00A47E4A" w14:paraId="545C123A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E9BFFCB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1B0E27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EBDEC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CDFD9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18745E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918EE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24018B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A47E4A" w:rsidRPr="00A47E4A" w14:paraId="0A2D4DD2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B342804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AEFFF5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23770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996FB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C6010E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75620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3FA1C2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A47E4A" w:rsidRPr="00A47E4A" w14:paraId="2B159FCE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70F2990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BBA3C9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B397C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D2207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E34E63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70125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7D398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A47E4A" w:rsidRPr="00A47E4A" w14:paraId="40539E4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7A0638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F17D72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A62FE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88ECA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9ECFD2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B7585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BC5DA47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A47E4A" w:rsidRPr="00A47E4A" w14:paraId="17FEA83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2EAC986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442166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638AB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CDB25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53FE3B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0EAB3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CBDD89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A47E4A" w:rsidRPr="00A47E4A" w14:paraId="0DC6F702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F87F87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E5470D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7A6A2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47704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EAA1A6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C46C8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84B2A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A47E4A" w:rsidRPr="00A47E4A" w14:paraId="51928AA4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4FEB3A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A3E38A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0F25B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27DF2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4A817E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A90E9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A1CF17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A47E4A" w:rsidRPr="00A47E4A" w14:paraId="5FEA3B0F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DDD8719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694BBE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F93D1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A9BA0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05379F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7BB3A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A7F837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A47E4A" w:rsidRPr="00A47E4A" w14:paraId="7ECD3175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7E889A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EF50E3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2FA30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8D58C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9935D9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7B97B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784A76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A47E4A" w:rsidRPr="00A47E4A" w14:paraId="586E798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0EF563C" w14:textId="77777777" w:rsidR="00A47E4A" w:rsidRPr="00A47E4A" w:rsidRDefault="00A47E4A" w:rsidP="00A47E4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7E4A">
              <w:rPr>
                <w:b/>
                <w:bCs/>
                <w:color w:val="000000"/>
                <w:sz w:val="20"/>
                <w:szCs w:val="20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8CBFD10" w14:textId="77777777" w:rsidR="00A47E4A" w:rsidRPr="00A47E4A" w:rsidRDefault="00A47E4A" w:rsidP="00A47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E4A">
              <w:rPr>
                <w:b/>
                <w:b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B80A4E" w14:textId="77777777" w:rsidR="00A47E4A" w:rsidRPr="00A47E4A" w:rsidRDefault="00A47E4A" w:rsidP="00A47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7034B9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2A33D48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729CBE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F3F79A" w14:textId="77777777" w:rsidR="00A47E4A" w:rsidRPr="00A47E4A" w:rsidRDefault="00A47E4A" w:rsidP="00A47E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7E4A">
              <w:rPr>
                <w:b/>
                <w:bCs/>
                <w:color w:val="000000"/>
                <w:sz w:val="20"/>
                <w:szCs w:val="20"/>
              </w:rPr>
              <w:t>1 371,2</w:t>
            </w:r>
          </w:p>
        </w:tc>
      </w:tr>
      <w:tr w:rsidR="00A47E4A" w:rsidRPr="00A47E4A" w14:paraId="59C396D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1382A4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2BB76B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C4DF9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C21FF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D510033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818A95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AE38B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1 371,2</w:t>
            </w:r>
          </w:p>
        </w:tc>
      </w:tr>
      <w:tr w:rsidR="00A47E4A" w:rsidRPr="00A47E4A" w14:paraId="3B350578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F7F347D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E0D6C9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0B93C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31189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589A79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EEDE96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DE0A11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444,6</w:t>
            </w:r>
          </w:p>
        </w:tc>
      </w:tr>
      <w:tr w:rsidR="00A47E4A" w:rsidRPr="00A47E4A" w14:paraId="3A9BECB9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C1F9785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304BBB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A2DCD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FFBB4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6C0D7C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22DB9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4EF1B8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444,6</w:t>
            </w:r>
          </w:p>
        </w:tc>
      </w:tr>
      <w:tr w:rsidR="00A47E4A" w:rsidRPr="00A47E4A" w14:paraId="6CDE2875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AD5369F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09D3B3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F4A0F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CF04B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1F5693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D1BF9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B0CE10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405,6</w:t>
            </w:r>
          </w:p>
        </w:tc>
      </w:tr>
      <w:tr w:rsidR="00A47E4A" w:rsidRPr="00A47E4A" w14:paraId="7E0B7FE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1C2F90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FD86A5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75766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4C60F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A303D1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A3998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44D77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405,6</w:t>
            </w:r>
          </w:p>
        </w:tc>
      </w:tr>
      <w:tr w:rsidR="00A47E4A" w:rsidRPr="00A47E4A" w14:paraId="2F60613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A374C5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67863B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9679E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D0BBD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8C2DDC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C3F23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30F629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405,6</w:t>
            </w:r>
          </w:p>
        </w:tc>
      </w:tr>
      <w:tr w:rsidR="00A47E4A" w:rsidRPr="00A47E4A" w14:paraId="3F05928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F7EE236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1B8F9E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58B77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82225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96B8D7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1DDFD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B225438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405,6</w:t>
            </w:r>
          </w:p>
        </w:tc>
      </w:tr>
      <w:tr w:rsidR="00A47E4A" w:rsidRPr="00A47E4A" w14:paraId="1910847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3D328FF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6D8A45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247D9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F1B16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D2F060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06CC9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E4013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405,6</w:t>
            </w:r>
          </w:p>
        </w:tc>
      </w:tr>
      <w:tr w:rsidR="00A47E4A" w:rsidRPr="00A47E4A" w14:paraId="41C865A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9B5792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1F5BD6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7042B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BCD4C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33ABB4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2F00A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392EE2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A47E4A" w:rsidRPr="00A47E4A" w14:paraId="41625D2C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FEF7694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0A4E23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87E2C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14A57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B1DB68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EF43A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0296D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A47E4A" w:rsidRPr="00A47E4A" w14:paraId="60EB23DF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59D465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DA12E6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7E36B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0578F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0FDC8C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0C9DE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13CEA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A47E4A" w:rsidRPr="00A47E4A" w14:paraId="374F89D5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7CC07FD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95B56E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223F5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E437B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A39EB7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0A8CA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C3598E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A47E4A" w:rsidRPr="00A47E4A" w14:paraId="4B341ACF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16783C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B37232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4BD84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B3C8D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92DE0A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0FADF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9109D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A47E4A" w:rsidRPr="00A47E4A" w14:paraId="5767F603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8F5418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3DFB91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CBF05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D0C6D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E68587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1739A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0AB25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A47E4A" w:rsidRPr="00A47E4A" w14:paraId="4363C3B5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A55C574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784D05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39E50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146A0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7346DA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5E803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69D02B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A47E4A" w:rsidRPr="00A47E4A" w14:paraId="05EDF36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557D889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61ADB2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5764A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BC442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F8ECFD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C8AF91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04318E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926,6</w:t>
            </w:r>
          </w:p>
        </w:tc>
      </w:tr>
      <w:tr w:rsidR="00A47E4A" w:rsidRPr="00A47E4A" w14:paraId="48B4CD8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49E54BD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925863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9BB91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19570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B2CFBB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C26B1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92F459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1 990,6</w:t>
            </w:r>
          </w:p>
        </w:tc>
      </w:tr>
      <w:tr w:rsidR="00A47E4A" w:rsidRPr="00A47E4A" w14:paraId="59C9701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B3C992A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ECCCF2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33DE6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E85AC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EEF6F1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84B2C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CC0AD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1 990,6</w:t>
            </w:r>
          </w:p>
        </w:tc>
      </w:tr>
      <w:tr w:rsidR="00A47E4A" w:rsidRPr="00A47E4A" w14:paraId="116C1DF8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FDDF7DA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17A235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AA7C7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760CD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3D6861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E3FEB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AFC02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1 990,6</w:t>
            </w:r>
          </w:p>
        </w:tc>
      </w:tr>
      <w:tr w:rsidR="00A47E4A" w:rsidRPr="00A47E4A" w14:paraId="429A8B76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BC67F9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919D58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2106F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15F02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1ABC72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036CF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79400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1 990,6</w:t>
            </w:r>
          </w:p>
        </w:tc>
      </w:tr>
      <w:tr w:rsidR="00A47E4A" w:rsidRPr="00A47E4A" w14:paraId="78F88553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DE500D0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55D085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152D0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6DF77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5BC068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52F82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07CAB6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1 990,6</w:t>
            </w:r>
          </w:p>
        </w:tc>
      </w:tr>
      <w:tr w:rsidR="00A47E4A" w:rsidRPr="00A47E4A" w14:paraId="14F79F79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11FBFDA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A10146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EB267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2F201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FEEADB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8AB7B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B5F152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1 990,6</w:t>
            </w:r>
          </w:p>
        </w:tc>
      </w:tr>
      <w:tr w:rsidR="00A47E4A" w:rsidRPr="00A47E4A" w14:paraId="2EEBB37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AAD9FC6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1D75F5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70B84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5BA1B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757BC6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E47E6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D3442F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-1 106,0</w:t>
            </w:r>
          </w:p>
        </w:tc>
      </w:tr>
      <w:tr w:rsidR="00A47E4A" w:rsidRPr="00A47E4A" w14:paraId="690B2404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34FACE6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2A8CBE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A2EFF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DC1C5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838E28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56CDC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210D62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A47E4A" w:rsidRPr="00A47E4A" w14:paraId="6B89B68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B71AF3A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35C34F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699D9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CE540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779C17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00E6C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A2184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A47E4A" w:rsidRPr="00A47E4A" w14:paraId="7F40467F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D2D34DD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A51BCA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BF3F9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F847E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2EBF31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D88DD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C679E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A47E4A" w:rsidRPr="00A47E4A" w14:paraId="54AC6AEC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FDD685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BF8317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8E58A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EAED6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5A19AB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B9880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A4E9DB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A47E4A" w:rsidRPr="00A47E4A" w14:paraId="5F32434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58EBCF1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FF3684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F3657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87AC8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2F31A1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3C32F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7C861F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A47E4A" w:rsidRPr="00A47E4A" w14:paraId="221AC5EF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64BE9D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"Формирование эффективного муниципального сектора экономики  города Новочебоксарска"муниципальной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95697E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0F292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A99C2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FD82A6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DEBD8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18D7C7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-1 076,0</w:t>
            </w:r>
          </w:p>
        </w:tc>
      </w:tr>
      <w:tr w:rsidR="00A47E4A" w:rsidRPr="00A47E4A" w14:paraId="0299E0B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828371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9D6625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86AC1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84F96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D6182D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E6686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3EE9B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-1 076,0</w:t>
            </w:r>
          </w:p>
        </w:tc>
      </w:tr>
      <w:tr w:rsidR="00A47E4A" w:rsidRPr="00A47E4A" w14:paraId="5357FB29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44E72EB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09B822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DE034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30186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824F2F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890B5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85429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-1 076,0</w:t>
            </w:r>
          </w:p>
        </w:tc>
      </w:tr>
      <w:tr w:rsidR="00A47E4A" w:rsidRPr="00A47E4A" w14:paraId="0D737692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14B341A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D1AABF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446A4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AD817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54C154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DA4D3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D0344E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-1 076,0</w:t>
            </w:r>
          </w:p>
        </w:tc>
      </w:tr>
      <w:tr w:rsidR="00A47E4A" w:rsidRPr="00A47E4A" w14:paraId="31E29015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198778A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12E9AF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FBA13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6395C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275463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126BF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C3C17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-1 076,0</w:t>
            </w:r>
          </w:p>
        </w:tc>
      </w:tr>
      <w:tr w:rsidR="00A47E4A" w:rsidRPr="00A47E4A" w14:paraId="6A1B9ACE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BBE4DE5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EBF22F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ADDA6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9FF4B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87ACCF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1709F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E4F1C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A47E4A" w:rsidRPr="00A47E4A" w14:paraId="70BFCFD4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00ED04A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3598B1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38B90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1F480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F1B834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87CD8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E47740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A47E4A" w:rsidRPr="00A47E4A" w14:paraId="0CF5549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994E25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 финансового контроля за использованием бюджетных средств"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FBBF3D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86E0A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64C36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9A824E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9B678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DFDB86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A47E4A" w:rsidRPr="00A47E4A" w14:paraId="023E2EDA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ABBC69B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0BEEB4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5584E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D9220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2FC688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41C22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C323B8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A47E4A" w:rsidRPr="00A47E4A" w14:paraId="621229EA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6980EFA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28365F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EC6B3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DAABD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4FF6F9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68997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D4717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A47E4A" w:rsidRPr="00A47E4A" w14:paraId="6E857244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DDED29E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842E4B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4D414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CE4A3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C01D86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D7B8A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D34186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A47E4A" w:rsidRPr="00A47E4A" w14:paraId="7F53CD48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07D8A9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B39E43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F528B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289FD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F8807D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A29BB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3C09E1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-9,0</w:t>
            </w:r>
          </w:p>
        </w:tc>
      </w:tr>
      <w:tr w:rsidR="00A47E4A" w:rsidRPr="00A47E4A" w14:paraId="6D6FC8E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CF74D79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66400C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7EF31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408B8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136840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73D84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3D36E5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-9,0</w:t>
            </w:r>
          </w:p>
        </w:tc>
      </w:tr>
      <w:tr w:rsidR="00A47E4A" w:rsidRPr="00A47E4A" w14:paraId="066B69C5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47A49D5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26F786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69C86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3AD75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E64D57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5EF9E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A6A097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-9,0</w:t>
            </w:r>
          </w:p>
        </w:tc>
      </w:tr>
      <w:tr w:rsidR="00A47E4A" w:rsidRPr="00A47E4A" w14:paraId="7D1BFBC6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1C564C9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CB8520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2FBCA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65DC2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EBB19D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DAE88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176F76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-9,0</w:t>
            </w:r>
          </w:p>
        </w:tc>
      </w:tr>
      <w:tr w:rsidR="00A47E4A" w:rsidRPr="00A47E4A" w14:paraId="7993F68A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596C926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4AF982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6C4EA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134CA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4700AD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5CBD1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CECCCF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-9,0</w:t>
            </w:r>
          </w:p>
        </w:tc>
      </w:tr>
      <w:tr w:rsidR="00A47E4A" w:rsidRPr="00A47E4A" w14:paraId="00160A5C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C660811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150387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91E65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3FA18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123A75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D8319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F2438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-9,0</w:t>
            </w:r>
          </w:p>
        </w:tc>
      </w:tr>
      <w:tr w:rsidR="00A47E4A" w:rsidRPr="00A47E4A" w14:paraId="2E5424C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8981D3F" w14:textId="77777777" w:rsidR="00A47E4A" w:rsidRPr="00A47E4A" w:rsidRDefault="00A47E4A" w:rsidP="00A47E4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7E4A">
              <w:rPr>
                <w:b/>
                <w:bCs/>
                <w:color w:val="000000"/>
                <w:sz w:val="20"/>
                <w:szCs w:val="20"/>
              </w:rPr>
              <w:t>отдел физической культуры и спорта администрации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EA6F213" w14:textId="77777777" w:rsidR="00A47E4A" w:rsidRPr="00A47E4A" w:rsidRDefault="00A47E4A" w:rsidP="00A47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E4A">
              <w:rPr>
                <w:b/>
                <w:bCs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A19180" w14:textId="77777777" w:rsidR="00A47E4A" w:rsidRPr="00A47E4A" w:rsidRDefault="00A47E4A" w:rsidP="00A47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57CA18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CF0D874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ACBCE5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D7869D" w14:textId="77777777" w:rsidR="00A47E4A" w:rsidRPr="00A47E4A" w:rsidRDefault="00A47E4A" w:rsidP="00A47E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7E4A">
              <w:rPr>
                <w:b/>
                <w:bCs/>
                <w:color w:val="000000"/>
                <w:sz w:val="20"/>
                <w:szCs w:val="20"/>
              </w:rPr>
              <w:t>-1 256,0</w:t>
            </w:r>
          </w:p>
        </w:tc>
      </w:tr>
      <w:tr w:rsidR="00A47E4A" w:rsidRPr="00A47E4A" w14:paraId="6F276F13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D12D35B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64342B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626B3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B84B4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02C3635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288C88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A43239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-1 256,0</w:t>
            </w:r>
          </w:p>
        </w:tc>
      </w:tr>
      <w:tr w:rsidR="00A47E4A" w:rsidRPr="00A47E4A" w14:paraId="206F6A16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6DD18D9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B0F1AD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868EE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257FF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FAA580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00F5B7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DF4539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824,0</w:t>
            </w:r>
          </w:p>
        </w:tc>
      </w:tr>
      <w:tr w:rsidR="00A47E4A" w:rsidRPr="00A47E4A" w14:paraId="21787A7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D458151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E7EEA8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F7F85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FDE28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AE89AE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8C6B4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FCACA8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824,0</w:t>
            </w:r>
          </w:p>
        </w:tc>
      </w:tr>
      <w:tr w:rsidR="00A47E4A" w:rsidRPr="00A47E4A" w14:paraId="0123B15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5FF852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6A49D3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2FEB4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60A66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FDD9BE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B3EEB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DA1350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539,0</w:t>
            </w:r>
          </w:p>
        </w:tc>
      </w:tr>
      <w:tr w:rsidR="00A47E4A" w:rsidRPr="00A47E4A" w14:paraId="0C69DAD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1562E51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23BB49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8CD28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74BF9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9E6A8C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E662B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65E0B3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539,0</w:t>
            </w:r>
          </w:p>
        </w:tc>
      </w:tr>
      <w:tr w:rsidR="00A47E4A" w:rsidRPr="00A47E4A" w14:paraId="5CEE3ED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3FC48B6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07E3E3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25A47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24277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F0A510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D342E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BA44C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539,0</w:t>
            </w:r>
          </w:p>
        </w:tc>
      </w:tr>
      <w:tr w:rsidR="00A47E4A" w:rsidRPr="00A47E4A" w14:paraId="08BEB8F5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AECC9AB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901749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E3C6E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51C51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403AA6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ADD69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0F15A9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539,0</w:t>
            </w:r>
          </w:p>
        </w:tc>
      </w:tr>
      <w:tr w:rsidR="00A47E4A" w:rsidRPr="00A47E4A" w14:paraId="5BDA2993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7CA4A3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68D4D0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D1293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25E4E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CCAB92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2CC03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D7C62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539,0</w:t>
            </w:r>
          </w:p>
        </w:tc>
      </w:tr>
      <w:tr w:rsidR="00A47E4A" w:rsidRPr="00A47E4A" w14:paraId="69DC2A7E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B79D0F4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B5217B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641FE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2957C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81A671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F1640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971A6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285,0</w:t>
            </w:r>
          </w:p>
        </w:tc>
      </w:tr>
      <w:tr w:rsidR="00A47E4A" w:rsidRPr="00A47E4A" w14:paraId="7AB7F786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E571E82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F3A28E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412C2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4760A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D54D9D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36C74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87E062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285,0</w:t>
            </w:r>
          </w:p>
        </w:tc>
      </w:tr>
      <w:tr w:rsidR="00A47E4A" w:rsidRPr="00A47E4A" w14:paraId="42BD71B3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E9FCD6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398073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58B8B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B437F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4D43B5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F4C04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808D67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285,0</w:t>
            </w:r>
          </w:p>
        </w:tc>
      </w:tr>
      <w:tr w:rsidR="00A47E4A" w:rsidRPr="00A47E4A" w14:paraId="1281D5FC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8BFAC3A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C3F22D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291A1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DA481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D0D21A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D0E87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724305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285,0</w:t>
            </w:r>
          </w:p>
        </w:tc>
      </w:tr>
      <w:tr w:rsidR="00A47E4A" w:rsidRPr="00A47E4A" w14:paraId="329901B5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9FADCBF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7F347B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12A6B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91E07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85E15D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78D1D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160A61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285,0</w:t>
            </w:r>
          </w:p>
        </w:tc>
      </w:tr>
      <w:tr w:rsidR="00A47E4A" w:rsidRPr="00A47E4A" w14:paraId="442F711A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2E347C2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444B07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33DBD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86A46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25E95B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A3003F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4D5E82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-2 080,0</w:t>
            </w:r>
          </w:p>
        </w:tc>
      </w:tr>
      <w:tr w:rsidR="00A47E4A" w:rsidRPr="00A47E4A" w14:paraId="7DA988E4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B12BE0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911B6C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9D3FF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ABBA7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51E9D3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81086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2D8DE6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-2 080,0</w:t>
            </w:r>
          </w:p>
        </w:tc>
      </w:tr>
      <w:tr w:rsidR="00A47E4A" w:rsidRPr="00A47E4A" w14:paraId="31DAD534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BF598F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7F9818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EA535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8BCE6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77B10A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3B97F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418D6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-2 080,0</w:t>
            </w:r>
          </w:p>
        </w:tc>
      </w:tr>
      <w:tr w:rsidR="00A47E4A" w:rsidRPr="00A47E4A" w14:paraId="48BDDE5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332007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04971A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9A275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E4821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95E558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044BA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D80829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47E4A" w:rsidRPr="00A47E4A" w14:paraId="3ADEF74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7079A74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9BD2EB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B6869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5518D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DA75B8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6F3F4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DC7772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47E4A" w:rsidRPr="00A47E4A" w14:paraId="1C2E18FC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6C2293B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1B4714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69CCF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E9E1D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A8A16E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9C6F7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6BC9E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47E4A" w:rsidRPr="00A47E4A" w14:paraId="51F782E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F814281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CE1293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F7722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E34B7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1D1D88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6CD93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D6A7F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47E4A" w:rsidRPr="00A47E4A" w14:paraId="1A76E2C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F65CAA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F1B863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F8ABE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E747B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EB6CA9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586C28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E23778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-2 180,0</w:t>
            </w:r>
          </w:p>
        </w:tc>
      </w:tr>
      <w:tr w:rsidR="00A47E4A" w:rsidRPr="00A47E4A" w14:paraId="0B206EB4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DE7444F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Укрепление материально-технической базы мунициальных учреждений в сфере физической культуры и спорта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C347E3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DBC77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7F3FB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2BC77D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4E78E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8205A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-2 180,0</w:t>
            </w:r>
          </w:p>
        </w:tc>
      </w:tr>
      <w:tr w:rsidR="00A47E4A" w:rsidRPr="00A47E4A" w14:paraId="6A4A966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643B359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E4453D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52534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51864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D9980E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F2E46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320085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-2 180,0</w:t>
            </w:r>
          </w:p>
        </w:tc>
      </w:tr>
      <w:tr w:rsidR="00A47E4A" w:rsidRPr="00A47E4A" w14:paraId="1CE85BD3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A78CE1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78694E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0A5DB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BB325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987182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B6AD9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2E6BBE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-2 180,0</w:t>
            </w:r>
          </w:p>
        </w:tc>
      </w:tr>
      <w:tr w:rsidR="00A47E4A" w:rsidRPr="00A47E4A" w14:paraId="353FF41F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917749D" w14:textId="77777777" w:rsidR="00A47E4A" w:rsidRPr="00A47E4A" w:rsidRDefault="00A47E4A" w:rsidP="00A47E4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7E4A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3E15F09" w14:textId="77777777" w:rsidR="00A47E4A" w:rsidRPr="00A47E4A" w:rsidRDefault="00A47E4A" w:rsidP="00A47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E4A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07B85B" w14:textId="77777777" w:rsidR="00A47E4A" w:rsidRPr="00A47E4A" w:rsidRDefault="00A47E4A" w:rsidP="00A47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385DF8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C799D95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9F103B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3E7CA0" w14:textId="77777777" w:rsidR="00A47E4A" w:rsidRPr="00A47E4A" w:rsidRDefault="00A47E4A" w:rsidP="00A47E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7E4A">
              <w:rPr>
                <w:b/>
                <w:bCs/>
                <w:color w:val="000000"/>
                <w:sz w:val="20"/>
                <w:szCs w:val="20"/>
              </w:rPr>
              <w:t>2 762,6</w:t>
            </w:r>
          </w:p>
        </w:tc>
      </w:tr>
      <w:tr w:rsidR="00A47E4A" w:rsidRPr="00A47E4A" w14:paraId="4716645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185159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99B056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2ADA1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FE965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2DAD26F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C7E110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11FCA7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1 697,3</w:t>
            </w:r>
          </w:p>
        </w:tc>
      </w:tr>
      <w:tr w:rsidR="00A47E4A" w:rsidRPr="00A47E4A" w14:paraId="2656DA38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11436FF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F8EA2D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0AC40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0F7F9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39F648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E1701A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96917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22 880,2</w:t>
            </w:r>
          </w:p>
        </w:tc>
      </w:tr>
      <w:tr w:rsidR="00A47E4A" w:rsidRPr="00A47E4A" w14:paraId="673AE74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CFE7055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8284C7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0B288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1FC4F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DD55CA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51445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B8BD17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3 202,1</w:t>
            </w:r>
          </w:p>
        </w:tc>
      </w:tr>
      <w:tr w:rsidR="00A47E4A" w:rsidRPr="00A47E4A" w14:paraId="353082C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9C6A8E4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54A0B7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A6CFD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811FE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AB10FC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B6DD4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537EB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3 202,1</w:t>
            </w:r>
          </w:p>
        </w:tc>
      </w:tr>
      <w:tr w:rsidR="00A47E4A" w:rsidRPr="00A47E4A" w14:paraId="5A6D0E99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114E4E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99E6B0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7BCD3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7CBE9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9A8EAF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4A06F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F98B98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3 202,1</w:t>
            </w:r>
          </w:p>
        </w:tc>
      </w:tr>
      <w:tr w:rsidR="00A47E4A" w:rsidRPr="00A47E4A" w14:paraId="3000CF1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4D5EF42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Реализация  инициативных проектов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E486B2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4294A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4D7EF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C0CC1D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075357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90E07B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3 202,1</w:t>
            </w:r>
          </w:p>
        </w:tc>
      </w:tr>
      <w:tr w:rsidR="00A47E4A" w:rsidRPr="00A47E4A" w14:paraId="163D746E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A164BE6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46A918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5D626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95B18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DC8A89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F972B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B1BA1B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3 202,1</w:t>
            </w:r>
          </w:p>
        </w:tc>
      </w:tr>
      <w:tr w:rsidR="00A47E4A" w:rsidRPr="00A47E4A" w14:paraId="62C27A84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EA85289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A7342E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DAC92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629A5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7C864B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CC50D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452C5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3 202,1</w:t>
            </w:r>
          </w:p>
        </w:tc>
      </w:tr>
      <w:tr w:rsidR="00A47E4A" w:rsidRPr="00A47E4A" w14:paraId="499730D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9E2F849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35BFCA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F8A7B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4662C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7495E7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B8D43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1B2208B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-5 893,4</w:t>
            </w:r>
          </w:p>
        </w:tc>
      </w:tr>
      <w:tr w:rsidR="00A47E4A" w:rsidRPr="00A47E4A" w14:paraId="6F4D356F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8387DDE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A41937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C3836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94658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307A97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FDDD4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1DCCF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-5 893,4</w:t>
            </w:r>
          </w:p>
        </w:tc>
      </w:tr>
      <w:tr w:rsidR="00A47E4A" w:rsidRPr="00A47E4A" w14:paraId="1AEFE703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007E06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937D4C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EA096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78276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A8CC36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30511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A35B3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-11 493,4</w:t>
            </w:r>
          </w:p>
        </w:tc>
      </w:tr>
      <w:tr w:rsidR="00A47E4A" w:rsidRPr="00A47E4A" w14:paraId="7BCD4B16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07E2C3F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3740B5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E2A5C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FF6F1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C568A9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10048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8B3717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-11 493,4</w:t>
            </w:r>
          </w:p>
        </w:tc>
      </w:tr>
      <w:tr w:rsidR="00A47E4A" w:rsidRPr="00A47E4A" w14:paraId="35A0E8D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DC6941D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62CDF9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8AB9D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091F7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C09CDD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2A52E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BB1852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-11 493,4</w:t>
            </w:r>
          </w:p>
        </w:tc>
      </w:tr>
      <w:tr w:rsidR="00A47E4A" w:rsidRPr="00A47E4A" w14:paraId="43C2078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9106A65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5CEA80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11718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3C54F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193EE7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30B65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D09A7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-11 493,4</w:t>
            </w:r>
          </w:p>
        </w:tc>
      </w:tr>
      <w:tr w:rsidR="00A47E4A" w:rsidRPr="00A47E4A" w14:paraId="226BE62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5A6BA45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8448F2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33C95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BF0A9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605CE0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BD722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D02D6F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4 968,5</w:t>
            </w:r>
          </w:p>
        </w:tc>
      </w:tr>
      <w:tr w:rsidR="00A47E4A" w:rsidRPr="00A47E4A" w14:paraId="5BB10805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06A009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DA4D20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1A537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0034C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AF478A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C55C6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76F565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4 968,5</w:t>
            </w:r>
          </w:p>
        </w:tc>
      </w:tr>
      <w:tr w:rsidR="00A47E4A" w:rsidRPr="00A47E4A" w14:paraId="5D5AA2A6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18D89F9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DF2ED5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884BA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CACA6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CC322D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1B602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4482C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4 968,5</w:t>
            </w:r>
          </w:p>
        </w:tc>
      </w:tr>
      <w:tr w:rsidR="00A47E4A" w:rsidRPr="00A47E4A" w14:paraId="56FBEE0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91EB2A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9B80C7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C3888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586AB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702F4F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7CF66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04E619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4 968,5</w:t>
            </w:r>
          </w:p>
        </w:tc>
      </w:tr>
      <w:tr w:rsidR="00A47E4A" w:rsidRPr="00A47E4A" w14:paraId="4355999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9E83F92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DDB730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D85C6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5D063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CC4A4C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F1571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A77C3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1 358,1</w:t>
            </w:r>
          </w:p>
        </w:tc>
      </w:tr>
      <w:tr w:rsidR="00A47E4A" w:rsidRPr="00A47E4A" w14:paraId="1947758E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5F2B5A9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B2FF2E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857D7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2A8B3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82B2F5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C41A9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3BC6D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1 358,1</w:t>
            </w:r>
          </w:p>
        </w:tc>
      </w:tr>
      <w:tr w:rsidR="00A47E4A" w:rsidRPr="00A47E4A" w14:paraId="172AF71C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575877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8DA2FD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69A4D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E4C6B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3A8E7D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D3499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BB3D49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1 358,1</w:t>
            </w:r>
          </w:p>
        </w:tc>
      </w:tr>
      <w:tr w:rsidR="00A47E4A" w:rsidRPr="00A47E4A" w14:paraId="3E84532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6569BA0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39D3AA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DF868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39114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357E28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9913F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9F4E1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1 358,1</w:t>
            </w:r>
          </w:p>
        </w:tc>
      </w:tr>
      <w:tr w:rsidR="00A47E4A" w:rsidRPr="00A47E4A" w14:paraId="52967752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577B85E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CE8D1E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C8759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53D4F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61D903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31BC2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0C3D3F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-726,6</w:t>
            </w:r>
          </w:p>
        </w:tc>
      </w:tr>
      <w:tr w:rsidR="00A47E4A" w:rsidRPr="00A47E4A" w14:paraId="6BC9D59A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16C720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85F96A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23D80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23E12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380A59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5DCD0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8F5557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-726,6</w:t>
            </w:r>
          </w:p>
        </w:tc>
      </w:tr>
      <w:tr w:rsidR="00A47E4A" w:rsidRPr="00A47E4A" w14:paraId="557FCFFA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9145D79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D52AD6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D3C02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7E9F2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1ACB45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8E921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886B0E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-726,6</w:t>
            </w:r>
          </w:p>
        </w:tc>
      </w:tr>
      <w:tr w:rsidR="00A47E4A" w:rsidRPr="00A47E4A" w14:paraId="41836BB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35A8622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2D897C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4457F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EF2C9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48E8DD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E4946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1CF8D9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-726,6</w:t>
            </w:r>
          </w:p>
        </w:tc>
      </w:tr>
      <w:tr w:rsidR="00A47E4A" w:rsidRPr="00A47E4A" w14:paraId="3EAA781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9C8C909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6D551E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B32F5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2C914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9CCF9E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9BC87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675EBE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A47E4A" w:rsidRPr="00A47E4A" w14:paraId="016F50E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CCEC940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"Экономическое развитие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40B787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1A1DE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F97C6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127888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ADE44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1B894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A47E4A" w:rsidRPr="00A47E4A" w14:paraId="7338E81C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67F6032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F9A336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B4036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F4439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AD1CD4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BCD2F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F63416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A47E4A" w:rsidRPr="00A47E4A" w14:paraId="6B430A8F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92D7C3F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104635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62D98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3F748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C66DF5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94286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DF295F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A47E4A" w:rsidRPr="00A47E4A" w14:paraId="12671AF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5F90345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CFF102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1BC12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CE8B6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5C5CC4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3A709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FD7465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A47E4A" w:rsidRPr="00A47E4A" w14:paraId="51548BD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8831CA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8EEE3B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A3EF4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1E549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99F5BA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8BDDC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C6DE8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A47E4A" w:rsidRPr="00A47E4A" w14:paraId="7C0786B3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3863916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F48C36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7C378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6B275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ED0DA4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53571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412A7B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22 571,5</w:t>
            </w:r>
          </w:p>
        </w:tc>
      </w:tr>
      <w:tr w:rsidR="00A47E4A" w:rsidRPr="00A47E4A" w14:paraId="521F3B5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7C76EF2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8F825B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CC85B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33D22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E12971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3BDEB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DB1E1E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22 571,5</w:t>
            </w:r>
          </w:p>
        </w:tc>
      </w:tr>
      <w:tr w:rsidR="00A47E4A" w:rsidRPr="00A47E4A" w14:paraId="65149C0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335502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F50BB2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2A042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EEB67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DDAF30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AB5BA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E7A79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22 571,5</w:t>
            </w:r>
          </w:p>
        </w:tc>
      </w:tr>
      <w:tr w:rsidR="00A47E4A" w:rsidRPr="00A47E4A" w14:paraId="2E6AAED6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2B37CE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ACBB67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24839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D9422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4CC77A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177AE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D2574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22 571,5</w:t>
            </w:r>
          </w:p>
        </w:tc>
      </w:tr>
      <w:tr w:rsidR="00A47E4A" w:rsidRPr="00A47E4A" w14:paraId="4A1C77C6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DC20722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798707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1EE87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C8B3F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8ABB31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0235F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DD6945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22 571,5</w:t>
            </w:r>
          </w:p>
        </w:tc>
      </w:tr>
      <w:tr w:rsidR="00A47E4A" w:rsidRPr="00A47E4A" w14:paraId="371BB49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12BBC9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5EE1E7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142EA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4F5C1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F8CD5D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F574A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87E2F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22 571,5</w:t>
            </w:r>
          </w:p>
        </w:tc>
      </w:tr>
      <w:tr w:rsidR="00A47E4A" w:rsidRPr="00A47E4A" w14:paraId="32326B3E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CECC76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2AB52A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8E910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5EBAD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E33C41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F79B32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09C760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-29 623,8</w:t>
            </w:r>
          </w:p>
        </w:tc>
      </w:tr>
      <w:tr w:rsidR="00A47E4A" w:rsidRPr="00A47E4A" w14:paraId="500E6B5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348FA4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1B7081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BECD1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D00BE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F64ACF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4CBE6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3219A3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4 624,1</w:t>
            </w:r>
          </w:p>
        </w:tc>
      </w:tr>
      <w:tr w:rsidR="00A47E4A" w:rsidRPr="00A47E4A" w14:paraId="01A397F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438BC60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F9F8B9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B9E13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02B76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742C6E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D4851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03D8D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4 624,1</w:t>
            </w:r>
          </w:p>
        </w:tc>
      </w:tr>
      <w:tr w:rsidR="00A47E4A" w:rsidRPr="00A47E4A" w14:paraId="3130C196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C0A8891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B2623B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348D8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26456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F41D76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F0CFA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5BEA1B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4 624,1</w:t>
            </w:r>
          </w:p>
        </w:tc>
      </w:tr>
      <w:tr w:rsidR="00A47E4A" w:rsidRPr="00A47E4A" w14:paraId="6B9E8286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67F5EAD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Реализация  инициативных проектов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F5FDBC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7E4AD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09D7C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FA78D3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E138F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544315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4 624,1</w:t>
            </w:r>
          </w:p>
        </w:tc>
      </w:tr>
      <w:tr w:rsidR="00A47E4A" w:rsidRPr="00A47E4A" w14:paraId="08D0A419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B023F4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04320B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4C2CE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6495B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8D0F6A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936F0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187F19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4 624,1</w:t>
            </w:r>
          </w:p>
        </w:tc>
      </w:tr>
      <w:tr w:rsidR="00A47E4A" w:rsidRPr="00A47E4A" w14:paraId="40D2F06A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734078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211CBF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C9A6B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0E270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7FC225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BD510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DB081B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4 624,1</w:t>
            </w:r>
          </w:p>
        </w:tc>
      </w:tr>
      <w:tr w:rsidR="00A47E4A" w:rsidRPr="00A47E4A" w14:paraId="21F3E90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75DEF0B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9A85F5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5EB7F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C4686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8E52F9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5EE84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00D4E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-48 530,5</w:t>
            </w:r>
          </w:p>
        </w:tc>
      </w:tr>
      <w:tr w:rsidR="00A47E4A" w:rsidRPr="00A47E4A" w14:paraId="3F279128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540505F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F580C4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DBC95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C9299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94D44C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550FC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4A9AF5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-48 530,5</w:t>
            </w:r>
          </w:p>
        </w:tc>
      </w:tr>
      <w:tr w:rsidR="00A47E4A" w:rsidRPr="00A47E4A" w14:paraId="759DA162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BF87196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52A815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B0347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DA18A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DF124A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16D30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ABC47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-6 900,0</w:t>
            </w:r>
          </w:p>
        </w:tc>
      </w:tr>
      <w:tr w:rsidR="00A47E4A" w:rsidRPr="00A47E4A" w14:paraId="197465F5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B4532B9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8B7C27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AB3DB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6B9F6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BCFDB8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24EBE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7C0FB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-6 900,0</w:t>
            </w:r>
          </w:p>
        </w:tc>
      </w:tr>
      <w:tr w:rsidR="00A47E4A" w:rsidRPr="00A47E4A" w14:paraId="33C5AF3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178267F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9699C5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9FBD6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30EAD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9ACE65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0E252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B2FDF5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-6 900,0</w:t>
            </w:r>
          </w:p>
        </w:tc>
      </w:tr>
      <w:tr w:rsidR="00A47E4A" w:rsidRPr="00A47E4A" w14:paraId="2D91723F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1DEC92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AD7117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C6D71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35FEF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C834EB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701F3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6A8587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-6 900,0</w:t>
            </w:r>
          </w:p>
        </w:tc>
      </w:tr>
      <w:tr w:rsidR="00A47E4A" w:rsidRPr="00A47E4A" w14:paraId="753CE1E4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FD8AB6F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635A54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127A7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F13A2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F513EA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DDF5C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2A63A2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-48 000,0</w:t>
            </w:r>
          </w:p>
        </w:tc>
      </w:tr>
      <w:tr w:rsidR="00A47E4A" w:rsidRPr="00A47E4A" w14:paraId="4D9357A6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BB2CFD5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5DBE4B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E2EFA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103D4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A0B600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70A06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C736F0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-48 000,0</w:t>
            </w:r>
          </w:p>
        </w:tc>
      </w:tr>
      <w:tr w:rsidR="00A47E4A" w:rsidRPr="00A47E4A" w14:paraId="5EAB4EC6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8965991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AF6D67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8F1F7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B7494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58357A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C75FB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B0B20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-48 000,0</w:t>
            </w:r>
          </w:p>
        </w:tc>
      </w:tr>
      <w:tr w:rsidR="00A47E4A" w:rsidRPr="00A47E4A" w14:paraId="5415B42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CF9E8A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A5F4FF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8CB0E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6B111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37A84C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44AAB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5557C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-48 000,0</w:t>
            </w:r>
          </w:p>
        </w:tc>
      </w:tr>
      <w:tr w:rsidR="00A47E4A" w:rsidRPr="00A47E4A" w14:paraId="144144A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FAD18DA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E9F577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EC064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BA215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D9E0C5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4CBB4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BA544F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5 850,3</w:t>
            </w:r>
          </w:p>
        </w:tc>
      </w:tr>
      <w:tr w:rsidR="00A47E4A" w:rsidRPr="00A47E4A" w14:paraId="357F9798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6F3682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2EF5D7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E141A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A13A1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B3ED06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CD30B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D3CD82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5 850,3</w:t>
            </w:r>
          </w:p>
        </w:tc>
      </w:tr>
      <w:tr w:rsidR="00A47E4A" w:rsidRPr="00A47E4A" w14:paraId="4EAAD06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AE771DE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C0845B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673EE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E4A0A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8F2CDE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D1DE1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42545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5 850,3</w:t>
            </w:r>
          </w:p>
        </w:tc>
      </w:tr>
      <w:tr w:rsidR="00A47E4A" w:rsidRPr="00A47E4A" w14:paraId="47859DF4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A0A7CE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F66703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EB3CE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8C44B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E35997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4D5AC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A03107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5 850,3</w:t>
            </w:r>
          </w:p>
        </w:tc>
      </w:tr>
      <w:tr w:rsidR="00A47E4A" w:rsidRPr="00A47E4A" w14:paraId="0AC36E32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C096D42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0B1721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72B29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3A740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E82A98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5AE909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ED9D96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175,2</w:t>
            </w:r>
          </w:p>
        </w:tc>
      </w:tr>
      <w:tr w:rsidR="00A47E4A" w:rsidRPr="00A47E4A" w14:paraId="30E0E723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6671A75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C6EA70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09F3E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DDFE1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36A96A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22184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0B0C3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175,2</w:t>
            </w:r>
          </w:p>
        </w:tc>
      </w:tr>
      <w:tr w:rsidR="00A47E4A" w:rsidRPr="00A47E4A" w14:paraId="3568465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F0FE9EE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08E1C7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E7B6C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5B180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BB59F6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B2257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540C49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175,2</w:t>
            </w:r>
          </w:p>
        </w:tc>
      </w:tr>
      <w:tr w:rsidR="00A47E4A" w:rsidRPr="00A47E4A" w14:paraId="765EDE13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C5FD1DE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303366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4BA1F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91DE5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C0CB83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04817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E821A1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175,2</w:t>
            </w:r>
          </w:p>
        </w:tc>
      </w:tr>
      <w:tr w:rsidR="00A47E4A" w:rsidRPr="00A47E4A" w14:paraId="11716E8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07A6EC6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3F85CB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0AFBC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69ECD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4AEDA8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0152C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D1031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344,0</w:t>
            </w:r>
          </w:p>
        </w:tc>
      </w:tr>
      <w:tr w:rsidR="00A47E4A" w:rsidRPr="00A47E4A" w14:paraId="278CFA05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7AA797A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20312E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F878E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446D6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124BBC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450BE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E6566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344,0</w:t>
            </w:r>
          </w:p>
        </w:tc>
      </w:tr>
      <w:tr w:rsidR="00A47E4A" w:rsidRPr="00A47E4A" w14:paraId="5EAF2B6F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660546D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893C5C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17E1A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39770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297FE9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0FBA4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6A2F8E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344,0</w:t>
            </w:r>
          </w:p>
        </w:tc>
      </w:tr>
      <w:tr w:rsidR="00A47E4A" w:rsidRPr="00A47E4A" w14:paraId="0AE7487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1221ACB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46A8C9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9FD16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310DE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0EF695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A8928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095AA6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344,0</w:t>
            </w:r>
          </w:p>
        </w:tc>
      </w:tr>
      <w:tr w:rsidR="00A47E4A" w:rsidRPr="00A47E4A" w14:paraId="53F6B7E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5D456A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E0DE2F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C91FC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D6084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107D7C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EE5E5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A5F00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47E4A" w:rsidRPr="00A47E4A" w14:paraId="3322DC2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AFAE87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"Экономическое развитие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6B4461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F1B0A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13D24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676200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B724D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0C97A8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47E4A" w:rsidRPr="00A47E4A" w14:paraId="5184A0E8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B65838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073184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770D8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4F7EB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8BCF79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723B4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592F9F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47E4A" w:rsidRPr="00A47E4A" w14:paraId="7D5A8AAE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81DBC52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7CE800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12C8D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AFA55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466CE2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FF760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5FA56F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47E4A" w:rsidRPr="00A47E4A" w14:paraId="5758E448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587430E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1241DB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94E71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71857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61A091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DA74B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BB87E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47E4A" w:rsidRPr="00A47E4A" w14:paraId="0FA2E9C5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83A8FAD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9A69A7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7FBC8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70CBA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441B77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828E68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20211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47E4A" w:rsidRPr="00A47E4A" w14:paraId="49D28546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7EEDFD6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20E1A9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1DF00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8E6E6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02F075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387F5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7A59C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13 282,6</w:t>
            </w:r>
          </w:p>
        </w:tc>
      </w:tr>
      <w:tr w:rsidR="00A47E4A" w:rsidRPr="00A47E4A" w14:paraId="17AD5B0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C4FBCCD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A0ACD4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72F21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BE448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556F52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07054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61314E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13 282,6</w:t>
            </w:r>
          </w:p>
        </w:tc>
      </w:tr>
      <w:tr w:rsidR="00A47E4A" w:rsidRPr="00A47E4A" w14:paraId="2FC3577E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088C46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9E450A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F611D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167D4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ED009E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18638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AEAA2E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13 282,6</w:t>
            </w:r>
          </w:p>
        </w:tc>
      </w:tr>
      <w:tr w:rsidR="00A47E4A" w:rsidRPr="00A47E4A" w14:paraId="1075EB3C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40039C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7B4E87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48375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7ED67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7F6B4B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7F389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AA61C7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13 282,6</w:t>
            </w:r>
          </w:p>
        </w:tc>
      </w:tr>
      <w:tr w:rsidR="00A47E4A" w:rsidRPr="00A47E4A" w14:paraId="19E23526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6CE0B6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998478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FC1EF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3BDFC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40512D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B170E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44B50B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13 282,6</w:t>
            </w:r>
          </w:p>
        </w:tc>
      </w:tr>
      <w:tr w:rsidR="00A47E4A" w:rsidRPr="00A47E4A" w14:paraId="37D4128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61DB79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D18EBF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20D02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DE19D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4925DB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22250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F428F5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13 282,6</w:t>
            </w:r>
          </w:p>
        </w:tc>
      </w:tr>
      <w:tr w:rsidR="00A47E4A" w:rsidRPr="00A47E4A" w14:paraId="4C013D4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DD87301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3C0C7A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B826C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B4D40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837A0D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21E85E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DC2195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7 844,3</w:t>
            </w:r>
          </w:p>
        </w:tc>
      </w:tr>
      <w:tr w:rsidR="00A47E4A" w:rsidRPr="00A47E4A" w14:paraId="6B176144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6979E35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19D4EE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E943E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DF713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406A1D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7BC00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8276E1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5 068,2</w:t>
            </w:r>
          </w:p>
        </w:tc>
      </w:tr>
      <w:tr w:rsidR="00A47E4A" w:rsidRPr="00A47E4A" w14:paraId="5A8C602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AFB4B2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57E6B0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DD12B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238CD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FDDBFF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1AF7C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A01683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5 068,2</w:t>
            </w:r>
          </w:p>
        </w:tc>
      </w:tr>
      <w:tr w:rsidR="00A47E4A" w:rsidRPr="00A47E4A" w14:paraId="5DCB87B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6528E3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826B51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FDF66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E3302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2BB146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094FE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4C7259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4 953,3</w:t>
            </w:r>
          </w:p>
        </w:tc>
      </w:tr>
      <w:tr w:rsidR="00A47E4A" w:rsidRPr="00A47E4A" w14:paraId="393307D5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4233B7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6AD545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888C9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85EBD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BB5B4C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E4308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273BEE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4 953,3</w:t>
            </w:r>
          </w:p>
        </w:tc>
      </w:tr>
      <w:tr w:rsidR="00A47E4A" w:rsidRPr="00A47E4A" w14:paraId="32E51EEF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5C03F35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B45C35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64FBB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1A4E9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346A57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8479F0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AD8C1E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4 953,3</w:t>
            </w:r>
          </w:p>
        </w:tc>
      </w:tr>
      <w:tr w:rsidR="00A47E4A" w:rsidRPr="00A47E4A" w14:paraId="5BCC303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AE08DF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3B3201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E2C04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F797A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780863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A951C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B2434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4 953,3</w:t>
            </w:r>
          </w:p>
        </w:tc>
      </w:tr>
      <w:tr w:rsidR="00A47E4A" w:rsidRPr="00A47E4A" w14:paraId="7DB36B74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361BE7D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7D5907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13CA8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4E21D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97626B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B888A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60769E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114,9</w:t>
            </w:r>
          </w:p>
        </w:tc>
      </w:tr>
      <w:tr w:rsidR="00A47E4A" w:rsidRPr="00A47E4A" w14:paraId="51BC51A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72E3C19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3C467C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CDBE7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11BE0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3B37BE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A59F6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E0AF93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114,9</w:t>
            </w:r>
          </w:p>
        </w:tc>
      </w:tr>
      <w:tr w:rsidR="00A47E4A" w:rsidRPr="00A47E4A" w14:paraId="4ED7C919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0943BF2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1CC7E1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0D332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6F7AD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5C85BB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72DAC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412FE9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114,9</w:t>
            </w:r>
          </w:p>
        </w:tc>
      </w:tr>
      <w:tr w:rsidR="00A47E4A" w:rsidRPr="00A47E4A" w14:paraId="4D55F76E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74A9A8D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417DE3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B52A1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1C981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30354D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DA959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A8D73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114,9</w:t>
            </w:r>
          </w:p>
        </w:tc>
      </w:tr>
      <w:tr w:rsidR="00A47E4A" w:rsidRPr="00A47E4A" w14:paraId="7B6304CA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602209B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AA9DED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D75DD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37B24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9BE6DC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87845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EC5418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A47E4A" w:rsidRPr="00A47E4A" w14:paraId="6B2156E4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0BBC520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"Экономическое развитие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E862D5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8594A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A5B4A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F100B2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8A03D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C1E2A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A47E4A" w:rsidRPr="00A47E4A" w14:paraId="7F8839DA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90F5F70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DCD3A3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3EDA1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41B89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F52511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FDC50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7CB067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A47E4A" w:rsidRPr="00A47E4A" w14:paraId="3F4DB43C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820699E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E808AF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602B4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682A7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F31E68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64C37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AACB7F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A47E4A" w:rsidRPr="00A47E4A" w14:paraId="6FDCA3B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3082742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AD6D11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1F349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3186A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D06BF6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E9C85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B82126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A47E4A" w:rsidRPr="00A47E4A" w14:paraId="75DFFC45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E80A4E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843FA0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DBC7F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933E5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FCCB51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4B8FB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D4417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A47E4A" w:rsidRPr="00A47E4A" w14:paraId="2747E70F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CDDCA1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39ECB4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E8D3A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0CB9B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B3D414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FD0EB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2958FF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2 176,1</w:t>
            </w:r>
          </w:p>
        </w:tc>
      </w:tr>
      <w:tr w:rsidR="00A47E4A" w:rsidRPr="00A47E4A" w14:paraId="3D525E0F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C77FBAD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1FECB6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CEFB8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9519E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C0E956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870B0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BFE21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2 176,1</w:t>
            </w:r>
          </w:p>
        </w:tc>
      </w:tr>
      <w:tr w:rsidR="00A47E4A" w:rsidRPr="00A47E4A" w14:paraId="1241A51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BEF320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25F027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EDA95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85D42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A28D7C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EBA21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B57B23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2 176,1</w:t>
            </w:r>
          </w:p>
        </w:tc>
      </w:tr>
      <w:tr w:rsidR="00A47E4A" w:rsidRPr="00A47E4A" w14:paraId="7DA06CA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B671FBF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E39CBA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46F42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123DC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9D82C6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52BEE4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607CC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2 176,1</w:t>
            </w:r>
          </w:p>
        </w:tc>
      </w:tr>
      <w:tr w:rsidR="00A47E4A" w:rsidRPr="00A47E4A" w14:paraId="153BC123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E746A7B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325AC4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4DFC9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E0624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C264E6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998EE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0BAEC1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2 176,1</w:t>
            </w:r>
          </w:p>
        </w:tc>
      </w:tr>
      <w:tr w:rsidR="00A47E4A" w:rsidRPr="00A47E4A" w14:paraId="6E33E0FF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06D16D6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411E64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BC507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68C0A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9B46A9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69F01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2D2010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1 408,9</w:t>
            </w:r>
          </w:p>
        </w:tc>
      </w:tr>
      <w:tr w:rsidR="00A47E4A" w:rsidRPr="00A47E4A" w14:paraId="31F95CB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74B990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A39E40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EDB58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593BA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D535AE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D4125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D037C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767,2</w:t>
            </w:r>
          </w:p>
        </w:tc>
      </w:tr>
      <w:tr w:rsidR="00A47E4A" w:rsidRPr="00A47E4A" w14:paraId="7C51F056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66592AB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1B895F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5D270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AE0CC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92D301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99ED18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29814B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7E4A" w:rsidRPr="00A47E4A" w14:paraId="329FC24C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E7E0821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40AC19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B285F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CA3E2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BBF4DC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18F0E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DF1E71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7E4A" w:rsidRPr="00A47E4A" w14:paraId="15E98DD4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5EDB101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AAC539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0EEA9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49B77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210DEB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3D2E6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2A2566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7E4A" w:rsidRPr="00A47E4A" w14:paraId="3AF249E5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BF2B45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8FD3B8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E1A6A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C30AC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180E09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34BD1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47436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7E4A" w:rsidRPr="00A47E4A" w14:paraId="40673103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C09B0DA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AD2932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64380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C63DD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63FE82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BAFCA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7BB1F7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7E4A" w:rsidRPr="00A47E4A" w14:paraId="24CEECDC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1D0299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9D8561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6C11E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F727A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3B8102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4F5DC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CDD0C5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-414,2</w:t>
            </w:r>
          </w:p>
        </w:tc>
      </w:tr>
      <w:tr w:rsidR="00A47E4A" w:rsidRPr="00A47E4A" w14:paraId="369629A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1617EDA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44C3D4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D681B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3C000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BDB158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D6441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FF3B6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-414,2</w:t>
            </w:r>
          </w:p>
        </w:tc>
      </w:tr>
      <w:tr w:rsidR="00A47E4A" w:rsidRPr="00A47E4A" w14:paraId="674EF408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9C963C2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E04CCC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30330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22537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4E8870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790AAA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EF885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414,2</w:t>
            </w:r>
          </w:p>
        </w:tc>
      </w:tr>
      <w:tr w:rsidR="00A47E4A" w:rsidRPr="00A47E4A" w14:paraId="2C4FCAF9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AF4C31A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AEDA15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54AD0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7FA92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C8950C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ECB5B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030125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414,2</w:t>
            </w:r>
          </w:p>
        </w:tc>
      </w:tr>
      <w:tr w:rsidR="00A47E4A" w:rsidRPr="00A47E4A" w14:paraId="6540D44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C2A86D4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6833AB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709E8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7E7A4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92602D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469331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89B06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596,6</w:t>
            </w:r>
          </w:p>
        </w:tc>
      </w:tr>
      <w:tr w:rsidR="00A47E4A" w:rsidRPr="00A47E4A" w14:paraId="3409B5BE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31B98F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4C8A71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BE989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EFA52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6A0998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2E6BE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EEDFB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596,6</w:t>
            </w:r>
          </w:p>
        </w:tc>
      </w:tr>
      <w:tr w:rsidR="00A47E4A" w:rsidRPr="00A47E4A" w14:paraId="1E57F688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38E055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A6F300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930F9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CA7F9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D8D3B8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31F0C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EDEADE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A47E4A" w:rsidRPr="00A47E4A" w14:paraId="021EFC42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F997581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D3DB54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5F147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A2011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F11791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606DF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6725B9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A47E4A" w:rsidRPr="00A47E4A" w14:paraId="38075146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9C01F7A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A8491A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D531C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E26A6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C19524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764B9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3F3CA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A47E4A" w:rsidRPr="00A47E4A" w14:paraId="5F163974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BC5CCAA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E494E4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4BEBC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A20FA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83F875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8389A6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885448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A47E4A" w:rsidRPr="00A47E4A" w14:paraId="795260F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2A6F52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A18979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7D3AF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4C539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A2FF93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78644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AC0BEE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A47E4A" w:rsidRPr="00A47E4A" w14:paraId="3C4A3098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85F6DE0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0070B6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4D773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E42C9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B8E5C2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71A40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AE56F0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196,6</w:t>
            </w:r>
          </w:p>
        </w:tc>
      </w:tr>
      <w:tr w:rsidR="00A47E4A" w:rsidRPr="00A47E4A" w14:paraId="555CF22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537175B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D87B34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F4C37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FB99E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84CEFF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9DB80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A9EFB0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196,6</w:t>
            </w:r>
          </w:p>
        </w:tc>
      </w:tr>
      <w:tr w:rsidR="00A47E4A" w:rsidRPr="00A47E4A" w14:paraId="61B40B59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9C38DE0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E26A8F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2BBB8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C5262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A56257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E780D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46D707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196,6</w:t>
            </w:r>
          </w:p>
        </w:tc>
      </w:tr>
      <w:tr w:rsidR="00A47E4A" w:rsidRPr="00A47E4A" w14:paraId="42C575E9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3242D12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DE2004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317D7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A7C1C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1C1F74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389F5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465F5E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196,6</w:t>
            </w:r>
          </w:p>
        </w:tc>
      </w:tr>
      <w:tr w:rsidR="00A47E4A" w:rsidRPr="00A47E4A" w14:paraId="58598FA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C49408A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13DC04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055A7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6BC9A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B23669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2318F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820729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196,6</w:t>
            </w:r>
          </w:p>
        </w:tc>
      </w:tr>
      <w:tr w:rsidR="00A47E4A" w:rsidRPr="00A47E4A" w14:paraId="3597EDB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EE8D8C0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5D02AD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088C4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FADB5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ABD2DAA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8D87CE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9FDAC0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1 065,3</w:t>
            </w:r>
          </w:p>
        </w:tc>
      </w:tr>
      <w:tr w:rsidR="00A47E4A" w:rsidRPr="00A47E4A" w14:paraId="11F09A94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0864F0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B92B46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20C79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95A75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241E3B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C9A9EA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8845F6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1 065,3</w:t>
            </w:r>
          </w:p>
        </w:tc>
      </w:tr>
      <w:tr w:rsidR="00A47E4A" w:rsidRPr="00A47E4A" w14:paraId="64B2C52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666D9AF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2B9F81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6EC12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F4BD3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A0D103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33472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3E4A3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1 065,3</w:t>
            </w:r>
          </w:p>
        </w:tc>
      </w:tr>
      <w:tr w:rsidR="00A47E4A" w:rsidRPr="00A47E4A" w14:paraId="19E2EA86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94336F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2A0744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9A8E4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503D1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54551C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5F541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2A393F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1 065,3</w:t>
            </w:r>
          </w:p>
        </w:tc>
      </w:tr>
      <w:tr w:rsidR="00A47E4A" w:rsidRPr="00A47E4A" w14:paraId="3C8A7F9E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14BD8D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5CA98D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56E0D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FCD62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9AF55A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76B5B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25646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1 065,3</w:t>
            </w:r>
          </w:p>
        </w:tc>
      </w:tr>
      <w:tr w:rsidR="00A47E4A" w:rsidRPr="00A47E4A" w14:paraId="4781E5EA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84E97F5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A28576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AD527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40C55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7BDE8F7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32964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BD12A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1 065,3</w:t>
            </w:r>
          </w:p>
        </w:tc>
      </w:tr>
      <w:tr w:rsidR="00A47E4A" w:rsidRPr="00A47E4A" w14:paraId="135C6EAC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D5E19E6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E1468D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07DE1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E029A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AAA5A3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53972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5DB2663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A47E4A" w:rsidRPr="00A47E4A" w14:paraId="1AAC5FD2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C0E73A1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176DBB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D757A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4AF55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5B2E99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B9122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FA9ED7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A47E4A" w:rsidRPr="00A47E4A" w14:paraId="15FF58B9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1E4BA3A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EC9331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B9C20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55B47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EF8902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0BFAD2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623105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1 060,0</w:t>
            </w:r>
          </w:p>
        </w:tc>
      </w:tr>
      <w:tr w:rsidR="00A47E4A" w:rsidRPr="00A47E4A" w14:paraId="4DDDCA7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FFB64C1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A553F1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63373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4B1B1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C5B2BD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AD423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D184BB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1 060,0</w:t>
            </w:r>
          </w:p>
        </w:tc>
      </w:tr>
      <w:tr w:rsidR="00A47E4A" w:rsidRPr="00A47E4A" w14:paraId="5E12C36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0ADB4A3" w14:textId="77777777" w:rsidR="00A47E4A" w:rsidRPr="00A47E4A" w:rsidRDefault="00A47E4A" w:rsidP="00A47E4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7E4A">
              <w:rPr>
                <w:b/>
                <w:bCs/>
                <w:color w:val="000000"/>
                <w:sz w:val="20"/>
                <w:szCs w:val="20"/>
              </w:rPr>
              <w:t>Казенное учреждение "Управление по делам гражданской обороны и чрезвычайным ситуациям"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2F7B6E5" w14:textId="77777777" w:rsidR="00A47E4A" w:rsidRPr="00A47E4A" w:rsidRDefault="00A47E4A" w:rsidP="00A47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E4A">
              <w:rPr>
                <w:b/>
                <w:bCs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303553" w14:textId="77777777" w:rsidR="00A47E4A" w:rsidRPr="00A47E4A" w:rsidRDefault="00A47E4A" w:rsidP="00A47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7A8B98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04A02EA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5E836E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E4E42F" w14:textId="77777777" w:rsidR="00A47E4A" w:rsidRPr="00A47E4A" w:rsidRDefault="00A47E4A" w:rsidP="00A47E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7E4A">
              <w:rPr>
                <w:b/>
                <w:bCs/>
                <w:color w:val="000000"/>
                <w:sz w:val="20"/>
                <w:szCs w:val="20"/>
              </w:rPr>
              <w:t>-1 250,0</w:t>
            </w:r>
          </w:p>
        </w:tc>
      </w:tr>
      <w:tr w:rsidR="00A47E4A" w:rsidRPr="00A47E4A" w14:paraId="211397F3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0DF28A7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C27472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E1EE7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85839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C166BE8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368FA1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30E02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-1 250,0</w:t>
            </w:r>
          </w:p>
        </w:tc>
      </w:tr>
      <w:tr w:rsidR="00A47E4A" w:rsidRPr="00A47E4A" w14:paraId="12B1ECEA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7B91B13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3505A8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AECB5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BB5C3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6CE5A4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69AEE7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67C9B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-1 250,0</w:t>
            </w:r>
          </w:p>
        </w:tc>
      </w:tr>
      <w:tr w:rsidR="00A47E4A" w:rsidRPr="00A47E4A" w14:paraId="1F0FF6A8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EDA7D7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F0CEBE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C26E9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1A15E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EC7712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4D838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BC4E2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-1 250,0</w:t>
            </w:r>
          </w:p>
        </w:tc>
      </w:tr>
      <w:tr w:rsidR="00A47E4A" w:rsidRPr="00A47E4A" w14:paraId="47B97FD7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2764A7F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F14BE3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D1C97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2A249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BCA3FD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011C6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AADBA8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-1 250,0</w:t>
            </w:r>
          </w:p>
        </w:tc>
      </w:tr>
      <w:tr w:rsidR="00A47E4A" w:rsidRPr="00A47E4A" w14:paraId="4459955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26A43B5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обеспе-чению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1B4401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0C455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CD0C4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55CA20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C10D7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2F1C32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-1 250,0</w:t>
            </w:r>
          </w:p>
        </w:tc>
      </w:tr>
      <w:tr w:rsidR="00A47E4A" w:rsidRPr="00A47E4A" w14:paraId="777C9CC1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BC1EE29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9DA7B6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BCF67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47D0C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F20457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15DFC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362D81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-1 250,0</w:t>
            </w:r>
          </w:p>
        </w:tc>
      </w:tr>
      <w:tr w:rsidR="00A47E4A" w:rsidRPr="00A47E4A" w14:paraId="381F7C66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D331A20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C7E181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6E00D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24237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1C702A8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1D12C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67406D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-1 250,0</w:t>
            </w:r>
          </w:p>
        </w:tc>
      </w:tr>
      <w:tr w:rsidR="00A47E4A" w:rsidRPr="00A47E4A" w14:paraId="0B2E7C69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AF436FD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5EE4AE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BC1BD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85E40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38A766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EC2EC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CC0D7F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-1 250,0</w:t>
            </w:r>
          </w:p>
        </w:tc>
      </w:tr>
      <w:tr w:rsidR="00A47E4A" w:rsidRPr="00A47E4A" w14:paraId="1BF8EE24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1676F43" w14:textId="77777777" w:rsidR="00A47E4A" w:rsidRPr="00A47E4A" w:rsidRDefault="00A47E4A" w:rsidP="00A47E4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7E4A"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82409C6" w14:textId="77777777" w:rsidR="00A47E4A" w:rsidRPr="00A47E4A" w:rsidRDefault="00A47E4A" w:rsidP="00A47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E4A"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97BFC2" w14:textId="77777777" w:rsidR="00A47E4A" w:rsidRPr="00A47E4A" w:rsidRDefault="00A47E4A" w:rsidP="00A47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A42C40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E42649F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1B0BA4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9A714A" w14:textId="77777777" w:rsidR="00A47E4A" w:rsidRPr="00A47E4A" w:rsidRDefault="00A47E4A" w:rsidP="00A47E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7E4A">
              <w:rPr>
                <w:b/>
                <w:bCs/>
                <w:color w:val="000000"/>
                <w:sz w:val="20"/>
                <w:szCs w:val="20"/>
              </w:rPr>
              <w:t>1 731,7</w:t>
            </w:r>
          </w:p>
        </w:tc>
      </w:tr>
      <w:tr w:rsidR="00A47E4A" w:rsidRPr="00A47E4A" w14:paraId="6C8CB7D2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7D48EC8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0764ED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BC8E0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A1E4F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6DA58BC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8AFF2F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6C9493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1 731,7</w:t>
            </w:r>
          </w:p>
        </w:tc>
      </w:tr>
      <w:tr w:rsidR="00A47E4A" w:rsidRPr="00A47E4A" w14:paraId="7B024E42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D74ED32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9BC8562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55E1F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C965C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E52D9A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751C15" w14:textId="77777777" w:rsidR="00A47E4A" w:rsidRPr="00A47E4A" w:rsidRDefault="00A47E4A" w:rsidP="00A47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C33CDA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1 731,7</w:t>
            </w:r>
          </w:p>
        </w:tc>
      </w:tr>
      <w:tr w:rsidR="00A47E4A" w:rsidRPr="00A47E4A" w14:paraId="5434B080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2813CBB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303840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EE212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7A5F4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BA63B0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3253E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CA9EA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1 731,7</w:t>
            </w:r>
          </w:p>
        </w:tc>
      </w:tr>
      <w:tr w:rsidR="00A47E4A" w:rsidRPr="00A47E4A" w14:paraId="11BEB4EF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463FDD0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B0CC9D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A7F63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9CEC1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11A78A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93D5B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7AC40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270,4</w:t>
            </w:r>
          </w:p>
        </w:tc>
      </w:tr>
      <w:tr w:rsidR="00A47E4A" w:rsidRPr="00A47E4A" w14:paraId="0437A1F3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C2FE261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40C8DD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AB1CF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832D1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6657A6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15EAA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D8FB91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270,4</w:t>
            </w:r>
          </w:p>
        </w:tc>
      </w:tr>
      <w:tr w:rsidR="00A47E4A" w:rsidRPr="00A47E4A" w14:paraId="50F5A8AA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54CAA90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938347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42D25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8C242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D53D01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641B1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70157F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270,4</w:t>
            </w:r>
          </w:p>
        </w:tc>
      </w:tr>
      <w:tr w:rsidR="00A47E4A" w:rsidRPr="00A47E4A" w14:paraId="59F34EFC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B546196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F30C3E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D8846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5C5DA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4780A6C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8B107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03557C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270,4</w:t>
            </w:r>
          </w:p>
        </w:tc>
      </w:tr>
      <w:tr w:rsidR="00A47E4A" w:rsidRPr="00A47E4A" w14:paraId="2878C10C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62A0AB0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5E8E66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DC609B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72C39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CC67B48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745A9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C32540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270,4</w:t>
            </w:r>
          </w:p>
        </w:tc>
      </w:tr>
      <w:tr w:rsidR="00A47E4A" w:rsidRPr="00A47E4A" w14:paraId="4BCB800C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B92B710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685A22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AA74A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4922B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65C6E68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87C861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1EEF34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1 461,3</w:t>
            </w:r>
          </w:p>
        </w:tc>
      </w:tr>
      <w:tr w:rsidR="00A47E4A" w:rsidRPr="00A47E4A" w14:paraId="1B517CAB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8FC2440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C07878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E870C3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3AAD54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351823BE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1FFAA6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DFAF36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1 461,3</w:t>
            </w:r>
          </w:p>
        </w:tc>
      </w:tr>
      <w:tr w:rsidR="00A47E4A" w:rsidRPr="00A47E4A" w14:paraId="36016F08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0285BA1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74FE91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AEA4C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F506D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814530D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C2F79C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A1E600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1 461,3</w:t>
            </w:r>
          </w:p>
        </w:tc>
      </w:tr>
      <w:tr w:rsidR="00A47E4A" w:rsidRPr="00A47E4A" w14:paraId="2285EA24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00D685C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D69853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274E5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F5398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24AC7BF5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1C3B47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1ABB08" w14:textId="77777777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1 461,3</w:t>
            </w:r>
          </w:p>
        </w:tc>
      </w:tr>
      <w:tr w:rsidR="00A47E4A" w:rsidRPr="00A47E4A" w14:paraId="79D74D0D" w14:textId="77777777" w:rsidTr="00A47E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6741E74" w14:textId="77777777" w:rsidR="00A47E4A" w:rsidRPr="00A47E4A" w:rsidRDefault="00A47E4A" w:rsidP="00A47E4A">
            <w:pPr>
              <w:jc w:val="both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FC1048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D7BEAF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BAFAEA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5D38DDD0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A26999" w14:textId="77777777" w:rsidR="00A47E4A" w:rsidRPr="00A47E4A" w:rsidRDefault="00A47E4A" w:rsidP="00A47E4A">
            <w:pPr>
              <w:jc w:val="center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BA0826" w14:textId="2CDFD60B" w:rsidR="00A47E4A" w:rsidRPr="00A47E4A" w:rsidRDefault="00A47E4A" w:rsidP="00A47E4A">
            <w:pPr>
              <w:jc w:val="right"/>
              <w:rPr>
                <w:color w:val="000000"/>
                <w:sz w:val="20"/>
                <w:szCs w:val="20"/>
              </w:rPr>
            </w:pPr>
            <w:r w:rsidRPr="00A47E4A">
              <w:rPr>
                <w:color w:val="000000"/>
                <w:sz w:val="20"/>
                <w:szCs w:val="20"/>
              </w:rPr>
              <w:t>1 461,3</w:t>
            </w:r>
            <w:r w:rsidR="006B3B55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3BCEB591" w14:textId="315A482C" w:rsidR="00A12D74" w:rsidRDefault="00A12D74" w:rsidP="0012457A">
      <w:pPr>
        <w:jc w:val="both"/>
      </w:pPr>
    </w:p>
    <w:p w14:paraId="5E037C85" w14:textId="3B47A097" w:rsidR="00A12D74" w:rsidRDefault="007D56FE" w:rsidP="00A12D74">
      <w:pPr>
        <w:ind w:firstLine="709"/>
        <w:jc w:val="both"/>
      </w:pPr>
      <w:r>
        <w:t>12</w:t>
      </w:r>
      <w:r w:rsidR="00A12D74">
        <w:t xml:space="preserve">) </w:t>
      </w:r>
      <w:r w:rsidR="00A12D74" w:rsidRPr="00D93D3B">
        <w:t>дополнить приложением 10</w:t>
      </w:r>
      <w:r w:rsidR="006B3B55">
        <w:rPr>
          <w:vertAlign w:val="superscript"/>
        </w:rPr>
        <w:t>3</w:t>
      </w:r>
      <w:r w:rsidR="00A12D74" w:rsidRPr="00D93D3B">
        <w:rPr>
          <w:vertAlign w:val="superscript"/>
        </w:rPr>
        <w:t xml:space="preserve"> </w:t>
      </w:r>
      <w:r w:rsidR="00A12D74" w:rsidRPr="00D93D3B">
        <w:t>следующего содержания:</w:t>
      </w:r>
    </w:p>
    <w:p w14:paraId="060DC127" w14:textId="77777777" w:rsidR="006B3B55" w:rsidRDefault="006B3B55" w:rsidP="00A12D74">
      <w:pPr>
        <w:ind w:left="5387"/>
        <w:jc w:val="both"/>
        <w:rPr>
          <w:color w:val="000000"/>
          <w:sz w:val="22"/>
          <w:szCs w:val="22"/>
        </w:rPr>
      </w:pPr>
    </w:p>
    <w:p w14:paraId="188896B8" w14:textId="77777777" w:rsidR="006B3B55" w:rsidRDefault="006B3B55" w:rsidP="00A12D74">
      <w:pPr>
        <w:ind w:left="5387"/>
        <w:jc w:val="both"/>
        <w:rPr>
          <w:color w:val="000000"/>
          <w:sz w:val="22"/>
          <w:szCs w:val="22"/>
        </w:rPr>
      </w:pPr>
    </w:p>
    <w:p w14:paraId="46CCF02E" w14:textId="61506028" w:rsidR="00A12D74" w:rsidRDefault="00102F72" w:rsidP="00A12D74">
      <w:pPr>
        <w:ind w:left="5387"/>
        <w:jc w:val="both"/>
        <w:rPr>
          <w:color w:val="000000"/>
          <w:sz w:val="22"/>
          <w:szCs w:val="22"/>
          <w:vertAlign w:val="superscript"/>
        </w:rPr>
      </w:pPr>
      <w:r w:rsidRPr="00D93D3B">
        <w:rPr>
          <w:color w:val="000000"/>
          <w:sz w:val="22"/>
          <w:szCs w:val="22"/>
        </w:rPr>
        <w:t xml:space="preserve"> </w:t>
      </w:r>
      <w:r w:rsidR="00A12D74" w:rsidRPr="00D93D3B">
        <w:rPr>
          <w:color w:val="000000"/>
          <w:sz w:val="22"/>
          <w:szCs w:val="22"/>
        </w:rPr>
        <w:t>«Приложение 10</w:t>
      </w:r>
      <w:r w:rsidR="006B3B55">
        <w:rPr>
          <w:color w:val="000000"/>
          <w:sz w:val="22"/>
          <w:szCs w:val="22"/>
          <w:vertAlign w:val="superscript"/>
        </w:rPr>
        <w:t>3</w:t>
      </w:r>
    </w:p>
    <w:p w14:paraId="3F26E3D6" w14:textId="31818194" w:rsidR="00A12D74" w:rsidRDefault="00A12D74" w:rsidP="00A12D74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бюджете города Новочебоксарска на 202</w:t>
      </w:r>
      <w:r w:rsidR="004D2295">
        <w:rPr>
          <w:sz w:val="22"/>
          <w:szCs w:val="22"/>
        </w:rPr>
        <w:t>1</w:t>
      </w:r>
      <w:r>
        <w:rPr>
          <w:sz w:val="22"/>
          <w:szCs w:val="22"/>
        </w:rPr>
        <w:t xml:space="preserve"> год и на плановый период 202</w:t>
      </w:r>
      <w:r w:rsidR="004D2295">
        <w:rPr>
          <w:sz w:val="22"/>
          <w:szCs w:val="22"/>
        </w:rPr>
        <w:t>2</w:t>
      </w:r>
      <w:r>
        <w:rPr>
          <w:sz w:val="22"/>
          <w:szCs w:val="22"/>
        </w:rPr>
        <w:t xml:space="preserve"> и 202</w:t>
      </w:r>
      <w:r w:rsidR="004D2295">
        <w:rPr>
          <w:sz w:val="22"/>
          <w:szCs w:val="22"/>
        </w:rPr>
        <w:t>3</w:t>
      </w:r>
      <w:r>
        <w:rPr>
          <w:sz w:val="22"/>
          <w:szCs w:val="22"/>
        </w:rPr>
        <w:t xml:space="preserve"> годов»</w:t>
      </w:r>
    </w:p>
    <w:p w14:paraId="51FF5B63" w14:textId="77777777" w:rsidR="00A12D74" w:rsidRDefault="00A12D74" w:rsidP="00A12D74">
      <w:pPr>
        <w:ind w:left="5529"/>
        <w:jc w:val="both"/>
        <w:rPr>
          <w:color w:val="000000"/>
          <w:sz w:val="22"/>
          <w:szCs w:val="22"/>
        </w:rPr>
      </w:pPr>
    </w:p>
    <w:p w14:paraId="4C61CC37" w14:textId="0DCE94D2" w:rsidR="00A12D74" w:rsidRDefault="00A12D74" w:rsidP="00A12D74">
      <w:pPr>
        <w:ind w:right="-1"/>
        <w:jc w:val="center"/>
        <w:rPr>
          <w:b/>
          <w:bCs/>
          <w:color w:val="000000"/>
          <w:sz w:val="22"/>
          <w:szCs w:val="22"/>
        </w:rPr>
      </w:pPr>
      <w:r w:rsidRPr="00D93D3B">
        <w:rPr>
          <w:b/>
          <w:bCs/>
          <w:color w:val="000000"/>
          <w:sz w:val="22"/>
          <w:szCs w:val="22"/>
        </w:rPr>
        <w:t>ИЗМЕНЕНИЕ</w:t>
      </w:r>
      <w:r w:rsidRPr="00D93D3B">
        <w:rPr>
          <w:b/>
          <w:bCs/>
          <w:color w:val="000000"/>
          <w:sz w:val="22"/>
          <w:szCs w:val="22"/>
        </w:rPr>
        <w:br/>
        <w:t>ведомственной структуры расходов бюджет</w:t>
      </w:r>
      <w:r>
        <w:rPr>
          <w:b/>
          <w:bCs/>
          <w:color w:val="000000"/>
          <w:sz w:val="22"/>
          <w:szCs w:val="22"/>
        </w:rPr>
        <w:t>а города Новочебоксарска на 202</w:t>
      </w:r>
      <w:r w:rsidR="004D2295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 xml:space="preserve"> и 202</w:t>
      </w:r>
      <w:r w:rsidR="004D2295">
        <w:rPr>
          <w:b/>
          <w:bCs/>
          <w:color w:val="000000"/>
          <w:sz w:val="22"/>
          <w:szCs w:val="22"/>
        </w:rPr>
        <w:t>3</w:t>
      </w:r>
      <w:r w:rsidRPr="00D93D3B">
        <w:rPr>
          <w:b/>
          <w:bCs/>
          <w:color w:val="000000"/>
          <w:sz w:val="22"/>
          <w:szCs w:val="22"/>
        </w:rPr>
        <w:t xml:space="preserve"> го</w:t>
      </w:r>
      <w:r>
        <w:rPr>
          <w:b/>
          <w:bCs/>
          <w:color w:val="000000"/>
          <w:sz w:val="22"/>
          <w:szCs w:val="22"/>
        </w:rPr>
        <w:t>ды, предусмотренной приложени</w:t>
      </w:r>
      <w:r w:rsidR="006B3B55">
        <w:rPr>
          <w:b/>
          <w:bCs/>
          <w:color w:val="000000"/>
          <w:sz w:val="22"/>
          <w:szCs w:val="22"/>
        </w:rPr>
        <w:t>ями</w:t>
      </w:r>
      <w:r w:rsidRPr="00D93D3B">
        <w:rPr>
          <w:b/>
          <w:bCs/>
          <w:color w:val="000000"/>
          <w:sz w:val="22"/>
          <w:szCs w:val="22"/>
        </w:rPr>
        <w:t xml:space="preserve"> 10</w:t>
      </w:r>
      <w:r w:rsidR="006B3B55">
        <w:rPr>
          <w:b/>
          <w:bCs/>
          <w:color w:val="000000"/>
          <w:sz w:val="22"/>
          <w:szCs w:val="22"/>
        </w:rPr>
        <w:t>, 10</w:t>
      </w:r>
      <w:r w:rsidR="006B3B55">
        <w:rPr>
          <w:b/>
          <w:bCs/>
          <w:color w:val="000000"/>
          <w:sz w:val="22"/>
          <w:szCs w:val="22"/>
          <w:vertAlign w:val="superscript"/>
        </w:rPr>
        <w:t>1</w:t>
      </w:r>
      <w:r w:rsidR="00901ABB">
        <w:rPr>
          <w:b/>
          <w:bCs/>
          <w:color w:val="000000"/>
          <w:sz w:val="22"/>
          <w:szCs w:val="22"/>
        </w:rPr>
        <w:t xml:space="preserve"> и 10</w:t>
      </w:r>
      <w:r w:rsidR="006B3B55">
        <w:rPr>
          <w:b/>
          <w:bCs/>
          <w:color w:val="000000"/>
          <w:sz w:val="22"/>
          <w:szCs w:val="22"/>
          <w:vertAlign w:val="superscript"/>
        </w:rPr>
        <w:t>2</w:t>
      </w:r>
      <w:r w:rsidR="004D2295">
        <w:rPr>
          <w:b/>
          <w:bCs/>
          <w:color w:val="000000"/>
          <w:sz w:val="22"/>
          <w:szCs w:val="22"/>
        </w:rPr>
        <w:t xml:space="preserve"> </w:t>
      </w:r>
      <w:r w:rsidRPr="00D93D3B">
        <w:rPr>
          <w:b/>
          <w:bCs/>
          <w:color w:val="000000"/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>
        <w:rPr>
          <w:b/>
          <w:bCs/>
          <w:color w:val="000000"/>
          <w:sz w:val="22"/>
          <w:szCs w:val="22"/>
        </w:rPr>
        <w:t>е города Новочебоксарска на 202</w:t>
      </w:r>
      <w:r w:rsidR="004D2295">
        <w:rPr>
          <w:b/>
          <w:bCs/>
          <w:color w:val="000000"/>
          <w:sz w:val="22"/>
          <w:szCs w:val="22"/>
        </w:rPr>
        <w:t>1</w:t>
      </w:r>
      <w:r w:rsidRPr="00D93D3B">
        <w:rPr>
          <w:b/>
          <w:bCs/>
          <w:color w:val="000000"/>
          <w:sz w:val="22"/>
          <w:szCs w:val="22"/>
        </w:rPr>
        <w:t xml:space="preserve"> год и </w:t>
      </w:r>
    </w:p>
    <w:p w14:paraId="5EE43F5B" w14:textId="78E10A68" w:rsidR="00A12D74" w:rsidRPr="00D93D3B" w:rsidRDefault="00A12D74" w:rsidP="00A12D74">
      <w:pPr>
        <w:ind w:right="-1"/>
        <w:jc w:val="center"/>
        <w:rPr>
          <w:b/>
          <w:bCs/>
          <w:color w:val="000000"/>
          <w:sz w:val="22"/>
          <w:szCs w:val="22"/>
        </w:rPr>
      </w:pPr>
      <w:r w:rsidRPr="00D93D3B">
        <w:rPr>
          <w:b/>
          <w:bCs/>
          <w:color w:val="000000"/>
          <w:sz w:val="22"/>
          <w:szCs w:val="22"/>
        </w:rPr>
        <w:t>на плановый пери</w:t>
      </w:r>
      <w:r>
        <w:rPr>
          <w:b/>
          <w:bCs/>
          <w:color w:val="000000"/>
          <w:sz w:val="22"/>
          <w:szCs w:val="22"/>
        </w:rPr>
        <w:t>од 202</w:t>
      </w:r>
      <w:r w:rsidR="004D2295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 xml:space="preserve"> и 202</w:t>
      </w:r>
      <w:r w:rsidR="004D2295">
        <w:rPr>
          <w:b/>
          <w:bCs/>
          <w:color w:val="000000"/>
          <w:sz w:val="22"/>
          <w:szCs w:val="22"/>
        </w:rPr>
        <w:t>3</w:t>
      </w:r>
      <w:r w:rsidRPr="00D93D3B">
        <w:rPr>
          <w:b/>
          <w:bCs/>
          <w:color w:val="000000"/>
          <w:sz w:val="22"/>
          <w:szCs w:val="22"/>
        </w:rPr>
        <w:t xml:space="preserve"> годов»</w:t>
      </w:r>
    </w:p>
    <w:p w14:paraId="755F7D0B" w14:textId="77777777" w:rsidR="00A12D74" w:rsidRPr="00FB5B87" w:rsidRDefault="00A12D74" w:rsidP="00A12D74">
      <w:pPr>
        <w:jc w:val="right"/>
        <w:rPr>
          <w:bCs/>
          <w:color w:val="000000"/>
          <w:sz w:val="20"/>
          <w:szCs w:val="20"/>
        </w:rPr>
      </w:pPr>
      <w:r w:rsidRPr="00FB5B87">
        <w:rPr>
          <w:bCs/>
          <w:color w:val="000000"/>
          <w:sz w:val="20"/>
          <w:szCs w:val="20"/>
        </w:rPr>
        <w:t>(тыс. рублей)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567"/>
        <w:gridCol w:w="425"/>
        <w:gridCol w:w="425"/>
        <w:gridCol w:w="1277"/>
        <w:gridCol w:w="850"/>
        <w:gridCol w:w="1133"/>
        <w:gridCol w:w="1134"/>
      </w:tblGrid>
      <w:tr w:rsidR="00A12D74" w:rsidRPr="00ED2D97" w14:paraId="1CA7F7A5" w14:textId="77777777" w:rsidTr="00575867">
        <w:trPr>
          <w:trHeight w:val="1789"/>
        </w:trPr>
        <w:tc>
          <w:tcPr>
            <w:tcW w:w="4112" w:type="dxa"/>
            <w:vMerge w:val="restart"/>
            <w:shd w:val="clear" w:color="auto" w:fill="auto"/>
            <w:vAlign w:val="center"/>
            <w:hideMark/>
          </w:tcPr>
          <w:p w14:paraId="6B4CF9EB" w14:textId="77777777" w:rsidR="00A12D74" w:rsidRPr="00ED2D97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14:paraId="031C8E02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Главный</w:t>
            </w:r>
          </w:p>
          <w:p w14:paraId="798089E9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 xml:space="preserve"> распорядитель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5337AFC6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1A5F20B7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7" w:type="dxa"/>
            <w:vMerge w:val="restart"/>
            <w:shd w:val="clear" w:color="auto" w:fill="auto"/>
            <w:textDirection w:val="btLr"/>
            <w:vAlign w:val="center"/>
            <w:hideMark/>
          </w:tcPr>
          <w:p w14:paraId="4E76C187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14:paraId="3CEB48F6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  <w:hideMark/>
          </w:tcPr>
          <w:p w14:paraId="295AD4F1" w14:textId="77777777" w:rsidR="00A12D74" w:rsidRPr="00ED2D97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Сумма (увеличение, уменьшение (-))</w:t>
            </w:r>
          </w:p>
        </w:tc>
      </w:tr>
      <w:tr w:rsidR="00A12D74" w:rsidRPr="00ED2D97" w14:paraId="7FDA44E2" w14:textId="77777777" w:rsidTr="00575867">
        <w:trPr>
          <w:trHeight w:val="75"/>
        </w:trPr>
        <w:tc>
          <w:tcPr>
            <w:tcW w:w="4112" w:type="dxa"/>
            <w:vMerge/>
            <w:vAlign w:val="center"/>
            <w:hideMark/>
          </w:tcPr>
          <w:p w14:paraId="72D44377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42D13DB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05F9A7D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EB696C2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4DC27927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8AE9D7E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1DDCB9D3" w14:textId="3563D4B1" w:rsidR="00A12D74" w:rsidRPr="00ED2D97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4D2295">
              <w:rPr>
                <w:color w:val="000000"/>
                <w:sz w:val="20"/>
                <w:szCs w:val="20"/>
              </w:rPr>
              <w:t>2</w:t>
            </w:r>
            <w:r w:rsidRPr="00ED2D9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D19F55" w14:textId="1A82D664" w:rsidR="00A12D74" w:rsidRPr="00ED2D97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4D2295">
              <w:rPr>
                <w:color w:val="000000"/>
                <w:sz w:val="20"/>
                <w:szCs w:val="20"/>
              </w:rPr>
              <w:t>3</w:t>
            </w:r>
            <w:r w:rsidRPr="00ED2D97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14:paraId="7E7FEF5D" w14:textId="77777777" w:rsidR="006936EE" w:rsidRPr="00575867" w:rsidRDefault="006936EE" w:rsidP="006936EE">
      <w:pPr>
        <w:jc w:val="both"/>
        <w:rPr>
          <w:sz w:val="4"/>
          <w:szCs w:val="4"/>
        </w:rPr>
      </w:pPr>
    </w:p>
    <w:tbl>
      <w:tblPr>
        <w:tblW w:w="99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3"/>
        <w:gridCol w:w="617"/>
        <w:gridCol w:w="416"/>
        <w:gridCol w:w="416"/>
        <w:gridCol w:w="1283"/>
        <w:gridCol w:w="820"/>
        <w:gridCol w:w="1142"/>
        <w:gridCol w:w="1142"/>
      </w:tblGrid>
      <w:tr w:rsidR="001309BB" w:rsidRPr="001309BB" w14:paraId="77E3B667" w14:textId="77777777" w:rsidTr="001309BB">
        <w:trPr>
          <w:trHeight w:val="20"/>
          <w:tblHeader/>
        </w:trPr>
        <w:tc>
          <w:tcPr>
            <w:tcW w:w="4103" w:type="dxa"/>
            <w:shd w:val="clear" w:color="auto" w:fill="auto"/>
            <w:vAlign w:val="center"/>
            <w:hideMark/>
          </w:tcPr>
          <w:p w14:paraId="60266037" w14:textId="77777777" w:rsidR="001309BB" w:rsidRPr="001309BB" w:rsidRDefault="001309BB" w:rsidP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14:paraId="3B4603BC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80A1067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523EF60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4EA2F2F1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C4EE2D0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5960288B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59003450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8</w:t>
            </w:r>
          </w:p>
        </w:tc>
      </w:tr>
      <w:tr w:rsidR="001309BB" w:rsidRPr="001309BB" w14:paraId="04505027" w14:textId="77777777" w:rsidTr="001309BB">
        <w:trPr>
          <w:trHeight w:val="20"/>
        </w:trPr>
        <w:tc>
          <w:tcPr>
            <w:tcW w:w="4103" w:type="dxa"/>
            <w:shd w:val="clear" w:color="auto" w:fill="auto"/>
            <w:hideMark/>
          </w:tcPr>
          <w:p w14:paraId="195CD4CF" w14:textId="77777777" w:rsidR="001309BB" w:rsidRPr="001309BB" w:rsidRDefault="001309BB" w:rsidP="00130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309B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95CDB53" w14:textId="77777777" w:rsidR="001309BB" w:rsidRPr="001309BB" w:rsidRDefault="001309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56B5A1" w14:textId="77777777" w:rsidR="001309BB" w:rsidRPr="001309BB" w:rsidRDefault="00130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8296FE" w14:textId="77777777" w:rsidR="001309BB" w:rsidRPr="001309BB" w:rsidRDefault="00130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2BE735E9" w14:textId="77777777" w:rsidR="001309BB" w:rsidRPr="001309BB" w:rsidRDefault="00130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600C08DB" w14:textId="77777777" w:rsidR="001309BB" w:rsidRPr="001309BB" w:rsidRDefault="00130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48BC91E6" w14:textId="77777777" w:rsidR="001309BB" w:rsidRPr="001309BB" w:rsidRDefault="00130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09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05360451" w14:textId="77777777" w:rsidR="001309BB" w:rsidRPr="001309BB" w:rsidRDefault="00130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09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309BB" w:rsidRPr="001309BB" w14:paraId="313E813D" w14:textId="77777777" w:rsidTr="001309BB">
        <w:trPr>
          <w:trHeight w:val="20"/>
        </w:trPr>
        <w:tc>
          <w:tcPr>
            <w:tcW w:w="4103" w:type="dxa"/>
            <w:shd w:val="clear" w:color="auto" w:fill="auto"/>
          </w:tcPr>
          <w:p w14:paraId="0FA71164" w14:textId="77777777" w:rsidR="001309BB" w:rsidRPr="001309BB" w:rsidRDefault="001309BB" w:rsidP="00130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bottom"/>
          </w:tcPr>
          <w:p w14:paraId="1752F349" w14:textId="77777777" w:rsidR="001309BB" w:rsidRPr="001309BB" w:rsidRDefault="001309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644BF5B5" w14:textId="77777777" w:rsidR="001309BB" w:rsidRPr="001309BB" w:rsidRDefault="00130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511E17D0" w14:textId="77777777" w:rsidR="001309BB" w:rsidRPr="001309BB" w:rsidRDefault="00130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14:paraId="0A847875" w14:textId="77777777" w:rsidR="001309BB" w:rsidRPr="001309BB" w:rsidRDefault="00130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170DD794" w14:textId="77777777" w:rsidR="001309BB" w:rsidRPr="001309BB" w:rsidRDefault="00130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14:paraId="09140FA7" w14:textId="77777777" w:rsidR="001309BB" w:rsidRPr="001309BB" w:rsidRDefault="00130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14:paraId="61A926B3" w14:textId="77777777" w:rsidR="001309BB" w:rsidRPr="001309BB" w:rsidRDefault="00130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09BB" w:rsidRPr="001309BB" w14:paraId="1818B891" w14:textId="77777777" w:rsidTr="001309BB">
        <w:trPr>
          <w:trHeight w:val="20"/>
        </w:trPr>
        <w:tc>
          <w:tcPr>
            <w:tcW w:w="4103" w:type="dxa"/>
            <w:shd w:val="clear" w:color="auto" w:fill="auto"/>
            <w:hideMark/>
          </w:tcPr>
          <w:p w14:paraId="181F888A" w14:textId="77777777" w:rsidR="001309BB" w:rsidRPr="001309BB" w:rsidRDefault="001309BB" w:rsidP="00130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309BB">
              <w:rPr>
                <w:b/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CC5DB98" w14:textId="77777777" w:rsidR="001309BB" w:rsidRPr="001309BB" w:rsidRDefault="00130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09BB">
              <w:rPr>
                <w:b/>
                <w:b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86184F" w14:textId="77777777" w:rsidR="001309BB" w:rsidRPr="001309BB" w:rsidRDefault="00130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5F4A1E" w14:textId="77777777" w:rsidR="001309BB" w:rsidRPr="001309BB" w:rsidRDefault="00130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2EAB3C50" w14:textId="77777777" w:rsidR="001309BB" w:rsidRPr="001309BB" w:rsidRDefault="00130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7A35939D" w14:textId="77777777" w:rsidR="001309BB" w:rsidRPr="001309BB" w:rsidRDefault="00130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746CE3F8" w14:textId="77777777" w:rsidR="001309BB" w:rsidRPr="001309BB" w:rsidRDefault="00130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09BB">
              <w:rPr>
                <w:b/>
                <w:bCs/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10729DB4" w14:textId="77777777" w:rsidR="001309BB" w:rsidRPr="001309BB" w:rsidRDefault="00130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09BB">
              <w:rPr>
                <w:b/>
                <w:bCs/>
                <w:color w:val="000000"/>
                <w:sz w:val="20"/>
                <w:szCs w:val="20"/>
              </w:rPr>
              <w:t>897,4</w:t>
            </w:r>
          </w:p>
        </w:tc>
      </w:tr>
      <w:tr w:rsidR="001309BB" w:rsidRPr="001309BB" w14:paraId="3C641D15" w14:textId="77777777" w:rsidTr="001309BB">
        <w:trPr>
          <w:trHeight w:val="20"/>
        </w:trPr>
        <w:tc>
          <w:tcPr>
            <w:tcW w:w="4103" w:type="dxa"/>
            <w:shd w:val="clear" w:color="auto" w:fill="auto"/>
            <w:hideMark/>
          </w:tcPr>
          <w:p w14:paraId="076D52AB" w14:textId="77777777" w:rsidR="001309BB" w:rsidRPr="001309BB" w:rsidRDefault="001309BB" w:rsidP="001309BB">
            <w:pPr>
              <w:jc w:val="both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809223F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73803C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0B643A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B10C428" w14:textId="77777777" w:rsidR="001309BB" w:rsidRPr="001309BB" w:rsidRDefault="00130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4D42307C" w14:textId="77777777" w:rsidR="001309BB" w:rsidRPr="001309BB" w:rsidRDefault="00130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7F4AEBEB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7849A5A2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6 240,0</w:t>
            </w:r>
          </w:p>
        </w:tc>
      </w:tr>
      <w:tr w:rsidR="001309BB" w:rsidRPr="001309BB" w14:paraId="68B83E1B" w14:textId="77777777" w:rsidTr="001309BB">
        <w:trPr>
          <w:trHeight w:val="20"/>
        </w:trPr>
        <w:tc>
          <w:tcPr>
            <w:tcW w:w="4103" w:type="dxa"/>
            <w:shd w:val="clear" w:color="auto" w:fill="auto"/>
            <w:hideMark/>
          </w:tcPr>
          <w:p w14:paraId="67BC7163" w14:textId="77777777" w:rsidR="001309BB" w:rsidRPr="001309BB" w:rsidRDefault="001309BB" w:rsidP="001309BB">
            <w:pPr>
              <w:jc w:val="both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356DD19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6CE4C4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91277E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DA4E304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79A5ECE9" w14:textId="77777777" w:rsidR="001309BB" w:rsidRPr="001309BB" w:rsidRDefault="00130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6D7EAC64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2FA85B03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6 240,0</w:t>
            </w:r>
          </w:p>
        </w:tc>
      </w:tr>
      <w:tr w:rsidR="001309BB" w:rsidRPr="001309BB" w14:paraId="1C7C0FA1" w14:textId="77777777" w:rsidTr="001309BB">
        <w:trPr>
          <w:trHeight w:val="20"/>
        </w:trPr>
        <w:tc>
          <w:tcPr>
            <w:tcW w:w="4103" w:type="dxa"/>
            <w:shd w:val="clear" w:color="auto" w:fill="auto"/>
            <w:hideMark/>
          </w:tcPr>
          <w:p w14:paraId="7F337E9A" w14:textId="77777777" w:rsidR="001309BB" w:rsidRPr="001309BB" w:rsidRDefault="001309BB" w:rsidP="001309BB">
            <w:pPr>
              <w:jc w:val="both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58CD041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1E46A0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882917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C9D1D56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327B5F1C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41FC7A2E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0DE81BB8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6 240,0</w:t>
            </w:r>
          </w:p>
        </w:tc>
      </w:tr>
      <w:tr w:rsidR="001309BB" w:rsidRPr="001309BB" w14:paraId="4822B9A9" w14:textId="77777777" w:rsidTr="001309BB">
        <w:trPr>
          <w:trHeight w:val="20"/>
        </w:trPr>
        <w:tc>
          <w:tcPr>
            <w:tcW w:w="4103" w:type="dxa"/>
            <w:shd w:val="clear" w:color="auto" w:fill="auto"/>
            <w:hideMark/>
          </w:tcPr>
          <w:p w14:paraId="5E70464A" w14:textId="77777777" w:rsidR="001309BB" w:rsidRPr="001309BB" w:rsidRDefault="001309BB" w:rsidP="001309BB">
            <w:pPr>
              <w:jc w:val="both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4456492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2FE6CB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B5C499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2D440D08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26B4B184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7D0AE4F9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25FF245D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6 240,0</w:t>
            </w:r>
          </w:p>
        </w:tc>
      </w:tr>
      <w:tr w:rsidR="001309BB" w:rsidRPr="001309BB" w14:paraId="0698020A" w14:textId="77777777" w:rsidTr="001309BB">
        <w:trPr>
          <w:trHeight w:val="20"/>
        </w:trPr>
        <w:tc>
          <w:tcPr>
            <w:tcW w:w="4103" w:type="dxa"/>
            <w:shd w:val="clear" w:color="auto" w:fill="auto"/>
            <w:hideMark/>
          </w:tcPr>
          <w:p w14:paraId="773952DF" w14:textId="77777777" w:rsidR="001309BB" w:rsidRPr="001309BB" w:rsidRDefault="001309BB" w:rsidP="001309BB">
            <w:pPr>
              <w:jc w:val="both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D2D23FA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CA2E78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65AD27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1B078E0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5A19FCB2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320011E8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47BBB192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6 240,0</w:t>
            </w:r>
          </w:p>
        </w:tc>
      </w:tr>
      <w:tr w:rsidR="001309BB" w:rsidRPr="001309BB" w14:paraId="2746FE59" w14:textId="77777777" w:rsidTr="001309BB">
        <w:trPr>
          <w:trHeight w:val="20"/>
        </w:trPr>
        <w:tc>
          <w:tcPr>
            <w:tcW w:w="4103" w:type="dxa"/>
            <w:shd w:val="clear" w:color="auto" w:fill="auto"/>
            <w:hideMark/>
          </w:tcPr>
          <w:p w14:paraId="1092DE80" w14:textId="77777777" w:rsidR="001309BB" w:rsidRPr="001309BB" w:rsidRDefault="001309BB" w:rsidP="001309BB">
            <w:pPr>
              <w:jc w:val="both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D6E960F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7FBB2E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3CA5C2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0AAFD959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1731E4F4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70293244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777A3B6F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6 240,0</w:t>
            </w:r>
          </w:p>
        </w:tc>
      </w:tr>
      <w:tr w:rsidR="001309BB" w:rsidRPr="001309BB" w14:paraId="3FD777B0" w14:textId="77777777" w:rsidTr="001309BB">
        <w:trPr>
          <w:trHeight w:val="20"/>
        </w:trPr>
        <w:tc>
          <w:tcPr>
            <w:tcW w:w="4103" w:type="dxa"/>
            <w:shd w:val="clear" w:color="auto" w:fill="auto"/>
            <w:hideMark/>
          </w:tcPr>
          <w:p w14:paraId="69985AE5" w14:textId="77777777" w:rsidR="001309BB" w:rsidRPr="001309BB" w:rsidRDefault="001309BB" w:rsidP="001309BB">
            <w:pPr>
              <w:jc w:val="both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4E3F6BC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7D4139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3BE0A7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C26424E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22CA89CC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4F151A52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779F9301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6 240,0</w:t>
            </w:r>
          </w:p>
        </w:tc>
      </w:tr>
      <w:tr w:rsidR="001309BB" w:rsidRPr="001309BB" w14:paraId="165B87BC" w14:textId="77777777" w:rsidTr="001309BB">
        <w:trPr>
          <w:trHeight w:val="20"/>
        </w:trPr>
        <w:tc>
          <w:tcPr>
            <w:tcW w:w="4103" w:type="dxa"/>
            <w:shd w:val="clear" w:color="auto" w:fill="auto"/>
            <w:hideMark/>
          </w:tcPr>
          <w:p w14:paraId="48176B2F" w14:textId="77777777" w:rsidR="001309BB" w:rsidRPr="001309BB" w:rsidRDefault="001309BB" w:rsidP="001309BB">
            <w:pPr>
              <w:jc w:val="both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577D885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BA361E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BAE187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F6B06EE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07F5C14A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7A04EBC7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29D61E77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6 240,0</w:t>
            </w:r>
          </w:p>
        </w:tc>
      </w:tr>
      <w:tr w:rsidR="001309BB" w:rsidRPr="001309BB" w14:paraId="41D06195" w14:textId="77777777" w:rsidTr="001309BB">
        <w:trPr>
          <w:trHeight w:val="20"/>
        </w:trPr>
        <w:tc>
          <w:tcPr>
            <w:tcW w:w="4103" w:type="dxa"/>
            <w:shd w:val="clear" w:color="auto" w:fill="auto"/>
            <w:hideMark/>
          </w:tcPr>
          <w:p w14:paraId="5072FC3B" w14:textId="77777777" w:rsidR="001309BB" w:rsidRPr="001309BB" w:rsidRDefault="001309BB" w:rsidP="001309BB">
            <w:pPr>
              <w:jc w:val="both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6434177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3370DC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7D80B5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EBFA952" w14:textId="77777777" w:rsidR="001309BB" w:rsidRPr="001309BB" w:rsidRDefault="00130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79CF9B82" w14:textId="77777777" w:rsidR="001309BB" w:rsidRPr="001309BB" w:rsidRDefault="00130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2C8DB992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5414ECE1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-5 342,6</w:t>
            </w:r>
          </w:p>
        </w:tc>
      </w:tr>
      <w:tr w:rsidR="001309BB" w:rsidRPr="001309BB" w14:paraId="60CAA914" w14:textId="77777777" w:rsidTr="001309BB">
        <w:trPr>
          <w:trHeight w:val="20"/>
        </w:trPr>
        <w:tc>
          <w:tcPr>
            <w:tcW w:w="4103" w:type="dxa"/>
            <w:shd w:val="clear" w:color="auto" w:fill="auto"/>
            <w:hideMark/>
          </w:tcPr>
          <w:p w14:paraId="723C75E8" w14:textId="77777777" w:rsidR="001309BB" w:rsidRPr="001309BB" w:rsidRDefault="001309BB" w:rsidP="001309BB">
            <w:pPr>
              <w:jc w:val="both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4842AE3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6E05A1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DAD00C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56C3F0B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74BB4503" w14:textId="77777777" w:rsidR="001309BB" w:rsidRPr="001309BB" w:rsidRDefault="00130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4F5370E3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4F1E846A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-5 342,6</w:t>
            </w:r>
          </w:p>
        </w:tc>
      </w:tr>
      <w:tr w:rsidR="001309BB" w:rsidRPr="001309BB" w14:paraId="237C10ED" w14:textId="77777777" w:rsidTr="001309BB">
        <w:trPr>
          <w:trHeight w:val="20"/>
        </w:trPr>
        <w:tc>
          <w:tcPr>
            <w:tcW w:w="4103" w:type="dxa"/>
            <w:shd w:val="clear" w:color="auto" w:fill="auto"/>
            <w:hideMark/>
          </w:tcPr>
          <w:p w14:paraId="59C5448C" w14:textId="77777777" w:rsidR="001309BB" w:rsidRPr="001309BB" w:rsidRDefault="001309BB" w:rsidP="001309BB">
            <w:pPr>
              <w:jc w:val="both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FE3985B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58D1AB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707BA4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9441958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248D2BD9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56D7E65E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33AD8961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-5 342,6</w:t>
            </w:r>
          </w:p>
        </w:tc>
      </w:tr>
      <w:tr w:rsidR="001309BB" w:rsidRPr="001309BB" w14:paraId="306447BE" w14:textId="77777777" w:rsidTr="001309BB">
        <w:trPr>
          <w:trHeight w:val="20"/>
        </w:trPr>
        <w:tc>
          <w:tcPr>
            <w:tcW w:w="4103" w:type="dxa"/>
            <w:shd w:val="clear" w:color="auto" w:fill="auto"/>
            <w:hideMark/>
          </w:tcPr>
          <w:p w14:paraId="69A220E6" w14:textId="77777777" w:rsidR="001309BB" w:rsidRPr="001309BB" w:rsidRDefault="001309BB" w:rsidP="001309BB">
            <w:pPr>
              <w:jc w:val="both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BD4F85E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48D557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2D1E01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2E4FD6E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35DB428C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3794C9AE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6209E35D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-5 342,6</w:t>
            </w:r>
          </w:p>
        </w:tc>
      </w:tr>
      <w:tr w:rsidR="001309BB" w:rsidRPr="001309BB" w14:paraId="02E1C3F8" w14:textId="77777777" w:rsidTr="001309BB">
        <w:trPr>
          <w:trHeight w:val="20"/>
        </w:trPr>
        <w:tc>
          <w:tcPr>
            <w:tcW w:w="4103" w:type="dxa"/>
            <w:shd w:val="clear" w:color="auto" w:fill="auto"/>
            <w:hideMark/>
          </w:tcPr>
          <w:p w14:paraId="12211F84" w14:textId="77777777" w:rsidR="001309BB" w:rsidRPr="001309BB" w:rsidRDefault="001309BB" w:rsidP="001309BB">
            <w:pPr>
              <w:jc w:val="both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BC2B61D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D141FE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DD5D60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4541D3E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19F2A68C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0CEC063B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55B7AFD8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-5 342,6</w:t>
            </w:r>
          </w:p>
        </w:tc>
      </w:tr>
      <w:tr w:rsidR="001309BB" w:rsidRPr="001309BB" w14:paraId="5578AB14" w14:textId="77777777" w:rsidTr="001309BB">
        <w:trPr>
          <w:trHeight w:val="20"/>
        </w:trPr>
        <w:tc>
          <w:tcPr>
            <w:tcW w:w="4103" w:type="dxa"/>
            <w:shd w:val="clear" w:color="auto" w:fill="auto"/>
            <w:hideMark/>
          </w:tcPr>
          <w:p w14:paraId="2A27B40C" w14:textId="77777777" w:rsidR="001309BB" w:rsidRPr="001309BB" w:rsidRDefault="001309BB" w:rsidP="001309BB">
            <w:pPr>
              <w:jc w:val="both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032F79E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524F46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B81954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FB090BF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53ADB212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49954FB4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001F8D34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-5 342,6</w:t>
            </w:r>
          </w:p>
        </w:tc>
      </w:tr>
      <w:tr w:rsidR="001309BB" w:rsidRPr="001309BB" w14:paraId="3F6C60D8" w14:textId="77777777" w:rsidTr="001309BB">
        <w:trPr>
          <w:trHeight w:val="20"/>
        </w:trPr>
        <w:tc>
          <w:tcPr>
            <w:tcW w:w="4103" w:type="dxa"/>
            <w:shd w:val="clear" w:color="auto" w:fill="auto"/>
            <w:hideMark/>
          </w:tcPr>
          <w:p w14:paraId="1147F809" w14:textId="77777777" w:rsidR="001309BB" w:rsidRPr="001309BB" w:rsidRDefault="001309BB" w:rsidP="001309BB">
            <w:pPr>
              <w:jc w:val="both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1032400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88C65A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2E46EE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C64094E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64C5BDF1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1114A0C5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5F684D5A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-5 342,6</w:t>
            </w:r>
          </w:p>
        </w:tc>
      </w:tr>
      <w:tr w:rsidR="001309BB" w:rsidRPr="001309BB" w14:paraId="6335E455" w14:textId="77777777" w:rsidTr="001309BB">
        <w:trPr>
          <w:trHeight w:val="20"/>
        </w:trPr>
        <w:tc>
          <w:tcPr>
            <w:tcW w:w="4103" w:type="dxa"/>
            <w:shd w:val="clear" w:color="auto" w:fill="auto"/>
            <w:hideMark/>
          </w:tcPr>
          <w:p w14:paraId="3BCC0E91" w14:textId="77777777" w:rsidR="001309BB" w:rsidRPr="001309BB" w:rsidRDefault="001309BB" w:rsidP="001309BB">
            <w:pPr>
              <w:jc w:val="both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E57B130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35301E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83B2CA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4B6E9239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6BEC804D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6B0303E1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6DB8BCF5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-5 342,6</w:t>
            </w:r>
          </w:p>
        </w:tc>
      </w:tr>
      <w:tr w:rsidR="001309BB" w:rsidRPr="001309BB" w14:paraId="6C0C2F7B" w14:textId="77777777" w:rsidTr="001309BB">
        <w:trPr>
          <w:trHeight w:val="20"/>
        </w:trPr>
        <w:tc>
          <w:tcPr>
            <w:tcW w:w="4103" w:type="dxa"/>
            <w:shd w:val="clear" w:color="auto" w:fill="auto"/>
            <w:hideMark/>
          </w:tcPr>
          <w:p w14:paraId="25858F49" w14:textId="77777777" w:rsidR="001309BB" w:rsidRPr="001309BB" w:rsidRDefault="001309BB" w:rsidP="00130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309BB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FD6A768" w14:textId="77777777" w:rsidR="001309BB" w:rsidRPr="001309BB" w:rsidRDefault="00130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09BB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E109FD" w14:textId="77777777" w:rsidR="001309BB" w:rsidRPr="001309BB" w:rsidRDefault="00130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48F425" w14:textId="77777777" w:rsidR="001309BB" w:rsidRPr="001309BB" w:rsidRDefault="00130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05CB02FE" w14:textId="77777777" w:rsidR="001309BB" w:rsidRPr="001309BB" w:rsidRDefault="00130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583E6BB1" w14:textId="77777777" w:rsidR="001309BB" w:rsidRPr="001309BB" w:rsidRDefault="00130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6DB63F96" w14:textId="77777777" w:rsidR="001309BB" w:rsidRPr="001309BB" w:rsidRDefault="00130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09BB">
              <w:rPr>
                <w:b/>
                <w:bCs/>
                <w:color w:val="000000"/>
                <w:sz w:val="20"/>
                <w:szCs w:val="20"/>
              </w:rPr>
              <w:t>-903,2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03B258FA" w14:textId="77777777" w:rsidR="001309BB" w:rsidRPr="001309BB" w:rsidRDefault="00130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09BB">
              <w:rPr>
                <w:b/>
                <w:bCs/>
                <w:color w:val="000000"/>
                <w:sz w:val="20"/>
                <w:szCs w:val="20"/>
              </w:rPr>
              <w:t>-897,4</w:t>
            </w:r>
          </w:p>
        </w:tc>
      </w:tr>
      <w:tr w:rsidR="001309BB" w:rsidRPr="001309BB" w14:paraId="7FE82160" w14:textId="77777777" w:rsidTr="001309BB">
        <w:trPr>
          <w:trHeight w:val="20"/>
        </w:trPr>
        <w:tc>
          <w:tcPr>
            <w:tcW w:w="4103" w:type="dxa"/>
            <w:shd w:val="clear" w:color="auto" w:fill="auto"/>
            <w:hideMark/>
          </w:tcPr>
          <w:p w14:paraId="2A867886" w14:textId="77777777" w:rsidR="001309BB" w:rsidRPr="001309BB" w:rsidRDefault="001309BB" w:rsidP="001309BB">
            <w:pPr>
              <w:jc w:val="both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3CA6375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562A84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A9C778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656254E" w14:textId="77777777" w:rsidR="001309BB" w:rsidRPr="001309BB" w:rsidRDefault="00130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21E1EB98" w14:textId="77777777" w:rsidR="001309BB" w:rsidRPr="001309BB" w:rsidRDefault="00130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7317D9EB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-903,2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750FF2F2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-897,4</w:t>
            </w:r>
          </w:p>
        </w:tc>
      </w:tr>
      <w:tr w:rsidR="001309BB" w:rsidRPr="001309BB" w14:paraId="511F733A" w14:textId="77777777" w:rsidTr="001309BB">
        <w:trPr>
          <w:trHeight w:val="20"/>
        </w:trPr>
        <w:tc>
          <w:tcPr>
            <w:tcW w:w="4103" w:type="dxa"/>
            <w:shd w:val="clear" w:color="auto" w:fill="auto"/>
            <w:hideMark/>
          </w:tcPr>
          <w:p w14:paraId="07555CA2" w14:textId="77777777" w:rsidR="001309BB" w:rsidRPr="001309BB" w:rsidRDefault="001309BB" w:rsidP="001309BB">
            <w:pPr>
              <w:jc w:val="both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0CF76F5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13997A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F3BC8E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5956842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3FCD6931" w14:textId="77777777" w:rsidR="001309BB" w:rsidRPr="001309BB" w:rsidRDefault="00130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46496600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-903,2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08DAE8BE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-897,4</w:t>
            </w:r>
          </w:p>
        </w:tc>
      </w:tr>
      <w:tr w:rsidR="001309BB" w:rsidRPr="001309BB" w14:paraId="778DAEA1" w14:textId="77777777" w:rsidTr="001309BB">
        <w:trPr>
          <w:trHeight w:val="20"/>
        </w:trPr>
        <w:tc>
          <w:tcPr>
            <w:tcW w:w="4103" w:type="dxa"/>
            <w:shd w:val="clear" w:color="auto" w:fill="auto"/>
            <w:hideMark/>
          </w:tcPr>
          <w:p w14:paraId="3E94465F" w14:textId="77777777" w:rsidR="001309BB" w:rsidRPr="001309BB" w:rsidRDefault="001309BB" w:rsidP="001309BB">
            <w:pPr>
              <w:jc w:val="both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95C7D3B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3D2EA7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339DEC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13E5E18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00ACA620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7A6DC036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-903,2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5F73C65C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-897,4</w:t>
            </w:r>
          </w:p>
        </w:tc>
      </w:tr>
      <w:tr w:rsidR="001309BB" w:rsidRPr="001309BB" w14:paraId="364F7E99" w14:textId="77777777" w:rsidTr="001309BB">
        <w:trPr>
          <w:trHeight w:val="20"/>
        </w:trPr>
        <w:tc>
          <w:tcPr>
            <w:tcW w:w="4103" w:type="dxa"/>
            <w:shd w:val="clear" w:color="auto" w:fill="auto"/>
            <w:hideMark/>
          </w:tcPr>
          <w:p w14:paraId="11715652" w14:textId="77777777" w:rsidR="001309BB" w:rsidRPr="001309BB" w:rsidRDefault="001309BB" w:rsidP="001309BB">
            <w:pPr>
              <w:jc w:val="both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40936C5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86F923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1077D3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23D1B7C4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3F839313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35AE1493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-903,2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7258089E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-897,4</w:t>
            </w:r>
          </w:p>
        </w:tc>
      </w:tr>
      <w:tr w:rsidR="001309BB" w:rsidRPr="001309BB" w14:paraId="61A7AADD" w14:textId="77777777" w:rsidTr="001309BB">
        <w:trPr>
          <w:trHeight w:val="20"/>
        </w:trPr>
        <w:tc>
          <w:tcPr>
            <w:tcW w:w="4103" w:type="dxa"/>
            <w:shd w:val="clear" w:color="auto" w:fill="auto"/>
            <w:hideMark/>
          </w:tcPr>
          <w:p w14:paraId="22B88E53" w14:textId="77777777" w:rsidR="001309BB" w:rsidRPr="001309BB" w:rsidRDefault="001309BB" w:rsidP="001309BB">
            <w:pPr>
              <w:jc w:val="both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D38B85B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05495C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DC2124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0CF0504D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7A4554F0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50D87984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-903,2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1BBAA063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-897,4</w:t>
            </w:r>
          </w:p>
        </w:tc>
      </w:tr>
      <w:tr w:rsidR="001309BB" w:rsidRPr="001309BB" w14:paraId="25C404A0" w14:textId="77777777" w:rsidTr="001309BB">
        <w:trPr>
          <w:trHeight w:val="20"/>
        </w:trPr>
        <w:tc>
          <w:tcPr>
            <w:tcW w:w="4103" w:type="dxa"/>
            <w:shd w:val="clear" w:color="auto" w:fill="auto"/>
            <w:hideMark/>
          </w:tcPr>
          <w:p w14:paraId="7852C343" w14:textId="77777777" w:rsidR="001309BB" w:rsidRPr="001309BB" w:rsidRDefault="001309BB" w:rsidP="001309BB">
            <w:pPr>
              <w:jc w:val="both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A19DF86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A0C6A8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F216F6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2167C5FE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252366F5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5A319BFF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-903,2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3C3A5B0E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-897,4</w:t>
            </w:r>
          </w:p>
        </w:tc>
      </w:tr>
      <w:tr w:rsidR="001309BB" w:rsidRPr="001309BB" w14:paraId="51E47EAB" w14:textId="77777777" w:rsidTr="001309BB">
        <w:trPr>
          <w:trHeight w:val="20"/>
        </w:trPr>
        <w:tc>
          <w:tcPr>
            <w:tcW w:w="4103" w:type="dxa"/>
            <w:shd w:val="clear" w:color="auto" w:fill="auto"/>
            <w:hideMark/>
          </w:tcPr>
          <w:p w14:paraId="6BF22E1D" w14:textId="77777777" w:rsidR="001309BB" w:rsidRPr="001309BB" w:rsidRDefault="001309BB" w:rsidP="001309BB">
            <w:pPr>
              <w:jc w:val="both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4DFED05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94B49A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E16558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DF99BF0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4BE01E27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6FF1A172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-903,2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23CB861B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-897,4</w:t>
            </w:r>
          </w:p>
        </w:tc>
      </w:tr>
      <w:tr w:rsidR="001309BB" w:rsidRPr="001309BB" w14:paraId="349F57B1" w14:textId="77777777" w:rsidTr="001309BB">
        <w:trPr>
          <w:trHeight w:val="20"/>
        </w:trPr>
        <w:tc>
          <w:tcPr>
            <w:tcW w:w="4103" w:type="dxa"/>
            <w:shd w:val="clear" w:color="auto" w:fill="auto"/>
            <w:hideMark/>
          </w:tcPr>
          <w:p w14:paraId="45DC3D30" w14:textId="77777777" w:rsidR="001309BB" w:rsidRPr="001309BB" w:rsidRDefault="001309BB" w:rsidP="001309BB">
            <w:pPr>
              <w:jc w:val="both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D2436D3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581511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2D13E8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B615FE1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41A82835" w14:textId="77777777" w:rsidR="001309BB" w:rsidRPr="001309BB" w:rsidRDefault="001309BB">
            <w:pPr>
              <w:jc w:val="center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6B1B618D" w14:textId="77777777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-903,2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147A586F" w14:textId="42F26960" w:rsidR="001309BB" w:rsidRPr="001309BB" w:rsidRDefault="001309BB">
            <w:pPr>
              <w:jc w:val="right"/>
              <w:rPr>
                <w:color w:val="000000"/>
                <w:sz w:val="20"/>
                <w:szCs w:val="20"/>
              </w:rPr>
            </w:pPr>
            <w:r w:rsidRPr="001309BB">
              <w:rPr>
                <w:color w:val="000000"/>
                <w:sz w:val="20"/>
                <w:szCs w:val="20"/>
              </w:rPr>
              <w:t>-897,4</w:t>
            </w:r>
            <w:r w:rsidR="000056EF">
              <w:rPr>
                <w:color w:val="000000"/>
                <w:sz w:val="20"/>
                <w:szCs w:val="20"/>
              </w:rPr>
              <w:t>»</w:t>
            </w:r>
            <w:r w:rsidR="00C5664C">
              <w:rPr>
                <w:color w:val="000000"/>
                <w:sz w:val="20"/>
                <w:szCs w:val="20"/>
              </w:rPr>
              <w:t>;</w:t>
            </w:r>
          </w:p>
        </w:tc>
      </w:tr>
    </w:tbl>
    <w:p w14:paraId="0C609E62" w14:textId="7373C60E" w:rsidR="006936EE" w:rsidRDefault="006936EE" w:rsidP="006936EE">
      <w:pPr>
        <w:jc w:val="both"/>
      </w:pPr>
    </w:p>
    <w:p w14:paraId="5F7DB337" w14:textId="77777777" w:rsidR="00C5664C" w:rsidRDefault="00C5664C" w:rsidP="00BB1EA0">
      <w:pPr>
        <w:ind w:firstLine="709"/>
        <w:jc w:val="both"/>
      </w:pPr>
    </w:p>
    <w:p w14:paraId="00A43323" w14:textId="77777777" w:rsidR="00C5664C" w:rsidRDefault="00C5664C" w:rsidP="00BB1EA0">
      <w:pPr>
        <w:ind w:firstLine="709"/>
        <w:jc w:val="both"/>
      </w:pPr>
    </w:p>
    <w:p w14:paraId="61A523A5" w14:textId="77777777" w:rsidR="00C5664C" w:rsidRDefault="00C5664C" w:rsidP="00BB1EA0">
      <w:pPr>
        <w:ind w:firstLine="709"/>
        <w:jc w:val="both"/>
      </w:pPr>
    </w:p>
    <w:p w14:paraId="417E25A9" w14:textId="77777777" w:rsidR="00C5664C" w:rsidRDefault="00C5664C" w:rsidP="00BB1EA0">
      <w:pPr>
        <w:ind w:firstLine="709"/>
        <w:jc w:val="both"/>
      </w:pPr>
    </w:p>
    <w:p w14:paraId="4A3D9E22" w14:textId="77777777" w:rsidR="00C5664C" w:rsidRDefault="00C5664C" w:rsidP="00BB1EA0">
      <w:pPr>
        <w:ind w:firstLine="709"/>
        <w:jc w:val="both"/>
      </w:pPr>
    </w:p>
    <w:p w14:paraId="459D3530" w14:textId="77777777" w:rsidR="00C5664C" w:rsidRDefault="00C5664C" w:rsidP="00BB1EA0">
      <w:pPr>
        <w:ind w:firstLine="709"/>
        <w:jc w:val="both"/>
      </w:pPr>
    </w:p>
    <w:p w14:paraId="2D51FFD2" w14:textId="77777777" w:rsidR="00C5664C" w:rsidRDefault="00C5664C" w:rsidP="00BB1EA0">
      <w:pPr>
        <w:ind w:firstLine="709"/>
        <w:jc w:val="both"/>
      </w:pPr>
    </w:p>
    <w:p w14:paraId="6D7A6A7A" w14:textId="0C53C3B5" w:rsidR="00C5664C" w:rsidRDefault="00C5664C">
      <w:r>
        <w:br w:type="page"/>
      </w:r>
    </w:p>
    <w:p w14:paraId="6E270D02" w14:textId="77777777" w:rsidR="00C5664C" w:rsidRDefault="00C5664C" w:rsidP="00BB1EA0">
      <w:pPr>
        <w:ind w:firstLine="709"/>
        <w:jc w:val="both"/>
        <w:sectPr w:rsidR="00C5664C" w:rsidSect="00B118B2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33C8912" w14:textId="13B50CE2" w:rsidR="00C5664C" w:rsidRDefault="00C5664C" w:rsidP="00C5664C">
      <w:pPr>
        <w:ind w:firstLine="709"/>
        <w:jc w:val="both"/>
        <w:rPr>
          <w:color w:val="000000"/>
        </w:rPr>
      </w:pPr>
      <w:r>
        <w:t>13</w:t>
      </w:r>
      <w:r w:rsidRPr="00810BC3">
        <w:t xml:space="preserve">) </w:t>
      </w:r>
      <w:r>
        <w:t>приложение 11</w:t>
      </w:r>
      <w:r w:rsidRPr="00810BC3">
        <w:t xml:space="preserve"> изложить в следующей редакции</w:t>
      </w:r>
      <w:r w:rsidRPr="00810BC3">
        <w:rPr>
          <w:color w:val="000000"/>
        </w:rPr>
        <w:t>:</w:t>
      </w:r>
    </w:p>
    <w:p w14:paraId="04635BA6" w14:textId="77777777" w:rsidR="00C5664C" w:rsidRPr="00810BC3" w:rsidRDefault="00C5664C" w:rsidP="00C5664C">
      <w:pPr>
        <w:tabs>
          <w:tab w:val="left" w:pos="10065"/>
        </w:tabs>
        <w:ind w:left="10773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>«Приложение 11</w:t>
      </w:r>
    </w:p>
    <w:p w14:paraId="72BF9631" w14:textId="77777777" w:rsidR="00C5664C" w:rsidRPr="00810BC3" w:rsidRDefault="00C5664C" w:rsidP="00C5664C">
      <w:pPr>
        <w:tabs>
          <w:tab w:val="left" w:pos="10065"/>
        </w:tabs>
        <w:ind w:left="10773" w:right="-1"/>
        <w:jc w:val="both"/>
        <w:rPr>
          <w:sz w:val="22"/>
          <w:szCs w:val="22"/>
        </w:rPr>
      </w:pPr>
      <w:r w:rsidRPr="00810BC3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810BC3">
        <w:rPr>
          <w:sz w:val="22"/>
          <w:szCs w:val="22"/>
        </w:rPr>
        <w:t xml:space="preserve">Чувашской Республики «О бюджете города Новочебоксарска на </w:t>
      </w:r>
      <w:r>
        <w:rPr>
          <w:sz w:val="22"/>
          <w:szCs w:val="22"/>
        </w:rPr>
        <w:t>2021</w:t>
      </w:r>
      <w:r w:rsidRPr="00810BC3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2022 и 2023</w:t>
      </w:r>
      <w:r w:rsidRPr="00810BC3">
        <w:rPr>
          <w:sz w:val="22"/>
          <w:szCs w:val="22"/>
        </w:rPr>
        <w:t xml:space="preserve"> годов»</w:t>
      </w:r>
    </w:p>
    <w:p w14:paraId="3AF1BA0E" w14:textId="77777777" w:rsidR="00C5664C" w:rsidRDefault="00C5664C" w:rsidP="00C5664C">
      <w:pPr>
        <w:rPr>
          <w:highlight w:val="yellow"/>
        </w:rPr>
      </w:pPr>
    </w:p>
    <w:p w14:paraId="667B866C" w14:textId="77777777" w:rsidR="00C5664C" w:rsidRDefault="00C5664C" w:rsidP="00C5664C">
      <w:pPr>
        <w:rPr>
          <w:highlight w:val="yellow"/>
        </w:rPr>
      </w:pPr>
    </w:p>
    <w:p w14:paraId="2BE0C72F" w14:textId="77777777" w:rsidR="00C5664C" w:rsidRPr="008122AB" w:rsidRDefault="00C5664C" w:rsidP="00C5664C">
      <w:pPr>
        <w:pStyle w:val="a7"/>
        <w:spacing w:after="0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А</w:t>
      </w:r>
      <w:r w:rsidRPr="008122AB">
        <w:rPr>
          <w:b/>
          <w:bCs/>
          <w:sz w:val="22"/>
          <w:szCs w:val="22"/>
        </w:rPr>
        <w:t>дресная инвестиционная программа</w:t>
      </w:r>
      <w:r>
        <w:rPr>
          <w:b/>
          <w:bCs/>
          <w:sz w:val="22"/>
          <w:szCs w:val="22"/>
        </w:rPr>
        <w:t xml:space="preserve"> города Новочебоксарска</w:t>
      </w:r>
    </w:p>
    <w:p w14:paraId="694629C4" w14:textId="77777777" w:rsidR="00C5664C" w:rsidRPr="008122AB" w:rsidRDefault="00C5664C" w:rsidP="00C5664C">
      <w:pPr>
        <w:pStyle w:val="a7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2021</w:t>
      </w:r>
      <w:r w:rsidRPr="008122AB">
        <w:rPr>
          <w:b/>
          <w:bCs/>
          <w:sz w:val="22"/>
          <w:szCs w:val="22"/>
        </w:rPr>
        <w:t xml:space="preserve"> год</w:t>
      </w:r>
    </w:p>
    <w:p w14:paraId="43BD4049" w14:textId="77777777" w:rsidR="00C5664C" w:rsidRPr="001F3AB6" w:rsidRDefault="00C5664C" w:rsidP="00C5664C">
      <w:pPr>
        <w:pStyle w:val="a7"/>
        <w:spacing w:after="60"/>
        <w:jc w:val="right"/>
        <w:rPr>
          <w:sz w:val="20"/>
          <w:szCs w:val="20"/>
        </w:rPr>
      </w:pPr>
      <w:r w:rsidRPr="001F3AB6">
        <w:rPr>
          <w:sz w:val="20"/>
          <w:szCs w:val="20"/>
        </w:rPr>
        <w:t>(тыс. рублей)</w:t>
      </w:r>
    </w:p>
    <w:tbl>
      <w:tblPr>
        <w:tblW w:w="1574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  <w:gridCol w:w="1134"/>
        <w:gridCol w:w="1418"/>
        <w:gridCol w:w="1995"/>
        <w:gridCol w:w="1701"/>
      </w:tblGrid>
      <w:tr w:rsidR="00C5664C" w:rsidRPr="00FA47D2" w14:paraId="28D0BA50" w14:textId="77777777" w:rsidTr="00C5664C">
        <w:tc>
          <w:tcPr>
            <w:tcW w:w="9498" w:type="dxa"/>
            <w:vMerge w:val="restart"/>
            <w:vAlign w:val="center"/>
          </w:tcPr>
          <w:p w14:paraId="4E580291" w14:textId="77777777" w:rsidR="00C5664C" w:rsidRPr="00FA47D2" w:rsidRDefault="00C5664C" w:rsidP="00C5664C">
            <w:pPr>
              <w:jc w:val="center"/>
              <w:rPr>
                <w:b/>
                <w:sz w:val="20"/>
                <w:szCs w:val="20"/>
              </w:rPr>
            </w:pPr>
            <w:r w:rsidRPr="00FA47D2">
              <w:rPr>
                <w:b/>
                <w:sz w:val="20"/>
                <w:szCs w:val="20"/>
              </w:rPr>
              <w:t xml:space="preserve">Бюджетные ассигнования </w:t>
            </w:r>
          </w:p>
          <w:p w14:paraId="21674A8C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b/>
                <w:sz w:val="20"/>
                <w:szCs w:val="20"/>
              </w:rPr>
              <w:t>по видам экономической деятельности – всего</w:t>
            </w:r>
          </w:p>
        </w:tc>
        <w:tc>
          <w:tcPr>
            <w:tcW w:w="6248" w:type="dxa"/>
            <w:gridSpan w:val="4"/>
          </w:tcPr>
          <w:p w14:paraId="12A3967B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Объемы финансирования</w:t>
            </w:r>
          </w:p>
        </w:tc>
      </w:tr>
      <w:tr w:rsidR="00C5664C" w:rsidRPr="00FA47D2" w14:paraId="5DFD2AF3" w14:textId="77777777" w:rsidTr="00C5664C">
        <w:tc>
          <w:tcPr>
            <w:tcW w:w="9498" w:type="dxa"/>
            <w:vMerge/>
          </w:tcPr>
          <w:p w14:paraId="6A88496E" w14:textId="77777777" w:rsidR="00C5664C" w:rsidRPr="00FA47D2" w:rsidRDefault="00C5664C" w:rsidP="00C566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975EDE9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Всего</w:t>
            </w:r>
          </w:p>
        </w:tc>
        <w:tc>
          <w:tcPr>
            <w:tcW w:w="5114" w:type="dxa"/>
            <w:gridSpan w:val="3"/>
          </w:tcPr>
          <w:p w14:paraId="0C34BB2B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 том числе за счет средств</w:t>
            </w:r>
          </w:p>
        </w:tc>
      </w:tr>
      <w:tr w:rsidR="00C5664C" w:rsidRPr="00FA47D2" w14:paraId="7A943DDE" w14:textId="77777777" w:rsidTr="00C5664C">
        <w:tc>
          <w:tcPr>
            <w:tcW w:w="9498" w:type="dxa"/>
            <w:vMerge/>
          </w:tcPr>
          <w:p w14:paraId="54658D4F" w14:textId="77777777" w:rsidR="00C5664C" w:rsidRPr="00FA47D2" w:rsidRDefault="00C5664C" w:rsidP="00C566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6EAF227" w14:textId="77777777" w:rsidR="00C5664C" w:rsidRPr="00FA47D2" w:rsidRDefault="00C5664C" w:rsidP="00C566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58B5EF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995" w:type="dxa"/>
          </w:tcPr>
          <w:p w14:paraId="7C485DA6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1701" w:type="dxa"/>
            <w:vAlign w:val="center"/>
          </w:tcPr>
          <w:p w14:paraId="7F3DA29C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бюджета города Новочебоксарска</w:t>
            </w:r>
          </w:p>
        </w:tc>
      </w:tr>
      <w:tr w:rsidR="00C5664C" w:rsidRPr="00FA47D2" w14:paraId="34C7FF94" w14:textId="77777777" w:rsidTr="00C5664C">
        <w:tc>
          <w:tcPr>
            <w:tcW w:w="9498" w:type="dxa"/>
            <w:vMerge/>
          </w:tcPr>
          <w:p w14:paraId="24166FF3" w14:textId="77777777" w:rsidR="00C5664C" w:rsidRPr="00FA47D2" w:rsidRDefault="00C5664C" w:rsidP="00C5664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BD19253" w14:textId="7AB2F6C2" w:rsidR="00C5664C" w:rsidRPr="00FF49A7" w:rsidRDefault="00FF49A7" w:rsidP="00C5664C">
            <w:pPr>
              <w:jc w:val="right"/>
              <w:rPr>
                <w:color w:val="000000"/>
                <w:sz w:val="20"/>
                <w:szCs w:val="20"/>
              </w:rPr>
            </w:pPr>
            <w:r w:rsidRPr="00FF49A7">
              <w:rPr>
                <w:color w:val="000000"/>
                <w:sz w:val="20"/>
                <w:szCs w:val="20"/>
              </w:rPr>
              <w:t>145 349,4</w:t>
            </w:r>
          </w:p>
        </w:tc>
        <w:tc>
          <w:tcPr>
            <w:tcW w:w="1418" w:type="dxa"/>
            <w:vAlign w:val="bottom"/>
          </w:tcPr>
          <w:p w14:paraId="01E733DA" w14:textId="77777777" w:rsidR="00C5664C" w:rsidRPr="00696B9F" w:rsidRDefault="00C5664C" w:rsidP="00C5664C">
            <w:pPr>
              <w:ind w:right="181"/>
              <w:jc w:val="right"/>
              <w:rPr>
                <w:color w:val="000000"/>
                <w:sz w:val="20"/>
                <w:szCs w:val="20"/>
              </w:rPr>
            </w:pPr>
            <w:r w:rsidRPr="00696B9F">
              <w:rPr>
                <w:color w:val="000000"/>
                <w:sz w:val="20"/>
                <w:szCs w:val="20"/>
              </w:rPr>
              <w:t>44 765,4</w:t>
            </w:r>
          </w:p>
        </w:tc>
        <w:tc>
          <w:tcPr>
            <w:tcW w:w="1995" w:type="dxa"/>
            <w:vAlign w:val="bottom"/>
          </w:tcPr>
          <w:p w14:paraId="1DBCE06E" w14:textId="77777777" w:rsidR="00C5664C" w:rsidRPr="00696B9F" w:rsidRDefault="00C5664C" w:rsidP="00C5664C">
            <w:pPr>
              <w:ind w:right="475"/>
              <w:jc w:val="right"/>
              <w:rPr>
                <w:color w:val="000000"/>
                <w:sz w:val="20"/>
                <w:szCs w:val="20"/>
              </w:rPr>
            </w:pPr>
            <w:r w:rsidRPr="00696B9F">
              <w:rPr>
                <w:color w:val="000000"/>
                <w:sz w:val="20"/>
                <w:szCs w:val="20"/>
              </w:rPr>
              <w:t>93 278,3</w:t>
            </w:r>
          </w:p>
        </w:tc>
        <w:tc>
          <w:tcPr>
            <w:tcW w:w="1701" w:type="dxa"/>
            <w:vAlign w:val="bottom"/>
          </w:tcPr>
          <w:p w14:paraId="71FA9235" w14:textId="14D820BE" w:rsidR="00C5664C" w:rsidRPr="00FF49A7" w:rsidRDefault="00FF49A7" w:rsidP="00C5664C">
            <w:pPr>
              <w:ind w:right="333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FF49A7">
              <w:rPr>
                <w:color w:val="000000"/>
                <w:sz w:val="20"/>
                <w:szCs w:val="20"/>
              </w:rPr>
              <w:t>7 305,7</w:t>
            </w:r>
          </w:p>
        </w:tc>
      </w:tr>
      <w:tr w:rsidR="00C5664C" w:rsidRPr="00FA47D2" w14:paraId="3BBF8DAF" w14:textId="77777777" w:rsidTr="00C5664C">
        <w:tc>
          <w:tcPr>
            <w:tcW w:w="9498" w:type="dxa"/>
          </w:tcPr>
          <w:p w14:paraId="77A4A236" w14:textId="77777777" w:rsidR="00C5664C" w:rsidRPr="00FA47D2" w:rsidRDefault="00C5664C" w:rsidP="00C5664C">
            <w:pPr>
              <w:ind w:left="709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14:paraId="01EFDC78" w14:textId="77777777" w:rsidR="00C5664C" w:rsidRPr="00FF49A7" w:rsidRDefault="00C5664C" w:rsidP="00C566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9E99BF7" w14:textId="77777777" w:rsidR="00C5664C" w:rsidRPr="00696B9F" w:rsidRDefault="00C5664C" w:rsidP="00C5664C">
            <w:pPr>
              <w:ind w:right="181"/>
              <w:jc w:val="right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14:paraId="421151A9" w14:textId="77777777" w:rsidR="00C5664C" w:rsidRPr="00696B9F" w:rsidRDefault="00C5664C" w:rsidP="00C5664C">
            <w:pPr>
              <w:ind w:right="475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D76A5B3" w14:textId="77777777" w:rsidR="00C5664C" w:rsidRPr="00FF49A7" w:rsidRDefault="00C5664C" w:rsidP="00C5664C">
            <w:pPr>
              <w:ind w:right="333"/>
              <w:jc w:val="right"/>
              <w:rPr>
                <w:sz w:val="20"/>
                <w:szCs w:val="20"/>
              </w:rPr>
            </w:pPr>
          </w:p>
        </w:tc>
      </w:tr>
      <w:tr w:rsidR="00C5664C" w:rsidRPr="00FA47D2" w14:paraId="44A4916F" w14:textId="77777777" w:rsidTr="00C5664C">
        <w:tc>
          <w:tcPr>
            <w:tcW w:w="9498" w:type="dxa"/>
          </w:tcPr>
          <w:p w14:paraId="3EAB3B41" w14:textId="77777777" w:rsidR="00C5664C" w:rsidRPr="00FA47D2" w:rsidRDefault="00C5664C" w:rsidP="00C5664C">
            <w:pPr>
              <w:jc w:val="both"/>
              <w:rPr>
                <w:color w:val="000000"/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1134" w:type="dxa"/>
            <w:vAlign w:val="bottom"/>
          </w:tcPr>
          <w:p w14:paraId="4A0D0DCC" w14:textId="16BB74E2" w:rsidR="00C5664C" w:rsidRPr="00FF49A7" w:rsidRDefault="00FF49A7" w:rsidP="00C5664C">
            <w:pPr>
              <w:jc w:val="right"/>
              <w:rPr>
                <w:color w:val="000000"/>
                <w:sz w:val="20"/>
                <w:szCs w:val="20"/>
              </w:rPr>
            </w:pPr>
            <w:r w:rsidRPr="00FF49A7">
              <w:rPr>
                <w:color w:val="000000"/>
                <w:sz w:val="20"/>
                <w:szCs w:val="20"/>
              </w:rPr>
              <w:t>145 349,4</w:t>
            </w:r>
          </w:p>
        </w:tc>
        <w:tc>
          <w:tcPr>
            <w:tcW w:w="1418" w:type="dxa"/>
            <w:vAlign w:val="bottom"/>
          </w:tcPr>
          <w:p w14:paraId="71D71523" w14:textId="77777777" w:rsidR="00C5664C" w:rsidRPr="00696B9F" w:rsidRDefault="00C5664C" w:rsidP="00C5664C">
            <w:pPr>
              <w:ind w:right="181"/>
              <w:jc w:val="right"/>
              <w:rPr>
                <w:color w:val="000000"/>
                <w:sz w:val="20"/>
                <w:szCs w:val="20"/>
              </w:rPr>
            </w:pPr>
            <w:r w:rsidRPr="00696B9F">
              <w:rPr>
                <w:color w:val="000000"/>
                <w:sz w:val="20"/>
                <w:szCs w:val="20"/>
              </w:rPr>
              <w:t>44 765,4</w:t>
            </w:r>
          </w:p>
        </w:tc>
        <w:tc>
          <w:tcPr>
            <w:tcW w:w="1995" w:type="dxa"/>
            <w:vAlign w:val="bottom"/>
          </w:tcPr>
          <w:p w14:paraId="6352CB3C" w14:textId="77777777" w:rsidR="00C5664C" w:rsidRPr="00696B9F" w:rsidRDefault="00C5664C" w:rsidP="00C5664C">
            <w:pPr>
              <w:ind w:right="475"/>
              <w:jc w:val="right"/>
              <w:rPr>
                <w:color w:val="000000"/>
                <w:sz w:val="20"/>
                <w:szCs w:val="20"/>
              </w:rPr>
            </w:pPr>
            <w:r w:rsidRPr="00696B9F">
              <w:rPr>
                <w:color w:val="000000"/>
                <w:sz w:val="20"/>
                <w:szCs w:val="20"/>
              </w:rPr>
              <w:t>93 278,3</w:t>
            </w:r>
          </w:p>
        </w:tc>
        <w:tc>
          <w:tcPr>
            <w:tcW w:w="1701" w:type="dxa"/>
            <w:vAlign w:val="bottom"/>
          </w:tcPr>
          <w:p w14:paraId="7A4BAFCF" w14:textId="0859E703" w:rsidR="00C5664C" w:rsidRPr="00FF49A7" w:rsidRDefault="00FF49A7" w:rsidP="00C5664C">
            <w:pPr>
              <w:ind w:right="333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FF49A7">
              <w:rPr>
                <w:color w:val="000000"/>
                <w:sz w:val="20"/>
                <w:szCs w:val="20"/>
              </w:rPr>
              <w:t>7 305,7</w:t>
            </w:r>
          </w:p>
        </w:tc>
      </w:tr>
    </w:tbl>
    <w:p w14:paraId="786C2544" w14:textId="77777777" w:rsidR="00C5664C" w:rsidRPr="001F3AB6" w:rsidRDefault="00C5664C" w:rsidP="00C5664C">
      <w:pPr>
        <w:jc w:val="both"/>
        <w:rPr>
          <w:sz w:val="10"/>
          <w:szCs w:val="10"/>
        </w:rPr>
      </w:pPr>
    </w:p>
    <w:tbl>
      <w:tblPr>
        <w:tblW w:w="15735" w:type="dxa"/>
        <w:tblInd w:w="-572" w:type="dxa"/>
        <w:tblBorders>
          <w:top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7"/>
        <w:gridCol w:w="2551"/>
        <w:gridCol w:w="1134"/>
        <w:gridCol w:w="1418"/>
        <w:gridCol w:w="1984"/>
        <w:gridCol w:w="1701"/>
      </w:tblGrid>
      <w:tr w:rsidR="00C5664C" w:rsidRPr="00FA47D2" w14:paraId="3E17F229" w14:textId="77777777" w:rsidTr="00C5664C">
        <w:tc>
          <w:tcPr>
            <w:tcW w:w="6947" w:type="dxa"/>
            <w:vMerge w:val="restart"/>
            <w:tcBorders>
              <w:left w:val="single" w:sz="4" w:space="0" w:color="auto"/>
            </w:tcBorders>
            <w:vAlign w:val="center"/>
          </w:tcPr>
          <w:p w14:paraId="67DE88A7" w14:textId="77777777" w:rsidR="00C5664C" w:rsidRPr="00FA47D2" w:rsidRDefault="00C5664C" w:rsidP="00C5664C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Наименование отраслей, муниципальных программ города Новочебоксарска (подпрограмм муниципальных программ города Новочебоксарска), главных распорядителей бюджетных средств, объектов, вводимая мощность в соответствующих единицах измерения</w:t>
            </w:r>
          </w:p>
        </w:tc>
        <w:tc>
          <w:tcPr>
            <w:tcW w:w="2551" w:type="dxa"/>
            <w:vMerge w:val="restart"/>
            <w:vAlign w:val="center"/>
          </w:tcPr>
          <w:p w14:paraId="5F2D5EAF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 xml:space="preserve">Код бюджетной </w:t>
            </w:r>
          </w:p>
          <w:p w14:paraId="6A964E9E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классификации расходов</w:t>
            </w:r>
          </w:p>
        </w:tc>
        <w:tc>
          <w:tcPr>
            <w:tcW w:w="6237" w:type="dxa"/>
            <w:gridSpan w:val="4"/>
          </w:tcPr>
          <w:p w14:paraId="2352E495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Объемы финансирования (тыс. рублей)</w:t>
            </w:r>
          </w:p>
        </w:tc>
      </w:tr>
      <w:tr w:rsidR="00C5664C" w:rsidRPr="00FA47D2" w14:paraId="1D4EC258" w14:textId="77777777" w:rsidTr="00C5664C">
        <w:tc>
          <w:tcPr>
            <w:tcW w:w="6947" w:type="dxa"/>
            <w:vMerge/>
            <w:tcBorders>
              <w:left w:val="single" w:sz="4" w:space="0" w:color="auto"/>
            </w:tcBorders>
            <w:vAlign w:val="center"/>
          </w:tcPr>
          <w:p w14:paraId="37B1D40E" w14:textId="77777777" w:rsidR="00C5664C" w:rsidRPr="00FA47D2" w:rsidRDefault="00C5664C" w:rsidP="00C5664C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3C20E9AA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5B0EAA9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Всего</w:t>
            </w:r>
          </w:p>
        </w:tc>
        <w:tc>
          <w:tcPr>
            <w:tcW w:w="5103" w:type="dxa"/>
            <w:gridSpan w:val="3"/>
          </w:tcPr>
          <w:p w14:paraId="7F272F4E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 том числе за счет средств</w:t>
            </w:r>
          </w:p>
        </w:tc>
      </w:tr>
      <w:tr w:rsidR="00C5664C" w:rsidRPr="00FA47D2" w14:paraId="461C4DB8" w14:textId="77777777" w:rsidTr="00C5664C">
        <w:tc>
          <w:tcPr>
            <w:tcW w:w="694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718258F2" w14:textId="77777777" w:rsidR="00C5664C" w:rsidRPr="00FA47D2" w:rsidRDefault="00C5664C" w:rsidP="00C5664C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309B37D9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DBA4417" w14:textId="77777777" w:rsidR="00C5664C" w:rsidRPr="00FA47D2" w:rsidRDefault="00C5664C" w:rsidP="00C566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D31266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984" w:type="dxa"/>
          </w:tcPr>
          <w:p w14:paraId="2575D069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1701" w:type="dxa"/>
            <w:vAlign w:val="center"/>
          </w:tcPr>
          <w:p w14:paraId="33C921A4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бюджета города Новочебоксарска</w:t>
            </w:r>
          </w:p>
        </w:tc>
      </w:tr>
    </w:tbl>
    <w:p w14:paraId="46DE6E13" w14:textId="77777777" w:rsidR="00C5664C" w:rsidRDefault="00C5664C" w:rsidP="00C5664C">
      <w:pPr>
        <w:rPr>
          <w:sz w:val="2"/>
          <w:szCs w:val="2"/>
        </w:rPr>
      </w:pPr>
    </w:p>
    <w:p w14:paraId="5E31ADC3" w14:textId="77777777" w:rsidR="00C5664C" w:rsidRDefault="00C5664C" w:rsidP="00C5664C">
      <w:pPr>
        <w:rPr>
          <w:sz w:val="2"/>
          <w:szCs w:val="2"/>
        </w:rPr>
      </w:pPr>
    </w:p>
    <w:p w14:paraId="32E3EA08" w14:textId="77777777" w:rsidR="00C5664C" w:rsidRDefault="00C5664C" w:rsidP="00C5664C">
      <w:pPr>
        <w:rPr>
          <w:sz w:val="2"/>
          <w:szCs w:val="2"/>
        </w:rPr>
      </w:pPr>
    </w:p>
    <w:tbl>
      <w:tblPr>
        <w:tblW w:w="1574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6962"/>
        <w:gridCol w:w="2551"/>
        <w:gridCol w:w="1119"/>
        <w:gridCol w:w="1418"/>
        <w:gridCol w:w="1989"/>
        <w:gridCol w:w="1701"/>
      </w:tblGrid>
      <w:tr w:rsidR="00C5664C" w:rsidRPr="00FA47D2" w14:paraId="24A80FB0" w14:textId="77777777" w:rsidTr="00C5664C">
        <w:trPr>
          <w:trHeight w:val="95"/>
          <w:tblHeader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06BA" w14:textId="77777777" w:rsidR="00C5664C" w:rsidRPr="00FA47D2" w:rsidRDefault="00C5664C" w:rsidP="00C5664C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CF4E5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BE19E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1781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9709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391E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6</w:t>
            </w:r>
          </w:p>
        </w:tc>
      </w:tr>
      <w:tr w:rsidR="00C5664C" w:rsidRPr="00FA47D2" w14:paraId="7B0E30E8" w14:textId="77777777" w:rsidTr="00C5664C">
        <w:trPr>
          <w:cantSplit/>
          <w:trHeight w:val="20"/>
        </w:trPr>
        <w:tc>
          <w:tcPr>
            <w:tcW w:w="6962" w:type="dxa"/>
            <w:tcBorders>
              <w:top w:val="single" w:sz="4" w:space="0" w:color="auto"/>
            </w:tcBorders>
            <w:vAlign w:val="bottom"/>
          </w:tcPr>
          <w:p w14:paraId="5E6E99F8" w14:textId="77777777" w:rsidR="00C5664C" w:rsidRPr="00FA47D2" w:rsidRDefault="00C5664C" w:rsidP="00C5664C">
            <w:pPr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 w:rsidRPr="00FA47D2">
              <w:rPr>
                <w:b/>
                <w:bCs/>
                <w:sz w:val="20"/>
                <w:szCs w:val="20"/>
              </w:rPr>
              <w:t>КОММУНАЛЬНОЕ ХОЗЯЙСТВО</w:t>
            </w:r>
            <w:r w:rsidRPr="00FA47D2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14:paraId="5415A06D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vAlign w:val="bottom"/>
          </w:tcPr>
          <w:p w14:paraId="5CB84D90" w14:textId="7AE79DFE" w:rsidR="00C5664C" w:rsidRPr="00FA47D2" w:rsidRDefault="00C5664C" w:rsidP="00C5664C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  <w:r w:rsidR="00FF49A7">
              <w:rPr>
                <w:b/>
                <w:bCs/>
                <w:i/>
                <w:iCs/>
                <w:color w:val="000000"/>
                <w:sz w:val="20"/>
                <w:szCs w:val="20"/>
              </w:rPr>
              <w:t>5 349,4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25847098" w14:textId="77777777" w:rsidR="00C5664C" w:rsidRPr="00FA47D2" w:rsidRDefault="00C5664C" w:rsidP="00C5664C">
            <w:pPr>
              <w:ind w:right="161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iCs/>
                <w:color w:val="000000"/>
                <w:sz w:val="20"/>
                <w:szCs w:val="20"/>
              </w:rPr>
              <w:t>44 765,4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bottom"/>
          </w:tcPr>
          <w:p w14:paraId="64E0448B" w14:textId="77777777" w:rsidR="00C5664C" w:rsidRPr="00FA47D2" w:rsidRDefault="00C5664C" w:rsidP="00C5664C">
            <w:pPr>
              <w:ind w:right="449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iCs/>
                <w:color w:val="000000"/>
                <w:sz w:val="20"/>
                <w:szCs w:val="20"/>
              </w:rPr>
              <w:t>93 278,3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0AB273B9" w14:textId="7528A5F8" w:rsidR="00C5664C" w:rsidRPr="00FA47D2" w:rsidRDefault="00FF49A7" w:rsidP="00C5664C">
            <w:pPr>
              <w:ind w:right="307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7 305,7</w:t>
            </w:r>
          </w:p>
        </w:tc>
      </w:tr>
      <w:tr w:rsidR="00C5664C" w:rsidRPr="00FA47D2" w14:paraId="21B57042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6A773707" w14:textId="77777777" w:rsidR="00C5664C" w:rsidRPr="00BF6CC6" w:rsidRDefault="00C5664C" w:rsidP="00C5664C">
            <w:pPr>
              <w:spacing w:line="228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7A870665" w14:textId="77777777" w:rsidR="00C5664C" w:rsidRPr="00BF6CC6" w:rsidRDefault="00C5664C" w:rsidP="00C5664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290D3E63" w14:textId="77777777" w:rsidR="00C5664C" w:rsidRPr="00BF6CC6" w:rsidRDefault="00C5664C" w:rsidP="00C5664C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7C1F32CE" w14:textId="77777777" w:rsidR="00C5664C" w:rsidRPr="00BF6CC6" w:rsidRDefault="00C5664C" w:rsidP="00C5664C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53ECF6AE" w14:textId="77777777" w:rsidR="00C5664C" w:rsidRPr="00BF6CC6" w:rsidRDefault="00C5664C" w:rsidP="00C5664C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44C05624" w14:textId="77777777" w:rsidR="00C5664C" w:rsidRPr="00BF6CC6" w:rsidRDefault="00C5664C" w:rsidP="00C5664C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C5664C" w:rsidRPr="00FA47D2" w14:paraId="2A86C9AE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48A04AE6" w14:textId="77777777" w:rsidR="00C5664C" w:rsidRPr="00FA47D2" w:rsidRDefault="00C5664C" w:rsidP="00C5664C">
            <w:pPr>
              <w:spacing w:line="228" w:lineRule="auto"/>
              <w:ind w:left="709"/>
              <w:jc w:val="both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vAlign w:val="bottom"/>
          </w:tcPr>
          <w:p w14:paraId="486638DD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14A051ED" w14:textId="77777777" w:rsidR="00C5664C" w:rsidRPr="00FA47D2" w:rsidRDefault="00C5664C" w:rsidP="00C5664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6573AA31" w14:textId="77777777" w:rsidR="00C5664C" w:rsidRPr="00FA47D2" w:rsidRDefault="00C5664C" w:rsidP="00C5664C">
            <w:pPr>
              <w:ind w:right="16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21550360" w14:textId="77777777" w:rsidR="00C5664C" w:rsidRPr="00FA47D2" w:rsidRDefault="00C5664C" w:rsidP="00C5664C">
            <w:pPr>
              <w:ind w:right="44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56F5117" w14:textId="77777777" w:rsidR="00C5664C" w:rsidRPr="00FA47D2" w:rsidRDefault="00C5664C" w:rsidP="00C5664C">
            <w:pPr>
              <w:ind w:right="307"/>
              <w:jc w:val="right"/>
              <w:rPr>
                <w:b/>
                <w:sz w:val="20"/>
                <w:szCs w:val="20"/>
              </w:rPr>
            </w:pPr>
          </w:p>
        </w:tc>
      </w:tr>
      <w:tr w:rsidR="00C5664C" w:rsidRPr="00FA47D2" w14:paraId="069C67AB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0FF3E863" w14:textId="77777777" w:rsidR="00C5664C" w:rsidRPr="00BF6CC6" w:rsidRDefault="00C5664C" w:rsidP="00C5664C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1B26DF15" w14:textId="77777777" w:rsidR="00C5664C" w:rsidRPr="00BF6CC6" w:rsidRDefault="00C5664C" w:rsidP="00C5664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3D48D630" w14:textId="77777777" w:rsidR="00C5664C" w:rsidRPr="00BF6CC6" w:rsidRDefault="00C5664C" w:rsidP="00C5664C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2E4DB3B3" w14:textId="77777777" w:rsidR="00C5664C" w:rsidRPr="00BF6CC6" w:rsidRDefault="00C5664C" w:rsidP="00C5664C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75F39FB5" w14:textId="77777777" w:rsidR="00C5664C" w:rsidRPr="00BF6CC6" w:rsidRDefault="00C5664C" w:rsidP="00C5664C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1E42E01C" w14:textId="77777777" w:rsidR="00C5664C" w:rsidRPr="00BF6CC6" w:rsidRDefault="00C5664C" w:rsidP="00C5664C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C5664C" w:rsidRPr="00FA47D2" w14:paraId="250CC91D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3941C843" w14:textId="77777777" w:rsidR="00C5664C" w:rsidRPr="00FA47D2" w:rsidRDefault="00C5664C" w:rsidP="00C5664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A47D2">
              <w:rPr>
                <w:b/>
                <w:i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2551" w:type="dxa"/>
            <w:vAlign w:val="bottom"/>
          </w:tcPr>
          <w:p w14:paraId="2BAC9493" w14:textId="77777777" w:rsidR="00C5664C" w:rsidRPr="00FA47D2" w:rsidRDefault="00C5664C" w:rsidP="00C5664C">
            <w:pPr>
              <w:jc w:val="center"/>
              <w:rPr>
                <w:b/>
                <w:i/>
                <w:sz w:val="20"/>
                <w:szCs w:val="20"/>
              </w:rPr>
            </w:pPr>
            <w:r w:rsidRPr="00FA47D2">
              <w:rPr>
                <w:b/>
                <w:i/>
                <w:sz w:val="20"/>
                <w:szCs w:val="20"/>
              </w:rPr>
              <w:t>A100000000</w:t>
            </w:r>
          </w:p>
        </w:tc>
        <w:tc>
          <w:tcPr>
            <w:tcW w:w="1119" w:type="dxa"/>
            <w:vAlign w:val="bottom"/>
          </w:tcPr>
          <w:p w14:paraId="16CC83E7" w14:textId="4C4909A2" w:rsidR="00C5664C" w:rsidRPr="00FA47D2" w:rsidRDefault="00FF49A7" w:rsidP="00C5664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145 349,4</w:t>
            </w:r>
          </w:p>
        </w:tc>
        <w:tc>
          <w:tcPr>
            <w:tcW w:w="1418" w:type="dxa"/>
            <w:vAlign w:val="bottom"/>
          </w:tcPr>
          <w:p w14:paraId="3EECE6BF" w14:textId="77777777" w:rsidR="00C5664C" w:rsidRPr="00FA47D2" w:rsidRDefault="00C5664C" w:rsidP="00C5664C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iCs/>
                <w:color w:val="000000"/>
                <w:sz w:val="20"/>
                <w:szCs w:val="20"/>
              </w:rPr>
              <w:t>44 765,4</w:t>
            </w:r>
          </w:p>
        </w:tc>
        <w:tc>
          <w:tcPr>
            <w:tcW w:w="1989" w:type="dxa"/>
            <w:vAlign w:val="bottom"/>
          </w:tcPr>
          <w:p w14:paraId="215CFF36" w14:textId="77777777" w:rsidR="00C5664C" w:rsidRPr="00FA47D2" w:rsidRDefault="00C5664C" w:rsidP="00C5664C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iCs/>
                <w:color w:val="000000"/>
                <w:sz w:val="20"/>
                <w:szCs w:val="20"/>
              </w:rPr>
              <w:t>93 278,3</w:t>
            </w:r>
          </w:p>
        </w:tc>
        <w:tc>
          <w:tcPr>
            <w:tcW w:w="1701" w:type="dxa"/>
            <w:vAlign w:val="bottom"/>
          </w:tcPr>
          <w:p w14:paraId="07B77B95" w14:textId="5CBFC713" w:rsidR="00C5664C" w:rsidRPr="00FA47D2" w:rsidRDefault="00FF49A7" w:rsidP="00C5664C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7 305,7</w:t>
            </w:r>
          </w:p>
        </w:tc>
      </w:tr>
      <w:tr w:rsidR="00C5664C" w:rsidRPr="00FA47D2" w14:paraId="4E878F38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768C2A09" w14:textId="77777777" w:rsidR="00C5664C" w:rsidRPr="00BF6CC6" w:rsidRDefault="00C5664C" w:rsidP="00C5664C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7A358690" w14:textId="77777777" w:rsidR="00C5664C" w:rsidRPr="00BF6CC6" w:rsidRDefault="00C5664C" w:rsidP="00C5664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727846B5" w14:textId="77777777" w:rsidR="00C5664C" w:rsidRPr="00BF6CC6" w:rsidRDefault="00C5664C" w:rsidP="00C5664C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0B3D8C76" w14:textId="77777777" w:rsidR="00C5664C" w:rsidRPr="00BF6CC6" w:rsidRDefault="00C5664C" w:rsidP="00C5664C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53424456" w14:textId="77777777" w:rsidR="00C5664C" w:rsidRPr="00BF6CC6" w:rsidRDefault="00C5664C" w:rsidP="00C5664C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30447D4C" w14:textId="77777777" w:rsidR="00C5664C" w:rsidRPr="00BF6CC6" w:rsidRDefault="00C5664C" w:rsidP="00C5664C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C5664C" w:rsidRPr="00FA47D2" w14:paraId="55395591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418E438A" w14:textId="77777777" w:rsidR="00C5664C" w:rsidRPr="00FA47D2" w:rsidRDefault="00C5664C" w:rsidP="00C5664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A47D2">
              <w:rPr>
                <w:b/>
                <w:i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2551" w:type="dxa"/>
            <w:vAlign w:val="bottom"/>
          </w:tcPr>
          <w:p w14:paraId="09C1EA11" w14:textId="77777777" w:rsidR="00C5664C" w:rsidRPr="00FA47D2" w:rsidRDefault="00C5664C" w:rsidP="00C5664C">
            <w:pPr>
              <w:jc w:val="center"/>
              <w:rPr>
                <w:b/>
                <w:i/>
                <w:sz w:val="20"/>
                <w:szCs w:val="20"/>
              </w:rPr>
            </w:pPr>
            <w:r w:rsidRPr="00FA47D2">
              <w:rPr>
                <w:b/>
                <w:i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1119" w:type="dxa"/>
            <w:vAlign w:val="bottom"/>
          </w:tcPr>
          <w:p w14:paraId="6F3D34FC" w14:textId="77777777" w:rsidR="00C5664C" w:rsidRPr="00FA47D2" w:rsidRDefault="00C5664C" w:rsidP="00C5664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iCs/>
                <w:color w:val="000000"/>
                <w:sz w:val="20"/>
                <w:szCs w:val="20"/>
              </w:rPr>
              <w:t>58 941,1</w:t>
            </w:r>
          </w:p>
        </w:tc>
        <w:tc>
          <w:tcPr>
            <w:tcW w:w="1418" w:type="dxa"/>
            <w:vAlign w:val="bottom"/>
          </w:tcPr>
          <w:p w14:paraId="1A26AB33" w14:textId="77777777" w:rsidR="00C5664C" w:rsidRPr="00FA47D2" w:rsidRDefault="00C5664C" w:rsidP="00C5664C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iCs/>
                <w:color w:val="000000"/>
                <w:sz w:val="20"/>
                <w:szCs w:val="20"/>
              </w:rPr>
              <w:t>44 765,4</w:t>
            </w:r>
          </w:p>
        </w:tc>
        <w:tc>
          <w:tcPr>
            <w:tcW w:w="1989" w:type="dxa"/>
            <w:vAlign w:val="bottom"/>
          </w:tcPr>
          <w:p w14:paraId="58827C8C" w14:textId="77777777" w:rsidR="00C5664C" w:rsidRPr="00FA47D2" w:rsidRDefault="00C5664C" w:rsidP="00C5664C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14 175,7</w:t>
            </w:r>
          </w:p>
        </w:tc>
        <w:tc>
          <w:tcPr>
            <w:tcW w:w="1701" w:type="dxa"/>
            <w:vAlign w:val="bottom"/>
          </w:tcPr>
          <w:p w14:paraId="20F0E978" w14:textId="77777777" w:rsidR="00C5664C" w:rsidRPr="00FA47D2" w:rsidRDefault="00C5664C" w:rsidP="00C5664C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664C" w:rsidRPr="00FA47D2" w14:paraId="50CF2358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139485A1" w14:textId="77777777" w:rsidR="00C5664C" w:rsidRPr="00BF6CC6" w:rsidRDefault="00C5664C" w:rsidP="00C5664C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43D71ED2" w14:textId="77777777" w:rsidR="00C5664C" w:rsidRPr="00BF6CC6" w:rsidRDefault="00C5664C" w:rsidP="00C5664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2EC63402" w14:textId="77777777" w:rsidR="00C5664C" w:rsidRPr="00BF6CC6" w:rsidRDefault="00C5664C" w:rsidP="00C5664C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04C602C7" w14:textId="77777777" w:rsidR="00C5664C" w:rsidRPr="00BF6CC6" w:rsidRDefault="00C5664C" w:rsidP="00C5664C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3B653BCC" w14:textId="77777777" w:rsidR="00C5664C" w:rsidRPr="00BF6CC6" w:rsidRDefault="00C5664C" w:rsidP="00C5664C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35B3E118" w14:textId="77777777" w:rsidR="00C5664C" w:rsidRPr="00BF6CC6" w:rsidRDefault="00C5664C" w:rsidP="00C5664C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C5664C" w:rsidRPr="00FA47D2" w14:paraId="4E211AAB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358BC7B4" w14:textId="77777777" w:rsidR="00C5664C" w:rsidRPr="00FA47D2" w:rsidRDefault="00C5664C" w:rsidP="00C5664C">
            <w:pPr>
              <w:ind w:left="400"/>
              <w:jc w:val="both"/>
              <w:rPr>
                <w:sz w:val="20"/>
                <w:szCs w:val="20"/>
              </w:rPr>
            </w:pPr>
            <w:r w:rsidRPr="00FA47D2">
              <w:rPr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  <w:r w:rsidRPr="00FA47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14:paraId="4E790AF9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14A6D058" w14:textId="77777777" w:rsidR="00C5664C" w:rsidRPr="00FA47D2" w:rsidRDefault="00C5664C" w:rsidP="00C5664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5E938A4C" w14:textId="77777777" w:rsidR="00C5664C" w:rsidRPr="00FA47D2" w:rsidRDefault="00C5664C" w:rsidP="00C5664C">
            <w:pPr>
              <w:ind w:right="16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5D2D66A4" w14:textId="77777777" w:rsidR="00C5664C" w:rsidRPr="00FA47D2" w:rsidRDefault="00C5664C" w:rsidP="00C5664C">
            <w:pPr>
              <w:ind w:right="44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31C78409" w14:textId="77777777" w:rsidR="00C5664C" w:rsidRPr="00FA47D2" w:rsidRDefault="00C5664C" w:rsidP="00C5664C">
            <w:pPr>
              <w:ind w:right="307"/>
              <w:jc w:val="right"/>
              <w:rPr>
                <w:b/>
                <w:sz w:val="20"/>
                <w:szCs w:val="20"/>
              </w:rPr>
            </w:pPr>
          </w:p>
        </w:tc>
      </w:tr>
      <w:tr w:rsidR="00C5664C" w:rsidRPr="00FA47D2" w14:paraId="5B8FE577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6709044F" w14:textId="77777777" w:rsidR="00C5664C" w:rsidRPr="00BF6CC6" w:rsidRDefault="00C5664C" w:rsidP="00C5664C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5FF74402" w14:textId="77777777" w:rsidR="00C5664C" w:rsidRPr="00BF6CC6" w:rsidRDefault="00C5664C" w:rsidP="00C5664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2BF8DD7D" w14:textId="77777777" w:rsidR="00C5664C" w:rsidRPr="00BF6CC6" w:rsidRDefault="00C5664C" w:rsidP="00C5664C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0555D94F" w14:textId="77777777" w:rsidR="00C5664C" w:rsidRPr="00BF6CC6" w:rsidRDefault="00C5664C" w:rsidP="00C5664C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497E5775" w14:textId="77777777" w:rsidR="00C5664C" w:rsidRPr="00BF6CC6" w:rsidRDefault="00C5664C" w:rsidP="00C5664C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0EEE0058" w14:textId="77777777" w:rsidR="00C5664C" w:rsidRPr="00BF6CC6" w:rsidRDefault="00C5664C" w:rsidP="00C5664C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C5664C" w:rsidRPr="00FA47D2" w14:paraId="68063D30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3A62FA98" w14:textId="77777777" w:rsidR="00C5664C" w:rsidRPr="00FA47D2" w:rsidRDefault="00C5664C" w:rsidP="00C5664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51" w:type="dxa"/>
            <w:vAlign w:val="bottom"/>
          </w:tcPr>
          <w:p w14:paraId="0234766F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 xml:space="preserve">932 0502 </w:t>
            </w:r>
            <w:r w:rsidRPr="00FA47D2">
              <w:rPr>
                <w:color w:val="000000"/>
                <w:sz w:val="20"/>
                <w:szCs w:val="20"/>
              </w:rPr>
              <w:t>A110109505 466</w:t>
            </w:r>
          </w:p>
        </w:tc>
        <w:tc>
          <w:tcPr>
            <w:tcW w:w="1119" w:type="dxa"/>
            <w:vAlign w:val="bottom"/>
          </w:tcPr>
          <w:p w14:paraId="31B0324D" w14:textId="77777777" w:rsidR="00C5664C" w:rsidRPr="00FA47D2" w:rsidRDefault="00C5664C" w:rsidP="00C5664C">
            <w:pPr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44 765,4</w:t>
            </w:r>
          </w:p>
        </w:tc>
        <w:tc>
          <w:tcPr>
            <w:tcW w:w="1418" w:type="dxa"/>
            <w:vAlign w:val="bottom"/>
          </w:tcPr>
          <w:p w14:paraId="4F8693BC" w14:textId="77777777" w:rsidR="00C5664C" w:rsidRPr="00FA47D2" w:rsidRDefault="00C5664C" w:rsidP="00C5664C">
            <w:pPr>
              <w:ind w:right="161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44 765,4</w:t>
            </w:r>
          </w:p>
        </w:tc>
        <w:tc>
          <w:tcPr>
            <w:tcW w:w="1989" w:type="dxa"/>
            <w:vAlign w:val="bottom"/>
          </w:tcPr>
          <w:p w14:paraId="78DE6304" w14:textId="77777777" w:rsidR="00C5664C" w:rsidRPr="00FA47D2" w:rsidRDefault="00C5664C" w:rsidP="00C5664C">
            <w:pPr>
              <w:ind w:right="449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06899AD9" w14:textId="77777777" w:rsidR="00C5664C" w:rsidRPr="00FA47D2" w:rsidRDefault="00C5664C" w:rsidP="00C5664C">
            <w:pPr>
              <w:ind w:right="307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</w:tr>
      <w:tr w:rsidR="00C5664C" w:rsidRPr="00FA47D2" w14:paraId="7D260BB8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526649C8" w14:textId="77777777" w:rsidR="00C5664C" w:rsidRPr="00BF6CC6" w:rsidRDefault="00C5664C" w:rsidP="00C5664C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39295459" w14:textId="77777777" w:rsidR="00C5664C" w:rsidRPr="00BF6CC6" w:rsidRDefault="00C5664C" w:rsidP="00C5664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0195BA3F" w14:textId="77777777" w:rsidR="00C5664C" w:rsidRPr="00BF6CC6" w:rsidRDefault="00C5664C" w:rsidP="00C5664C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6816A32E" w14:textId="77777777" w:rsidR="00C5664C" w:rsidRPr="00BF6CC6" w:rsidRDefault="00C5664C" w:rsidP="00C5664C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477F0091" w14:textId="77777777" w:rsidR="00C5664C" w:rsidRPr="00BF6CC6" w:rsidRDefault="00C5664C" w:rsidP="00C5664C">
            <w:pPr>
              <w:ind w:right="449"/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6E458C58" w14:textId="77777777" w:rsidR="00C5664C" w:rsidRPr="00BF6CC6" w:rsidRDefault="00C5664C" w:rsidP="00C5664C">
            <w:pPr>
              <w:ind w:right="307"/>
              <w:jc w:val="right"/>
              <w:rPr>
                <w:sz w:val="6"/>
                <w:szCs w:val="6"/>
              </w:rPr>
            </w:pPr>
          </w:p>
        </w:tc>
      </w:tr>
      <w:tr w:rsidR="00C5664C" w:rsidRPr="00FA47D2" w14:paraId="6D342093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379C8682" w14:textId="77777777" w:rsidR="00C5664C" w:rsidRPr="00FA47D2" w:rsidRDefault="00C5664C" w:rsidP="00C5664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2551" w:type="dxa"/>
            <w:vAlign w:val="bottom"/>
          </w:tcPr>
          <w:p w14:paraId="0AE0FC07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 xml:space="preserve">932 0502 </w:t>
            </w:r>
            <w:r w:rsidRPr="00FA47D2">
              <w:rPr>
                <w:color w:val="000000"/>
                <w:sz w:val="20"/>
                <w:szCs w:val="20"/>
              </w:rPr>
              <w:t>A1101S9605 466</w:t>
            </w:r>
          </w:p>
        </w:tc>
        <w:tc>
          <w:tcPr>
            <w:tcW w:w="1119" w:type="dxa"/>
            <w:vAlign w:val="bottom"/>
          </w:tcPr>
          <w:p w14:paraId="74314100" w14:textId="77777777" w:rsidR="00C5664C" w:rsidRPr="00FA47D2" w:rsidRDefault="00C5664C" w:rsidP="00C5664C">
            <w:pPr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14 175,7</w:t>
            </w:r>
          </w:p>
        </w:tc>
        <w:tc>
          <w:tcPr>
            <w:tcW w:w="1418" w:type="dxa"/>
            <w:vAlign w:val="bottom"/>
          </w:tcPr>
          <w:p w14:paraId="2097A080" w14:textId="77777777" w:rsidR="00C5664C" w:rsidRPr="00FA47D2" w:rsidRDefault="00C5664C" w:rsidP="00C5664C">
            <w:pPr>
              <w:ind w:right="161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73F51FF2" w14:textId="77777777" w:rsidR="00C5664C" w:rsidRPr="00FA47D2" w:rsidRDefault="00C5664C" w:rsidP="00C5664C">
            <w:pPr>
              <w:ind w:right="449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14 175,7</w:t>
            </w:r>
          </w:p>
        </w:tc>
        <w:tc>
          <w:tcPr>
            <w:tcW w:w="1701" w:type="dxa"/>
            <w:vAlign w:val="bottom"/>
          </w:tcPr>
          <w:p w14:paraId="1DD771C4" w14:textId="77777777" w:rsidR="00C5664C" w:rsidRPr="00FA47D2" w:rsidRDefault="00C5664C" w:rsidP="00C5664C">
            <w:pPr>
              <w:ind w:right="307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</w:tr>
      <w:tr w:rsidR="00C5664C" w:rsidRPr="00FA47D2" w14:paraId="2F861992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03D2A656" w14:textId="77777777" w:rsidR="00C5664C" w:rsidRPr="00BF6CC6" w:rsidRDefault="00C5664C" w:rsidP="00C5664C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4343D954" w14:textId="77777777" w:rsidR="00C5664C" w:rsidRPr="00BF6CC6" w:rsidRDefault="00C5664C" w:rsidP="00C5664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1CF54C2D" w14:textId="77777777" w:rsidR="00C5664C" w:rsidRPr="00BF6CC6" w:rsidRDefault="00C5664C" w:rsidP="00C5664C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097819F7" w14:textId="77777777" w:rsidR="00C5664C" w:rsidRPr="00BF6CC6" w:rsidRDefault="00C5664C" w:rsidP="00C5664C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5F88D45F" w14:textId="77777777" w:rsidR="00C5664C" w:rsidRPr="00BF6CC6" w:rsidRDefault="00C5664C" w:rsidP="00C5664C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1F4830D5" w14:textId="77777777" w:rsidR="00C5664C" w:rsidRPr="00BF6CC6" w:rsidRDefault="00C5664C" w:rsidP="00C5664C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C5664C" w:rsidRPr="00FA47D2" w14:paraId="0CC69261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468FC6BD" w14:textId="77777777" w:rsidR="00C5664C" w:rsidRPr="00FA47D2" w:rsidRDefault="00C5664C" w:rsidP="00C5664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2551" w:type="dxa"/>
            <w:vAlign w:val="bottom"/>
          </w:tcPr>
          <w:p w14:paraId="14C80C31" w14:textId="77777777" w:rsidR="00C5664C" w:rsidRPr="00FA47D2" w:rsidRDefault="00C5664C" w:rsidP="00C5664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1119" w:type="dxa"/>
            <w:vAlign w:val="bottom"/>
          </w:tcPr>
          <w:p w14:paraId="59886ADF" w14:textId="77777777" w:rsidR="00C5664C" w:rsidRPr="00FA47D2" w:rsidRDefault="00C5664C" w:rsidP="00C5664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35 654,7</w:t>
            </w:r>
          </w:p>
        </w:tc>
        <w:tc>
          <w:tcPr>
            <w:tcW w:w="1418" w:type="dxa"/>
            <w:vAlign w:val="bottom"/>
          </w:tcPr>
          <w:p w14:paraId="6178DA41" w14:textId="77777777" w:rsidR="00C5664C" w:rsidRPr="00FA47D2" w:rsidRDefault="00C5664C" w:rsidP="00C5664C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7459E95E" w14:textId="77777777" w:rsidR="00C5664C" w:rsidRPr="00FA47D2" w:rsidRDefault="00C5664C" w:rsidP="00C5664C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iCs/>
                <w:color w:val="000000"/>
                <w:sz w:val="20"/>
                <w:szCs w:val="20"/>
              </w:rPr>
              <w:t>34 428,9</w:t>
            </w:r>
          </w:p>
        </w:tc>
        <w:tc>
          <w:tcPr>
            <w:tcW w:w="1701" w:type="dxa"/>
            <w:vAlign w:val="bottom"/>
          </w:tcPr>
          <w:p w14:paraId="385AC1B8" w14:textId="77777777" w:rsidR="00C5664C" w:rsidRPr="00FA47D2" w:rsidRDefault="00C5664C" w:rsidP="00C5664C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1 225,8</w:t>
            </w:r>
          </w:p>
        </w:tc>
      </w:tr>
      <w:tr w:rsidR="00C5664C" w:rsidRPr="00FA47D2" w14:paraId="0C50D4D8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38EA413F" w14:textId="77777777" w:rsidR="00C5664C" w:rsidRPr="00BF6CC6" w:rsidRDefault="00C5664C" w:rsidP="00C5664C">
            <w:pPr>
              <w:jc w:val="both"/>
              <w:rPr>
                <w:b/>
                <w:i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0DD5D599" w14:textId="77777777" w:rsidR="00C5664C" w:rsidRPr="00BF6CC6" w:rsidRDefault="00C5664C" w:rsidP="00C5664C">
            <w:pPr>
              <w:jc w:val="center"/>
              <w:rPr>
                <w:b/>
                <w:i/>
                <w:color w:val="000000"/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5F6FFB8A" w14:textId="77777777" w:rsidR="00C5664C" w:rsidRPr="00BF6CC6" w:rsidRDefault="00C5664C" w:rsidP="00C5664C">
            <w:pPr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6611B65F" w14:textId="77777777" w:rsidR="00C5664C" w:rsidRPr="00BF6CC6" w:rsidRDefault="00C5664C" w:rsidP="00C5664C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508E412A" w14:textId="77777777" w:rsidR="00C5664C" w:rsidRPr="00BF6CC6" w:rsidRDefault="00C5664C" w:rsidP="00C5664C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7C66BC40" w14:textId="77777777" w:rsidR="00C5664C" w:rsidRPr="00BF6CC6" w:rsidRDefault="00C5664C" w:rsidP="00C5664C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</w:tr>
      <w:tr w:rsidR="00C5664C" w:rsidRPr="00FA47D2" w14:paraId="73D2E9EA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14022409" w14:textId="77777777" w:rsidR="00C5664C" w:rsidRPr="00FA47D2" w:rsidRDefault="00C5664C" w:rsidP="00C5664C">
            <w:pPr>
              <w:ind w:left="40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</w:t>
            </w:r>
            <w:r w:rsidRPr="00FA47D2">
              <w:rPr>
                <w:bCs/>
                <w:color w:val="000000"/>
                <w:sz w:val="20"/>
                <w:szCs w:val="20"/>
              </w:rPr>
              <w:t>дминистраци</w:t>
            </w:r>
            <w:r>
              <w:rPr>
                <w:bCs/>
                <w:color w:val="000000"/>
                <w:sz w:val="20"/>
                <w:szCs w:val="20"/>
              </w:rPr>
              <w:t>я</w:t>
            </w:r>
            <w:r w:rsidRPr="00FA47D2">
              <w:rPr>
                <w:bCs/>
                <w:color w:val="000000"/>
                <w:sz w:val="20"/>
                <w:szCs w:val="20"/>
              </w:rPr>
              <w:t xml:space="preserve"> города Новочебоксарска Чувашской Республики</w:t>
            </w:r>
            <w:r w:rsidRPr="00FA47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14:paraId="312D1E46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2AEF3554" w14:textId="77777777" w:rsidR="00C5664C" w:rsidRPr="00FA47D2" w:rsidRDefault="00C5664C" w:rsidP="00C5664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35DD9F73" w14:textId="77777777" w:rsidR="00C5664C" w:rsidRPr="00FA47D2" w:rsidRDefault="00C5664C" w:rsidP="00C5664C">
            <w:pPr>
              <w:ind w:right="16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123AC0A4" w14:textId="77777777" w:rsidR="00C5664C" w:rsidRPr="00FA47D2" w:rsidRDefault="00C5664C" w:rsidP="00C5664C">
            <w:pPr>
              <w:ind w:right="44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2FD2074" w14:textId="77777777" w:rsidR="00C5664C" w:rsidRPr="00FA47D2" w:rsidRDefault="00C5664C" w:rsidP="00C5664C">
            <w:pPr>
              <w:ind w:right="307"/>
              <w:jc w:val="right"/>
              <w:rPr>
                <w:b/>
                <w:sz w:val="20"/>
                <w:szCs w:val="20"/>
              </w:rPr>
            </w:pPr>
          </w:p>
        </w:tc>
      </w:tr>
      <w:tr w:rsidR="00C5664C" w:rsidRPr="00FA47D2" w14:paraId="701E2C1F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7D64A5DF" w14:textId="77777777" w:rsidR="00C5664C" w:rsidRPr="00BF6CC6" w:rsidRDefault="00C5664C" w:rsidP="00C5664C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193C638F" w14:textId="77777777" w:rsidR="00C5664C" w:rsidRPr="00BF6CC6" w:rsidRDefault="00C5664C" w:rsidP="00C5664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3CC42F0E" w14:textId="77777777" w:rsidR="00C5664C" w:rsidRPr="00BF6CC6" w:rsidRDefault="00C5664C" w:rsidP="00C5664C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4D4DF836" w14:textId="77777777" w:rsidR="00C5664C" w:rsidRPr="00BF6CC6" w:rsidRDefault="00C5664C" w:rsidP="00C5664C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43381E70" w14:textId="77777777" w:rsidR="00C5664C" w:rsidRPr="00BF6CC6" w:rsidRDefault="00C5664C" w:rsidP="00C5664C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5AF47AF7" w14:textId="77777777" w:rsidR="00C5664C" w:rsidRPr="00BF6CC6" w:rsidRDefault="00C5664C" w:rsidP="00C5664C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C5664C" w:rsidRPr="00FA47D2" w14:paraId="0B470FEC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508F8BA9" w14:textId="77777777" w:rsidR="00C5664C" w:rsidRPr="00FA47D2" w:rsidRDefault="00C5664C" w:rsidP="00C5664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- 1 этап</w:t>
            </w:r>
          </w:p>
        </w:tc>
        <w:tc>
          <w:tcPr>
            <w:tcW w:w="2551" w:type="dxa"/>
            <w:vAlign w:val="bottom"/>
          </w:tcPr>
          <w:p w14:paraId="2DEDA98A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03</w:t>
            </w:r>
            <w:r w:rsidRPr="00FA47D2">
              <w:rPr>
                <w:sz w:val="20"/>
                <w:szCs w:val="20"/>
              </w:rPr>
              <w:t xml:space="preserve"> 0502 </w:t>
            </w:r>
            <w:r w:rsidRPr="00FA47D2">
              <w:rPr>
                <w:color w:val="000000"/>
                <w:sz w:val="20"/>
                <w:szCs w:val="20"/>
              </w:rPr>
              <w:t>A1202S0461 414</w:t>
            </w:r>
          </w:p>
        </w:tc>
        <w:tc>
          <w:tcPr>
            <w:tcW w:w="1119" w:type="dxa"/>
            <w:vAlign w:val="bottom"/>
          </w:tcPr>
          <w:p w14:paraId="118DD021" w14:textId="77777777" w:rsidR="00C5664C" w:rsidRPr="00FA47D2" w:rsidRDefault="00C5664C" w:rsidP="00C5664C">
            <w:pPr>
              <w:jc w:val="right"/>
              <w:rPr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6 117,2</w:t>
            </w:r>
          </w:p>
        </w:tc>
        <w:tc>
          <w:tcPr>
            <w:tcW w:w="1418" w:type="dxa"/>
            <w:vAlign w:val="bottom"/>
          </w:tcPr>
          <w:p w14:paraId="08762FEC" w14:textId="77777777" w:rsidR="00C5664C" w:rsidRPr="00FA47D2" w:rsidRDefault="00C5664C" w:rsidP="00C5664C">
            <w:pPr>
              <w:ind w:right="161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39193179" w14:textId="77777777" w:rsidR="00C5664C" w:rsidRPr="00FA47D2" w:rsidRDefault="00C5664C" w:rsidP="00C5664C">
            <w:pPr>
              <w:ind w:right="449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5 627,8</w:t>
            </w:r>
          </w:p>
        </w:tc>
        <w:tc>
          <w:tcPr>
            <w:tcW w:w="1701" w:type="dxa"/>
            <w:vAlign w:val="bottom"/>
          </w:tcPr>
          <w:p w14:paraId="168BC667" w14:textId="77777777" w:rsidR="00C5664C" w:rsidRPr="00FA47D2" w:rsidRDefault="00C5664C" w:rsidP="00C5664C">
            <w:pPr>
              <w:ind w:right="307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489,4</w:t>
            </w:r>
          </w:p>
        </w:tc>
      </w:tr>
      <w:tr w:rsidR="00C5664C" w:rsidRPr="00FA47D2" w14:paraId="04AF7332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403A948B" w14:textId="77777777" w:rsidR="00C5664C" w:rsidRPr="00BF6CC6" w:rsidRDefault="00C5664C" w:rsidP="00C5664C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22618119" w14:textId="77777777" w:rsidR="00C5664C" w:rsidRPr="00BF6CC6" w:rsidRDefault="00C5664C" w:rsidP="00C5664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11A26571" w14:textId="77777777" w:rsidR="00C5664C" w:rsidRPr="00BF6CC6" w:rsidRDefault="00C5664C" w:rsidP="00C5664C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1E1A4CDC" w14:textId="77777777" w:rsidR="00C5664C" w:rsidRPr="00BF6CC6" w:rsidRDefault="00C5664C" w:rsidP="00C5664C">
            <w:pPr>
              <w:ind w:right="161"/>
              <w:jc w:val="right"/>
              <w:rPr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72035F39" w14:textId="77777777" w:rsidR="00C5664C" w:rsidRPr="00BF6CC6" w:rsidRDefault="00C5664C" w:rsidP="00C5664C">
            <w:pPr>
              <w:ind w:right="449"/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0668FC9B" w14:textId="77777777" w:rsidR="00C5664C" w:rsidRPr="00BF6CC6" w:rsidRDefault="00C5664C" w:rsidP="00C5664C">
            <w:pPr>
              <w:ind w:right="307"/>
              <w:jc w:val="right"/>
              <w:rPr>
                <w:sz w:val="6"/>
                <w:szCs w:val="6"/>
              </w:rPr>
            </w:pPr>
          </w:p>
        </w:tc>
      </w:tr>
      <w:tr w:rsidR="00C5664C" w:rsidRPr="00FA47D2" w14:paraId="2B06C0BD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59E2F112" w14:textId="77777777" w:rsidR="00C5664C" w:rsidRPr="00FA47D2" w:rsidRDefault="00C5664C" w:rsidP="00C5664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- 2 этап</w:t>
            </w:r>
          </w:p>
        </w:tc>
        <w:tc>
          <w:tcPr>
            <w:tcW w:w="2551" w:type="dxa"/>
            <w:vAlign w:val="bottom"/>
          </w:tcPr>
          <w:p w14:paraId="72472A4F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03</w:t>
            </w:r>
            <w:r w:rsidRPr="00FA47D2">
              <w:rPr>
                <w:sz w:val="20"/>
                <w:szCs w:val="20"/>
              </w:rPr>
              <w:t xml:space="preserve"> 0502 </w:t>
            </w:r>
            <w:r w:rsidRPr="00FA47D2">
              <w:rPr>
                <w:color w:val="000000"/>
                <w:sz w:val="20"/>
                <w:szCs w:val="20"/>
              </w:rPr>
              <w:t>A1202S0462 414</w:t>
            </w:r>
          </w:p>
        </w:tc>
        <w:tc>
          <w:tcPr>
            <w:tcW w:w="1119" w:type="dxa"/>
            <w:vAlign w:val="bottom"/>
          </w:tcPr>
          <w:p w14:paraId="2F2F12AF" w14:textId="77777777" w:rsidR="00C5664C" w:rsidRPr="00FA47D2" w:rsidRDefault="00C5664C" w:rsidP="00C5664C">
            <w:pPr>
              <w:jc w:val="right"/>
              <w:rPr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9 205,3</w:t>
            </w:r>
          </w:p>
        </w:tc>
        <w:tc>
          <w:tcPr>
            <w:tcW w:w="1418" w:type="dxa"/>
            <w:vAlign w:val="bottom"/>
          </w:tcPr>
          <w:p w14:paraId="3BEC9253" w14:textId="77777777" w:rsidR="00C5664C" w:rsidRPr="00FA47D2" w:rsidRDefault="00C5664C" w:rsidP="00C5664C">
            <w:pPr>
              <w:ind w:right="161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7DB65051" w14:textId="77777777" w:rsidR="00C5664C" w:rsidRPr="00FA47D2" w:rsidRDefault="00C5664C" w:rsidP="00C5664C">
            <w:pPr>
              <w:ind w:right="449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8 468,9</w:t>
            </w:r>
          </w:p>
        </w:tc>
        <w:tc>
          <w:tcPr>
            <w:tcW w:w="1701" w:type="dxa"/>
            <w:vAlign w:val="bottom"/>
          </w:tcPr>
          <w:p w14:paraId="56342F48" w14:textId="77777777" w:rsidR="00C5664C" w:rsidRPr="00FA47D2" w:rsidRDefault="00C5664C" w:rsidP="00C5664C">
            <w:pPr>
              <w:ind w:right="307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736,4</w:t>
            </w:r>
          </w:p>
        </w:tc>
      </w:tr>
      <w:tr w:rsidR="00C5664C" w:rsidRPr="00FA47D2" w14:paraId="686BB153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3D1CD57F" w14:textId="77777777" w:rsidR="00C5664C" w:rsidRPr="00BF6CC6" w:rsidRDefault="00C5664C" w:rsidP="00C5664C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163743E1" w14:textId="77777777" w:rsidR="00C5664C" w:rsidRPr="00BF6CC6" w:rsidRDefault="00C5664C" w:rsidP="00C5664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6133C0F0" w14:textId="77777777" w:rsidR="00C5664C" w:rsidRPr="00BF6CC6" w:rsidRDefault="00C5664C" w:rsidP="00C5664C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197DABDB" w14:textId="77777777" w:rsidR="00C5664C" w:rsidRPr="00BF6CC6" w:rsidRDefault="00C5664C" w:rsidP="00C5664C">
            <w:pPr>
              <w:ind w:right="161"/>
              <w:jc w:val="right"/>
              <w:rPr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05369CEC" w14:textId="77777777" w:rsidR="00C5664C" w:rsidRPr="00BF6CC6" w:rsidRDefault="00C5664C" w:rsidP="00C5664C">
            <w:pPr>
              <w:ind w:right="449"/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1B2EAB3B" w14:textId="77777777" w:rsidR="00C5664C" w:rsidRPr="00BF6CC6" w:rsidRDefault="00C5664C" w:rsidP="00C5664C">
            <w:pPr>
              <w:ind w:right="307"/>
              <w:jc w:val="right"/>
              <w:rPr>
                <w:sz w:val="6"/>
                <w:szCs w:val="6"/>
              </w:rPr>
            </w:pPr>
          </w:p>
        </w:tc>
      </w:tr>
      <w:tr w:rsidR="00C5664C" w:rsidRPr="00FA47D2" w14:paraId="70C3E3E7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067EB484" w14:textId="77777777" w:rsidR="00C5664C" w:rsidRPr="00FA47D2" w:rsidRDefault="00C5664C" w:rsidP="00C5664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- 3 этап</w:t>
            </w:r>
          </w:p>
        </w:tc>
        <w:tc>
          <w:tcPr>
            <w:tcW w:w="2551" w:type="dxa"/>
            <w:vAlign w:val="bottom"/>
          </w:tcPr>
          <w:p w14:paraId="45DFECFE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03</w:t>
            </w:r>
            <w:r w:rsidRPr="00FA47D2">
              <w:rPr>
                <w:sz w:val="20"/>
                <w:szCs w:val="20"/>
              </w:rPr>
              <w:t xml:space="preserve"> 0502 </w:t>
            </w:r>
            <w:r w:rsidRPr="00FA47D2">
              <w:rPr>
                <w:color w:val="000000"/>
                <w:sz w:val="20"/>
                <w:szCs w:val="20"/>
              </w:rPr>
              <w:t>A1202S0463 414</w:t>
            </w:r>
          </w:p>
        </w:tc>
        <w:tc>
          <w:tcPr>
            <w:tcW w:w="1119" w:type="dxa"/>
            <w:vAlign w:val="bottom"/>
          </w:tcPr>
          <w:p w14:paraId="3A93993A" w14:textId="77777777" w:rsidR="00C5664C" w:rsidRPr="00FA47D2" w:rsidRDefault="00C5664C" w:rsidP="00C5664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20 332,2</w:t>
            </w:r>
          </w:p>
        </w:tc>
        <w:tc>
          <w:tcPr>
            <w:tcW w:w="1418" w:type="dxa"/>
            <w:vAlign w:val="bottom"/>
          </w:tcPr>
          <w:p w14:paraId="4B6A0E73" w14:textId="77777777" w:rsidR="00C5664C" w:rsidRPr="00FA47D2" w:rsidRDefault="00C5664C" w:rsidP="00C5664C">
            <w:pPr>
              <w:ind w:right="161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3EB93D73" w14:textId="77777777" w:rsidR="00C5664C" w:rsidRPr="00FA47D2" w:rsidRDefault="00C5664C" w:rsidP="00C5664C">
            <w:pPr>
              <w:ind w:right="449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20 332,2</w:t>
            </w:r>
          </w:p>
        </w:tc>
        <w:tc>
          <w:tcPr>
            <w:tcW w:w="1701" w:type="dxa"/>
            <w:vAlign w:val="bottom"/>
          </w:tcPr>
          <w:p w14:paraId="63773F4A" w14:textId="77777777" w:rsidR="00C5664C" w:rsidRPr="00FA47D2" w:rsidRDefault="00C5664C" w:rsidP="00C5664C">
            <w:pPr>
              <w:ind w:right="3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664C" w:rsidRPr="00FA47D2" w14:paraId="5A2379AD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260B15F2" w14:textId="77777777" w:rsidR="00C5664C" w:rsidRPr="00BF6CC6" w:rsidRDefault="00C5664C" w:rsidP="00C5664C">
            <w:pPr>
              <w:jc w:val="both"/>
              <w:rPr>
                <w:b/>
                <w:i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1255B6AA" w14:textId="77777777" w:rsidR="00C5664C" w:rsidRPr="00BF6CC6" w:rsidRDefault="00C5664C" w:rsidP="00C5664C">
            <w:pPr>
              <w:jc w:val="center"/>
              <w:rPr>
                <w:b/>
                <w:i/>
                <w:color w:val="000000"/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7D4D51C0" w14:textId="77777777" w:rsidR="00C5664C" w:rsidRPr="00BF6CC6" w:rsidRDefault="00C5664C" w:rsidP="00C5664C">
            <w:pPr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1A462338" w14:textId="77777777" w:rsidR="00C5664C" w:rsidRPr="00BF6CC6" w:rsidRDefault="00C5664C" w:rsidP="00C5664C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0FC1E78D" w14:textId="77777777" w:rsidR="00C5664C" w:rsidRPr="00BF6CC6" w:rsidRDefault="00C5664C" w:rsidP="00C5664C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1CDCB549" w14:textId="77777777" w:rsidR="00C5664C" w:rsidRPr="00BF6CC6" w:rsidRDefault="00C5664C" w:rsidP="00C5664C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</w:tr>
      <w:tr w:rsidR="00C5664C" w:rsidRPr="00FA47D2" w14:paraId="70907D44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1DFFB89E" w14:textId="77777777" w:rsidR="00C5664C" w:rsidRPr="00FA47D2" w:rsidRDefault="00C5664C" w:rsidP="00C5664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color w:val="000000"/>
                <w:sz w:val="20"/>
                <w:szCs w:val="20"/>
              </w:rPr>
              <w:t xml:space="preserve"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</w:t>
            </w:r>
          </w:p>
        </w:tc>
        <w:tc>
          <w:tcPr>
            <w:tcW w:w="2551" w:type="dxa"/>
            <w:vAlign w:val="bottom"/>
          </w:tcPr>
          <w:p w14:paraId="765A45E9" w14:textId="77777777" w:rsidR="00C5664C" w:rsidRPr="00FA47D2" w:rsidRDefault="00C5664C" w:rsidP="00C5664C">
            <w:pPr>
              <w:jc w:val="center"/>
              <w:rPr>
                <w:b/>
                <w:i/>
                <w:sz w:val="20"/>
                <w:szCs w:val="20"/>
              </w:rPr>
            </w:pPr>
            <w:r w:rsidRPr="00FA47D2">
              <w:rPr>
                <w:b/>
                <w:i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1119" w:type="dxa"/>
            <w:vAlign w:val="bottom"/>
          </w:tcPr>
          <w:p w14:paraId="0038E48C" w14:textId="529EBCD7" w:rsidR="00C5664C" w:rsidRPr="00FA47D2" w:rsidRDefault="00C5664C" w:rsidP="00C5664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5</w:t>
            </w:r>
            <w:r w:rsidR="00FF49A7">
              <w:rPr>
                <w:b/>
                <w:bCs/>
                <w:i/>
                <w:color w:val="000000"/>
                <w:sz w:val="20"/>
                <w:szCs w:val="20"/>
              </w:rPr>
              <w:t>0 753,6</w:t>
            </w:r>
          </w:p>
        </w:tc>
        <w:tc>
          <w:tcPr>
            <w:tcW w:w="1418" w:type="dxa"/>
            <w:vAlign w:val="bottom"/>
          </w:tcPr>
          <w:p w14:paraId="21A48DBA" w14:textId="77777777" w:rsidR="00C5664C" w:rsidRPr="00FA47D2" w:rsidRDefault="00C5664C" w:rsidP="00C5664C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9" w:type="dxa"/>
            <w:vAlign w:val="bottom"/>
          </w:tcPr>
          <w:p w14:paraId="40DDDB42" w14:textId="77777777" w:rsidR="00C5664C" w:rsidRPr="00FA47D2" w:rsidRDefault="00C5664C" w:rsidP="00C5664C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iCs/>
                <w:color w:val="000000"/>
                <w:sz w:val="20"/>
                <w:szCs w:val="20"/>
              </w:rPr>
              <w:t>44 673,7</w:t>
            </w:r>
          </w:p>
        </w:tc>
        <w:tc>
          <w:tcPr>
            <w:tcW w:w="1701" w:type="dxa"/>
            <w:vAlign w:val="bottom"/>
          </w:tcPr>
          <w:p w14:paraId="1A314E2B" w14:textId="0EAB73D6" w:rsidR="00C5664C" w:rsidRPr="00FA47D2" w:rsidRDefault="00C5664C" w:rsidP="00C5664C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="00FF49A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079,9</w:t>
            </w:r>
          </w:p>
        </w:tc>
      </w:tr>
      <w:tr w:rsidR="00C5664C" w:rsidRPr="00FA47D2" w14:paraId="0914AE81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72229C00" w14:textId="77777777" w:rsidR="00C5664C" w:rsidRPr="00BF6CC6" w:rsidRDefault="00C5664C" w:rsidP="00C5664C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34C7A768" w14:textId="77777777" w:rsidR="00C5664C" w:rsidRPr="00BF6CC6" w:rsidRDefault="00C5664C" w:rsidP="00C5664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6A6E20E9" w14:textId="77777777" w:rsidR="00C5664C" w:rsidRPr="00BF6CC6" w:rsidRDefault="00C5664C" w:rsidP="00C5664C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1DF18C93" w14:textId="77777777" w:rsidR="00C5664C" w:rsidRPr="00BF6CC6" w:rsidRDefault="00C5664C" w:rsidP="00C5664C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56AA9587" w14:textId="77777777" w:rsidR="00C5664C" w:rsidRPr="00BF6CC6" w:rsidRDefault="00C5664C" w:rsidP="00C5664C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693749BC" w14:textId="77777777" w:rsidR="00C5664C" w:rsidRPr="00BF6CC6" w:rsidRDefault="00C5664C" w:rsidP="00C5664C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C5664C" w:rsidRPr="00FA47D2" w14:paraId="7929C971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79775257" w14:textId="77777777" w:rsidR="00C5664C" w:rsidRPr="00FA47D2" w:rsidRDefault="00C5664C" w:rsidP="00C5664C">
            <w:pPr>
              <w:ind w:left="40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</w:t>
            </w:r>
            <w:r w:rsidRPr="00FA47D2">
              <w:rPr>
                <w:bCs/>
                <w:color w:val="000000"/>
                <w:sz w:val="20"/>
                <w:szCs w:val="20"/>
              </w:rPr>
              <w:t>дминистраци</w:t>
            </w:r>
            <w:r>
              <w:rPr>
                <w:bCs/>
                <w:color w:val="000000"/>
                <w:sz w:val="20"/>
                <w:szCs w:val="20"/>
              </w:rPr>
              <w:t>я</w:t>
            </w:r>
            <w:r w:rsidRPr="00FA47D2">
              <w:rPr>
                <w:bCs/>
                <w:color w:val="000000"/>
                <w:sz w:val="20"/>
                <w:szCs w:val="20"/>
              </w:rPr>
              <w:t xml:space="preserve"> города Новочебоксарска Чувашской Республики</w:t>
            </w:r>
          </w:p>
        </w:tc>
        <w:tc>
          <w:tcPr>
            <w:tcW w:w="2551" w:type="dxa"/>
            <w:vAlign w:val="bottom"/>
          </w:tcPr>
          <w:p w14:paraId="719EDEBF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76D42B10" w14:textId="77777777" w:rsidR="00C5664C" w:rsidRPr="00FA47D2" w:rsidRDefault="00C5664C" w:rsidP="00C5664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4484F162" w14:textId="77777777" w:rsidR="00C5664C" w:rsidRPr="00FA47D2" w:rsidRDefault="00C5664C" w:rsidP="00C5664C">
            <w:pPr>
              <w:ind w:right="16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3B2D1E15" w14:textId="77777777" w:rsidR="00C5664C" w:rsidRPr="00FA47D2" w:rsidRDefault="00C5664C" w:rsidP="00C5664C">
            <w:pPr>
              <w:ind w:right="44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4CE7F188" w14:textId="77777777" w:rsidR="00C5664C" w:rsidRPr="00FA47D2" w:rsidRDefault="00C5664C" w:rsidP="00C5664C">
            <w:pPr>
              <w:ind w:right="307"/>
              <w:jc w:val="right"/>
              <w:rPr>
                <w:b/>
                <w:sz w:val="20"/>
                <w:szCs w:val="20"/>
              </w:rPr>
            </w:pPr>
          </w:p>
        </w:tc>
      </w:tr>
      <w:tr w:rsidR="00C5664C" w:rsidRPr="00FA47D2" w14:paraId="27706028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5321E87D" w14:textId="77777777" w:rsidR="00C5664C" w:rsidRPr="00BF6CC6" w:rsidRDefault="00C5664C" w:rsidP="00C5664C">
            <w:pPr>
              <w:ind w:left="400"/>
              <w:jc w:val="both"/>
              <w:rPr>
                <w:bCs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56E0E7BD" w14:textId="77777777" w:rsidR="00C5664C" w:rsidRPr="00BF6CC6" w:rsidRDefault="00C5664C" w:rsidP="00C5664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0D271FD2" w14:textId="77777777" w:rsidR="00C5664C" w:rsidRPr="00BF6CC6" w:rsidRDefault="00C5664C" w:rsidP="00C5664C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30FC6CD1" w14:textId="77777777" w:rsidR="00C5664C" w:rsidRPr="00BF6CC6" w:rsidRDefault="00C5664C" w:rsidP="00C5664C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5EE76A3C" w14:textId="77777777" w:rsidR="00C5664C" w:rsidRPr="00BF6CC6" w:rsidRDefault="00C5664C" w:rsidP="00C5664C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6EE3779B" w14:textId="77777777" w:rsidR="00C5664C" w:rsidRPr="00BF6CC6" w:rsidRDefault="00C5664C" w:rsidP="00C5664C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C5664C" w:rsidRPr="00FA47D2" w14:paraId="6CA61B3F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1D25B946" w14:textId="77777777" w:rsidR="00C5664C" w:rsidRPr="00FA47D2" w:rsidRDefault="00C5664C" w:rsidP="00C5664C">
            <w:pPr>
              <w:ind w:left="36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2551" w:type="dxa"/>
            <w:vAlign w:val="bottom"/>
          </w:tcPr>
          <w:p w14:paraId="4B4164A2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903 0502 </w:t>
            </w:r>
            <w:r>
              <w:rPr>
                <w:color w:val="000000"/>
                <w:sz w:val="20"/>
                <w:szCs w:val="20"/>
              </w:rPr>
              <w:t>A130173080 414</w:t>
            </w:r>
          </w:p>
        </w:tc>
        <w:tc>
          <w:tcPr>
            <w:tcW w:w="1119" w:type="dxa"/>
            <w:vAlign w:val="bottom"/>
          </w:tcPr>
          <w:p w14:paraId="26BE6927" w14:textId="5607B652" w:rsidR="00C5664C" w:rsidRPr="004C616A" w:rsidRDefault="00FF49A7" w:rsidP="00C566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2 195,2</w:t>
            </w:r>
          </w:p>
        </w:tc>
        <w:tc>
          <w:tcPr>
            <w:tcW w:w="1418" w:type="dxa"/>
            <w:vAlign w:val="bottom"/>
          </w:tcPr>
          <w:p w14:paraId="71D4CFE3" w14:textId="77777777" w:rsidR="00C5664C" w:rsidRPr="004C616A" w:rsidRDefault="00C5664C" w:rsidP="00C5664C">
            <w:pPr>
              <w:ind w:right="16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0C3825B0" w14:textId="77777777" w:rsidR="00C5664C" w:rsidRPr="004C616A" w:rsidRDefault="00C5664C" w:rsidP="00C5664C">
            <w:pPr>
              <w:ind w:right="44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610A8BE8" w14:textId="3E4BBB2C" w:rsidR="00C5664C" w:rsidRPr="004C616A" w:rsidRDefault="00FF49A7" w:rsidP="00C5664C">
            <w:pPr>
              <w:ind w:right="30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2 195,2</w:t>
            </w:r>
          </w:p>
        </w:tc>
      </w:tr>
      <w:tr w:rsidR="00C5664C" w:rsidRPr="00FA47D2" w14:paraId="00EB81C8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3B70232B" w14:textId="77777777" w:rsidR="00C5664C" w:rsidRPr="00BF6CC6" w:rsidRDefault="00C5664C" w:rsidP="00C5664C">
            <w:pPr>
              <w:ind w:left="400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5801F605" w14:textId="77777777" w:rsidR="00C5664C" w:rsidRPr="00BF6CC6" w:rsidRDefault="00C5664C" w:rsidP="00C5664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5E481001" w14:textId="77777777" w:rsidR="00C5664C" w:rsidRPr="00BF6CC6" w:rsidRDefault="00C5664C" w:rsidP="00C5664C">
            <w:pPr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0D9AEFAD" w14:textId="77777777" w:rsidR="00C5664C" w:rsidRPr="00BF6CC6" w:rsidRDefault="00C5664C" w:rsidP="00C5664C">
            <w:pPr>
              <w:ind w:right="161"/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0BE97640" w14:textId="77777777" w:rsidR="00C5664C" w:rsidRPr="00BF6CC6" w:rsidRDefault="00C5664C" w:rsidP="00C5664C">
            <w:pPr>
              <w:ind w:right="449"/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166A23C9" w14:textId="77777777" w:rsidR="00C5664C" w:rsidRPr="00BF6CC6" w:rsidRDefault="00C5664C" w:rsidP="00C5664C">
            <w:pPr>
              <w:ind w:right="307"/>
              <w:jc w:val="right"/>
              <w:rPr>
                <w:bCs/>
                <w:sz w:val="6"/>
                <w:szCs w:val="6"/>
              </w:rPr>
            </w:pPr>
          </w:p>
        </w:tc>
      </w:tr>
      <w:tr w:rsidR="00C5664C" w:rsidRPr="00FA47D2" w14:paraId="7602CA33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65DE8C21" w14:textId="77777777" w:rsidR="00C5664C" w:rsidRDefault="00C5664C" w:rsidP="00C5664C">
            <w:pPr>
              <w:ind w:left="746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vAlign w:val="bottom"/>
          </w:tcPr>
          <w:p w14:paraId="25B2A9DA" w14:textId="77777777" w:rsidR="00C5664C" w:rsidRDefault="00C5664C" w:rsidP="00C56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522AE9A9" w14:textId="77777777" w:rsidR="00C5664C" w:rsidRPr="004C616A" w:rsidRDefault="00C5664C" w:rsidP="00C5664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5352CD96" w14:textId="77777777" w:rsidR="00C5664C" w:rsidRDefault="00C5664C" w:rsidP="00C5664C">
            <w:pPr>
              <w:ind w:right="161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2AA5E17D" w14:textId="77777777" w:rsidR="00C5664C" w:rsidRDefault="00C5664C" w:rsidP="00C5664C">
            <w:pPr>
              <w:ind w:right="44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38C844C3" w14:textId="77777777" w:rsidR="00C5664C" w:rsidRDefault="00C5664C" w:rsidP="00C5664C">
            <w:pPr>
              <w:ind w:right="307"/>
              <w:jc w:val="right"/>
              <w:rPr>
                <w:bCs/>
                <w:sz w:val="20"/>
                <w:szCs w:val="20"/>
              </w:rPr>
            </w:pPr>
          </w:p>
        </w:tc>
      </w:tr>
      <w:tr w:rsidR="00C5664C" w:rsidRPr="00FA47D2" w14:paraId="28C12DF9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6413ECCD" w14:textId="77777777" w:rsidR="00C5664C" w:rsidRPr="00BF6CC6" w:rsidRDefault="00C5664C" w:rsidP="00C5664C">
            <w:pPr>
              <w:ind w:left="400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6B70726D" w14:textId="77777777" w:rsidR="00C5664C" w:rsidRPr="00BF6CC6" w:rsidRDefault="00C5664C" w:rsidP="00C5664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53E2A666" w14:textId="77777777" w:rsidR="00C5664C" w:rsidRPr="00BF6CC6" w:rsidRDefault="00C5664C" w:rsidP="00C5664C">
            <w:pPr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391678FD" w14:textId="77777777" w:rsidR="00C5664C" w:rsidRPr="00BF6CC6" w:rsidRDefault="00C5664C" w:rsidP="00C5664C">
            <w:pPr>
              <w:ind w:right="161"/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2E2C44E6" w14:textId="77777777" w:rsidR="00C5664C" w:rsidRPr="00BF6CC6" w:rsidRDefault="00C5664C" w:rsidP="00C5664C">
            <w:pPr>
              <w:ind w:right="449"/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735BEDDD" w14:textId="77777777" w:rsidR="00C5664C" w:rsidRPr="00BF6CC6" w:rsidRDefault="00C5664C" w:rsidP="00C5664C">
            <w:pPr>
              <w:ind w:right="307"/>
              <w:jc w:val="right"/>
              <w:rPr>
                <w:bCs/>
                <w:sz w:val="6"/>
                <w:szCs w:val="6"/>
              </w:rPr>
            </w:pPr>
          </w:p>
        </w:tc>
      </w:tr>
      <w:tr w:rsidR="00C5664C" w:rsidRPr="00FA47D2" w14:paraId="58A2846D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160D7882" w14:textId="77777777" w:rsidR="00C5664C" w:rsidRDefault="00C5664C" w:rsidP="00C5664C">
            <w:pPr>
              <w:ind w:left="46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2551" w:type="dxa"/>
            <w:vAlign w:val="bottom"/>
          </w:tcPr>
          <w:p w14:paraId="1DD4DEE8" w14:textId="77777777" w:rsidR="00C5664C" w:rsidRDefault="00C5664C" w:rsidP="00C5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903 0502 </w:t>
            </w:r>
            <w:r>
              <w:rPr>
                <w:color w:val="000000"/>
                <w:sz w:val="20"/>
                <w:szCs w:val="20"/>
              </w:rPr>
              <w:t>A130173080 414</w:t>
            </w:r>
          </w:p>
        </w:tc>
        <w:tc>
          <w:tcPr>
            <w:tcW w:w="1119" w:type="dxa"/>
            <w:vAlign w:val="bottom"/>
          </w:tcPr>
          <w:p w14:paraId="0A782F4B" w14:textId="661665CE" w:rsidR="00C5664C" w:rsidRPr="004C616A" w:rsidRDefault="00FF49A7" w:rsidP="00C566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2 195,2</w:t>
            </w:r>
          </w:p>
        </w:tc>
        <w:tc>
          <w:tcPr>
            <w:tcW w:w="1418" w:type="dxa"/>
            <w:vAlign w:val="bottom"/>
          </w:tcPr>
          <w:p w14:paraId="3FBB0EE3" w14:textId="77777777" w:rsidR="00C5664C" w:rsidRDefault="00C5664C" w:rsidP="00C5664C">
            <w:pPr>
              <w:ind w:right="16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0636EE9D" w14:textId="77777777" w:rsidR="00C5664C" w:rsidRDefault="00C5664C" w:rsidP="00C5664C">
            <w:pPr>
              <w:ind w:right="44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046CAFD7" w14:textId="0800DF47" w:rsidR="00C5664C" w:rsidRDefault="00FF49A7" w:rsidP="00C5664C">
            <w:pPr>
              <w:ind w:right="30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2 195,2</w:t>
            </w:r>
          </w:p>
        </w:tc>
      </w:tr>
      <w:tr w:rsidR="00C5664C" w:rsidRPr="00FA47D2" w14:paraId="513EF1DF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6DBF21B6" w14:textId="77777777" w:rsidR="00C5664C" w:rsidRPr="00BF6CC6" w:rsidRDefault="00C5664C" w:rsidP="00C5664C">
            <w:pPr>
              <w:ind w:left="400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587D3455" w14:textId="77777777" w:rsidR="00C5664C" w:rsidRPr="00BF6CC6" w:rsidRDefault="00C5664C" w:rsidP="00C5664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564D8C66" w14:textId="77777777" w:rsidR="00C5664C" w:rsidRPr="00BF6CC6" w:rsidRDefault="00C5664C" w:rsidP="00C5664C">
            <w:pPr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781017FE" w14:textId="77777777" w:rsidR="00C5664C" w:rsidRPr="00BF6CC6" w:rsidRDefault="00C5664C" w:rsidP="00C5664C">
            <w:pPr>
              <w:ind w:right="161"/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1C755D8B" w14:textId="77777777" w:rsidR="00C5664C" w:rsidRPr="00BF6CC6" w:rsidRDefault="00C5664C" w:rsidP="00C5664C">
            <w:pPr>
              <w:ind w:right="449"/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5D92511F" w14:textId="77777777" w:rsidR="00C5664C" w:rsidRPr="00BF6CC6" w:rsidRDefault="00C5664C" w:rsidP="00C5664C">
            <w:pPr>
              <w:ind w:right="307"/>
              <w:jc w:val="right"/>
              <w:rPr>
                <w:bCs/>
                <w:sz w:val="6"/>
                <w:szCs w:val="6"/>
              </w:rPr>
            </w:pPr>
          </w:p>
        </w:tc>
      </w:tr>
      <w:tr w:rsidR="00C5664C" w:rsidRPr="00FA47D2" w14:paraId="46EE435B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76D1C928" w14:textId="77777777" w:rsidR="00C5664C" w:rsidRPr="00FA47D2" w:rsidRDefault="00C5664C" w:rsidP="00C5664C">
            <w:pPr>
              <w:ind w:left="36"/>
              <w:jc w:val="both"/>
              <w:rPr>
                <w:bCs/>
                <w:color w:val="000000"/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строительство сети водоснабжения в микрорайоне "Липовский" г. Новочебоксарска</w:t>
            </w:r>
          </w:p>
        </w:tc>
        <w:tc>
          <w:tcPr>
            <w:tcW w:w="2551" w:type="dxa"/>
            <w:vAlign w:val="bottom"/>
          </w:tcPr>
          <w:p w14:paraId="691EF8DE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03</w:t>
            </w:r>
            <w:r w:rsidRPr="00FA47D2">
              <w:rPr>
                <w:sz w:val="20"/>
                <w:szCs w:val="20"/>
              </w:rPr>
              <w:t xml:space="preserve"> 0502 </w:t>
            </w:r>
            <w:r w:rsidRPr="00FA47D2">
              <w:rPr>
                <w:color w:val="000000"/>
                <w:sz w:val="20"/>
                <w:szCs w:val="20"/>
              </w:rPr>
              <w:t>A1302S0311 414</w:t>
            </w:r>
          </w:p>
        </w:tc>
        <w:tc>
          <w:tcPr>
            <w:tcW w:w="1119" w:type="dxa"/>
            <w:vAlign w:val="bottom"/>
          </w:tcPr>
          <w:p w14:paraId="643E47DE" w14:textId="77777777" w:rsidR="00C5664C" w:rsidRPr="00FA47D2" w:rsidRDefault="00C5664C" w:rsidP="00C5664C">
            <w:pPr>
              <w:jc w:val="right"/>
              <w:rPr>
                <w:b/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10 514,9</w:t>
            </w:r>
          </w:p>
        </w:tc>
        <w:tc>
          <w:tcPr>
            <w:tcW w:w="1418" w:type="dxa"/>
            <w:vAlign w:val="bottom"/>
          </w:tcPr>
          <w:p w14:paraId="44580D14" w14:textId="77777777" w:rsidR="00C5664C" w:rsidRPr="00FA47D2" w:rsidRDefault="00C5664C" w:rsidP="00C5664C">
            <w:pPr>
              <w:ind w:right="161"/>
              <w:jc w:val="right"/>
              <w:rPr>
                <w:b/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00FA94A8" w14:textId="77777777" w:rsidR="00C5664C" w:rsidRPr="00FA47D2" w:rsidRDefault="00C5664C" w:rsidP="00C5664C">
            <w:pPr>
              <w:ind w:right="449"/>
              <w:jc w:val="right"/>
              <w:rPr>
                <w:b/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9 673,7</w:t>
            </w:r>
          </w:p>
        </w:tc>
        <w:tc>
          <w:tcPr>
            <w:tcW w:w="1701" w:type="dxa"/>
            <w:vAlign w:val="bottom"/>
          </w:tcPr>
          <w:p w14:paraId="2825A316" w14:textId="77777777" w:rsidR="00C5664C" w:rsidRPr="00FA47D2" w:rsidRDefault="00C5664C" w:rsidP="00C5664C">
            <w:pPr>
              <w:ind w:right="307"/>
              <w:jc w:val="right"/>
              <w:rPr>
                <w:b/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841,2</w:t>
            </w:r>
          </w:p>
        </w:tc>
      </w:tr>
      <w:tr w:rsidR="00C5664C" w:rsidRPr="00FA47D2" w14:paraId="3CDC427C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3D9AE086" w14:textId="77777777" w:rsidR="00C5664C" w:rsidRPr="00BF6CC6" w:rsidRDefault="00C5664C" w:rsidP="00C5664C">
            <w:pPr>
              <w:ind w:left="400"/>
              <w:jc w:val="both"/>
              <w:rPr>
                <w:bCs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79A44A65" w14:textId="77777777" w:rsidR="00C5664C" w:rsidRPr="00BF6CC6" w:rsidRDefault="00C5664C" w:rsidP="00C5664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2EC6FD1A" w14:textId="77777777" w:rsidR="00C5664C" w:rsidRPr="00BF6CC6" w:rsidRDefault="00C5664C" w:rsidP="00C5664C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22E8A464" w14:textId="77777777" w:rsidR="00C5664C" w:rsidRPr="00BF6CC6" w:rsidRDefault="00C5664C" w:rsidP="00C5664C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51F750EA" w14:textId="77777777" w:rsidR="00C5664C" w:rsidRPr="00BF6CC6" w:rsidRDefault="00C5664C" w:rsidP="00C5664C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17E810E1" w14:textId="77777777" w:rsidR="00C5664C" w:rsidRPr="00BF6CC6" w:rsidRDefault="00C5664C" w:rsidP="00C5664C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C5664C" w:rsidRPr="00FA47D2" w14:paraId="29B78776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68EF521B" w14:textId="77777777" w:rsidR="00C5664C" w:rsidRPr="00FA47D2" w:rsidRDefault="00C5664C" w:rsidP="00C5664C">
            <w:pPr>
              <w:ind w:left="400"/>
              <w:jc w:val="both"/>
              <w:rPr>
                <w:sz w:val="20"/>
                <w:szCs w:val="20"/>
              </w:rPr>
            </w:pPr>
            <w:r w:rsidRPr="00FA47D2">
              <w:rPr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  <w:r w:rsidRPr="00FA47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14:paraId="402DC574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36FCBF58" w14:textId="77777777" w:rsidR="00C5664C" w:rsidRPr="00FA47D2" w:rsidRDefault="00C5664C" w:rsidP="00C5664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19456265" w14:textId="77777777" w:rsidR="00C5664C" w:rsidRPr="00FA47D2" w:rsidRDefault="00C5664C" w:rsidP="00C5664C">
            <w:pPr>
              <w:ind w:right="16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15DC84DA" w14:textId="77777777" w:rsidR="00C5664C" w:rsidRPr="00FA47D2" w:rsidRDefault="00C5664C" w:rsidP="00C5664C">
            <w:pPr>
              <w:ind w:right="44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47E14F99" w14:textId="77777777" w:rsidR="00C5664C" w:rsidRPr="00FA47D2" w:rsidRDefault="00C5664C" w:rsidP="00C5664C">
            <w:pPr>
              <w:ind w:right="307"/>
              <w:jc w:val="right"/>
              <w:rPr>
                <w:b/>
                <w:sz w:val="20"/>
                <w:szCs w:val="20"/>
              </w:rPr>
            </w:pPr>
          </w:p>
        </w:tc>
      </w:tr>
      <w:tr w:rsidR="00C5664C" w:rsidRPr="00FA47D2" w14:paraId="6754541C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00D47C68" w14:textId="77777777" w:rsidR="00C5664C" w:rsidRPr="00BF6CC6" w:rsidRDefault="00C5664C" w:rsidP="00C5664C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72B560A5" w14:textId="77777777" w:rsidR="00C5664C" w:rsidRPr="00BF6CC6" w:rsidRDefault="00C5664C" w:rsidP="00C5664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334982FE" w14:textId="77777777" w:rsidR="00C5664C" w:rsidRPr="00BF6CC6" w:rsidRDefault="00C5664C" w:rsidP="00C5664C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2633229E" w14:textId="77777777" w:rsidR="00C5664C" w:rsidRPr="00BF6CC6" w:rsidRDefault="00C5664C" w:rsidP="00C5664C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12C3C0CC" w14:textId="77777777" w:rsidR="00C5664C" w:rsidRPr="00BF6CC6" w:rsidRDefault="00C5664C" w:rsidP="00C5664C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7AC80AD4" w14:textId="77777777" w:rsidR="00C5664C" w:rsidRPr="00BF6CC6" w:rsidRDefault="00C5664C" w:rsidP="00C5664C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C5664C" w:rsidRPr="00FA47D2" w14:paraId="2F19AD9C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292BA1FF" w14:textId="77777777" w:rsidR="00C5664C" w:rsidRPr="00FA47D2" w:rsidRDefault="00C5664C" w:rsidP="00C5664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реконструкция и развитие объектов водоснабжения города Новочебоксарск (с модернизацией оборудования)</w:t>
            </w:r>
          </w:p>
        </w:tc>
        <w:tc>
          <w:tcPr>
            <w:tcW w:w="2551" w:type="dxa"/>
            <w:vAlign w:val="bottom"/>
          </w:tcPr>
          <w:p w14:paraId="09F275BA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 xml:space="preserve">932 0502 </w:t>
            </w:r>
            <w:r w:rsidRPr="00FA47D2">
              <w:rPr>
                <w:color w:val="000000"/>
                <w:sz w:val="20"/>
                <w:szCs w:val="20"/>
              </w:rPr>
              <w:t>A1302S0310 414</w:t>
            </w:r>
          </w:p>
        </w:tc>
        <w:tc>
          <w:tcPr>
            <w:tcW w:w="1119" w:type="dxa"/>
            <w:vAlign w:val="bottom"/>
          </w:tcPr>
          <w:p w14:paraId="359B1BFD" w14:textId="77777777" w:rsidR="00C5664C" w:rsidRPr="00FA47D2" w:rsidRDefault="00C5664C" w:rsidP="00C5664C">
            <w:pPr>
              <w:jc w:val="right"/>
              <w:rPr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38 043,5</w:t>
            </w:r>
          </w:p>
        </w:tc>
        <w:tc>
          <w:tcPr>
            <w:tcW w:w="1418" w:type="dxa"/>
            <w:vAlign w:val="bottom"/>
          </w:tcPr>
          <w:p w14:paraId="1A8D9453" w14:textId="77777777" w:rsidR="00C5664C" w:rsidRPr="00FA47D2" w:rsidRDefault="00C5664C" w:rsidP="00C5664C">
            <w:pPr>
              <w:ind w:right="161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447FFEB5" w14:textId="77777777" w:rsidR="00C5664C" w:rsidRPr="00FA47D2" w:rsidRDefault="00C5664C" w:rsidP="00C5664C">
            <w:pPr>
              <w:ind w:right="449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35 000,0</w:t>
            </w:r>
          </w:p>
        </w:tc>
        <w:tc>
          <w:tcPr>
            <w:tcW w:w="1701" w:type="dxa"/>
            <w:vAlign w:val="bottom"/>
          </w:tcPr>
          <w:p w14:paraId="7D5B3553" w14:textId="77777777" w:rsidR="00C5664C" w:rsidRPr="00FA47D2" w:rsidRDefault="00C5664C" w:rsidP="00C5664C">
            <w:pPr>
              <w:ind w:right="307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3 043,5</w:t>
            </w:r>
          </w:p>
        </w:tc>
      </w:tr>
      <w:tr w:rsidR="00C5664C" w:rsidRPr="00FA47D2" w14:paraId="374BC8DF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07260847" w14:textId="77777777" w:rsidR="00C5664C" w:rsidRPr="00BF6CC6" w:rsidRDefault="00C5664C" w:rsidP="00C5664C">
            <w:pPr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59182DA9" w14:textId="77777777" w:rsidR="00C5664C" w:rsidRPr="00BF6CC6" w:rsidRDefault="00C5664C" w:rsidP="00C5664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0F9C8A22" w14:textId="77777777" w:rsidR="00C5664C" w:rsidRPr="00BF6CC6" w:rsidRDefault="00C5664C" w:rsidP="00C5664C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036BF6BF" w14:textId="77777777" w:rsidR="00C5664C" w:rsidRPr="00BF6CC6" w:rsidRDefault="00C5664C" w:rsidP="00C5664C">
            <w:pPr>
              <w:ind w:right="161"/>
              <w:jc w:val="right"/>
              <w:rPr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5FE5C04C" w14:textId="77777777" w:rsidR="00C5664C" w:rsidRPr="00BF6CC6" w:rsidRDefault="00C5664C" w:rsidP="00C5664C">
            <w:pPr>
              <w:ind w:right="449"/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0C0F0552" w14:textId="77777777" w:rsidR="00C5664C" w:rsidRPr="00BF6CC6" w:rsidRDefault="00C5664C" w:rsidP="00C5664C">
            <w:pPr>
              <w:ind w:right="307"/>
              <w:jc w:val="right"/>
              <w:rPr>
                <w:sz w:val="6"/>
                <w:szCs w:val="6"/>
              </w:rPr>
            </w:pPr>
          </w:p>
        </w:tc>
      </w:tr>
      <w:tr w:rsidR="00C5664C" w:rsidRPr="00FA47D2" w14:paraId="3B539A18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7165E1AF" w14:textId="77777777" w:rsidR="00C5664C" w:rsidRPr="00FA47D2" w:rsidRDefault="00C5664C" w:rsidP="00C5664C">
            <w:pPr>
              <w:ind w:left="709"/>
              <w:jc w:val="both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vAlign w:val="bottom"/>
          </w:tcPr>
          <w:p w14:paraId="6C8FEC22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6862D467" w14:textId="77777777" w:rsidR="00C5664C" w:rsidRPr="00FA47D2" w:rsidRDefault="00C5664C" w:rsidP="00C566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327B5D98" w14:textId="77777777" w:rsidR="00C5664C" w:rsidRPr="00FA47D2" w:rsidRDefault="00C5664C" w:rsidP="00C5664C">
            <w:pPr>
              <w:ind w:right="161"/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41C25275" w14:textId="77777777" w:rsidR="00C5664C" w:rsidRPr="00FA47D2" w:rsidRDefault="00C5664C" w:rsidP="00C5664C">
            <w:pPr>
              <w:ind w:right="449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6E21BDC" w14:textId="77777777" w:rsidR="00C5664C" w:rsidRPr="00FA47D2" w:rsidRDefault="00C5664C" w:rsidP="00C5664C">
            <w:pPr>
              <w:ind w:right="307"/>
              <w:jc w:val="right"/>
              <w:rPr>
                <w:sz w:val="20"/>
                <w:szCs w:val="20"/>
              </w:rPr>
            </w:pPr>
          </w:p>
        </w:tc>
      </w:tr>
      <w:tr w:rsidR="00C5664C" w:rsidRPr="00FA47D2" w14:paraId="0A756C40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114B5606" w14:textId="77777777" w:rsidR="00C5664C" w:rsidRPr="00BF6CC6" w:rsidRDefault="00C5664C" w:rsidP="00C5664C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122FECB7" w14:textId="77777777" w:rsidR="00C5664C" w:rsidRPr="00BF6CC6" w:rsidRDefault="00C5664C" w:rsidP="00C5664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5398D55D" w14:textId="77777777" w:rsidR="00C5664C" w:rsidRPr="00BF6CC6" w:rsidRDefault="00C5664C" w:rsidP="00C5664C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293E230F" w14:textId="77777777" w:rsidR="00C5664C" w:rsidRPr="00BF6CC6" w:rsidRDefault="00C5664C" w:rsidP="00C5664C">
            <w:pPr>
              <w:ind w:right="161"/>
              <w:jc w:val="right"/>
              <w:rPr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4FD3BADC" w14:textId="77777777" w:rsidR="00C5664C" w:rsidRPr="00BF6CC6" w:rsidRDefault="00C5664C" w:rsidP="00C5664C">
            <w:pPr>
              <w:ind w:right="449"/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08B45D8C" w14:textId="77777777" w:rsidR="00C5664C" w:rsidRPr="00BF6CC6" w:rsidRDefault="00C5664C" w:rsidP="00C5664C">
            <w:pPr>
              <w:ind w:right="307"/>
              <w:jc w:val="right"/>
              <w:rPr>
                <w:sz w:val="6"/>
                <w:szCs w:val="6"/>
              </w:rPr>
            </w:pPr>
          </w:p>
        </w:tc>
      </w:tr>
      <w:tr w:rsidR="00C5664C" w:rsidRPr="00FA47D2" w14:paraId="015688D8" w14:textId="77777777" w:rsidTr="00C5664C">
        <w:trPr>
          <w:cantSplit/>
          <w:trHeight w:val="20"/>
        </w:trPr>
        <w:tc>
          <w:tcPr>
            <w:tcW w:w="6962" w:type="dxa"/>
            <w:vAlign w:val="bottom"/>
          </w:tcPr>
          <w:p w14:paraId="55C6830E" w14:textId="77777777" w:rsidR="00C5664C" w:rsidRPr="00FA47D2" w:rsidRDefault="00C5664C" w:rsidP="00C5664C">
            <w:pPr>
              <w:ind w:left="462"/>
              <w:jc w:val="both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2551" w:type="dxa"/>
            <w:vAlign w:val="bottom"/>
          </w:tcPr>
          <w:p w14:paraId="3B9E8594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 xml:space="preserve">932 0502 </w:t>
            </w:r>
            <w:r w:rsidRPr="00FA47D2">
              <w:rPr>
                <w:color w:val="000000"/>
                <w:sz w:val="20"/>
                <w:szCs w:val="20"/>
              </w:rPr>
              <w:t>A1302S0310 414</w:t>
            </w:r>
          </w:p>
        </w:tc>
        <w:tc>
          <w:tcPr>
            <w:tcW w:w="1119" w:type="dxa"/>
            <w:vAlign w:val="bottom"/>
          </w:tcPr>
          <w:p w14:paraId="4B776245" w14:textId="77777777" w:rsidR="00C5664C" w:rsidRPr="00FA47D2" w:rsidRDefault="00C5664C" w:rsidP="00C5664C">
            <w:pPr>
              <w:jc w:val="right"/>
              <w:rPr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38 043,5</w:t>
            </w:r>
          </w:p>
        </w:tc>
        <w:tc>
          <w:tcPr>
            <w:tcW w:w="1418" w:type="dxa"/>
            <w:vAlign w:val="bottom"/>
          </w:tcPr>
          <w:p w14:paraId="3E01D34C" w14:textId="77777777" w:rsidR="00C5664C" w:rsidRPr="00FA47D2" w:rsidRDefault="00C5664C" w:rsidP="00C5664C">
            <w:pPr>
              <w:ind w:right="161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6713E977" w14:textId="77777777" w:rsidR="00C5664C" w:rsidRPr="00FA47D2" w:rsidRDefault="00C5664C" w:rsidP="00C5664C">
            <w:pPr>
              <w:ind w:right="449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35 000,0</w:t>
            </w:r>
          </w:p>
        </w:tc>
        <w:tc>
          <w:tcPr>
            <w:tcW w:w="1701" w:type="dxa"/>
            <w:vAlign w:val="bottom"/>
          </w:tcPr>
          <w:p w14:paraId="01F078CA" w14:textId="77777777" w:rsidR="00C5664C" w:rsidRPr="00FA47D2" w:rsidRDefault="00C5664C" w:rsidP="00C5664C">
            <w:pPr>
              <w:ind w:right="307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3 043,5</w:t>
            </w:r>
          </w:p>
        </w:tc>
      </w:tr>
    </w:tbl>
    <w:p w14:paraId="6E67CCD9" w14:textId="0BBC76A3" w:rsidR="00C5664C" w:rsidRDefault="00C5664C" w:rsidP="00C5664C">
      <w:r>
        <w:br w:type="page"/>
      </w:r>
    </w:p>
    <w:p w14:paraId="3233E3F2" w14:textId="77777777" w:rsidR="00C5664C" w:rsidRDefault="00C5664C" w:rsidP="00BB1EA0">
      <w:pPr>
        <w:ind w:firstLine="709"/>
        <w:jc w:val="both"/>
        <w:sectPr w:rsidR="00C5664C" w:rsidSect="008B4869">
          <w:pgSz w:w="16838" w:h="11906" w:orient="landscape" w:code="9"/>
          <w:pgMar w:top="1843" w:right="1134" w:bottom="426" w:left="1134" w:header="1560" w:footer="709" w:gutter="0"/>
          <w:pgNumType w:start="68"/>
          <w:cols w:space="708"/>
          <w:titlePg/>
          <w:docGrid w:linePitch="360"/>
        </w:sectPr>
      </w:pPr>
    </w:p>
    <w:p w14:paraId="2C1B78AD" w14:textId="3FD03952" w:rsidR="00CB2AD5" w:rsidRPr="002D64CF" w:rsidRDefault="00CB2AD5" w:rsidP="00D31E55">
      <w:pPr>
        <w:ind w:firstLine="709"/>
        <w:jc w:val="both"/>
      </w:pPr>
      <w:r w:rsidRPr="002D64CF">
        <w:t>2. Контроль за исполнением настоящего решения возложить на постоянную комиссию по бюджету, налогам и инвестиционной политике Новочебоксарского городского Собрания депутатов Чувашской Республики.</w:t>
      </w:r>
    </w:p>
    <w:p w14:paraId="34F160B6" w14:textId="77777777" w:rsidR="00CB2AD5" w:rsidRPr="002D64CF" w:rsidRDefault="00CB2AD5" w:rsidP="00D31E55">
      <w:pPr>
        <w:ind w:firstLine="709"/>
        <w:jc w:val="both"/>
      </w:pPr>
      <w:r w:rsidRPr="002D64CF">
        <w:t xml:space="preserve">3. Настоящее решение вступает в силу со дня его официального опубликования (обнародования). </w:t>
      </w:r>
    </w:p>
    <w:p w14:paraId="2B17F41F" w14:textId="77777777" w:rsidR="00CB2AD5" w:rsidRPr="002D64CF" w:rsidRDefault="00CB2AD5" w:rsidP="00D31E55">
      <w:pPr>
        <w:shd w:val="clear" w:color="auto" w:fill="FFFFFF"/>
        <w:ind w:firstLine="709"/>
        <w:jc w:val="both"/>
      </w:pPr>
    </w:p>
    <w:p w14:paraId="50FD001C" w14:textId="77777777" w:rsidR="0022246E" w:rsidRPr="002D64CF" w:rsidRDefault="0022246E" w:rsidP="00D31E55">
      <w:pPr>
        <w:shd w:val="clear" w:color="auto" w:fill="FFFFFF"/>
        <w:ind w:firstLine="709"/>
        <w:jc w:val="both"/>
      </w:pPr>
    </w:p>
    <w:p w14:paraId="14FA0A84" w14:textId="77777777" w:rsidR="0022246E" w:rsidRPr="002D64CF" w:rsidRDefault="0022246E" w:rsidP="00D31E55">
      <w:pPr>
        <w:shd w:val="clear" w:color="auto" w:fill="FFFFFF"/>
        <w:ind w:firstLine="709"/>
        <w:jc w:val="both"/>
      </w:pPr>
    </w:p>
    <w:p w14:paraId="57722359" w14:textId="77777777" w:rsidR="00CB2AD5" w:rsidRPr="002D64CF" w:rsidRDefault="00CB2AD5" w:rsidP="00D31E55">
      <w:r w:rsidRPr="002D64CF">
        <w:t xml:space="preserve">Глава города Новочебоксарска </w:t>
      </w:r>
    </w:p>
    <w:tbl>
      <w:tblPr>
        <w:tblW w:w="5148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10146"/>
      </w:tblGrid>
      <w:tr w:rsidR="00E80CF5" w:rsidRPr="002D64CF" w14:paraId="60F48B9A" w14:textId="77777777" w:rsidTr="001C7276">
        <w:trPr>
          <w:trHeight w:val="68"/>
          <w:tblHeader/>
        </w:trPr>
        <w:tc>
          <w:tcPr>
            <w:tcW w:w="5000" w:type="pct"/>
            <w:shd w:val="clear" w:color="auto" w:fill="auto"/>
            <w:noWrap/>
            <w:vAlign w:val="center"/>
          </w:tcPr>
          <w:p w14:paraId="50C2EC6A" w14:textId="616FFC8D" w:rsidR="00E80CF5" w:rsidRPr="002D64CF" w:rsidRDefault="0022246E" w:rsidP="00D31E55">
            <w:pPr>
              <w:ind w:right="-196"/>
              <w:rPr>
                <w:color w:val="000000"/>
                <w:sz w:val="20"/>
                <w:szCs w:val="20"/>
              </w:rPr>
            </w:pPr>
            <w:r w:rsidRPr="002D64CF">
              <w:t xml:space="preserve">   </w:t>
            </w:r>
            <w:r w:rsidR="00D31E55">
              <w:t xml:space="preserve"> </w:t>
            </w:r>
            <w:r w:rsidR="00CB2AD5" w:rsidRPr="002D64CF">
              <w:t xml:space="preserve">Чувашской Республики </w:t>
            </w:r>
            <w:r w:rsidR="00844797">
              <w:t xml:space="preserve">       </w:t>
            </w:r>
            <w:r w:rsidR="00CB2AD5" w:rsidRPr="002D64CF">
              <w:tab/>
            </w:r>
            <w:r w:rsidR="00CB2AD5" w:rsidRPr="002D64CF">
              <w:tab/>
            </w:r>
            <w:r w:rsidR="00CB2AD5" w:rsidRPr="002D64CF">
              <w:tab/>
            </w:r>
            <w:r w:rsidR="00CB2AD5" w:rsidRPr="002D64CF">
              <w:tab/>
            </w:r>
            <w:r w:rsidR="00F859AA" w:rsidRPr="002D64CF">
              <w:tab/>
            </w:r>
            <w:r w:rsidR="00844797">
              <w:t xml:space="preserve">                              </w:t>
            </w:r>
            <w:r w:rsidR="0029472D">
              <w:t>А. А. Ермолаев</w:t>
            </w:r>
          </w:p>
        </w:tc>
      </w:tr>
      <w:tr w:rsidR="00A35C8B" w:rsidRPr="002D64CF" w14:paraId="2EB80DA8" w14:textId="77777777" w:rsidTr="001C7276">
        <w:trPr>
          <w:trHeight w:val="68"/>
          <w:tblHeader/>
        </w:trPr>
        <w:tc>
          <w:tcPr>
            <w:tcW w:w="5000" w:type="pct"/>
            <w:shd w:val="clear" w:color="auto" w:fill="auto"/>
            <w:noWrap/>
            <w:vAlign w:val="center"/>
          </w:tcPr>
          <w:p w14:paraId="209C7EC5" w14:textId="77777777" w:rsidR="00A35C8B" w:rsidRPr="002D64CF" w:rsidRDefault="00A35C8B" w:rsidP="00D31E55">
            <w:pPr>
              <w:ind w:right="-196" w:firstLine="108"/>
            </w:pPr>
          </w:p>
        </w:tc>
      </w:tr>
    </w:tbl>
    <w:p w14:paraId="65F0A173" w14:textId="77777777" w:rsidR="008073FF" w:rsidRPr="002D64CF" w:rsidRDefault="008073FF" w:rsidP="00FB39AA">
      <w:pPr>
        <w:jc w:val="both"/>
      </w:pPr>
    </w:p>
    <w:sectPr w:rsidR="008073FF" w:rsidRPr="002D64CF" w:rsidSect="008B4869">
      <w:pgSz w:w="11906" w:h="16838" w:code="9"/>
      <w:pgMar w:top="1134" w:right="567" w:bottom="1134" w:left="1701" w:header="709" w:footer="709" w:gutter="0"/>
      <w:pgNumType w:start="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DF64B" w14:textId="77777777" w:rsidR="00542CC8" w:rsidRDefault="00542CC8">
      <w:r>
        <w:separator/>
      </w:r>
    </w:p>
  </w:endnote>
  <w:endnote w:type="continuationSeparator" w:id="0">
    <w:p w14:paraId="57A7A5D9" w14:textId="77777777" w:rsidR="00542CC8" w:rsidRDefault="0054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Courier New"/>
    <w:charset w:val="00"/>
    <w:family w:val="auto"/>
    <w:pitch w:val="variable"/>
    <w:sig w:usb0="000000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C6862" w14:textId="77777777" w:rsidR="00542CC8" w:rsidRDefault="00542CC8">
      <w:r>
        <w:separator/>
      </w:r>
    </w:p>
  </w:footnote>
  <w:footnote w:type="continuationSeparator" w:id="0">
    <w:p w14:paraId="17E1AF39" w14:textId="77777777" w:rsidR="00542CC8" w:rsidRDefault="00542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509591"/>
      <w:docPartObj>
        <w:docPartGallery w:val="Page Numbers (Top of Page)"/>
        <w:docPartUnique/>
      </w:docPartObj>
    </w:sdtPr>
    <w:sdtEndPr/>
    <w:sdtContent>
      <w:p w14:paraId="146CDB3D" w14:textId="7DA0BBD0" w:rsidR="00C5664C" w:rsidRDefault="00C566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C2E">
          <w:rPr>
            <w:noProof/>
          </w:rPr>
          <w:t>2</w:t>
        </w:r>
        <w:r>
          <w:fldChar w:fldCharType="end"/>
        </w:r>
      </w:p>
    </w:sdtContent>
  </w:sdt>
  <w:p w14:paraId="0ADEF212" w14:textId="77777777" w:rsidR="00C5664C" w:rsidRDefault="00C566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140074"/>
      <w:docPartObj>
        <w:docPartGallery w:val="Page Numbers (Top of Page)"/>
        <w:docPartUnique/>
      </w:docPartObj>
    </w:sdtPr>
    <w:sdtEndPr/>
    <w:sdtContent>
      <w:p w14:paraId="0F6996D3" w14:textId="06A8CBE8" w:rsidR="008B4869" w:rsidRDefault="008B48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C2E">
          <w:rPr>
            <w:noProof/>
          </w:rPr>
          <w:t>1</w:t>
        </w:r>
        <w:r>
          <w:fldChar w:fldCharType="end"/>
        </w:r>
      </w:p>
    </w:sdtContent>
  </w:sdt>
  <w:p w14:paraId="5313C72B" w14:textId="77777777" w:rsidR="008B4869" w:rsidRDefault="008B4869">
    <w:pPr>
      <w:pStyle w:val="a3"/>
    </w:pPr>
  </w:p>
  <w:p w14:paraId="3AAB866A" w14:textId="77777777" w:rsidR="00A74988" w:rsidRDefault="00A749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6E"/>
    <w:multiLevelType w:val="singleLevel"/>
    <w:tmpl w:val="BAB07038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0EA50A46"/>
    <w:multiLevelType w:val="singleLevel"/>
    <w:tmpl w:val="B43C0E58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4402028"/>
    <w:multiLevelType w:val="singleLevel"/>
    <w:tmpl w:val="C314649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15DD6516"/>
    <w:multiLevelType w:val="singleLevel"/>
    <w:tmpl w:val="7602AC78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747358C"/>
    <w:multiLevelType w:val="singleLevel"/>
    <w:tmpl w:val="F6E2EBD2"/>
    <w:lvl w:ilvl="0">
      <w:start w:val="7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18BD4D3A"/>
    <w:multiLevelType w:val="singleLevel"/>
    <w:tmpl w:val="C9B6C59A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1C3D0295"/>
    <w:multiLevelType w:val="hybridMultilevel"/>
    <w:tmpl w:val="4F5E4A40"/>
    <w:lvl w:ilvl="0" w:tplc="A636F86E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E653BDA"/>
    <w:multiLevelType w:val="hybridMultilevel"/>
    <w:tmpl w:val="0568C682"/>
    <w:lvl w:ilvl="0" w:tplc="2B78151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6B08D9"/>
    <w:multiLevelType w:val="singleLevel"/>
    <w:tmpl w:val="5C661AB0"/>
    <w:lvl w:ilvl="0">
      <w:start w:val="4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223C13FA"/>
    <w:multiLevelType w:val="hybridMultilevel"/>
    <w:tmpl w:val="24B22624"/>
    <w:lvl w:ilvl="0" w:tplc="EFAAFF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CB19DA"/>
    <w:multiLevelType w:val="singleLevel"/>
    <w:tmpl w:val="DCDC6878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264D1975"/>
    <w:multiLevelType w:val="hybridMultilevel"/>
    <w:tmpl w:val="68CCF2A2"/>
    <w:lvl w:ilvl="0" w:tplc="8504591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E01D8A"/>
    <w:multiLevelType w:val="hybridMultilevel"/>
    <w:tmpl w:val="11680E54"/>
    <w:lvl w:ilvl="0" w:tplc="9760E4B8">
      <w:start w:val="957"/>
      <w:numFmt w:val="decimal"/>
      <w:lvlText w:val="%1"/>
      <w:lvlJc w:val="left"/>
      <w:pPr>
        <w:tabs>
          <w:tab w:val="num" w:pos="660"/>
        </w:tabs>
        <w:ind w:left="6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3">
    <w:nsid w:val="280B553A"/>
    <w:multiLevelType w:val="hybridMultilevel"/>
    <w:tmpl w:val="2384E3CC"/>
    <w:lvl w:ilvl="0" w:tplc="C2301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3B5ACF"/>
    <w:multiLevelType w:val="singleLevel"/>
    <w:tmpl w:val="060A2162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30172FB1"/>
    <w:multiLevelType w:val="hybridMultilevel"/>
    <w:tmpl w:val="FFCA70B4"/>
    <w:lvl w:ilvl="0" w:tplc="E46EDC54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BD5F9D"/>
    <w:multiLevelType w:val="hybridMultilevel"/>
    <w:tmpl w:val="015A3F22"/>
    <w:lvl w:ilvl="0" w:tplc="9F202C1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BC702CA"/>
    <w:multiLevelType w:val="singleLevel"/>
    <w:tmpl w:val="8084E10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8">
    <w:nsid w:val="4BEE2CB3"/>
    <w:multiLevelType w:val="singleLevel"/>
    <w:tmpl w:val="F5DC9D7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4E607826"/>
    <w:multiLevelType w:val="singleLevel"/>
    <w:tmpl w:val="14148F40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0">
    <w:nsid w:val="53CF6AF9"/>
    <w:multiLevelType w:val="hybridMultilevel"/>
    <w:tmpl w:val="CD6C54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7364BB"/>
    <w:multiLevelType w:val="hybridMultilevel"/>
    <w:tmpl w:val="DC727BA8"/>
    <w:lvl w:ilvl="0" w:tplc="095A40D0">
      <w:start w:val="15"/>
      <w:numFmt w:val="decimal"/>
      <w:lvlText w:val="%1)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E6F1EDC"/>
    <w:multiLevelType w:val="hybridMultilevel"/>
    <w:tmpl w:val="90D001DE"/>
    <w:lvl w:ilvl="0" w:tplc="7FC886FA">
      <w:start w:val="974"/>
      <w:numFmt w:val="decimal"/>
      <w:lvlText w:val="%1"/>
      <w:lvlJc w:val="left"/>
      <w:pPr>
        <w:tabs>
          <w:tab w:val="num" w:pos="1275"/>
        </w:tabs>
        <w:ind w:left="127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3">
    <w:nsid w:val="5FD95985"/>
    <w:multiLevelType w:val="hybridMultilevel"/>
    <w:tmpl w:val="C22C88F2"/>
    <w:lvl w:ilvl="0" w:tplc="75B6212A">
      <w:start w:val="3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4">
    <w:nsid w:val="608F0E07"/>
    <w:multiLevelType w:val="hybridMultilevel"/>
    <w:tmpl w:val="3EDCFFB2"/>
    <w:lvl w:ilvl="0" w:tplc="A858C80E">
      <w:start w:val="932"/>
      <w:numFmt w:val="decimal"/>
      <w:lvlText w:val="%1"/>
      <w:lvlJc w:val="left"/>
      <w:pPr>
        <w:tabs>
          <w:tab w:val="num" w:pos="885"/>
        </w:tabs>
        <w:ind w:left="88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>
    <w:nsid w:val="678C3100"/>
    <w:multiLevelType w:val="singleLevel"/>
    <w:tmpl w:val="035C5838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6">
    <w:nsid w:val="6C426B18"/>
    <w:multiLevelType w:val="hybridMultilevel"/>
    <w:tmpl w:val="47FAB90A"/>
    <w:lvl w:ilvl="0" w:tplc="1B5016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2D30"/>
    <w:multiLevelType w:val="hybridMultilevel"/>
    <w:tmpl w:val="563479C8"/>
    <w:lvl w:ilvl="0" w:tplc="95F8DB6C">
      <w:start w:val="992"/>
      <w:numFmt w:val="decimal"/>
      <w:lvlText w:val="%1"/>
      <w:lvlJc w:val="left"/>
      <w:pPr>
        <w:tabs>
          <w:tab w:val="num" w:pos="2205"/>
        </w:tabs>
        <w:ind w:left="2205" w:hanging="1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8">
    <w:nsid w:val="70524C6B"/>
    <w:multiLevelType w:val="hybridMultilevel"/>
    <w:tmpl w:val="8E083834"/>
    <w:lvl w:ilvl="0" w:tplc="E7647434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715B781D"/>
    <w:multiLevelType w:val="hybridMultilevel"/>
    <w:tmpl w:val="5D8E7EEA"/>
    <w:lvl w:ilvl="0" w:tplc="640A5B12">
      <w:start w:val="955"/>
      <w:numFmt w:val="decimal"/>
      <w:lvlText w:val="%1"/>
      <w:lvlJc w:val="left"/>
      <w:pPr>
        <w:tabs>
          <w:tab w:val="num" w:pos="945"/>
        </w:tabs>
        <w:ind w:left="94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0">
    <w:nsid w:val="748D1F53"/>
    <w:multiLevelType w:val="singleLevel"/>
    <w:tmpl w:val="F2C64910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1">
    <w:nsid w:val="7C6B65E0"/>
    <w:multiLevelType w:val="singleLevel"/>
    <w:tmpl w:val="0EDA1FA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7D866208"/>
    <w:multiLevelType w:val="singleLevel"/>
    <w:tmpl w:val="41DCFAC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32"/>
  </w:num>
  <w:num w:numId="4">
    <w:abstractNumId w:val="31"/>
  </w:num>
  <w:num w:numId="5">
    <w:abstractNumId w:val="1"/>
  </w:num>
  <w:num w:numId="6">
    <w:abstractNumId w:val="18"/>
  </w:num>
  <w:num w:numId="7">
    <w:abstractNumId w:val="18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5"/>
  </w:num>
  <w:num w:numId="9">
    <w:abstractNumId w:val="30"/>
  </w:num>
  <w:num w:numId="10">
    <w:abstractNumId w:val="14"/>
  </w:num>
  <w:num w:numId="11">
    <w:abstractNumId w:val="0"/>
  </w:num>
  <w:num w:numId="12">
    <w:abstractNumId w:val="0"/>
    <w:lvlOverride w:ilvl="0">
      <w:lvl w:ilvl="0">
        <w:start w:val="2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8"/>
  </w:num>
  <w:num w:numId="15">
    <w:abstractNumId w:val="10"/>
  </w:num>
  <w:num w:numId="16">
    <w:abstractNumId w:val="2"/>
  </w:num>
  <w:num w:numId="17">
    <w:abstractNumId w:val="5"/>
  </w:num>
  <w:num w:numId="18">
    <w:abstractNumId w:val="4"/>
  </w:num>
  <w:num w:numId="19">
    <w:abstractNumId w:val="19"/>
  </w:num>
  <w:num w:numId="20">
    <w:abstractNumId w:val="20"/>
  </w:num>
  <w:num w:numId="21">
    <w:abstractNumId w:val="23"/>
  </w:num>
  <w:num w:numId="22">
    <w:abstractNumId w:val="11"/>
  </w:num>
  <w:num w:numId="23">
    <w:abstractNumId w:val="15"/>
  </w:num>
  <w:num w:numId="24">
    <w:abstractNumId w:val="9"/>
  </w:num>
  <w:num w:numId="25">
    <w:abstractNumId w:val="21"/>
  </w:num>
  <w:num w:numId="26">
    <w:abstractNumId w:val="26"/>
  </w:num>
  <w:num w:numId="27">
    <w:abstractNumId w:val="6"/>
  </w:num>
  <w:num w:numId="28">
    <w:abstractNumId w:val="28"/>
  </w:num>
  <w:num w:numId="29">
    <w:abstractNumId w:val="16"/>
  </w:num>
  <w:num w:numId="30">
    <w:abstractNumId w:val="12"/>
  </w:num>
  <w:num w:numId="31">
    <w:abstractNumId w:val="24"/>
  </w:num>
  <w:num w:numId="32">
    <w:abstractNumId w:val="22"/>
  </w:num>
  <w:num w:numId="33">
    <w:abstractNumId w:val="29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1E"/>
    <w:rsid w:val="0000001B"/>
    <w:rsid w:val="00001C24"/>
    <w:rsid w:val="000030FB"/>
    <w:rsid w:val="00004143"/>
    <w:rsid w:val="000056EF"/>
    <w:rsid w:val="00005773"/>
    <w:rsid w:val="00006BFC"/>
    <w:rsid w:val="00012227"/>
    <w:rsid w:val="00012BE8"/>
    <w:rsid w:val="00013575"/>
    <w:rsid w:val="00013E58"/>
    <w:rsid w:val="00016FB5"/>
    <w:rsid w:val="00017738"/>
    <w:rsid w:val="0001780F"/>
    <w:rsid w:val="0002596A"/>
    <w:rsid w:val="00026127"/>
    <w:rsid w:val="0002701E"/>
    <w:rsid w:val="00027587"/>
    <w:rsid w:val="00032D06"/>
    <w:rsid w:val="00035205"/>
    <w:rsid w:val="000357F0"/>
    <w:rsid w:val="00035F65"/>
    <w:rsid w:val="00036861"/>
    <w:rsid w:val="000378F5"/>
    <w:rsid w:val="000400A4"/>
    <w:rsid w:val="00041628"/>
    <w:rsid w:val="000416F6"/>
    <w:rsid w:val="00041FD2"/>
    <w:rsid w:val="000440E1"/>
    <w:rsid w:val="000441F6"/>
    <w:rsid w:val="00044C8A"/>
    <w:rsid w:val="000455E0"/>
    <w:rsid w:val="000459CD"/>
    <w:rsid w:val="000518E4"/>
    <w:rsid w:val="00051E27"/>
    <w:rsid w:val="00052A4F"/>
    <w:rsid w:val="00053536"/>
    <w:rsid w:val="0005382A"/>
    <w:rsid w:val="0005482C"/>
    <w:rsid w:val="00057EC0"/>
    <w:rsid w:val="00060C89"/>
    <w:rsid w:val="000611C4"/>
    <w:rsid w:val="0006223A"/>
    <w:rsid w:val="00064340"/>
    <w:rsid w:val="00064D19"/>
    <w:rsid w:val="00065CCA"/>
    <w:rsid w:val="00066A43"/>
    <w:rsid w:val="00067E3B"/>
    <w:rsid w:val="000708A5"/>
    <w:rsid w:val="0007217B"/>
    <w:rsid w:val="00073875"/>
    <w:rsid w:val="00073A4A"/>
    <w:rsid w:val="0007469A"/>
    <w:rsid w:val="0007608A"/>
    <w:rsid w:val="00076154"/>
    <w:rsid w:val="00077109"/>
    <w:rsid w:val="000772F1"/>
    <w:rsid w:val="00081771"/>
    <w:rsid w:val="00082A90"/>
    <w:rsid w:val="00083977"/>
    <w:rsid w:val="00085242"/>
    <w:rsid w:val="00085CA3"/>
    <w:rsid w:val="00093337"/>
    <w:rsid w:val="00094547"/>
    <w:rsid w:val="00095788"/>
    <w:rsid w:val="0009625B"/>
    <w:rsid w:val="00097B67"/>
    <w:rsid w:val="00097DD8"/>
    <w:rsid w:val="00097ECF"/>
    <w:rsid w:val="000A027A"/>
    <w:rsid w:val="000A4177"/>
    <w:rsid w:val="000A5449"/>
    <w:rsid w:val="000A5E1C"/>
    <w:rsid w:val="000A6419"/>
    <w:rsid w:val="000A66B1"/>
    <w:rsid w:val="000B27A5"/>
    <w:rsid w:val="000B3FAA"/>
    <w:rsid w:val="000B44E0"/>
    <w:rsid w:val="000B5BB8"/>
    <w:rsid w:val="000B7AB2"/>
    <w:rsid w:val="000C1D92"/>
    <w:rsid w:val="000C1FCF"/>
    <w:rsid w:val="000C379A"/>
    <w:rsid w:val="000C59DB"/>
    <w:rsid w:val="000C6580"/>
    <w:rsid w:val="000D003B"/>
    <w:rsid w:val="000D0257"/>
    <w:rsid w:val="000D046F"/>
    <w:rsid w:val="000D0630"/>
    <w:rsid w:val="000D2294"/>
    <w:rsid w:val="000D285D"/>
    <w:rsid w:val="000D6327"/>
    <w:rsid w:val="000D6415"/>
    <w:rsid w:val="000D6C2D"/>
    <w:rsid w:val="000D79DB"/>
    <w:rsid w:val="000E08E2"/>
    <w:rsid w:val="000E12F9"/>
    <w:rsid w:val="000E139E"/>
    <w:rsid w:val="000E19BF"/>
    <w:rsid w:val="000E67E0"/>
    <w:rsid w:val="000F1776"/>
    <w:rsid w:val="000F3A30"/>
    <w:rsid w:val="000F54AA"/>
    <w:rsid w:val="000F5A57"/>
    <w:rsid w:val="000F6932"/>
    <w:rsid w:val="000F73FD"/>
    <w:rsid w:val="000F7EBE"/>
    <w:rsid w:val="001001BC"/>
    <w:rsid w:val="00101636"/>
    <w:rsid w:val="00102A4D"/>
    <w:rsid w:val="00102E82"/>
    <w:rsid w:val="00102F72"/>
    <w:rsid w:val="00103CBD"/>
    <w:rsid w:val="001049E4"/>
    <w:rsid w:val="00105980"/>
    <w:rsid w:val="00105B96"/>
    <w:rsid w:val="00106FFA"/>
    <w:rsid w:val="00107452"/>
    <w:rsid w:val="0010763F"/>
    <w:rsid w:val="0011060E"/>
    <w:rsid w:val="00110F92"/>
    <w:rsid w:val="00111D1F"/>
    <w:rsid w:val="001133DE"/>
    <w:rsid w:val="001143E5"/>
    <w:rsid w:val="0011490F"/>
    <w:rsid w:val="00115230"/>
    <w:rsid w:val="00115564"/>
    <w:rsid w:val="00115F2C"/>
    <w:rsid w:val="001175B8"/>
    <w:rsid w:val="00117671"/>
    <w:rsid w:val="00117D28"/>
    <w:rsid w:val="00120E65"/>
    <w:rsid w:val="00123F8C"/>
    <w:rsid w:val="0012423F"/>
    <w:rsid w:val="0012457A"/>
    <w:rsid w:val="00124C93"/>
    <w:rsid w:val="00124CCA"/>
    <w:rsid w:val="0012582C"/>
    <w:rsid w:val="0012593B"/>
    <w:rsid w:val="00126137"/>
    <w:rsid w:val="001304E1"/>
    <w:rsid w:val="001309BB"/>
    <w:rsid w:val="00132050"/>
    <w:rsid w:val="00132CCA"/>
    <w:rsid w:val="00133C42"/>
    <w:rsid w:val="00133FB5"/>
    <w:rsid w:val="00135521"/>
    <w:rsid w:val="00135CA3"/>
    <w:rsid w:val="00137137"/>
    <w:rsid w:val="00137720"/>
    <w:rsid w:val="00137890"/>
    <w:rsid w:val="00137AC8"/>
    <w:rsid w:val="00137D7B"/>
    <w:rsid w:val="0014077A"/>
    <w:rsid w:val="00140808"/>
    <w:rsid w:val="00140F39"/>
    <w:rsid w:val="0014122C"/>
    <w:rsid w:val="00143C41"/>
    <w:rsid w:val="001456DB"/>
    <w:rsid w:val="001503AB"/>
    <w:rsid w:val="001503F5"/>
    <w:rsid w:val="00152FF1"/>
    <w:rsid w:val="00156FD6"/>
    <w:rsid w:val="001610FA"/>
    <w:rsid w:val="0016184E"/>
    <w:rsid w:val="00162C99"/>
    <w:rsid w:val="00162CDD"/>
    <w:rsid w:val="0016461B"/>
    <w:rsid w:val="001657B7"/>
    <w:rsid w:val="00165D10"/>
    <w:rsid w:val="00170592"/>
    <w:rsid w:val="0017124D"/>
    <w:rsid w:val="0017135A"/>
    <w:rsid w:val="00172CDF"/>
    <w:rsid w:val="001730D5"/>
    <w:rsid w:val="001739F1"/>
    <w:rsid w:val="00174735"/>
    <w:rsid w:val="00174DBA"/>
    <w:rsid w:val="00175827"/>
    <w:rsid w:val="001758AF"/>
    <w:rsid w:val="00175A21"/>
    <w:rsid w:val="00175F74"/>
    <w:rsid w:val="00176E87"/>
    <w:rsid w:val="00177DBA"/>
    <w:rsid w:val="00180388"/>
    <w:rsid w:val="00180BCA"/>
    <w:rsid w:val="001815B3"/>
    <w:rsid w:val="00181C75"/>
    <w:rsid w:val="00182FD1"/>
    <w:rsid w:val="00186180"/>
    <w:rsid w:val="00187735"/>
    <w:rsid w:val="001902BF"/>
    <w:rsid w:val="0019095A"/>
    <w:rsid w:val="001925D1"/>
    <w:rsid w:val="00194316"/>
    <w:rsid w:val="00194741"/>
    <w:rsid w:val="00195B69"/>
    <w:rsid w:val="001A0F17"/>
    <w:rsid w:val="001A1695"/>
    <w:rsid w:val="001A1D03"/>
    <w:rsid w:val="001A2625"/>
    <w:rsid w:val="001A2E97"/>
    <w:rsid w:val="001A360C"/>
    <w:rsid w:val="001A4037"/>
    <w:rsid w:val="001A5790"/>
    <w:rsid w:val="001B25C6"/>
    <w:rsid w:val="001B2896"/>
    <w:rsid w:val="001B3388"/>
    <w:rsid w:val="001B3BA5"/>
    <w:rsid w:val="001B7F9A"/>
    <w:rsid w:val="001C1532"/>
    <w:rsid w:val="001C1BBC"/>
    <w:rsid w:val="001C32EA"/>
    <w:rsid w:val="001C4E8F"/>
    <w:rsid w:val="001C5328"/>
    <w:rsid w:val="001C679B"/>
    <w:rsid w:val="001C69D2"/>
    <w:rsid w:val="001C7276"/>
    <w:rsid w:val="001C76A1"/>
    <w:rsid w:val="001D099F"/>
    <w:rsid w:val="001D13C4"/>
    <w:rsid w:val="001D2D5A"/>
    <w:rsid w:val="001D365A"/>
    <w:rsid w:val="001D5597"/>
    <w:rsid w:val="001D6F53"/>
    <w:rsid w:val="001D72C1"/>
    <w:rsid w:val="001E0E19"/>
    <w:rsid w:val="001E161A"/>
    <w:rsid w:val="001E1A98"/>
    <w:rsid w:val="001E2B7D"/>
    <w:rsid w:val="001E2DB6"/>
    <w:rsid w:val="001E3C51"/>
    <w:rsid w:val="001E5705"/>
    <w:rsid w:val="001E7118"/>
    <w:rsid w:val="001E7213"/>
    <w:rsid w:val="001F0000"/>
    <w:rsid w:val="001F0BF5"/>
    <w:rsid w:val="001F0C57"/>
    <w:rsid w:val="001F19DB"/>
    <w:rsid w:val="001F1D65"/>
    <w:rsid w:val="001F1EA9"/>
    <w:rsid w:val="001F2D04"/>
    <w:rsid w:val="001F35AD"/>
    <w:rsid w:val="001F3AB6"/>
    <w:rsid w:val="001F47D8"/>
    <w:rsid w:val="001F4AF1"/>
    <w:rsid w:val="001F5398"/>
    <w:rsid w:val="001F610E"/>
    <w:rsid w:val="001F6686"/>
    <w:rsid w:val="001F6E9A"/>
    <w:rsid w:val="001F7449"/>
    <w:rsid w:val="00200FC6"/>
    <w:rsid w:val="00204C68"/>
    <w:rsid w:val="00205A74"/>
    <w:rsid w:val="00205BE5"/>
    <w:rsid w:val="00211194"/>
    <w:rsid w:val="0021221E"/>
    <w:rsid w:val="002123E8"/>
    <w:rsid w:val="00212DDE"/>
    <w:rsid w:val="00213FD4"/>
    <w:rsid w:val="0021401B"/>
    <w:rsid w:val="00215325"/>
    <w:rsid w:val="00220E34"/>
    <w:rsid w:val="00220FD1"/>
    <w:rsid w:val="002212A8"/>
    <w:rsid w:val="0022246E"/>
    <w:rsid w:val="00223665"/>
    <w:rsid w:val="002238CD"/>
    <w:rsid w:val="00223C34"/>
    <w:rsid w:val="00224CB2"/>
    <w:rsid w:val="00225D18"/>
    <w:rsid w:val="0022610D"/>
    <w:rsid w:val="00227C89"/>
    <w:rsid w:val="002319FF"/>
    <w:rsid w:val="00232092"/>
    <w:rsid w:val="00235014"/>
    <w:rsid w:val="00236A57"/>
    <w:rsid w:val="00240376"/>
    <w:rsid w:val="00240954"/>
    <w:rsid w:val="00240F4E"/>
    <w:rsid w:val="002418C8"/>
    <w:rsid w:val="002423E6"/>
    <w:rsid w:val="00242977"/>
    <w:rsid w:val="00245683"/>
    <w:rsid w:val="0024709F"/>
    <w:rsid w:val="002476E7"/>
    <w:rsid w:val="00250984"/>
    <w:rsid w:val="00250F06"/>
    <w:rsid w:val="00252E05"/>
    <w:rsid w:val="0025303B"/>
    <w:rsid w:val="00253171"/>
    <w:rsid w:val="002554A5"/>
    <w:rsid w:val="00256BA1"/>
    <w:rsid w:val="00261118"/>
    <w:rsid w:val="002620E5"/>
    <w:rsid w:val="00264F25"/>
    <w:rsid w:val="00265B66"/>
    <w:rsid w:val="00267727"/>
    <w:rsid w:val="002703FD"/>
    <w:rsid w:val="002716EC"/>
    <w:rsid w:val="0027327D"/>
    <w:rsid w:val="00274344"/>
    <w:rsid w:val="002747AA"/>
    <w:rsid w:val="0027504E"/>
    <w:rsid w:val="00276431"/>
    <w:rsid w:val="0028047D"/>
    <w:rsid w:val="00280616"/>
    <w:rsid w:val="00280621"/>
    <w:rsid w:val="00282F32"/>
    <w:rsid w:val="00284CE7"/>
    <w:rsid w:val="002867CA"/>
    <w:rsid w:val="00286996"/>
    <w:rsid w:val="00286EE4"/>
    <w:rsid w:val="002924CF"/>
    <w:rsid w:val="00292EA1"/>
    <w:rsid w:val="002938CF"/>
    <w:rsid w:val="0029472D"/>
    <w:rsid w:val="00295FA0"/>
    <w:rsid w:val="002967E5"/>
    <w:rsid w:val="00296EE8"/>
    <w:rsid w:val="002A0732"/>
    <w:rsid w:val="002A0E26"/>
    <w:rsid w:val="002A172A"/>
    <w:rsid w:val="002A223E"/>
    <w:rsid w:val="002A2661"/>
    <w:rsid w:val="002A3422"/>
    <w:rsid w:val="002A6901"/>
    <w:rsid w:val="002A790D"/>
    <w:rsid w:val="002A7BF7"/>
    <w:rsid w:val="002B0D46"/>
    <w:rsid w:val="002B28D8"/>
    <w:rsid w:val="002B2C76"/>
    <w:rsid w:val="002B4648"/>
    <w:rsid w:val="002B51DD"/>
    <w:rsid w:val="002B69DA"/>
    <w:rsid w:val="002B7AFE"/>
    <w:rsid w:val="002C1DA7"/>
    <w:rsid w:val="002C221B"/>
    <w:rsid w:val="002C2446"/>
    <w:rsid w:val="002C2B27"/>
    <w:rsid w:val="002C3586"/>
    <w:rsid w:val="002C3CC9"/>
    <w:rsid w:val="002C3F87"/>
    <w:rsid w:val="002C4481"/>
    <w:rsid w:val="002C5393"/>
    <w:rsid w:val="002C7551"/>
    <w:rsid w:val="002D0124"/>
    <w:rsid w:val="002D03E6"/>
    <w:rsid w:val="002D1AB8"/>
    <w:rsid w:val="002D1EA6"/>
    <w:rsid w:val="002D20F9"/>
    <w:rsid w:val="002D2E12"/>
    <w:rsid w:val="002D4AF1"/>
    <w:rsid w:val="002D62B7"/>
    <w:rsid w:val="002D64CF"/>
    <w:rsid w:val="002D667B"/>
    <w:rsid w:val="002D7533"/>
    <w:rsid w:val="002D781A"/>
    <w:rsid w:val="002E1325"/>
    <w:rsid w:val="002E2791"/>
    <w:rsid w:val="002E3506"/>
    <w:rsid w:val="002E3ABA"/>
    <w:rsid w:val="002E5C08"/>
    <w:rsid w:val="002E6A3E"/>
    <w:rsid w:val="002E780C"/>
    <w:rsid w:val="002E7EE7"/>
    <w:rsid w:val="002F146A"/>
    <w:rsid w:val="002F1A52"/>
    <w:rsid w:val="002F1F14"/>
    <w:rsid w:val="002F21A5"/>
    <w:rsid w:val="002F329E"/>
    <w:rsid w:val="002F7B3F"/>
    <w:rsid w:val="00302175"/>
    <w:rsid w:val="00305C47"/>
    <w:rsid w:val="003069C9"/>
    <w:rsid w:val="003102E7"/>
    <w:rsid w:val="00310E80"/>
    <w:rsid w:val="003111A0"/>
    <w:rsid w:val="0031121A"/>
    <w:rsid w:val="00311E31"/>
    <w:rsid w:val="00311E59"/>
    <w:rsid w:val="00311F0B"/>
    <w:rsid w:val="00312164"/>
    <w:rsid w:val="0031257E"/>
    <w:rsid w:val="00313048"/>
    <w:rsid w:val="00314A6E"/>
    <w:rsid w:val="003152B7"/>
    <w:rsid w:val="00315A9C"/>
    <w:rsid w:val="0032043D"/>
    <w:rsid w:val="003205BC"/>
    <w:rsid w:val="00321300"/>
    <w:rsid w:val="0032140B"/>
    <w:rsid w:val="00322D27"/>
    <w:rsid w:val="003250F1"/>
    <w:rsid w:val="00325A88"/>
    <w:rsid w:val="00326E3F"/>
    <w:rsid w:val="0032798D"/>
    <w:rsid w:val="00327E1D"/>
    <w:rsid w:val="00330602"/>
    <w:rsid w:val="00330E19"/>
    <w:rsid w:val="00331283"/>
    <w:rsid w:val="003312BA"/>
    <w:rsid w:val="00331937"/>
    <w:rsid w:val="00331C74"/>
    <w:rsid w:val="00331DDD"/>
    <w:rsid w:val="00333619"/>
    <w:rsid w:val="003346A8"/>
    <w:rsid w:val="00334E33"/>
    <w:rsid w:val="003408AB"/>
    <w:rsid w:val="00341860"/>
    <w:rsid w:val="003420F4"/>
    <w:rsid w:val="003421F9"/>
    <w:rsid w:val="003428AC"/>
    <w:rsid w:val="003430A7"/>
    <w:rsid w:val="00343551"/>
    <w:rsid w:val="00344A9D"/>
    <w:rsid w:val="003462DF"/>
    <w:rsid w:val="003477A5"/>
    <w:rsid w:val="0035046B"/>
    <w:rsid w:val="00354F05"/>
    <w:rsid w:val="00354FA3"/>
    <w:rsid w:val="0035561D"/>
    <w:rsid w:val="003559F1"/>
    <w:rsid w:val="00356B9A"/>
    <w:rsid w:val="00360703"/>
    <w:rsid w:val="00363BF4"/>
    <w:rsid w:val="00364637"/>
    <w:rsid w:val="00364A8C"/>
    <w:rsid w:val="00365A57"/>
    <w:rsid w:val="00365F77"/>
    <w:rsid w:val="00366777"/>
    <w:rsid w:val="003672DE"/>
    <w:rsid w:val="003673C0"/>
    <w:rsid w:val="0037005A"/>
    <w:rsid w:val="003704BB"/>
    <w:rsid w:val="00370D0D"/>
    <w:rsid w:val="0037121A"/>
    <w:rsid w:val="00372051"/>
    <w:rsid w:val="00372055"/>
    <w:rsid w:val="00374A93"/>
    <w:rsid w:val="00376AED"/>
    <w:rsid w:val="00380AE8"/>
    <w:rsid w:val="00380EF6"/>
    <w:rsid w:val="00381376"/>
    <w:rsid w:val="00381AB9"/>
    <w:rsid w:val="00382DE2"/>
    <w:rsid w:val="00383339"/>
    <w:rsid w:val="003834F6"/>
    <w:rsid w:val="00383531"/>
    <w:rsid w:val="00383B99"/>
    <w:rsid w:val="00385CD2"/>
    <w:rsid w:val="00386CB7"/>
    <w:rsid w:val="0038738A"/>
    <w:rsid w:val="00391619"/>
    <w:rsid w:val="00391CA4"/>
    <w:rsid w:val="00393009"/>
    <w:rsid w:val="00393B95"/>
    <w:rsid w:val="00393F41"/>
    <w:rsid w:val="00396644"/>
    <w:rsid w:val="00397130"/>
    <w:rsid w:val="003A003F"/>
    <w:rsid w:val="003A0ACB"/>
    <w:rsid w:val="003A1887"/>
    <w:rsid w:val="003A198F"/>
    <w:rsid w:val="003A30E5"/>
    <w:rsid w:val="003A380C"/>
    <w:rsid w:val="003A51EE"/>
    <w:rsid w:val="003A5749"/>
    <w:rsid w:val="003A58FB"/>
    <w:rsid w:val="003A7807"/>
    <w:rsid w:val="003A7B88"/>
    <w:rsid w:val="003B2A3E"/>
    <w:rsid w:val="003B4021"/>
    <w:rsid w:val="003B419D"/>
    <w:rsid w:val="003B453B"/>
    <w:rsid w:val="003B5A2C"/>
    <w:rsid w:val="003B5DEF"/>
    <w:rsid w:val="003B72BF"/>
    <w:rsid w:val="003C18CA"/>
    <w:rsid w:val="003C1FC3"/>
    <w:rsid w:val="003C2962"/>
    <w:rsid w:val="003C3F4C"/>
    <w:rsid w:val="003C6BFB"/>
    <w:rsid w:val="003D0F57"/>
    <w:rsid w:val="003D1BB1"/>
    <w:rsid w:val="003D2B6B"/>
    <w:rsid w:val="003D2D54"/>
    <w:rsid w:val="003D3B4E"/>
    <w:rsid w:val="003D3D6D"/>
    <w:rsid w:val="003D4754"/>
    <w:rsid w:val="003D4BA1"/>
    <w:rsid w:val="003D56C8"/>
    <w:rsid w:val="003E0857"/>
    <w:rsid w:val="003E09D6"/>
    <w:rsid w:val="003E2331"/>
    <w:rsid w:val="003E37F6"/>
    <w:rsid w:val="003E3CC4"/>
    <w:rsid w:val="003E473E"/>
    <w:rsid w:val="003E5077"/>
    <w:rsid w:val="003E6120"/>
    <w:rsid w:val="003F0364"/>
    <w:rsid w:val="003F1F3F"/>
    <w:rsid w:val="003F278C"/>
    <w:rsid w:val="003F5D05"/>
    <w:rsid w:val="004006C2"/>
    <w:rsid w:val="00400F87"/>
    <w:rsid w:val="0040192E"/>
    <w:rsid w:val="00402FF4"/>
    <w:rsid w:val="00403CC9"/>
    <w:rsid w:val="00403E9D"/>
    <w:rsid w:val="00404307"/>
    <w:rsid w:val="00406916"/>
    <w:rsid w:val="004106FC"/>
    <w:rsid w:val="0041104F"/>
    <w:rsid w:val="00413286"/>
    <w:rsid w:val="00414882"/>
    <w:rsid w:val="00415FCD"/>
    <w:rsid w:val="00416DDD"/>
    <w:rsid w:val="0041713F"/>
    <w:rsid w:val="00417B54"/>
    <w:rsid w:val="00417FBE"/>
    <w:rsid w:val="004216F0"/>
    <w:rsid w:val="00421721"/>
    <w:rsid w:val="00424E25"/>
    <w:rsid w:val="00426BF4"/>
    <w:rsid w:val="00427D20"/>
    <w:rsid w:val="00431BF2"/>
    <w:rsid w:val="00431C16"/>
    <w:rsid w:val="0043213F"/>
    <w:rsid w:val="00432D32"/>
    <w:rsid w:val="004335A8"/>
    <w:rsid w:val="004339FE"/>
    <w:rsid w:val="00435815"/>
    <w:rsid w:val="00435AA1"/>
    <w:rsid w:val="00435E78"/>
    <w:rsid w:val="004366AF"/>
    <w:rsid w:val="0044006F"/>
    <w:rsid w:val="00442520"/>
    <w:rsid w:val="00442A64"/>
    <w:rsid w:val="00443201"/>
    <w:rsid w:val="00444C78"/>
    <w:rsid w:val="00445B96"/>
    <w:rsid w:val="004478AE"/>
    <w:rsid w:val="00447914"/>
    <w:rsid w:val="004512DF"/>
    <w:rsid w:val="0045260F"/>
    <w:rsid w:val="00452BC3"/>
    <w:rsid w:val="00453F8A"/>
    <w:rsid w:val="00454429"/>
    <w:rsid w:val="00454EC7"/>
    <w:rsid w:val="00455FAB"/>
    <w:rsid w:val="00456B18"/>
    <w:rsid w:val="00460597"/>
    <w:rsid w:val="00461FE9"/>
    <w:rsid w:val="00462541"/>
    <w:rsid w:val="00463105"/>
    <w:rsid w:val="00463957"/>
    <w:rsid w:val="00464771"/>
    <w:rsid w:val="00465237"/>
    <w:rsid w:val="00466147"/>
    <w:rsid w:val="00470DF7"/>
    <w:rsid w:val="00474D33"/>
    <w:rsid w:val="00477863"/>
    <w:rsid w:val="00480320"/>
    <w:rsid w:val="004830BB"/>
    <w:rsid w:val="004835FF"/>
    <w:rsid w:val="004836BD"/>
    <w:rsid w:val="00485285"/>
    <w:rsid w:val="004858F9"/>
    <w:rsid w:val="00485AC4"/>
    <w:rsid w:val="004869F0"/>
    <w:rsid w:val="00487792"/>
    <w:rsid w:val="00490865"/>
    <w:rsid w:val="004914F1"/>
    <w:rsid w:val="00491C14"/>
    <w:rsid w:val="004927C3"/>
    <w:rsid w:val="00492EDE"/>
    <w:rsid w:val="00493EC1"/>
    <w:rsid w:val="00494A54"/>
    <w:rsid w:val="0049573F"/>
    <w:rsid w:val="0049668C"/>
    <w:rsid w:val="00496CE8"/>
    <w:rsid w:val="00496FB9"/>
    <w:rsid w:val="004970B2"/>
    <w:rsid w:val="00497F36"/>
    <w:rsid w:val="004A06C3"/>
    <w:rsid w:val="004A0FF6"/>
    <w:rsid w:val="004A1A98"/>
    <w:rsid w:val="004A1AF5"/>
    <w:rsid w:val="004A3998"/>
    <w:rsid w:val="004A3D43"/>
    <w:rsid w:val="004A3DBF"/>
    <w:rsid w:val="004A6859"/>
    <w:rsid w:val="004B1337"/>
    <w:rsid w:val="004B1875"/>
    <w:rsid w:val="004B1F93"/>
    <w:rsid w:val="004B21B2"/>
    <w:rsid w:val="004B41D0"/>
    <w:rsid w:val="004B4861"/>
    <w:rsid w:val="004B7382"/>
    <w:rsid w:val="004C1466"/>
    <w:rsid w:val="004C19A1"/>
    <w:rsid w:val="004C1DC5"/>
    <w:rsid w:val="004C3476"/>
    <w:rsid w:val="004C442B"/>
    <w:rsid w:val="004C5771"/>
    <w:rsid w:val="004C57D4"/>
    <w:rsid w:val="004C616A"/>
    <w:rsid w:val="004C67CF"/>
    <w:rsid w:val="004C68FE"/>
    <w:rsid w:val="004D015F"/>
    <w:rsid w:val="004D06D0"/>
    <w:rsid w:val="004D2295"/>
    <w:rsid w:val="004D4122"/>
    <w:rsid w:val="004D53B1"/>
    <w:rsid w:val="004D5BE1"/>
    <w:rsid w:val="004E1377"/>
    <w:rsid w:val="004E389C"/>
    <w:rsid w:val="004E5555"/>
    <w:rsid w:val="004E5862"/>
    <w:rsid w:val="004E5ADB"/>
    <w:rsid w:val="004E5E6F"/>
    <w:rsid w:val="004E6B1B"/>
    <w:rsid w:val="004E6E74"/>
    <w:rsid w:val="004F06B4"/>
    <w:rsid w:val="004F0CE9"/>
    <w:rsid w:val="004F0F45"/>
    <w:rsid w:val="004F1646"/>
    <w:rsid w:val="004F2BE5"/>
    <w:rsid w:val="004F4926"/>
    <w:rsid w:val="004F5489"/>
    <w:rsid w:val="004F6647"/>
    <w:rsid w:val="004F6963"/>
    <w:rsid w:val="0050043D"/>
    <w:rsid w:val="00501FA6"/>
    <w:rsid w:val="00502739"/>
    <w:rsid w:val="00503848"/>
    <w:rsid w:val="00504147"/>
    <w:rsid w:val="00504BEE"/>
    <w:rsid w:val="00505C3E"/>
    <w:rsid w:val="00506C02"/>
    <w:rsid w:val="00511C2C"/>
    <w:rsid w:val="0051499D"/>
    <w:rsid w:val="00515132"/>
    <w:rsid w:val="00516093"/>
    <w:rsid w:val="005176A5"/>
    <w:rsid w:val="005179B1"/>
    <w:rsid w:val="00520066"/>
    <w:rsid w:val="005209E8"/>
    <w:rsid w:val="00521052"/>
    <w:rsid w:val="005254F0"/>
    <w:rsid w:val="00525ECB"/>
    <w:rsid w:val="00526493"/>
    <w:rsid w:val="00526496"/>
    <w:rsid w:val="005306F8"/>
    <w:rsid w:val="00530F64"/>
    <w:rsid w:val="00532737"/>
    <w:rsid w:val="00533920"/>
    <w:rsid w:val="00535392"/>
    <w:rsid w:val="0053689C"/>
    <w:rsid w:val="00537C76"/>
    <w:rsid w:val="00540EE7"/>
    <w:rsid w:val="00542A57"/>
    <w:rsid w:val="00542CC8"/>
    <w:rsid w:val="0054371A"/>
    <w:rsid w:val="005445C2"/>
    <w:rsid w:val="005479DE"/>
    <w:rsid w:val="00551F29"/>
    <w:rsid w:val="0055244E"/>
    <w:rsid w:val="00555C2D"/>
    <w:rsid w:val="00556311"/>
    <w:rsid w:val="0055655E"/>
    <w:rsid w:val="00556B4F"/>
    <w:rsid w:val="00556B7A"/>
    <w:rsid w:val="00560614"/>
    <w:rsid w:val="00560C28"/>
    <w:rsid w:val="00561E3D"/>
    <w:rsid w:val="00564353"/>
    <w:rsid w:val="00565031"/>
    <w:rsid w:val="00565DED"/>
    <w:rsid w:val="00566381"/>
    <w:rsid w:val="00567306"/>
    <w:rsid w:val="00567FE7"/>
    <w:rsid w:val="00570BFB"/>
    <w:rsid w:val="00571978"/>
    <w:rsid w:val="00571E3B"/>
    <w:rsid w:val="005728B3"/>
    <w:rsid w:val="005743CB"/>
    <w:rsid w:val="00575867"/>
    <w:rsid w:val="00576C5D"/>
    <w:rsid w:val="0057723C"/>
    <w:rsid w:val="0058031F"/>
    <w:rsid w:val="00581F01"/>
    <w:rsid w:val="005831FF"/>
    <w:rsid w:val="005846A1"/>
    <w:rsid w:val="00585E25"/>
    <w:rsid w:val="005865C6"/>
    <w:rsid w:val="00587138"/>
    <w:rsid w:val="0058727A"/>
    <w:rsid w:val="00587474"/>
    <w:rsid w:val="00592F0D"/>
    <w:rsid w:val="0059339C"/>
    <w:rsid w:val="00597823"/>
    <w:rsid w:val="005A1135"/>
    <w:rsid w:val="005A1C9C"/>
    <w:rsid w:val="005A468E"/>
    <w:rsid w:val="005A5431"/>
    <w:rsid w:val="005A56DA"/>
    <w:rsid w:val="005A62CD"/>
    <w:rsid w:val="005B39C5"/>
    <w:rsid w:val="005B3D9D"/>
    <w:rsid w:val="005B4CE1"/>
    <w:rsid w:val="005B582C"/>
    <w:rsid w:val="005B590F"/>
    <w:rsid w:val="005B63DE"/>
    <w:rsid w:val="005C0B1A"/>
    <w:rsid w:val="005C0E3A"/>
    <w:rsid w:val="005C1329"/>
    <w:rsid w:val="005C1F60"/>
    <w:rsid w:val="005C4252"/>
    <w:rsid w:val="005C5403"/>
    <w:rsid w:val="005C5FD2"/>
    <w:rsid w:val="005D250B"/>
    <w:rsid w:val="005D4CBE"/>
    <w:rsid w:val="005D55F9"/>
    <w:rsid w:val="005D5EBB"/>
    <w:rsid w:val="005E24C5"/>
    <w:rsid w:val="005E526D"/>
    <w:rsid w:val="005E5CC5"/>
    <w:rsid w:val="005E5FA5"/>
    <w:rsid w:val="005E60A9"/>
    <w:rsid w:val="005E6423"/>
    <w:rsid w:val="005E7782"/>
    <w:rsid w:val="005F009A"/>
    <w:rsid w:val="005F061F"/>
    <w:rsid w:val="005F35B2"/>
    <w:rsid w:val="005F4132"/>
    <w:rsid w:val="005F4E3C"/>
    <w:rsid w:val="005F5137"/>
    <w:rsid w:val="005F5BA1"/>
    <w:rsid w:val="005F6A11"/>
    <w:rsid w:val="005F6CFA"/>
    <w:rsid w:val="005F7982"/>
    <w:rsid w:val="0060101C"/>
    <w:rsid w:val="0060143D"/>
    <w:rsid w:val="006028AD"/>
    <w:rsid w:val="00604ED1"/>
    <w:rsid w:val="0060795D"/>
    <w:rsid w:val="00612CC8"/>
    <w:rsid w:val="00613F60"/>
    <w:rsid w:val="00615354"/>
    <w:rsid w:val="00615809"/>
    <w:rsid w:val="006171F5"/>
    <w:rsid w:val="006205CF"/>
    <w:rsid w:val="00622B79"/>
    <w:rsid w:val="00623F9B"/>
    <w:rsid w:val="00625984"/>
    <w:rsid w:val="00626756"/>
    <w:rsid w:val="00626AD7"/>
    <w:rsid w:val="00631D21"/>
    <w:rsid w:val="0063262C"/>
    <w:rsid w:val="00632875"/>
    <w:rsid w:val="00634020"/>
    <w:rsid w:val="00635EA3"/>
    <w:rsid w:val="00640399"/>
    <w:rsid w:val="0064050A"/>
    <w:rsid w:val="00640B25"/>
    <w:rsid w:val="0064104B"/>
    <w:rsid w:val="006435B9"/>
    <w:rsid w:val="00650744"/>
    <w:rsid w:val="00651326"/>
    <w:rsid w:val="00651ACC"/>
    <w:rsid w:val="00651F38"/>
    <w:rsid w:val="00652092"/>
    <w:rsid w:val="0065242A"/>
    <w:rsid w:val="0065253E"/>
    <w:rsid w:val="0065428A"/>
    <w:rsid w:val="006545C8"/>
    <w:rsid w:val="006550C7"/>
    <w:rsid w:val="006610BA"/>
    <w:rsid w:val="00661720"/>
    <w:rsid w:val="00666399"/>
    <w:rsid w:val="006671A1"/>
    <w:rsid w:val="00672561"/>
    <w:rsid w:val="00672584"/>
    <w:rsid w:val="006744B7"/>
    <w:rsid w:val="00674D59"/>
    <w:rsid w:val="006777F7"/>
    <w:rsid w:val="0067797E"/>
    <w:rsid w:val="00681097"/>
    <w:rsid w:val="006827CB"/>
    <w:rsid w:val="00682912"/>
    <w:rsid w:val="006834BA"/>
    <w:rsid w:val="006841AB"/>
    <w:rsid w:val="00684701"/>
    <w:rsid w:val="00685339"/>
    <w:rsid w:val="00685AA0"/>
    <w:rsid w:val="00691E9C"/>
    <w:rsid w:val="0069201A"/>
    <w:rsid w:val="006936B9"/>
    <w:rsid w:val="006936EE"/>
    <w:rsid w:val="006941E8"/>
    <w:rsid w:val="006950AA"/>
    <w:rsid w:val="0069670B"/>
    <w:rsid w:val="00696809"/>
    <w:rsid w:val="00696B9F"/>
    <w:rsid w:val="00697291"/>
    <w:rsid w:val="006976B2"/>
    <w:rsid w:val="00697723"/>
    <w:rsid w:val="006A0DF9"/>
    <w:rsid w:val="006A1460"/>
    <w:rsid w:val="006A1810"/>
    <w:rsid w:val="006A1F57"/>
    <w:rsid w:val="006A20A3"/>
    <w:rsid w:val="006A2440"/>
    <w:rsid w:val="006A4AE2"/>
    <w:rsid w:val="006A56CD"/>
    <w:rsid w:val="006A728A"/>
    <w:rsid w:val="006B0EFD"/>
    <w:rsid w:val="006B1640"/>
    <w:rsid w:val="006B1F54"/>
    <w:rsid w:val="006B246E"/>
    <w:rsid w:val="006B3B55"/>
    <w:rsid w:val="006B4459"/>
    <w:rsid w:val="006B4B6D"/>
    <w:rsid w:val="006B505B"/>
    <w:rsid w:val="006B6DF2"/>
    <w:rsid w:val="006C1086"/>
    <w:rsid w:val="006C44F4"/>
    <w:rsid w:val="006D1661"/>
    <w:rsid w:val="006D32E3"/>
    <w:rsid w:val="006D51F2"/>
    <w:rsid w:val="006E0F80"/>
    <w:rsid w:val="006E18FF"/>
    <w:rsid w:val="006E1CEE"/>
    <w:rsid w:val="006E28ED"/>
    <w:rsid w:val="006E3F17"/>
    <w:rsid w:val="006E500A"/>
    <w:rsid w:val="006E550D"/>
    <w:rsid w:val="006E670E"/>
    <w:rsid w:val="006E700C"/>
    <w:rsid w:val="006E71C8"/>
    <w:rsid w:val="006E74A1"/>
    <w:rsid w:val="006F1A95"/>
    <w:rsid w:val="006F1E3C"/>
    <w:rsid w:val="006F44F4"/>
    <w:rsid w:val="006F58AD"/>
    <w:rsid w:val="007018E0"/>
    <w:rsid w:val="007019EC"/>
    <w:rsid w:val="007021D2"/>
    <w:rsid w:val="00702743"/>
    <w:rsid w:val="0070276E"/>
    <w:rsid w:val="00703C38"/>
    <w:rsid w:val="00706170"/>
    <w:rsid w:val="00706AB8"/>
    <w:rsid w:val="00706C47"/>
    <w:rsid w:val="00711729"/>
    <w:rsid w:val="0071195A"/>
    <w:rsid w:val="007128D7"/>
    <w:rsid w:val="00716ED4"/>
    <w:rsid w:val="007171CC"/>
    <w:rsid w:val="0071748B"/>
    <w:rsid w:val="00722719"/>
    <w:rsid w:val="00722CD2"/>
    <w:rsid w:val="00723ABB"/>
    <w:rsid w:val="007251C5"/>
    <w:rsid w:val="0072525E"/>
    <w:rsid w:val="007267C8"/>
    <w:rsid w:val="00726D08"/>
    <w:rsid w:val="007273B1"/>
    <w:rsid w:val="0073084A"/>
    <w:rsid w:val="00731C59"/>
    <w:rsid w:val="007331ED"/>
    <w:rsid w:val="0073336D"/>
    <w:rsid w:val="007334A4"/>
    <w:rsid w:val="00734CCD"/>
    <w:rsid w:val="00735735"/>
    <w:rsid w:val="00735BC1"/>
    <w:rsid w:val="0073610E"/>
    <w:rsid w:val="00740749"/>
    <w:rsid w:val="00742FFA"/>
    <w:rsid w:val="0074364E"/>
    <w:rsid w:val="00743AB2"/>
    <w:rsid w:val="007446DE"/>
    <w:rsid w:val="00745278"/>
    <w:rsid w:val="00745F8E"/>
    <w:rsid w:val="00747E38"/>
    <w:rsid w:val="0075044F"/>
    <w:rsid w:val="00750AF1"/>
    <w:rsid w:val="00750D6B"/>
    <w:rsid w:val="007517A4"/>
    <w:rsid w:val="00752B23"/>
    <w:rsid w:val="0075376E"/>
    <w:rsid w:val="00754A6D"/>
    <w:rsid w:val="00754A8F"/>
    <w:rsid w:val="00755A2B"/>
    <w:rsid w:val="007565D9"/>
    <w:rsid w:val="007571A0"/>
    <w:rsid w:val="0075755C"/>
    <w:rsid w:val="0076295F"/>
    <w:rsid w:val="0076343D"/>
    <w:rsid w:val="00763646"/>
    <w:rsid w:val="00765972"/>
    <w:rsid w:val="00767BDD"/>
    <w:rsid w:val="00767C21"/>
    <w:rsid w:val="00770610"/>
    <w:rsid w:val="0077065A"/>
    <w:rsid w:val="00772AA3"/>
    <w:rsid w:val="00773589"/>
    <w:rsid w:val="00774291"/>
    <w:rsid w:val="007763FF"/>
    <w:rsid w:val="00776524"/>
    <w:rsid w:val="00777A30"/>
    <w:rsid w:val="00784765"/>
    <w:rsid w:val="0078594C"/>
    <w:rsid w:val="00785C2E"/>
    <w:rsid w:val="007870C3"/>
    <w:rsid w:val="0079022C"/>
    <w:rsid w:val="00791E09"/>
    <w:rsid w:val="00794A40"/>
    <w:rsid w:val="00795C9D"/>
    <w:rsid w:val="00795F35"/>
    <w:rsid w:val="007971AD"/>
    <w:rsid w:val="007A088C"/>
    <w:rsid w:val="007A0C6C"/>
    <w:rsid w:val="007A33A2"/>
    <w:rsid w:val="007A537A"/>
    <w:rsid w:val="007A5AD3"/>
    <w:rsid w:val="007A5B04"/>
    <w:rsid w:val="007B08C6"/>
    <w:rsid w:val="007B1859"/>
    <w:rsid w:val="007B30A4"/>
    <w:rsid w:val="007B3188"/>
    <w:rsid w:val="007B368B"/>
    <w:rsid w:val="007B3BDF"/>
    <w:rsid w:val="007B4358"/>
    <w:rsid w:val="007B4F65"/>
    <w:rsid w:val="007B5231"/>
    <w:rsid w:val="007B6497"/>
    <w:rsid w:val="007C15B9"/>
    <w:rsid w:val="007C1B23"/>
    <w:rsid w:val="007C3AC7"/>
    <w:rsid w:val="007D040C"/>
    <w:rsid w:val="007D060D"/>
    <w:rsid w:val="007D0AA4"/>
    <w:rsid w:val="007D2E49"/>
    <w:rsid w:val="007D5095"/>
    <w:rsid w:val="007D56FE"/>
    <w:rsid w:val="007D5E05"/>
    <w:rsid w:val="007E0AB2"/>
    <w:rsid w:val="007E0AF9"/>
    <w:rsid w:val="007E1402"/>
    <w:rsid w:val="007E195E"/>
    <w:rsid w:val="007E479B"/>
    <w:rsid w:val="007E49CD"/>
    <w:rsid w:val="007E4A87"/>
    <w:rsid w:val="007E5579"/>
    <w:rsid w:val="007E573D"/>
    <w:rsid w:val="007E5CF5"/>
    <w:rsid w:val="007F12A5"/>
    <w:rsid w:val="007F3A21"/>
    <w:rsid w:val="007F5A11"/>
    <w:rsid w:val="007F5D60"/>
    <w:rsid w:val="007F6B8C"/>
    <w:rsid w:val="00800BA1"/>
    <w:rsid w:val="00801557"/>
    <w:rsid w:val="008024B0"/>
    <w:rsid w:val="00802E76"/>
    <w:rsid w:val="00804941"/>
    <w:rsid w:val="00805905"/>
    <w:rsid w:val="00806A66"/>
    <w:rsid w:val="008073FF"/>
    <w:rsid w:val="00810BC3"/>
    <w:rsid w:val="008137F2"/>
    <w:rsid w:val="00814406"/>
    <w:rsid w:val="008160C0"/>
    <w:rsid w:val="00817D6D"/>
    <w:rsid w:val="00817F59"/>
    <w:rsid w:val="008204C6"/>
    <w:rsid w:val="00821309"/>
    <w:rsid w:val="00822046"/>
    <w:rsid w:val="008254B4"/>
    <w:rsid w:val="00827F34"/>
    <w:rsid w:val="00830199"/>
    <w:rsid w:val="00830615"/>
    <w:rsid w:val="00830ACA"/>
    <w:rsid w:val="00836B2E"/>
    <w:rsid w:val="008379C3"/>
    <w:rsid w:val="00840549"/>
    <w:rsid w:val="0084160B"/>
    <w:rsid w:val="008420A1"/>
    <w:rsid w:val="00842363"/>
    <w:rsid w:val="00842B74"/>
    <w:rsid w:val="00843613"/>
    <w:rsid w:val="0084401D"/>
    <w:rsid w:val="00844797"/>
    <w:rsid w:val="008450F2"/>
    <w:rsid w:val="008452C2"/>
    <w:rsid w:val="0084592F"/>
    <w:rsid w:val="0085039B"/>
    <w:rsid w:val="008508FD"/>
    <w:rsid w:val="00851392"/>
    <w:rsid w:val="0085179D"/>
    <w:rsid w:val="00853ACD"/>
    <w:rsid w:val="00853F82"/>
    <w:rsid w:val="00854356"/>
    <w:rsid w:val="008549EA"/>
    <w:rsid w:val="008575CE"/>
    <w:rsid w:val="00861A1A"/>
    <w:rsid w:val="00865CFB"/>
    <w:rsid w:val="00866F21"/>
    <w:rsid w:val="00867345"/>
    <w:rsid w:val="00867C17"/>
    <w:rsid w:val="008707B9"/>
    <w:rsid w:val="00871481"/>
    <w:rsid w:val="0087193D"/>
    <w:rsid w:val="008724BC"/>
    <w:rsid w:val="00873264"/>
    <w:rsid w:val="00873BE4"/>
    <w:rsid w:val="0087474D"/>
    <w:rsid w:val="00874B33"/>
    <w:rsid w:val="00874B8A"/>
    <w:rsid w:val="008759C2"/>
    <w:rsid w:val="00875CAA"/>
    <w:rsid w:val="008763DA"/>
    <w:rsid w:val="00876788"/>
    <w:rsid w:val="008773BD"/>
    <w:rsid w:val="008779AD"/>
    <w:rsid w:val="0088011E"/>
    <w:rsid w:val="0088050A"/>
    <w:rsid w:val="00880C33"/>
    <w:rsid w:val="00881510"/>
    <w:rsid w:val="008821B1"/>
    <w:rsid w:val="00884FE9"/>
    <w:rsid w:val="008861BE"/>
    <w:rsid w:val="0088780A"/>
    <w:rsid w:val="00887CC7"/>
    <w:rsid w:val="00891B0A"/>
    <w:rsid w:val="00891B89"/>
    <w:rsid w:val="00891E2F"/>
    <w:rsid w:val="00893397"/>
    <w:rsid w:val="00893643"/>
    <w:rsid w:val="008952EB"/>
    <w:rsid w:val="0089533B"/>
    <w:rsid w:val="00896452"/>
    <w:rsid w:val="008969FD"/>
    <w:rsid w:val="00896AFF"/>
    <w:rsid w:val="00896FBA"/>
    <w:rsid w:val="00897CF1"/>
    <w:rsid w:val="008A0371"/>
    <w:rsid w:val="008A270E"/>
    <w:rsid w:val="008A2EFF"/>
    <w:rsid w:val="008A3338"/>
    <w:rsid w:val="008A3C2D"/>
    <w:rsid w:val="008A3FE2"/>
    <w:rsid w:val="008A552A"/>
    <w:rsid w:val="008A684A"/>
    <w:rsid w:val="008A684D"/>
    <w:rsid w:val="008A7FEA"/>
    <w:rsid w:val="008B03B7"/>
    <w:rsid w:val="008B0A1B"/>
    <w:rsid w:val="008B156C"/>
    <w:rsid w:val="008B17E6"/>
    <w:rsid w:val="008B37A3"/>
    <w:rsid w:val="008B4522"/>
    <w:rsid w:val="008B4869"/>
    <w:rsid w:val="008B4B64"/>
    <w:rsid w:val="008B4C94"/>
    <w:rsid w:val="008B5358"/>
    <w:rsid w:val="008B6D95"/>
    <w:rsid w:val="008B6DFF"/>
    <w:rsid w:val="008C0333"/>
    <w:rsid w:val="008C136A"/>
    <w:rsid w:val="008C339C"/>
    <w:rsid w:val="008C395B"/>
    <w:rsid w:val="008C3DAE"/>
    <w:rsid w:val="008C44CB"/>
    <w:rsid w:val="008C4862"/>
    <w:rsid w:val="008C5287"/>
    <w:rsid w:val="008C60CC"/>
    <w:rsid w:val="008C63ED"/>
    <w:rsid w:val="008C6712"/>
    <w:rsid w:val="008C6F14"/>
    <w:rsid w:val="008C7BD1"/>
    <w:rsid w:val="008D07E0"/>
    <w:rsid w:val="008D0939"/>
    <w:rsid w:val="008D1242"/>
    <w:rsid w:val="008D5360"/>
    <w:rsid w:val="008D53CF"/>
    <w:rsid w:val="008D5B69"/>
    <w:rsid w:val="008E0D14"/>
    <w:rsid w:val="008E1BA0"/>
    <w:rsid w:val="008E32A4"/>
    <w:rsid w:val="008E35A0"/>
    <w:rsid w:val="008E3D71"/>
    <w:rsid w:val="008E3F15"/>
    <w:rsid w:val="008E5D92"/>
    <w:rsid w:val="008E6AF6"/>
    <w:rsid w:val="008E7C22"/>
    <w:rsid w:val="008F1E3B"/>
    <w:rsid w:val="008F2E82"/>
    <w:rsid w:val="008F2EFA"/>
    <w:rsid w:val="008F31F0"/>
    <w:rsid w:val="008F367A"/>
    <w:rsid w:val="008F3AF8"/>
    <w:rsid w:val="008F4552"/>
    <w:rsid w:val="008F56C3"/>
    <w:rsid w:val="008F57B6"/>
    <w:rsid w:val="008F7375"/>
    <w:rsid w:val="00901ABB"/>
    <w:rsid w:val="00903C4E"/>
    <w:rsid w:val="0090536D"/>
    <w:rsid w:val="00905E8B"/>
    <w:rsid w:val="00910599"/>
    <w:rsid w:val="00911E7C"/>
    <w:rsid w:val="009139A4"/>
    <w:rsid w:val="0091496C"/>
    <w:rsid w:val="009149DA"/>
    <w:rsid w:val="009169B5"/>
    <w:rsid w:val="00916CE5"/>
    <w:rsid w:val="00916F4A"/>
    <w:rsid w:val="009200F0"/>
    <w:rsid w:val="009226CF"/>
    <w:rsid w:val="00923694"/>
    <w:rsid w:val="00924DAB"/>
    <w:rsid w:val="0092566A"/>
    <w:rsid w:val="009257AE"/>
    <w:rsid w:val="00925944"/>
    <w:rsid w:val="00927A8B"/>
    <w:rsid w:val="00930194"/>
    <w:rsid w:val="009307D5"/>
    <w:rsid w:val="00931439"/>
    <w:rsid w:val="009337B2"/>
    <w:rsid w:val="009337C1"/>
    <w:rsid w:val="009346E7"/>
    <w:rsid w:val="00934959"/>
    <w:rsid w:val="00935837"/>
    <w:rsid w:val="00936393"/>
    <w:rsid w:val="00936430"/>
    <w:rsid w:val="00936460"/>
    <w:rsid w:val="009407C6"/>
    <w:rsid w:val="0094134A"/>
    <w:rsid w:val="0094167D"/>
    <w:rsid w:val="00941B35"/>
    <w:rsid w:val="00941E7B"/>
    <w:rsid w:val="009422B2"/>
    <w:rsid w:val="00943538"/>
    <w:rsid w:val="00943AF0"/>
    <w:rsid w:val="0094441F"/>
    <w:rsid w:val="00945487"/>
    <w:rsid w:val="00945739"/>
    <w:rsid w:val="00945BD7"/>
    <w:rsid w:val="00945E4F"/>
    <w:rsid w:val="00946D8A"/>
    <w:rsid w:val="00947E49"/>
    <w:rsid w:val="00947E68"/>
    <w:rsid w:val="0095037D"/>
    <w:rsid w:val="00950C67"/>
    <w:rsid w:val="00952D70"/>
    <w:rsid w:val="00953C11"/>
    <w:rsid w:val="009541E9"/>
    <w:rsid w:val="00954B5A"/>
    <w:rsid w:val="00955506"/>
    <w:rsid w:val="00955A94"/>
    <w:rsid w:val="009563C7"/>
    <w:rsid w:val="009567BB"/>
    <w:rsid w:val="00957CEC"/>
    <w:rsid w:val="00957FAB"/>
    <w:rsid w:val="00960DC1"/>
    <w:rsid w:val="00961A47"/>
    <w:rsid w:val="009635E2"/>
    <w:rsid w:val="0096419E"/>
    <w:rsid w:val="00965491"/>
    <w:rsid w:val="00966657"/>
    <w:rsid w:val="00967703"/>
    <w:rsid w:val="0097031D"/>
    <w:rsid w:val="00970370"/>
    <w:rsid w:val="0097059F"/>
    <w:rsid w:val="00971EFB"/>
    <w:rsid w:val="00972859"/>
    <w:rsid w:val="0097487A"/>
    <w:rsid w:val="00975196"/>
    <w:rsid w:val="00976849"/>
    <w:rsid w:val="009771AF"/>
    <w:rsid w:val="0098124D"/>
    <w:rsid w:val="00982596"/>
    <w:rsid w:val="00983671"/>
    <w:rsid w:val="00983C71"/>
    <w:rsid w:val="009848C9"/>
    <w:rsid w:val="00985291"/>
    <w:rsid w:val="00985C5D"/>
    <w:rsid w:val="00985E2A"/>
    <w:rsid w:val="00987604"/>
    <w:rsid w:val="00987E13"/>
    <w:rsid w:val="00992AE4"/>
    <w:rsid w:val="00993723"/>
    <w:rsid w:val="009947C8"/>
    <w:rsid w:val="00995D18"/>
    <w:rsid w:val="00996289"/>
    <w:rsid w:val="009963FB"/>
    <w:rsid w:val="00997963"/>
    <w:rsid w:val="009A08ED"/>
    <w:rsid w:val="009A18FC"/>
    <w:rsid w:val="009A3713"/>
    <w:rsid w:val="009A6EF6"/>
    <w:rsid w:val="009A7DDC"/>
    <w:rsid w:val="009B07E3"/>
    <w:rsid w:val="009B08A9"/>
    <w:rsid w:val="009B08D7"/>
    <w:rsid w:val="009B1819"/>
    <w:rsid w:val="009B2501"/>
    <w:rsid w:val="009B3213"/>
    <w:rsid w:val="009B3C0B"/>
    <w:rsid w:val="009B404C"/>
    <w:rsid w:val="009B5BF3"/>
    <w:rsid w:val="009B6C12"/>
    <w:rsid w:val="009B7AB3"/>
    <w:rsid w:val="009C0947"/>
    <w:rsid w:val="009C139A"/>
    <w:rsid w:val="009C3194"/>
    <w:rsid w:val="009C3502"/>
    <w:rsid w:val="009C5F80"/>
    <w:rsid w:val="009D1458"/>
    <w:rsid w:val="009D14FC"/>
    <w:rsid w:val="009D5869"/>
    <w:rsid w:val="009D633B"/>
    <w:rsid w:val="009D6350"/>
    <w:rsid w:val="009D7134"/>
    <w:rsid w:val="009E0581"/>
    <w:rsid w:val="009E1C86"/>
    <w:rsid w:val="009E2E72"/>
    <w:rsid w:val="009E37D6"/>
    <w:rsid w:val="009E459F"/>
    <w:rsid w:val="009E5519"/>
    <w:rsid w:val="009E699D"/>
    <w:rsid w:val="009F4CA4"/>
    <w:rsid w:val="009F52F3"/>
    <w:rsid w:val="009F5986"/>
    <w:rsid w:val="009F6456"/>
    <w:rsid w:val="00A0001D"/>
    <w:rsid w:val="00A018DD"/>
    <w:rsid w:val="00A045DC"/>
    <w:rsid w:val="00A06188"/>
    <w:rsid w:val="00A0625D"/>
    <w:rsid w:val="00A07F23"/>
    <w:rsid w:val="00A11187"/>
    <w:rsid w:val="00A112B0"/>
    <w:rsid w:val="00A11834"/>
    <w:rsid w:val="00A11B0D"/>
    <w:rsid w:val="00A1267A"/>
    <w:rsid w:val="00A12CC9"/>
    <w:rsid w:val="00A12D74"/>
    <w:rsid w:val="00A136E9"/>
    <w:rsid w:val="00A149CB"/>
    <w:rsid w:val="00A14A7B"/>
    <w:rsid w:val="00A16290"/>
    <w:rsid w:val="00A16E36"/>
    <w:rsid w:val="00A17683"/>
    <w:rsid w:val="00A17F6C"/>
    <w:rsid w:val="00A20738"/>
    <w:rsid w:val="00A213DB"/>
    <w:rsid w:val="00A23AD4"/>
    <w:rsid w:val="00A23F79"/>
    <w:rsid w:val="00A240AF"/>
    <w:rsid w:val="00A252D6"/>
    <w:rsid w:val="00A26370"/>
    <w:rsid w:val="00A26599"/>
    <w:rsid w:val="00A30F0D"/>
    <w:rsid w:val="00A31379"/>
    <w:rsid w:val="00A3205E"/>
    <w:rsid w:val="00A322D7"/>
    <w:rsid w:val="00A32429"/>
    <w:rsid w:val="00A32B86"/>
    <w:rsid w:val="00A337B2"/>
    <w:rsid w:val="00A33BDB"/>
    <w:rsid w:val="00A345A0"/>
    <w:rsid w:val="00A35C8B"/>
    <w:rsid w:val="00A35CD7"/>
    <w:rsid w:val="00A36088"/>
    <w:rsid w:val="00A363F4"/>
    <w:rsid w:val="00A41AE1"/>
    <w:rsid w:val="00A41B2F"/>
    <w:rsid w:val="00A41CF8"/>
    <w:rsid w:val="00A42543"/>
    <w:rsid w:val="00A42905"/>
    <w:rsid w:val="00A42E53"/>
    <w:rsid w:val="00A439CA"/>
    <w:rsid w:val="00A4597D"/>
    <w:rsid w:val="00A46D96"/>
    <w:rsid w:val="00A47AA1"/>
    <w:rsid w:val="00A47E4A"/>
    <w:rsid w:val="00A52C09"/>
    <w:rsid w:val="00A53069"/>
    <w:rsid w:val="00A5493D"/>
    <w:rsid w:val="00A5740B"/>
    <w:rsid w:val="00A57A21"/>
    <w:rsid w:val="00A6018C"/>
    <w:rsid w:val="00A608C8"/>
    <w:rsid w:val="00A63433"/>
    <w:rsid w:val="00A6459B"/>
    <w:rsid w:val="00A66A13"/>
    <w:rsid w:val="00A716B3"/>
    <w:rsid w:val="00A74988"/>
    <w:rsid w:val="00A759C5"/>
    <w:rsid w:val="00A75BF0"/>
    <w:rsid w:val="00A75CCC"/>
    <w:rsid w:val="00A76908"/>
    <w:rsid w:val="00A800B0"/>
    <w:rsid w:val="00A81455"/>
    <w:rsid w:val="00A8202A"/>
    <w:rsid w:val="00A82F5F"/>
    <w:rsid w:val="00A831E9"/>
    <w:rsid w:val="00A859FF"/>
    <w:rsid w:val="00A8702F"/>
    <w:rsid w:val="00A9007C"/>
    <w:rsid w:val="00A90563"/>
    <w:rsid w:val="00A90692"/>
    <w:rsid w:val="00A91981"/>
    <w:rsid w:val="00A924FA"/>
    <w:rsid w:val="00A92E21"/>
    <w:rsid w:val="00A93A55"/>
    <w:rsid w:val="00A949B4"/>
    <w:rsid w:val="00A96501"/>
    <w:rsid w:val="00A9692B"/>
    <w:rsid w:val="00A977E6"/>
    <w:rsid w:val="00AA0EE9"/>
    <w:rsid w:val="00AA1E9B"/>
    <w:rsid w:val="00AA2D40"/>
    <w:rsid w:val="00AA49EA"/>
    <w:rsid w:val="00AA4A6E"/>
    <w:rsid w:val="00AA6382"/>
    <w:rsid w:val="00AA73A8"/>
    <w:rsid w:val="00AA7B5E"/>
    <w:rsid w:val="00AB075B"/>
    <w:rsid w:val="00AB07D0"/>
    <w:rsid w:val="00AB0AE5"/>
    <w:rsid w:val="00AB1D15"/>
    <w:rsid w:val="00AB1DC4"/>
    <w:rsid w:val="00AB1FAC"/>
    <w:rsid w:val="00AB3086"/>
    <w:rsid w:val="00AB44C0"/>
    <w:rsid w:val="00AB5248"/>
    <w:rsid w:val="00AB666C"/>
    <w:rsid w:val="00AC23D9"/>
    <w:rsid w:val="00AC2980"/>
    <w:rsid w:val="00AC38BF"/>
    <w:rsid w:val="00AC4222"/>
    <w:rsid w:val="00AC6342"/>
    <w:rsid w:val="00AC6F95"/>
    <w:rsid w:val="00AC7519"/>
    <w:rsid w:val="00AC7580"/>
    <w:rsid w:val="00AD0BFF"/>
    <w:rsid w:val="00AD1CFA"/>
    <w:rsid w:val="00AD20BB"/>
    <w:rsid w:val="00AD3912"/>
    <w:rsid w:val="00AD543C"/>
    <w:rsid w:val="00AD5A79"/>
    <w:rsid w:val="00AD6B01"/>
    <w:rsid w:val="00AD76D9"/>
    <w:rsid w:val="00AD7A66"/>
    <w:rsid w:val="00AE1654"/>
    <w:rsid w:val="00AE22FE"/>
    <w:rsid w:val="00AE27F2"/>
    <w:rsid w:val="00AE2D43"/>
    <w:rsid w:val="00AE3669"/>
    <w:rsid w:val="00AE3D28"/>
    <w:rsid w:val="00AE484F"/>
    <w:rsid w:val="00AE4C01"/>
    <w:rsid w:val="00AE5A8F"/>
    <w:rsid w:val="00AE7308"/>
    <w:rsid w:val="00AF066E"/>
    <w:rsid w:val="00AF1504"/>
    <w:rsid w:val="00AF2960"/>
    <w:rsid w:val="00AF5EF9"/>
    <w:rsid w:val="00AF735C"/>
    <w:rsid w:val="00B00046"/>
    <w:rsid w:val="00B01E2B"/>
    <w:rsid w:val="00B0431D"/>
    <w:rsid w:val="00B04566"/>
    <w:rsid w:val="00B054B2"/>
    <w:rsid w:val="00B101B4"/>
    <w:rsid w:val="00B103AF"/>
    <w:rsid w:val="00B118B2"/>
    <w:rsid w:val="00B11DDC"/>
    <w:rsid w:val="00B123AA"/>
    <w:rsid w:val="00B1298D"/>
    <w:rsid w:val="00B14F69"/>
    <w:rsid w:val="00B15E52"/>
    <w:rsid w:val="00B171C0"/>
    <w:rsid w:val="00B21718"/>
    <w:rsid w:val="00B21E77"/>
    <w:rsid w:val="00B240AE"/>
    <w:rsid w:val="00B240FF"/>
    <w:rsid w:val="00B24B77"/>
    <w:rsid w:val="00B24C04"/>
    <w:rsid w:val="00B25114"/>
    <w:rsid w:val="00B2537F"/>
    <w:rsid w:val="00B2577A"/>
    <w:rsid w:val="00B26328"/>
    <w:rsid w:val="00B2666A"/>
    <w:rsid w:val="00B2705B"/>
    <w:rsid w:val="00B278D9"/>
    <w:rsid w:val="00B30C81"/>
    <w:rsid w:val="00B32833"/>
    <w:rsid w:val="00B33196"/>
    <w:rsid w:val="00B35863"/>
    <w:rsid w:val="00B35D81"/>
    <w:rsid w:val="00B35D96"/>
    <w:rsid w:val="00B35EB7"/>
    <w:rsid w:val="00B35ED4"/>
    <w:rsid w:val="00B36EAA"/>
    <w:rsid w:val="00B375CA"/>
    <w:rsid w:val="00B37B44"/>
    <w:rsid w:val="00B400A1"/>
    <w:rsid w:val="00B42032"/>
    <w:rsid w:val="00B42CB4"/>
    <w:rsid w:val="00B4392E"/>
    <w:rsid w:val="00B43C0F"/>
    <w:rsid w:val="00B45A04"/>
    <w:rsid w:val="00B45A9B"/>
    <w:rsid w:val="00B46147"/>
    <w:rsid w:val="00B46CD7"/>
    <w:rsid w:val="00B4718D"/>
    <w:rsid w:val="00B5105B"/>
    <w:rsid w:val="00B5437C"/>
    <w:rsid w:val="00B56177"/>
    <w:rsid w:val="00B56681"/>
    <w:rsid w:val="00B571D2"/>
    <w:rsid w:val="00B606CF"/>
    <w:rsid w:val="00B6138D"/>
    <w:rsid w:val="00B65280"/>
    <w:rsid w:val="00B67CCD"/>
    <w:rsid w:val="00B70A9A"/>
    <w:rsid w:val="00B749B0"/>
    <w:rsid w:val="00B7578F"/>
    <w:rsid w:val="00B761F9"/>
    <w:rsid w:val="00B80921"/>
    <w:rsid w:val="00B82056"/>
    <w:rsid w:val="00B82354"/>
    <w:rsid w:val="00B8352F"/>
    <w:rsid w:val="00B83D44"/>
    <w:rsid w:val="00B844FC"/>
    <w:rsid w:val="00B872C7"/>
    <w:rsid w:val="00B90353"/>
    <w:rsid w:val="00B913AD"/>
    <w:rsid w:val="00B91639"/>
    <w:rsid w:val="00B91977"/>
    <w:rsid w:val="00B91C62"/>
    <w:rsid w:val="00B91ED9"/>
    <w:rsid w:val="00B94E07"/>
    <w:rsid w:val="00B97B51"/>
    <w:rsid w:val="00BA21E5"/>
    <w:rsid w:val="00BA23F8"/>
    <w:rsid w:val="00BA622F"/>
    <w:rsid w:val="00BA6EB9"/>
    <w:rsid w:val="00BA74C4"/>
    <w:rsid w:val="00BA7732"/>
    <w:rsid w:val="00BA7EC0"/>
    <w:rsid w:val="00BB0EF4"/>
    <w:rsid w:val="00BB1EA0"/>
    <w:rsid w:val="00BB39D2"/>
    <w:rsid w:val="00BB4CD0"/>
    <w:rsid w:val="00BB5FC1"/>
    <w:rsid w:val="00BB75EC"/>
    <w:rsid w:val="00BC133D"/>
    <w:rsid w:val="00BC30A4"/>
    <w:rsid w:val="00BC56AA"/>
    <w:rsid w:val="00BC56B9"/>
    <w:rsid w:val="00BC78A4"/>
    <w:rsid w:val="00BD4078"/>
    <w:rsid w:val="00BD42C6"/>
    <w:rsid w:val="00BD443C"/>
    <w:rsid w:val="00BD5091"/>
    <w:rsid w:val="00BD61D7"/>
    <w:rsid w:val="00BD6E5E"/>
    <w:rsid w:val="00BE0E12"/>
    <w:rsid w:val="00BE312C"/>
    <w:rsid w:val="00BE33E3"/>
    <w:rsid w:val="00BE36B0"/>
    <w:rsid w:val="00BE4C7C"/>
    <w:rsid w:val="00BE576A"/>
    <w:rsid w:val="00BE5D74"/>
    <w:rsid w:val="00BE5EA2"/>
    <w:rsid w:val="00BE6477"/>
    <w:rsid w:val="00BE685F"/>
    <w:rsid w:val="00BE7426"/>
    <w:rsid w:val="00BE77DE"/>
    <w:rsid w:val="00BF0D85"/>
    <w:rsid w:val="00BF1067"/>
    <w:rsid w:val="00BF1AE5"/>
    <w:rsid w:val="00BF1EAD"/>
    <w:rsid w:val="00BF3FBB"/>
    <w:rsid w:val="00BF3FC6"/>
    <w:rsid w:val="00BF4EE6"/>
    <w:rsid w:val="00BF533E"/>
    <w:rsid w:val="00BF5610"/>
    <w:rsid w:val="00BF670F"/>
    <w:rsid w:val="00BF6CC6"/>
    <w:rsid w:val="00BF7655"/>
    <w:rsid w:val="00C00C2C"/>
    <w:rsid w:val="00C024E0"/>
    <w:rsid w:val="00C04E9A"/>
    <w:rsid w:val="00C0607A"/>
    <w:rsid w:val="00C07141"/>
    <w:rsid w:val="00C07685"/>
    <w:rsid w:val="00C07686"/>
    <w:rsid w:val="00C108D1"/>
    <w:rsid w:val="00C132FF"/>
    <w:rsid w:val="00C1576F"/>
    <w:rsid w:val="00C15DD2"/>
    <w:rsid w:val="00C17307"/>
    <w:rsid w:val="00C175B0"/>
    <w:rsid w:val="00C2150E"/>
    <w:rsid w:val="00C2187C"/>
    <w:rsid w:val="00C227D1"/>
    <w:rsid w:val="00C22D60"/>
    <w:rsid w:val="00C235AE"/>
    <w:rsid w:val="00C23F8A"/>
    <w:rsid w:val="00C251B9"/>
    <w:rsid w:val="00C26909"/>
    <w:rsid w:val="00C26E02"/>
    <w:rsid w:val="00C308F5"/>
    <w:rsid w:val="00C30FC2"/>
    <w:rsid w:val="00C314A9"/>
    <w:rsid w:val="00C3329D"/>
    <w:rsid w:val="00C33532"/>
    <w:rsid w:val="00C335CC"/>
    <w:rsid w:val="00C33DD3"/>
    <w:rsid w:val="00C33F28"/>
    <w:rsid w:val="00C34704"/>
    <w:rsid w:val="00C35432"/>
    <w:rsid w:val="00C355A6"/>
    <w:rsid w:val="00C35E36"/>
    <w:rsid w:val="00C37392"/>
    <w:rsid w:val="00C37E0D"/>
    <w:rsid w:val="00C407DA"/>
    <w:rsid w:val="00C40D88"/>
    <w:rsid w:val="00C40E86"/>
    <w:rsid w:val="00C40F6F"/>
    <w:rsid w:val="00C42A7B"/>
    <w:rsid w:val="00C44400"/>
    <w:rsid w:val="00C46BDC"/>
    <w:rsid w:val="00C46F01"/>
    <w:rsid w:val="00C470AD"/>
    <w:rsid w:val="00C472AC"/>
    <w:rsid w:val="00C51194"/>
    <w:rsid w:val="00C515AC"/>
    <w:rsid w:val="00C52BE3"/>
    <w:rsid w:val="00C54144"/>
    <w:rsid w:val="00C55493"/>
    <w:rsid w:val="00C55E1B"/>
    <w:rsid w:val="00C5664C"/>
    <w:rsid w:val="00C57A1B"/>
    <w:rsid w:val="00C612A0"/>
    <w:rsid w:val="00C61D05"/>
    <w:rsid w:val="00C622D1"/>
    <w:rsid w:val="00C62756"/>
    <w:rsid w:val="00C63311"/>
    <w:rsid w:val="00C655FE"/>
    <w:rsid w:val="00C65816"/>
    <w:rsid w:val="00C67E54"/>
    <w:rsid w:val="00C7220D"/>
    <w:rsid w:val="00C73540"/>
    <w:rsid w:val="00C75429"/>
    <w:rsid w:val="00C76DF7"/>
    <w:rsid w:val="00C770F3"/>
    <w:rsid w:val="00C77EFC"/>
    <w:rsid w:val="00C80057"/>
    <w:rsid w:val="00C80D2E"/>
    <w:rsid w:val="00C8181B"/>
    <w:rsid w:val="00C821DE"/>
    <w:rsid w:val="00C844CF"/>
    <w:rsid w:val="00C84D6D"/>
    <w:rsid w:val="00C86B54"/>
    <w:rsid w:val="00C91061"/>
    <w:rsid w:val="00C91F20"/>
    <w:rsid w:val="00C92C0F"/>
    <w:rsid w:val="00C92F5F"/>
    <w:rsid w:val="00C94B4D"/>
    <w:rsid w:val="00C95385"/>
    <w:rsid w:val="00C974B4"/>
    <w:rsid w:val="00C974C0"/>
    <w:rsid w:val="00CA0319"/>
    <w:rsid w:val="00CA063B"/>
    <w:rsid w:val="00CA0E84"/>
    <w:rsid w:val="00CA10E7"/>
    <w:rsid w:val="00CA2840"/>
    <w:rsid w:val="00CA3750"/>
    <w:rsid w:val="00CA585F"/>
    <w:rsid w:val="00CA74D6"/>
    <w:rsid w:val="00CB02D7"/>
    <w:rsid w:val="00CB089B"/>
    <w:rsid w:val="00CB2420"/>
    <w:rsid w:val="00CB26FA"/>
    <w:rsid w:val="00CB2AD5"/>
    <w:rsid w:val="00CB379F"/>
    <w:rsid w:val="00CB3C2E"/>
    <w:rsid w:val="00CB4DB7"/>
    <w:rsid w:val="00CB56B8"/>
    <w:rsid w:val="00CB59B1"/>
    <w:rsid w:val="00CB5C62"/>
    <w:rsid w:val="00CB5E3B"/>
    <w:rsid w:val="00CB6622"/>
    <w:rsid w:val="00CB7BA2"/>
    <w:rsid w:val="00CB7C26"/>
    <w:rsid w:val="00CC0A3E"/>
    <w:rsid w:val="00CC1868"/>
    <w:rsid w:val="00CC20C2"/>
    <w:rsid w:val="00CC381B"/>
    <w:rsid w:val="00CC3DAC"/>
    <w:rsid w:val="00CC415C"/>
    <w:rsid w:val="00CC42A0"/>
    <w:rsid w:val="00CC4629"/>
    <w:rsid w:val="00CC472C"/>
    <w:rsid w:val="00CC48AC"/>
    <w:rsid w:val="00CC4F51"/>
    <w:rsid w:val="00CC5E45"/>
    <w:rsid w:val="00CC6AB8"/>
    <w:rsid w:val="00CD125B"/>
    <w:rsid w:val="00CD4627"/>
    <w:rsid w:val="00CD5501"/>
    <w:rsid w:val="00CD6CA5"/>
    <w:rsid w:val="00CE14FB"/>
    <w:rsid w:val="00CE1BE9"/>
    <w:rsid w:val="00CE5475"/>
    <w:rsid w:val="00CE560D"/>
    <w:rsid w:val="00CE6B46"/>
    <w:rsid w:val="00CE7B44"/>
    <w:rsid w:val="00CF01EC"/>
    <w:rsid w:val="00CF19A6"/>
    <w:rsid w:val="00CF1FFF"/>
    <w:rsid w:val="00CF284A"/>
    <w:rsid w:val="00CF32CE"/>
    <w:rsid w:val="00CF3951"/>
    <w:rsid w:val="00CF39D4"/>
    <w:rsid w:val="00CF5128"/>
    <w:rsid w:val="00CF5195"/>
    <w:rsid w:val="00CF59EF"/>
    <w:rsid w:val="00D00ACB"/>
    <w:rsid w:val="00D01841"/>
    <w:rsid w:val="00D05382"/>
    <w:rsid w:val="00D06846"/>
    <w:rsid w:val="00D0689F"/>
    <w:rsid w:val="00D06BC1"/>
    <w:rsid w:val="00D07981"/>
    <w:rsid w:val="00D13EDE"/>
    <w:rsid w:val="00D14B9F"/>
    <w:rsid w:val="00D168B4"/>
    <w:rsid w:val="00D16D99"/>
    <w:rsid w:val="00D20501"/>
    <w:rsid w:val="00D220C5"/>
    <w:rsid w:val="00D22BAE"/>
    <w:rsid w:val="00D254CC"/>
    <w:rsid w:val="00D257E8"/>
    <w:rsid w:val="00D25854"/>
    <w:rsid w:val="00D2661C"/>
    <w:rsid w:val="00D2680C"/>
    <w:rsid w:val="00D273F1"/>
    <w:rsid w:val="00D31E55"/>
    <w:rsid w:val="00D35106"/>
    <w:rsid w:val="00D355EB"/>
    <w:rsid w:val="00D36A5F"/>
    <w:rsid w:val="00D37B94"/>
    <w:rsid w:val="00D37EEF"/>
    <w:rsid w:val="00D416CF"/>
    <w:rsid w:val="00D437EF"/>
    <w:rsid w:val="00D43993"/>
    <w:rsid w:val="00D5017B"/>
    <w:rsid w:val="00D5033A"/>
    <w:rsid w:val="00D51C66"/>
    <w:rsid w:val="00D52A2D"/>
    <w:rsid w:val="00D53402"/>
    <w:rsid w:val="00D53792"/>
    <w:rsid w:val="00D53888"/>
    <w:rsid w:val="00D54F9D"/>
    <w:rsid w:val="00D5583E"/>
    <w:rsid w:val="00D60170"/>
    <w:rsid w:val="00D614BA"/>
    <w:rsid w:val="00D61DAC"/>
    <w:rsid w:val="00D63255"/>
    <w:rsid w:val="00D63DAC"/>
    <w:rsid w:val="00D64413"/>
    <w:rsid w:val="00D649FD"/>
    <w:rsid w:val="00D64F58"/>
    <w:rsid w:val="00D66B18"/>
    <w:rsid w:val="00D678E1"/>
    <w:rsid w:val="00D67C8D"/>
    <w:rsid w:val="00D7054B"/>
    <w:rsid w:val="00D7148C"/>
    <w:rsid w:val="00D73F43"/>
    <w:rsid w:val="00D74ACF"/>
    <w:rsid w:val="00D74CBB"/>
    <w:rsid w:val="00D77054"/>
    <w:rsid w:val="00D77858"/>
    <w:rsid w:val="00D77D9C"/>
    <w:rsid w:val="00D802AE"/>
    <w:rsid w:val="00D80C34"/>
    <w:rsid w:val="00D815BE"/>
    <w:rsid w:val="00D833D8"/>
    <w:rsid w:val="00D834E8"/>
    <w:rsid w:val="00D83FE1"/>
    <w:rsid w:val="00D8419A"/>
    <w:rsid w:val="00D84511"/>
    <w:rsid w:val="00D85A34"/>
    <w:rsid w:val="00D85C4D"/>
    <w:rsid w:val="00D85EE2"/>
    <w:rsid w:val="00D86DE9"/>
    <w:rsid w:val="00D86FCA"/>
    <w:rsid w:val="00D871AF"/>
    <w:rsid w:val="00D87530"/>
    <w:rsid w:val="00D87759"/>
    <w:rsid w:val="00D90221"/>
    <w:rsid w:val="00D90F0D"/>
    <w:rsid w:val="00D9106F"/>
    <w:rsid w:val="00D92283"/>
    <w:rsid w:val="00D930FF"/>
    <w:rsid w:val="00D93D3B"/>
    <w:rsid w:val="00D95A9A"/>
    <w:rsid w:val="00D9690D"/>
    <w:rsid w:val="00D979D1"/>
    <w:rsid w:val="00DA02BD"/>
    <w:rsid w:val="00DA0C90"/>
    <w:rsid w:val="00DA134A"/>
    <w:rsid w:val="00DA1C0A"/>
    <w:rsid w:val="00DA28B6"/>
    <w:rsid w:val="00DA2A2E"/>
    <w:rsid w:val="00DA4800"/>
    <w:rsid w:val="00DA5A97"/>
    <w:rsid w:val="00DA5AA1"/>
    <w:rsid w:val="00DA5FA2"/>
    <w:rsid w:val="00DA62DA"/>
    <w:rsid w:val="00DA67D6"/>
    <w:rsid w:val="00DB0297"/>
    <w:rsid w:val="00DB0B8C"/>
    <w:rsid w:val="00DB2B72"/>
    <w:rsid w:val="00DB5071"/>
    <w:rsid w:val="00DB5BDA"/>
    <w:rsid w:val="00DB69D9"/>
    <w:rsid w:val="00DB7F57"/>
    <w:rsid w:val="00DC221D"/>
    <w:rsid w:val="00DC25E9"/>
    <w:rsid w:val="00DC2840"/>
    <w:rsid w:val="00DC2A96"/>
    <w:rsid w:val="00DC34F8"/>
    <w:rsid w:val="00DC4C5F"/>
    <w:rsid w:val="00DC5753"/>
    <w:rsid w:val="00DC57B3"/>
    <w:rsid w:val="00DD3A7A"/>
    <w:rsid w:val="00DD489B"/>
    <w:rsid w:val="00DD525E"/>
    <w:rsid w:val="00DD61ED"/>
    <w:rsid w:val="00DD6245"/>
    <w:rsid w:val="00DD7113"/>
    <w:rsid w:val="00DE0A0B"/>
    <w:rsid w:val="00DE0C83"/>
    <w:rsid w:val="00DE126E"/>
    <w:rsid w:val="00DE1779"/>
    <w:rsid w:val="00DE357C"/>
    <w:rsid w:val="00DE53BE"/>
    <w:rsid w:val="00DE774C"/>
    <w:rsid w:val="00DF007C"/>
    <w:rsid w:val="00DF01BF"/>
    <w:rsid w:val="00DF04C7"/>
    <w:rsid w:val="00DF0CCB"/>
    <w:rsid w:val="00DF1003"/>
    <w:rsid w:val="00DF1A02"/>
    <w:rsid w:val="00DF2408"/>
    <w:rsid w:val="00DF2E36"/>
    <w:rsid w:val="00DF3318"/>
    <w:rsid w:val="00DF3F27"/>
    <w:rsid w:val="00DF51CC"/>
    <w:rsid w:val="00DF6654"/>
    <w:rsid w:val="00DF67FD"/>
    <w:rsid w:val="00DF6BB2"/>
    <w:rsid w:val="00DF6E5C"/>
    <w:rsid w:val="00DF7159"/>
    <w:rsid w:val="00DF7BEA"/>
    <w:rsid w:val="00DF7CC8"/>
    <w:rsid w:val="00DF7E7C"/>
    <w:rsid w:val="00E00755"/>
    <w:rsid w:val="00E00F5B"/>
    <w:rsid w:val="00E0121B"/>
    <w:rsid w:val="00E01D09"/>
    <w:rsid w:val="00E03859"/>
    <w:rsid w:val="00E06407"/>
    <w:rsid w:val="00E06610"/>
    <w:rsid w:val="00E06856"/>
    <w:rsid w:val="00E06892"/>
    <w:rsid w:val="00E107D1"/>
    <w:rsid w:val="00E1155B"/>
    <w:rsid w:val="00E11F83"/>
    <w:rsid w:val="00E12A90"/>
    <w:rsid w:val="00E12B0A"/>
    <w:rsid w:val="00E13585"/>
    <w:rsid w:val="00E14B49"/>
    <w:rsid w:val="00E15D43"/>
    <w:rsid w:val="00E16CF6"/>
    <w:rsid w:val="00E21C33"/>
    <w:rsid w:val="00E2240F"/>
    <w:rsid w:val="00E233C4"/>
    <w:rsid w:val="00E23B38"/>
    <w:rsid w:val="00E2517C"/>
    <w:rsid w:val="00E264DA"/>
    <w:rsid w:val="00E269BB"/>
    <w:rsid w:val="00E2775B"/>
    <w:rsid w:val="00E27CD5"/>
    <w:rsid w:val="00E336BE"/>
    <w:rsid w:val="00E35CEB"/>
    <w:rsid w:val="00E3647D"/>
    <w:rsid w:val="00E36F9D"/>
    <w:rsid w:val="00E3788A"/>
    <w:rsid w:val="00E40322"/>
    <w:rsid w:val="00E406F3"/>
    <w:rsid w:val="00E418F8"/>
    <w:rsid w:val="00E42339"/>
    <w:rsid w:val="00E42BEC"/>
    <w:rsid w:val="00E43494"/>
    <w:rsid w:val="00E436E3"/>
    <w:rsid w:val="00E443BF"/>
    <w:rsid w:val="00E47C87"/>
    <w:rsid w:val="00E50C8B"/>
    <w:rsid w:val="00E50D7C"/>
    <w:rsid w:val="00E547B1"/>
    <w:rsid w:val="00E56C4E"/>
    <w:rsid w:val="00E57263"/>
    <w:rsid w:val="00E57990"/>
    <w:rsid w:val="00E57A56"/>
    <w:rsid w:val="00E619D1"/>
    <w:rsid w:val="00E62137"/>
    <w:rsid w:val="00E62A17"/>
    <w:rsid w:val="00E62E67"/>
    <w:rsid w:val="00E651C6"/>
    <w:rsid w:val="00E67CCC"/>
    <w:rsid w:val="00E70585"/>
    <w:rsid w:val="00E70A1F"/>
    <w:rsid w:val="00E70A73"/>
    <w:rsid w:val="00E70E9A"/>
    <w:rsid w:val="00E71347"/>
    <w:rsid w:val="00E734BC"/>
    <w:rsid w:val="00E7376B"/>
    <w:rsid w:val="00E74292"/>
    <w:rsid w:val="00E75271"/>
    <w:rsid w:val="00E80A97"/>
    <w:rsid w:val="00E80CF5"/>
    <w:rsid w:val="00E80EB5"/>
    <w:rsid w:val="00E82CC5"/>
    <w:rsid w:val="00E8610B"/>
    <w:rsid w:val="00E87298"/>
    <w:rsid w:val="00E911D5"/>
    <w:rsid w:val="00E92014"/>
    <w:rsid w:val="00E92118"/>
    <w:rsid w:val="00E927AA"/>
    <w:rsid w:val="00E92C05"/>
    <w:rsid w:val="00E93A64"/>
    <w:rsid w:val="00E94E09"/>
    <w:rsid w:val="00E9544D"/>
    <w:rsid w:val="00E96778"/>
    <w:rsid w:val="00E97098"/>
    <w:rsid w:val="00E97867"/>
    <w:rsid w:val="00E97C63"/>
    <w:rsid w:val="00EA02D3"/>
    <w:rsid w:val="00EA0DCC"/>
    <w:rsid w:val="00EA1C84"/>
    <w:rsid w:val="00EA24AD"/>
    <w:rsid w:val="00EA3666"/>
    <w:rsid w:val="00EA3AA3"/>
    <w:rsid w:val="00EA3BED"/>
    <w:rsid w:val="00EA484C"/>
    <w:rsid w:val="00EA4D63"/>
    <w:rsid w:val="00EA6DDC"/>
    <w:rsid w:val="00EB1384"/>
    <w:rsid w:val="00EB1BEE"/>
    <w:rsid w:val="00EB229E"/>
    <w:rsid w:val="00EB48C9"/>
    <w:rsid w:val="00EB4AC2"/>
    <w:rsid w:val="00EB4E00"/>
    <w:rsid w:val="00EB51EE"/>
    <w:rsid w:val="00EB52AC"/>
    <w:rsid w:val="00EB5A08"/>
    <w:rsid w:val="00EB6505"/>
    <w:rsid w:val="00EC0124"/>
    <w:rsid w:val="00EC3194"/>
    <w:rsid w:val="00EC328A"/>
    <w:rsid w:val="00EC3DE2"/>
    <w:rsid w:val="00EC4FED"/>
    <w:rsid w:val="00EC627B"/>
    <w:rsid w:val="00ED094C"/>
    <w:rsid w:val="00ED126D"/>
    <w:rsid w:val="00ED1932"/>
    <w:rsid w:val="00ED2D97"/>
    <w:rsid w:val="00ED3A24"/>
    <w:rsid w:val="00ED466E"/>
    <w:rsid w:val="00ED53CC"/>
    <w:rsid w:val="00ED6753"/>
    <w:rsid w:val="00EE1A6C"/>
    <w:rsid w:val="00EE3329"/>
    <w:rsid w:val="00EE3645"/>
    <w:rsid w:val="00EE3ACB"/>
    <w:rsid w:val="00EE3E8C"/>
    <w:rsid w:val="00EE4941"/>
    <w:rsid w:val="00EF0111"/>
    <w:rsid w:val="00EF3772"/>
    <w:rsid w:val="00EF4F5F"/>
    <w:rsid w:val="00EF601D"/>
    <w:rsid w:val="00F00233"/>
    <w:rsid w:val="00F01519"/>
    <w:rsid w:val="00F01739"/>
    <w:rsid w:val="00F01822"/>
    <w:rsid w:val="00F03AAA"/>
    <w:rsid w:val="00F046C9"/>
    <w:rsid w:val="00F04932"/>
    <w:rsid w:val="00F10E8E"/>
    <w:rsid w:val="00F137D5"/>
    <w:rsid w:val="00F15227"/>
    <w:rsid w:val="00F165CA"/>
    <w:rsid w:val="00F17763"/>
    <w:rsid w:val="00F1789A"/>
    <w:rsid w:val="00F21267"/>
    <w:rsid w:val="00F219EA"/>
    <w:rsid w:val="00F23560"/>
    <w:rsid w:val="00F25038"/>
    <w:rsid w:val="00F255BD"/>
    <w:rsid w:val="00F25D96"/>
    <w:rsid w:val="00F26A99"/>
    <w:rsid w:val="00F27AC5"/>
    <w:rsid w:val="00F3063E"/>
    <w:rsid w:val="00F31B5A"/>
    <w:rsid w:val="00F33810"/>
    <w:rsid w:val="00F339F5"/>
    <w:rsid w:val="00F34CD3"/>
    <w:rsid w:val="00F3554B"/>
    <w:rsid w:val="00F36F2A"/>
    <w:rsid w:val="00F37FC1"/>
    <w:rsid w:val="00F408FF"/>
    <w:rsid w:val="00F43688"/>
    <w:rsid w:val="00F43BB0"/>
    <w:rsid w:val="00F45A20"/>
    <w:rsid w:val="00F45A34"/>
    <w:rsid w:val="00F45AC6"/>
    <w:rsid w:val="00F469B8"/>
    <w:rsid w:val="00F47BA9"/>
    <w:rsid w:val="00F50696"/>
    <w:rsid w:val="00F50A30"/>
    <w:rsid w:val="00F51916"/>
    <w:rsid w:val="00F53C4B"/>
    <w:rsid w:val="00F54096"/>
    <w:rsid w:val="00F549CF"/>
    <w:rsid w:val="00F54E06"/>
    <w:rsid w:val="00F60273"/>
    <w:rsid w:val="00F630BB"/>
    <w:rsid w:val="00F65171"/>
    <w:rsid w:val="00F66335"/>
    <w:rsid w:val="00F671DF"/>
    <w:rsid w:val="00F70886"/>
    <w:rsid w:val="00F70964"/>
    <w:rsid w:val="00F758A3"/>
    <w:rsid w:val="00F75A0B"/>
    <w:rsid w:val="00F75BD7"/>
    <w:rsid w:val="00F761C5"/>
    <w:rsid w:val="00F772F4"/>
    <w:rsid w:val="00F8090F"/>
    <w:rsid w:val="00F81432"/>
    <w:rsid w:val="00F8265B"/>
    <w:rsid w:val="00F845F2"/>
    <w:rsid w:val="00F8516E"/>
    <w:rsid w:val="00F8595A"/>
    <w:rsid w:val="00F859AA"/>
    <w:rsid w:val="00F86305"/>
    <w:rsid w:val="00F86C8E"/>
    <w:rsid w:val="00F877E9"/>
    <w:rsid w:val="00F92581"/>
    <w:rsid w:val="00F96607"/>
    <w:rsid w:val="00F97D4C"/>
    <w:rsid w:val="00F97E9D"/>
    <w:rsid w:val="00FA1580"/>
    <w:rsid w:val="00FA15F8"/>
    <w:rsid w:val="00FA1DCF"/>
    <w:rsid w:val="00FA1E80"/>
    <w:rsid w:val="00FA3B1F"/>
    <w:rsid w:val="00FA4104"/>
    <w:rsid w:val="00FA47D2"/>
    <w:rsid w:val="00FA498F"/>
    <w:rsid w:val="00FA4FC6"/>
    <w:rsid w:val="00FA5C31"/>
    <w:rsid w:val="00FA701E"/>
    <w:rsid w:val="00FB079E"/>
    <w:rsid w:val="00FB0A87"/>
    <w:rsid w:val="00FB0AD8"/>
    <w:rsid w:val="00FB0BA7"/>
    <w:rsid w:val="00FB1790"/>
    <w:rsid w:val="00FB18C6"/>
    <w:rsid w:val="00FB3796"/>
    <w:rsid w:val="00FB39AA"/>
    <w:rsid w:val="00FB4273"/>
    <w:rsid w:val="00FB460E"/>
    <w:rsid w:val="00FB48DC"/>
    <w:rsid w:val="00FB4C43"/>
    <w:rsid w:val="00FB5B87"/>
    <w:rsid w:val="00FB5D12"/>
    <w:rsid w:val="00FB5F6D"/>
    <w:rsid w:val="00FB62AE"/>
    <w:rsid w:val="00FB6823"/>
    <w:rsid w:val="00FC0201"/>
    <w:rsid w:val="00FC0F43"/>
    <w:rsid w:val="00FC2B98"/>
    <w:rsid w:val="00FC4BF3"/>
    <w:rsid w:val="00FC5802"/>
    <w:rsid w:val="00FC59A3"/>
    <w:rsid w:val="00FC7264"/>
    <w:rsid w:val="00FC7D25"/>
    <w:rsid w:val="00FD040D"/>
    <w:rsid w:val="00FD12FC"/>
    <w:rsid w:val="00FD1472"/>
    <w:rsid w:val="00FD225C"/>
    <w:rsid w:val="00FD48EE"/>
    <w:rsid w:val="00FD4FE3"/>
    <w:rsid w:val="00FD5387"/>
    <w:rsid w:val="00FD5EFE"/>
    <w:rsid w:val="00FD67BC"/>
    <w:rsid w:val="00FD7028"/>
    <w:rsid w:val="00FE0E9E"/>
    <w:rsid w:val="00FE14E2"/>
    <w:rsid w:val="00FE2A3C"/>
    <w:rsid w:val="00FE3324"/>
    <w:rsid w:val="00FE3D5A"/>
    <w:rsid w:val="00FE5779"/>
    <w:rsid w:val="00FE68CF"/>
    <w:rsid w:val="00FF08D0"/>
    <w:rsid w:val="00FF16A6"/>
    <w:rsid w:val="00FF28D9"/>
    <w:rsid w:val="00FF2B1E"/>
    <w:rsid w:val="00FF49A7"/>
    <w:rsid w:val="00FF5B43"/>
    <w:rsid w:val="00FF7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D84D3C"/>
  <w15:docId w15:val="{80F4D223-652E-4E16-80A1-A360F0A3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C4"/>
    <w:rPr>
      <w:sz w:val="24"/>
      <w:szCs w:val="24"/>
    </w:rPr>
  </w:style>
  <w:style w:type="paragraph" w:styleId="1">
    <w:name w:val="heading 1"/>
    <w:basedOn w:val="a"/>
    <w:next w:val="a"/>
    <w:qFormat/>
    <w:rsid w:val="00B35D81"/>
    <w:pPr>
      <w:keepNext/>
      <w:jc w:val="right"/>
      <w:outlineLvl w:val="0"/>
    </w:pPr>
    <w:rPr>
      <w:szCs w:val="20"/>
    </w:rPr>
  </w:style>
  <w:style w:type="paragraph" w:styleId="2">
    <w:name w:val="heading 2"/>
    <w:aliases w:val="Заголовок 2 Знак"/>
    <w:basedOn w:val="a"/>
    <w:next w:val="a"/>
    <w:qFormat/>
    <w:rsid w:val="00B35D81"/>
    <w:pPr>
      <w:keepNext/>
      <w:widowControl w:val="0"/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35D81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B35D8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paragraph" w:styleId="5">
    <w:name w:val="heading 5"/>
    <w:basedOn w:val="a"/>
    <w:next w:val="a"/>
    <w:link w:val="50"/>
    <w:qFormat/>
    <w:rsid w:val="00B35D81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4"/>
    </w:pPr>
    <w:rPr>
      <w:b/>
      <w:bCs/>
      <w:color w:val="3366FF"/>
      <w:sz w:val="28"/>
      <w:szCs w:val="28"/>
    </w:rPr>
  </w:style>
  <w:style w:type="paragraph" w:styleId="6">
    <w:name w:val="heading 6"/>
    <w:basedOn w:val="a"/>
    <w:next w:val="a"/>
    <w:link w:val="60"/>
    <w:qFormat/>
    <w:rsid w:val="00B35D81"/>
    <w:pPr>
      <w:keepNext/>
      <w:widowControl w:val="0"/>
      <w:autoSpaceDE w:val="0"/>
      <w:autoSpaceDN w:val="0"/>
      <w:adjustRightInd w:val="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35D81"/>
    <w:pPr>
      <w:keepNext/>
      <w:widowControl w:val="0"/>
      <w:autoSpaceDE w:val="0"/>
      <w:autoSpaceDN w:val="0"/>
      <w:adjustRightInd w:val="0"/>
      <w:ind w:firstLine="708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35D81"/>
    <w:pPr>
      <w:keepNext/>
      <w:widowControl w:val="0"/>
      <w:autoSpaceDE w:val="0"/>
      <w:autoSpaceDN w:val="0"/>
      <w:adjustRightInd w:val="0"/>
      <w:ind w:firstLine="708"/>
      <w:jc w:val="both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F5A57"/>
    <w:rPr>
      <w:b/>
      <w:sz w:val="22"/>
    </w:rPr>
  </w:style>
  <w:style w:type="character" w:customStyle="1" w:styleId="40">
    <w:name w:val="Заголовок 4 Знак"/>
    <w:link w:val="4"/>
    <w:rsid w:val="000F5A57"/>
    <w:rPr>
      <w:rFonts w:ascii="Baltica Chv" w:hAnsi="Baltica Chv"/>
      <w:b/>
      <w:caps/>
      <w:spacing w:val="40"/>
      <w:sz w:val="22"/>
    </w:rPr>
  </w:style>
  <w:style w:type="character" w:customStyle="1" w:styleId="50">
    <w:name w:val="Заголовок 5 Знак"/>
    <w:link w:val="5"/>
    <w:rsid w:val="000F5A57"/>
    <w:rPr>
      <w:b/>
      <w:bCs/>
      <w:color w:val="3366FF"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rsid w:val="000F5A57"/>
    <w:rPr>
      <w:sz w:val="28"/>
    </w:rPr>
  </w:style>
  <w:style w:type="character" w:customStyle="1" w:styleId="70">
    <w:name w:val="Заголовок 7 Знак"/>
    <w:link w:val="7"/>
    <w:rsid w:val="000F5A57"/>
    <w:rPr>
      <w:sz w:val="28"/>
    </w:rPr>
  </w:style>
  <w:style w:type="character" w:customStyle="1" w:styleId="80">
    <w:name w:val="Заголовок 8 Знак"/>
    <w:link w:val="8"/>
    <w:rsid w:val="000F5A57"/>
    <w:rPr>
      <w:b/>
      <w:bCs/>
      <w:sz w:val="28"/>
    </w:rPr>
  </w:style>
  <w:style w:type="character" w:customStyle="1" w:styleId="10">
    <w:name w:val="Заголовок 1 Знак"/>
    <w:rsid w:val="00B35D81"/>
    <w:rPr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B35D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6823"/>
  </w:style>
  <w:style w:type="paragraph" w:styleId="a5">
    <w:name w:val="caption"/>
    <w:basedOn w:val="a"/>
    <w:next w:val="a"/>
    <w:qFormat/>
    <w:rsid w:val="00B35D81"/>
    <w:pPr>
      <w:ind w:right="-1"/>
      <w:jc w:val="right"/>
    </w:pPr>
    <w:rPr>
      <w:b/>
      <w:bCs/>
    </w:rPr>
  </w:style>
  <w:style w:type="paragraph" w:customStyle="1" w:styleId="ConsPlusNormal">
    <w:name w:val="ConsPlusNormal"/>
    <w:rsid w:val="00B35D81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page number"/>
    <w:basedOn w:val="a0"/>
    <w:rsid w:val="00B35D81"/>
  </w:style>
  <w:style w:type="paragraph" w:styleId="20">
    <w:name w:val="Body Text 2"/>
    <w:basedOn w:val="a"/>
    <w:link w:val="21"/>
    <w:rsid w:val="00B35D81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21">
    <w:name w:val="Основной текст 2 Знак"/>
    <w:link w:val="20"/>
    <w:locked/>
    <w:rsid w:val="00711729"/>
    <w:rPr>
      <w:sz w:val="28"/>
    </w:rPr>
  </w:style>
  <w:style w:type="paragraph" w:styleId="a7">
    <w:name w:val="Body Text"/>
    <w:basedOn w:val="a"/>
    <w:link w:val="a8"/>
    <w:rsid w:val="00B35D81"/>
    <w:pPr>
      <w:spacing w:after="120"/>
    </w:pPr>
  </w:style>
  <w:style w:type="character" w:customStyle="1" w:styleId="a8">
    <w:name w:val="Основной текст Знак"/>
    <w:link w:val="a7"/>
    <w:rsid w:val="000F5A57"/>
    <w:rPr>
      <w:sz w:val="24"/>
      <w:szCs w:val="24"/>
    </w:rPr>
  </w:style>
  <w:style w:type="paragraph" w:customStyle="1" w:styleId="11">
    <w:name w:val="Абзац списка1"/>
    <w:basedOn w:val="a"/>
    <w:rsid w:val="00830ACA"/>
    <w:pPr>
      <w:ind w:left="720"/>
    </w:pPr>
  </w:style>
  <w:style w:type="paragraph" w:customStyle="1" w:styleId="a9">
    <w:name w:val="Таблицы (моноширинный)"/>
    <w:basedOn w:val="a"/>
    <w:next w:val="a"/>
    <w:rsid w:val="00B35D8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Body Text Indent"/>
    <w:aliases w:val="Основной текст 1,Нумерованный список !!,Надин стиль,Body Text Indent"/>
    <w:basedOn w:val="a"/>
    <w:link w:val="ab"/>
    <w:rsid w:val="00B35D81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Body Text Indent Знак"/>
    <w:link w:val="aa"/>
    <w:rsid w:val="001503F5"/>
    <w:rPr>
      <w:sz w:val="24"/>
      <w:szCs w:val="24"/>
    </w:rPr>
  </w:style>
  <w:style w:type="paragraph" w:styleId="22">
    <w:name w:val="Body Text Indent 2"/>
    <w:basedOn w:val="a"/>
    <w:link w:val="23"/>
    <w:rsid w:val="00B35D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0F5A57"/>
    <w:rPr>
      <w:sz w:val="24"/>
      <w:szCs w:val="24"/>
    </w:rPr>
  </w:style>
  <w:style w:type="paragraph" w:styleId="31">
    <w:name w:val="Body Text 3"/>
    <w:basedOn w:val="a"/>
    <w:link w:val="32"/>
    <w:rsid w:val="00B35D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5A57"/>
    <w:rPr>
      <w:sz w:val="16"/>
      <w:szCs w:val="16"/>
    </w:rPr>
  </w:style>
  <w:style w:type="paragraph" w:styleId="33">
    <w:name w:val="Body Text Indent 3"/>
    <w:basedOn w:val="a"/>
    <w:link w:val="34"/>
    <w:rsid w:val="00B35D81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rsid w:val="000F5A57"/>
    <w:rPr>
      <w:b/>
      <w:bCs/>
      <w:sz w:val="28"/>
      <w:szCs w:val="28"/>
      <w:shd w:val="clear" w:color="auto" w:fill="FFFFFF"/>
    </w:rPr>
  </w:style>
  <w:style w:type="paragraph" w:styleId="ac">
    <w:name w:val="Block Text"/>
    <w:basedOn w:val="a"/>
    <w:rsid w:val="00B35D81"/>
    <w:pPr>
      <w:widowControl w:val="0"/>
      <w:shd w:val="clear" w:color="auto" w:fill="FFFFFF"/>
      <w:autoSpaceDE w:val="0"/>
      <w:autoSpaceDN w:val="0"/>
      <w:adjustRightInd w:val="0"/>
      <w:spacing w:line="475" w:lineRule="exact"/>
      <w:ind w:left="14" w:right="19" w:firstLine="562"/>
      <w:jc w:val="both"/>
    </w:pPr>
    <w:rPr>
      <w:sz w:val="28"/>
      <w:szCs w:val="28"/>
    </w:rPr>
  </w:style>
  <w:style w:type="character" w:customStyle="1" w:styleId="ad">
    <w:name w:val="Цветовое выделение"/>
    <w:rsid w:val="00B35D81"/>
    <w:rPr>
      <w:b/>
      <w:bCs/>
      <w:color w:val="000080"/>
      <w:szCs w:val="20"/>
    </w:rPr>
  </w:style>
  <w:style w:type="character" w:customStyle="1" w:styleId="ae">
    <w:name w:val="Гипертекстовая ссылка"/>
    <w:rsid w:val="00B35D81"/>
    <w:rPr>
      <w:b/>
      <w:bCs/>
      <w:color w:val="008000"/>
      <w:szCs w:val="20"/>
      <w:u w:val="single"/>
    </w:rPr>
  </w:style>
  <w:style w:type="paragraph" w:customStyle="1" w:styleId="af">
    <w:name w:val="Комментарий"/>
    <w:basedOn w:val="a"/>
    <w:next w:val="a"/>
    <w:rsid w:val="00B35D8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0">
    <w:name w:val="footer"/>
    <w:basedOn w:val="a"/>
    <w:link w:val="af1"/>
    <w:rsid w:val="00B35D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Нижний колонтитул Знак"/>
    <w:link w:val="af0"/>
    <w:rsid w:val="000F5A57"/>
  </w:style>
  <w:style w:type="paragraph" w:styleId="af2">
    <w:name w:val="Subtitle"/>
    <w:basedOn w:val="a"/>
    <w:link w:val="af3"/>
    <w:qFormat/>
    <w:rsid w:val="00B35D81"/>
    <w:pPr>
      <w:jc w:val="center"/>
    </w:pPr>
    <w:rPr>
      <w:rFonts w:ascii="TimesET" w:hAnsi="TimesET"/>
      <w:b/>
      <w:bCs/>
      <w:sz w:val="32"/>
      <w:szCs w:val="20"/>
    </w:rPr>
  </w:style>
  <w:style w:type="character" w:customStyle="1" w:styleId="af3">
    <w:name w:val="Подзаголовок Знак"/>
    <w:link w:val="af2"/>
    <w:rsid w:val="000F5A57"/>
    <w:rPr>
      <w:rFonts w:ascii="TimesET" w:hAnsi="TimesET"/>
      <w:b/>
      <w:bCs/>
      <w:sz w:val="32"/>
    </w:rPr>
  </w:style>
  <w:style w:type="paragraph" w:customStyle="1" w:styleId="1TimesNewRoman">
    <w:name w:val="Стиль Заголовок 1 + Times New Roman"/>
    <w:basedOn w:val="1"/>
    <w:rsid w:val="00B35D81"/>
    <w:pPr>
      <w:spacing w:before="240" w:after="60"/>
      <w:jc w:val="left"/>
    </w:pPr>
    <w:rPr>
      <w:bCs/>
    </w:rPr>
  </w:style>
  <w:style w:type="character" w:customStyle="1" w:styleId="1TimesNewRoman0">
    <w:name w:val="Стиль Заголовок 1 + Times New Roman Знак"/>
    <w:rsid w:val="00B35D81"/>
    <w:rPr>
      <w:bCs/>
      <w:sz w:val="24"/>
      <w:lang w:val="ru-RU" w:eastAsia="ru-RU" w:bidi="ar-SA"/>
    </w:rPr>
  </w:style>
  <w:style w:type="character" w:styleId="af4">
    <w:name w:val="Hyperlink"/>
    <w:uiPriority w:val="99"/>
    <w:rsid w:val="00B35D81"/>
    <w:rPr>
      <w:color w:val="0000FF"/>
      <w:u w:val="single"/>
    </w:rPr>
  </w:style>
  <w:style w:type="character" w:styleId="af5">
    <w:name w:val="FollowedHyperlink"/>
    <w:uiPriority w:val="99"/>
    <w:rsid w:val="00B35D81"/>
    <w:rPr>
      <w:color w:val="800080"/>
      <w:u w:val="single"/>
    </w:rPr>
  </w:style>
  <w:style w:type="table" w:styleId="af6">
    <w:name w:val="Table Grid"/>
    <w:basedOn w:val="a1"/>
    <w:rsid w:val="00A81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rsid w:val="009200F0"/>
  </w:style>
  <w:style w:type="paragraph" w:customStyle="1" w:styleId="af8">
    <w:name w:val="Заголовок статьи"/>
    <w:basedOn w:val="a"/>
    <w:next w:val="a"/>
    <w:rsid w:val="006E700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9">
    <w:name w:val="Balloon Text"/>
    <w:basedOn w:val="a"/>
    <w:link w:val="afa"/>
    <w:rsid w:val="00DA5FA2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DA5FA2"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rsid w:val="00462541"/>
    <w:rPr>
      <w:rFonts w:ascii="Trebuchet MS" w:hAnsi="Trebuchet MS" w:cs="Trebuchet MS"/>
      <w:sz w:val="12"/>
      <w:szCs w:val="12"/>
    </w:rPr>
  </w:style>
  <w:style w:type="character" w:customStyle="1" w:styleId="FontStyle38">
    <w:name w:val="Font Style38"/>
    <w:uiPriority w:val="99"/>
    <w:rsid w:val="00462541"/>
    <w:rPr>
      <w:rFonts w:ascii="Trebuchet MS" w:hAnsi="Trebuchet MS" w:cs="Trebuchet MS"/>
      <w:sz w:val="10"/>
      <w:szCs w:val="10"/>
    </w:rPr>
  </w:style>
  <w:style w:type="paragraph" w:customStyle="1" w:styleId="xl63">
    <w:name w:val="xl63"/>
    <w:basedOn w:val="a"/>
    <w:rsid w:val="00F10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F10E8E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10E8E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F10E8E"/>
    <w:pP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67">
    <w:name w:val="xl67"/>
    <w:basedOn w:val="a"/>
    <w:rsid w:val="00F10E8E"/>
    <w:pPr>
      <w:spacing w:before="100" w:beforeAutospacing="1" w:after="100" w:afterAutospacing="1"/>
      <w:jc w:val="center"/>
      <w:textAlignment w:val="bottom"/>
    </w:pPr>
  </w:style>
  <w:style w:type="paragraph" w:customStyle="1" w:styleId="xl68">
    <w:name w:val="xl68"/>
    <w:basedOn w:val="a"/>
    <w:rsid w:val="00F10E8E"/>
    <w:pP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69">
    <w:name w:val="xl69"/>
    <w:basedOn w:val="a"/>
    <w:rsid w:val="00F10E8E"/>
    <w:pP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10E8E"/>
    <w:pPr>
      <w:shd w:val="clear" w:color="FFFFFF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F10E8E"/>
    <w:pPr>
      <w:spacing w:before="100" w:beforeAutospacing="1" w:after="100" w:afterAutospacing="1"/>
      <w:jc w:val="right"/>
      <w:textAlignment w:val="bottom"/>
    </w:pPr>
  </w:style>
  <w:style w:type="paragraph" w:customStyle="1" w:styleId="xl72">
    <w:name w:val="xl72"/>
    <w:basedOn w:val="a"/>
    <w:rsid w:val="00F10E8E"/>
    <w:pPr>
      <w:spacing w:before="100" w:beforeAutospacing="1" w:after="100" w:afterAutospacing="1"/>
      <w:textAlignment w:val="bottom"/>
    </w:pPr>
  </w:style>
  <w:style w:type="paragraph" w:customStyle="1" w:styleId="xl73">
    <w:name w:val="xl73"/>
    <w:basedOn w:val="a"/>
    <w:rsid w:val="008D0939"/>
    <w:pPr>
      <w:spacing w:before="100" w:beforeAutospacing="1" w:after="100" w:afterAutospacing="1"/>
      <w:textAlignment w:val="bottom"/>
    </w:pPr>
  </w:style>
  <w:style w:type="character" w:styleId="afb">
    <w:name w:val="annotation reference"/>
    <w:basedOn w:val="a0"/>
    <w:semiHidden/>
    <w:unhideWhenUsed/>
    <w:rsid w:val="003E09D6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3E09D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3E09D6"/>
  </w:style>
  <w:style w:type="paragraph" w:styleId="afe">
    <w:name w:val="annotation subject"/>
    <w:basedOn w:val="afc"/>
    <w:next w:val="afc"/>
    <w:link w:val="aff"/>
    <w:semiHidden/>
    <w:unhideWhenUsed/>
    <w:rsid w:val="003E09D6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3E09D6"/>
    <w:rPr>
      <w:b/>
      <w:bCs/>
    </w:rPr>
  </w:style>
  <w:style w:type="paragraph" w:customStyle="1" w:styleId="ConsPlusTitle">
    <w:name w:val="ConsPlusTitle"/>
    <w:rsid w:val="00F0182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msonormal0">
    <w:name w:val="msonormal"/>
    <w:basedOn w:val="a"/>
    <w:rsid w:val="00D273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c2\&#1052;&#1086;&#1080;%20&#1076;&#1086;&#1082;&#1091;&#1084;&#1077;&#1085;&#1090;&#1099;\&#1057;&#1086;&#1073;&#1088;&#1072;&#1085;&#1080;&#1077;%20&#1076;&#1077;&#1087;&#1091;&#1090;&#1072;&#1090;&#1086;&#1074;\&#1064;&#1072;&#1073;&#1083;&#1086;&#1085;&#1099;%20&#1057;&#1086;&#1073;&#1088;&#1072;&#1085;&#1080;&#1103;%20&#1076;&#1077;&#1087;&#1091;&#1090;&#1072;&#1090;&#1086;&#1074;\&#1056;&#1077;&#1096;&#1077;&#1085;&#1080;&#1077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848CC-FAAF-4A3B-845B-B9D813DC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депутатов.dot</Template>
  <TotalTime>1</TotalTime>
  <Pages>32</Pages>
  <Words>30068</Words>
  <Characters>171392</Characters>
  <Application>Microsoft Office Word</Application>
  <DocSecurity>0</DocSecurity>
  <Lines>1428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Администрация г.Новочебоксарска</Company>
  <LinksUpToDate>false</LinksUpToDate>
  <CharactersWithSpaces>201058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doc2</dc:creator>
  <cp:lastModifiedBy>Пользователь Windows</cp:lastModifiedBy>
  <cp:revision>2</cp:revision>
  <cp:lastPrinted>2021-09-15T10:30:00Z</cp:lastPrinted>
  <dcterms:created xsi:type="dcterms:W3CDTF">2021-10-19T07:16:00Z</dcterms:created>
  <dcterms:modified xsi:type="dcterms:W3CDTF">2021-10-19T07:16:00Z</dcterms:modified>
</cp:coreProperties>
</file>