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80"/>
        <w:tblW w:w="9731" w:type="dxa"/>
        <w:tblLook w:val="00A0" w:firstRow="1" w:lastRow="0" w:firstColumn="1" w:lastColumn="0" w:noHBand="0" w:noVBand="0"/>
      </w:tblPr>
      <w:tblGrid>
        <w:gridCol w:w="5202"/>
        <w:gridCol w:w="4529"/>
      </w:tblGrid>
      <w:tr w:rsidR="00381995" w:rsidRPr="00521096" w:rsidTr="006E439D">
        <w:trPr>
          <w:trHeight w:val="284"/>
        </w:trPr>
        <w:tc>
          <w:tcPr>
            <w:tcW w:w="5202" w:type="dxa"/>
          </w:tcPr>
          <w:p w:rsidR="00373AE4" w:rsidRPr="00521096" w:rsidRDefault="00373AE4" w:rsidP="006E43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29" w:type="dxa"/>
          </w:tcPr>
          <w:p w:rsidR="00373AE4" w:rsidRPr="00521096" w:rsidRDefault="00373AE4" w:rsidP="006E439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D34A8" w:rsidRPr="00521096" w:rsidRDefault="002D34A8" w:rsidP="006E439D">
      <w:pPr>
        <w:ind w:left="5812"/>
        <w:rPr>
          <w:rFonts w:ascii="Times New Roman" w:hAnsi="Times New Roman"/>
          <w:sz w:val="20"/>
        </w:rPr>
      </w:pPr>
      <w:r w:rsidRPr="00521096">
        <w:rPr>
          <w:rFonts w:ascii="Times New Roman" w:hAnsi="Times New Roman"/>
          <w:sz w:val="20"/>
        </w:rPr>
        <w:t>Приложение к распоряжению администрации Чебоксарского района от ______№_______</w:t>
      </w:r>
    </w:p>
    <w:p w:rsidR="002D34A8" w:rsidRPr="00521096" w:rsidRDefault="002D34A8" w:rsidP="002D34A8">
      <w:pPr>
        <w:jc w:val="center"/>
        <w:rPr>
          <w:rFonts w:ascii="Times New Roman" w:hAnsi="Times New Roman"/>
          <w:b/>
          <w:sz w:val="20"/>
        </w:rPr>
      </w:pPr>
    </w:p>
    <w:p w:rsidR="002D34A8" w:rsidRPr="00521096" w:rsidRDefault="002D34A8" w:rsidP="002D34A8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9"/>
        <w:tblW w:w="10632" w:type="dxa"/>
        <w:tblInd w:w="-459" w:type="dxa"/>
        <w:tblLook w:val="04A0" w:firstRow="1" w:lastRow="0" w:firstColumn="1" w:lastColumn="0" w:noHBand="0" w:noVBand="1"/>
      </w:tblPr>
      <w:tblGrid>
        <w:gridCol w:w="576"/>
        <w:gridCol w:w="3110"/>
        <w:gridCol w:w="2126"/>
        <w:gridCol w:w="2693"/>
        <w:gridCol w:w="2127"/>
      </w:tblGrid>
      <w:tr w:rsidR="00381995" w:rsidRPr="00521096" w:rsidTr="00D66168">
        <w:tc>
          <w:tcPr>
            <w:tcW w:w="576" w:type="dxa"/>
          </w:tcPr>
          <w:p w:rsidR="00014302" w:rsidRPr="00521096" w:rsidRDefault="00014302" w:rsidP="004B5DA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1096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3110" w:type="dxa"/>
          </w:tcPr>
          <w:p w:rsidR="00014302" w:rsidRPr="00521096" w:rsidRDefault="00014302" w:rsidP="004B5DA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1096">
              <w:rPr>
                <w:rFonts w:ascii="Times New Roman" w:hAnsi="Times New Roman"/>
                <w:b/>
                <w:sz w:val="20"/>
              </w:rPr>
              <w:t>Наименование муниципальной услуги</w:t>
            </w:r>
          </w:p>
        </w:tc>
        <w:tc>
          <w:tcPr>
            <w:tcW w:w="2126" w:type="dxa"/>
          </w:tcPr>
          <w:p w:rsidR="00014302" w:rsidRPr="00521096" w:rsidRDefault="00014302" w:rsidP="002D34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1096">
              <w:rPr>
                <w:rFonts w:ascii="Times New Roman" w:hAnsi="Times New Roman"/>
                <w:b/>
                <w:sz w:val="20"/>
              </w:rPr>
              <w:t>Информация о наличии (отсутствии) административного регламента</w:t>
            </w:r>
          </w:p>
        </w:tc>
        <w:tc>
          <w:tcPr>
            <w:tcW w:w="2693" w:type="dxa"/>
          </w:tcPr>
          <w:p w:rsidR="00014302" w:rsidRPr="00521096" w:rsidRDefault="00014302" w:rsidP="002D34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1096">
              <w:rPr>
                <w:rFonts w:ascii="Times New Roman" w:hAnsi="Times New Roman"/>
                <w:b/>
                <w:sz w:val="20"/>
              </w:rPr>
              <w:t>Предельный срок направления в прокуратуру района проекта для проведения экспертизы</w:t>
            </w:r>
          </w:p>
        </w:tc>
        <w:tc>
          <w:tcPr>
            <w:tcW w:w="2127" w:type="dxa"/>
          </w:tcPr>
          <w:p w:rsidR="00014302" w:rsidRPr="00521096" w:rsidRDefault="00014302" w:rsidP="002D34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1096">
              <w:rPr>
                <w:rFonts w:ascii="Times New Roman" w:hAnsi="Times New Roman"/>
                <w:b/>
                <w:sz w:val="20"/>
              </w:rPr>
              <w:t>Ответственные исполнители (структурное подразделение)</w:t>
            </w:r>
          </w:p>
        </w:tc>
      </w:tr>
      <w:tr w:rsidR="00381995" w:rsidRPr="00521096" w:rsidTr="00D66168">
        <w:tc>
          <w:tcPr>
            <w:tcW w:w="576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3110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</w:t>
            </w:r>
          </w:p>
        </w:tc>
        <w:tc>
          <w:tcPr>
            <w:tcW w:w="2126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приказом министерства образований  от 30.01.2013 №65</w:t>
            </w:r>
          </w:p>
        </w:tc>
        <w:tc>
          <w:tcPr>
            <w:tcW w:w="2693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случае необходимости внесения изменений в регламент либо необходимости разработки нового административного регламента направить проект в прокуратуру в срок до 27.11.2021</w:t>
            </w:r>
          </w:p>
        </w:tc>
        <w:tc>
          <w:tcPr>
            <w:tcW w:w="2127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по опеке и попечительству в отношении несовершеннолетних Управления образования и молодежной политики администрации Чебоксарского района (Л.Р. Ильина)</w:t>
            </w:r>
          </w:p>
        </w:tc>
      </w:tr>
      <w:tr w:rsidR="00381995" w:rsidRPr="00521096" w:rsidTr="00D66168">
        <w:tc>
          <w:tcPr>
            <w:tcW w:w="576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110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Выдача разрешения на изменение имени и (или) фамилии несовершеннолетнего ребенка</w:t>
            </w:r>
          </w:p>
        </w:tc>
        <w:tc>
          <w:tcPr>
            <w:tcW w:w="2126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30.01.2013 №64</w:t>
            </w:r>
          </w:p>
        </w:tc>
        <w:tc>
          <w:tcPr>
            <w:tcW w:w="2693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случае необходимости внесения изменений в регламент либо необходимости разработки нового административного регламента направить проект в прокуратуру в срок до 27.11.2021</w:t>
            </w:r>
          </w:p>
        </w:tc>
        <w:tc>
          <w:tcPr>
            <w:tcW w:w="2127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по опеке и попечительству в отношении несовершеннолетних Управления образования и молодежной политики администрации Чебоксарского района (Л.Р. Ильина)</w:t>
            </w:r>
          </w:p>
        </w:tc>
      </w:tr>
      <w:tr w:rsidR="00381995" w:rsidRPr="00521096" w:rsidTr="00D66168">
        <w:tc>
          <w:tcPr>
            <w:tcW w:w="576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110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2126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29.06.2015 №1175</w:t>
            </w:r>
          </w:p>
        </w:tc>
        <w:tc>
          <w:tcPr>
            <w:tcW w:w="2693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случае необходимости внесения изменений в регламент либо необходимости разработки нового административного регламента направить проект в прокуратуру в срок до 27.11.2021</w:t>
            </w:r>
          </w:p>
        </w:tc>
        <w:tc>
          <w:tcPr>
            <w:tcW w:w="2127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по опеке и попечительству в отношении несовершеннолетних Управления образования и молодежной политики администрации Чебоксарского района (Л.Р. Ильина)</w:t>
            </w:r>
          </w:p>
        </w:tc>
      </w:tr>
      <w:tr w:rsidR="00381995" w:rsidRPr="00521096" w:rsidTr="00D66168">
        <w:tc>
          <w:tcPr>
            <w:tcW w:w="576" w:type="dxa"/>
          </w:tcPr>
          <w:p w:rsidR="00381995" w:rsidRPr="00521096" w:rsidRDefault="00381995" w:rsidP="00381995">
            <w:pPr>
              <w:pStyle w:val="ConsPlusTitle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521096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3110" w:type="dxa"/>
          </w:tcPr>
          <w:p w:rsidR="00381995" w:rsidRPr="00521096" w:rsidRDefault="00381995" w:rsidP="00381995">
            <w:pPr>
              <w:pStyle w:val="ConsPlusTitle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521096">
              <w:rPr>
                <w:rFonts w:ascii="Times New Roman" w:hAnsi="Times New Roman" w:cs="Times New Roman"/>
                <w:b w:val="0"/>
              </w:rPr>
              <w:t>Заключение договора о передаче ребенка на воспитание в приемную семью</w:t>
            </w:r>
          </w:p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27.11.2021</w:t>
            </w:r>
          </w:p>
        </w:tc>
        <w:tc>
          <w:tcPr>
            <w:tcW w:w="2127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по опеке и попечительству в отношении несовершеннолетних Управления образования и молодежной политики администрации Чебоксарского района (Л.Р. Ильина)</w:t>
            </w:r>
          </w:p>
        </w:tc>
      </w:tr>
      <w:tr w:rsidR="00381995" w:rsidRPr="00521096" w:rsidTr="00D66168">
        <w:tc>
          <w:tcPr>
            <w:tcW w:w="576" w:type="dxa"/>
          </w:tcPr>
          <w:p w:rsidR="00381995" w:rsidRPr="00521096" w:rsidRDefault="00381995" w:rsidP="00381995">
            <w:pPr>
              <w:pStyle w:val="ConsPlusTitle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521096"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3110" w:type="dxa"/>
          </w:tcPr>
          <w:p w:rsidR="00381995" w:rsidRPr="00521096" w:rsidRDefault="00381995" w:rsidP="00381995">
            <w:pPr>
              <w:pStyle w:val="ConsPlusTitle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521096">
              <w:rPr>
                <w:rFonts w:ascii="Times New Roman" w:hAnsi="Times New Roman" w:cs="Times New Roman"/>
                <w:b w:val="0"/>
              </w:rPr>
              <w:t xml:space="preserve">Постановка на учет граждан Российской Федерации, постоянно проживающих на территории Российской Федерации, желающих </w:t>
            </w:r>
            <w:r w:rsidRPr="00521096">
              <w:rPr>
                <w:rFonts w:ascii="Times New Roman" w:hAnsi="Times New Roman" w:cs="Times New Roman"/>
                <w:b w:val="0"/>
              </w:rPr>
              <w:lastRenderedPageBreak/>
              <w:t>усыновить детей на территории Чувашской Республики</w:t>
            </w:r>
          </w:p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lastRenderedPageBreak/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27.11.2021</w:t>
            </w:r>
          </w:p>
        </w:tc>
        <w:tc>
          <w:tcPr>
            <w:tcW w:w="2127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Отдел по опеке и попечительству в отношении несовершеннолетних Управления образования и </w:t>
            </w:r>
            <w:r w:rsidRPr="00521096">
              <w:rPr>
                <w:rFonts w:ascii="Times New Roman" w:hAnsi="Times New Roman"/>
                <w:sz w:val="20"/>
              </w:rPr>
              <w:lastRenderedPageBreak/>
              <w:t>молодежной политики администрации Чебоксарского района (Л.Р. Ильина)</w:t>
            </w:r>
          </w:p>
        </w:tc>
      </w:tr>
      <w:tr w:rsidR="00381995" w:rsidRPr="00521096" w:rsidTr="00D66168">
        <w:tc>
          <w:tcPr>
            <w:tcW w:w="576" w:type="dxa"/>
          </w:tcPr>
          <w:p w:rsidR="00381995" w:rsidRPr="00521096" w:rsidRDefault="00381995" w:rsidP="00381995">
            <w:pPr>
              <w:pStyle w:val="ConsPlusTitle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521096">
              <w:rPr>
                <w:rFonts w:ascii="Times New Roman" w:hAnsi="Times New Roman" w:cs="Times New Roman"/>
                <w:b w:val="0"/>
              </w:rPr>
              <w:lastRenderedPageBreak/>
              <w:t>6.</w:t>
            </w:r>
          </w:p>
        </w:tc>
        <w:tc>
          <w:tcPr>
            <w:tcW w:w="3110" w:type="dxa"/>
          </w:tcPr>
          <w:p w:rsidR="00381995" w:rsidRPr="00521096" w:rsidRDefault="00381995" w:rsidP="00381995">
            <w:pPr>
              <w:pStyle w:val="ConsPlusTitle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521096">
              <w:rPr>
                <w:rFonts w:ascii="Times New Roman" w:hAnsi="Times New Roman" w:cs="Times New Roman"/>
                <w:b w:val="0"/>
              </w:rPr>
              <w:t>Установление опеки и попечительства) над несовершеннолетними</w:t>
            </w:r>
          </w:p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27.11.2021</w:t>
            </w:r>
          </w:p>
        </w:tc>
        <w:tc>
          <w:tcPr>
            <w:tcW w:w="2127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по опеке и попечительству в отношении несовершеннолетних Управления образования и молодежной политики администрации Чебоксарского района (Л.Р. Ильина)</w:t>
            </w:r>
          </w:p>
        </w:tc>
      </w:tr>
      <w:tr w:rsidR="00381995" w:rsidRPr="00521096" w:rsidTr="00D66168">
        <w:tc>
          <w:tcPr>
            <w:tcW w:w="576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110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Объявление несовершеннолетнего гражданина полностью дееспособным (эмансипация)</w:t>
            </w:r>
          </w:p>
        </w:tc>
        <w:tc>
          <w:tcPr>
            <w:tcW w:w="2126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29.06.2015 №1174</w:t>
            </w:r>
          </w:p>
        </w:tc>
        <w:tc>
          <w:tcPr>
            <w:tcW w:w="2693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случае необходимости внесения изменений в регламент либо необходимости разработки нового административного регламента направить проект в прокуратуру в срок до 27.11.2021</w:t>
            </w:r>
          </w:p>
        </w:tc>
        <w:tc>
          <w:tcPr>
            <w:tcW w:w="2127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по опеке и попечительству в отношении несовершеннолетних Управления образования и молодежной политики администрации Чебоксарского района (Л.Р. Ильина)</w:t>
            </w:r>
          </w:p>
        </w:tc>
      </w:tr>
      <w:tr w:rsidR="00381995" w:rsidRPr="00521096" w:rsidTr="00D66168">
        <w:tc>
          <w:tcPr>
            <w:tcW w:w="576" w:type="dxa"/>
          </w:tcPr>
          <w:p w:rsidR="00381995" w:rsidRPr="00521096" w:rsidRDefault="00381995" w:rsidP="00381995">
            <w:pPr>
              <w:pStyle w:val="ConsPlusTitle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521096"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3110" w:type="dxa"/>
          </w:tcPr>
          <w:p w:rsidR="00381995" w:rsidRPr="00521096" w:rsidRDefault="00381995" w:rsidP="00381995">
            <w:pPr>
              <w:pStyle w:val="ConsPlusTitle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521096">
              <w:rPr>
                <w:rFonts w:ascii="Times New Roman" w:hAnsi="Times New Roman" w:cs="Times New Roman"/>
                <w:b w:val="0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126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27.11.2021</w:t>
            </w:r>
          </w:p>
        </w:tc>
        <w:tc>
          <w:tcPr>
            <w:tcW w:w="2127" w:type="dxa"/>
          </w:tcPr>
          <w:p w:rsidR="00381995" w:rsidRPr="00521096" w:rsidRDefault="00381995" w:rsidP="00381995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по опеке и попечительству в отношении несовершеннолетних Управления образования и молодежной политики администрации Чебоксарского района (Л.Р. Ильина)</w:t>
            </w:r>
          </w:p>
        </w:tc>
      </w:tr>
      <w:tr w:rsidR="00381995" w:rsidRPr="00521096" w:rsidTr="00D66168">
        <w:tc>
          <w:tcPr>
            <w:tcW w:w="576" w:type="dxa"/>
          </w:tcPr>
          <w:p w:rsidR="00347540" w:rsidRPr="00521096" w:rsidRDefault="00347540" w:rsidP="00347540">
            <w:pPr>
              <w:pStyle w:val="ConsPlusTitle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521096">
              <w:rPr>
                <w:rFonts w:ascii="Times New Roman" w:hAnsi="Times New Roman" w:cs="Times New Roman"/>
                <w:b w:val="0"/>
              </w:rPr>
              <w:t>9.</w:t>
            </w:r>
          </w:p>
        </w:tc>
        <w:tc>
          <w:tcPr>
            <w:tcW w:w="3110" w:type="dxa"/>
          </w:tcPr>
          <w:p w:rsidR="00347540" w:rsidRPr="00521096" w:rsidRDefault="00347540" w:rsidP="00347540">
            <w:pPr>
              <w:pStyle w:val="ConsPlusTitl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521096">
              <w:rPr>
                <w:rFonts w:ascii="Times New Roman" w:hAnsi="Times New Roman" w:cs="Times New Roman"/>
                <w:b w:val="0"/>
              </w:rPr>
              <w:t>Принятие решения о назначении опекуна или попечителя (о возможности быть опекуном или попечителем) над совершеннолетними недееспособными гражданами, а также ограниченно дееспособными гражданами</w:t>
            </w:r>
          </w:p>
        </w:tc>
        <w:tc>
          <w:tcPr>
            <w:tcW w:w="2126" w:type="dxa"/>
          </w:tcPr>
          <w:p w:rsidR="00347540" w:rsidRPr="00521096" w:rsidRDefault="00347540" w:rsidP="00347540">
            <w:pPr>
              <w:jc w:val="both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Отдел культуры, социального </w:t>
            </w:r>
            <w:proofErr w:type="gramStart"/>
            <w:r w:rsidRPr="00521096">
              <w:rPr>
                <w:rFonts w:ascii="Times New Roman" w:hAnsi="Times New Roman"/>
                <w:sz w:val="20"/>
              </w:rPr>
              <w:t>развития  и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туризма администрации Чебоксарского района</w:t>
            </w:r>
          </w:p>
          <w:p w:rsidR="00347540" w:rsidRPr="00521096" w:rsidRDefault="00347540" w:rsidP="00347540">
            <w:pPr>
              <w:jc w:val="both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 (Кириллова Е.В., Антонова Е.Н.)</w:t>
            </w:r>
          </w:p>
        </w:tc>
        <w:tc>
          <w:tcPr>
            <w:tcW w:w="2693" w:type="dxa"/>
          </w:tcPr>
          <w:p w:rsidR="00347540" w:rsidRPr="00521096" w:rsidRDefault="00347540" w:rsidP="00347540">
            <w:pPr>
              <w:jc w:val="both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Утвержден</w:t>
            </w:r>
          </w:p>
          <w:p w:rsidR="00347540" w:rsidRPr="00521096" w:rsidRDefault="00347540" w:rsidP="0034754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приказом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Министерства</w:t>
            </w:r>
          </w:p>
          <w:p w:rsidR="00347540" w:rsidRPr="00521096" w:rsidRDefault="00347540" w:rsidP="0034754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труда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и социальной защиты</w:t>
            </w:r>
          </w:p>
          <w:p w:rsidR="00347540" w:rsidRPr="00521096" w:rsidRDefault="00347540" w:rsidP="00347540">
            <w:pPr>
              <w:jc w:val="both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Чувашской Республики</w:t>
            </w:r>
          </w:p>
          <w:p w:rsidR="00347540" w:rsidRPr="00521096" w:rsidRDefault="00347540" w:rsidP="00347540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от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24.01.2017 </w:t>
            </w:r>
          </w:p>
          <w:p w:rsidR="00347540" w:rsidRPr="00521096" w:rsidRDefault="00347540" w:rsidP="00347540">
            <w:pPr>
              <w:jc w:val="both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№ 13</w:t>
            </w:r>
          </w:p>
        </w:tc>
        <w:tc>
          <w:tcPr>
            <w:tcW w:w="2127" w:type="dxa"/>
          </w:tcPr>
          <w:p w:rsidR="00347540" w:rsidRPr="00521096" w:rsidRDefault="00347540" w:rsidP="00347540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Отдел культуры, социального </w:t>
            </w:r>
            <w:proofErr w:type="gramStart"/>
            <w:r w:rsidRPr="00521096">
              <w:rPr>
                <w:rFonts w:ascii="Times New Roman" w:hAnsi="Times New Roman"/>
                <w:sz w:val="20"/>
              </w:rPr>
              <w:t>развития  и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туризма администрации Чебоксарского района (Е.В. Кириллова, Е.Н. Антонова)</w:t>
            </w:r>
          </w:p>
        </w:tc>
      </w:tr>
      <w:tr w:rsidR="00381995" w:rsidRPr="00521096" w:rsidTr="00D66168">
        <w:tc>
          <w:tcPr>
            <w:tcW w:w="576" w:type="dxa"/>
          </w:tcPr>
          <w:p w:rsidR="00347540" w:rsidRPr="00521096" w:rsidRDefault="00347540" w:rsidP="00347540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0" w:type="dxa"/>
          </w:tcPr>
          <w:p w:rsidR="00347540" w:rsidRPr="00521096" w:rsidRDefault="00347540" w:rsidP="0034754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Организация 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 в органах местного самоуправления городского округа (муниципального района).</w:t>
            </w:r>
          </w:p>
          <w:p w:rsidR="00347540" w:rsidRPr="00521096" w:rsidRDefault="00347540" w:rsidP="00347540">
            <w:pPr>
              <w:pStyle w:val="ConsPlusTitl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347540" w:rsidRPr="00521096" w:rsidRDefault="00347540" w:rsidP="00347540">
            <w:pPr>
              <w:jc w:val="both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lastRenderedPageBreak/>
              <w:t xml:space="preserve">Отдел культуры, социального </w:t>
            </w:r>
            <w:proofErr w:type="gramStart"/>
            <w:r w:rsidRPr="00521096">
              <w:rPr>
                <w:rFonts w:ascii="Times New Roman" w:hAnsi="Times New Roman"/>
                <w:sz w:val="20"/>
              </w:rPr>
              <w:t>развития  и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туризма администрации Чебоксарского района</w:t>
            </w:r>
          </w:p>
          <w:p w:rsidR="00347540" w:rsidRPr="00521096" w:rsidRDefault="00347540" w:rsidP="00347540">
            <w:pPr>
              <w:jc w:val="both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 (Кириллова Е.В., Антонова Е.Н.)</w:t>
            </w:r>
          </w:p>
        </w:tc>
        <w:tc>
          <w:tcPr>
            <w:tcW w:w="2693" w:type="dxa"/>
          </w:tcPr>
          <w:p w:rsidR="00347540" w:rsidRPr="00521096" w:rsidRDefault="00347540" w:rsidP="00347540">
            <w:pPr>
              <w:jc w:val="both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Утвержден постановлением администрации Чебоксарского района от 19.04.2021 </w:t>
            </w:r>
          </w:p>
          <w:p w:rsidR="00347540" w:rsidRPr="00521096" w:rsidRDefault="00347540" w:rsidP="00347540">
            <w:pPr>
              <w:jc w:val="both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№ 391</w:t>
            </w:r>
          </w:p>
        </w:tc>
        <w:tc>
          <w:tcPr>
            <w:tcW w:w="2127" w:type="dxa"/>
          </w:tcPr>
          <w:p w:rsidR="00347540" w:rsidRPr="00521096" w:rsidRDefault="00347540" w:rsidP="00347540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Отдел культуры, социального </w:t>
            </w:r>
            <w:proofErr w:type="gramStart"/>
            <w:r w:rsidRPr="00521096">
              <w:rPr>
                <w:rFonts w:ascii="Times New Roman" w:hAnsi="Times New Roman"/>
                <w:sz w:val="20"/>
              </w:rPr>
              <w:t>развития  и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туризма администрации Чебоксарского района (Е.В. Кириллова, Е.Н. Антонова)</w:t>
            </w:r>
          </w:p>
        </w:tc>
      </w:tr>
      <w:tr w:rsidR="00381995" w:rsidRPr="00521096" w:rsidTr="00D66168">
        <w:tc>
          <w:tcPr>
            <w:tcW w:w="576" w:type="dxa"/>
          </w:tcPr>
          <w:p w:rsidR="00335BA7" w:rsidRPr="00521096" w:rsidRDefault="00335BA7" w:rsidP="00335BA7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lastRenderedPageBreak/>
              <w:t>11.</w:t>
            </w:r>
          </w:p>
        </w:tc>
        <w:tc>
          <w:tcPr>
            <w:tcW w:w="3110" w:type="dxa"/>
          </w:tcPr>
          <w:p w:rsidR="00335BA7" w:rsidRPr="00521096" w:rsidRDefault="00335BA7" w:rsidP="00335BA7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Прием заявлений, постановка на учет и </w:t>
            </w:r>
            <w:proofErr w:type="gramStart"/>
            <w:r w:rsidRPr="00521096">
              <w:rPr>
                <w:rFonts w:ascii="Times New Roman" w:hAnsi="Times New Roman"/>
                <w:sz w:val="20"/>
              </w:rPr>
              <w:t>зачисление  детей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в образовательные организации, реализующие образовательную программу дошкольного образования.</w:t>
            </w:r>
          </w:p>
        </w:tc>
        <w:tc>
          <w:tcPr>
            <w:tcW w:w="2126" w:type="dxa"/>
          </w:tcPr>
          <w:p w:rsidR="00335BA7" w:rsidRPr="00521096" w:rsidRDefault="00335BA7" w:rsidP="00335BA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24.03.2020 №314</w:t>
            </w:r>
          </w:p>
        </w:tc>
        <w:tc>
          <w:tcPr>
            <w:tcW w:w="2693" w:type="dxa"/>
          </w:tcPr>
          <w:p w:rsidR="00335BA7" w:rsidRPr="00521096" w:rsidRDefault="00335BA7" w:rsidP="00335BA7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Постановление Администрации Чебоксарского района Чувашской Республики от 24 марта 2020 г. N 314 "Об утверждении административного регламента администрации Чебоксарского района по предоставлению муниципальной услуги 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 (с изменениями и дополнениями)</w:t>
            </w:r>
          </w:p>
          <w:p w:rsidR="00335BA7" w:rsidRPr="00521096" w:rsidRDefault="00335BA7" w:rsidP="00335B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335BA7" w:rsidRPr="00521096" w:rsidRDefault="00335BA7" w:rsidP="00335BA7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Управление образования и молодежной политики администрации Чебоксарского района Иванова Л.Е., Иванова Е.А.</w:t>
            </w:r>
          </w:p>
        </w:tc>
      </w:tr>
      <w:tr w:rsidR="00381995" w:rsidRPr="00521096" w:rsidTr="00D66168">
        <w:tc>
          <w:tcPr>
            <w:tcW w:w="576" w:type="dxa"/>
          </w:tcPr>
          <w:p w:rsidR="00335BA7" w:rsidRPr="00521096" w:rsidRDefault="00335BA7" w:rsidP="00335BA7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110" w:type="dxa"/>
          </w:tcPr>
          <w:p w:rsidR="00335BA7" w:rsidRPr="00521096" w:rsidRDefault="00335BA7" w:rsidP="00335BA7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2126" w:type="dxa"/>
          </w:tcPr>
          <w:p w:rsidR="00335BA7" w:rsidRPr="00521096" w:rsidRDefault="00335BA7" w:rsidP="00335BA7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24.03.2020 №313</w:t>
            </w:r>
          </w:p>
        </w:tc>
        <w:tc>
          <w:tcPr>
            <w:tcW w:w="2693" w:type="dxa"/>
          </w:tcPr>
          <w:p w:rsidR="00335BA7" w:rsidRPr="00521096" w:rsidRDefault="00335BA7" w:rsidP="00335BA7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Постановление Администрации Чебоксарского района Чувашской Республики от 24 марта 2020 г. N 313 "Об утверждении административного регламента администрации Чебоксарского района Чувашской Республики предоставления муниципальной услуги "Организация отдыха детей в каникулярное время"</w:t>
            </w:r>
          </w:p>
          <w:p w:rsidR="00335BA7" w:rsidRPr="00521096" w:rsidRDefault="00335BA7" w:rsidP="00335B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335BA7" w:rsidRPr="00521096" w:rsidRDefault="00335BA7" w:rsidP="00335BA7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Управление образования и молодежной политики администрации Чебоксарского района Иванова Л.Е., Александрова В.Н.</w:t>
            </w:r>
          </w:p>
        </w:tc>
      </w:tr>
      <w:tr w:rsidR="00381995" w:rsidRPr="00521096" w:rsidTr="00EE076A">
        <w:tc>
          <w:tcPr>
            <w:tcW w:w="576" w:type="dxa"/>
          </w:tcPr>
          <w:p w:rsidR="00335BA7" w:rsidRPr="00521096" w:rsidRDefault="00335BA7" w:rsidP="00335BA7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110" w:type="dxa"/>
            <w:shd w:val="clear" w:color="auto" w:fill="auto"/>
          </w:tcPr>
          <w:p w:rsidR="00335BA7" w:rsidRPr="00521096" w:rsidRDefault="00335BA7" w:rsidP="00335BA7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2126" w:type="dxa"/>
            <w:shd w:val="clear" w:color="auto" w:fill="auto"/>
          </w:tcPr>
          <w:p w:rsidR="00E330F3" w:rsidRPr="00521096" w:rsidRDefault="00E330F3" w:rsidP="00E330F3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Постановление Администрации Чебоксарского района Чувашской Республики от 30 декабря 2011 г. N 2079</w:t>
            </w:r>
          </w:p>
          <w:p w:rsidR="00335BA7" w:rsidRPr="00521096" w:rsidRDefault="00E330F3" w:rsidP="00E330F3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 (</w:t>
            </w:r>
            <w:proofErr w:type="gramStart"/>
            <w:r w:rsidRPr="00521096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изменениями и дополнениями от 21.12.2020 № 1617)</w:t>
            </w:r>
          </w:p>
        </w:tc>
        <w:tc>
          <w:tcPr>
            <w:tcW w:w="2693" w:type="dxa"/>
            <w:shd w:val="clear" w:color="auto" w:fill="auto"/>
          </w:tcPr>
          <w:p w:rsidR="00335BA7" w:rsidRPr="00521096" w:rsidRDefault="00335BA7" w:rsidP="00335BA7">
            <w:pPr>
              <w:rPr>
                <w:rFonts w:ascii="Times New Roman" w:hAnsi="Times New Roman"/>
                <w:sz w:val="20"/>
              </w:rPr>
            </w:pPr>
          </w:p>
          <w:p w:rsidR="00335BA7" w:rsidRPr="00521096" w:rsidRDefault="00335BA7" w:rsidP="00335BA7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Постановление Администрации Чебоксарского района Чувашской Республики от 30 декабря 2011 г. N 2079 "Об утверждении административного регламента администрации Чебоксарского района Чувашской Республики по предоставлению муниципальной услуги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программам"</w:t>
            </w:r>
          </w:p>
          <w:p w:rsidR="00335BA7" w:rsidRPr="00521096" w:rsidRDefault="00335BA7" w:rsidP="00335B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35BA7" w:rsidRPr="00521096" w:rsidRDefault="00335BA7" w:rsidP="00335BA7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Управление образования и молодежной политики администрации Чебоксарского района Иванова Л.Е., 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Аристархова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 О.А.</w:t>
            </w:r>
          </w:p>
        </w:tc>
      </w:tr>
      <w:tr w:rsidR="00381995" w:rsidRPr="00521096" w:rsidTr="00EE076A">
        <w:trPr>
          <w:trHeight w:val="2167"/>
        </w:trPr>
        <w:tc>
          <w:tcPr>
            <w:tcW w:w="576" w:type="dxa"/>
          </w:tcPr>
          <w:p w:rsidR="005D61F3" w:rsidRPr="00521096" w:rsidRDefault="005D61F3" w:rsidP="005D61F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110" w:type="dxa"/>
            <w:shd w:val="clear" w:color="auto" w:fill="auto"/>
          </w:tcPr>
          <w:p w:rsidR="005D61F3" w:rsidRPr="00521096" w:rsidRDefault="005D61F3" w:rsidP="005D61F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 xml:space="preserve">Выдача разрешений на ввод объектов в эксплуатацию </w:t>
            </w:r>
          </w:p>
        </w:tc>
        <w:tc>
          <w:tcPr>
            <w:tcW w:w="2126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19.03.2014 №427</w:t>
            </w:r>
          </w:p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Внесение изменений от 02.03.2021 №215</w:t>
            </w:r>
          </w:p>
        </w:tc>
        <w:tc>
          <w:tcPr>
            <w:tcW w:w="2693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градостроительства и архитектуры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Р.В.Егоров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С.О.Ефимова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81995" w:rsidRPr="00521096" w:rsidTr="00EE076A">
        <w:tc>
          <w:tcPr>
            <w:tcW w:w="576" w:type="dxa"/>
          </w:tcPr>
          <w:p w:rsidR="005D61F3" w:rsidRPr="00521096" w:rsidRDefault="005D61F3" w:rsidP="005D61F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0" w:type="dxa"/>
            <w:shd w:val="clear" w:color="auto" w:fill="auto"/>
          </w:tcPr>
          <w:p w:rsidR="005D61F3" w:rsidRPr="00521096" w:rsidRDefault="005D61F3" w:rsidP="005D61F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территориях двух и более поселений в границах муниципального района.</w:t>
            </w:r>
          </w:p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13.03.2014 №426</w:t>
            </w:r>
          </w:p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Внесение изменений от 02.03.2021 №216</w:t>
            </w:r>
          </w:p>
        </w:tc>
        <w:tc>
          <w:tcPr>
            <w:tcW w:w="2693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градостроительства и архитектуры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Р.В.Егоров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С.О.Ефимова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81995" w:rsidRPr="00521096" w:rsidTr="00EE076A">
        <w:tc>
          <w:tcPr>
            <w:tcW w:w="576" w:type="dxa"/>
          </w:tcPr>
          <w:p w:rsidR="005D61F3" w:rsidRPr="00521096" w:rsidRDefault="005D61F3" w:rsidP="005D61F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0" w:type="dxa"/>
            <w:shd w:val="clear" w:color="auto" w:fill="auto"/>
          </w:tcPr>
          <w:p w:rsidR="005D61F3" w:rsidRPr="00521096" w:rsidRDefault="005D61F3" w:rsidP="005D61F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Выдача ордера-разрешения на производство земляных работ.</w:t>
            </w:r>
          </w:p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02.03.2021 №217</w:t>
            </w:r>
          </w:p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градостроительства и архитектуры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Р.В.Егоров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С.О.Ефимова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81995" w:rsidRPr="00521096" w:rsidTr="00EE076A">
        <w:tc>
          <w:tcPr>
            <w:tcW w:w="576" w:type="dxa"/>
          </w:tcPr>
          <w:p w:rsidR="005D61F3" w:rsidRPr="00521096" w:rsidRDefault="005D61F3" w:rsidP="005D61F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0" w:type="dxa"/>
            <w:shd w:val="clear" w:color="auto" w:fill="auto"/>
          </w:tcPr>
          <w:p w:rsidR="005D61F3" w:rsidRPr="00521096" w:rsidRDefault="005D61F3" w:rsidP="005D61F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Согласование маршрута транспортного средства, осуществляющего перевозки опасных грузов.</w:t>
            </w:r>
          </w:p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30.12.2020 №1699</w:t>
            </w:r>
          </w:p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градостроительства и архитектуры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Р.В.Егоров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С.О.Ефимова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81995" w:rsidRPr="00521096" w:rsidTr="00EE076A">
        <w:tc>
          <w:tcPr>
            <w:tcW w:w="576" w:type="dxa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110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Выдача специального разрешения на движение по автомобильным дорогам муниципального района (городского округа) тяжеловесного и (или) крупногабаритного транспортного средства.</w:t>
            </w:r>
          </w:p>
        </w:tc>
        <w:tc>
          <w:tcPr>
            <w:tcW w:w="2126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14.12.2021 №1542</w:t>
            </w:r>
          </w:p>
        </w:tc>
        <w:tc>
          <w:tcPr>
            <w:tcW w:w="2693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градостроительства и архитектуры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Р.В.Егоров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С.О.Ефимова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81995" w:rsidRPr="00521096" w:rsidTr="00EE076A">
        <w:tc>
          <w:tcPr>
            <w:tcW w:w="576" w:type="dxa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110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2126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09.08.2016 №495/1</w:t>
            </w:r>
          </w:p>
        </w:tc>
        <w:tc>
          <w:tcPr>
            <w:tcW w:w="2693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градостроительства и архитектуры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Р.В.Егоров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С.О.Ефимова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81995" w:rsidRPr="00521096" w:rsidTr="00EE076A">
        <w:tc>
          <w:tcPr>
            <w:tcW w:w="576" w:type="dxa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110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Выдача градостроительного плана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19.03.2014 №429</w:t>
            </w:r>
          </w:p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Внесение изменений от 02.03.2021 № 214</w:t>
            </w:r>
          </w:p>
        </w:tc>
        <w:tc>
          <w:tcPr>
            <w:tcW w:w="2693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градостроительства и архитектуры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Р.В.Егоров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С.О.Ефимова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81995" w:rsidRPr="00521096" w:rsidTr="00EE076A">
        <w:tc>
          <w:tcPr>
            <w:tcW w:w="576" w:type="dxa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110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Выдача разрешений на выполнение полетов беспилотных летательных аппаратов над населенными пунктами</w:t>
            </w:r>
          </w:p>
        </w:tc>
        <w:tc>
          <w:tcPr>
            <w:tcW w:w="2126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</w:t>
            </w:r>
            <w:r w:rsidRPr="00521096">
              <w:rPr>
                <w:rFonts w:ascii="Times New Roman" w:hAnsi="Times New Roman"/>
                <w:sz w:val="20"/>
              </w:rPr>
              <w:lastRenderedPageBreak/>
              <w:t>района от 10.01.2019 №2</w:t>
            </w:r>
          </w:p>
        </w:tc>
        <w:tc>
          <w:tcPr>
            <w:tcW w:w="2693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Отдел градостроительства и архитектуры администрации Чебоксарского района </w:t>
            </w:r>
            <w:r w:rsidRPr="00521096">
              <w:rPr>
                <w:rFonts w:ascii="Times New Roman" w:hAnsi="Times New Roman"/>
                <w:sz w:val="20"/>
              </w:rPr>
              <w:lastRenderedPageBreak/>
              <w:t>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Р.В.Егоров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С.О.Ефимова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81995" w:rsidRPr="00521096" w:rsidTr="00EE076A">
        <w:tc>
          <w:tcPr>
            <w:tcW w:w="576" w:type="dxa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lastRenderedPageBreak/>
              <w:t>22.</w:t>
            </w:r>
          </w:p>
        </w:tc>
        <w:tc>
          <w:tcPr>
            <w:tcW w:w="3110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126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26.02.2021 №193</w:t>
            </w:r>
          </w:p>
        </w:tc>
        <w:tc>
          <w:tcPr>
            <w:tcW w:w="2693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D61F3" w:rsidRPr="00521096" w:rsidRDefault="005D61F3" w:rsidP="005D61F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градостроительства и архитектуры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Р.В.Егоров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С.О.Ефимова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81995" w:rsidRPr="00521096" w:rsidTr="00D66168">
        <w:tc>
          <w:tcPr>
            <w:tcW w:w="576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23..</w:t>
            </w:r>
          </w:p>
        </w:tc>
        <w:tc>
          <w:tcPr>
            <w:tcW w:w="3110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Предоставление в безвозмездное пользование имущества, находящегося в муниципальной собственности</w:t>
            </w:r>
          </w:p>
        </w:tc>
        <w:tc>
          <w:tcPr>
            <w:tcW w:w="2126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25.02.2021 №180</w:t>
            </w:r>
          </w:p>
        </w:tc>
        <w:tc>
          <w:tcPr>
            <w:tcW w:w="2693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имущественных и земельных отношений администрации Чебоксарского района (М.В. Степанова)</w:t>
            </w:r>
          </w:p>
        </w:tc>
      </w:tr>
      <w:tr w:rsidR="00381995" w:rsidRPr="00521096" w:rsidTr="00D66168">
        <w:tc>
          <w:tcPr>
            <w:tcW w:w="576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3110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Безвозмездное принятие имущества в муниципальную собственность</w:t>
            </w:r>
          </w:p>
        </w:tc>
        <w:tc>
          <w:tcPr>
            <w:tcW w:w="2126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25.02.2021 №179</w:t>
            </w:r>
          </w:p>
        </w:tc>
        <w:tc>
          <w:tcPr>
            <w:tcW w:w="2693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имущественных и земельных отношений администрации Чебоксарского района (М.В. Степанова)</w:t>
            </w:r>
          </w:p>
        </w:tc>
      </w:tr>
      <w:tr w:rsidR="00381995" w:rsidRPr="00521096" w:rsidTr="00D66168">
        <w:tc>
          <w:tcPr>
            <w:tcW w:w="576" w:type="dxa"/>
          </w:tcPr>
          <w:p w:rsidR="00D0242A" w:rsidRPr="00521096" w:rsidRDefault="00D0242A" w:rsidP="00D0242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0" w:type="dxa"/>
          </w:tcPr>
          <w:p w:rsidR="00D0242A" w:rsidRPr="00521096" w:rsidRDefault="00D0242A" w:rsidP="00D0242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Передача муниципального имущества, принадлежащего на праве собственности, в аренду</w:t>
            </w:r>
          </w:p>
          <w:p w:rsidR="00D0242A" w:rsidRPr="00521096" w:rsidRDefault="00D0242A" w:rsidP="00D0242A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20.03.2014 №445</w:t>
            </w:r>
          </w:p>
        </w:tc>
        <w:tc>
          <w:tcPr>
            <w:tcW w:w="2693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имущественных и земельных отношений администрации Чебоксарского района (М.В. Степанова)</w:t>
            </w:r>
          </w:p>
        </w:tc>
      </w:tr>
      <w:tr w:rsidR="00381995" w:rsidRPr="00521096" w:rsidTr="00D66168">
        <w:tc>
          <w:tcPr>
            <w:tcW w:w="576" w:type="dxa"/>
          </w:tcPr>
          <w:p w:rsidR="00D0242A" w:rsidRPr="00521096" w:rsidRDefault="00D0242A" w:rsidP="00D0242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0" w:type="dxa"/>
          </w:tcPr>
          <w:p w:rsidR="00D0242A" w:rsidRPr="00521096" w:rsidRDefault="00D0242A" w:rsidP="00D0242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 xml:space="preserve">Передача и заключение договоров о закреплении муниципального имущества на праве хозяйственного ведения или оперативного управления  </w:t>
            </w:r>
          </w:p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25.02.2021 №182</w:t>
            </w:r>
          </w:p>
        </w:tc>
        <w:tc>
          <w:tcPr>
            <w:tcW w:w="2693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имущественных и земельных отношений администрации Чебоксарского района (М.В. Степанова)</w:t>
            </w:r>
          </w:p>
        </w:tc>
      </w:tr>
      <w:tr w:rsidR="00381995" w:rsidRPr="00521096" w:rsidTr="00D66168">
        <w:trPr>
          <w:trHeight w:val="1388"/>
        </w:trPr>
        <w:tc>
          <w:tcPr>
            <w:tcW w:w="576" w:type="dxa"/>
          </w:tcPr>
          <w:p w:rsidR="00D0242A" w:rsidRPr="00521096" w:rsidRDefault="00D0242A" w:rsidP="00D0242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10" w:type="dxa"/>
          </w:tcPr>
          <w:p w:rsidR="00D0242A" w:rsidRPr="00521096" w:rsidRDefault="00D0242A" w:rsidP="00D0242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 xml:space="preserve">Выдача выписок из Реестра муниципального имущества Чебоксарского </w:t>
            </w:r>
            <w:proofErr w:type="gramStart"/>
            <w:r w:rsidRPr="00521096">
              <w:rPr>
                <w:rFonts w:ascii="Times New Roman" w:hAnsi="Times New Roman" w:cs="Times New Roman"/>
              </w:rPr>
              <w:t>района  Чувашской</w:t>
            </w:r>
            <w:proofErr w:type="gramEnd"/>
            <w:r w:rsidRPr="00521096">
              <w:rPr>
                <w:rFonts w:ascii="Times New Roman" w:hAnsi="Times New Roman" w:cs="Times New Roman"/>
              </w:rPr>
              <w:t xml:space="preserve"> Республики</w:t>
            </w:r>
          </w:p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126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25.02.2021 №181</w:t>
            </w:r>
          </w:p>
        </w:tc>
        <w:tc>
          <w:tcPr>
            <w:tcW w:w="2693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имущественных и земельных отношений администрации Чебоксарского района (М.В. Степанова)</w:t>
            </w:r>
          </w:p>
        </w:tc>
      </w:tr>
      <w:tr w:rsidR="00381995" w:rsidRPr="00521096" w:rsidTr="00D66168">
        <w:tc>
          <w:tcPr>
            <w:tcW w:w="576" w:type="dxa"/>
          </w:tcPr>
          <w:p w:rsidR="00D0242A" w:rsidRPr="00521096" w:rsidRDefault="00D0242A" w:rsidP="00D0242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0" w:type="dxa"/>
          </w:tcPr>
          <w:p w:rsidR="00D0242A" w:rsidRPr="00521096" w:rsidRDefault="00D0242A" w:rsidP="00D0242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Продажа муниципального имущества, находящегося в муниципальной собственности</w:t>
            </w:r>
          </w:p>
        </w:tc>
        <w:tc>
          <w:tcPr>
            <w:tcW w:w="2126" w:type="dxa"/>
          </w:tcPr>
          <w:p w:rsidR="00D0242A" w:rsidRPr="00521096" w:rsidRDefault="00D0242A" w:rsidP="00D0242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1096">
              <w:rPr>
                <w:rFonts w:ascii="Times New Roman" w:hAnsi="Times New Roman" w:cs="Times New Roman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 w:cs="Times New Roman"/>
              </w:rPr>
              <w:t xml:space="preserve"> регламент утвержден постановлением администрации района от 02.07.2015 №1189</w:t>
            </w:r>
          </w:p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D0242A" w:rsidRPr="00521096" w:rsidRDefault="00D0242A" w:rsidP="00D0242A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имущественных и земельных отношений администрации Чебоксарского района (М.В. Степанова)</w:t>
            </w:r>
          </w:p>
        </w:tc>
      </w:tr>
      <w:tr w:rsidR="00381995" w:rsidRPr="00521096" w:rsidTr="00D66168">
        <w:tc>
          <w:tcPr>
            <w:tcW w:w="576" w:type="dxa"/>
          </w:tcPr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10" w:type="dxa"/>
          </w:tcPr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 xml:space="preserve">Утверждение схемы расположения земельного участка или земельных участков на кадастровом плане территории.  </w:t>
            </w:r>
          </w:p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постановление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администрации Чебоксарского района «Об утверждении административного регламента администрации Чебоксарского района Чувашской Республики по </w:t>
            </w:r>
            <w:r w:rsidRPr="00521096">
              <w:rPr>
                <w:rFonts w:ascii="Times New Roman" w:hAnsi="Times New Roman"/>
                <w:sz w:val="20"/>
              </w:rPr>
              <w:lastRenderedPageBreak/>
              <w:t>предоставлению муниципальной услуги «Утверждение схемы расположения земельного участка или земельных участков на кадастровом плане     территории» от 30.11.2020 № 1500</w:t>
            </w:r>
          </w:p>
        </w:tc>
        <w:tc>
          <w:tcPr>
            <w:tcW w:w="2693" w:type="dxa"/>
          </w:tcPr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127" w:type="dxa"/>
          </w:tcPr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     Заместитель начальника отдела имущественных и земельных отношений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Дочинец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 П.В.)</w:t>
            </w:r>
          </w:p>
        </w:tc>
      </w:tr>
      <w:tr w:rsidR="00381995" w:rsidRPr="00521096" w:rsidTr="00D66168">
        <w:tc>
          <w:tcPr>
            <w:tcW w:w="576" w:type="dxa"/>
          </w:tcPr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110" w:type="dxa"/>
          </w:tcPr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 или государственная собственность на которые </w:t>
            </w:r>
            <w:proofErr w:type="spellStart"/>
            <w:r w:rsidRPr="00521096">
              <w:rPr>
                <w:rFonts w:ascii="Times New Roman" w:hAnsi="Times New Roman" w:cs="Times New Roman"/>
              </w:rPr>
              <w:t>неразграничена</w:t>
            </w:r>
            <w:proofErr w:type="spellEnd"/>
            <w:r w:rsidRPr="00521096">
              <w:rPr>
                <w:rFonts w:ascii="Times New Roman" w:hAnsi="Times New Roman" w:cs="Times New Roman"/>
              </w:rPr>
              <w:t>, и земельного участка, находящегося в частной собственности</w:t>
            </w:r>
          </w:p>
        </w:tc>
        <w:tc>
          <w:tcPr>
            <w:tcW w:w="2126" w:type="dxa"/>
          </w:tcPr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06.11.2020 №1389</w:t>
            </w:r>
          </w:p>
        </w:tc>
        <w:tc>
          <w:tcPr>
            <w:tcW w:w="2693" w:type="dxa"/>
          </w:tcPr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02E59" w:rsidRPr="00521096" w:rsidRDefault="00902E59" w:rsidP="00902E59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     Заместитель начальника отдела имущественных и земельных отношений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Дочинец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 П.В.)</w:t>
            </w:r>
          </w:p>
        </w:tc>
      </w:tr>
      <w:tr w:rsidR="00381995" w:rsidRPr="00521096" w:rsidTr="00D66168">
        <w:tc>
          <w:tcPr>
            <w:tcW w:w="576" w:type="dxa"/>
          </w:tcPr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0" w:type="dxa"/>
          </w:tcPr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которые находятся в государственной или муниципальной собственности, без предоставления земельных участков и установления сервитута.</w:t>
            </w:r>
          </w:p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постановление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администрации Чебоксарского района «Об утверждении административного регламента администрации Чебоксарского района Чувашской Республики по предоставлению муниципальной услуги «Выдача разрешений на использование земель или земельных участков, находящихся в муниципальной собственности, либо государственная собственность на которые 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неразграничена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>, без предоставления земельных участков и установления сервитута» от 28.12.2020 № 1672</w:t>
            </w:r>
          </w:p>
        </w:tc>
        <w:tc>
          <w:tcPr>
            <w:tcW w:w="2693" w:type="dxa"/>
          </w:tcPr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02E59" w:rsidRPr="00521096" w:rsidRDefault="00902E59" w:rsidP="00902E59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     Заместитель начальника отдела имущественных и земельных отношений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Дочинец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 П.В.)</w:t>
            </w:r>
          </w:p>
        </w:tc>
      </w:tr>
      <w:tr w:rsidR="00381995" w:rsidRPr="00521096" w:rsidTr="00D66168">
        <w:tc>
          <w:tcPr>
            <w:tcW w:w="576" w:type="dxa"/>
          </w:tcPr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0" w:type="dxa"/>
          </w:tcPr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</w:t>
            </w:r>
            <w:proofErr w:type="gramStart"/>
            <w:r w:rsidRPr="00521096">
              <w:rPr>
                <w:rFonts w:ascii="Times New Roman" w:hAnsi="Times New Roman" w:cs="Times New Roman"/>
              </w:rPr>
              <w:t>либо  государственная</w:t>
            </w:r>
            <w:proofErr w:type="gramEnd"/>
            <w:r w:rsidRPr="00521096">
              <w:rPr>
                <w:rFonts w:ascii="Times New Roman" w:hAnsi="Times New Roman" w:cs="Times New Roman"/>
              </w:rPr>
              <w:t xml:space="preserve"> собственность на которые не разграничена, на торгах.</w:t>
            </w:r>
          </w:p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126" w:type="dxa"/>
          </w:tcPr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постановление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администрации Чебоксарского района «Об утверждении административного регламента администрации Чебоксарского района Чувашской Республики по предоставлению муниципальной услуги </w:t>
            </w:r>
            <w:r w:rsidRPr="00521096">
              <w:rPr>
                <w:rFonts w:ascii="Times New Roman" w:hAnsi="Times New Roman"/>
                <w:sz w:val="20"/>
              </w:rPr>
              <w:lastRenderedPageBreak/>
              <w:t>«Предоставление земельных участков, находящихся в муниципальной собственности либо государственная собственность на  которые не разграничена, на торгах» от 30.11.2020 № 1512</w:t>
            </w:r>
          </w:p>
        </w:tc>
        <w:tc>
          <w:tcPr>
            <w:tcW w:w="2693" w:type="dxa"/>
          </w:tcPr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02E59" w:rsidRPr="00521096" w:rsidRDefault="00902E59" w:rsidP="00902E59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     Заместитель начальника отдела имущественных и земельных отношений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Дочинец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 П.В.)</w:t>
            </w:r>
          </w:p>
        </w:tc>
      </w:tr>
      <w:tr w:rsidR="00381995" w:rsidRPr="00521096" w:rsidTr="00D66168">
        <w:tc>
          <w:tcPr>
            <w:tcW w:w="576" w:type="dxa"/>
          </w:tcPr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3110" w:type="dxa"/>
          </w:tcPr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торгов.</w:t>
            </w:r>
          </w:p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постановление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администрации Чебоксарского района «Об утверждении административного регламента администрации Чебоксарского района Чувашской Республики по предоставлению муниципальной услуги «Предоставление в собственность, аренду, постоянное (бессрочное) пользование,   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которые не разграничена, без проведения торгов» от 28.12.2020 № 1670</w:t>
            </w:r>
          </w:p>
        </w:tc>
        <w:tc>
          <w:tcPr>
            <w:tcW w:w="2693" w:type="dxa"/>
          </w:tcPr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02E59" w:rsidRPr="00521096" w:rsidRDefault="00902E59" w:rsidP="00902E59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     Заместитель начальника отдела имущественных и земельных отношений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Дочинец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 П.В.)</w:t>
            </w:r>
          </w:p>
        </w:tc>
      </w:tr>
      <w:tr w:rsidR="00381995" w:rsidRPr="00521096" w:rsidTr="00D66168">
        <w:tc>
          <w:tcPr>
            <w:tcW w:w="576" w:type="dxa"/>
          </w:tcPr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10" w:type="dxa"/>
          </w:tcPr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участка.</w:t>
            </w:r>
          </w:p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Изменение целевого назначения земельного участка, находящегося в государственной или муниципальной собственности.</w:t>
            </w:r>
          </w:p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  <w:p w:rsidR="00902E59" w:rsidRPr="00521096" w:rsidRDefault="00902E59" w:rsidP="00902E59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постановление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администрации Чебоксарского района «Об утверждении административного регламента администрации Чебоксарского района Чувашской Республики по предоставлению муниципальной услуги «Предварительное согласование предоставления земельного участка» от 28.12.2020 № 1671</w:t>
            </w:r>
          </w:p>
        </w:tc>
        <w:tc>
          <w:tcPr>
            <w:tcW w:w="2693" w:type="dxa"/>
          </w:tcPr>
          <w:p w:rsidR="00902E59" w:rsidRPr="00521096" w:rsidRDefault="00902E59" w:rsidP="00902E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02E59" w:rsidRPr="00521096" w:rsidRDefault="00902E59" w:rsidP="00902E59">
            <w:pPr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     Заместитель начальника отдела имущественных и земельных отношений администрации Чебоксарского района (</w:t>
            </w:r>
            <w:proofErr w:type="spellStart"/>
            <w:r w:rsidRPr="00521096">
              <w:rPr>
                <w:rFonts w:ascii="Times New Roman" w:hAnsi="Times New Roman"/>
                <w:sz w:val="20"/>
              </w:rPr>
              <w:t>Дочинец</w:t>
            </w:r>
            <w:proofErr w:type="spellEnd"/>
            <w:r w:rsidRPr="00521096">
              <w:rPr>
                <w:rFonts w:ascii="Times New Roman" w:hAnsi="Times New Roman"/>
                <w:sz w:val="20"/>
              </w:rPr>
              <w:t xml:space="preserve"> П.В.)</w:t>
            </w:r>
          </w:p>
        </w:tc>
      </w:tr>
      <w:tr w:rsidR="000436E4" w:rsidRPr="00521096" w:rsidTr="001D7FE6">
        <w:tc>
          <w:tcPr>
            <w:tcW w:w="576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110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Предоставление гражданам жилых помещений муниципального специализированного жилищного фонда (маневренного, служебного).</w:t>
            </w:r>
          </w:p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21.03.2022</w:t>
            </w:r>
          </w:p>
        </w:tc>
        <w:tc>
          <w:tcPr>
            <w:tcW w:w="2127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0436E4" w:rsidRPr="00521096" w:rsidTr="001D7FE6">
        <w:tc>
          <w:tcPr>
            <w:tcW w:w="576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110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Предоставление жилых помещений малоимущим гражданам по договорам социального найма.</w:t>
            </w:r>
          </w:p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21.03.2022</w:t>
            </w:r>
          </w:p>
        </w:tc>
        <w:tc>
          <w:tcPr>
            <w:tcW w:w="2127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0436E4" w:rsidRPr="00521096" w:rsidTr="001D7FE6">
        <w:tc>
          <w:tcPr>
            <w:tcW w:w="576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110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Заключение договоров социального найма жилых помещений.</w:t>
            </w:r>
          </w:p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21.03.2022</w:t>
            </w:r>
          </w:p>
        </w:tc>
        <w:tc>
          <w:tcPr>
            <w:tcW w:w="2127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0436E4" w:rsidRPr="00521096" w:rsidTr="001D7FE6">
        <w:trPr>
          <w:trHeight w:val="1550"/>
        </w:trPr>
        <w:tc>
          <w:tcPr>
            <w:tcW w:w="576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10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Постановка на учет многодетных семей, имеющих право на бесплатное предоставление в собственность земельных участков.</w:t>
            </w:r>
          </w:p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25.11.2013 №1951/2</w:t>
            </w:r>
          </w:p>
        </w:tc>
        <w:tc>
          <w:tcPr>
            <w:tcW w:w="2693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случае необходимости внесения изменений в регламент либо необходимости разработки нового административного регламента направить проект в прокуратуру в срок до 21.03.2022</w:t>
            </w:r>
          </w:p>
        </w:tc>
        <w:tc>
          <w:tcPr>
            <w:tcW w:w="2127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0436E4" w:rsidRPr="00521096" w:rsidTr="001D7FE6">
        <w:trPr>
          <w:trHeight w:val="2363"/>
        </w:trPr>
        <w:tc>
          <w:tcPr>
            <w:tcW w:w="576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10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приобретения (строительство) жилья.</w:t>
            </w:r>
          </w:p>
        </w:tc>
        <w:tc>
          <w:tcPr>
            <w:tcW w:w="2126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направлен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</w:t>
            </w:r>
          </w:p>
        </w:tc>
        <w:tc>
          <w:tcPr>
            <w:tcW w:w="2127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0436E4" w:rsidRPr="00521096" w:rsidTr="001D7FE6">
        <w:trPr>
          <w:trHeight w:val="1333"/>
        </w:trPr>
        <w:tc>
          <w:tcPr>
            <w:tcW w:w="576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10" w:type="dxa"/>
          </w:tcPr>
          <w:p w:rsidR="000436E4" w:rsidRPr="00521096" w:rsidRDefault="000436E4" w:rsidP="001D7FE6">
            <w:pPr>
              <w:tabs>
                <w:tab w:val="left" w:pos="6804"/>
              </w:tabs>
              <w:jc w:val="both"/>
              <w:rPr>
                <w:rFonts w:ascii="Times New Roman" w:hAnsi="Times New Roman"/>
                <w:bCs/>
                <w:sz w:val="20"/>
              </w:rPr>
            </w:pPr>
            <w:r w:rsidRPr="00521096">
              <w:rPr>
                <w:rFonts w:ascii="Times New Roman" w:hAnsi="Times New Roman"/>
                <w:bCs/>
                <w:sz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      </w:r>
          </w:p>
        </w:tc>
        <w:tc>
          <w:tcPr>
            <w:tcW w:w="2126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направлен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</w:t>
            </w:r>
          </w:p>
        </w:tc>
        <w:tc>
          <w:tcPr>
            <w:tcW w:w="2127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0436E4" w:rsidRPr="00521096" w:rsidTr="001D7FE6">
        <w:trPr>
          <w:trHeight w:val="1933"/>
        </w:trPr>
        <w:tc>
          <w:tcPr>
            <w:tcW w:w="576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110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2126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БТИ по соглашению</w:t>
            </w:r>
          </w:p>
        </w:tc>
        <w:tc>
          <w:tcPr>
            <w:tcW w:w="2127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0436E4" w:rsidRPr="00521096" w:rsidTr="001D7FE6">
        <w:trPr>
          <w:trHeight w:val="1272"/>
        </w:trPr>
        <w:tc>
          <w:tcPr>
            <w:tcW w:w="576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110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Предоставление гражданам жилых помещений муниципального специализированного жилищного фонда (маневренного, служебного).</w:t>
            </w:r>
          </w:p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21.03.2022</w:t>
            </w:r>
          </w:p>
        </w:tc>
        <w:tc>
          <w:tcPr>
            <w:tcW w:w="2127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0436E4" w:rsidRPr="00521096" w:rsidTr="001D7FE6">
        <w:trPr>
          <w:trHeight w:val="1408"/>
        </w:trPr>
        <w:tc>
          <w:tcPr>
            <w:tcW w:w="576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3110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Предоставление жилых помещений малоимущим гражданам по договорам социального найма.</w:t>
            </w:r>
          </w:p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21.03.2022</w:t>
            </w:r>
          </w:p>
        </w:tc>
        <w:tc>
          <w:tcPr>
            <w:tcW w:w="2127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0436E4" w:rsidRPr="00521096" w:rsidTr="001D7FE6">
        <w:trPr>
          <w:trHeight w:val="1313"/>
        </w:trPr>
        <w:tc>
          <w:tcPr>
            <w:tcW w:w="576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110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Заключение договоров социального найма жилых помещений.</w:t>
            </w:r>
          </w:p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21.03.2022</w:t>
            </w:r>
          </w:p>
        </w:tc>
        <w:tc>
          <w:tcPr>
            <w:tcW w:w="2127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0436E4" w:rsidRPr="00521096" w:rsidTr="001D7FE6">
        <w:trPr>
          <w:trHeight w:val="1616"/>
        </w:trPr>
        <w:tc>
          <w:tcPr>
            <w:tcW w:w="576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110" w:type="dxa"/>
          </w:tcPr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Постановка на учет многодетных семей, имеющих право на бесплатное предоставление в собственность земельных участков.</w:t>
            </w:r>
          </w:p>
          <w:p w:rsidR="000436E4" w:rsidRPr="00521096" w:rsidRDefault="000436E4" w:rsidP="001D7FE6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25.11.2013 №1951/2</w:t>
            </w:r>
          </w:p>
        </w:tc>
        <w:tc>
          <w:tcPr>
            <w:tcW w:w="2693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случае необходимости внесения изменений в регламент либо необходимости разработки нового административного регламента направить проект в прокуратуру в срок до 21.03.2022</w:t>
            </w:r>
          </w:p>
        </w:tc>
        <w:tc>
          <w:tcPr>
            <w:tcW w:w="2127" w:type="dxa"/>
          </w:tcPr>
          <w:p w:rsidR="000436E4" w:rsidRPr="00521096" w:rsidRDefault="000436E4" w:rsidP="001D7FE6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A64634" w:rsidRPr="00521096" w:rsidTr="00D66168">
        <w:tc>
          <w:tcPr>
            <w:tcW w:w="576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10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Предоставление гражданам жилых помещений муниципального специализированного жилищного фонда (маневренного, служебного).</w:t>
            </w:r>
          </w:p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21.03.2022</w:t>
            </w:r>
          </w:p>
        </w:tc>
        <w:tc>
          <w:tcPr>
            <w:tcW w:w="2127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A64634" w:rsidRPr="00521096" w:rsidTr="00D66168">
        <w:tc>
          <w:tcPr>
            <w:tcW w:w="576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110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Предоставление жилых помещений малоимущим гражданам по договорам социального найма.</w:t>
            </w:r>
          </w:p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21.03.2022</w:t>
            </w:r>
          </w:p>
        </w:tc>
        <w:tc>
          <w:tcPr>
            <w:tcW w:w="2127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A64634" w:rsidRPr="00521096" w:rsidTr="00D66168">
        <w:tc>
          <w:tcPr>
            <w:tcW w:w="576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110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Заключение договоров социального найма жилых помещений.</w:t>
            </w:r>
          </w:p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21.03.2022</w:t>
            </w:r>
          </w:p>
        </w:tc>
        <w:tc>
          <w:tcPr>
            <w:tcW w:w="2127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A64634" w:rsidRPr="00521096" w:rsidTr="00D66168">
        <w:trPr>
          <w:trHeight w:val="1550"/>
        </w:trPr>
        <w:tc>
          <w:tcPr>
            <w:tcW w:w="576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10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Постановка на учет многодетных семей, имеющих право на бесплатное предоставление в собственность земельных участков.</w:t>
            </w:r>
          </w:p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25.11.2013 №1951/2</w:t>
            </w:r>
          </w:p>
        </w:tc>
        <w:tc>
          <w:tcPr>
            <w:tcW w:w="2693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случае необходимости внесения изменений в регламент либо необходимости разработки нового административного регламента направить проект в прокуратуру в срок до 21.03.2022</w:t>
            </w:r>
          </w:p>
        </w:tc>
        <w:tc>
          <w:tcPr>
            <w:tcW w:w="2127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A64634" w:rsidRPr="00521096" w:rsidTr="00D66168">
        <w:trPr>
          <w:trHeight w:val="2363"/>
        </w:trPr>
        <w:tc>
          <w:tcPr>
            <w:tcW w:w="576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10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приобретения (строительство) жилья.</w:t>
            </w:r>
          </w:p>
        </w:tc>
        <w:tc>
          <w:tcPr>
            <w:tcW w:w="2126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направлен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</w:t>
            </w:r>
          </w:p>
        </w:tc>
        <w:tc>
          <w:tcPr>
            <w:tcW w:w="2127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521096" w:rsidRPr="00521096" w:rsidTr="00D66168">
        <w:trPr>
          <w:trHeight w:val="1333"/>
        </w:trPr>
        <w:tc>
          <w:tcPr>
            <w:tcW w:w="576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3110" w:type="dxa"/>
          </w:tcPr>
          <w:p w:rsidR="00A64634" w:rsidRPr="00521096" w:rsidRDefault="00A64634" w:rsidP="00A64634">
            <w:pPr>
              <w:tabs>
                <w:tab w:val="left" w:pos="6804"/>
              </w:tabs>
              <w:jc w:val="both"/>
              <w:rPr>
                <w:rFonts w:ascii="Times New Roman" w:hAnsi="Times New Roman"/>
                <w:bCs/>
                <w:sz w:val="20"/>
              </w:rPr>
            </w:pPr>
            <w:r w:rsidRPr="00521096">
              <w:rPr>
                <w:rFonts w:ascii="Times New Roman" w:hAnsi="Times New Roman"/>
                <w:bCs/>
                <w:sz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      </w:r>
          </w:p>
        </w:tc>
        <w:tc>
          <w:tcPr>
            <w:tcW w:w="2126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направлен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</w:t>
            </w:r>
          </w:p>
        </w:tc>
        <w:tc>
          <w:tcPr>
            <w:tcW w:w="2127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521096" w:rsidRPr="00521096" w:rsidTr="00D66168">
        <w:trPr>
          <w:trHeight w:val="1933"/>
        </w:trPr>
        <w:tc>
          <w:tcPr>
            <w:tcW w:w="576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110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2126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БТИ по соглашению</w:t>
            </w:r>
          </w:p>
        </w:tc>
        <w:tc>
          <w:tcPr>
            <w:tcW w:w="2127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521096" w:rsidRPr="00521096" w:rsidTr="00D66168">
        <w:trPr>
          <w:trHeight w:val="1272"/>
        </w:trPr>
        <w:tc>
          <w:tcPr>
            <w:tcW w:w="576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110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Предоставление гражданам жилых помещений муниципального специализированного жилищного фонда (маневренного, служебного).</w:t>
            </w:r>
          </w:p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21.03.2022</w:t>
            </w:r>
          </w:p>
        </w:tc>
        <w:tc>
          <w:tcPr>
            <w:tcW w:w="2127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521096" w:rsidRPr="00521096" w:rsidTr="00D66168">
        <w:trPr>
          <w:trHeight w:val="1408"/>
        </w:trPr>
        <w:tc>
          <w:tcPr>
            <w:tcW w:w="576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10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Предоставление жилых помещений малоимущим гражданам по договорам социального найма.</w:t>
            </w:r>
          </w:p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21.03.2022</w:t>
            </w:r>
          </w:p>
        </w:tc>
        <w:tc>
          <w:tcPr>
            <w:tcW w:w="2127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521096" w:rsidRPr="00521096" w:rsidTr="00D66168">
        <w:trPr>
          <w:trHeight w:val="1313"/>
        </w:trPr>
        <w:tc>
          <w:tcPr>
            <w:tcW w:w="576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110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Заключение договоров социального найма жилых помещений.</w:t>
            </w:r>
          </w:p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не утвержден</w:t>
            </w:r>
          </w:p>
        </w:tc>
        <w:tc>
          <w:tcPr>
            <w:tcW w:w="2693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направить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проект регламента в прокуратуру в срок до 21.03.2022</w:t>
            </w:r>
          </w:p>
        </w:tc>
        <w:tc>
          <w:tcPr>
            <w:tcW w:w="2127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521096" w:rsidRPr="00521096" w:rsidTr="00D66168">
        <w:trPr>
          <w:trHeight w:val="1616"/>
        </w:trPr>
        <w:tc>
          <w:tcPr>
            <w:tcW w:w="576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110" w:type="dxa"/>
          </w:tcPr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Постановка на учет многодетных семей, имеющих право на бесплатное предоставление в собственность земельных участков.</w:t>
            </w:r>
          </w:p>
          <w:p w:rsidR="00A64634" w:rsidRPr="00521096" w:rsidRDefault="00A64634" w:rsidP="00A64634">
            <w:pPr>
              <w:pStyle w:val="ConsPlusNormal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25.11.2013 №1951/2</w:t>
            </w:r>
          </w:p>
        </w:tc>
        <w:tc>
          <w:tcPr>
            <w:tcW w:w="2693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случае необходимости внесения изменений в регламент либо необходимости разработки нового административного регламента направить проект в прокуратуру в срок до 21.03.2022</w:t>
            </w:r>
          </w:p>
        </w:tc>
        <w:tc>
          <w:tcPr>
            <w:tcW w:w="2127" w:type="dxa"/>
          </w:tcPr>
          <w:p w:rsidR="00A64634" w:rsidRPr="00521096" w:rsidRDefault="00A64634" w:rsidP="00A64634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Отдел жилищно-коммунального хозяйства администрации Чебоксарского района (Г.А. Ефимов)</w:t>
            </w:r>
          </w:p>
        </w:tc>
      </w:tr>
      <w:tr w:rsidR="00521096" w:rsidRPr="00521096" w:rsidTr="00D66168">
        <w:tc>
          <w:tcPr>
            <w:tcW w:w="576" w:type="dxa"/>
          </w:tcPr>
          <w:p w:rsidR="00776C7D" w:rsidRPr="00521096" w:rsidRDefault="00776C7D" w:rsidP="009F4C75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4</w:t>
            </w:r>
            <w:r w:rsidR="009F4C75" w:rsidRPr="00521096">
              <w:rPr>
                <w:rFonts w:ascii="Times New Roman" w:hAnsi="Times New Roman" w:cs="Times New Roman"/>
              </w:rPr>
              <w:t>6</w:t>
            </w:r>
            <w:r w:rsidRPr="005210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</w:tcPr>
          <w:p w:rsidR="00776C7D" w:rsidRPr="00521096" w:rsidRDefault="00776C7D" w:rsidP="00776C7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Выдача заверенных копий документов</w:t>
            </w:r>
          </w:p>
        </w:tc>
        <w:tc>
          <w:tcPr>
            <w:tcW w:w="2126" w:type="dxa"/>
          </w:tcPr>
          <w:p w:rsidR="00776C7D" w:rsidRPr="00521096" w:rsidRDefault="00776C7D" w:rsidP="006A239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района от </w:t>
            </w:r>
            <w:r w:rsidR="006A2393" w:rsidRPr="00521096">
              <w:rPr>
                <w:rFonts w:ascii="Times New Roman" w:hAnsi="Times New Roman"/>
                <w:sz w:val="20"/>
              </w:rPr>
              <w:t>25</w:t>
            </w:r>
            <w:r w:rsidRPr="00521096">
              <w:rPr>
                <w:rFonts w:ascii="Times New Roman" w:hAnsi="Times New Roman"/>
                <w:sz w:val="20"/>
              </w:rPr>
              <w:t>.0</w:t>
            </w:r>
            <w:r w:rsidR="006A2393" w:rsidRPr="00521096">
              <w:rPr>
                <w:rFonts w:ascii="Times New Roman" w:hAnsi="Times New Roman"/>
                <w:sz w:val="20"/>
              </w:rPr>
              <w:t>2.2021</w:t>
            </w:r>
            <w:r w:rsidRPr="00521096">
              <w:rPr>
                <w:rFonts w:ascii="Times New Roman" w:hAnsi="Times New Roman"/>
                <w:sz w:val="20"/>
              </w:rPr>
              <w:t xml:space="preserve"> №</w:t>
            </w:r>
            <w:r w:rsidR="006A2393" w:rsidRPr="00521096">
              <w:rPr>
                <w:rFonts w:ascii="Times New Roman" w:hAnsi="Times New Roman"/>
                <w:sz w:val="20"/>
              </w:rPr>
              <w:t xml:space="preserve"> 190</w:t>
            </w:r>
          </w:p>
        </w:tc>
        <w:tc>
          <w:tcPr>
            <w:tcW w:w="2693" w:type="dxa"/>
          </w:tcPr>
          <w:p w:rsidR="00776C7D" w:rsidRPr="00521096" w:rsidRDefault="00776C7D" w:rsidP="0023240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случае необходимости внесения изменений в регламент либо необходимости разработки нового административного регламента направить проект в прокуратуру в срок до 2</w:t>
            </w:r>
            <w:r w:rsidR="00232403" w:rsidRPr="00521096">
              <w:rPr>
                <w:rFonts w:ascii="Times New Roman" w:hAnsi="Times New Roman"/>
                <w:sz w:val="20"/>
              </w:rPr>
              <w:t>5</w:t>
            </w:r>
            <w:r w:rsidRPr="00521096">
              <w:rPr>
                <w:rFonts w:ascii="Times New Roman" w:hAnsi="Times New Roman"/>
                <w:sz w:val="20"/>
              </w:rPr>
              <w:t>.11.202</w:t>
            </w:r>
            <w:r w:rsidR="00232403" w:rsidRPr="0052109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6A2393" w:rsidRPr="00521096" w:rsidRDefault="00776C7D" w:rsidP="00776C7D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Сектор по делам архивов юридического отдела администрации Чебоксарского района</w:t>
            </w:r>
          </w:p>
          <w:p w:rsidR="00776C7D" w:rsidRPr="00521096" w:rsidRDefault="00776C7D" w:rsidP="00776C7D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 </w:t>
            </w:r>
          </w:p>
          <w:p w:rsidR="00776C7D" w:rsidRPr="00521096" w:rsidRDefault="006A2393" w:rsidP="00776C7D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>У</w:t>
            </w:r>
            <w:r w:rsidR="00776C7D" w:rsidRPr="00521096">
              <w:rPr>
                <w:rFonts w:ascii="Times New Roman" w:hAnsi="Times New Roman"/>
                <w:sz w:val="20"/>
              </w:rPr>
              <w:t>правление организационно-контрольной, пра</w:t>
            </w:r>
            <w:r w:rsidRPr="00521096">
              <w:rPr>
                <w:rFonts w:ascii="Times New Roman" w:hAnsi="Times New Roman"/>
                <w:sz w:val="20"/>
              </w:rPr>
              <w:t>в</w:t>
            </w:r>
            <w:r w:rsidR="00776C7D" w:rsidRPr="00521096">
              <w:rPr>
                <w:rFonts w:ascii="Times New Roman" w:hAnsi="Times New Roman"/>
                <w:sz w:val="20"/>
              </w:rPr>
              <w:t>овой и кадровой работы администрации Чебоксарского района</w:t>
            </w:r>
          </w:p>
          <w:p w:rsidR="00776C7D" w:rsidRPr="00521096" w:rsidRDefault="00776C7D" w:rsidP="006A239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21096" w:rsidRPr="00521096" w:rsidTr="00D66168">
        <w:tc>
          <w:tcPr>
            <w:tcW w:w="576" w:type="dxa"/>
          </w:tcPr>
          <w:p w:rsidR="00776C7D" w:rsidRPr="00521096" w:rsidRDefault="00776C7D" w:rsidP="009F4C75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>4</w:t>
            </w:r>
            <w:r w:rsidR="009F4C75" w:rsidRPr="00521096">
              <w:rPr>
                <w:rFonts w:ascii="Times New Roman" w:hAnsi="Times New Roman" w:cs="Times New Roman"/>
              </w:rPr>
              <w:t>7</w:t>
            </w:r>
            <w:r w:rsidRPr="005210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0" w:type="dxa"/>
          </w:tcPr>
          <w:p w:rsidR="00776C7D" w:rsidRPr="00521096" w:rsidRDefault="00776C7D" w:rsidP="006A2393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521096">
              <w:rPr>
                <w:rFonts w:ascii="Times New Roman" w:hAnsi="Times New Roman" w:cs="Times New Roman"/>
              </w:rPr>
              <w:t xml:space="preserve">Выдача справок социально-правового характера, </w:t>
            </w:r>
            <w:r w:rsidR="006A2393" w:rsidRPr="00521096">
              <w:rPr>
                <w:rFonts w:ascii="Times New Roman" w:hAnsi="Times New Roman" w:cs="Times New Roman"/>
              </w:rPr>
              <w:t xml:space="preserve">копий, </w:t>
            </w:r>
            <w:r w:rsidRPr="00521096">
              <w:rPr>
                <w:rFonts w:ascii="Times New Roman" w:hAnsi="Times New Roman" w:cs="Times New Roman"/>
              </w:rPr>
              <w:t xml:space="preserve">выписок из документов </w:t>
            </w:r>
            <w:bookmarkStart w:id="0" w:name="_GoBack"/>
            <w:bookmarkEnd w:id="0"/>
            <w:r w:rsidRPr="00521096">
              <w:rPr>
                <w:rFonts w:ascii="Times New Roman" w:hAnsi="Times New Roman" w:cs="Times New Roman"/>
              </w:rPr>
              <w:t xml:space="preserve">архива </w:t>
            </w:r>
            <w:r w:rsidR="006A2393" w:rsidRPr="00521096">
              <w:rPr>
                <w:rFonts w:ascii="Times New Roman" w:hAnsi="Times New Roman" w:cs="Times New Roman"/>
              </w:rPr>
              <w:lastRenderedPageBreak/>
              <w:t>Чебоксарского р</w:t>
            </w:r>
            <w:r w:rsidRPr="00521096">
              <w:rPr>
                <w:rFonts w:ascii="Times New Roman" w:hAnsi="Times New Roman" w:cs="Times New Roman"/>
              </w:rPr>
              <w:t>айона Чувашской Республики</w:t>
            </w:r>
          </w:p>
        </w:tc>
        <w:tc>
          <w:tcPr>
            <w:tcW w:w="2126" w:type="dxa"/>
          </w:tcPr>
          <w:p w:rsidR="00776C7D" w:rsidRPr="00521096" w:rsidRDefault="00776C7D" w:rsidP="006A239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lastRenderedPageBreak/>
              <w:t>административный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регламент утвержден постановлением администрации </w:t>
            </w:r>
            <w:r w:rsidRPr="00521096">
              <w:rPr>
                <w:rFonts w:ascii="Times New Roman" w:hAnsi="Times New Roman"/>
                <w:sz w:val="20"/>
              </w:rPr>
              <w:lastRenderedPageBreak/>
              <w:t xml:space="preserve">района от </w:t>
            </w:r>
            <w:r w:rsidR="006A2393" w:rsidRPr="00521096">
              <w:rPr>
                <w:rFonts w:ascii="Times New Roman" w:hAnsi="Times New Roman"/>
                <w:sz w:val="20"/>
              </w:rPr>
              <w:t>25</w:t>
            </w:r>
            <w:r w:rsidRPr="00521096">
              <w:rPr>
                <w:rFonts w:ascii="Times New Roman" w:hAnsi="Times New Roman"/>
                <w:sz w:val="20"/>
              </w:rPr>
              <w:t>.0</w:t>
            </w:r>
            <w:r w:rsidR="006A2393" w:rsidRPr="00521096">
              <w:rPr>
                <w:rFonts w:ascii="Times New Roman" w:hAnsi="Times New Roman"/>
                <w:sz w:val="20"/>
              </w:rPr>
              <w:t>2</w:t>
            </w:r>
            <w:r w:rsidRPr="00521096">
              <w:rPr>
                <w:rFonts w:ascii="Times New Roman" w:hAnsi="Times New Roman"/>
                <w:sz w:val="20"/>
              </w:rPr>
              <w:t>.20</w:t>
            </w:r>
            <w:r w:rsidR="006A2393" w:rsidRPr="00521096">
              <w:rPr>
                <w:rFonts w:ascii="Times New Roman" w:hAnsi="Times New Roman"/>
                <w:sz w:val="20"/>
              </w:rPr>
              <w:t>21</w:t>
            </w:r>
            <w:r w:rsidRPr="00521096">
              <w:rPr>
                <w:rFonts w:ascii="Times New Roman" w:hAnsi="Times New Roman"/>
                <w:sz w:val="20"/>
              </w:rPr>
              <w:t xml:space="preserve"> №</w:t>
            </w:r>
            <w:r w:rsidR="006A2393" w:rsidRPr="00521096">
              <w:rPr>
                <w:rFonts w:ascii="Times New Roman" w:hAnsi="Times New Roman"/>
                <w:sz w:val="20"/>
              </w:rPr>
              <w:t xml:space="preserve"> 190</w:t>
            </w:r>
          </w:p>
        </w:tc>
        <w:tc>
          <w:tcPr>
            <w:tcW w:w="2693" w:type="dxa"/>
          </w:tcPr>
          <w:p w:rsidR="00776C7D" w:rsidRPr="00521096" w:rsidRDefault="00776C7D" w:rsidP="0023240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21096">
              <w:rPr>
                <w:rFonts w:ascii="Times New Roman" w:hAnsi="Times New Roman"/>
                <w:sz w:val="20"/>
              </w:rPr>
              <w:lastRenderedPageBreak/>
              <w:t>в</w:t>
            </w:r>
            <w:proofErr w:type="gramEnd"/>
            <w:r w:rsidRPr="00521096">
              <w:rPr>
                <w:rFonts w:ascii="Times New Roman" w:hAnsi="Times New Roman"/>
                <w:sz w:val="20"/>
              </w:rPr>
              <w:t xml:space="preserve"> случае необходимости внесения изменений в регламент либо необходимости разработки </w:t>
            </w:r>
            <w:r w:rsidRPr="00521096">
              <w:rPr>
                <w:rFonts w:ascii="Times New Roman" w:hAnsi="Times New Roman"/>
                <w:sz w:val="20"/>
              </w:rPr>
              <w:lastRenderedPageBreak/>
              <w:t>нового административного регламента направить проект в прокуратуру в срок до 2</w:t>
            </w:r>
            <w:r w:rsidR="00232403" w:rsidRPr="00521096">
              <w:rPr>
                <w:rFonts w:ascii="Times New Roman" w:hAnsi="Times New Roman"/>
                <w:sz w:val="20"/>
              </w:rPr>
              <w:t>5</w:t>
            </w:r>
            <w:r w:rsidRPr="00521096">
              <w:rPr>
                <w:rFonts w:ascii="Times New Roman" w:hAnsi="Times New Roman"/>
                <w:sz w:val="20"/>
              </w:rPr>
              <w:t>.11.202</w:t>
            </w:r>
            <w:r w:rsidR="00232403" w:rsidRPr="0052109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776C7D" w:rsidRPr="00521096" w:rsidRDefault="00776C7D" w:rsidP="006A2393">
            <w:pPr>
              <w:jc w:val="center"/>
              <w:rPr>
                <w:rFonts w:ascii="Times New Roman" w:hAnsi="Times New Roman"/>
                <w:sz w:val="20"/>
              </w:rPr>
            </w:pPr>
            <w:r w:rsidRPr="00521096">
              <w:rPr>
                <w:rFonts w:ascii="Times New Roman" w:hAnsi="Times New Roman"/>
                <w:sz w:val="20"/>
              </w:rPr>
              <w:lastRenderedPageBreak/>
              <w:t xml:space="preserve">Сектор по делам архивов юридического отдела </w:t>
            </w:r>
            <w:r w:rsidRPr="00521096">
              <w:rPr>
                <w:rFonts w:ascii="Times New Roman" w:hAnsi="Times New Roman"/>
                <w:sz w:val="20"/>
              </w:rPr>
              <w:lastRenderedPageBreak/>
              <w:t xml:space="preserve">администрации Чебоксарского района </w:t>
            </w:r>
          </w:p>
        </w:tc>
      </w:tr>
    </w:tbl>
    <w:p w:rsidR="001460B2" w:rsidRPr="00521096" w:rsidRDefault="001460B2" w:rsidP="00D66168">
      <w:pPr>
        <w:rPr>
          <w:rFonts w:ascii="Times New Roman" w:hAnsi="Times New Roman"/>
          <w:sz w:val="20"/>
        </w:rPr>
      </w:pPr>
    </w:p>
    <w:p w:rsidR="00381995" w:rsidRPr="00521096" w:rsidRDefault="00381995">
      <w:pPr>
        <w:rPr>
          <w:rFonts w:ascii="Times New Roman" w:hAnsi="Times New Roman"/>
          <w:sz w:val="20"/>
        </w:rPr>
      </w:pPr>
    </w:p>
    <w:sectPr w:rsidR="00381995" w:rsidRPr="00521096" w:rsidSect="002D34A8">
      <w:footerReference w:type="default" r:id="rId8"/>
      <w:headerReference w:type="first" r:id="rId9"/>
      <w:type w:val="evenPage"/>
      <w:pgSz w:w="11907" w:h="16840"/>
      <w:pgMar w:top="993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A4" w:rsidRDefault="006700A4">
      <w:r>
        <w:separator/>
      </w:r>
    </w:p>
  </w:endnote>
  <w:endnote w:type="continuationSeparator" w:id="0">
    <w:p w:rsidR="006700A4" w:rsidRDefault="0067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90006"/>
      <w:docPartObj>
        <w:docPartGallery w:val="Page Numbers (Bottom of Page)"/>
        <w:docPartUnique/>
      </w:docPartObj>
    </w:sdtPr>
    <w:sdtEndPr/>
    <w:sdtContent>
      <w:p w:rsidR="00D66168" w:rsidRDefault="00D661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096">
          <w:rPr>
            <w:noProof/>
          </w:rPr>
          <w:t>12</w:t>
        </w:r>
        <w:r>
          <w:fldChar w:fldCharType="end"/>
        </w:r>
      </w:p>
    </w:sdtContent>
  </w:sdt>
  <w:p w:rsidR="006700A4" w:rsidRDefault="006700A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A4" w:rsidRDefault="006700A4">
      <w:r>
        <w:separator/>
      </w:r>
    </w:p>
  </w:footnote>
  <w:footnote w:type="continuationSeparator" w:id="0">
    <w:p w:rsidR="006700A4" w:rsidRDefault="0067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A4" w:rsidRDefault="006700A4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6700A4" w:rsidRDefault="006700A4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53F"/>
    <w:multiLevelType w:val="hybridMultilevel"/>
    <w:tmpl w:val="A7060846"/>
    <w:lvl w:ilvl="0" w:tplc="6C4E4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C7F4EDA"/>
    <w:multiLevelType w:val="hybridMultilevel"/>
    <w:tmpl w:val="CE16A4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71CA"/>
    <w:multiLevelType w:val="hybridMultilevel"/>
    <w:tmpl w:val="75BAC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C6E0F"/>
    <w:multiLevelType w:val="hybridMultilevel"/>
    <w:tmpl w:val="CE16A4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B"/>
    <w:rsid w:val="000038D2"/>
    <w:rsid w:val="00014302"/>
    <w:rsid w:val="00040770"/>
    <w:rsid w:val="000436E4"/>
    <w:rsid w:val="000C19FA"/>
    <w:rsid w:val="000C54C0"/>
    <w:rsid w:val="000F1004"/>
    <w:rsid w:val="001460B2"/>
    <w:rsid w:val="00177257"/>
    <w:rsid w:val="001844ED"/>
    <w:rsid w:val="001C3426"/>
    <w:rsid w:val="001E326F"/>
    <w:rsid w:val="00232403"/>
    <w:rsid w:val="00241C36"/>
    <w:rsid w:val="00267BF5"/>
    <w:rsid w:val="002C6915"/>
    <w:rsid w:val="002D34A8"/>
    <w:rsid w:val="002D435C"/>
    <w:rsid w:val="002F3FA1"/>
    <w:rsid w:val="00315985"/>
    <w:rsid w:val="00335BA7"/>
    <w:rsid w:val="00347540"/>
    <w:rsid w:val="00363D32"/>
    <w:rsid w:val="003652FF"/>
    <w:rsid w:val="00367432"/>
    <w:rsid w:val="00373AE4"/>
    <w:rsid w:val="00381995"/>
    <w:rsid w:val="00396E72"/>
    <w:rsid w:val="003F3025"/>
    <w:rsid w:val="003F5BE4"/>
    <w:rsid w:val="00405323"/>
    <w:rsid w:val="00466864"/>
    <w:rsid w:val="00476361"/>
    <w:rsid w:val="004A6F83"/>
    <w:rsid w:val="004B5DA7"/>
    <w:rsid w:val="004F4FD3"/>
    <w:rsid w:val="00513BD6"/>
    <w:rsid w:val="005165B6"/>
    <w:rsid w:val="00521096"/>
    <w:rsid w:val="00537CAC"/>
    <w:rsid w:val="00540CBE"/>
    <w:rsid w:val="0055018C"/>
    <w:rsid w:val="00557615"/>
    <w:rsid w:val="00591B6B"/>
    <w:rsid w:val="005D61F3"/>
    <w:rsid w:val="005F16B6"/>
    <w:rsid w:val="0061054E"/>
    <w:rsid w:val="00626B25"/>
    <w:rsid w:val="006700A4"/>
    <w:rsid w:val="0067728E"/>
    <w:rsid w:val="006A2393"/>
    <w:rsid w:val="006C4AA8"/>
    <w:rsid w:val="006E439D"/>
    <w:rsid w:val="007616A2"/>
    <w:rsid w:val="00762587"/>
    <w:rsid w:val="00762F5B"/>
    <w:rsid w:val="00764326"/>
    <w:rsid w:val="00776C7D"/>
    <w:rsid w:val="00791C0F"/>
    <w:rsid w:val="007F38D8"/>
    <w:rsid w:val="007F72D9"/>
    <w:rsid w:val="008010EF"/>
    <w:rsid w:val="00835169"/>
    <w:rsid w:val="00854472"/>
    <w:rsid w:val="00862CA6"/>
    <w:rsid w:val="00864897"/>
    <w:rsid w:val="00883EF4"/>
    <w:rsid w:val="00886F0D"/>
    <w:rsid w:val="008B732E"/>
    <w:rsid w:val="008E516D"/>
    <w:rsid w:val="008E7209"/>
    <w:rsid w:val="00902E59"/>
    <w:rsid w:val="0091434F"/>
    <w:rsid w:val="00920768"/>
    <w:rsid w:val="009977ED"/>
    <w:rsid w:val="009F4C75"/>
    <w:rsid w:val="009F67D0"/>
    <w:rsid w:val="009F7F92"/>
    <w:rsid w:val="00A00DFB"/>
    <w:rsid w:val="00A30DC6"/>
    <w:rsid w:val="00A31D65"/>
    <w:rsid w:val="00A43752"/>
    <w:rsid w:val="00A623D1"/>
    <w:rsid w:val="00A64634"/>
    <w:rsid w:val="00A70911"/>
    <w:rsid w:val="00A8497A"/>
    <w:rsid w:val="00A94A4E"/>
    <w:rsid w:val="00AD6372"/>
    <w:rsid w:val="00AE6D4A"/>
    <w:rsid w:val="00AF2A7D"/>
    <w:rsid w:val="00B15D0C"/>
    <w:rsid w:val="00B60EC7"/>
    <w:rsid w:val="00B625F9"/>
    <w:rsid w:val="00BE788D"/>
    <w:rsid w:val="00C05C08"/>
    <w:rsid w:val="00C12FCE"/>
    <w:rsid w:val="00C372B6"/>
    <w:rsid w:val="00C404DB"/>
    <w:rsid w:val="00C57801"/>
    <w:rsid w:val="00C83EE3"/>
    <w:rsid w:val="00CA1FF7"/>
    <w:rsid w:val="00CC2443"/>
    <w:rsid w:val="00CE0A27"/>
    <w:rsid w:val="00CF5A96"/>
    <w:rsid w:val="00D0242A"/>
    <w:rsid w:val="00D14D65"/>
    <w:rsid w:val="00D3083F"/>
    <w:rsid w:val="00D31DEA"/>
    <w:rsid w:val="00D66168"/>
    <w:rsid w:val="00D809E3"/>
    <w:rsid w:val="00D8668B"/>
    <w:rsid w:val="00DA405E"/>
    <w:rsid w:val="00DB1EB7"/>
    <w:rsid w:val="00DC2EA7"/>
    <w:rsid w:val="00DC7ED1"/>
    <w:rsid w:val="00DE2A39"/>
    <w:rsid w:val="00DE33B6"/>
    <w:rsid w:val="00DF761C"/>
    <w:rsid w:val="00E3196F"/>
    <w:rsid w:val="00E32D6F"/>
    <w:rsid w:val="00E330F3"/>
    <w:rsid w:val="00E417C9"/>
    <w:rsid w:val="00E750EC"/>
    <w:rsid w:val="00E76A90"/>
    <w:rsid w:val="00E911EE"/>
    <w:rsid w:val="00E92018"/>
    <w:rsid w:val="00EB6F50"/>
    <w:rsid w:val="00EE076A"/>
    <w:rsid w:val="00EF5FCD"/>
    <w:rsid w:val="00F025EA"/>
    <w:rsid w:val="00F51672"/>
    <w:rsid w:val="00F53F33"/>
    <w:rsid w:val="00F64DAE"/>
    <w:rsid w:val="00FA6763"/>
    <w:rsid w:val="00FB01DF"/>
    <w:rsid w:val="00FB41CF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ADD561F2-46D5-470B-BFDC-74358A5F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B1E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B1EB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/>
    </w:rPr>
  </w:style>
  <w:style w:type="character" w:customStyle="1" w:styleId="aa">
    <w:name w:val="Гипертекстовая ссылка"/>
    <w:basedOn w:val="a0"/>
    <w:uiPriority w:val="99"/>
    <w:rsid w:val="00DB1EB7"/>
    <w:rPr>
      <w:color w:val="106BBE"/>
    </w:rPr>
  </w:style>
  <w:style w:type="character" w:styleId="ab">
    <w:name w:val="Emphasis"/>
    <w:uiPriority w:val="20"/>
    <w:qFormat/>
    <w:rsid w:val="002D34A8"/>
    <w:rPr>
      <w:i/>
      <w:iCs/>
    </w:rPr>
  </w:style>
  <w:style w:type="paragraph" w:customStyle="1" w:styleId="ConsPlusTitle">
    <w:name w:val="ConsPlusTitle"/>
    <w:uiPriority w:val="99"/>
    <w:rsid w:val="002D34A8"/>
    <w:pPr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ConsPlusNormal">
    <w:name w:val="ConsPlusNormal"/>
    <w:rsid w:val="002D34A8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2D34A8"/>
    <w:pPr>
      <w:ind w:left="708"/>
    </w:pPr>
  </w:style>
  <w:style w:type="character" w:customStyle="1" w:styleId="a5">
    <w:name w:val="Нижний колонтитул Знак"/>
    <w:basedOn w:val="a0"/>
    <w:link w:val="a4"/>
    <w:uiPriority w:val="99"/>
    <w:rsid w:val="00D66168"/>
    <w:rPr>
      <w:rFonts w:ascii="Baltica" w:hAnsi="Baltica"/>
      <w:sz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FF64-B217-4369-96F0-A183ED40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183</TotalTime>
  <Pages>11</Pages>
  <Words>2570</Words>
  <Characters>21148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Михайлов В.В.</dc:creator>
  <cp:lastModifiedBy>Чеб. р-н - Данилова Н.М.</cp:lastModifiedBy>
  <cp:revision>15</cp:revision>
  <cp:lastPrinted>2020-12-08T08:16:00Z</cp:lastPrinted>
  <dcterms:created xsi:type="dcterms:W3CDTF">2021-12-27T10:50:00Z</dcterms:created>
  <dcterms:modified xsi:type="dcterms:W3CDTF">2021-12-30T08:43:00Z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