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:rsidR="00DD70DD" w:rsidRDefault="00DD70DD" w:rsidP="00DD70DD">
      <w:pPr>
        <w:ind w:right="5670"/>
        <w:jc w:val="both"/>
        <w:rPr>
          <w:rFonts w:ascii="Times New Roman" w:hAnsi="Times New Roman"/>
          <w:b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</w:t>
      </w:r>
      <w:proofErr w:type="gramEnd"/>
      <w:r>
        <w:rPr>
          <w:rFonts w:ascii="Times New Roman" w:hAnsi="Times New Roman"/>
          <w:szCs w:val="26"/>
        </w:rPr>
        <w:t xml:space="preserve"> Республике» администрация Чебоксарского района </w:t>
      </w:r>
      <w:proofErr w:type="gramStart"/>
      <w:r>
        <w:rPr>
          <w:rFonts w:ascii="Times New Roman" w:hAnsi="Times New Roman"/>
          <w:szCs w:val="26"/>
        </w:rPr>
        <w:t>п</w:t>
      </w:r>
      <w:proofErr w:type="gramEnd"/>
      <w:r>
        <w:rPr>
          <w:rFonts w:ascii="Times New Roman" w:hAnsi="Times New Roman"/>
          <w:szCs w:val="26"/>
        </w:rPr>
        <w:t xml:space="preserve"> о с т а н о в л я е т: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DD70DD" w:rsidTr="008E602D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  <w:hideMark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DD70DD" w:rsidTr="008E602D">
              <w:tc>
                <w:tcPr>
                  <w:tcW w:w="5211" w:type="dxa"/>
                </w:tcPr>
                <w:p w:rsidR="00DD70DD" w:rsidRDefault="00DD70DD" w:rsidP="008E602D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DD70DD" w:rsidRDefault="00DD70DD" w:rsidP="008E602D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  <w:tr w:rsidR="00DD70DD" w:rsidTr="008E602D"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:rsidR="00DD70DD" w:rsidRDefault="00DD70DD" w:rsidP="008E602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ind w:firstLine="709"/>
        <w:rPr>
          <w:rFonts w:ascii="Times New Roman" w:hAnsi="Times New Roman"/>
          <w:szCs w:val="26"/>
        </w:rPr>
      </w:pP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:rsidR="00DD70DD" w:rsidRPr="00E1234C" w:rsidRDefault="00DD70DD" w:rsidP="00DD70DD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DD70DD" w:rsidRPr="00793D7B" w:rsidRDefault="00DD70DD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2126"/>
        <w:gridCol w:w="1276"/>
        <w:gridCol w:w="1701"/>
      </w:tblGrid>
      <w:tr w:rsidR="00DD70DD" w:rsidRPr="00334648" w:rsidTr="00793D7B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DD70DD" w:rsidRPr="00334648" w:rsidRDefault="00E1234C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</w:pPr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proofErr w:type="gram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  <w:lang w:val="en-US"/>
              </w:rPr>
              <w:t>/</w:t>
            </w:r>
            <w:r w:rsidR="00DD70DD"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DD70DD" w:rsidRPr="00334648" w:rsidRDefault="00DD70DD" w:rsidP="00E1234C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DD70DD" w:rsidRPr="00334648" w:rsidRDefault="00DD70DD" w:rsidP="00E1234C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DD" w:rsidRPr="00334648" w:rsidRDefault="00DD70DD" w:rsidP="00E1234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Категория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Вид </w:t>
            </w:r>
          </w:p>
          <w:p w:rsidR="00DD70DD" w:rsidRPr="00334648" w:rsidRDefault="00DD70DD" w:rsidP="00E1234C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proofErr w:type="gram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</w:t>
            </w:r>
            <w:r w:rsidR="009C1814"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зования</w:t>
            </w:r>
            <w:proofErr w:type="spellEnd"/>
            <w:proofErr w:type="gramEnd"/>
          </w:p>
        </w:tc>
      </w:tr>
      <w:tr w:rsidR="00DD70DD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793D7B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DD" w:rsidRPr="00793D7B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DD70DD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334648" w:rsidRDefault="00DD70DD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DD" w:rsidRPr="00334648" w:rsidRDefault="00DD70DD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</w:t>
            </w:r>
          </w:p>
          <w:p w:rsidR="00793D7B" w:rsidRDefault="009C1814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Кугесьское</w:t>
            </w:r>
            <w:r w:rsidR="00793D7B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="00DD70DD" w:rsidRPr="00334648">
              <w:rPr>
                <w:rFonts w:ascii="Times New Roman" w:hAnsi="Times New Roman"/>
                <w:bCs/>
                <w:sz w:val="24"/>
                <w:szCs w:val="26"/>
              </w:rPr>
              <w:t>сельское</w:t>
            </w:r>
            <w:r w:rsidR="00793D7B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="00DD70DD" w:rsidRPr="00334648">
              <w:rPr>
                <w:rFonts w:ascii="Times New Roman" w:hAnsi="Times New Roman"/>
                <w:bCs/>
                <w:sz w:val="24"/>
                <w:szCs w:val="26"/>
              </w:rPr>
              <w:t>поселение,</w:t>
            </w:r>
            <w:r w:rsidR="00793D7B"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п. Кугеси,</w:t>
            </w:r>
          </w:p>
          <w:p w:rsidR="00DD70DD" w:rsidRPr="00334648" w:rsidRDefault="009C1814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0,0900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E1234C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4648">
              <w:rPr>
                <w:rFonts w:ascii="Times New Roman" w:hAnsi="Times New Roman"/>
                <w:sz w:val="24"/>
                <w:szCs w:val="26"/>
              </w:rPr>
              <w:t>21:21:000000:8847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DD70DD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DD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1814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4" w:rsidRPr="00334648" w:rsidRDefault="009C1814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B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</w:t>
            </w:r>
          </w:p>
          <w:p w:rsidR="00793D7B" w:rsidRDefault="00793D7B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Кугесьское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сельское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поселение,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п. Кугеси,</w:t>
            </w:r>
          </w:p>
          <w:p w:rsidR="009C1814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0,0904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4648">
              <w:rPr>
                <w:rFonts w:ascii="Times New Roman" w:hAnsi="Times New Roman"/>
                <w:sz w:val="24"/>
                <w:szCs w:val="26"/>
              </w:rPr>
              <w:t>21:21:000000:8849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1814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4" w:rsidRPr="00334648" w:rsidRDefault="009C1814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B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</w:t>
            </w:r>
          </w:p>
          <w:p w:rsidR="00793D7B" w:rsidRDefault="00793D7B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Кугесьское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сельское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поселение,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п. Кугеси,</w:t>
            </w:r>
          </w:p>
          <w:p w:rsidR="009C1814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0,0906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4648">
              <w:rPr>
                <w:rFonts w:ascii="Times New Roman" w:hAnsi="Times New Roman"/>
                <w:sz w:val="24"/>
                <w:szCs w:val="26"/>
              </w:rPr>
              <w:t>21:21:000000:8846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ства</w:t>
            </w:r>
            <w:proofErr w:type="spellEnd"/>
          </w:p>
        </w:tc>
      </w:tr>
      <w:tr w:rsidR="009C1814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4" w:rsidRPr="00334648" w:rsidRDefault="009C1814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B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</w:t>
            </w:r>
          </w:p>
          <w:p w:rsidR="00793D7B" w:rsidRDefault="00793D7B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Кугесьское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сельское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поселение,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п. Кугеси,</w:t>
            </w:r>
          </w:p>
          <w:p w:rsidR="009C1814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0,0906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4648">
              <w:rPr>
                <w:rFonts w:ascii="Times New Roman" w:hAnsi="Times New Roman"/>
                <w:sz w:val="24"/>
                <w:szCs w:val="26"/>
              </w:rPr>
              <w:t>21:21:000000:8848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1814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4" w:rsidRPr="00334648" w:rsidRDefault="009C1814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B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</w:t>
            </w:r>
          </w:p>
          <w:p w:rsidR="00793D7B" w:rsidRDefault="00793D7B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Кугесьское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сельское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поселение,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п. Кугеси,</w:t>
            </w:r>
          </w:p>
          <w:p w:rsidR="009C1814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0,0949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4648">
              <w:rPr>
                <w:rFonts w:ascii="Times New Roman" w:hAnsi="Times New Roman"/>
                <w:sz w:val="24"/>
                <w:szCs w:val="26"/>
              </w:rPr>
              <w:t>21:21:160129:749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Земли </w:t>
            </w:r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proofErr w:type="spell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  <w:tr w:rsidR="009C1814" w:rsidRPr="00334648" w:rsidTr="00793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14" w:rsidRPr="00334648" w:rsidRDefault="009C1814" w:rsidP="009C1814">
            <w:pPr>
              <w:pStyle w:val="a9"/>
              <w:keepNext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B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Чувашская Республика, Чебоксарский район,</w:t>
            </w:r>
          </w:p>
          <w:p w:rsidR="00793D7B" w:rsidRDefault="00793D7B" w:rsidP="00793D7B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Кугесьское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сельское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поселение,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п. Кугеси,</w:t>
            </w:r>
          </w:p>
          <w:p w:rsidR="009C1814" w:rsidRPr="00334648" w:rsidRDefault="00793D7B" w:rsidP="00793D7B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0,0949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9C1814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34648">
              <w:rPr>
                <w:rFonts w:ascii="Times New Roman" w:hAnsi="Times New Roman"/>
                <w:sz w:val="24"/>
                <w:szCs w:val="26"/>
              </w:rPr>
              <w:t>21:21:160129:750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</w:t>
            </w:r>
            <w:r w:rsidR="003D3563">
              <w:rPr>
                <w:rFonts w:ascii="Times New Roman" w:hAnsi="Times New Roman"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14" w:rsidRPr="00334648" w:rsidRDefault="009C1814" w:rsidP="00592301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proofErr w:type="gramStart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-дуального</w:t>
            </w:r>
            <w:proofErr w:type="gramEnd"/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 xml:space="preserve"> жилищного строительства</w:t>
            </w:r>
          </w:p>
        </w:tc>
      </w:tr>
    </w:tbl>
    <w:p w:rsidR="001460B2" w:rsidRPr="00E1234C" w:rsidRDefault="001460B2" w:rsidP="00793D7B">
      <w:pPr>
        <w:rPr>
          <w:rFonts w:ascii="Times New Roman" w:hAnsi="Times New Roman"/>
          <w:szCs w:val="26"/>
        </w:rPr>
      </w:pPr>
      <w:bookmarkStart w:id="0" w:name="_GoBack"/>
      <w:bookmarkEnd w:id="0"/>
    </w:p>
    <w:sectPr w:rsidR="001460B2" w:rsidRPr="00E1234C" w:rsidSect="00793D7B">
      <w:headerReference w:type="first" r:id="rId8"/>
      <w:footerReference w:type="first" r:id="rId9"/>
      <w:type w:val="evenPage"/>
      <w:pgSz w:w="11907" w:h="16840"/>
      <w:pgMar w:top="993" w:right="850" w:bottom="993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C" w:rsidRPr="00D04F8C" w:rsidRDefault="00D04F8C">
    <w:pPr>
      <w:pStyle w:val="a4"/>
      <w:rPr>
        <w:sz w:val="12"/>
      </w:rPr>
    </w:pPr>
    <w:r w:rsidRPr="00D04F8C">
      <w:rPr>
        <w:sz w:val="12"/>
      </w:rPr>
      <w:t>0635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B2E73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60475EF" wp14:editId="442D0A78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E67026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19.04. 2022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E67026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451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67026" w:rsidRPr="00BC4C72" w:rsidTr="00BC4C72">
            <w:tc>
              <w:tcPr>
                <w:tcW w:w="1413" w:type="dxa"/>
              </w:tcPr>
              <w:p w:rsidR="00E67026" w:rsidRPr="00A527F6" w:rsidRDefault="00E67026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19.04. 2022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67026" w:rsidRPr="00A527F6" w:rsidRDefault="00E67026" w:rsidP="00592301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67026" w:rsidRPr="00A527F6" w:rsidRDefault="00E67026" w:rsidP="00E67026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451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B2461"/>
    <w:rsid w:val="000D575A"/>
    <w:rsid w:val="000E2583"/>
    <w:rsid w:val="00107F11"/>
    <w:rsid w:val="001460B2"/>
    <w:rsid w:val="00156990"/>
    <w:rsid w:val="0017767D"/>
    <w:rsid w:val="001A4D80"/>
    <w:rsid w:val="002863DC"/>
    <w:rsid w:val="00334648"/>
    <w:rsid w:val="003652FF"/>
    <w:rsid w:val="00367432"/>
    <w:rsid w:val="003C7636"/>
    <w:rsid w:val="003D3563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B2E73"/>
    <w:rsid w:val="005F16B6"/>
    <w:rsid w:val="006161B6"/>
    <w:rsid w:val="00686156"/>
    <w:rsid w:val="00690183"/>
    <w:rsid w:val="0070442D"/>
    <w:rsid w:val="007046D2"/>
    <w:rsid w:val="00754918"/>
    <w:rsid w:val="0076051A"/>
    <w:rsid w:val="00793D7B"/>
    <w:rsid w:val="007F72D9"/>
    <w:rsid w:val="008E2BE5"/>
    <w:rsid w:val="008F5F8F"/>
    <w:rsid w:val="009625EA"/>
    <w:rsid w:val="009C1814"/>
    <w:rsid w:val="009D6852"/>
    <w:rsid w:val="00A229BE"/>
    <w:rsid w:val="00A258DC"/>
    <w:rsid w:val="00A508C7"/>
    <w:rsid w:val="00A527F6"/>
    <w:rsid w:val="00AD02C4"/>
    <w:rsid w:val="00B21053"/>
    <w:rsid w:val="00BC4C72"/>
    <w:rsid w:val="00C72428"/>
    <w:rsid w:val="00CB7E29"/>
    <w:rsid w:val="00D04F8C"/>
    <w:rsid w:val="00D61F6B"/>
    <w:rsid w:val="00DD70DD"/>
    <w:rsid w:val="00DE328D"/>
    <w:rsid w:val="00DE756C"/>
    <w:rsid w:val="00DF761C"/>
    <w:rsid w:val="00E1234C"/>
    <w:rsid w:val="00E417C9"/>
    <w:rsid w:val="00E67026"/>
    <w:rsid w:val="00E84AA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78</TotalTime>
  <Pages>2</Pages>
  <Words>298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Исаченкова Наталия Геннадьевна</cp:lastModifiedBy>
  <cp:revision>9</cp:revision>
  <cp:lastPrinted>2021-09-09T08:19:00Z</cp:lastPrinted>
  <dcterms:created xsi:type="dcterms:W3CDTF">2021-10-20T06:50:00Z</dcterms:created>
  <dcterms:modified xsi:type="dcterms:W3CDTF">2022-04-21T04:45:00Z</dcterms:modified>
</cp:coreProperties>
</file>