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5" w:type="pct"/>
        <w:tblLayout w:type="fixed"/>
        <w:tblLook w:val="04A0" w:firstRow="1" w:lastRow="0" w:firstColumn="1" w:lastColumn="0" w:noHBand="0" w:noVBand="1"/>
      </w:tblPr>
      <w:tblGrid>
        <w:gridCol w:w="2400"/>
        <w:gridCol w:w="1993"/>
        <w:gridCol w:w="568"/>
        <w:gridCol w:w="568"/>
        <w:gridCol w:w="426"/>
        <w:gridCol w:w="283"/>
        <w:gridCol w:w="1988"/>
        <w:gridCol w:w="1229"/>
        <w:gridCol w:w="35"/>
        <w:gridCol w:w="10"/>
        <w:gridCol w:w="991"/>
        <w:gridCol w:w="73"/>
        <w:gridCol w:w="48"/>
        <w:gridCol w:w="1086"/>
        <w:gridCol w:w="1064"/>
        <w:gridCol w:w="54"/>
        <w:gridCol w:w="48"/>
        <w:gridCol w:w="895"/>
        <w:gridCol w:w="83"/>
        <w:gridCol w:w="1022"/>
        <w:gridCol w:w="29"/>
        <w:gridCol w:w="984"/>
      </w:tblGrid>
      <w:tr w:rsidR="00563457" w:rsidRPr="00B9045D" w14:paraId="37ADEEED" w14:textId="77777777" w:rsidTr="00B3226D">
        <w:trPr>
          <w:trHeight w:val="20"/>
        </w:trPr>
        <w:tc>
          <w:tcPr>
            <w:tcW w:w="433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04D3" w14:textId="49FBF6A9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71E6699C" w14:textId="54044B7B" w:rsidR="00560050" w:rsidRPr="00D51F1D" w:rsidRDefault="004D4030" w:rsidP="004D40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="00560050" w:rsidRPr="00D51F1D"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</w:t>
            </w:r>
            <w:r w:rsidR="00560050" w:rsidRPr="00D51F1D">
              <w:rPr>
                <w:sz w:val="20"/>
              </w:rPr>
              <w:t>№</w:t>
            </w:r>
            <w:r w:rsidR="005D13EF">
              <w:rPr>
                <w:sz w:val="20"/>
              </w:rPr>
              <w:t>2</w:t>
            </w:r>
          </w:p>
          <w:p w14:paraId="2F6E729E" w14:textId="77777777" w:rsidR="00560050" w:rsidRPr="00D51F1D" w:rsidRDefault="00560050" w:rsidP="005600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 xml:space="preserve"> к постановлению от «__</w:t>
            </w:r>
            <w:proofErr w:type="gramStart"/>
            <w:r w:rsidRPr="00D51F1D">
              <w:rPr>
                <w:sz w:val="20"/>
              </w:rPr>
              <w:t>_»_</w:t>
            </w:r>
            <w:proofErr w:type="gramEnd"/>
            <w:r w:rsidRPr="00D51F1D">
              <w:rPr>
                <w:sz w:val="20"/>
              </w:rPr>
              <w:t>_________20___г. № _____</w:t>
            </w:r>
          </w:p>
          <w:p w14:paraId="2DD6E92A" w14:textId="77777777" w:rsidR="00560050" w:rsidRDefault="00560050" w:rsidP="005600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>«Приложени</w:t>
            </w:r>
            <w:r>
              <w:rPr>
                <w:sz w:val="20"/>
              </w:rPr>
              <w:t>е</w:t>
            </w:r>
            <w:r w:rsidRPr="00D51F1D">
              <w:rPr>
                <w:sz w:val="20"/>
              </w:rPr>
              <w:t xml:space="preserve"> №2 к муниципальной программе Чебоксарского района </w:t>
            </w:r>
            <w:r>
              <w:rPr>
                <w:sz w:val="20"/>
              </w:rPr>
              <w:t xml:space="preserve">     </w:t>
            </w:r>
          </w:p>
          <w:p w14:paraId="4675FC11" w14:textId="77777777" w:rsidR="00560050" w:rsidRDefault="00560050" w:rsidP="0056005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D51F1D">
              <w:rPr>
                <w:sz w:val="20"/>
              </w:rPr>
              <w:t>Чувашской Республики «Формирование современной городской</w:t>
            </w:r>
          </w:p>
          <w:p w14:paraId="28E0277E" w14:textId="77777777" w:rsidR="00560050" w:rsidRDefault="00560050" w:rsidP="005600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 xml:space="preserve"> среды на территории </w:t>
            </w:r>
            <w:proofErr w:type="gramStart"/>
            <w:r w:rsidRPr="00D51F1D">
              <w:rPr>
                <w:sz w:val="20"/>
              </w:rPr>
              <w:t>Чебоксарского  района</w:t>
            </w:r>
            <w:proofErr w:type="gramEnd"/>
            <w:r w:rsidRPr="00D51F1D">
              <w:rPr>
                <w:sz w:val="20"/>
              </w:rPr>
              <w:t xml:space="preserve"> Чувашской Республики» </w:t>
            </w:r>
            <w:r>
              <w:rPr>
                <w:sz w:val="20"/>
              </w:rPr>
              <w:t xml:space="preserve">  </w:t>
            </w:r>
          </w:p>
          <w:p w14:paraId="3B2FF56F" w14:textId="3753E760" w:rsidR="00560050" w:rsidRPr="00D51F1D" w:rsidRDefault="00560050" w:rsidP="0056005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D51F1D">
              <w:rPr>
                <w:sz w:val="20"/>
              </w:rPr>
              <w:t>на 2018-2024 годы»</w:t>
            </w:r>
          </w:p>
          <w:p w14:paraId="115B75A8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71EE4379" w14:textId="1A88E8E6" w:rsidR="00563457" w:rsidRPr="00B9045D" w:rsidRDefault="00563457" w:rsidP="00D42937">
            <w:pPr>
              <w:jc w:val="center"/>
              <w:rPr>
                <w:b/>
                <w:bCs/>
              </w:rPr>
            </w:pPr>
            <w:r w:rsidRPr="00B9045D">
              <w:rPr>
                <w:b/>
                <w:bCs/>
              </w:rPr>
              <w:t>РЕСУРСНОЕ ОБЕСПЕЧЕНИЕ И ПРОГНОЗНАЯ (СПРАВОЧНАЯ) ОЦЕНКА РАСХОДОВ</w:t>
            </w:r>
            <w:r w:rsidRPr="00B9045D">
              <w:rPr>
                <w:b/>
                <w:bCs/>
              </w:rPr>
              <w:br/>
              <w:t xml:space="preserve">за счет всех источников финансирования реализации муниципальной программы </w:t>
            </w:r>
            <w:proofErr w:type="gramStart"/>
            <w:r>
              <w:rPr>
                <w:b/>
                <w:bCs/>
              </w:rPr>
              <w:t xml:space="preserve">Чебоксарского </w:t>
            </w:r>
            <w:r w:rsidRPr="00B9045D">
              <w:rPr>
                <w:b/>
                <w:bCs/>
              </w:rPr>
              <w:t xml:space="preserve"> района</w:t>
            </w:r>
            <w:proofErr w:type="gramEnd"/>
            <w:r w:rsidRPr="00B9045D">
              <w:rPr>
                <w:b/>
                <w:bCs/>
              </w:rPr>
              <w:t xml:space="preserve"> Чувашской Республики «Формирование современной городской среды на территории </w:t>
            </w:r>
            <w:r>
              <w:rPr>
                <w:b/>
                <w:bCs/>
              </w:rPr>
              <w:t xml:space="preserve">Чебоксарского </w:t>
            </w:r>
            <w:r w:rsidRPr="00B9045D">
              <w:rPr>
                <w:b/>
                <w:bCs/>
              </w:rPr>
              <w:t xml:space="preserve"> района Чу</w:t>
            </w:r>
            <w:r>
              <w:rPr>
                <w:b/>
                <w:bCs/>
              </w:rPr>
              <w:t>вашской Республики» на 2018-2024</w:t>
            </w:r>
            <w:r w:rsidRPr="00B9045D">
              <w:rPr>
                <w:b/>
                <w:bCs/>
              </w:rPr>
              <w:t xml:space="preserve"> годы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F65FA" w14:textId="77777777" w:rsidR="00563457" w:rsidRPr="00B9045D" w:rsidRDefault="00563457" w:rsidP="00D42937">
            <w:pPr>
              <w:jc w:val="center"/>
              <w:rPr>
                <w:b/>
                <w:bCs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6A180CBF" w14:textId="77777777" w:rsidR="00563457" w:rsidRPr="00B9045D" w:rsidRDefault="00563457" w:rsidP="00D42937">
            <w:pPr>
              <w:jc w:val="center"/>
              <w:rPr>
                <w:b/>
                <w:bCs/>
              </w:rPr>
            </w:pPr>
          </w:p>
        </w:tc>
      </w:tr>
      <w:tr w:rsidR="00D51F1D" w:rsidRPr="00B9045D" w14:paraId="46B71200" w14:textId="77777777" w:rsidTr="00B3226D">
        <w:trPr>
          <w:trHeight w:val="20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D763" w14:textId="77777777" w:rsidR="00563457" w:rsidRPr="00B9045D" w:rsidRDefault="00563457" w:rsidP="00D42937"/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A9E9" w14:textId="77777777" w:rsidR="00563457" w:rsidRPr="00B9045D" w:rsidRDefault="00563457" w:rsidP="00D42937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2B49" w14:textId="77777777" w:rsidR="00563457" w:rsidRPr="00B9045D" w:rsidRDefault="00563457" w:rsidP="00D42937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489E" w14:textId="77777777" w:rsidR="00563457" w:rsidRPr="00B9045D" w:rsidRDefault="00563457" w:rsidP="00D42937"/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989C" w14:textId="77777777" w:rsidR="00563457" w:rsidRPr="00B9045D" w:rsidRDefault="00563457" w:rsidP="00D42937"/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6FE4" w14:textId="77777777" w:rsidR="00563457" w:rsidRPr="00B9045D" w:rsidRDefault="00563457" w:rsidP="00D42937"/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41CB" w14:textId="77777777" w:rsidR="00563457" w:rsidRPr="00B9045D" w:rsidRDefault="00563457" w:rsidP="00D42937"/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8B28E" w14:textId="77777777" w:rsidR="00563457" w:rsidRPr="00B9045D" w:rsidRDefault="00563457" w:rsidP="00D42937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6D910" w14:textId="77777777" w:rsidR="00563457" w:rsidRPr="00B9045D" w:rsidRDefault="00563457" w:rsidP="00D42937"/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20EBB" w14:textId="77777777" w:rsidR="00563457" w:rsidRPr="00B9045D" w:rsidRDefault="00563457" w:rsidP="00D42937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C068E" w14:textId="77777777" w:rsidR="00563457" w:rsidRPr="00B9045D" w:rsidRDefault="00563457" w:rsidP="00D42937"/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461A2" w14:textId="77777777" w:rsidR="00563457" w:rsidRPr="00B9045D" w:rsidRDefault="00563457" w:rsidP="00D42937"/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25AD8" w14:textId="77777777" w:rsidR="00563457" w:rsidRPr="00B9045D" w:rsidRDefault="00563457" w:rsidP="00D42937"/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3E5E3" w14:textId="77777777" w:rsidR="00563457" w:rsidRPr="00B9045D" w:rsidRDefault="00563457" w:rsidP="00D42937"/>
        </w:tc>
      </w:tr>
      <w:tr w:rsidR="00D51F1D" w:rsidRPr="00B9045D" w14:paraId="5F96EFAD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3A7059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74F50B2D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BABF7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F1D">
              <w:rPr>
                <w:rFonts w:ascii="Times New Roman" w:hAnsi="Times New Roman"/>
                <w:sz w:val="24"/>
                <w:szCs w:val="24"/>
              </w:rPr>
              <w:t>Код  бюджетной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51589B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F1D">
              <w:rPr>
                <w:rFonts w:ascii="Times New Roman" w:hAnsi="Times New Roman"/>
                <w:sz w:val="24"/>
                <w:szCs w:val="24"/>
              </w:rPr>
              <w:t>Источники  финансирования</w:t>
            </w:r>
            <w:proofErr w:type="gramEnd"/>
          </w:p>
        </w:tc>
        <w:tc>
          <w:tcPr>
            <w:tcW w:w="1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14:paraId="15C11AB0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Расходы по годам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2C298664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15637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F1D" w:rsidRPr="00B9045D" w14:paraId="1C4B22D4" w14:textId="77777777" w:rsidTr="00B3226D">
        <w:trPr>
          <w:trHeight w:val="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B94F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D00A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03B5ED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F19B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14:paraId="484F9D1B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314ADE77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04543EA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F1D" w:rsidRPr="00B9045D" w14:paraId="6C406691" w14:textId="77777777" w:rsidTr="00B3226D">
        <w:trPr>
          <w:trHeight w:val="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E90C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3685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8858E5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C71518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1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113A3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DB067E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E50B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23A598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94A6D0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D0574C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B1E15E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1F9610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5CC9F27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60295FA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D51F1D" w:rsidRPr="00D51F1D" w14:paraId="00188937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ABC534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bookmarkStart w:id="1" w:name="_Hlk499318965"/>
            <w:r w:rsidRPr="00D51F1D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proofErr w:type="gramStart"/>
            <w:r w:rsidRPr="00D51F1D">
              <w:rPr>
                <w:rFonts w:ascii="Times New Roman" w:hAnsi="Times New Roman"/>
              </w:rPr>
              <w:t>Чебоксарского  района</w:t>
            </w:r>
            <w:proofErr w:type="gramEnd"/>
            <w:r w:rsidRPr="00D51F1D">
              <w:rPr>
                <w:rFonts w:ascii="Times New Roman" w:hAnsi="Times New Roman"/>
              </w:rPr>
              <w:t xml:space="preserve"> Чувашской Республики» на 2018-2022 годы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7E6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DDB4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49B6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A6C2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1993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DF9E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всего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141" w14:textId="7CA06794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20989,61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BE92" w14:textId="1B53394B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21939,69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DD94" w14:textId="3305970E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18676,93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3807" w14:textId="68A319E5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17725,76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666" w14:textId="33CE6161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 w:rsidR="004D4030">
              <w:rPr>
                <w:rFonts w:ascii="Times New Roman" w:hAnsi="Times New Roman"/>
                <w:sz w:val="20"/>
              </w:rPr>
              <w:t>7187,70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9970" w14:textId="0F7A9FDB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</w:t>
            </w:r>
            <w:r w:rsidR="004D4030">
              <w:rPr>
                <w:rFonts w:ascii="Times New Roman" w:hAnsi="Times New Roman"/>
                <w:sz w:val="20"/>
              </w:rPr>
              <w:t>187,70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241E" w14:textId="13EFA327" w:rsidR="00563457" w:rsidRPr="00D51F1D" w:rsidRDefault="004D4030" w:rsidP="00D429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19097,50</w:t>
            </w:r>
          </w:p>
        </w:tc>
      </w:tr>
      <w:tr w:rsidR="00D51F1D" w:rsidRPr="00D51F1D" w14:paraId="0C535778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AF30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4B8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1DFB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F8D5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C445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4A16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D841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FA2B" w14:textId="77777777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16813,82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B8A" w14:textId="658E6DA6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21699,06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DA27" w14:textId="0D6644CF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18490,16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EF05" w14:textId="0E65A86C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17548,50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7F63" w14:textId="5016A69B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</w:t>
            </w:r>
            <w:r w:rsidR="004D4030">
              <w:rPr>
                <w:rFonts w:ascii="Times New Roman" w:hAnsi="Times New Roman"/>
                <w:sz w:val="20"/>
              </w:rPr>
              <w:t>015,82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DA72" w14:textId="61BE7668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</w:t>
            </w:r>
            <w:r w:rsidR="004D4030">
              <w:rPr>
                <w:rFonts w:ascii="Times New Roman" w:hAnsi="Times New Roman"/>
                <w:sz w:val="20"/>
              </w:rPr>
              <w:t>015,82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2D50" w14:textId="14DD848E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 w:rsidR="004D4030">
              <w:rPr>
                <w:rFonts w:ascii="Times New Roman" w:hAnsi="Times New Roman"/>
                <w:sz w:val="20"/>
              </w:rPr>
              <w:t>8906,53</w:t>
            </w:r>
          </w:p>
        </w:tc>
      </w:tr>
      <w:tr w:rsidR="00D51F1D" w:rsidRPr="00D51F1D" w14:paraId="1C5DF6FD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3E61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FA63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7837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9E0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9B9C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9AB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5A84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5E96" w14:textId="77777777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536,61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51CC" w14:textId="3711DEFD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</w:t>
            </w:r>
            <w:r w:rsidR="004D4030">
              <w:rPr>
                <w:rFonts w:ascii="Times New Roman" w:hAnsi="Times New Roman"/>
                <w:sz w:val="20"/>
              </w:rPr>
              <w:t>2</w:t>
            </w:r>
            <w:r w:rsidRPr="00D51F1D">
              <w:rPr>
                <w:rFonts w:ascii="Times New Roman" w:hAnsi="Times New Roman"/>
                <w:sz w:val="20"/>
              </w:rPr>
              <w:t>,18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C685" w14:textId="37478D28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130,74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93C3" w14:textId="55DC3E6E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 w:rsidR="004D4030">
              <w:rPr>
                <w:rFonts w:ascii="Times New Roman" w:hAnsi="Times New Roman"/>
                <w:sz w:val="20"/>
              </w:rPr>
              <w:t>24,08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8991" w14:textId="3EF8BEAE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</w:t>
            </w:r>
            <w:r w:rsidR="004D4030"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3E77" w14:textId="6A2A8F50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</w:t>
            </w:r>
            <w:r w:rsidR="004D4030"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3D4F" w14:textId="1A6832C8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 w:rsidR="004D4030">
              <w:rPr>
                <w:rFonts w:ascii="Times New Roman" w:hAnsi="Times New Roman"/>
                <w:sz w:val="20"/>
              </w:rPr>
              <w:t>33,68</w:t>
            </w:r>
          </w:p>
        </w:tc>
      </w:tr>
      <w:tr w:rsidR="00D51F1D" w:rsidRPr="00D51F1D" w14:paraId="47AD3698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01FA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CB42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6AFC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0E61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67F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636D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1282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CAC3" w14:textId="02768790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3037,</w:t>
            </w:r>
            <w:r w:rsidR="004D403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63E6" w14:textId="2CB4F4F1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25DB" w14:textId="250937D4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56,03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F7FD" w14:textId="30E09C06" w:rsidR="00563457" w:rsidRPr="00D51F1D" w:rsidRDefault="004D4030" w:rsidP="00D429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53,18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4593" w14:textId="652F528E" w:rsidR="00563457" w:rsidRPr="00D51F1D" w:rsidRDefault="004D4030" w:rsidP="00D429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2019" w14:textId="0A1384CA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</w:t>
            </w:r>
            <w:r w:rsidR="004D4030"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42A9" w14:textId="4B5BA9C9" w:rsidR="00563457" w:rsidRPr="00D51F1D" w:rsidRDefault="004D4030" w:rsidP="00D429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57,29</w:t>
            </w:r>
          </w:p>
        </w:tc>
      </w:tr>
      <w:tr w:rsidR="00D51F1D" w:rsidRPr="00D51F1D" w14:paraId="553124D6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3FF5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292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1957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F154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EB5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7CC5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628F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15B8" w14:textId="77777777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601,4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DA6F" w14:textId="77777777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21,45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9CB5" w14:textId="37FEB0BD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910F" w14:textId="60E4B5F1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ED54" w14:textId="3CB3989B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732C" w14:textId="7C00ECB9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6002" w14:textId="7D72C71C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bookmarkEnd w:id="1"/>
      <w:tr w:rsidR="004D4030" w:rsidRPr="00D51F1D" w14:paraId="67CE7D70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062C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CBD6C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A03E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335B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F2D0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FDB6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1B63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0DC" w14:textId="2F330E56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20989,61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3758" w14:textId="77C11FD9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21939,69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E257" w14:textId="797200A6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18676,93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65C" w14:textId="1B291276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17725,76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E0B1" w14:textId="0EB6B56C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7187,70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EE73" w14:textId="3D9D0861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187,70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66E6" w14:textId="4C63AA60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19097,50</w:t>
            </w:r>
          </w:p>
        </w:tc>
      </w:tr>
      <w:tr w:rsidR="004D4030" w:rsidRPr="00D51F1D" w14:paraId="332B59BF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2380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E255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A209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EDDD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12C6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0773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B899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75AF" w14:textId="65D6CBB5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16813,82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ABF1" w14:textId="6A14637F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21699,06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0FA6" w14:textId="66E96D9C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18490,16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17A4" w14:textId="4F658616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17548,50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BB3A" w14:textId="1B7F94CB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015,82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994E" w14:textId="1594BEB1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015,82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1B48" w14:textId="4DCA5428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8906,53</w:t>
            </w:r>
          </w:p>
        </w:tc>
      </w:tr>
      <w:tr w:rsidR="004D4030" w:rsidRPr="00D51F1D" w14:paraId="2A3254DC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BDE5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B4F0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1E40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4687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9B9C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7F2B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8A1B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26D0" w14:textId="5C92FDCE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536,61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0741" w14:textId="6E847BC7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51F1D">
              <w:rPr>
                <w:rFonts w:ascii="Times New Roman" w:hAnsi="Times New Roman"/>
                <w:sz w:val="20"/>
              </w:rPr>
              <w:t>,18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EAD" w14:textId="2A18EBA6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130,74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AFF4" w14:textId="5972721D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24,08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0AD0" w14:textId="44BAA153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6D26A" w14:textId="10816843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E1EE" w14:textId="6AEDA870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33,68</w:t>
            </w:r>
          </w:p>
        </w:tc>
      </w:tr>
      <w:tr w:rsidR="004D4030" w:rsidRPr="00D51F1D" w14:paraId="391A7888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36E3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A0CB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6F07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CDF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2BE0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E114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98A7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715" w14:textId="21B093D2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3037,</w:t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675C" w14:textId="06D34E98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E906" w14:textId="4865FCB1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56,03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5249" w14:textId="77407870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53,18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A2D2" w14:textId="21432F75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2623" w14:textId="3F4DCC36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CA01" w14:textId="64D51750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57,29</w:t>
            </w:r>
          </w:p>
        </w:tc>
      </w:tr>
      <w:tr w:rsidR="004D4030" w:rsidRPr="00D51F1D" w14:paraId="479F9794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019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2EFD" w14:textId="77777777" w:rsidR="004D4030" w:rsidRPr="00D51F1D" w:rsidRDefault="004D4030" w:rsidP="004D4030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8CEF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B50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C8A2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D042" w14:textId="77777777" w:rsidR="004D4030" w:rsidRPr="00D51F1D" w:rsidRDefault="004D4030" w:rsidP="004D403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52E8" w14:textId="77777777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93CE" w14:textId="4BB5E065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601,4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13B1" w14:textId="7727F950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21,45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1637" w14:textId="7EC2C589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F634" w14:textId="3DD6397C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E189" w14:textId="590DD17A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2AE5" w14:textId="23943E0F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8323" w14:textId="4D2A8873" w:rsidR="004D4030" w:rsidRPr="00D51F1D" w:rsidRDefault="004D4030" w:rsidP="004D403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759DA00C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D5A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EDC5A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587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8D8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2167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5BAF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3EAA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BD6C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C4E1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D444" w14:textId="159FD5F4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84</w:t>
            </w:r>
            <w:r w:rsidR="004D4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59B">
              <w:rPr>
                <w:rFonts w:ascii="Times New Roman" w:hAnsi="Times New Roman"/>
                <w:sz w:val="18"/>
                <w:szCs w:val="18"/>
              </w:rPr>
              <w:t>080,76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F72A" w14:textId="63E9A65B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72</w:t>
            </w:r>
            <w:r w:rsidR="004D4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59B">
              <w:rPr>
                <w:rFonts w:ascii="Times New Roman" w:hAnsi="Times New Roman"/>
                <w:sz w:val="18"/>
                <w:szCs w:val="18"/>
              </w:rPr>
              <w:t>3345,91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E485" w14:textId="09C19E7C" w:rsidR="008B2EED" w:rsidRPr="004D4030" w:rsidRDefault="004D4030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4D4030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030">
              <w:rPr>
                <w:rFonts w:ascii="Times New Roman" w:hAnsi="Times New Roman"/>
                <w:sz w:val="18"/>
                <w:szCs w:val="18"/>
              </w:rPr>
              <w:t>034,09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8920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5D0E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D51F1D" w:rsidRPr="00D51F1D" w14:paraId="13CD05C5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F4E1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33C8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438B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F4B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62A0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67A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F94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7FFF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1F6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43A8" w14:textId="77777777" w:rsidR="008B2EED" w:rsidRPr="0094359B" w:rsidRDefault="008B2EED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2EF8" w14:textId="77777777" w:rsidR="008B2EED" w:rsidRPr="0094359B" w:rsidRDefault="008B2EED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96A5" w14:textId="77777777" w:rsidR="008B2EED" w:rsidRPr="004D4030" w:rsidRDefault="008B2EED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4D40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F469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2A06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25AE9EC8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50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825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D7D5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083B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9109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B25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2DD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73A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1042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832D" w14:textId="2FDFA831" w:rsidR="008B2EED" w:rsidRPr="0094359B" w:rsidRDefault="00483BA7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78</w:t>
            </w:r>
            <w:r w:rsidR="004D4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59B">
              <w:rPr>
                <w:rFonts w:ascii="Times New Roman" w:hAnsi="Times New Roman"/>
                <w:sz w:val="18"/>
                <w:szCs w:val="18"/>
              </w:rPr>
              <w:t>540,16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2EF6" w14:textId="79FD4CF1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67</w:t>
            </w:r>
            <w:r w:rsidR="004D4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59B">
              <w:rPr>
                <w:rFonts w:ascii="Times New Roman" w:hAnsi="Times New Roman"/>
                <w:sz w:val="18"/>
                <w:szCs w:val="18"/>
              </w:rPr>
              <w:t>723,98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7680" w14:textId="43DBAC65" w:rsidR="008B2EED" w:rsidRPr="004D4030" w:rsidRDefault="004D4030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4D4030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030">
              <w:rPr>
                <w:rFonts w:ascii="Times New Roman" w:hAnsi="Times New Roman"/>
                <w:sz w:val="18"/>
                <w:szCs w:val="18"/>
              </w:rPr>
              <w:t>231,7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CBE4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B6EE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4C84CCBF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1BB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637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59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4039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79B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2A8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8157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9E5A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1EF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9C21" w14:textId="32441C45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4</w:t>
            </w:r>
            <w:r w:rsidR="004D4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59B">
              <w:rPr>
                <w:rFonts w:ascii="Times New Roman" w:hAnsi="Times New Roman"/>
                <w:sz w:val="18"/>
                <w:szCs w:val="18"/>
              </w:rPr>
              <w:t>608,63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8191" w14:textId="057DBD81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3</w:t>
            </w:r>
            <w:r w:rsidR="004D4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59B">
              <w:rPr>
                <w:rFonts w:ascii="Times New Roman" w:hAnsi="Times New Roman"/>
                <w:sz w:val="18"/>
                <w:szCs w:val="18"/>
              </w:rPr>
              <w:t>923,08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80E0" w14:textId="310BFCEB" w:rsidR="008B2EED" w:rsidRPr="004D4030" w:rsidRDefault="004D4030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4D403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030">
              <w:rPr>
                <w:rFonts w:ascii="Times New Roman" w:hAnsi="Times New Roman"/>
                <w:sz w:val="18"/>
                <w:szCs w:val="18"/>
              </w:rPr>
              <w:t>802,39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EC1E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ED1B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0BE3BCEE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E1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900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3DC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B29F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4CB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B35E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0CA4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D43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CCE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4124" w14:textId="2763796D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931,97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DFE3" w14:textId="0F8159B6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687,85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F13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A397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BA15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5336FFAF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AF55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A248C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F270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9BE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2E3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5976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ABCF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D09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C5CF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5118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EDB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5C2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E3E5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8ED9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64CAEBAC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C924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71D8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70C5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EE7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35B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6DA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EF6B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904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9974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C57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2C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3DC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295B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39A9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4AA34F2D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92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29834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0052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265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248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75A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FD0B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756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95C3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387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639B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0F7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3AF9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595E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5DEA4AD6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DF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C1A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D83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B66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744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240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EE4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CE52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DFED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38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72D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555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BD94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CD13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038D9789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42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936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5E3E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47B8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5009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3C36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E6B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DC11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583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CA6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3AF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F683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B396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83F2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69FB1438" w14:textId="16ABA21B" w:rsidR="00563457" w:rsidRPr="00D51F1D" w:rsidRDefault="00563457" w:rsidP="00563457">
      <w:pPr>
        <w:rPr>
          <w:rFonts w:ascii="Times New Roman" w:hAnsi="Times New Roman"/>
        </w:rPr>
        <w:sectPr w:rsidR="00563457" w:rsidRPr="00D51F1D" w:rsidSect="004D4030">
          <w:headerReference w:type="default" r:id="rId7"/>
          <w:type w:val="evenPage"/>
          <w:pgSz w:w="16838" w:h="11906" w:orient="landscape"/>
          <w:pgMar w:top="142" w:right="567" w:bottom="284" w:left="567" w:header="709" w:footer="709" w:gutter="0"/>
          <w:cols w:space="708"/>
          <w:docGrid w:linePitch="360"/>
        </w:sectPr>
      </w:pPr>
    </w:p>
    <w:p w14:paraId="21C9D7A2" w14:textId="77777777" w:rsidR="00A215DE" w:rsidRDefault="00A215DE" w:rsidP="00563457">
      <w:pPr>
        <w:jc w:val="center"/>
        <w:rPr>
          <w:sz w:val="20"/>
        </w:rPr>
      </w:pPr>
    </w:p>
    <w:p w14:paraId="783F1607" w14:textId="196A9A5C" w:rsidR="001460B2" w:rsidRDefault="00E77683" w:rsidP="00B0683F">
      <w:pPr>
        <w:jc w:val="center"/>
        <w:rPr>
          <w:rFonts w:ascii="Times New Roman" w:hAnsi="Times New Roman"/>
          <w:szCs w:val="26"/>
        </w:rPr>
      </w:pPr>
      <w:r>
        <w:rPr>
          <w:sz w:val="18"/>
          <w:szCs w:val="18"/>
        </w:rPr>
        <w:t xml:space="preserve">                                                       </w:t>
      </w:r>
      <w:r w:rsidR="00563457" w:rsidRPr="00A215DE">
        <w:rPr>
          <w:sz w:val="18"/>
          <w:szCs w:val="18"/>
        </w:rPr>
        <w:t xml:space="preserve"> </w:t>
      </w:r>
    </w:p>
    <w:p w14:paraId="273D0D98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B3226D">
      <w:footerReference w:type="default" r:id="rId8"/>
      <w:headerReference w:type="first" r:id="rId9"/>
      <w:footerReference w:type="first" r:id="rId10"/>
      <w:type w:val="evenPage"/>
      <w:pgSz w:w="16840" w:h="11907" w:orient="landscape"/>
      <w:pgMar w:top="-426" w:right="822" w:bottom="0" w:left="1276" w:header="142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43E5" w14:textId="77777777" w:rsidR="00AD2189" w:rsidRDefault="00AD2189">
      <w:r>
        <w:separator/>
      </w:r>
    </w:p>
  </w:endnote>
  <w:endnote w:type="continuationSeparator" w:id="0">
    <w:p w14:paraId="0841B2E4" w14:textId="77777777" w:rsidR="00AD2189" w:rsidRDefault="00A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ED2" w14:textId="77777777" w:rsidR="003553FD" w:rsidRDefault="003553FD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452E" w14:textId="01B20A9E" w:rsidR="003553FD" w:rsidRPr="00560050" w:rsidRDefault="003553FD" w:rsidP="00560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25AA" w14:textId="77777777" w:rsidR="00AD2189" w:rsidRDefault="00AD2189">
      <w:r>
        <w:separator/>
      </w:r>
    </w:p>
  </w:footnote>
  <w:footnote w:type="continuationSeparator" w:id="0">
    <w:p w14:paraId="4E241785" w14:textId="77777777" w:rsidR="00AD2189" w:rsidRDefault="00AD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1BC0" w14:textId="77777777" w:rsidR="003553FD" w:rsidRDefault="003553FD" w:rsidP="00D42937">
    <w:pPr>
      <w:pStyle w:val="a3"/>
      <w:jc w:val="right"/>
      <w:rPr>
        <w:i/>
      </w:rPr>
    </w:pPr>
  </w:p>
  <w:p w14:paraId="340C4CA6" w14:textId="77777777" w:rsidR="003553FD" w:rsidRPr="00533E35" w:rsidRDefault="003553FD" w:rsidP="00D42937">
    <w:pPr>
      <w:pStyle w:val="a3"/>
      <w:jc w:val="right"/>
      <w:rPr>
        <w:i/>
      </w:rPr>
    </w:pPr>
  </w:p>
  <w:p w14:paraId="56E5431C" w14:textId="77777777" w:rsidR="003553FD" w:rsidRDefault="003553FD">
    <w:pPr>
      <w:pStyle w:val="a3"/>
    </w:pPr>
  </w:p>
  <w:p w14:paraId="344C7BF7" w14:textId="77777777" w:rsidR="003553FD" w:rsidRPr="00533E35" w:rsidRDefault="00355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EE29" w14:textId="77777777" w:rsidR="003553FD" w:rsidRDefault="003553F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7"/>
    <w:rsid w:val="000B2461"/>
    <w:rsid w:val="000D575A"/>
    <w:rsid w:val="000E2583"/>
    <w:rsid w:val="00107F11"/>
    <w:rsid w:val="001460B2"/>
    <w:rsid w:val="0017767D"/>
    <w:rsid w:val="001A4D80"/>
    <w:rsid w:val="002441BD"/>
    <w:rsid w:val="002863DC"/>
    <w:rsid w:val="003553FD"/>
    <w:rsid w:val="003652FF"/>
    <w:rsid w:val="00367432"/>
    <w:rsid w:val="003C7636"/>
    <w:rsid w:val="003F5BE4"/>
    <w:rsid w:val="0044028E"/>
    <w:rsid w:val="00462425"/>
    <w:rsid w:val="00464158"/>
    <w:rsid w:val="00466C7A"/>
    <w:rsid w:val="00483BA7"/>
    <w:rsid w:val="00490B18"/>
    <w:rsid w:val="004D2D4A"/>
    <w:rsid w:val="004D4030"/>
    <w:rsid w:val="00504082"/>
    <w:rsid w:val="00516754"/>
    <w:rsid w:val="00527375"/>
    <w:rsid w:val="00560050"/>
    <w:rsid w:val="00563457"/>
    <w:rsid w:val="00563971"/>
    <w:rsid w:val="00591B6B"/>
    <w:rsid w:val="005A69CC"/>
    <w:rsid w:val="005D13EF"/>
    <w:rsid w:val="005F16B6"/>
    <w:rsid w:val="006161B6"/>
    <w:rsid w:val="00686156"/>
    <w:rsid w:val="0070442D"/>
    <w:rsid w:val="007046D2"/>
    <w:rsid w:val="0076051A"/>
    <w:rsid w:val="007B1FB0"/>
    <w:rsid w:val="007F72D9"/>
    <w:rsid w:val="008219BA"/>
    <w:rsid w:val="008231A6"/>
    <w:rsid w:val="00866D88"/>
    <w:rsid w:val="008B2EED"/>
    <w:rsid w:val="008E2BE5"/>
    <w:rsid w:val="008F5F8F"/>
    <w:rsid w:val="009362D7"/>
    <w:rsid w:val="0094359B"/>
    <w:rsid w:val="009625EA"/>
    <w:rsid w:val="00965FB9"/>
    <w:rsid w:val="009D6852"/>
    <w:rsid w:val="00A215DE"/>
    <w:rsid w:val="00A229BE"/>
    <w:rsid w:val="00A258DC"/>
    <w:rsid w:val="00A45457"/>
    <w:rsid w:val="00A508C7"/>
    <w:rsid w:val="00A509EE"/>
    <w:rsid w:val="00A527F6"/>
    <w:rsid w:val="00AD02C4"/>
    <w:rsid w:val="00AD2189"/>
    <w:rsid w:val="00AD77CC"/>
    <w:rsid w:val="00B0683F"/>
    <w:rsid w:val="00B21053"/>
    <w:rsid w:val="00B3226D"/>
    <w:rsid w:val="00BB0C1E"/>
    <w:rsid w:val="00BC4C72"/>
    <w:rsid w:val="00BE035B"/>
    <w:rsid w:val="00C75F96"/>
    <w:rsid w:val="00CA4F49"/>
    <w:rsid w:val="00CB1511"/>
    <w:rsid w:val="00CB7E29"/>
    <w:rsid w:val="00D42937"/>
    <w:rsid w:val="00D51F1D"/>
    <w:rsid w:val="00D61F6B"/>
    <w:rsid w:val="00D7156C"/>
    <w:rsid w:val="00D73FCF"/>
    <w:rsid w:val="00DC43FC"/>
    <w:rsid w:val="00DE328D"/>
    <w:rsid w:val="00DE756C"/>
    <w:rsid w:val="00DF761C"/>
    <w:rsid w:val="00E417C9"/>
    <w:rsid w:val="00E77683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542FA"/>
  <w15:docId w15:val="{1839DF69-1EED-48C0-A4CD-4CB4078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634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457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locked/>
    <w:rsid w:val="0056345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ks\AppData\Local\Microsoft\Windows\INetCache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Чеб. р-н Петрова О.А.</cp:lastModifiedBy>
  <cp:revision>4</cp:revision>
  <cp:lastPrinted>2021-11-30T07:56:00Z</cp:lastPrinted>
  <dcterms:created xsi:type="dcterms:W3CDTF">2021-11-30T06:17:00Z</dcterms:created>
  <dcterms:modified xsi:type="dcterms:W3CDTF">2021-11-30T07:57:00Z</dcterms:modified>
</cp:coreProperties>
</file>