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3D5D" w14:textId="5454F44E" w:rsidR="005F6EEE" w:rsidRPr="009A73FE" w:rsidRDefault="005F6EEE" w:rsidP="00E07DAC">
      <w:pPr>
        <w:tabs>
          <w:tab w:val="left" w:pos="1134"/>
        </w:tabs>
        <w:ind w:right="4961"/>
        <w:jc w:val="both"/>
        <w:rPr>
          <w:rFonts w:ascii="Times New Roman" w:hAnsi="Times New Roman"/>
          <w:b/>
          <w:szCs w:val="26"/>
        </w:rPr>
      </w:pPr>
      <w:bookmarkStart w:id="0" w:name="_Hlk57970055"/>
      <w:bookmarkStart w:id="1" w:name="_Hlk59377403"/>
      <w:r w:rsidRPr="009A73FE">
        <w:rPr>
          <w:rFonts w:ascii="Times New Roman" w:hAnsi="Times New Roman"/>
          <w:b/>
          <w:szCs w:val="26"/>
        </w:rPr>
        <w:t xml:space="preserve">О представлении </w:t>
      </w:r>
      <w:r w:rsidR="00E07DAC">
        <w:rPr>
          <w:rFonts w:ascii="Times New Roman" w:hAnsi="Times New Roman"/>
          <w:b/>
          <w:szCs w:val="26"/>
        </w:rPr>
        <w:t>Беловой И.В.</w:t>
      </w:r>
      <w:r w:rsidRPr="009A73FE">
        <w:rPr>
          <w:rFonts w:ascii="Times New Roman" w:hAnsi="Times New Roman"/>
          <w:b/>
          <w:szCs w:val="26"/>
        </w:rPr>
        <w:t xml:space="preserve"> к </w:t>
      </w:r>
      <w:r>
        <w:rPr>
          <w:rFonts w:ascii="Times New Roman" w:hAnsi="Times New Roman"/>
          <w:b/>
          <w:szCs w:val="26"/>
        </w:rPr>
        <w:t>награжде</w:t>
      </w:r>
      <w:r w:rsidRPr="009A73FE">
        <w:rPr>
          <w:rFonts w:ascii="Times New Roman" w:hAnsi="Times New Roman"/>
          <w:b/>
          <w:szCs w:val="26"/>
        </w:rPr>
        <w:t xml:space="preserve">нию </w:t>
      </w:r>
      <w:bookmarkStart w:id="2" w:name="_Hlk58334288"/>
      <w:r>
        <w:rPr>
          <w:rFonts w:ascii="Times New Roman" w:hAnsi="Times New Roman"/>
          <w:b/>
          <w:szCs w:val="26"/>
        </w:rPr>
        <w:t>Почетной грамотой</w:t>
      </w:r>
      <w:r w:rsidRPr="009A73FE">
        <w:rPr>
          <w:rFonts w:ascii="Times New Roman" w:hAnsi="Times New Roman"/>
          <w:b/>
          <w:szCs w:val="26"/>
        </w:rPr>
        <w:t xml:space="preserve"> Чувашской Республик</w:t>
      </w:r>
      <w:r>
        <w:rPr>
          <w:rFonts w:ascii="Times New Roman" w:hAnsi="Times New Roman"/>
          <w:b/>
          <w:szCs w:val="26"/>
        </w:rPr>
        <w:t>и</w:t>
      </w:r>
      <w:r w:rsidRPr="009A73FE">
        <w:rPr>
          <w:rFonts w:ascii="Times New Roman" w:hAnsi="Times New Roman"/>
          <w:b/>
          <w:szCs w:val="26"/>
        </w:rPr>
        <w:t xml:space="preserve"> </w:t>
      </w:r>
      <w:bookmarkEnd w:id="2"/>
    </w:p>
    <w:p w14:paraId="38A2044F" w14:textId="77777777" w:rsidR="005F6EEE" w:rsidRDefault="005F6EEE" w:rsidP="005F6EEE">
      <w:pPr>
        <w:ind w:firstLine="709"/>
        <w:jc w:val="both"/>
        <w:rPr>
          <w:rFonts w:ascii="Times New Roman" w:hAnsi="Times New Roman"/>
          <w:szCs w:val="26"/>
        </w:rPr>
      </w:pPr>
    </w:p>
    <w:p w14:paraId="3A8C175A" w14:textId="77777777" w:rsidR="005F6EEE" w:rsidRPr="009A73FE" w:rsidRDefault="005F6EEE" w:rsidP="005F6EEE">
      <w:pPr>
        <w:ind w:firstLine="709"/>
        <w:jc w:val="both"/>
        <w:rPr>
          <w:rFonts w:ascii="Times New Roman" w:hAnsi="Times New Roman"/>
          <w:szCs w:val="26"/>
        </w:rPr>
      </w:pPr>
      <w:r w:rsidRPr="009A73FE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14:paraId="69645277" w14:textId="74FE5CED" w:rsidR="005F6EEE" w:rsidRDefault="005F6EEE" w:rsidP="005F6EEE">
      <w:pPr>
        <w:ind w:firstLine="709"/>
        <w:jc w:val="both"/>
        <w:rPr>
          <w:rFonts w:ascii="Times New Roman" w:hAnsi="Times New Roman"/>
          <w:szCs w:val="26"/>
        </w:rPr>
      </w:pPr>
      <w:r w:rsidRPr="009A73FE">
        <w:rPr>
          <w:rFonts w:ascii="Times New Roman" w:hAnsi="Times New Roman"/>
          <w:szCs w:val="26"/>
        </w:rPr>
        <w:t xml:space="preserve">Ходатайствовать перед Главой Чувашской Республики </w:t>
      </w:r>
      <w:bookmarkStart w:id="3" w:name="_Hlk59375578"/>
      <w:r w:rsidRPr="009A73FE">
        <w:rPr>
          <w:rFonts w:ascii="Times New Roman" w:hAnsi="Times New Roman"/>
          <w:szCs w:val="26"/>
        </w:rPr>
        <w:t xml:space="preserve">о представлении </w:t>
      </w:r>
      <w:r w:rsidR="00E07DAC">
        <w:rPr>
          <w:rFonts w:ascii="Times New Roman" w:hAnsi="Times New Roman"/>
          <w:szCs w:val="26"/>
        </w:rPr>
        <w:t>Беловой Ирины Витальевны</w:t>
      </w:r>
      <w:r w:rsidRPr="009A73FE">
        <w:rPr>
          <w:rFonts w:ascii="Times New Roman" w:hAnsi="Times New Roman"/>
          <w:szCs w:val="26"/>
        </w:rPr>
        <w:t xml:space="preserve">, </w:t>
      </w:r>
      <w:r w:rsidR="00E07DAC">
        <w:rPr>
          <w:rFonts w:ascii="Times New Roman" w:hAnsi="Times New Roman"/>
          <w:szCs w:val="26"/>
        </w:rPr>
        <w:t>ведущего специалиста по охране труда производственного кооператива «</w:t>
      </w:r>
      <w:proofErr w:type="spellStart"/>
      <w:r w:rsidR="00E07DAC">
        <w:rPr>
          <w:rFonts w:ascii="Times New Roman" w:hAnsi="Times New Roman"/>
          <w:szCs w:val="26"/>
        </w:rPr>
        <w:t>ФинСервис</w:t>
      </w:r>
      <w:proofErr w:type="spellEnd"/>
      <w:r w:rsidR="00E07DAC">
        <w:rPr>
          <w:rFonts w:ascii="Times New Roman" w:hAnsi="Times New Roman"/>
          <w:szCs w:val="26"/>
        </w:rPr>
        <w:t>»</w:t>
      </w:r>
      <w:r w:rsidRPr="009A73FE">
        <w:rPr>
          <w:rFonts w:ascii="Times New Roman" w:hAnsi="Times New Roman"/>
          <w:szCs w:val="26"/>
        </w:rPr>
        <w:t xml:space="preserve">, к </w:t>
      </w:r>
      <w:r>
        <w:rPr>
          <w:rFonts w:ascii="Times New Roman" w:hAnsi="Times New Roman"/>
          <w:szCs w:val="26"/>
        </w:rPr>
        <w:t>награжд</w:t>
      </w:r>
      <w:r w:rsidRPr="009A73FE">
        <w:rPr>
          <w:rFonts w:ascii="Times New Roman" w:hAnsi="Times New Roman"/>
          <w:szCs w:val="26"/>
        </w:rPr>
        <w:t xml:space="preserve">ению </w:t>
      </w:r>
      <w:r w:rsidRPr="005F6EEE">
        <w:rPr>
          <w:rFonts w:ascii="Times New Roman" w:hAnsi="Times New Roman"/>
          <w:szCs w:val="26"/>
        </w:rPr>
        <w:t>Почетной грамотой Чувашской Республики</w:t>
      </w:r>
      <w:r>
        <w:rPr>
          <w:rFonts w:ascii="Times New Roman" w:hAnsi="Times New Roman"/>
          <w:szCs w:val="26"/>
        </w:rPr>
        <w:t xml:space="preserve">, </w:t>
      </w:r>
      <w:bookmarkEnd w:id="0"/>
      <w:bookmarkEnd w:id="3"/>
      <w:r w:rsidR="00A7155F">
        <w:rPr>
          <w:rFonts w:ascii="Times New Roman" w:hAnsi="Times New Roman"/>
          <w:szCs w:val="26"/>
        </w:rPr>
        <w:t>з</w:t>
      </w:r>
      <w:r w:rsidR="00A7155F" w:rsidRPr="00A7155F">
        <w:rPr>
          <w:rFonts w:ascii="Times New Roman" w:hAnsi="Times New Roman"/>
          <w:szCs w:val="26"/>
        </w:rPr>
        <w:t>а большой личный вклад в развитие охраны труда на предприятиях, создание комфортных</w:t>
      </w:r>
      <w:r w:rsidR="00A7155F">
        <w:rPr>
          <w:rFonts w:ascii="Times New Roman" w:hAnsi="Times New Roman"/>
          <w:szCs w:val="26"/>
        </w:rPr>
        <w:t xml:space="preserve"> и</w:t>
      </w:r>
      <w:r w:rsidR="00A7155F" w:rsidRPr="00A7155F">
        <w:rPr>
          <w:rFonts w:ascii="Times New Roman" w:hAnsi="Times New Roman"/>
          <w:szCs w:val="26"/>
        </w:rPr>
        <w:t xml:space="preserve"> безопасных условий труда</w:t>
      </w:r>
      <w:r w:rsidR="00A7155F">
        <w:rPr>
          <w:rFonts w:ascii="Times New Roman" w:hAnsi="Times New Roman"/>
          <w:szCs w:val="26"/>
        </w:rPr>
        <w:t>.</w:t>
      </w:r>
    </w:p>
    <w:p w14:paraId="48BC9E9C" w14:textId="77777777" w:rsidR="005F6EEE" w:rsidRDefault="005F6EEE" w:rsidP="005F6EEE">
      <w:pPr>
        <w:ind w:firstLine="709"/>
        <w:jc w:val="both"/>
        <w:rPr>
          <w:rFonts w:ascii="Times New Roman" w:hAnsi="Times New Roman"/>
          <w:szCs w:val="26"/>
        </w:rPr>
      </w:pPr>
    </w:p>
    <w:p w14:paraId="071D986C" w14:textId="77777777" w:rsidR="005F6EEE" w:rsidRDefault="005F6EEE" w:rsidP="005F6EEE">
      <w:pPr>
        <w:ind w:firstLine="709"/>
        <w:jc w:val="both"/>
        <w:rPr>
          <w:rFonts w:ascii="Times New Roman" w:hAnsi="Times New Roman"/>
          <w:szCs w:val="26"/>
        </w:rPr>
      </w:pPr>
    </w:p>
    <w:p w14:paraId="156D213B" w14:textId="77777777" w:rsidR="005F6EEE" w:rsidRDefault="005F6EEE" w:rsidP="005F6EE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5F6EEE" w:rsidRPr="004511E7" w14:paraId="291E32CC" w14:textId="77777777" w:rsidTr="00006338">
        <w:tc>
          <w:tcPr>
            <w:tcW w:w="5211" w:type="dxa"/>
          </w:tcPr>
          <w:p w14:paraId="16A09E8A" w14:textId="77777777" w:rsidR="005F6EEE" w:rsidRPr="004511E7" w:rsidRDefault="005F6EEE" w:rsidP="00006338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14:paraId="2AEEE043" w14:textId="77777777" w:rsidR="005F6EEE" w:rsidRPr="006D306C" w:rsidRDefault="005F6EEE" w:rsidP="00006338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В.И. Михайлов</w:t>
            </w:r>
          </w:p>
        </w:tc>
      </w:tr>
      <w:bookmarkEnd w:id="1"/>
    </w:tbl>
    <w:p w14:paraId="7506417C" w14:textId="127BD9E9"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14:paraId="34637C7D" w14:textId="67AB8DC4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3B6A878C" w14:textId="00DEDC8E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00BFED23" w14:textId="5DF8F802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334F5515" w14:textId="057FC486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11A2FD82" w14:textId="34E419E0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2DC18250" w14:textId="73B10C07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6A2767FE" w14:textId="04CD7A6E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59DE8ACD" w14:textId="497FC731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46099225" w14:textId="78386C21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27993443" w14:textId="3B76B4FF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540A7F7D" w14:textId="31C9CAFC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257CE098" w14:textId="42C0DFCA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7C56278A" w14:textId="1037CD33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p w14:paraId="47C7DEF1" w14:textId="59C08CFB" w:rsidR="005F6EEE" w:rsidRDefault="005F6EEE">
      <w:pPr>
        <w:ind w:firstLine="709"/>
        <w:jc w:val="both"/>
        <w:rPr>
          <w:rFonts w:ascii="Times New Roman" w:hAnsi="Times New Roman"/>
          <w:szCs w:val="26"/>
        </w:rPr>
      </w:pPr>
    </w:p>
    <w:sectPr w:rsidR="005F6EEE" w:rsidSect="00C50F4C">
      <w:headerReference w:type="default" r:id="rId7"/>
      <w:footerReference w:type="default" r:id="rId8"/>
      <w:headerReference w:type="first" r:id="rId9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EBE5" w14:textId="77777777" w:rsidR="00707A1A" w:rsidRDefault="00707A1A">
      <w:r>
        <w:separator/>
      </w:r>
    </w:p>
  </w:endnote>
  <w:endnote w:type="continuationSeparator" w:id="0">
    <w:p w14:paraId="27C40FB5" w14:textId="77777777" w:rsidR="00707A1A" w:rsidRDefault="0070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8D48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8BFA" w14:textId="77777777" w:rsidR="00707A1A" w:rsidRDefault="00707A1A">
      <w:r>
        <w:separator/>
      </w:r>
    </w:p>
  </w:footnote>
  <w:footnote w:type="continuationSeparator" w:id="0">
    <w:p w14:paraId="2B7C7315" w14:textId="77777777" w:rsidR="00707A1A" w:rsidRDefault="0070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5F6EEE" w:rsidRPr="004511E7" w14:paraId="7B13395E" w14:textId="77777777" w:rsidTr="00006338">
      <w:tc>
        <w:tcPr>
          <w:tcW w:w="3096" w:type="dxa"/>
        </w:tcPr>
        <w:p w14:paraId="2D998CF8" w14:textId="77777777" w:rsidR="005F6EEE" w:rsidRPr="004511E7" w:rsidRDefault="005F6EEE" w:rsidP="005F6EEE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76C1C1A9" w14:textId="77777777" w:rsidR="005F6EEE" w:rsidRPr="004511E7" w:rsidRDefault="005F6EEE" w:rsidP="005F6EEE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022F59BF" w14:textId="77777777" w:rsidR="005F6EEE" w:rsidRPr="004511E7" w:rsidRDefault="005F6EEE" w:rsidP="005F6EEE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6D92B6D8" w14:textId="77777777" w:rsidR="005F6EEE" w:rsidRPr="004511E7" w:rsidRDefault="005F6EEE" w:rsidP="005F6EEE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307D8118" w14:textId="77777777" w:rsidR="005F6EEE" w:rsidRPr="004511E7" w:rsidRDefault="00A7155F" w:rsidP="005F6EEE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54F748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7pt;margin-top:-12pt;width:64.9pt;height:67.1pt;z-index:-251656704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14:paraId="59CE539A" w14:textId="77777777" w:rsidR="005F6EEE" w:rsidRPr="004511E7" w:rsidRDefault="005F6EEE" w:rsidP="005F6EEE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5B6A2BA3" w14:textId="77777777" w:rsidR="005F6EEE" w:rsidRPr="004511E7" w:rsidRDefault="005F6EEE" w:rsidP="005F6EEE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1318ED40" w14:textId="77777777" w:rsidR="005F6EEE" w:rsidRPr="004511E7" w:rsidRDefault="005F6EEE" w:rsidP="005F6EEE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3E526C58" w14:textId="77777777" w:rsidR="005F6EEE" w:rsidRPr="004511E7" w:rsidRDefault="005F6EEE" w:rsidP="005F6EEE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2B8CBD57" w14:textId="77777777" w:rsidR="005F6EEE" w:rsidRDefault="005F6EEE" w:rsidP="005F6EEE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5148858D" w14:textId="77777777" w:rsidR="005F6EEE" w:rsidRPr="00E83CEF" w:rsidRDefault="005F6EEE" w:rsidP="005F6EEE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66384EFB" w14:textId="77777777" w:rsidR="005F6EEE" w:rsidRPr="00E83CEF" w:rsidRDefault="005F6EEE" w:rsidP="005F6EEE">
    <w:pPr>
      <w:pStyle w:val="a3"/>
      <w:rPr>
        <w:rFonts w:ascii="Arial Cyr Chuv" w:hAnsi="Arial Cyr Chuv"/>
        <w:sz w:val="28"/>
      </w:rPr>
    </w:pPr>
  </w:p>
  <w:p w14:paraId="193AEE71" w14:textId="77777777" w:rsidR="005F6EEE" w:rsidRPr="00E83CEF" w:rsidRDefault="005F6EEE" w:rsidP="005F6EEE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14:paraId="04DA372D" w14:textId="77777777" w:rsidR="005F6EEE" w:rsidRPr="00E83CEF" w:rsidRDefault="005F6EEE" w:rsidP="005F6EEE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14:paraId="42836FD2" w14:textId="77777777" w:rsidR="005F6EEE" w:rsidRPr="00E83CEF" w:rsidRDefault="005F6EEE" w:rsidP="005F6EEE">
    <w:pPr>
      <w:pStyle w:val="a3"/>
      <w:rPr>
        <w:rFonts w:ascii="Arial Cyr Chuv" w:hAnsi="Arial Cyr Chuv"/>
      </w:rPr>
    </w:pPr>
  </w:p>
  <w:p w14:paraId="4FDDC751" w14:textId="77777777" w:rsidR="005F6EEE" w:rsidRDefault="005F6E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5590AEBB" w14:textId="77777777" w:rsidTr="004511E7">
      <w:tc>
        <w:tcPr>
          <w:tcW w:w="3096" w:type="dxa"/>
        </w:tcPr>
        <w:p w14:paraId="0C5C822B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bookmarkStart w:id="4" w:name="_Hlk58334620"/>
          <w:bookmarkStart w:id="5" w:name="_Hlk58334621"/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53FA51E9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45252A84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3DDCDFBF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5D807B66" w14:textId="77777777" w:rsidR="00234103" w:rsidRPr="004511E7" w:rsidRDefault="00A7155F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01CC70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14:paraId="250AF02B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2FAC5B9E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02438682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738BCEFD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2A8C1F37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5C964E4E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0D46F190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75ADD203" w14:textId="5D960F0E" w:rsidR="00234103" w:rsidRPr="00E83CEF" w:rsidRDefault="003419AE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</w:t>
    </w:r>
    <w:r w:rsidR="00234103" w:rsidRPr="00E83CEF">
      <w:rPr>
        <w:rFonts w:ascii="Arial Cyr Chuv" w:hAnsi="Arial Cyr Chuv"/>
        <w:sz w:val="24"/>
      </w:rPr>
      <w:t xml:space="preserve"> </w:t>
    </w:r>
    <w:bookmarkStart w:id="6" w:name="_Hlk59377277"/>
    <w:bookmarkStart w:id="7" w:name="_Hlk83211687"/>
    <w:r w:rsidRPr="003419AE">
      <w:rPr>
        <w:rFonts w:ascii="Times New Roman" w:hAnsi="Times New Roman"/>
        <w:sz w:val="24"/>
        <w:u w:val="single"/>
      </w:rPr>
      <w:t>13.09.2021</w:t>
    </w:r>
    <w:r w:rsidR="00234103" w:rsidRPr="00E83CEF">
      <w:rPr>
        <w:rFonts w:ascii="Times New Roman" w:hAnsi="Times New Roman"/>
        <w:sz w:val="24"/>
      </w:rPr>
      <w:t xml:space="preserve"> № </w:t>
    </w:r>
    <w:bookmarkEnd w:id="6"/>
    <w:r w:rsidRPr="003419AE">
      <w:rPr>
        <w:rFonts w:ascii="Times New Roman" w:hAnsi="Times New Roman"/>
        <w:sz w:val="24"/>
        <w:u w:val="single"/>
      </w:rPr>
      <w:t>08-0</w:t>
    </w:r>
    <w:r w:rsidR="000E14C8">
      <w:rPr>
        <w:rFonts w:ascii="Times New Roman" w:hAnsi="Times New Roman"/>
        <w:sz w:val="24"/>
        <w:u w:val="single"/>
      </w:rPr>
      <w:t>6</w:t>
    </w:r>
    <w:r w:rsidRPr="003419AE">
      <w:rPr>
        <w:rFonts w:ascii="Times New Roman" w:hAnsi="Times New Roman"/>
        <w:sz w:val="24"/>
        <w:u w:val="single"/>
      </w:rPr>
      <w:t>.01</w:t>
    </w:r>
    <w:bookmarkEnd w:id="7"/>
    <w:r w:rsidR="00234103" w:rsidRPr="00E07DAC">
      <w:rPr>
        <w:rFonts w:ascii="Times New Roman" w:hAnsi="Times New Roman"/>
        <w:sz w:val="24"/>
      </w:rPr>
      <w:t xml:space="preserve">                                                           </w:t>
    </w:r>
    <w:r>
      <w:rPr>
        <w:rFonts w:ascii="Times New Roman" w:hAnsi="Times New Roman"/>
        <w:sz w:val="24"/>
      </w:rPr>
      <w:t xml:space="preserve">      </w:t>
    </w:r>
    <w:r w:rsidR="00234103" w:rsidRPr="00E07DAC">
      <w:rPr>
        <w:rFonts w:ascii="Times New Roman" w:hAnsi="Times New Roman"/>
        <w:sz w:val="24"/>
      </w:rPr>
      <w:t xml:space="preserve">   </w:t>
    </w:r>
    <w:r w:rsidRPr="003419AE">
      <w:rPr>
        <w:rFonts w:ascii="Times New Roman" w:hAnsi="Times New Roman"/>
        <w:sz w:val="24"/>
        <w:u w:val="single"/>
      </w:rPr>
      <w:t>13.09.2021</w:t>
    </w:r>
    <w:r w:rsidRPr="003419AE">
      <w:rPr>
        <w:rFonts w:ascii="Times New Roman" w:hAnsi="Times New Roman"/>
        <w:sz w:val="24"/>
      </w:rPr>
      <w:t xml:space="preserve"> № </w:t>
    </w:r>
    <w:r w:rsidRPr="003419AE">
      <w:rPr>
        <w:rFonts w:ascii="Times New Roman" w:hAnsi="Times New Roman"/>
        <w:sz w:val="24"/>
        <w:u w:val="single"/>
      </w:rPr>
      <w:t>08-0</w:t>
    </w:r>
    <w:r w:rsidR="000E14C8">
      <w:rPr>
        <w:rFonts w:ascii="Times New Roman" w:hAnsi="Times New Roman"/>
        <w:sz w:val="24"/>
        <w:u w:val="single"/>
      </w:rPr>
      <w:t>6</w:t>
    </w:r>
    <w:r w:rsidRPr="003419AE">
      <w:rPr>
        <w:rFonts w:ascii="Times New Roman" w:hAnsi="Times New Roman"/>
        <w:sz w:val="24"/>
        <w:u w:val="single"/>
      </w:rPr>
      <w:t>.01</w:t>
    </w:r>
  </w:p>
  <w:p w14:paraId="1B273635" w14:textId="77777777" w:rsidR="00E07DAC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</w:t>
    </w:r>
  </w:p>
  <w:p w14:paraId="28A837AE" w14:textId="77777777" w:rsidR="00E07DAC" w:rsidRDefault="00E07DAC">
    <w:pPr>
      <w:pStyle w:val="a3"/>
      <w:rPr>
        <w:rFonts w:ascii="Arial Cyr Chuv" w:hAnsi="Arial Cyr Chuv"/>
        <w:sz w:val="24"/>
      </w:rPr>
    </w:pPr>
  </w:p>
  <w:bookmarkEnd w:id="4"/>
  <w:bookmarkEnd w:id="5"/>
  <w:p w14:paraId="55F27398" w14:textId="5C6D1E71" w:rsidR="00234103" w:rsidRDefault="00234103">
    <w:pPr>
      <w:pStyle w:val="a3"/>
      <w:rPr>
        <w:rFonts w:ascii="Times New Roman" w:hAnsi="Times New Roman"/>
        <w:b/>
        <w:bCs/>
        <w:szCs w:val="26"/>
      </w:rPr>
    </w:pPr>
  </w:p>
  <w:p w14:paraId="6135C657" w14:textId="77777777" w:rsidR="00145351" w:rsidRPr="00E83CEF" w:rsidRDefault="00145351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A1A"/>
    <w:rsid w:val="000D5B9F"/>
    <w:rsid w:val="000E14C8"/>
    <w:rsid w:val="00102293"/>
    <w:rsid w:val="0010747C"/>
    <w:rsid w:val="00114F4E"/>
    <w:rsid w:val="001305B1"/>
    <w:rsid w:val="00145351"/>
    <w:rsid w:val="001654CB"/>
    <w:rsid w:val="001E025C"/>
    <w:rsid w:val="001E249D"/>
    <w:rsid w:val="00234103"/>
    <w:rsid w:val="002E4152"/>
    <w:rsid w:val="002E71AF"/>
    <w:rsid w:val="00313D9D"/>
    <w:rsid w:val="003419AE"/>
    <w:rsid w:val="00364B60"/>
    <w:rsid w:val="003E79DE"/>
    <w:rsid w:val="00416B9F"/>
    <w:rsid w:val="004511E7"/>
    <w:rsid w:val="00476EDB"/>
    <w:rsid w:val="004B0835"/>
    <w:rsid w:val="005F6EEE"/>
    <w:rsid w:val="006212B5"/>
    <w:rsid w:val="006322D2"/>
    <w:rsid w:val="00637878"/>
    <w:rsid w:val="00650B50"/>
    <w:rsid w:val="006777B1"/>
    <w:rsid w:val="006D306C"/>
    <w:rsid w:val="006D670B"/>
    <w:rsid w:val="00707A1A"/>
    <w:rsid w:val="00752AE5"/>
    <w:rsid w:val="007F0F51"/>
    <w:rsid w:val="008363CA"/>
    <w:rsid w:val="00853576"/>
    <w:rsid w:val="00871C55"/>
    <w:rsid w:val="00872F47"/>
    <w:rsid w:val="008F0057"/>
    <w:rsid w:val="00922471"/>
    <w:rsid w:val="009A3BF1"/>
    <w:rsid w:val="009E5713"/>
    <w:rsid w:val="00A40D71"/>
    <w:rsid w:val="00A57A3A"/>
    <w:rsid w:val="00A7155F"/>
    <w:rsid w:val="00AE55D9"/>
    <w:rsid w:val="00B962D3"/>
    <w:rsid w:val="00BC4884"/>
    <w:rsid w:val="00BD58D6"/>
    <w:rsid w:val="00C40B68"/>
    <w:rsid w:val="00C50F4C"/>
    <w:rsid w:val="00CF318C"/>
    <w:rsid w:val="00DB7F72"/>
    <w:rsid w:val="00DF5D8F"/>
    <w:rsid w:val="00E016A8"/>
    <w:rsid w:val="00E07DAC"/>
    <w:rsid w:val="00E31FC5"/>
    <w:rsid w:val="00E36B80"/>
    <w:rsid w:val="00E7316C"/>
    <w:rsid w:val="00E83CEF"/>
    <w:rsid w:val="00ED1C37"/>
    <w:rsid w:val="00F06A97"/>
    <w:rsid w:val="00F1728E"/>
    <w:rsid w:val="00FB2BD6"/>
    <w:rsid w:val="00FD2D7A"/>
    <w:rsid w:val="00FE1207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118A877"/>
  <w15:chartTrackingRefBased/>
  <w15:docId w15:val="{37A6E466-9F28-4DEC-AC1D-D4FE70F1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105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- Яковлева Н.А.</dc:creator>
  <cp:keywords/>
  <cp:lastModifiedBy>Чеб. р-н - Яковлева Н.А.</cp:lastModifiedBy>
  <cp:revision>13</cp:revision>
  <cp:lastPrinted>2021-09-23T08:50:00Z</cp:lastPrinted>
  <dcterms:created xsi:type="dcterms:W3CDTF">2020-12-08T12:35:00Z</dcterms:created>
  <dcterms:modified xsi:type="dcterms:W3CDTF">2021-09-23T08:50:00Z</dcterms:modified>
</cp:coreProperties>
</file>