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71A4" w14:textId="77777777" w:rsidR="00F876ED" w:rsidRPr="00264C07" w:rsidRDefault="00F876ED" w:rsidP="00F876ED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264C07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Чебоксарского района Чувашской Республики </w:t>
      </w:r>
      <w:r w:rsidR="00E81D62">
        <w:rPr>
          <w:rFonts w:ascii="Times New Roman" w:hAnsi="Times New Roman"/>
          <w:b/>
          <w:sz w:val="24"/>
          <w:szCs w:val="24"/>
        </w:rPr>
        <w:t xml:space="preserve">              </w:t>
      </w:r>
      <w:r w:rsidRPr="00264C07">
        <w:rPr>
          <w:rFonts w:ascii="Times New Roman" w:hAnsi="Times New Roman"/>
          <w:b/>
          <w:sz w:val="24"/>
          <w:szCs w:val="24"/>
        </w:rPr>
        <w:t xml:space="preserve">от </w:t>
      </w:r>
      <w:r w:rsidR="0061570F">
        <w:rPr>
          <w:rFonts w:ascii="Times New Roman" w:hAnsi="Times New Roman"/>
          <w:b/>
          <w:sz w:val="24"/>
          <w:szCs w:val="24"/>
        </w:rPr>
        <w:t>07.06.</w:t>
      </w:r>
      <w:r w:rsidRPr="00264C07">
        <w:rPr>
          <w:rFonts w:ascii="Times New Roman" w:hAnsi="Times New Roman"/>
          <w:b/>
          <w:sz w:val="24"/>
          <w:szCs w:val="24"/>
        </w:rPr>
        <w:t>2018 № 29-07</w:t>
      </w:r>
    </w:p>
    <w:p w14:paraId="4CDB5D0B" w14:textId="77777777" w:rsidR="00F876ED" w:rsidRPr="00264C07" w:rsidRDefault="00F876ED" w:rsidP="00F876ED">
      <w:pPr>
        <w:ind w:firstLine="709"/>
        <w:rPr>
          <w:rFonts w:ascii="Times New Roman" w:hAnsi="Times New Roman"/>
          <w:sz w:val="24"/>
          <w:szCs w:val="24"/>
        </w:rPr>
      </w:pPr>
    </w:p>
    <w:p w14:paraId="168D5F3E" w14:textId="77777777" w:rsidR="00F876ED" w:rsidRPr="00264C07" w:rsidRDefault="00F876ED" w:rsidP="00F876ED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>В соответст</w:t>
      </w:r>
      <w:r w:rsidR="0061570F">
        <w:rPr>
          <w:rFonts w:ascii="Times New Roman" w:hAnsi="Times New Roman"/>
          <w:sz w:val="24"/>
          <w:szCs w:val="24"/>
        </w:rPr>
        <w:t>вии с Федеральным законом от 06.10.</w:t>
      </w:r>
      <w:r w:rsidRPr="00264C07">
        <w:rPr>
          <w:rFonts w:ascii="Times New Roman" w:hAnsi="Times New Roman"/>
          <w:sz w:val="24"/>
          <w:szCs w:val="24"/>
        </w:rPr>
        <w:t>2003</w:t>
      </w:r>
      <w:r w:rsidR="0061570F">
        <w:rPr>
          <w:rFonts w:ascii="Times New Roman" w:hAnsi="Times New Roman"/>
          <w:sz w:val="24"/>
          <w:szCs w:val="24"/>
        </w:rPr>
        <w:t xml:space="preserve"> № </w:t>
      </w:r>
      <w:r w:rsidRPr="00264C07">
        <w:rPr>
          <w:rFonts w:ascii="Times New Roman" w:hAnsi="Times New Roman"/>
          <w:sz w:val="24"/>
          <w:szCs w:val="24"/>
        </w:rPr>
        <w:t xml:space="preserve">131-ФЗ </w:t>
      </w:r>
      <w:r w:rsidR="0061570F">
        <w:rPr>
          <w:rFonts w:ascii="Times New Roman" w:hAnsi="Times New Roman"/>
          <w:sz w:val="24"/>
          <w:szCs w:val="24"/>
        </w:rPr>
        <w:t xml:space="preserve">                          </w:t>
      </w:r>
      <w:r w:rsidRPr="00264C07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="0061570F">
        <w:rPr>
          <w:rFonts w:ascii="Times New Roman" w:hAnsi="Times New Roman"/>
          <w:sz w:val="24"/>
          <w:szCs w:val="24"/>
        </w:rPr>
        <w:t>ции», Федеральным законом от 02.04.</w:t>
      </w:r>
      <w:r w:rsidR="0064409E">
        <w:rPr>
          <w:rFonts w:ascii="Times New Roman" w:hAnsi="Times New Roman"/>
          <w:sz w:val="24"/>
          <w:szCs w:val="24"/>
        </w:rPr>
        <w:t>2014 № 44-ФЗ</w:t>
      </w:r>
      <w:r w:rsidRPr="00264C07">
        <w:rPr>
          <w:rFonts w:ascii="Times New Roman" w:hAnsi="Times New Roman"/>
          <w:sz w:val="24"/>
          <w:szCs w:val="24"/>
        </w:rPr>
        <w:t xml:space="preserve"> «Об участии граждан в охране общественного порядка», Зак</w:t>
      </w:r>
      <w:r w:rsidR="0061570F">
        <w:rPr>
          <w:rFonts w:ascii="Times New Roman" w:hAnsi="Times New Roman"/>
          <w:sz w:val="24"/>
          <w:szCs w:val="24"/>
        </w:rPr>
        <w:t>оном Чувашской Республики от 27.12.</w:t>
      </w:r>
      <w:r w:rsidRPr="00264C07">
        <w:rPr>
          <w:rFonts w:ascii="Times New Roman" w:hAnsi="Times New Roman"/>
          <w:sz w:val="24"/>
          <w:szCs w:val="24"/>
        </w:rPr>
        <w:t xml:space="preserve">2014 № 97 </w:t>
      </w:r>
      <w:r w:rsidR="0061570F">
        <w:rPr>
          <w:rFonts w:ascii="Times New Roman" w:hAnsi="Times New Roman"/>
          <w:sz w:val="24"/>
          <w:szCs w:val="24"/>
        </w:rPr>
        <w:t xml:space="preserve">                </w:t>
      </w:r>
      <w:r w:rsidRPr="00264C07">
        <w:rPr>
          <w:rFonts w:ascii="Times New Roman" w:hAnsi="Times New Roman"/>
          <w:sz w:val="24"/>
          <w:szCs w:val="24"/>
        </w:rPr>
        <w:t xml:space="preserve">«О регулировании отдельных правоотношений, связанных с участием граждан в охране общественного порядка на территории Чувашской Республики», Уставом Чебоксарского района Собрание депутатов Чебоксарского района </w:t>
      </w:r>
      <w:r w:rsidRPr="00264C07">
        <w:rPr>
          <w:rFonts w:ascii="Times New Roman" w:hAnsi="Times New Roman"/>
          <w:bCs/>
          <w:sz w:val="24"/>
          <w:szCs w:val="24"/>
        </w:rPr>
        <w:t>Р Е Ш И Л О</w:t>
      </w:r>
      <w:r w:rsidRPr="00264C07">
        <w:rPr>
          <w:rFonts w:ascii="Times New Roman" w:hAnsi="Times New Roman"/>
          <w:b/>
          <w:sz w:val="24"/>
          <w:szCs w:val="24"/>
        </w:rPr>
        <w:t>:</w:t>
      </w:r>
    </w:p>
    <w:p w14:paraId="488B84BF" w14:textId="77777777" w:rsidR="00F876ED" w:rsidRPr="00264C07" w:rsidRDefault="00F876ED" w:rsidP="00F8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 xml:space="preserve">1. Внести в решение Собрания </w:t>
      </w:r>
      <w:r w:rsidR="00264C07">
        <w:rPr>
          <w:rFonts w:ascii="Times New Roman" w:hAnsi="Times New Roman"/>
          <w:sz w:val="24"/>
          <w:szCs w:val="24"/>
        </w:rPr>
        <w:t xml:space="preserve">депутатов Чебоксарского района </w:t>
      </w:r>
      <w:r w:rsidRPr="00264C07">
        <w:rPr>
          <w:rFonts w:ascii="Times New Roman" w:hAnsi="Times New Roman"/>
          <w:sz w:val="24"/>
          <w:szCs w:val="24"/>
        </w:rPr>
        <w:t>Чувашской Республики от 07.06.2018 № 29-07 «Об утверждении Положения о народной дружине Чебоксарского района Чувашской Республики» следующие изменения:</w:t>
      </w:r>
    </w:p>
    <w:p w14:paraId="2B706835" w14:textId="77777777" w:rsidR="00F876ED" w:rsidRPr="00264C07" w:rsidRDefault="00F876ED" w:rsidP="00F8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>абзац 1 пункта 4.1 раздела IV из</w:t>
      </w:r>
      <w:r w:rsidR="00264C07">
        <w:rPr>
          <w:rFonts w:ascii="Times New Roman" w:hAnsi="Times New Roman"/>
          <w:sz w:val="24"/>
          <w:szCs w:val="24"/>
        </w:rPr>
        <w:t xml:space="preserve">ложить в следующей редакции: </w:t>
      </w:r>
      <w:r w:rsidRPr="00264C07">
        <w:rPr>
          <w:rFonts w:ascii="Times New Roman" w:hAnsi="Times New Roman"/>
          <w:sz w:val="24"/>
          <w:szCs w:val="24"/>
        </w:rPr>
        <w:t xml:space="preserve">«4.1. При </w:t>
      </w:r>
      <w:proofErr w:type="gramStart"/>
      <w:r w:rsidRPr="00264C07">
        <w:rPr>
          <w:rFonts w:ascii="Times New Roman" w:hAnsi="Times New Roman"/>
          <w:sz w:val="24"/>
          <w:szCs w:val="24"/>
        </w:rPr>
        <w:t xml:space="preserve">участии </w:t>
      </w:r>
      <w:r w:rsidR="00264C07">
        <w:rPr>
          <w:rFonts w:ascii="Times New Roman" w:hAnsi="Times New Roman"/>
          <w:sz w:val="24"/>
          <w:szCs w:val="24"/>
        </w:rPr>
        <w:t xml:space="preserve"> </w:t>
      </w:r>
      <w:r w:rsidRPr="00264C07">
        <w:rPr>
          <w:rFonts w:ascii="Times New Roman" w:hAnsi="Times New Roman"/>
          <w:sz w:val="24"/>
          <w:szCs w:val="24"/>
        </w:rPr>
        <w:t>в</w:t>
      </w:r>
      <w:proofErr w:type="gramEnd"/>
      <w:r w:rsidRPr="00264C07">
        <w:rPr>
          <w:rFonts w:ascii="Times New Roman" w:hAnsi="Times New Roman"/>
          <w:sz w:val="24"/>
          <w:szCs w:val="24"/>
        </w:rPr>
        <w:t xml:space="preserve">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повязку, нагрудный знак, жилет».</w:t>
      </w:r>
    </w:p>
    <w:p w14:paraId="125A8469" w14:textId="77777777" w:rsidR="00F876ED" w:rsidRPr="00264C07" w:rsidRDefault="00F876ED" w:rsidP="00F8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>пункт 6.2. в разделе VI изложить в следующей редакции: «Финансирование народной дружины осуществляется из бюджета Чебоксарского района, а также за счет добровольных пожертвований организаций, обще</w:t>
      </w:r>
      <w:r w:rsidR="00264C07">
        <w:rPr>
          <w:rFonts w:ascii="Times New Roman" w:hAnsi="Times New Roman"/>
          <w:sz w:val="24"/>
          <w:szCs w:val="24"/>
        </w:rPr>
        <w:t>ственных объединений</w:t>
      </w:r>
      <w:r w:rsidRPr="00264C07">
        <w:rPr>
          <w:rFonts w:ascii="Times New Roman" w:hAnsi="Times New Roman"/>
          <w:sz w:val="24"/>
          <w:szCs w:val="24"/>
        </w:rPr>
        <w:t xml:space="preserve"> и иных поступлений, не противоречащих законодательству».</w:t>
      </w:r>
    </w:p>
    <w:p w14:paraId="35966ABD" w14:textId="77777777" w:rsidR="00F876ED" w:rsidRPr="00264C07" w:rsidRDefault="00F876ED" w:rsidP="00F8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>подпункт б пункта 6.4 в разделе VI слова «других расходов» заменить словом «жилетов»;</w:t>
      </w:r>
    </w:p>
    <w:p w14:paraId="6689B025" w14:textId="77777777" w:rsidR="00F876ED" w:rsidRPr="00264C07" w:rsidRDefault="00F876ED" w:rsidP="00F8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>раздел VI дополнить пунктом 6.7: «Добровольные пожертвования организаций, общественных объединений и иные по</w:t>
      </w:r>
      <w:r w:rsidR="00264C07">
        <w:rPr>
          <w:rFonts w:ascii="Times New Roman" w:hAnsi="Times New Roman"/>
          <w:sz w:val="24"/>
          <w:szCs w:val="24"/>
        </w:rPr>
        <w:t xml:space="preserve">ступления, направляется </w:t>
      </w:r>
      <w:r w:rsidRPr="00264C07">
        <w:rPr>
          <w:rFonts w:ascii="Times New Roman" w:hAnsi="Times New Roman"/>
          <w:sz w:val="24"/>
          <w:szCs w:val="24"/>
        </w:rPr>
        <w:t>на другие расходы необходимые для обеспечения деятельности народной дружины».</w:t>
      </w:r>
    </w:p>
    <w:p w14:paraId="4B377354" w14:textId="77777777" w:rsidR="00F876ED" w:rsidRPr="00264C07" w:rsidRDefault="00F876ED" w:rsidP="00F876E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</w:rPr>
      </w:pPr>
      <w:r w:rsidRPr="00264C07">
        <w:rPr>
          <w:spacing w:val="1"/>
        </w:rPr>
        <w:t xml:space="preserve"> Опубликовать настоящее решение в газете «Ведомости Чебоксарского </w:t>
      </w:r>
    </w:p>
    <w:p w14:paraId="295028F8" w14:textId="77777777" w:rsidR="00F876ED" w:rsidRPr="00264C07" w:rsidRDefault="00F876ED" w:rsidP="00F876ED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</w:rPr>
      </w:pPr>
      <w:r w:rsidRPr="00264C07">
        <w:rPr>
          <w:spacing w:val="1"/>
        </w:rPr>
        <w:t>района».</w:t>
      </w:r>
    </w:p>
    <w:p w14:paraId="03408891" w14:textId="77777777" w:rsidR="00F876ED" w:rsidRPr="00264C07" w:rsidRDefault="00F876ED" w:rsidP="00F876ED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</w:rPr>
      </w:pPr>
      <w:r w:rsidRPr="00264C07">
        <w:rPr>
          <w:spacing w:val="1"/>
        </w:rPr>
        <w:t xml:space="preserve">3. </w:t>
      </w:r>
      <w:r w:rsidR="00264C07">
        <w:rPr>
          <w:spacing w:val="1"/>
        </w:rPr>
        <w:t xml:space="preserve">   </w:t>
      </w:r>
      <w:r w:rsidRPr="00264C07">
        <w:rPr>
          <w:spacing w:val="1"/>
        </w:rPr>
        <w:t xml:space="preserve">Настоящее решение вступает в силу после его официального опубликования. </w:t>
      </w:r>
    </w:p>
    <w:p w14:paraId="5DC3C750" w14:textId="77777777" w:rsidR="00F876ED" w:rsidRPr="00264C07" w:rsidRDefault="00F876ED" w:rsidP="00264C07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</w:rPr>
      </w:pPr>
      <w:r w:rsidRPr="00264C07">
        <w:rPr>
          <w:spacing w:val="1"/>
        </w:rPr>
        <w:t xml:space="preserve">4. </w:t>
      </w:r>
      <w:r w:rsidR="00264C07">
        <w:rPr>
          <w:spacing w:val="1"/>
        </w:rPr>
        <w:t xml:space="preserve">   </w:t>
      </w:r>
      <w:r w:rsidRPr="00264C07">
        <w:rPr>
          <w:color w:val="000000"/>
          <w:spacing w:val="1"/>
        </w:rPr>
        <w:t>Контроль за выполнением данного решения оставляю за собой.</w:t>
      </w:r>
    </w:p>
    <w:p w14:paraId="3AC24173" w14:textId="77777777" w:rsidR="00F876ED" w:rsidRPr="00264C07" w:rsidRDefault="00F876ED" w:rsidP="00F876ED">
      <w:pPr>
        <w:rPr>
          <w:rFonts w:ascii="Times New Roman" w:hAnsi="Times New Roman"/>
          <w:sz w:val="24"/>
          <w:szCs w:val="24"/>
        </w:rPr>
      </w:pPr>
    </w:p>
    <w:p w14:paraId="4955AD25" w14:textId="77777777" w:rsidR="00F876ED" w:rsidRPr="00264C07" w:rsidRDefault="00F876ED" w:rsidP="00F876ED">
      <w:pPr>
        <w:rPr>
          <w:rFonts w:ascii="Times New Roman" w:hAnsi="Times New Roman"/>
          <w:sz w:val="24"/>
          <w:szCs w:val="24"/>
        </w:rPr>
      </w:pPr>
    </w:p>
    <w:p w14:paraId="76E05282" w14:textId="77777777" w:rsidR="00F876ED" w:rsidRPr="00264C07" w:rsidRDefault="00F876ED" w:rsidP="00F876ED">
      <w:pPr>
        <w:rPr>
          <w:rFonts w:ascii="Times New Roman" w:hAnsi="Times New Roman"/>
          <w:sz w:val="24"/>
          <w:szCs w:val="24"/>
        </w:rPr>
      </w:pPr>
    </w:p>
    <w:p w14:paraId="16CA3EEA" w14:textId="77777777" w:rsidR="00C50F4C" w:rsidRPr="00264C07" w:rsidRDefault="00F876ED" w:rsidP="00264C07">
      <w:pPr>
        <w:rPr>
          <w:rFonts w:ascii="Times New Roman" w:hAnsi="Times New Roman"/>
          <w:sz w:val="24"/>
          <w:szCs w:val="24"/>
        </w:rPr>
      </w:pPr>
      <w:r w:rsidRPr="00264C07">
        <w:rPr>
          <w:rFonts w:ascii="Times New Roman" w:hAnsi="Times New Roman"/>
          <w:sz w:val="24"/>
          <w:szCs w:val="24"/>
        </w:rPr>
        <w:t xml:space="preserve">Глава Чебоксарского района                                                               </w:t>
      </w:r>
      <w:r w:rsidR="00264C07">
        <w:rPr>
          <w:rFonts w:ascii="Times New Roman" w:hAnsi="Times New Roman"/>
          <w:sz w:val="24"/>
          <w:szCs w:val="24"/>
        </w:rPr>
        <w:t xml:space="preserve">                  </w:t>
      </w:r>
      <w:r w:rsidRPr="00264C07">
        <w:rPr>
          <w:rFonts w:ascii="Times New Roman" w:hAnsi="Times New Roman"/>
          <w:sz w:val="24"/>
          <w:szCs w:val="24"/>
        </w:rPr>
        <w:t>В.И. Михайлов</w:t>
      </w:r>
    </w:p>
    <w:sectPr w:rsidR="00C50F4C" w:rsidRPr="00264C07" w:rsidSect="00F876ED">
      <w:footerReference w:type="default" r:id="rId7"/>
      <w:headerReference w:type="first" r:id="rId8"/>
      <w:type w:val="evenPage"/>
      <w:pgSz w:w="11907" w:h="16840"/>
      <w:pgMar w:top="1134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46FC" w14:textId="77777777" w:rsidR="000B349A" w:rsidRDefault="000B349A">
      <w:r>
        <w:separator/>
      </w:r>
    </w:p>
  </w:endnote>
  <w:endnote w:type="continuationSeparator" w:id="0">
    <w:p w14:paraId="76A10D1E" w14:textId="77777777" w:rsidR="000B349A" w:rsidRDefault="000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0E07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49E2" w14:textId="77777777" w:rsidR="000B349A" w:rsidRDefault="000B349A">
      <w:r>
        <w:separator/>
      </w:r>
    </w:p>
  </w:footnote>
  <w:footnote w:type="continuationSeparator" w:id="0">
    <w:p w14:paraId="1119451C" w14:textId="77777777" w:rsidR="000B349A" w:rsidRDefault="000B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123DAEF9" w14:textId="77777777" w:rsidTr="004511E7">
      <w:tc>
        <w:tcPr>
          <w:tcW w:w="3096" w:type="dxa"/>
        </w:tcPr>
        <w:p w14:paraId="34B6C3A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627C80B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D63866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4E293DDE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1F375CEB" w14:textId="77777777" w:rsidR="00234103" w:rsidRPr="004511E7" w:rsidRDefault="005B314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47EA14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29F4731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21F043C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963E309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28099248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636E3FA0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178BCDAC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95DEC37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533BE4AD" w14:textId="3CD0FA01" w:rsidR="00234103" w:rsidRPr="00E83CEF" w:rsidRDefault="005B3142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</w:t>
    </w:r>
    <w:r w:rsidR="00234103" w:rsidRPr="00E83CEF">
      <w:rPr>
        <w:rFonts w:ascii="Arial Cyr Chuv" w:hAnsi="Arial Cyr Chuv"/>
        <w:sz w:val="24"/>
      </w:rPr>
      <w:t xml:space="preserve"> </w:t>
    </w:r>
    <w:r w:rsidR="00676B3D" w:rsidRPr="005B3142">
      <w:rPr>
        <w:rFonts w:ascii="Times New Roman" w:hAnsi="Times New Roman"/>
        <w:sz w:val="24"/>
        <w:u w:val="single"/>
      </w:rPr>
      <w:t>14.12.2021</w:t>
    </w:r>
    <w:r w:rsidR="00234103" w:rsidRPr="00E83CEF">
      <w:rPr>
        <w:rFonts w:ascii="Times New Roman" w:hAnsi="Times New Roman"/>
        <w:sz w:val="24"/>
      </w:rPr>
      <w:t xml:space="preserve"> № </w:t>
    </w:r>
    <w:r w:rsidR="00676B3D" w:rsidRPr="005B3142">
      <w:rPr>
        <w:rFonts w:ascii="Times New Roman" w:hAnsi="Times New Roman"/>
        <w:sz w:val="24"/>
        <w:u w:val="single"/>
      </w:rPr>
      <w:t>11-03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</w:t>
    </w:r>
    <w:r>
      <w:rPr>
        <w:rFonts w:ascii="Times New Roman" w:hAnsi="Times New Roman"/>
        <w:sz w:val="24"/>
      </w:rPr>
      <w:t xml:space="preserve">     </w:t>
    </w:r>
    <w:r w:rsidR="00234103" w:rsidRPr="00E83CEF">
      <w:rPr>
        <w:rFonts w:ascii="Times New Roman" w:hAnsi="Times New Roman"/>
        <w:sz w:val="24"/>
      </w:rPr>
      <w:t xml:space="preserve">     </w:t>
    </w:r>
    <w:r>
      <w:rPr>
        <w:rFonts w:ascii="Arial Cyr Chuv" w:hAnsi="Arial Cyr Chuv"/>
        <w:sz w:val="24"/>
      </w:rPr>
      <w:t xml:space="preserve">   </w:t>
    </w:r>
    <w:r w:rsidRPr="00E83CEF">
      <w:rPr>
        <w:rFonts w:ascii="Arial Cyr Chuv" w:hAnsi="Arial Cyr Chuv"/>
        <w:sz w:val="24"/>
      </w:rPr>
      <w:t xml:space="preserve"> </w:t>
    </w:r>
    <w:r w:rsidRPr="005B3142">
      <w:rPr>
        <w:rFonts w:ascii="Times New Roman" w:hAnsi="Times New Roman"/>
        <w:sz w:val="24"/>
        <w:u w:val="single"/>
      </w:rPr>
      <w:t>14.12.2021</w:t>
    </w:r>
    <w:r w:rsidRPr="00E83CEF">
      <w:rPr>
        <w:rFonts w:ascii="Times New Roman" w:hAnsi="Times New Roman"/>
        <w:sz w:val="24"/>
      </w:rPr>
      <w:t xml:space="preserve"> № </w:t>
    </w:r>
    <w:r w:rsidRPr="005B3142">
      <w:rPr>
        <w:rFonts w:ascii="Times New Roman" w:hAnsi="Times New Roman"/>
        <w:sz w:val="24"/>
        <w:u w:val="single"/>
      </w:rPr>
      <w:t>11-03</w:t>
    </w:r>
  </w:p>
  <w:p w14:paraId="3BC0B3DD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6AC0F827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6C721A8"/>
    <w:multiLevelType w:val="hybridMultilevel"/>
    <w:tmpl w:val="D85E2DF4"/>
    <w:lvl w:ilvl="0" w:tplc="B3869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349A"/>
    <w:rsid w:val="000B349A"/>
    <w:rsid w:val="000D5B9F"/>
    <w:rsid w:val="00102293"/>
    <w:rsid w:val="0010747C"/>
    <w:rsid w:val="001305B1"/>
    <w:rsid w:val="001654CB"/>
    <w:rsid w:val="001E025C"/>
    <w:rsid w:val="001E249D"/>
    <w:rsid w:val="00234103"/>
    <w:rsid w:val="00264C07"/>
    <w:rsid w:val="002E71AF"/>
    <w:rsid w:val="00364B60"/>
    <w:rsid w:val="003E79DE"/>
    <w:rsid w:val="004511E7"/>
    <w:rsid w:val="00476EDB"/>
    <w:rsid w:val="004B0835"/>
    <w:rsid w:val="0051367A"/>
    <w:rsid w:val="005B3142"/>
    <w:rsid w:val="0061570F"/>
    <w:rsid w:val="006212B5"/>
    <w:rsid w:val="006322D2"/>
    <w:rsid w:val="00637878"/>
    <w:rsid w:val="0064409E"/>
    <w:rsid w:val="00650B50"/>
    <w:rsid w:val="00676B3D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A3BF1"/>
    <w:rsid w:val="009E558F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1D62"/>
    <w:rsid w:val="00E83CEF"/>
    <w:rsid w:val="00ED1C37"/>
    <w:rsid w:val="00F06A97"/>
    <w:rsid w:val="00F876ED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FD5755"/>
  <w15:docId w15:val="{8B89C5B3-ED55-435D-A73B-BEAC829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876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Шашкарова</dc:creator>
  <cp:lastModifiedBy>Чеб. р-н - Яковлева Н.А.</cp:lastModifiedBy>
  <cp:revision>7</cp:revision>
  <cp:lastPrinted>2021-11-29T08:37:00Z</cp:lastPrinted>
  <dcterms:created xsi:type="dcterms:W3CDTF">2021-11-29T10:07:00Z</dcterms:created>
  <dcterms:modified xsi:type="dcterms:W3CDTF">2022-02-04T06:56:00Z</dcterms:modified>
</cp:coreProperties>
</file>