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9FE1" w14:textId="3D814FC8" w:rsidR="00F2017D" w:rsidRDefault="00F2017D" w:rsidP="00C959B8">
      <w:pPr>
        <w:ind w:right="5244"/>
        <w:jc w:val="both"/>
        <w:rPr>
          <w:rFonts w:ascii="Times New Roman" w:hAnsi="Times New Roman"/>
          <w:b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F2017D" w:rsidRPr="004511E7" w14:paraId="0779FA41" w14:textId="77777777" w:rsidTr="005510C7">
        <w:tc>
          <w:tcPr>
            <w:tcW w:w="3096" w:type="dxa"/>
          </w:tcPr>
          <w:p w14:paraId="08A2C014" w14:textId="77777777" w:rsidR="00F2017D" w:rsidRPr="004511E7" w:rsidRDefault="00F2017D" w:rsidP="005510C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66AF7583" w14:textId="77777777" w:rsidR="00F2017D" w:rsidRPr="004511E7" w:rsidRDefault="00F2017D" w:rsidP="005510C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gramStart"/>
            <w:r w:rsidRPr="004511E7">
              <w:rPr>
                <w:rFonts w:ascii="Arial Cyr Chuv" w:hAnsi="Arial Cyr Chuv"/>
                <w:sz w:val="22"/>
              </w:rPr>
              <w:t>район.н</w:t>
            </w:r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743C0FE8" w14:textId="77777777" w:rsidR="00F2017D" w:rsidRPr="004511E7" w:rsidRDefault="00F2017D" w:rsidP="005510C7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proofErr w:type="gramStart"/>
            <w:r w:rsidRPr="004511E7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3F3B3802" w14:textId="77777777" w:rsidR="00F2017D" w:rsidRPr="004511E7" w:rsidRDefault="00F2017D" w:rsidP="005510C7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5DE080F6" w14:textId="77777777" w:rsidR="00F2017D" w:rsidRPr="004511E7" w:rsidRDefault="00F2017D" w:rsidP="005510C7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F2BB48" wp14:editId="3F07651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508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08C04E36" w14:textId="77777777" w:rsidR="00F2017D" w:rsidRPr="004511E7" w:rsidRDefault="00F2017D" w:rsidP="005510C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54853639" w14:textId="77777777" w:rsidR="00F2017D" w:rsidRPr="004511E7" w:rsidRDefault="00F2017D" w:rsidP="005510C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Чебоксарского района</w:t>
            </w:r>
          </w:p>
          <w:p w14:paraId="157E02EC" w14:textId="77777777" w:rsidR="00F2017D" w:rsidRPr="004511E7" w:rsidRDefault="00F2017D" w:rsidP="005510C7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1E42E5E3" w14:textId="77777777" w:rsidR="00F2017D" w:rsidRPr="004511E7" w:rsidRDefault="00F2017D" w:rsidP="005510C7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6D823959" w14:textId="77777777" w:rsidR="00F2017D" w:rsidRDefault="00F2017D" w:rsidP="00F2017D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37DEEBD7" w14:textId="77777777" w:rsidR="00F2017D" w:rsidRPr="00E83CEF" w:rsidRDefault="00F2017D" w:rsidP="00F2017D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7E0A6F25" w14:textId="77777777" w:rsidR="00F2017D" w:rsidRPr="00E83CEF" w:rsidRDefault="00F2017D" w:rsidP="00F2017D">
      <w:pPr>
        <w:pStyle w:val="a3"/>
        <w:rPr>
          <w:rFonts w:ascii="Arial Cyr Chuv" w:hAnsi="Arial Cyr Chuv"/>
          <w:sz w:val="28"/>
        </w:rPr>
      </w:pPr>
    </w:p>
    <w:p w14:paraId="7156C8B0" w14:textId="64752C30" w:rsidR="00F2017D" w:rsidRPr="00E83CEF" w:rsidRDefault="000B3C9F" w:rsidP="00F2017D">
      <w:pPr>
        <w:pStyle w:val="a3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 </w:t>
      </w:r>
      <w:r w:rsidR="00F2017D" w:rsidRPr="00E83CEF">
        <w:rPr>
          <w:rFonts w:ascii="Arial Cyr Chuv" w:hAnsi="Arial Cyr Chuv"/>
          <w:sz w:val="24"/>
        </w:rPr>
        <w:t xml:space="preserve"> </w:t>
      </w:r>
      <w:r w:rsidRPr="000B3C9F">
        <w:rPr>
          <w:rFonts w:ascii="Times New Roman" w:hAnsi="Times New Roman"/>
          <w:sz w:val="24"/>
          <w:u w:val="single"/>
        </w:rPr>
        <w:t>18.03.2022</w:t>
      </w:r>
      <w:r w:rsidR="00F2017D" w:rsidRPr="00E83CEF">
        <w:rPr>
          <w:rFonts w:ascii="Times New Roman" w:hAnsi="Times New Roman"/>
          <w:sz w:val="24"/>
        </w:rPr>
        <w:t xml:space="preserve"> № </w:t>
      </w:r>
      <w:r w:rsidRPr="000B3C9F">
        <w:rPr>
          <w:rFonts w:ascii="Times New Roman" w:hAnsi="Times New Roman"/>
          <w:sz w:val="24"/>
          <w:u w:val="single"/>
        </w:rPr>
        <w:t>15-05</w:t>
      </w:r>
      <w:r w:rsidR="00F2017D" w:rsidRPr="00303E2B"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</w:rPr>
        <w:t xml:space="preserve">          </w:t>
      </w:r>
      <w:r w:rsidR="00F2017D" w:rsidRPr="00303E2B">
        <w:rPr>
          <w:rFonts w:ascii="Times New Roman" w:hAnsi="Times New Roman"/>
          <w:sz w:val="24"/>
        </w:rPr>
        <w:t xml:space="preserve"> </w:t>
      </w:r>
      <w:r w:rsidRPr="000B3C9F">
        <w:rPr>
          <w:rFonts w:ascii="Times New Roman" w:hAnsi="Times New Roman"/>
          <w:sz w:val="24"/>
          <w:u w:val="single"/>
        </w:rPr>
        <w:t>18.03.2022</w:t>
      </w:r>
      <w:r w:rsidRPr="00E83CEF">
        <w:rPr>
          <w:rFonts w:ascii="Times New Roman" w:hAnsi="Times New Roman"/>
          <w:sz w:val="24"/>
        </w:rPr>
        <w:t xml:space="preserve"> № </w:t>
      </w:r>
      <w:r w:rsidRPr="000B3C9F">
        <w:rPr>
          <w:rFonts w:ascii="Times New Roman" w:hAnsi="Times New Roman"/>
          <w:sz w:val="24"/>
          <w:u w:val="single"/>
        </w:rPr>
        <w:t>15-05</w:t>
      </w:r>
    </w:p>
    <w:p w14:paraId="295DF7A8" w14:textId="77777777" w:rsidR="00F2017D" w:rsidRPr="00E83CEF" w:rsidRDefault="00F2017D" w:rsidP="00F2017D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      поселок Кугеси                                                                         </w:t>
      </w:r>
    </w:p>
    <w:p w14:paraId="24DE8BB7" w14:textId="55F62445" w:rsidR="00F2017D" w:rsidRDefault="00F2017D" w:rsidP="00C959B8">
      <w:pPr>
        <w:ind w:right="5244"/>
        <w:jc w:val="both"/>
        <w:rPr>
          <w:rFonts w:ascii="Times New Roman" w:hAnsi="Times New Roman"/>
          <w:b/>
          <w:szCs w:val="26"/>
        </w:rPr>
      </w:pPr>
    </w:p>
    <w:p w14:paraId="424F4F15" w14:textId="3FA769E6" w:rsidR="00F2017D" w:rsidRPr="00C47F60" w:rsidRDefault="00F2017D" w:rsidP="00F2017D">
      <w:pPr>
        <w:jc w:val="right"/>
        <w:rPr>
          <w:bCs/>
        </w:rPr>
      </w:pPr>
      <w:r w:rsidRPr="00E66911">
        <w:rPr>
          <w:b/>
        </w:rPr>
        <w:t xml:space="preserve">                                            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F2017D" w14:paraId="6D1E25C5" w14:textId="77777777" w:rsidTr="005510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799AB32" w14:textId="77777777" w:rsidR="00F2017D" w:rsidRPr="00E66911" w:rsidRDefault="00F2017D" w:rsidP="005510C7">
            <w:pPr>
              <w:jc w:val="both"/>
              <w:rPr>
                <w:rFonts w:ascii="Times New Roman" w:hAnsi="Times New Roman"/>
                <w:b/>
              </w:rPr>
            </w:pPr>
            <w:r w:rsidRPr="00E66911">
              <w:rPr>
                <w:rFonts w:ascii="Times New Roman" w:hAnsi="Times New Roman"/>
                <w:b/>
              </w:rPr>
              <w:t xml:space="preserve">О ходатайстве о </w:t>
            </w:r>
            <w:proofErr w:type="gramStart"/>
            <w:r w:rsidRPr="00E66911">
              <w:rPr>
                <w:rFonts w:ascii="Times New Roman" w:hAnsi="Times New Roman"/>
                <w:b/>
              </w:rPr>
              <w:t>представлении  Васильева</w:t>
            </w:r>
            <w:proofErr w:type="gramEnd"/>
            <w:r w:rsidRPr="00E66911">
              <w:rPr>
                <w:rFonts w:ascii="Times New Roman" w:hAnsi="Times New Roman"/>
                <w:b/>
              </w:rPr>
              <w:t xml:space="preserve"> М.Н. и Васильевой О.Я. к награждению орденом «За              любовь и верность»</w:t>
            </w:r>
          </w:p>
          <w:p w14:paraId="5D49A3CF" w14:textId="77777777" w:rsidR="00F2017D" w:rsidRDefault="00F2017D" w:rsidP="005510C7">
            <w:pPr>
              <w:ind w:right="4961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81475FA" w14:textId="63FEB3D6" w:rsidR="00F2017D" w:rsidRDefault="00F2017D" w:rsidP="00C959B8">
      <w:pPr>
        <w:ind w:right="5244"/>
        <w:jc w:val="both"/>
        <w:rPr>
          <w:rFonts w:ascii="Times New Roman" w:hAnsi="Times New Roman"/>
          <w:b/>
          <w:szCs w:val="26"/>
        </w:rPr>
      </w:pPr>
    </w:p>
    <w:p w14:paraId="3D46058A" w14:textId="77777777" w:rsidR="00F2017D" w:rsidRPr="00C959B8" w:rsidRDefault="00F2017D" w:rsidP="00C959B8">
      <w:pPr>
        <w:ind w:right="5244"/>
        <w:jc w:val="both"/>
        <w:rPr>
          <w:rFonts w:ascii="Times New Roman" w:hAnsi="Times New Roman"/>
          <w:b/>
          <w:szCs w:val="26"/>
        </w:rPr>
      </w:pPr>
    </w:p>
    <w:p w14:paraId="15FCF213" w14:textId="77777777" w:rsidR="00F2017D" w:rsidRDefault="00F2017D" w:rsidP="00C959B8">
      <w:pPr>
        <w:ind w:firstLine="709"/>
        <w:jc w:val="both"/>
        <w:rPr>
          <w:rFonts w:ascii="Times New Roman" w:hAnsi="Times New Roman"/>
          <w:szCs w:val="26"/>
        </w:rPr>
      </w:pPr>
    </w:p>
    <w:p w14:paraId="500F2A6D" w14:textId="77777777" w:rsidR="00F2017D" w:rsidRDefault="00F2017D" w:rsidP="00C959B8">
      <w:pPr>
        <w:ind w:firstLine="709"/>
        <w:jc w:val="both"/>
        <w:rPr>
          <w:rFonts w:ascii="Times New Roman" w:hAnsi="Times New Roman"/>
          <w:szCs w:val="26"/>
        </w:rPr>
      </w:pPr>
    </w:p>
    <w:p w14:paraId="2D5C6A35" w14:textId="77777777" w:rsidR="00F2017D" w:rsidRDefault="00F2017D" w:rsidP="00C959B8">
      <w:pPr>
        <w:ind w:firstLine="709"/>
        <w:jc w:val="both"/>
        <w:rPr>
          <w:rFonts w:ascii="Times New Roman" w:hAnsi="Times New Roman"/>
          <w:szCs w:val="26"/>
        </w:rPr>
      </w:pPr>
    </w:p>
    <w:p w14:paraId="71D70E53" w14:textId="77777777" w:rsidR="00F2017D" w:rsidRDefault="00F2017D" w:rsidP="00C959B8">
      <w:pPr>
        <w:ind w:firstLine="709"/>
        <w:jc w:val="both"/>
        <w:rPr>
          <w:rFonts w:ascii="Times New Roman" w:hAnsi="Times New Roman"/>
          <w:szCs w:val="26"/>
        </w:rPr>
      </w:pPr>
    </w:p>
    <w:p w14:paraId="3B73E5FF" w14:textId="4D633437" w:rsidR="00C959B8" w:rsidRPr="00C959B8" w:rsidRDefault="00C959B8" w:rsidP="00C959B8">
      <w:pPr>
        <w:ind w:firstLine="709"/>
        <w:jc w:val="both"/>
        <w:rPr>
          <w:rFonts w:ascii="Times New Roman" w:hAnsi="Times New Roman"/>
          <w:szCs w:val="26"/>
        </w:rPr>
      </w:pPr>
      <w:r w:rsidRPr="00C959B8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14:paraId="684B3902" w14:textId="04283472" w:rsidR="00C959B8" w:rsidRPr="00C959B8" w:rsidRDefault="00C959B8" w:rsidP="00C959B8">
      <w:pPr>
        <w:ind w:firstLine="709"/>
        <w:jc w:val="both"/>
        <w:rPr>
          <w:rFonts w:ascii="Times New Roman" w:hAnsi="Times New Roman"/>
          <w:szCs w:val="26"/>
        </w:rPr>
      </w:pPr>
      <w:r w:rsidRPr="00C959B8">
        <w:rPr>
          <w:rFonts w:ascii="Times New Roman" w:hAnsi="Times New Roman"/>
          <w:szCs w:val="26"/>
        </w:rPr>
        <w:t xml:space="preserve">Ходатайствовать перед Главой Чувашской Республики о представлении </w:t>
      </w:r>
      <w:r w:rsidR="001A0FB3">
        <w:rPr>
          <w:rFonts w:ascii="Times New Roman" w:hAnsi="Times New Roman"/>
          <w:szCs w:val="26"/>
        </w:rPr>
        <w:t>Васильева Михаила Николаевича</w:t>
      </w:r>
      <w:r w:rsidR="00543979">
        <w:rPr>
          <w:rFonts w:ascii="Times New Roman" w:hAnsi="Times New Roman"/>
          <w:szCs w:val="26"/>
        </w:rPr>
        <w:t xml:space="preserve"> и </w:t>
      </w:r>
      <w:r w:rsidR="001A0FB3">
        <w:rPr>
          <w:rFonts w:ascii="Times New Roman" w:hAnsi="Times New Roman"/>
          <w:szCs w:val="26"/>
        </w:rPr>
        <w:t>Васильевой Ольги Яковлевны</w:t>
      </w:r>
      <w:r w:rsidRPr="00C959B8">
        <w:rPr>
          <w:rFonts w:ascii="Times New Roman" w:hAnsi="Times New Roman"/>
          <w:szCs w:val="26"/>
        </w:rPr>
        <w:t xml:space="preserve"> к награждению орденом «За любовь и верность» за заслуги в укреплении института семьи и достойное воспитание детей. </w:t>
      </w:r>
    </w:p>
    <w:p w14:paraId="28D6E59C" w14:textId="77777777"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14:paraId="57334A04" w14:textId="77777777"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65AB6C12" w14:textId="77777777" w:rsidR="00C50F4C" w:rsidRPr="00C959B8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7C5DC899" w14:textId="77777777" w:rsidR="00C50F4C" w:rsidRPr="00C959B8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E83CEF" w:rsidRPr="004511E7" w14:paraId="3B4CDCE3" w14:textId="77777777" w:rsidTr="007059AD">
        <w:tc>
          <w:tcPr>
            <w:tcW w:w="5211" w:type="dxa"/>
          </w:tcPr>
          <w:p w14:paraId="34E5A286" w14:textId="1591749F" w:rsidR="006777B1" w:rsidRPr="004511E7" w:rsidRDefault="009E552A" w:rsidP="00543979">
            <w:pPr>
              <w:ind w:right="60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</w:t>
            </w:r>
            <w:r w:rsidR="00543979">
              <w:rPr>
                <w:rFonts w:ascii="Times New Roman" w:hAnsi="Times New Roman"/>
                <w:szCs w:val="26"/>
              </w:rPr>
              <w:t xml:space="preserve"> Чебоксарского района</w:t>
            </w:r>
          </w:p>
        </w:tc>
        <w:tc>
          <w:tcPr>
            <w:tcW w:w="4253" w:type="dxa"/>
          </w:tcPr>
          <w:p w14:paraId="4668BDF9" w14:textId="48668096" w:rsidR="00E83CEF" w:rsidRPr="006D306C" w:rsidRDefault="009E552A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В.И. Михайлов</w:t>
            </w:r>
          </w:p>
        </w:tc>
      </w:tr>
    </w:tbl>
    <w:p w14:paraId="0EC2CBBB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14:paraId="620E818D" w14:textId="57EBE62C" w:rsidR="00C50F4C" w:rsidRDefault="00C50F4C">
      <w:pPr>
        <w:ind w:firstLine="709"/>
        <w:rPr>
          <w:rFonts w:ascii="Times New Roman" w:hAnsi="Times New Roman"/>
          <w:szCs w:val="26"/>
        </w:rPr>
      </w:pPr>
    </w:p>
    <w:p w14:paraId="0FEA1C4D" w14:textId="234C622F" w:rsidR="00F2017D" w:rsidRDefault="00F2017D">
      <w:pPr>
        <w:ind w:firstLine="709"/>
        <w:rPr>
          <w:rFonts w:ascii="Times New Roman" w:hAnsi="Times New Roman"/>
          <w:szCs w:val="26"/>
        </w:rPr>
      </w:pPr>
    </w:p>
    <w:p w14:paraId="445F5EFE" w14:textId="19CC1FC6" w:rsidR="00F2017D" w:rsidRDefault="00F2017D">
      <w:pPr>
        <w:ind w:firstLine="709"/>
        <w:rPr>
          <w:rFonts w:ascii="Times New Roman" w:hAnsi="Times New Roman"/>
          <w:szCs w:val="26"/>
        </w:rPr>
      </w:pPr>
    </w:p>
    <w:p w14:paraId="46EBBF2E" w14:textId="5D120FCA" w:rsidR="00F2017D" w:rsidRDefault="00F2017D">
      <w:pPr>
        <w:ind w:firstLine="709"/>
        <w:rPr>
          <w:rFonts w:ascii="Times New Roman" w:hAnsi="Times New Roman"/>
          <w:szCs w:val="26"/>
        </w:rPr>
      </w:pPr>
    </w:p>
    <w:p w14:paraId="18F4AE8C" w14:textId="7DD8F57E" w:rsidR="00F2017D" w:rsidRDefault="00F2017D">
      <w:pPr>
        <w:ind w:firstLine="709"/>
        <w:rPr>
          <w:rFonts w:ascii="Times New Roman" w:hAnsi="Times New Roman"/>
          <w:szCs w:val="26"/>
        </w:rPr>
      </w:pPr>
    </w:p>
    <w:p w14:paraId="074ECB4D" w14:textId="74DA0B6E" w:rsidR="00F2017D" w:rsidRDefault="00F2017D">
      <w:pPr>
        <w:ind w:firstLine="709"/>
        <w:rPr>
          <w:rFonts w:ascii="Times New Roman" w:hAnsi="Times New Roman"/>
          <w:szCs w:val="26"/>
        </w:rPr>
      </w:pPr>
    </w:p>
    <w:p w14:paraId="6BF57F95" w14:textId="442C6473" w:rsidR="00F2017D" w:rsidRDefault="00F2017D">
      <w:pPr>
        <w:ind w:firstLine="709"/>
        <w:rPr>
          <w:rFonts w:ascii="Times New Roman" w:hAnsi="Times New Roman"/>
          <w:szCs w:val="26"/>
        </w:rPr>
      </w:pPr>
    </w:p>
    <w:p w14:paraId="76166A36" w14:textId="54F5A309" w:rsidR="00F2017D" w:rsidRDefault="00F2017D">
      <w:pPr>
        <w:ind w:firstLine="709"/>
        <w:rPr>
          <w:rFonts w:ascii="Times New Roman" w:hAnsi="Times New Roman"/>
          <w:szCs w:val="26"/>
        </w:rPr>
      </w:pPr>
    </w:p>
    <w:p w14:paraId="6E7C6F33" w14:textId="36C2FD0D" w:rsidR="00F2017D" w:rsidRDefault="00F2017D">
      <w:pPr>
        <w:ind w:firstLine="709"/>
        <w:rPr>
          <w:rFonts w:ascii="Times New Roman" w:hAnsi="Times New Roman"/>
          <w:szCs w:val="26"/>
        </w:rPr>
      </w:pPr>
    </w:p>
    <w:p w14:paraId="7172A992" w14:textId="56E03BAD" w:rsidR="00F2017D" w:rsidRDefault="00F2017D">
      <w:pPr>
        <w:ind w:firstLine="709"/>
        <w:rPr>
          <w:rFonts w:ascii="Times New Roman" w:hAnsi="Times New Roman"/>
          <w:szCs w:val="26"/>
        </w:rPr>
      </w:pPr>
    </w:p>
    <w:p w14:paraId="735E3C94" w14:textId="0146E6B7" w:rsidR="00F2017D" w:rsidRDefault="00F2017D">
      <w:pPr>
        <w:ind w:firstLine="709"/>
        <w:rPr>
          <w:rFonts w:ascii="Times New Roman" w:hAnsi="Times New Roman"/>
          <w:szCs w:val="26"/>
        </w:rPr>
      </w:pPr>
    </w:p>
    <w:p w14:paraId="180DB228" w14:textId="60785A6F" w:rsidR="00F2017D" w:rsidRDefault="00F2017D">
      <w:pPr>
        <w:ind w:firstLine="709"/>
        <w:rPr>
          <w:rFonts w:ascii="Times New Roman" w:hAnsi="Times New Roman"/>
          <w:szCs w:val="26"/>
        </w:rPr>
      </w:pPr>
    </w:p>
    <w:p w14:paraId="0432389F" w14:textId="15B2D0EE" w:rsidR="00F2017D" w:rsidRDefault="00F2017D">
      <w:pPr>
        <w:ind w:firstLine="709"/>
        <w:rPr>
          <w:rFonts w:ascii="Times New Roman" w:hAnsi="Times New Roman"/>
          <w:szCs w:val="26"/>
        </w:rPr>
      </w:pPr>
    </w:p>
    <w:p w14:paraId="0805F189" w14:textId="670FDBA6" w:rsidR="00F2017D" w:rsidRDefault="00F2017D">
      <w:pPr>
        <w:ind w:firstLine="709"/>
        <w:rPr>
          <w:rFonts w:ascii="Times New Roman" w:hAnsi="Times New Roman"/>
          <w:szCs w:val="26"/>
        </w:rPr>
      </w:pPr>
    </w:p>
    <w:p w14:paraId="666A6910" w14:textId="1B4D6B06" w:rsidR="00F2017D" w:rsidRDefault="00F2017D">
      <w:pPr>
        <w:ind w:firstLine="709"/>
        <w:rPr>
          <w:rFonts w:ascii="Times New Roman" w:hAnsi="Times New Roman"/>
          <w:szCs w:val="26"/>
        </w:rPr>
      </w:pPr>
    </w:p>
    <w:p w14:paraId="040F815A" w14:textId="61E207B3" w:rsidR="00F2017D" w:rsidRDefault="00F2017D">
      <w:pPr>
        <w:ind w:firstLine="709"/>
        <w:rPr>
          <w:rFonts w:ascii="Times New Roman" w:hAnsi="Times New Roman"/>
          <w:szCs w:val="26"/>
        </w:rPr>
      </w:pPr>
    </w:p>
    <w:p w14:paraId="374E4C19" w14:textId="51CA2E67" w:rsidR="00F2017D" w:rsidRDefault="00F2017D">
      <w:pPr>
        <w:ind w:firstLine="709"/>
        <w:rPr>
          <w:rFonts w:ascii="Times New Roman" w:hAnsi="Times New Roman"/>
          <w:szCs w:val="26"/>
        </w:rPr>
      </w:pPr>
    </w:p>
    <w:p w14:paraId="5462FEA8" w14:textId="74D059AE" w:rsidR="00F2017D" w:rsidRDefault="00F2017D">
      <w:pPr>
        <w:ind w:firstLine="709"/>
        <w:rPr>
          <w:rFonts w:ascii="Times New Roman" w:hAnsi="Times New Roman"/>
          <w:szCs w:val="26"/>
        </w:rPr>
      </w:pPr>
    </w:p>
    <w:p w14:paraId="271A4E8D" w14:textId="77777777" w:rsidR="00F2017D" w:rsidRPr="00E7316C" w:rsidRDefault="00F2017D" w:rsidP="000B3C9F">
      <w:pPr>
        <w:rPr>
          <w:rFonts w:ascii="Times New Roman" w:hAnsi="Times New Roman"/>
          <w:szCs w:val="26"/>
        </w:rPr>
      </w:pPr>
    </w:p>
    <w:sectPr w:rsidR="00F2017D" w:rsidRPr="00E7316C" w:rsidSect="00F2017D">
      <w:footerReference w:type="default" r:id="rId8"/>
      <w:type w:val="evenPage"/>
      <w:pgSz w:w="11907" w:h="16840"/>
      <w:pgMar w:top="1134" w:right="850" w:bottom="127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C69A" w14:textId="77777777" w:rsidR="00B47B22" w:rsidRDefault="00B47B22">
      <w:r>
        <w:separator/>
      </w:r>
    </w:p>
  </w:endnote>
  <w:endnote w:type="continuationSeparator" w:id="0">
    <w:p w14:paraId="761CBEEA" w14:textId="77777777" w:rsidR="00B47B22" w:rsidRDefault="00B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6FC3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AC15" w14:textId="77777777" w:rsidR="00B47B22" w:rsidRDefault="00B47B22">
      <w:r>
        <w:separator/>
      </w:r>
    </w:p>
  </w:footnote>
  <w:footnote w:type="continuationSeparator" w:id="0">
    <w:p w14:paraId="5FBAB845" w14:textId="77777777" w:rsidR="00B47B22" w:rsidRDefault="00B4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15A"/>
    <w:rsid w:val="000B3C9F"/>
    <w:rsid w:val="001654CB"/>
    <w:rsid w:val="001A0FB3"/>
    <w:rsid w:val="001E025C"/>
    <w:rsid w:val="00234103"/>
    <w:rsid w:val="002B015A"/>
    <w:rsid w:val="002E71AF"/>
    <w:rsid w:val="00303E2B"/>
    <w:rsid w:val="00364B60"/>
    <w:rsid w:val="003E79DE"/>
    <w:rsid w:val="004511E7"/>
    <w:rsid w:val="004B0835"/>
    <w:rsid w:val="00543979"/>
    <w:rsid w:val="005F5948"/>
    <w:rsid w:val="006212B5"/>
    <w:rsid w:val="00650B50"/>
    <w:rsid w:val="006777B1"/>
    <w:rsid w:val="006D306C"/>
    <w:rsid w:val="007059AD"/>
    <w:rsid w:val="007311BD"/>
    <w:rsid w:val="00752AE5"/>
    <w:rsid w:val="007F0F51"/>
    <w:rsid w:val="008363CA"/>
    <w:rsid w:val="00853576"/>
    <w:rsid w:val="00922471"/>
    <w:rsid w:val="00973CC4"/>
    <w:rsid w:val="009A3BF1"/>
    <w:rsid w:val="009E552A"/>
    <w:rsid w:val="00A57A3A"/>
    <w:rsid w:val="00A9714F"/>
    <w:rsid w:val="00AE55D9"/>
    <w:rsid w:val="00B47B22"/>
    <w:rsid w:val="00B962D3"/>
    <w:rsid w:val="00C40B68"/>
    <w:rsid w:val="00C47F60"/>
    <w:rsid w:val="00C50F4C"/>
    <w:rsid w:val="00C959B8"/>
    <w:rsid w:val="00D40145"/>
    <w:rsid w:val="00DB7F72"/>
    <w:rsid w:val="00E016A8"/>
    <w:rsid w:val="00E31FC5"/>
    <w:rsid w:val="00E36B80"/>
    <w:rsid w:val="00E66911"/>
    <w:rsid w:val="00E7316C"/>
    <w:rsid w:val="00E83CEF"/>
    <w:rsid w:val="00ED1C37"/>
    <w:rsid w:val="00F2017D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73A7A8"/>
  <w15:docId w15:val="{F63D02B3-98B8-433E-BEB0-F8DB866E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Замуправделами Яковлева Н.А.</dc:creator>
  <cp:lastModifiedBy>Чеб. р-н - Яковлева Н.А.</cp:lastModifiedBy>
  <cp:revision>6</cp:revision>
  <cp:lastPrinted>2022-03-24T05:15:00Z</cp:lastPrinted>
  <dcterms:created xsi:type="dcterms:W3CDTF">2022-03-17T06:14:00Z</dcterms:created>
  <dcterms:modified xsi:type="dcterms:W3CDTF">2022-03-24T05:15:00Z</dcterms:modified>
</cp:coreProperties>
</file>