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FA5A06" w:rsidRPr="004511E7" w14:paraId="45551865" w14:textId="77777777" w:rsidTr="005235FF">
        <w:tc>
          <w:tcPr>
            <w:tcW w:w="3096" w:type="dxa"/>
          </w:tcPr>
          <w:p w14:paraId="5EA3DF26" w14:textId="77777777" w:rsidR="00FA5A06" w:rsidRPr="004511E7" w:rsidRDefault="00FA5A06" w:rsidP="005235FF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4FB48BCC" w14:textId="77777777" w:rsidR="00FA5A06" w:rsidRPr="004511E7" w:rsidRDefault="00FA5A06" w:rsidP="005235FF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gramStart"/>
            <w:r w:rsidRPr="004511E7">
              <w:rPr>
                <w:rFonts w:ascii="Arial Cyr Chuv" w:hAnsi="Arial Cyr Chuv"/>
                <w:sz w:val="22"/>
              </w:rPr>
              <w:t>район.н</w:t>
            </w:r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5C63E687" w14:textId="77777777" w:rsidR="00FA5A06" w:rsidRPr="004511E7" w:rsidRDefault="00FA5A06" w:rsidP="005235FF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4511E7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7F8FA593" w14:textId="77777777" w:rsidR="00FA5A06" w:rsidRPr="004511E7" w:rsidRDefault="00FA5A06" w:rsidP="005235FF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44D0051E" w14:textId="77777777" w:rsidR="00FA5A06" w:rsidRPr="004511E7" w:rsidRDefault="00CD4EA5" w:rsidP="005235FF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pict w14:anchorId="740428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7pt;margin-top:-12pt;width:64.9pt;height:67.1pt;z-index:-251658752;mso-position-horizontal-relative:text;mso-position-vertical-relative:text">
                  <v:imagedata r:id="rId7" o:title="CH"/>
                </v:shape>
              </w:pict>
            </w:r>
          </w:p>
        </w:tc>
        <w:tc>
          <w:tcPr>
            <w:tcW w:w="3096" w:type="dxa"/>
          </w:tcPr>
          <w:p w14:paraId="7B612E88" w14:textId="77777777" w:rsidR="00FA5A06" w:rsidRPr="004511E7" w:rsidRDefault="00FA5A06" w:rsidP="005235FF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5A43010E" w14:textId="77777777" w:rsidR="00FA5A06" w:rsidRPr="004511E7" w:rsidRDefault="00FA5A06" w:rsidP="005235FF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Чебоксарского района</w:t>
            </w:r>
          </w:p>
          <w:p w14:paraId="578C546B" w14:textId="77777777" w:rsidR="00FA5A06" w:rsidRPr="004511E7" w:rsidRDefault="00FA5A06" w:rsidP="005235FF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3D8F8103" w14:textId="77777777" w:rsidR="00FA5A06" w:rsidRPr="004511E7" w:rsidRDefault="00FA5A06" w:rsidP="005235FF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6C95BF65" w14:textId="77777777" w:rsidR="00FA5A06" w:rsidRDefault="00FA5A06" w:rsidP="00FA5A06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47DC6453" w14:textId="77777777" w:rsidR="00FA5A06" w:rsidRPr="00E83CEF" w:rsidRDefault="00FA5A06" w:rsidP="00FA5A06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6D01ADE0" w14:textId="77777777" w:rsidR="00FA5A06" w:rsidRPr="00E83CEF" w:rsidRDefault="00FA5A06" w:rsidP="00FA5A06">
      <w:pPr>
        <w:pStyle w:val="a3"/>
        <w:rPr>
          <w:rFonts w:ascii="Arial Cyr Chuv" w:hAnsi="Arial Cyr Chuv"/>
          <w:sz w:val="28"/>
        </w:rPr>
      </w:pPr>
    </w:p>
    <w:p w14:paraId="465C16D2" w14:textId="6041707C" w:rsidR="00CD4EA5" w:rsidRDefault="00CD4EA5" w:rsidP="00FA5A06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 </w:t>
      </w:r>
      <w:r w:rsidR="00FA5A06" w:rsidRPr="00E83CEF">
        <w:rPr>
          <w:rFonts w:ascii="Arial Cyr Chuv" w:hAnsi="Arial Cyr Chuv"/>
          <w:sz w:val="24"/>
        </w:rPr>
        <w:t xml:space="preserve"> </w:t>
      </w:r>
      <w:r w:rsidRPr="00CD4EA5">
        <w:rPr>
          <w:rFonts w:ascii="Times New Roman" w:hAnsi="Times New Roman"/>
          <w:sz w:val="24"/>
          <w:u w:val="single"/>
        </w:rPr>
        <w:t>28.02.2022</w:t>
      </w:r>
      <w:r w:rsidR="00FA5A06">
        <w:rPr>
          <w:rFonts w:ascii="Times New Roman" w:hAnsi="Times New Roman"/>
          <w:sz w:val="24"/>
        </w:rPr>
        <w:t xml:space="preserve"> № </w:t>
      </w:r>
      <w:r w:rsidRPr="00CD4EA5">
        <w:rPr>
          <w:rFonts w:ascii="Times New Roman" w:hAnsi="Times New Roman"/>
          <w:sz w:val="24"/>
          <w:u w:val="single"/>
        </w:rPr>
        <w:t>14-01</w:t>
      </w:r>
      <w:r w:rsidR="00FA5A06">
        <w:rPr>
          <w:rFonts w:ascii="Times New Roman" w:hAnsi="Times New Roman"/>
          <w:sz w:val="24"/>
        </w:rPr>
        <w:t xml:space="preserve">                                                    </w:t>
      </w:r>
      <w:r>
        <w:rPr>
          <w:rFonts w:ascii="Times New Roman" w:hAnsi="Times New Roman"/>
          <w:sz w:val="24"/>
        </w:rPr>
        <w:t xml:space="preserve">          </w:t>
      </w:r>
      <w:r w:rsidR="00FA5A06">
        <w:rPr>
          <w:rFonts w:ascii="Times New Roman" w:hAnsi="Times New Roman"/>
          <w:sz w:val="24"/>
        </w:rPr>
        <w:t xml:space="preserve">            </w:t>
      </w:r>
      <w:r w:rsidRPr="00CD4EA5">
        <w:rPr>
          <w:rFonts w:ascii="Times New Roman" w:hAnsi="Times New Roman"/>
          <w:sz w:val="24"/>
          <w:u w:val="single"/>
        </w:rPr>
        <w:t>28.02.2022</w:t>
      </w:r>
      <w:r>
        <w:rPr>
          <w:rFonts w:ascii="Times New Roman" w:hAnsi="Times New Roman"/>
          <w:sz w:val="24"/>
        </w:rPr>
        <w:t xml:space="preserve"> № </w:t>
      </w:r>
      <w:r w:rsidRPr="00CD4EA5">
        <w:rPr>
          <w:rFonts w:ascii="Times New Roman" w:hAnsi="Times New Roman"/>
          <w:sz w:val="24"/>
          <w:u w:val="single"/>
        </w:rPr>
        <w:t>14-01</w:t>
      </w:r>
      <w:r w:rsidR="00FA5A06" w:rsidRPr="00E83CEF">
        <w:rPr>
          <w:rFonts w:ascii="Arial Cyr Chuv" w:hAnsi="Arial Cyr Chuv"/>
          <w:sz w:val="24"/>
        </w:rPr>
        <w:t xml:space="preserve">       </w:t>
      </w:r>
      <w:r>
        <w:rPr>
          <w:rFonts w:ascii="Arial Cyr Chuv" w:hAnsi="Arial Cyr Chuv"/>
          <w:sz w:val="24"/>
        </w:rPr>
        <w:t xml:space="preserve">      </w:t>
      </w:r>
    </w:p>
    <w:p w14:paraId="468FD046" w14:textId="49853CFF" w:rsidR="00FA5A06" w:rsidRPr="00E83CEF" w:rsidRDefault="00CD4EA5" w:rsidP="00FA5A06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    </w:t>
      </w:r>
      <w:r w:rsidR="00FA5A06" w:rsidRPr="00E83CEF">
        <w:rPr>
          <w:rFonts w:ascii="Arial Cyr Chuv" w:hAnsi="Arial Cyr Chuv"/>
          <w:sz w:val="24"/>
        </w:rPr>
        <w:t>К\</w:t>
      </w:r>
      <w:proofErr w:type="spellStart"/>
      <w:r w:rsidR="00FA5A06" w:rsidRPr="00E83CEF">
        <w:rPr>
          <w:rFonts w:ascii="Arial Cyr Chuv" w:hAnsi="Arial Cyr Chuv"/>
          <w:sz w:val="24"/>
        </w:rPr>
        <w:t>ке</w:t>
      </w:r>
      <w:proofErr w:type="spellEnd"/>
      <w:r w:rsidR="00FA5A06" w:rsidRPr="00E83CEF">
        <w:rPr>
          <w:rFonts w:ascii="Arial Cyr Chuv" w:hAnsi="Arial Cyr Chuv"/>
          <w:sz w:val="24"/>
        </w:rPr>
        <w:t xml:space="preserve">= поселок.                                                                   </w:t>
      </w:r>
      <w:r>
        <w:rPr>
          <w:rFonts w:ascii="Arial Cyr Chuv" w:hAnsi="Arial Cyr Chuv"/>
          <w:sz w:val="24"/>
        </w:rPr>
        <w:t xml:space="preserve"> </w:t>
      </w:r>
      <w:r w:rsidR="00FA5A06" w:rsidRPr="00E83CEF">
        <w:rPr>
          <w:rFonts w:ascii="Arial Cyr Chuv" w:hAnsi="Arial Cyr Chuv"/>
          <w:sz w:val="24"/>
        </w:rPr>
        <w:t xml:space="preserve">   поселок Кугеси                                                                         </w:t>
      </w:r>
    </w:p>
    <w:p w14:paraId="6B3317F4" w14:textId="77777777" w:rsidR="00FA5A06" w:rsidRDefault="00FA5A06" w:rsidP="00FA5A06">
      <w:pPr>
        <w:jc w:val="right"/>
        <w:rPr>
          <w:rFonts w:ascii="Times New Roman" w:hAnsi="Times New Roman"/>
          <w:b/>
          <w:szCs w:val="26"/>
        </w:rPr>
      </w:pPr>
    </w:p>
    <w:p w14:paraId="54D742D4" w14:textId="77777777" w:rsidR="00FA5A06" w:rsidRDefault="00FA5A06" w:rsidP="002B0B8A">
      <w:pPr>
        <w:ind w:right="4961"/>
        <w:jc w:val="both"/>
        <w:rPr>
          <w:rFonts w:ascii="Times New Roman" w:hAnsi="Times New Roman"/>
          <w:b/>
          <w:szCs w:val="26"/>
        </w:rPr>
      </w:pPr>
    </w:p>
    <w:p w14:paraId="505F1AA4" w14:textId="77777777" w:rsidR="002B0B8A" w:rsidRPr="005311B3" w:rsidRDefault="002B0B8A" w:rsidP="00D525CD">
      <w:pPr>
        <w:ind w:right="4536"/>
        <w:jc w:val="both"/>
        <w:rPr>
          <w:rFonts w:ascii="Times New Roman" w:hAnsi="Times New Roman"/>
          <w:b/>
          <w:szCs w:val="26"/>
        </w:rPr>
      </w:pPr>
      <w:r w:rsidRPr="005311B3">
        <w:rPr>
          <w:rFonts w:ascii="Times New Roman" w:hAnsi="Times New Roman"/>
          <w:b/>
          <w:szCs w:val="26"/>
        </w:rPr>
        <w:t>О</w:t>
      </w:r>
      <w:r>
        <w:rPr>
          <w:rFonts w:ascii="Times New Roman" w:hAnsi="Times New Roman"/>
          <w:b/>
          <w:szCs w:val="26"/>
        </w:rPr>
        <w:t xml:space="preserve"> создании</w:t>
      </w:r>
      <w:r w:rsidRPr="005311B3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конкурсной комиссии по проведению конкурса на замещение</w:t>
      </w:r>
      <w:r w:rsidRPr="005311B3">
        <w:rPr>
          <w:rFonts w:ascii="Times New Roman" w:hAnsi="Times New Roman"/>
          <w:b/>
          <w:szCs w:val="26"/>
        </w:rPr>
        <w:t xml:space="preserve"> должности главы админис</w:t>
      </w:r>
      <w:r>
        <w:rPr>
          <w:rFonts w:ascii="Times New Roman" w:hAnsi="Times New Roman"/>
          <w:b/>
          <w:szCs w:val="26"/>
        </w:rPr>
        <w:t>т</w:t>
      </w:r>
      <w:r w:rsidRPr="005311B3">
        <w:rPr>
          <w:rFonts w:ascii="Times New Roman" w:hAnsi="Times New Roman"/>
          <w:b/>
          <w:szCs w:val="26"/>
        </w:rPr>
        <w:t xml:space="preserve">рации Чебоксарского района </w:t>
      </w:r>
      <w:r>
        <w:rPr>
          <w:rFonts w:ascii="Times New Roman" w:hAnsi="Times New Roman"/>
          <w:b/>
          <w:szCs w:val="26"/>
        </w:rPr>
        <w:t>Чувашской Республики</w:t>
      </w:r>
    </w:p>
    <w:p w14:paraId="6B8DDB38" w14:textId="77777777"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3C1FE4C9" w14:textId="4D6A97D2" w:rsidR="002B0B8A" w:rsidRDefault="002B0B8A" w:rsidP="00D525C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 Федеральным законом </w:t>
      </w:r>
      <w:r w:rsidR="00D525CD">
        <w:rPr>
          <w:rFonts w:ascii="Times New Roman" w:hAnsi="Times New Roman"/>
          <w:szCs w:val="26"/>
        </w:rPr>
        <w:t>от 0</w:t>
      </w:r>
      <w:r w:rsidR="00D525CD" w:rsidRPr="00D525CD">
        <w:rPr>
          <w:rFonts w:ascii="Times New Roman" w:hAnsi="Times New Roman"/>
          <w:szCs w:val="26"/>
        </w:rPr>
        <w:t>6</w:t>
      </w:r>
      <w:r w:rsidR="00D525CD">
        <w:rPr>
          <w:rFonts w:ascii="Times New Roman" w:hAnsi="Times New Roman"/>
          <w:szCs w:val="26"/>
        </w:rPr>
        <w:t>.10.</w:t>
      </w:r>
      <w:r w:rsidR="00D525CD" w:rsidRPr="00D525CD">
        <w:rPr>
          <w:rFonts w:ascii="Times New Roman" w:hAnsi="Times New Roman"/>
          <w:szCs w:val="26"/>
        </w:rPr>
        <w:t xml:space="preserve">2003 </w:t>
      </w:r>
      <w:r w:rsidR="00D525CD">
        <w:rPr>
          <w:rFonts w:ascii="Times New Roman" w:hAnsi="Times New Roman"/>
          <w:szCs w:val="26"/>
        </w:rPr>
        <w:t>№</w:t>
      </w:r>
      <w:r w:rsidR="00D525CD" w:rsidRPr="00D525CD">
        <w:rPr>
          <w:rFonts w:ascii="Times New Roman" w:hAnsi="Times New Roman"/>
          <w:szCs w:val="26"/>
        </w:rPr>
        <w:t xml:space="preserve">131-ФЗ </w:t>
      </w:r>
      <w:r>
        <w:rPr>
          <w:rFonts w:ascii="Times New Roman" w:hAnsi="Times New Roman"/>
          <w:szCs w:val="26"/>
        </w:rPr>
        <w:t xml:space="preserve">«Об общих принципах организации местного самоуправления в Российской Федерации», Законом Чувашской Республики </w:t>
      </w:r>
      <w:r w:rsidR="00D525CD">
        <w:rPr>
          <w:rFonts w:ascii="Times New Roman" w:hAnsi="Times New Roman"/>
          <w:szCs w:val="26"/>
        </w:rPr>
        <w:t xml:space="preserve">от </w:t>
      </w:r>
      <w:r w:rsidR="00D525CD" w:rsidRPr="00D525CD">
        <w:rPr>
          <w:rFonts w:ascii="Times New Roman" w:hAnsi="Times New Roman"/>
          <w:szCs w:val="26"/>
        </w:rPr>
        <w:t>18</w:t>
      </w:r>
      <w:r w:rsidR="00D525CD">
        <w:rPr>
          <w:rFonts w:ascii="Times New Roman" w:hAnsi="Times New Roman"/>
          <w:szCs w:val="26"/>
        </w:rPr>
        <w:t>.10.</w:t>
      </w:r>
      <w:r w:rsidR="00D525CD" w:rsidRPr="00D525CD">
        <w:rPr>
          <w:rFonts w:ascii="Times New Roman" w:hAnsi="Times New Roman"/>
          <w:szCs w:val="26"/>
        </w:rPr>
        <w:t xml:space="preserve">2004 </w:t>
      </w:r>
      <w:r w:rsidR="00D525CD">
        <w:rPr>
          <w:rFonts w:ascii="Times New Roman" w:hAnsi="Times New Roman"/>
          <w:szCs w:val="26"/>
        </w:rPr>
        <w:t>№</w:t>
      </w:r>
      <w:r w:rsidR="00D525CD" w:rsidRPr="00D525CD">
        <w:rPr>
          <w:rFonts w:ascii="Times New Roman" w:hAnsi="Times New Roman"/>
          <w:szCs w:val="26"/>
        </w:rPr>
        <w:t xml:space="preserve">19 </w:t>
      </w:r>
      <w:r>
        <w:rPr>
          <w:rFonts w:ascii="Times New Roman" w:hAnsi="Times New Roman"/>
          <w:szCs w:val="26"/>
        </w:rPr>
        <w:t>«Об организации местного самоуправления в Чувашской Республике»</w:t>
      </w:r>
      <w:r w:rsidR="00D525CD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Уставом Чебоксарского района</w:t>
      </w:r>
      <w:r w:rsidRPr="003C183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Чувашской Республики, Порядко</w:t>
      </w:r>
      <w:r w:rsidR="00D525CD">
        <w:rPr>
          <w:rFonts w:ascii="Times New Roman" w:hAnsi="Times New Roman"/>
          <w:szCs w:val="26"/>
        </w:rPr>
        <w:t>м</w:t>
      </w:r>
      <w:r>
        <w:rPr>
          <w:rFonts w:ascii="Times New Roman" w:hAnsi="Times New Roman"/>
          <w:szCs w:val="26"/>
        </w:rPr>
        <w:t xml:space="preserve"> проведения конкурса на замещение должности главы администрации Чебоксарского района Чувашской Республики, утвержденным решением Собрания депутатов Чебоксарского района Чувашской Республики </w:t>
      </w:r>
      <w:r w:rsidRPr="00451F44">
        <w:rPr>
          <w:rFonts w:ascii="Times New Roman" w:hAnsi="Times New Roman"/>
          <w:szCs w:val="26"/>
        </w:rPr>
        <w:t>от 22.02.2019 № 34-10 (с изменениями, внесенными решени</w:t>
      </w:r>
      <w:r w:rsidR="009B28FB">
        <w:rPr>
          <w:rFonts w:ascii="Times New Roman" w:hAnsi="Times New Roman"/>
          <w:szCs w:val="26"/>
        </w:rPr>
        <w:t>я</w:t>
      </w:r>
      <w:r w:rsidRPr="00451F44">
        <w:rPr>
          <w:rFonts w:ascii="Times New Roman" w:hAnsi="Times New Roman"/>
          <w:szCs w:val="26"/>
        </w:rPr>
        <w:t>м</w:t>
      </w:r>
      <w:r w:rsidR="009B28FB">
        <w:rPr>
          <w:rFonts w:ascii="Times New Roman" w:hAnsi="Times New Roman"/>
          <w:szCs w:val="26"/>
        </w:rPr>
        <w:t>и</w:t>
      </w:r>
      <w:r w:rsidRPr="00451F44">
        <w:rPr>
          <w:rFonts w:ascii="Times New Roman" w:hAnsi="Times New Roman"/>
          <w:szCs w:val="26"/>
        </w:rPr>
        <w:t xml:space="preserve"> Собрания депутатов </w:t>
      </w:r>
      <w:r w:rsidR="009B28FB">
        <w:rPr>
          <w:rFonts w:ascii="Times New Roman" w:hAnsi="Times New Roman"/>
          <w:szCs w:val="26"/>
        </w:rPr>
        <w:t xml:space="preserve">Чебоксарского района </w:t>
      </w:r>
      <w:r w:rsidRPr="00451F44">
        <w:rPr>
          <w:rFonts w:ascii="Times New Roman" w:hAnsi="Times New Roman"/>
          <w:szCs w:val="26"/>
        </w:rPr>
        <w:t>от 15.08.2019 №38-07</w:t>
      </w:r>
      <w:r w:rsidR="009B28FB">
        <w:rPr>
          <w:rFonts w:ascii="Times New Roman" w:hAnsi="Times New Roman"/>
          <w:szCs w:val="26"/>
        </w:rPr>
        <w:t>, от 22.07.2021 №07-03</w:t>
      </w:r>
      <w:r w:rsidRPr="00451F44">
        <w:rPr>
          <w:rFonts w:ascii="Times New Roman" w:hAnsi="Times New Roman"/>
          <w:szCs w:val="26"/>
        </w:rPr>
        <w:t>),</w:t>
      </w:r>
      <w:r>
        <w:rPr>
          <w:rFonts w:ascii="Times New Roman" w:hAnsi="Times New Roman"/>
          <w:szCs w:val="26"/>
        </w:rPr>
        <w:t xml:space="preserve"> Собрание депутатов Чебоксарского района Чувашской Республики РЕШИЛО:</w:t>
      </w:r>
    </w:p>
    <w:p w14:paraId="2E98CD29" w14:textId="1616B7DD" w:rsidR="002B0B8A" w:rsidRDefault="002B0B8A" w:rsidP="00D525C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Создать конкурсную комиссию в количественном составе </w:t>
      </w:r>
      <w:r w:rsidR="00FA5A06">
        <w:rPr>
          <w:rFonts w:ascii="Times New Roman" w:hAnsi="Times New Roman"/>
          <w:szCs w:val="26"/>
        </w:rPr>
        <w:t>8</w:t>
      </w:r>
      <w:r>
        <w:rPr>
          <w:rFonts w:ascii="Times New Roman" w:hAnsi="Times New Roman"/>
          <w:szCs w:val="26"/>
        </w:rPr>
        <w:t xml:space="preserve"> человек для проведения конкурса на замещение должности главы администрации Чебоксарского района</w:t>
      </w:r>
      <w:r w:rsidRPr="003C183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Чувашской Республики.</w:t>
      </w:r>
    </w:p>
    <w:p w14:paraId="37036514" w14:textId="77777777" w:rsidR="002B0B8A" w:rsidRDefault="002B0B8A" w:rsidP="00D525C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Назначить в состав конкурсной комиссии от Собрания депутатов Чебоксарского района</w:t>
      </w:r>
      <w:r w:rsidRPr="003C183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Чувашской Республики:</w:t>
      </w:r>
    </w:p>
    <w:p w14:paraId="1849792C" w14:textId="6900F6C7" w:rsidR="002B0B8A" w:rsidRDefault="002B0B8A" w:rsidP="00D525C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1) </w:t>
      </w:r>
      <w:r w:rsidR="00CD4EA5">
        <w:rPr>
          <w:rFonts w:ascii="Times New Roman" w:hAnsi="Times New Roman"/>
          <w:szCs w:val="26"/>
        </w:rPr>
        <w:t>Михайлова Виктора Изосимовича – главу Чебоксарского района Чувашской Республики;</w:t>
      </w:r>
    </w:p>
    <w:p w14:paraId="55BA5CB5" w14:textId="47202BD7" w:rsidR="002B0B8A" w:rsidRPr="00620CE8" w:rsidRDefault="002B0B8A" w:rsidP="00D525C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2)</w:t>
      </w:r>
      <w:r w:rsidRPr="00E0281C">
        <w:rPr>
          <w:rFonts w:ascii="Times New Roman" w:hAnsi="Times New Roman"/>
          <w:szCs w:val="26"/>
        </w:rPr>
        <w:t xml:space="preserve"> </w:t>
      </w:r>
      <w:r w:rsidR="00CD4EA5">
        <w:rPr>
          <w:rFonts w:ascii="Times New Roman" w:hAnsi="Times New Roman"/>
          <w:szCs w:val="26"/>
        </w:rPr>
        <w:t>Данилова Ростислава Васильевича – председателя Общественного Совета Чебоксарского района Чувашской Республики;</w:t>
      </w:r>
    </w:p>
    <w:p w14:paraId="69836FC8" w14:textId="5213A13A" w:rsidR="002B0B8A" w:rsidRPr="0090261D" w:rsidRDefault="002B0B8A" w:rsidP="00D525C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3) </w:t>
      </w:r>
      <w:r w:rsidR="00CD4EA5">
        <w:rPr>
          <w:rFonts w:ascii="Times New Roman" w:hAnsi="Times New Roman"/>
          <w:szCs w:val="26"/>
        </w:rPr>
        <w:t>Николаева Игоря Вадимовича – управляющего делами – начальника управления организационно-контрольной, правовой и кадровой работы администрации Чебоксарского района Чувашской Республики;</w:t>
      </w:r>
    </w:p>
    <w:p w14:paraId="7264384D" w14:textId="090BA1BA" w:rsidR="002B0B8A" w:rsidRDefault="002B0B8A" w:rsidP="00D525C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620CE8">
        <w:rPr>
          <w:rFonts w:ascii="Times New Roman" w:hAnsi="Times New Roman"/>
          <w:szCs w:val="26"/>
        </w:rPr>
        <w:t xml:space="preserve">) </w:t>
      </w:r>
      <w:r w:rsidR="00CD4EA5">
        <w:rPr>
          <w:rFonts w:ascii="Times New Roman" w:hAnsi="Times New Roman"/>
          <w:szCs w:val="26"/>
        </w:rPr>
        <w:t>Николаева Юрия Германовича – депутата Собрания депутатов Чебоксарского района Чувашской Республики по Советскому избирательному округу № 10.</w:t>
      </w:r>
    </w:p>
    <w:p w14:paraId="09D0CA5A" w14:textId="6FD51EC7" w:rsidR="002B0B8A" w:rsidRDefault="002B0B8A" w:rsidP="00D525C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Обратиться к Глав</w:t>
      </w:r>
      <w:r w:rsidR="009B28FB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Чувашской Республики с ходатайством о назначени</w:t>
      </w:r>
      <w:r w:rsidR="00FA5A06">
        <w:rPr>
          <w:rFonts w:ascii="Times New Roman" w:hAnsi="Times New Roman"/>
          <w:szCs w:val="26"/>
        </w:rPr>
        <w:t xml:space="preserve">и 4 </w:t>
      </w:r>
      <w:r>
        <w:rPr>
          <w:rFonts w:ascii="Times New Roman" w:hAnsi="Times New Roman"/>
          <w:szCs w:val="26"/>
        </w:rPr>
        <w:t>членов конкурсной комиссии для проведения конкурса на замещение должности главы администрации Чебоксарского района Чувашской Республики.</w:t>
      </w:r>
    </w:p>
    <w:p w14:paraId="29EF9339" w14:textId="3487A58C" w:rsidR="00C50F4C" w:rsidRDefault="00C50F4C" w:rsidP="00D525CD">
      <w:pPr>
        <w:ind w:firstLine="567"/>
        <w:jc w:val="both"/>
        <w:rPr>
          <w:rFonts w:ascii="Times New Roman" w:hAnsi="Times New Roman"/>
          <w:szCs w:val="26"/>
        </w:rPr>
      </w:pPr>
    </w:p>
    <w:p w14:paraId="52E6BBBB" w14:textId="77777777" w:rsidR="00CD4EA5" w:rsidRDefault="00CD4EA5" w:rsidP="00D525CD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14:paraId="19061FCA" w14:textId="77777777" w:rsidTr="004511E7">
        <w:tc>
          <w:tcPr>
            <w:tcW w:w="5211" w:type="dxa"/>
          </w:tcPr>
          <w:p w14:paraId="148697E5" w14:textId="77777777"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14:paraId="0A7DD94D" w14:textId="40E886BF" w:rsidR="00E83CEF" w:rsidRPr="006D306C" w:rsidRDefault="00FA5A06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В.И. Михайлов</w:t>
            </w:r>
          </w:p>
        </w:tc>
      </w:tr>
    </w:tbl>
    <w:p w14:paraId="1AFE406F" w14:textId="77777777" w:rsidR="002B0B8A" w:rsidRPr="00E7316C" w:rsidRDefault="002B0B8A" w:rsidP="00CD4EA5">
      <w:pPr>
        <w:rPr>
          <w:rFonts w:ascii="Times New Roman" w:hAnsi="Times New Roman"/>
          <w:szCs w:val="26"/>
        </w:rPr>
      </w:pPr>
    </w:p>
    <w:sectPr w:rsidR="002B0B8A" w:rsidRPr="00E7316C" w:rsidSect="00CD4EA5">
      <w:footerReference w:type="default" r:id="rId8"/>
      <w:type w:val="evenPage"/>
      <w:pgSz w:w="11907" w:h="16840"/>
      <w:pgMar w:top="993" w:right="850" w:bottom="426" w:left="1985" w:header="851" w:footer="5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C0EA" w14:textId="77777777" w:rsidR="008F3745" w:rsidRDefault="008F3745">
      <w:r>
        <w:separator/>
      </w:r>
    </w:p>
  </w:endnote>
  <w:endnote w:type="continuationSeparator" w:id="0">
    <w:p w14:paraId="0392E8DC" w14:textId="77777777" w:rsidR="008F3745" w:rsidRDefault="008F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3E29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90B5" w14:textId="77777777" w:rsidR="008F3745" w:rsidRDefault="008F3745">
      <w:r>
        <w:separator/>
      </w:r>
    </w:p>
  </w:footnote>
  <w:footnote w:type="continuationSeparator" w:id="0">
    <w:p w14:paraId="6B6B6343" w14:textId="77777777" w:rsidR="008F3745" w:rsidRDefault="008F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3745"/>
    <w:rsid w:val="000D5B9F"/>
    <w:rsid w:val="00102293"/>
    <w:rsid w:val="0010747C"/>
    <w:rsid w:val="001305B1"/>
    <w:rsid w:val="001654CB"/>
    <w:rsid w:val="001E025C"/>
    <w:rsid w:val="001E249D"/>
    <w:rsid w:val="00234103"/>
    <w:rsid w:val="002B0B8A"/>
    <w:rsid w:val="002E71AF"/>
    <w:rsid w:val="00364B60"/>
    <w:rsid w:val="003E79DE"/>
    <w:rsid w:val="004511E7"/>
    <w:rsid w:val="00476EDB"/>
    <w:rsid w:val="004B0835"/>
    <w:rsid w:val="006212B5"/>
    <w:rsid w:val="006322D2"/>
    <w:rsid w:val="00637878"/>
    <w:rsid w:val="00650B50"/>
    <w:rsid w:val="006777B1"/>
    <w:rsid w:val="006D306C"/>
    <w:rsid w:val="006D670B"/>
    <w:rsid w:val="00752AE5"/>
    <w:rsid w:val="007F0F51"/>
    <w:rsid w:val="008363CA"/>
    <w:rsid w:val="00853576"/>
    <w:rsid w:val="008F0057"/>
    <w:rsid w:val="008F3745"/>
    <w:rsid w:val="00922471"/>
    <w:rsid w:val="00931F58"/>
    <w:rsid w:val="009A3BF1"/>
    <w:rsid w:val="009B28FB"/>
    <w:rsid w:val="009E5713"/>
    <w:rsid w:val="00A40D71"/>
    <w:rsid w:val="00A57A3A"/>
    <w:rsid w:val="00AE55D9"/>
    <w:rsid w:val="00B962D3"/>
    <w:rsid w:val="00BC4884"/>
    <w:rsid w:val="00BD58D6"/>
    <w:rsid w:val="00C40B68"/>
    <w:rsid w:val="00C42A1C"/>
    <w:rsid w:val="00C50F4C"/>
    <w:rsid w:val="00CD4EA5"/>
    <w:rsid w:val="00CF318C"/>
    <w:rsid w:val="00D525CD"/>
    <w:rsid w:val="00DB7F72"/>
    <w:rsid w:val="00DF5D8F"/>
    <w:rsid w:val="00E016A8"/>
    <w:rsid w:val="00E31FC5"/>
    <w:rsid w:val="00E36B80"/>
    <w:rsid w:val="00E7316C"/>
    <w:rsid w:val="00E83CEF"/>
    <w:rsid w:val="00ED1C37"/>
    <w:rsid w:val="00F06A97"/>
    <w:rsid w:val="00FA5A06"/>
    <w:rsid w:val="00FB2BD6"/>
    <w:rsid w:val="00FD5A10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98E0E7"/>
  <w15:chartTrackingRefBased/>
  <w15:docId w15:val="{F3EC2F39-7461-4CC1-8C12-26FC230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Михайлов В.В.</dc:creator>
  <cp:keywords/>
  <cp:lastModifiedBy>Чеб. р-н - Яковлева Н.А.</cp:lastModifiedBy>
  <cp:revision>7</cp:revision>
  <cp:lastPrinted>2020-02-14T12:30:00Z</cp:lastPrinted>
  <dcterms:created xsi:type="dcterms:W3CDTF">2020-02-12T08:17:00Z</dcterms:created>
  <dcterms:modified xsi:type="dcterms:W3CDTF">2022-03-24T05:22:00Z</dcterms:modified>
</cp:coreProperties>
</file>