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8D" w:rsidRDefault="002C3A8D" w:rsidP="000E00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2C3A8D" w:rsidRDefault="002C3A8D" w:rsidP="000E00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76FAA" w:rsidRPr="000E00F4" w:rsidRDefault="00CB1342" w:rsidP="000E00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Проект постановления </w:t>
      </w:r>
    </w:p>
    <w:p w:rsidR="00176FAA" w:rsidRPr="000E00F4" w:rsidRDefault="00176FAA" w:rsidP="000E00F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76FAA" w:rsidRPr="00CB1342" w:rsidRDefault="00CB1342" w:rsidP="002C3A8D">
      <w:pPr>
        <w:spacing w:after="0" w:line="240" w:lineRule="auto"/>
        <w:ind w:right="3119"/>
        <w:jc w:val="both"/>
        <w:rPr>
          <w:rFonts w:ascii="Times New Roman" w:hAnsi="Times New Roman"/>
          <w:b/>
          <w:highlight w:val="yellow"/>
        </w:rPr>
      </w:pPr>
      <w:r w:rsidRPr="00CB1342">
        <w:rPr>
          <w:rFonts w:ascii="Times New Roman" w:hAnsi="Times New Roman"/>
          <w:b/>
          <w:sz w:val="26"/>
          <w:szCs w:val="26"/>
        </w:rPr>
        <w:t xml:space="preserve">О создании муниципального проектного офиса по реализации национального проекта «Образование» на территории Красноармейского </w:t>
      </w:r>
      <w:r w:rsidR="0001687A">
        <w:rPr>
          <w:rFonts w:ascii="Times New Roman" w:hAnsi="Times New Roman"/>
          <w:b/>
          <w:sz w:val="26"/>
          <w:szCs w:val="26"/>
        </w:rPr>
        <w:t xml:space="preserve">муниципального округа Чувашской Республики </w:t>
      </w:r>
    </w:p>
    <w:p w:rsidR="00176FAA" w:rsidRPr="00176FAA" w:rsidRDefault="00176FAA" w:rsidP="00CB13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6FAA" w:rsidRDefault="00176FAA" w:rsidP="000E00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76FAA">
        <w:rPr>
          <w:rFonts w:ascii="Times New Roman" w:hAnsi="Times New Roman"/>
          <w:sz w:val="26"/>
          <w:szCs w:val="26"/>
        </w:rPr>
        <w:t>В соответствии протоколом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2824CD">
        <w:rPr>
          <w:rFonts w:ascii="Times New Roman" w:hAnsi="Times New Roman"/>
          <w:sz w:val="26"/>
          <w:szCs w:val="26"/>
        </w:rPr>
        <w:t>заседания Совета при Главе Чувашской Республики по стратегическому развитию и проектной</w:t>
      </w:r>
      <w:r w:rsidR="0001687A">
        <w:rPr>
          <w:rFonts w:ascii="Times New Roman" w:hAnsi="Times New Roman"/>
          <w:sz w:val="26"/>
          <w:szCs w:val="26"/>
        </w:rPr>
        <w:t xml:space="preserve"> деятельности от 28 апреля 2021 </w:t>
      </w:r>
      <w:r w:rsidR="002824CD">
        <w:rPr>
          <w:rFonts w:ascii="Times New Roman" w:hAnsi="Times New Roman"/>
          <w:sz w:val="26"/>
          <w:szCs w:val="26"/>
        </w:rPr>
        <w:t>г. № 2 и</w:t>
      </w:r>
      <w:r w:rsidRPr="00176FAA">
        <w:rPr>
          <w:rFonts w:ascii="Times New Roman" w:hAnsi="Times New Roman"/>
          <w:sz w:val="26"/>
          <w:szCs w:val="26"/>
        </w:rPr>
        <w:t xml:space="preserve"> </w:t>
      </w:r>
      <w:r w:rsidR="000E00F4">
        <w:rPr>
          <w:rFonts w:ascii="Times New Roman" w:hAnsi="Times New Roman"/>
          <w:color w:val="000000"/>
          <w:sz w:val="26"/>
          <w:szCs w:val="26"/>
        </w:rPr>
        <w:t>заключенными соглашениями о реализации региональных проектов «Современная школа», «Успех каждого ребенка», «Социальная активность», «Патриотическое воспитание граждан Российской</w:t>
      </w:r>
      <w:r w:rsidR="002824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00F4">
        <w:rPr>
          <w:rFonts w:ascii="Times New Roman" w:hAnsi="Times New Roman"/>
          <w:color w:val="000000"/>
          <w:sz w:val="26"/>
          <w:szCs w:val="26"/>
        </w:rPr>
        <w:t>Федерации»</w:t>
      </w:r>
      <w:r w:rsidR="0001687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1687A">
        <w:rPr>
          <w:rFonts w:ascii="Times New Roman" w:hAnsi="Times New Roman"/>
          <w:sz w:val="26"/>
          <w:szCs w:val="26"/>
        </w:rPr>
        <w:t>«Цифровая образовательная среда»</w:t>
      </w:r>
      <w:r w:rsidR="000E00F4">
        <w:rPr>
          <w:rFonts w:ascii="Times New Roman" w:hAnsi="Times New Roman"/>
          <w:color w:val="000000"/>
          <w:sz w:val="26"/>
          <w:szCs w:val="26"/>
        </w:rPr>
        <w:t xml:space="preserve"> на территории </w:t>
      </w:r>
      <w:r w:rsidR="00CB1342">
        <w:rPr>
          <w:rFonts w:ascii="Times New Roman" w:hAnsi="Times New Roman"/>
          <w:color w:val="000000"/>
          <w:sz w:val="26"/>
          <w:szCs w:val="26"/>
        </w:rPr>
        <w:t xml:space="preserve">Красноармейского </w:t>
      </w:r>
      <w:r w:rsidR="0001687A" w:rsidRPr="0001687A">
        <w:rPr>
          <w:rFonts w:ascii="Times New Roman" w:hAnsi="Times New Roman"/>
          <w:color w:val="000000"/>
          <w:sz w:val="26"/>
          <w:szCs w:val="26"/>
        </w:rPr>
        <w:t>муниципального округа Чувашской Республики</w:t>
      </w:r>
      <w:r w:rsidR="000168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1687A" w:rsidRPr="0001687A">
        <w:rPr>
          <w:rFonts w:ascii="Times New Roman" w:hAnsi="Times New Roman"/>
          <w:color w:val="000000"/>
          <w:sz w:val="26"/>
          <w:szCs w:val="26"/>
        </w:rPr>
        <w:t xml:space="preserve">администрация Красноармейского муниципального  округа Чувашской Республики  </w:t>
      </w:r>
      <w:proofErr w:type="gramStart"/>
      <w:r w:rsidR="0001687A" w:rsidRPr="0001687A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="0001687A" w:rsidRPr="0001687A">
        <w:rPr>
          <w:rFonts w:ascii="Times New Roman" w:hAnsi="Times New Roman"/>
          <w:color w:val="000000"/>
          <w:sz w:val="26"/>
          <w:szCs w:val="26"/>
        </w:rPr>
        <w:t xml:space="preserve"> о с т а н </w:t>
      </w:r>
      <w:proofErr w:type="gramStart"/>
      <w:r w:rsidR="0001687A" w:rsidRPr="0001687A">
        <w:rPr>
          <w:rFonts w:ascii="Times New Roman" w:hAnsi="Times New Roman"/>
          <w:color w:val="000000"/>
          <w:sz w:val="26"/>
          <w:szCs w:val="26"/>
        </w:rPr>
        <w:t>о</w:t>
      </w:r>
      <w:proofErr w:type="gramEnd"/>
      <w:r w:rsidR="0001687A" w:rsidRPr="0001687A">
        <w:rPr>
          <w:rFonts w:ascii="Times New Roman" w:hAnsi="Times New Roman"/>
          <w:color w:val="000000"/>
          <w:sz w:val="26"/>
          <w:szCs w:val="26"/>
        </w:rPr>
        <w:t xml:space="preserve"> в л я е т:</w:t>
      </w:r>
    </w:p>
    <w:p w:rsidR="00CB1342" w:rsidRDefault="00CB1342" w:rsidP="000E00F4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</w:p>
    <w:p w:rsidR="00176FAA" w:rsidRPr="00553672" w:rsidRDefault="00176FAA" w:rsidP="00176F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3672">
        <w:rPr>
          <w:rFonts w:ascii="Times New Roman" w:hAnsi="Times New Roman"/>
          <w:sz w:val="26"/>
          <w:szCs w:val="26"/>
        </w:rPr>
        <w:t xml:space="preserve">1. Создать </w:t>
      </w:r>
      <w:r w:rsidR="000E00F4">
        <w:rPr>
          <w:rFonts w:ascii="Times New Roman" w:hAnsi="Times New Roman"/>
          <w:sz w:val="26"/>
          <w:szCs w:val="26"/>
        </w:rPr>
        <w:t>муниципальный</w:t>
      </w:r>
      <w:r w:rsidRPr="00553672">
        <w:rPr>
          <w:rFonts w:ascii="Times New Roman" w:hAnsi="Times New Roman"/>
          <w:sz w:val="26"/>
          <w:szCs w:val="26"/>
        </w:rPr>
        <w:t xml:space="preserve"> проектный офис по реализации национального проекта «Образование» на территории </w:t>
      </w:r>
      <w:r w:rsidR="00CB1342">
        <w:rPr>
          <w:rFonts w:ascii="Times New Roman" w:hAnsi="Times New Roman"/>
          <w:color w:val="000000"/>
          <w:sz w:val="26"/>
          <w:szCs w:val="26"/>
        </w:rPr>
        <w:t xml:space="preserve">Красноармейского </w:t>
      </w:r>
      <w:r w:rsidR="0001687A" w:rsidRPr="0001687A">
        <w:rPr>
          <w:rFonts w:ascii="Times New Roman" w:hAnsi="Times New Roman"/>
          <w:color w:val="000000"/>
          <w:sz w:val="26"/>
          <w:szCs w:val="26"/>
        </w:rPr>
        <w:t>муниципального  округа Чувашской Республики</w:t>
      </w:r>
      <w:r w:rsidRPr="00553672">
        <w:rPr>
          <w:rFonts w:ascii="Times New Roman" w:hAnsi="Times New Roman"/>
          <w:sz w:val="26"/>
          <w:szCs w:val="26"/>
        </w:rPr>
        <w:t>.</w:t>
      </w:r>
    </w:p>
    <w:p w:rsidR="00CB1342" w:rsidRDefault="000E00F4" w:rsidP="00CB13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Утвердить состав муниципал</w:t>
      </w:r>
      <w:r w:rsidR="00176FAA" w:rsidRPr="00553672">
        <w:rPr>
          <w:rFonts w:ascii="Times New Roman" w:hAnsi="Times New Roman"/>
          <w:sz w:val="26"/>
          <w:szCs w:val="26"/>
        </w:rPr>
        <w:t xml:space="preserve">ьного проектного офиса по реализации национального проекта «Образование» на территории </w:t>
      </w:r>
      <w:r w:rsidR="00CB1342">
        <w:rPr>
          <w:rFonts w:ascii="Times New Roman" w:hAnsi="Times New Roman"/>
          <w:color w:val="000000"/>
          <w:sz w:val="26"/>
          <w:szCs w:val="26"/>
        </w:rPr>
        <w:t xml:space="preserve">Красноармейского </w:t>
      </w:r>
      <w:r w:rsidR="0001687A" w:rsidRPr="0001687A">
        <w:rPr>
          <w:rFonts w:ascii="Times New Roman" w:hAnsi="Times New Roman"/>
          <w:color w:val="000000"/>
          <w:sz w:val="26"/>
          <w:szCs w:val="26"/>
        </w:rPr>
        <w:t xml:space="preserve">муниципального  округа Чувашской Республики </w:t>
      </w:r>
      <w:r w:rsidR="00C679B3" w:rsidRPr="00017C25">
        <w:rPr>
          <w:rFonts w:ascii="Times New Roman" w:hAnsi="Times New Roman"/>
          <w:sz w:val="26"/>
          <w:szCs w:val="26"/>
        </w:rPr>
        <w:t>согласно приложению</w:t>
      </w:r>
      <w:r w:rsidRPr="00017C25">
        <w:rPr>
          <w:rFonts w:ascii="Times New Roman" w:hAnsi="Times New Roman"/>
          <w:sz w:val="26"/>
          <w:szCs w:val="26"/>
        </w:rPr>
        <w:t>.</w:t>
      </w:r>
    </w:p>
    <w:p w:rsidR="0001687A" w:rsidRPr="0001687A" w:rsidRDefault="0001687A" w:rsidP="00016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1687A">
        <w:rPr>
          <w:rFonts w:ascii="Times New Roman" w:hAnsi="Times New Roman"/>
          <w:sz w:val="26"/>
          <w:szCs w:val="26"/>
        </w:rPr>
        <w:t>. Признать утратившим силу:</w:t>
      </w:r>
    </w:p>
    <w:p w:rsidR="0001687A" w:rsidRPr="0001687A" w:rsidRDefault="0001687A" w:rsidP="002C3A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87A">
        <w:rPr>
          <w:rFonts w:ascii="Times New Roman" w:hAnsi="Times New Roman"/>
          <w:sz w:val="26"/>
          <w:szCs w:val="26"/>
        </w:rPr>
        <w:t>- постановление администрации Красноармейского района Чувашской Республики от 23 сентября 2021 г. № 433 «О создании муниципального проектного офиса по реализации национального проекта «Образование» на территории Красноармейского района».</w:t>
      </w:r>
    </w:p>
    <w:p w:rsidR="0001687A" w:rsidRPr="0001687A" w:rsidRDefault="0001687A" w:rsidP="000168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87A">
        <w:rPr>
          <w:rFonts w:ascii="Times New Roman" w:hAnsi="Times New Roman"/>
          <w:sz w:val="26"/>
          <w:szCs w:val="26"/>
        </w:rPr>
        <w:t>5. Контроль исполнения настоящего постановления возложить на отдел образования и молодежной политики администрации Красноармейского муниципального  округа Чувашской Республики.</w:t>
      </w:r>
    </w:p>
    <w:p w:rsidR="00017C25" w:rsidRPr="00017C25" w:rsidRDefault="00017C25" w:rsidP="00017C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6FAA" w:rsidRDefault="00176FAA" w:rsidP="00017C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687A" w:rsidRPr="0001687A" w:rsidRDefault="0001687A" w:rsidP="00017C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687A" w:rsidRPr="0001687A" w:rsidRDefault="0001687A" w:rsidP="00016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687A">
        <w:rPr>
          <w:rFonts w:ascii="Times New Roman" w:hAnsi="Times New Roman"/>
          <w:sz w:val="26"/>
          <w:szCs w:val="26"/>
        </w:rPr>
        <w:t>Глава Красноармейского</w:t>
      </w:r>
    </w:p>
    <w:p w:rsidR="00176FAA" w:rsidRDefault="0001687A" w:rsidP="0001687A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01687A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687A">
        <w:rPr>
          <w:rFonts w:ascii="Times New Roman" w:hAnsi="Times New Roman"/>
          <w:sz w:val="26"/>
          <w:szCs w:val="26"/>
        </w:rPr>
        <w:t xml:space="preserve">                Б.В. </w:t>
      </w:r>
      <w:proofErr w:type="spellStart"/>
      <w:r w:rsidRPr="0001687A">
        <w:rPr>
          <w:rFonts w:ascii="Times New Roman" w:hAnsi="Times New Roman"/>
          <w:sz w:val="26"/>
          <w:szCs w:val="26"/>
        </w:rPr>
        <w:t>Клементьев</w:t>
      </w:r>
      <w:proofErr w:type="spellEnd"/>
      <w:r w:rsidRPr="0001687A">
        <w:rPr>
          <w:rFonts w:ascii="Times New Roman" w:hAnsi="Times New Roman"/>
        </w:rPr>
        <w:t xml:space="preserve">    </w:t>
      </w:r>
      <w:r w:rsidR="00176FAA">
        <w:rPr>
          <w:rFonts w:ascii="Times New Roman" w:hAnsi="Times New Roman"/>
          <w:highlight w:val="yellow"/>
        </w:rPr>
        <w:br w:type="page"/>
      </w:r>
    </w:p>
    <w:p w:rsidR="008B074E" w:rsidRPr="00017C25" w:rsidRDefault="008B074E" w:rsidP="000D5B05">
      <w:pPr>
        <w:spacing w:after="0" w:line="240" w:lineRule="auto"/>
        <w:ind w:firstLine="6237"/>
        <w:jc w:val="center"/>
        <w:rPr>
          <w:rFonts w:ascii="Times New Roman" w:hAnsi="Times New Roman"/>
        </w:rPr>
      </w:pPr>
      <w:r w:rsidRPr="00017C25">
        <w:rPr>
          <w:rFonts w:ascii="Times New Roman" w:hAnsi="Times New Roman"/>
        </w:rPr>
        <w:lastRenderedPageBreak/>
        <w:t>УТВЕРЖДЕН</w:t>
      </w:r>
    </w:p>
    <w:p w:rsidR="000D5B05" w:rsidRPr="00017C25" w:rsidRDefault="00017C25" w:rsidP="000D5B05">
      <w:pPr>
        <w:spacing w:after="0" w:line="240" w:lineRule="auto"/>
        <w:ind w:firstLine="6237"/>
        <w:jc w:val="center"/>
        <w:rPr>
          <w:rFonts w:ascii="Times New Roman" w:hAnsi="Times New Roman"/>
        </w:rPr>
      </w:pPr>
      <w:r w:rsidRPr="00017C25">
        <w:rPr>
          <w:rFonts w:ascii="Times New Roman" w:hAnsi="Times New Roman"/>
        </w:rPr>
        <w:t>п</w:t>
      </w:r>
      <w:r w:rsidR="003B1F6F" w:rsidRPr="00017C25">
        <w:rPr>
          <w:rFonts w:ascii="Times New Roman" w:hAnsi="Times New Roman"/>
        </w:rPr>
        <w:t>остановлением</w:t>
      </w:r>
      <w:r w:rsidRPr="00017C25">
        <w:rPr>
          <w:rFonts w:ascii="Times New Roman" w:hAnsi="Times New Roman"/>
        </w:rPr>
        <w:t xml:space="preserve"> </w:t>
      </w:r>
      <w:r w:rsidR="003B127D" w:rsidRPr="00017C25">
        <w:rPr>
          <w:rFonts w:ascii="Times New Roman" w:hAnsi="Times New Roman"/>
        </w:rPr>
        <w:t>а</w:t>
      </w:r>
      <w:r w:rsidR="000D5B05" w:rsidRPr="00017C25">
        <w:rPr>
          <w:rFonts w:ascii="Times New Roman" w:hAnsi="Times New Roman"/>
        </w:rPr>
        <w:t>дминистрации</w:t>
      </w:r>
    </w:p>
    <w:p w:rsidR="00427C00" w:rsidRDefault="00017C25" w:rsidP="00427C00">
      <w:pPr>
        <w:spacing w:after="0" w:line="240" w:lineRule="auto"/>
        <w:ind w:firstLine="6237"/>
        <w:jc w:val="center"/>
        <w:rPr>
          <w:rFonts w:ascii="Times New Roman" w:hAnsi="Times New Roman"/>
        </w:rPr>
      </w:pPr>
      <w:r w:rsidRPr="00017C25">
        <w:rPr>
          <w:rFonts w:ascii="Times New Roman" w:hAnsi="Times New Roman"/>
        </w:rPr>
        <w:t xml:space="preserve">Красноармейского </w:t>
      </w:r>
      <w:r w:rsidR="00427C00">
        <w:rPr>
          <w:rFonts w:ascii="Times New Roman" w:hAnsi="Times New Roman"/>
        </w:rPr>
        <w:t xml:space="preserve"> </w:t>
      </w:r>
    </w:p>
    <w:p w:rsidR="00E41660" w:rsidRPr="00017C25" w:rsidRDefault="00427C00" w:rsidP="00427C00">
      <w:pPr>
        <w:spacing w:after="0" w:line="240" w:lineRule="auto"/>
        <w:ind w:firstLine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округа</w:t>
      </w:r>
    </w:p>
    <w:p w:rsidR="00535F4F" w:rsidRPr="00017C25" w:rsidRDefault="00535F4F" w:rsidP="000D5B05">
      <w:pPr>
        <w:spacing w:after="0" w:line="240" w:lineRule="auto"/>
        <w:ind w:firstLine="6237"/>
        <w:jc w:val="center"/>
        <w:rPr>
          <w:rFonts w:ascii="Times New Roman" w:hAnsi="Times New Roman"/>
        </w:rPr>
      </w:pPr>
      <w:r w:rsidRPr="00017C25">
        <w:rPr>
          <w:rFonts w:ascii="Times New Roman" w:hAnsi="Times New Roman"/>
        </w:rPr>
        <w:t>Чувашской Республики</w:t>
      </w:r>
    </w:p>
    <w:p w:rsidR="00535F4F" w:rsidRPr="009620C9" w:rsidRDefault="002C3A8D" w:rsidP="000D5B05">
      <w:pPr>
        <w:spacing w:after="0" w:line="240" w:lineRule="auto"/>
        <w:ind w:firstLine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535F4F" w:rsidRPr="00017C25">
        <w:rPr>
          <w:rFonts w:ascii="Times New Roman" w:hAnsi="Times New Roman"/>
        </w:rPr>
        <w:t>т</w:t>
      </w:r>
      <w:r w:rsidR="00427C00">
        <w:rPr>
          <w:rFonts w:ascii="Times New Roman" w:hAnsi="Times New Roman"/>
        </w:rPr>
        <w:t xml:space="preserve">     </w:t>
      </w:r>
      <w:r w:rsidR="00535F4F" w:rsidRPr="00017C25">
        <w:rPr>
          <w:rFonts w:ascii="Times New Roman" w:hAnsi="Times New Roman"/>
        </w:rPr>
        <w:t xml:space="preserve">   202</w:t>
      </w:r>
      <w:r w:rsidR="00427C00">
        <w:rPr>
          <w:rFonts w:ascii="Times New Roman" w:hAnsi="Times New Roman"/>
        </w:rPr>
        <w:t>2</w:t>
      </w:r>
      <w:r w:rsidR="00535F4F" w:rsidRPr="00017C25">
        <w:rPr>
          <w:rFonts w:ascii="Times New Roman" w:hAnsi="Times New Roman"/>
        </w:rPr>
        <w:t xml:space="preserve">  №</w:t>
      </w:r>
    </w:p>
    <w:p w:rsidR="00535F4F" w:rsidRPr="00535F4F" w:rsidRDefault="003B127D" w:rsidP="00535F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</w:p>
    <w:p w:rsidR="00017C25" w:rsidRDefault="000D5B05" w:rsidP="00017C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</w:t>
      </w:r>
      <w:r w:rsidR="00535F4F" w:rsidRPr="00535F4F">
        <w:rPr>
          <w:rFonts w:ascii="Times New Roman" w:hAnsi="Times New Roman"/>
          <w:b/>
          <w:sz w:val="26"/>
          <w:szCs w:val="26"/>
        </w:rPr>
        <w:t xml:space="preserve"> </w:t>
      </w:r>
      <w:r w:rsidR="003B127D">
        <w:rPr>
          <w:rFonts w:ascii="Times New Roman" w:hAnsi="Times New Roman"/>
          <w:b/>
          <w:sz w:val="26"/>
          <w:szCs w:val="26"/>
        </w:rPr>
        <w:t>проектного офиса</w:t>
      </w:r>
    </w:p>
    <w:p w:rsidR="00535F4F" w:rsidRDefault="00535F4F" w:rsidP="00017C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5F4F">
        <w:rPr>
          <w:rFonts w:ascii="Times New Roman" w:hAnsi="Times New Roman"/>
          <w:b/>
          <w:sz w:val="26"/>
          <w:szCs w:val="26"/>
        </w:rPr>
        <w:t>по реализации национального</w:t>
      </w:r>
      <w:r>
        <w:rPr>
          <w:rFonts w:ascii="Times New Roman" w:hAnsi="Times New Roman"/>
          <w:b/>
          <w:sz w:val="26"/>
          <w:szCs w:val="26"/>
        </w:rPr>
        <w:t xml:space="preserve"> проекта «Образование» на территории </w:t>
      </w:r>
      <w:r w:rsidR="00017C25" w:rsidRPr="00017C25">
        <w:rPr>
          <w:rFonts w:ascii="Times New Roman" w:hAnsi="Times New Roman"/>
          <w:b/>
          <w:sz w:val="26"/>
          <w:szCs w:val="26"/>
        </w:rPr>
        <w:t xml:space="preserve">Красноармейского </w:t>
      </w:r>
      <w:r w:rsidR="00427C00">
        <w:rPr>
          <w:rFonts w:ascii="Times New Roman" w:hAnsi="Times New Roman"/>
          <w:b/>
          <w:sz w:val="26"/>
          <w:szCs w:val="26"/>
        </w:rPr>
        <w:t>муниципального округа</w:t>
      </w:r>
      <w:r w:rsidR="00017C2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Чувашской Республики</w:t>
      </w:r>
    </w:p>
    <w:p w:rsidR="008B074E" w:rsidRDefault="008B074E" w:rsidP="008B07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99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069"/>
        <w:gridCol w:w="3231"/>
        <w:gridCol w:w="4107"/>
      </w:tblGrid>
      <w:tr w:rsidR="008B074E" w:rsidRPr="00427C00" w:rsidTr="002C3A8D">
        <w:trPr>
          <w:trHeight w:val="834"/>
        </w:trPr>
        <w:tc>
          <w:tcPr>
            <w:tcW w:w="568" w:type="dxa"/>
          </w:tcPr>
          <w:p w:rsidR="008B074E" w:rsidRPr="00427C00" w:rsidRDefault="008B074E" w:rsidP="00B4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>№</w:t>
            </w:r>
          </w:p>
          <w:p w:rsidR="008B074E" w:rsidRPr="00427C00" w:rsidRDefault="008B074E" w:rsidP="00B4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proofErr w:type="gramStart"/>
            <w:r w:rsidRPr="00427C00">
              <w:rPr>
                <w:rFonts w:ascii="Times New Roman" w:hAnsi="Times New Roman"/>
                <w:sz w:val="24"/>
                <w:szCs w:val="25"/>
              </w:rPr>
              <w:t>п</w:t>
            </w:r>
            <w:proofErr w:type="gramEnd"/>
            <w:r w:rsidRPr="00427C00">
              <w:rPr>
                <w:rFonts w:ascii="Times New Roman" w:hAnsi="Times New Roman"/>
                <w:sz w:val="24"/>
                <w:szCs w:val="25"/>
              </w:rPr>
              <w:t>/п</w:t>
            </w:r>
          </w:p>
        </w:tc>
        <w:tc>
          <w:tcPr>
            <w:tcW w:w="2069" w:type="dxa"/>
          </w:tcPr>
          <w:p w:rsidR="008B074E" w:rsidRPr="00427C00" w:rsidRDefault="008B074E" w:rsidP="00B4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>Ф.И.О. ответственного должностного лица</w:t>
            </w:r>
          </w:p>
        </w:tc>
        <w:tc>
          <w:tcPr>
            <w:tcW w:w="3231" w:type="dxa"/>
          </w:tcPr>
          <w:p w:rsidR="008B074E" w:rsidRPr="00427C00" w:rsidRDefault="008B074E" w:rsidP="00B4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>Должность</w:t>
            </w:r>
          </w:p>
        </w:tc>
        <w:tc>
          <w:tcPr>
            <w:tcW w:w="4107" w:type="dxa"/>
          </w:tcPr>
          <w:p w:rsidR="008B074E" w:rsidRPr="00427C00" w:rsidRDefault="008B074E" w:rsidP="00120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 xml:space="preserve">Роль в </w:t>
            </w:r>
            <w:r w:rsidR="001204CA" w:rsidRPr="00427C00">
              <w:rPr>
                <w:rFonts w:ascii="Times New Roman" w:hAnsi="Times New Roman"/>
                <w:sz w:val="24"/>
                <w:szCs w:val="25"/>
              </w:rPr>
              <w:t xml:space="preserve">муниципальном </w:t>
            </w:r>
            <w:r w:rsidRPr="00427C00">
              <w:rPr>
                <w:rFonts w:ascii="Times New Roman" w:hAnsi="Times New Roman"/>
                <w:sz w:val="24"/>
                <w:szCs w:val="25"/>
              </w:rPr>
              <w:t>проектном офисе</w:t>
            </w:r>
          </w:p>
        </w:tc>
      </w:tr>
      <w:tr w:rsidR="008B074E" w:rsidRPr="00427C00" w:rsidTr="002C3A8D">
        <w:trPr>
          <w:trHeight w:val="273"/>
        </w:trPr>
        <w:tc>
          <w:tcPr>
            <w:tcW w:w="568" w:type="dxa"/>
          </w:tcPr>
          <w:p w:rsidR="008B074E" w:rsidRPr="00427C00" w:rsidRDefault="003B127D" w:rsidP="00B4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>1</w:t>
            </w:r>
          </w:p>
        </w:tc>
        <w:tc>
          <w:tcPr>
            <w:tcW w:w="2069" w:type="dxa"/>
          </w:tcPr>
          <w:p w:rsidR="008B074E" w:rsidRPr="00427C00" w:rsidRDefault="003B127D" w:rsidP="00B4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>2</w:t>
            </w:r>
          </w:p>
        </w:tc>
        <w:tc>
          <w:tcPr>
            <w:tcW w:w="3231" w:type="dxa"/>
          </w:tcPr>
          <w:p w:rsidR="008B074E" w:rsidRPr="00427C00" w:rsidRDefault="003B127D" w:rsidP="00B4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>3</w:t>
            </w:r>
          </w:p>
        </w:tc>
        <w:tc>
          <w:tcPr>
            <w:tcW w:w="4107" w:type="dxa"/>
          </w:tcPr>
          <w:p w:rsidR="008B074E" w:rsidRPr="00427C00" w:rsidRDefault="003B127D" w:rsidP="00B4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>4</w:t>
            </w:r>
          </w:p>
        </w:tc>
      </w:tr>
      <w:tr w:rsidR="008B074E" w:rsidRPr="00427C00" w:rsidTr="002C3A8D">
        <w:trPr>
          <w:trHeight w:val="1956"/>
        </w:trPr>
        <w:tc>
          <w:tcPr>
            <w:tcW w:w="568" w:type="dxa"/>
          </w:tcPr>
          <w:p w:rsidR="008B074E" w:rsidRPr="00427C00" w:rsidRDefault="008B074E" w:rsidP="00B4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>1</w:t>
            </w:r>
          </w:p>
        </w:tc>
        <w:tc>
          <w:tcPr>
            <w:tcW w:w="2069" w:type="dxa"/>
          </w:tcPr>
          <w:p w:rsidR="008B074E" w:rsidRPr="00427C00" w:rsidRDefault="00017C25" w:rsidP="00B4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>Григорьева Светлана Анатольевна</w:t>
            </w:r>
          </w:p>
        </w:tc>
        <w:tc>
          <w:tcPr>
            <w:tcW w:w="3231" w:type="dxa"/>
          </w:tcPr>
          <w:p w:rsidR="008B074E" w:rsidRPr="00427C00" w:rsidRDefault="00427C00" w:rsidP="00427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27C00">
              <w:rPr>
                <w:rFonts w:ascii="Times New Roman" w:hAnsi="Times New Roman"/>
                <w:sz w:val="24"/>
                <w:szCs w:val="26"/>
              </w:rPr>
              <w:t xml:space="preserve">Заместитель главы администрации Красноармейского муниципального округа </w:t>
            </w:r>
            <w:r>
              <w:rPr>
                <w:rFonts w:ascii="Times New Roman" w:hAnsi="Times New Roman"/>
                <w:sz w:val="24"/>
                <w:szCs w:val="26"/>
              </w:rPr>
              <w:t>–</w:t>
            </w:r>
            <w:r w:rsidRPr="00427C00">
              <w:rPr>
                <w:rFonts w:ascii="Times New Roman" w:hAnsi="Times New Roman"/>
                <w:sz w:val="24"/>
                <w:szCs w:val="26"/>
              </w:rPr>
              <w:t xml:space="preserve"> начальник отдела образования и молодежной политики</w:t>
            </w:r>
          </w:p>
        </w:tc>
        <w:tc>
          <w:tcPr>
            <w:tcW w:w="4107" w:type="dxa"/>
          </w:tcPr>
          <w:p w:rsidR="008B074E" w:rsidRPr="00427C00" w:rsidRDefault="008B074E" w:rsidP="00120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 xml:space="preserve">руководитель </w:t>
            </w:r>
            <w:r w:rsidR="003B127D" w:rsidRPr="00427C00">
              <w:rPr>
                <w:rFonts w:ascii="Times New Roman" w:hAnsi="Times New Roman"/>
                <w:sz w:val="24"/>
                <w:szCs w:val="25"/>
              </w:rPr>
              <w:t xml:space="preserve">муниципального </w:t>
            </w:r>
            <w:r w:rsidRPr="00427C00">
              <w:rPr>
                <w:rFonts w:ascii="Times New Roman" w:hAnsi="Times New Roman"/>
                <w:sz w:val="24"/>
                <w:szCs w:val="25"/>
              </w:rPr>
              <w:t>проектного офиса</w:t>
            </w:r>
          </w:p>
        </w:tc>
      </w:tr>
      <w:tr w:rsidR="008B074E" w:rsidRPr="00427C00" w:rsidTr="002C3A8D">
        <w:trPr>
          <w:trHeight w:val="834"/>
        </w:trPr>
        <w:tc>
          <w:tcPr>
            <w:tcW w:w="568" w:type="dxa"/>
          </w:tcPr>
          <w:p w:rsidR="008B074E" w:rsidRPr="00427C00" w:rsidRDefault="008B074E" w:rsidP="00B4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>2</w:t>
            </w:r>
          </w:p>
        </w:tc>
        <w:tc>
          <w:tcPr>
            <w:tcW w:w="2069" w:type="dxa"/>
          </w:tcPr>
          <w:p w:rsidR="008B074E" w:rsidRPr="00427C00" w:rsidRDefault="00017C25" w:rsidP="00B4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 xml:space="preserve">Валентинова Ирина Владиславна </w:t>
            </w:r>
          </w:p>
        </w:tc>
        <w:tc>
          <w:tcPr>
            <w:tcW w:w="3231" w:type="dxa"/>
          </w:tcPr>
          <w:p w:rsidR="008B074E" w:rsidRPr="00427C00" w:rsidRDefault="00017C25" w:rsidP="00B4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>заместитель начальника отдела образования</w:t>
            </w:r>
            <w:r w:rsidR="00427C00" w:rsidRPr="00427C00">
              <w:rPr>
                <w:rFonts w:ascii="Times New Roman" w:hAnsi="Times New Roman"/>
                <w:sz w:val="24"/>
                <w:szCs w:val="25"/>
              </w:rPr>
              <w:t xml:space="preserve"> </w:t>
            </w:r>
            <w:r w:rsidR="00427C00" w:rsidRPr="00427C00">
              <w:rPr>
                <w:rFonts w:ascii="Times New Roman" w:hAnsi="Times New Roman"/>
                <w:sz w:val="24"/>
                <w:szCs w:val="26"/>
              </w:rPr>
              <w:t>и молодежной политики</w:t>
            </w:r>
            <w:r w:rsidRPr="00427C00">
              <w:rPr>
                <w:rFonts w:ascii="Times New Roman" w:hAnsi="Times New Roman"/>
                <w:sz w:val="24"/>
                <w:szCs w:val="25"/>
              </w:rPr>
              <w:t xml:space="preserve"> </w:t>
            </w:r>
          </w:p>
        </w:tc>
        <w:tc>
          <w:tcPr>
            <w:tcW w:w="4107" w:type="dxa"/>
          </w:tcPr>
          <w:p w:rsidR="008B074E" w:rsidRPr="00427C00" w:rsidRDefault="008B074E" w:rsidP="00120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>заместитель руководителя</w:t>
            </w:r>
            <w:r w:rsidR="003B127D" w:rsidRPr="00427C00">
              <w:rPr>
                <w:rFonts w:ascii="Times New Roman" w:hAnsi="Times New Roman"/>
                <w:sz w:val="24"/>
                <w:szCs w:val="25"/>
              </w:rPr>
              <w:t xml:space="preserve"> муниципального</w:t>
            </w:r>
            <w:r w:rsidRPr="00427C00">
              <w:rPr>
                <w:rFonts w:ascii="Times New Roman" w:hAnsi="Times New Roman"/>
                <w:sz w:val="24"/>
                <w:szCs w:val="25"/>
              </w:rPr>
              <w:t xml:space="preserve"> проектного офиса</w:t>
            </w:r>
          </w:p>
        </w:tc>
      </w:tr>
      <w:tr w:rsidR="008B074E" w:rsidRPr="00427C00" w:rsidTr="002C3A8D">
        <w:trPr>
          <w:trHeight w:val="1668"/>
        </w:trPr>
        <w:tc>
          <w:tcPr>
            <w:tcW w:w="568" w:type="dxa"/>
          </w:tcPr>
          <w:p w:rsidR="008B074E" w:rsidRPr="00427C00" w:rsidRDefault="003B127D" w:rsidP="00B4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>3</w:t>
            </w:r>
          </w:p>
        </w:tc>
        <w:tc>
          <w:tcPr>
            <w:tcW w:w="2069" w:type="dxa"/>
          </w:tcPr>
          <w:p w:rsidR="008B074E" w:rsidRPr="00427C00" w:rsidRDefault="00017C25" w:rsidP="00B4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 xml:space="preserve">Петров Александр Николаевич </w:t>
            </w:r>
          </w:p>
        </w:tc>
        <w:tc>
          <w:tcPr>
            <w:tcW w:w="3231" w:type="dxa"/>
          </w:tcPr>
          <w:p w:rsidR="008B074E" w:rsidRPr="00427C00" w:rsidRDefault="00017C25" w:rsidP="00B4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 xml:space="preserve">заведующий ХЭГ отдела образования </w:t>
            </w:r>
            <w:r w:rsidR="00427C00" w:rsidRPr="00427C00">
              <w:rPr>
                <w:rFonts w:ascii="Times New Roman" w:hAnsi="Times New Roman"/>
                <w:sz w:val="24"/>
                <w:szCs w:val="26"/>
              </w:rPr>
              <w:t>и молодежной политики</w:t>
            </w:r>
          </w:p>
        </w:tc>
        <w:tc>
          <w:tcPr>
            <w:tcW w:w="4107" w:type="dxa"/>
          </w:tcPr>
          <w:p w:rsidR="008B074E" w:rsidRPr="00427C00" w:rsidRDefault="008B074E" w:rsidP="00CF4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>ответственный за сбор информации, предоставление отчетности по региональн</w:t>
            </w:r>
            <w:r w:rsidR="00CF42C9" w:rsidRPr="00427C00">
              <w:rPr>
                <w:rFonts w:ascii="Times New Roman" w:hAnsi="Times New Roman"/>
                <w:sz w:val="24"/>
                <w:szCs w:val="25"/>
              </w:rPr>
              <w:t>ому</w:t>
            </w:r>
            <w:r w:rsidRPr="00427C00">
              <w:rPr>
                <w:rFonts w:ascii="Times New Roman" w:hAnsi="Times New Roman"/>
                <w:sz w:val="24"/>
                <w:szCs w:val="25"/>
              </w:rPr>
              <w:t xml:space="preserve"> проект</w:t>
            </w:r>
            <w:r w:rsidR="00CF42C9" w:rsidRPr="00427C00">
              <w:rPr>
                <w:rFonts w:ascii="Times New Roman" w:hAnsi="Times New Roman"/>
                <w:sz w:val="24"/>
                <w:szCs w:val="25"/>
              </w:rPr>
              <w:t>у</w:t>
            </w:r>
            <w:r w:rsidRPr="00427C00">
              <w:rPr>
                <w:rFonts w:ascii="Times New Roman" w:hAnsi="Times New Roman"/>
                <w:sz w:val="24"/>
                <w:szCs w:val="25"/>
              </w:rPr>
              <w:t xml:space="preserve"> </w:t>
            </w:r>
            <w:r w:rsidR="00CF42C9" w:rsidRPr="00427C00">
              <w:rPr>
                <w:rFonts w:ascii="Times New Roman" w:hAnsi="Times New Roman"/>
                <w:sz w:val="24"/>
                <w:szCs w:val="25"/>
              </w:rPr>
              <w:t>Чувашской Республики «</w:t>
            </w:r>
            <w:proofErr w:type="gramStart"/>
            <w:r w:rsidR="00CF42C9" w:rsidRPr="00427C00">
              <w:rPr>
                <w:rFonts w:ascii="Times New Roman" w:hAnsi="Times New Roman"/>
                <w:sz w:val="24"/>
                <w:szCs w:val="25"/>
              </w:rPr>
              <w:t>Современная</w:t>
            </w:r>
            <w:proofErr w:type="gramEnd"/>
            <w:r w:rsidR="00CF42C9" w:rsidRPr="00427C00">
              <w:rPr>
                <w:rFonts w:ascii="Times New Roman" w:hAnsi="Times New Roman"/>
                <w:sz w:val="24"/>
                <w:szCs w:val="25"/>
              </w:rPr>
              <w:t xml:space="preserve"> школа» национального проекта «Образование»</w:t>
            </w:r>
          </w:p>
        </w:tc>
      </w:tr>
      <w:tr w:rsidR="008B074E" w:rsidRPr="00427C00" w:rsidTr="002C3A8D">
        <w:trPr>
          <w:trHeight w:val="1668"/>
        </w:trPr>
        <w:tc>
          <w:tcPr>
            <w:tcW w:w="568" w:type="dxa"/>
          </w:tcPr>
          <w:p w:rsidR="008B074E" w:rsidRPr="00427C00" w:rsidRDefault="003B127D" w:rsidP="00B4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>4</w:t>
            </w:r>
          </w:p>
        </w:tc>
        <w:tc>
          <w:tcPr>
            <w:tcW w:w="2069" w:type="dxa"/>
          </w:tcPr>
          <w:p w:rsidR="008B074E" w:rsidRPr="00427C00" w:rsidRDefault="00427C00" w:rsidP="00B4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>Филимонов Денис Иванович</w:t>
            </w:r>
          </w:p>
        </w:tc>
        <w:tc>
          <w:tcPr>
            <w:tcW w:w="3231" w:type="dxa"/>
          </w:tcPr>
          <w:p w:rsidR="008B074E" w:rsidRPr="00427C00" w:rsidRDefault="00427C00" w:rsidP="00427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 xml:space="preserve">Главный </w:t>
            </w:r>
            <w:r w:rsidR="003C4BDF" w:rsidRPr="00427C00">
              <w:rPr>
                <w:rFonts w:ascii="Times New Roman" w:hAnsi="Times New Roman"/>
                <w:sz w:val="24"/>
                <w:szCs w:val="25"/>
              </w:rPr>
              <w:t>специалист-эксперт отдела образования</w:t>
            </w:r>
            <w:r w:rsidRPr="00427C00">
              <w:rPr>
                <w:rFonts w:ascii="Times New Roman" w:hAnsi="Times New Roman"/>
                <w:sz w:val="24"/>
                <w:szCs w:val="25"/>
              </w:rPr>
              <w:t xml:space="preserve"> </w:t>
            </w:r>
            <w:r w:rsidRPr="00427C00">
              <w:rPr>
                <w:rFonts w:ascii="Times New Roman" w:hAnsi="Times New Roman"/>
                <w:sz w:val="24"/>
                <w:szCs w:val="26"/>
              </w:rPr>
              <w:t>и молодежной политики</w:t>
            </w:r>
          </w:p>
        </w:tc>
        <w:tc>
          <w:tcPr>
            <w:tcW w:w="4107" w:type="dxa"/>
          </w:tcPr>
          <w:p w:rsidR="008B074E" w:rsidRPr="00427C00" w:rsidRDefault="00CF42C9" w:rsidP="00CF4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>ответственный за сбор информации, предоставление отчетности по региональному проекту Чувашской Республики «Успех каждого ребенка» национального проекта «Образование»</w:t>
            </w:r>
          </w:p>
        </w:tc>
      </w:tr>
      <w:tr w:rsidR="008B074E" w:rsidRPr="00427C00" w:rsidTr="002C3A8D">
        <w:trPr>
          <w:trHeight w:val="1941"/>
        </w:trPr>
        <w:tc>
          <w:tcPr>
            <w:tcW w:w="568" w:type="dxa"/>
          </w:tcPr>
          <w:p w:rsidR="008B074E" w:rsidRPr="00427C00" w:rsidRDefault="003B127D" w:rsidP="00B4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>5</w:t>
            </w:r>
          </w:p>
        </w:tc>
        <w:tc>
          <w:tcPr>
            <w:tcW w:w="2069" w:type="dxa"/>
          </w:tcPr>
          <w:p w:rsidR="008B074E" w:rsidRPr="00427C00" w:rsidRDefault="00017C25" w:rsidP="00B4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 xml:space="preserve">Яковлева Татьяна Владимировна </w:t>
            </w:r>
          </w:p>
        </w:tc>
        <w:tc>
          <w:tcPr>
            <w:tcW w:w="3231" w:type="dxa"/>
          </w:tcPr>
          <w:p w:rsidR="008B074E" w:rsidRPr="00427C00" w:rsidRDefault="00017C25" w:rsidP="005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 xml:space="preserve">заведующий </w:t>
            </w:r>
            <w:r w:rsidR="0056533C">
              <w:rPr>
                <w:rFonts w:ascii="Times New Roman" w:hAnsi="Times New Roman"/>
                <w:sz w:val="24"/>
                <w:szCs w:val="25"/>
              </w:rPr>
              <w:t>ИМЦ</w:t>
            </w:r>
            <w:r w:rsidRPr="00427C00">
              <w:rPr>
                <w:rFonts w:ascii="Times New Roman" w:hAnsi="Times New Roman"/>
                <w:sz w:val="24"/>
                <w:szCs w:val="25"/>
              </w:rPr>
              <w:t xml:space="preserve"> отдела образования </w:t>
            </w:r>
            <w:r w:rsidR="00427C00" w:rsidRPr="00427C00">
              <w:rPr>
                <w:rFonts w:ascii="Times New Roman" w:hAnsi="Times New Roman"/>
                <w:sz w:val="24"/>
                <w:szCs w:val="26"/>
              </w:rPr>
              <w:t>и молодежной политики</w:t>
            </w:r>
          </w:p>
        </w:tc>
        <w:tc>
          <w:tcPr>
            <w:tcW w:w="4107" w:type="dxa"/>
          </w:tcPr>
          <w:p w:rsidR="008B074E" w:rsidRPr="00427C00" w:rsidRDefault="00CF42C9" w:rsidP="00F42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5"/>
              </w:rPr>
            </w:pPr>
            <w:proofErr w:type="gramStart"/>
            <w:r w:rsidRPr="00427C00">
              <w:rPr>
                <w:rFonts w:ascii="Times New Roman" w:hAnsi="Times New Roman"/>
                <w:sz w:val="24"/>
                <w:szCs w:val="25"/>
              </w:rPr>
              <w:t>ответственный за сбор информации, предоставление отчетности по региональному проекту Чувашской Республики «Социальная активность» национального проекта «Образование»</w:t>
            </w:r>
            <w:r w:rsidR="0056533C">
              <w:rPr>
                <w:rFonts w:ascii="Times New Roman" w:hAnsi="Times New Roman"/>
                <w:sz w:val="24"/>
                <w:szCs w:val="25"/>
              </w:rPr>
              <w:t>,</w:t>
            </w:r>
            <w:r w:rsidR="00F42AA3">
              <w:rPr>
                <w:rFonts w:ascii="Times New Roman" w:hAnsi="Times New Roman"/>
                <w:sz w:val="24"/>
                <w:szCs w:val="25"/>
              </w:rPr>
              <w:t xml:space="preserve"> </w:t>
            </w:r>
            <w:r w:rsidR="0056533C" w:rsidRPr="0056533C">
              <w:rPr>
                <w:rFonts w:ascii="Times New Roman" w:hAnsi="Times New Roman"/>
                <w:sz w:val="24"/>
                <w:szCs w:val="26"/>
              </w:rPr>
              <w:t>«Цифровая образовательная среда»</w:t>
            </w:r>
            <w:proofErr w:type="gramEnd"/>
          </w:p>
        </w:tc>
      </w:tr>
      <w:tr w:rsidR="008B074E" w:rsidRPr="00427C00" w:rsidTr="002C3A8D">
        <w:trPr>
          <w:trHeight w:val="1956"/>
        </w:trPr>
        <w:tc>
          <w:tcPr>
            <w:tcW w:w="568" w:type="dxa"/>
          </w:tcPr>
          <w:p w:rsidR="008B074E" w:rsidRPr="00427C00" w:rsidRDefault="003B127D" w:rsidP="00B4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>6</w:t>
            </w:r>
          </w:p>
        </w:tc>
        <w:tc>
          <w:tcPr>
            <w:tcW w:w="2069" w:type="dxa"/>
          </w:tcPr>
          <w:p w:rsidR="008B074E" w:rsidRPr="00427C00" w:rsidRDefault="003C4BDF" w:rsidP="00B4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>Клементьева Алина Петровна</w:t>
            </w:r>
          </w:p>
        </w:tc>
        <w:tc>
          <w:tcPr>
            <w:tcW w:w="3231" w:type="dxa"/>
          </w:tcPr>
          <w:p w:rsidR="008B074E" w:rsidRPr="00427C00" w:rsidRDefault="003C4BDF" w:rsidP="00427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5"/>
              </w:rPr>
            </w:pPr>
            <w:r w:rsidRPr="00427C00">
              <w:rPr>
                <w:rFonts w:ascii="Times New Roman" w:hAnsi="Times New Roman"/>
                <w:sz w:val="24"/>
                <w:szCs w:val="25"/>
              </w:rPr>
              <w:t xml:space="preserve">директор МБУДО «ДДТ» Красноармейского </w:t>
            </w:r>
            <w:r w:rsidR="00427C00" w:rsidRPr="00427C00">
              <w:rPr>
                <w:rFonts w:ascii="Times New Roman" w:hAnsi="Times New Roman"/>
                <w:sz w:val="24"/>
                <w:szCs w:val="25"/>
              </w:rPr>
              <w:t>муниципального округа</w:t>
            </w:r>
            <w:r w:rsidRPr="00427C00">
              <w:rPr>
                <w:rFonts w:ascii="Times New Roman" w:hAnsi="Times New Roman"/>
                <w:sz w:val="24"/>
                <w:szCs w:val="25"/>
              </w:rPr>
              <w:t xml:space="preserve"> Чувашской Республики</w:t>
            </w:r>
          </w:p>
        </w:tc>
        <w:tc>
          <w:tcPr>
            <w:tcW w:w="4107" w:type="dxa"/>
          </w:tcPr>
          <w:p w:rsidR="008B074E" w:rsidRPr="00427C00" w:rsidRDefault="00CF42C9" w:rsidP="00CF4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5"/>
              </w:rPr>
            </w:pPr>
            <w:proofErr w:type="gramStart"/>
            <w:r w:rsidRPr="00427C00">
              <w:rPr>
                <w:rFonts w:ascii="Times New Roman" w:hAnsi="Times New Roman"/>
                <w:sz w:val="24"/>
                <w:szCs w:val="25"/>
              </w:rPr>
              <w:t>ответственный за сбор информации, предоставление отчетности по региональному проекту Чувашской Республики «Патриотическое воспитание граждан Российской Федерации» национального проекта «Образование»</w:t>
            </w:r>
            <w:proofErr w:type="gramEnd"/>
          </w:p>
        </w:tc>
      </w:tr>
    </w:tbl>
    <w:p w:rsidR="00885CA5" w:rsidRPr="003B127D" w:rsidRDefault="00885CA5" w:rsidP="002C3A8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885CA5" w:rsidRPr="003B127D" w:rsidSect="002C3A8D">
      <w:headerReference w:type="default" r:id="rId8"/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12" w:rsidRDefault="00C42512" w:rsidP="00003FF7">
      <w:pPr>
        <w:spacing w:after="0" w:line="240" w:lineRule="auto"/>
      </w:pPr>
      <w:r>
        <w:separator/>
      </w:r>
    </w:p>
  </w:endnote>
  <w:endnote w:type="continuationSeparator" w:id="0">
    <w:p w:rsidR="00C42512" w:rsidRDefault="00C42512" w:rsidP="0000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12" w:rsidRDefault="00C42512" w:rsidP="00003FF7">
      <w:pPr>
        <w:spacing w:after="0" w:line="240" w:lineRule="auto"/>
      </w:pPr>
      <w:r>
        <w:separator/>
      </w:r>
    </w:p>
  </w:footnote>
  <w:footnote w:type="continuationSeparator" w:id="0">
    <w:p w:rsidR="00C42512" w:rsidRDefault="00C42512" w:rsidP="0000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F7" w:rsidRDefault="00003F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04F"/>
    <w:multiLevelType w:val="hybridMultilevel"/>
    <w:tmpl w:val="6DFCF3F6"/>
    <w:lvl w:ilvl="0" w:tplc="ECF061C0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63E74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82946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4A0A0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D2BB32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8C8DFC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50AAA0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8E980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04709C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5A45DB"/>
    <w:multiLevelType w:val="hybridMultilevel"/>
    <w:tmpl w:val="42368F16"/>
    <w:lvl w:ilvl="0" w:tplc="C2CC9A40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7EDE78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CA8B0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204ACC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86A0E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F63498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72971C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B24FE2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6CC7C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705ED5"/>
    <w:multiLevelType w:val="hybridMultilevel"/>
    <w:tmpl w:val="D8164F84"/>
    <w:lvl w:ilvl="0" w:tplc="DFA8AB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B0BC6C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30671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78CF6E">
      <w:start w:val="5"/>
      <w:numFmt w:val="decimal"/>
      <w:lvlRestart w:val="0"/>
      <w:lvlText w:val="%4.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E025662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674F434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4B20524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90EC08C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769B5C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0E3405"/>
    <w:multiLevelType w:val="multilevel"/>
    <w:tmpl w:val="BD54C8CE"/>
    <w:lvl w:ilvl="0">
      <w:start w:val="2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901198"/>
    <w:multiLevelType w:val="multilevel"/>
    <w:tmpl w:val="5EA2D78C"/>
    <w:lvl w:ilvl="0">
      <w:start w:val="1"/>
      <w:numFmt w:val="decimal"/>
      <w:lvlText w:val="%1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1942EF"/>
    <w:multiLevelType w:val="hybridMultilevel"/>
    <w:tmpl w:val="F91C51C0"/>
    <w:lvl w:ilvl="0" w:tplc="BE4AD586">
      <w:start w:val="4"/>
      <w:numFmt w:val="decimal"/>
      <w:lvlText w:val="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301AE2">
      <w:start w:val="1"/>
      <w:numFmt w:val="lowerLetter"/>
      <w:lvlText w:val="%2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024B98">
      <w:start w:val="1"/>
      <w:numFmt w:val="lowerRoman"/>
      <w:lvlText w:val="%3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2C6864">
      <w:start w:val="1"/>
      <w:numFmt w:val="decimal"/>
      <w:lvlText w:val="%4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100464">
      <w:start w:val="1"/>
      <w:numFmt w:val="lowerLetter"/>
      <w:lvlText w:val="%5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2836BE">
      <w:start w:val="1"/>
      <w:numFmt w:val="lowerRoman"/>
      <w:lvlText w:val="%6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C250F0">
      <w:start w:val="1"/>
      <w:numFmt w:val="decimal"/>
      <w:lvlText w:val="%7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7C47F8">
      <w:start w:val="1"/>
      <w:numFmt w:val="lowerLetter"/>
      <w:lvlText w:val="%8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5E9C86">
      <w:start w:val="1"/>
      <w:numFmt w:val="lowerRoman"/>
      <w:lvlText w:val="%9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36051"/>
    <w:multiLevelType w:val="hybridMultilevel"/>
    <w:tmpl w:val="80222ECC"/>
    <w:lvl w:ilvl="0" w:tplc="99F6130C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2AF18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E061C4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AC3C1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9AECD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666A68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9C2978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6CA24C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D46974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4E2E0B"/>
    <w:multiLevelType w:val="hybridMultilevel"/>
    <w:tmpl w:val="359E3CB6"/>
    <w:lvl w:ilvl="0" w:tplc="9B2684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CE85A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78A5F8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68D1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85C2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BA8CB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00316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32B17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4910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5F2D84"/>
    <w:multiLevelType w:val="hybridMultilevel"/>
    <w:tmpl w:val="C4D0FE0C"/>
    <w:lvl w:ilvl="0" w:tplc="BBE4A5AC">
      <w:start w:val="7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6A57DC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EEBDC6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EA7C04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C4213C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4AE69A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1AE5A2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B6C248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88A888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AD70CF"/>
    <w:multiLevelType w:val="hybridMultilevel"/>
    <w:tmpl w:val="06B23C7A"/>
    <w:lvl w:ilvl="0" w:tplc="5E5A1016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EA7E88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8091EA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BC016A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65D66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26007E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6E92E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00296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667EE2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DF74F6"/>
    <w:multiLevelType w:val="hybridMultilevel"/>
    <w:tmpl w:val="A5BA4980"/>
    <w:lvl w:ilvl="0" w:tplc="14B271E8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789642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248CEC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EA80C2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18D640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A6AA7A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465014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9E6054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18AC30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822079"/>
    <w:multiLevelType w:val="hybridMultilevel"/>
    <w:tmpl w:val="16121BFE"/>
    <w:lvl w:ilvl="0" w:tplc="1FB849F0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2B27C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F8EA5E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ECD9F0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9466A6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A8C770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5CCB34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085AA4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700C2C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A65B3F"/>
    <w:multiLevelType w:val="hybridMultilevel"/>
    <w:tmpl w:val="5A861864"/>
    <w:lvl w:ilvl="0" w:tplc="585E9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0A"/>
    <w:rsid w:val="000030D6"/>
    <w:rsid w:val="00003FF7"/>
    <w:rsid w:val="0001687A"/>
    <w:rsid w:val="000174CD"/>
    <w:rsid w:val="00017C25"/>
    <w:rsid w:val="00063C8C"/>
    <w:rsid w:val="00063D9F"/>
    <w:rsid w:val="000B41E4"/>
    <w:rsid w:val="000B6818"/>
    <w:rsid w:val="000D5B05"/>
    <w:rsid w:val="000E00F4"/>
    <w:rsid w:val="001204CA"/>
    <w:rsid w:val="00151418"/>
    <w:rsid w:val="00153A43"/>
    <w:rsid w:val="00176FAA"/>
    <w:rsid w:val="001827C0"/>
    <w:rsid w:val="0019443A"/>
    <w:rsid w:val="00207A46"/>
    <w:rsid w:val="002145E1"/>
    <w:rsid w:val="0021595A"/>
    <w:rsid w:val="00217AD1"/>
    <w:rsid w:val="0026527A"/>
    <w:rsid w:val="00271EED"/>
    <w:rsid w:val="002824CD"/>
    <w:rsid w:val="00297A6A"/>
    <w:rsid w:val="002C3A8D"/>
    <w:rsid w:val="002D6FED"/>
    <w:rsid w:val="00324B17"/>
    <w:rsid w:val="00350D6A"/>
    <w:rsid w:val="0035248F"/>
    <w:rsid w:val="0039125E"/>
    <w:rsid w:val="003B127D"/>
    <w:rsid w:val="003B1F6F"/>
    <w:rsid w:val="003C4BDF"/>
    <w:rsid w:val="003D1436"/>
    <w:rsid w:val="003D2E39"/>
    <w:rsid w:val="003D664E"/>
    <w:rsid w:val="003E1109"/>
    <w:rsid w:val="003E2EBC"/>
    <w:rsid w:val="003E4AED"/>
    <w:rsid w:val="003F1D78"/>
    <w:rsid w:val="004278FD"/>
    <w:rsid w:val="00427C00"/>
    <w:rsid w:val="00443ED1"/>
    <w:rsid w:val="00445096"/>
    <w:rsid w:val="00485F91"/>
    <w:rsid w:val="004A134E"/>
    <w:rsid w:val="004E1FB5"/>
    <w:rsid w:val="004E5319"/>
    <w:rsid w:val="004E5569"/>
    <w:rsid w:val="00506800"/>
    <w:rsid w:val="00510950"/>
    <w:rsid w:val="00512F77"/>
    <w:rsid w:val="00515A53"/>
    <w:rsid w:val="0051675F"/>
    <w:rsid w:val="00535F4F"/>
    <w:rsid w:val="00553672"/>
    <w:rsid w:val="0056533C"/>
    <w:rsid w:val="00583EFD"/>
    <w:rsid w:val="005A2FD1"/>
    <w:rsid w:val="005A3961"/>
    <w:rsid w:val="005E3855"/>
    <w:rsid w:val="005F3C6D"/>
    <w:rsid w:val="00601AEA"/>
    <w:rsid w:val="00601B3A"/>
    <w:rsid w:val="00614B5C"/>
    <w:rsid w:val="006508BE"/>
    <w:rsid w:val="00656276"/>
    <w:rsid w:val="0066740A"/>
    <w:rsid w:val="0067794C"/>
    <w:rsid w:val="00690DEF"/>
    <w:rsid w:val="006B23D6"/>
    <w:rsid w:val="006F3BE8"/>
    <w:rsid w:val="0070100A"/>
    <w:rsid w:val="00706615"/>
    <w:rsid w:val="007119B5"/>
    <w:rsid w:val="00711B64"/>
    <w:rsid w:val="007139AA"/>
    <w:rsid w:val="00714A05"/>
    <w:rsid w:val="00723A7E"/>
    <w:rsid w:val="00724ADB"/>
    <w:rsid w:val="0073733E"/>
    <w:rsid w:val="00756091"/>
    <w:rsid w:val="007564D5"/>
    <w:rsid w:val="00783DFF"/>
    <w:rsid w:val="00787EAE"/>
    <w:rsid w:val="007A0149"/>
    <w:rsid w:val="007C5D9B"/>
    <w:rsid w:val="007D2C27"/>
    <w:rsid w:val="007D79BD"/>
    <w:rsid w:val="007F41C9"/>
    <w:rsid w:val="007F5D6F"/>
    <w:rsid w:val="00802F5B"/>
    <w:rsid w:val="008669BE"/>
    <w:rsid w:val="00874CA7"/>
    <w:rsid w:val="00885CA5"/>
    <w:rsid w:val="008A3341"/>
    <w:rsid w:val="008B074E"/>
    <w:rsid w:val="008C004E"/>
    <w:rsid w:val="008D79FB"/>
    <w:rsid w:val="008F7902"/>
    <w:rsid w:val="00903594"/>
    <w:rsid w:val="0092635D"/>
    <w:rsid w:val="00927601"/>
    <w:rsid w:val="009620C9"/>
    <w:rsid w:val="00980B16"/>
    <w:rsid w:val="009A5F60"/>
    <w:rsid w:val="009A77DB"/>
    <w:rsid w:val="009B17EE"/>
    <w:rsid w:val="009E3129"/>
    <w:rsid w:val="009F178A"/>
    <w:rsid w:val="009F6699"/>
    <w:rsid w:val="00A21B02"/>
    <w:rsid w:val="00A23088"/>
    <w:rsid w:val="00A34626"/>
    <w:rsid w:val="00A93D0E"/>
    <w:rsid w:val="00A96177"/>
    <w:rsid w:val="00AA54FE"/>
    <w:rsid w:val="00AC548D"/>
    <w:rsid w:val="00AD03ED"/>
    <w:rsid w:val="00B007DC"/>
    <w:rsid w:val="00B17AD0"/>
    <w:rsid w:val="00B24100"/>
    <w:rsid w:val="00B41A6F"/>
    <w:rsid w:val="00B66520"/>
    <w:rsid w:val="00B76AB7"/>
    <w:rsid w:val="00B91AEB"/>
    <w:rsid w:val="00BB2647"/>
    <w:rsid w:val="00BD20B2"/>
    <w:rsid w:val="00BF3FE1"/>
    <w:rsid w:val="00BF4D83"/>
    <w:rsid w:val="00C42512"/>
    <w:rsid w:val="00C60A6E"/>
    <w:rsid w:val="00C679B3"/>
    <w:rsid w:val="00C83AB6"/>
    <w:rsid w:val="00CA27AC"/>
    <w:rsid w:val="00CB1342"/>
    <w:rsid w:val="00CC4FA0"/>
    <w:rsid w:val="00CC7DE1"/>
    <w:rsid w:val="00CE1ADA"/>
    <w:rsid w:val="00CF42C9"/>
    <w:rsid w:val="00D149C7"/>
    <w:rsid w:val="00D23276"/>
    <w:rsid w:val="00D32670"/>
    <w:rsid w:val="00D33942"/>
    <w:rsid w:val="00D35614"/>
    <w:rsid w:val="00D44A1A"/>
    <w:rsid w:val="00D81430"/>
    <w:rsid w:val="00D953A6"/>
    <w:rsid w:val="00DB300D"/>
    <w:rsid w:val="00DF2F0C"/>
    <w:rsid w:val="00E114A2"/>
    <w:rsid w:val="00E26E1C"/>
    <w:rsid w:val="00E41660"/>
    <w:rsid w:val="00E51973"/>
    <w:rsid w:val="00E56580"/>
    <w:rsid w:val="00E56AC7"/>
    <w:rsid w:val="00E72DEF"/>
    <w:rsid w:val="00E7395B"/>
    <w:rsid w:val="00E83BC6"/>
    <w:rsid w:val="00E9678D"/>
    <w:rsid w:val="00EA5057"/>
    <w:rsid w:val="00EC1C3F"/>
    <w:rsid w:val="00EC676F"/>
    <w:rsid w:val="00EE3EEB"/>
    <w:rsid w:val="00EF5686"/>
    <w:rsid w:val="00F03AA8"/>
    <w:rsid w:val="00F12800"/>
    <w:rsid w:val="00F13367"/>
    <w:rsid w:val="00F42AA3"/>
    <w:rsid w:val="00F43CF5"/>
    <w:rsid w:val="00F6119C"/>
    <w:rsid w:val="00F82B0E"/>
    <w:rsid w:val="00F846E0"/>
    <w:rsid w:val="00F92FAF"/>
    <w:rsid w:val="00FA103B"/>
    <w:rsid w:val="00FA61DF"/>
    <w:rsid w:val="00FB317A"/>
    <w:rsid w:val="00FB794D"/>
    <w:rsid w:val="00FC5920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C3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1430"/>
    <w:pPr>
      <w:ind w:left="720"/>
      <w:contextualSpacing/>
    </w:pPr>
  </w:style>
  <w:style w:type="table" w:styleId="a6">
    <w:name w:val="Table Grid"/>
    <w:basedOn w:val="a1"/>
    <w:uiPriority w:val="59"/>
    <w:rsid w:val="00D8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0030D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207A4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9">
    <w:name w:val="Hyperlink"/>
    <w:basedOn w:val="a0"/>
    <w:uiPriority w:val="99"/>
    <w:unhideWhenUsed/>
    <w:rsid w:val="001827C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0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3FF7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0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3FF7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C3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No Spacing"/>
    <w:uiPriority w:val="1"/>
    <w:qFormat/>
    <w:rsid w:val="002C3A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2C3A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C3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1430"/>
    <w:pPr>
      <w:ind w:left="720"/>
      <w:contextualSpacing/>
    </w:pPr>
  </w:style>
  <w:style w:type="table" w:styleId="a6">
    <w:name w:val="Table Grid"/>
    <w:basedOn w:val="a1"/>
    <w:uiPriority w:val="59"/>
    <w:rsid w:val="00D8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0030D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207A4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9">
    <w:name w:val="Hyperlink"/>
    <w:basedOn w:val="a0"/>
    <w:uiPriority w:val="99"/>
    <w:unhideWhenUsed/>
    <w:rsid w:val="001827C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0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3FF7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0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3FF7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C3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No Spacing"/>
    <w:uiPriority w:val="1"/>
    <w:qFormat/>
    <w:rsid w:val="002C3A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2C3A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54;&#1048;%20&#1055;&#1056;&#1054;&#1042;&#1045;&#1056;&#1050;&#1048;\2018%20&#1075;&#1086;&#1076;\&#1057;&#1054;&#1064;%2019%20&#1075;&#1086;&#1088;&#1086;&#1076;%20&#1053;&#1063;&#1050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Ирина Валентинова</cp:lastModifiedBy>
  <cp:revision>7</cp:revision>
  <cp:lastPrinted>2021-09-21T06:53:00Z</cp:lastPrinted>
  <dcterms:created xsi:type="dcterms:W3CDTF">2021-09-23T07:28:00Z</dcterms:created>
  <dcterms:modified xsi:type="dcterms:W3CDTF">2022-03-30T08:26:00Z</dcterms:modified>
</cp:coreProperties>
</file>