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3CE4D5C6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635259E1" w14:textId="748C0DA4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1in" o:ole="">
                  <v:imagedata r:id="rId9" o:title=""/>
                </v:shape>
                <o:OLEObject Type="Embed" ProgID="Word.Picture.8" ShapeID="_x0000_i1025" DrawAspect="Content" ObjectID="_1701789618" r:id="rId10"/>
              </w:object>
            </w:r>
          </w:p>
        </w:tc>
        <w:tc>
          <w:tcPr>
            <w:tcW w:w="3837" w:type="dxa"/>
          </w:tcPr>
          <w:p w14:paraId="694F0A04" w14:textId="26074845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5AF0153E" w14:textId="77777777"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14:paraId="0FB28D9A" w14:textId="53FD894E" w:rsidR="006545C8" w:rsidRPr="004F6647" w:rsidRDefault="0026733E" w:rsidP="0026733E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23 декабря 2021 года</w:t>
            </w:r>
            <w:proofErr w:type="gramStart"/>
            <w:r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24-1</w:t>
            </w:r>
          </w:p>
        </w:tc>
      </w:tr>
      <w:tr w:rsidR="004F6647" w:rsidRPr="006E700C" w14:paraId="3EE89ECA" w14:textId="77777777" w:rsidTr="00B45A04">
        <w:trPr>
          <w:trHeight w:val="455"/>
        </w:trPr>
        <w:tc>
          <w:tcPr>
            <w:tcW w:w="9224" w:type="dxa"/>
            <w:gridSpan w:val="3"/>
          </w:tcPr>
          <w:p w14:paraId="21150835" w14:textId="77777777"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FE4A9F">
        <w:trPr>
          <w:trHeight w:val="402"/>
        </w:trPr>
        <w:tc>
          <w:tcPr>
            <w:tcW w:w="4232" w:type="dxa"/>
          </w:tcPr>
          <w:p w14:paraId="7D20746F" w14:textId="77777777" w:rsidR="00067E3B" w:rsidRPr="006E700C" w:rsidRDefault="001E7213" w:rsidP="00FE4A9F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в решение </w:t>
            </w:r>
            <w:proofErr w:type="spellStart"/>
            <w:r>
              <w:rPr>
                <w:b/>
              </w:rPr>
              <w:t>Но</w:t>
            </w:r>
            <w:r w:rsidRPr="00B4416C">
              <w:rPr>
                <w:b/>
              </w:rPr>
              <w:t>вочебоксарского</w:t>
            </w:r>
            <w:proofErr w:type="spellEnd"/>
            <w:r w:rsidRPr="00B4416C">
              <w:rPr>
                <w:b/>
              </w:rPr>
              <w:t xml:space="preserve">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44C78">
              <w:rPr>
                <w:b/>
              </w:rPr>
              <w:t>7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20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44C78">
              <w:rPr>
                <w:b/>
              </w:rPr>
              <w:t>6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44C78">
              <w:rPr>
                <w:b/>
              </w:rPr>
              <w:t>1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44C78">
              <w:rPr>
                <w:b/>
              </w:rPr>
              <w:t>2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44C78">
              <w:rPr>
                <w:b/>
              </w:rPr>
              <w:t>3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2F3E6D2D" w:rsidR="00067E3B" w:rsidRPr="006E700C" w:rsidRDefault="00FE4A9F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C308F5"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 xml:space="preserve">й 26 Устава города Новочебоксарска Чувашской Республики, </w:t>
      </w:r>
      <w:proofErr w:type="spellStart"/>
      <w:r w:rsidRPr="003D4BA1">
        <w:rPr>
          <w:rFonts w:ascii="Times New Roman" w:hAnsi="Times New Roman"/>
          <w:sz w:val="24"/>
          <w:szCs w:val="24"/>
        </w:rPr>
        <w:t>Новочебоксарское</w:t>
      </w:r>
      <w:proofErr w:type="spellEnd"/>
      <w:r w:rsidRPr="003D4BA1">
        <w:rPr>
          <w:rFonts w:ascii="Times New Roman" w:hAnsi="Times New Roman"/>
          <w:sz w:val="24"/>
          <w:szCs w:val="24"/>
        </w:rPr>
        <w:t xml:space="preserve">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14:paraId="08EB625D" w14:textId="77777777"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</w:t>
      </w:r>
      <w:proofErr w:type="spellStart"/>
      <w:r w:rsidRPr="003D4BA1">
        <w:t>Новочебоксарского</w:t>
      </w:r>
      <w:proofErr w:type="spellEnd"/>
      <w:r w:rsidRPr="003D4BA1">
        <w:t xml:space="preserve"> городского Собрания депутатов Чувашской Республики от </w:t>
      </w:r>
      <w:r w:rsidR="0092566A">
        <w:t>1</w:t>
      </w:r>
      <w:r w:rsidR="00444C78">
        <w:t>7</w:t>
      </w:r>
      <w:r w:rsidRPr="003D4BA1">
        <w:t xml:space="preserve"> декабря 20</w:t>
      </w:r>
      <w:r w:rsidR="00444C78">
        <w:t>20</w:t>
      </w:r>
      <w:r w:rsidRPr="003D4BA1">
        <w:t xml:space="preserve"> г. № С </w:t>
      </w:r>
      <w:r w:rsidR="00444C78">
        <w:t>6</w:t>
      </w:r>
      <w:r w:rsidR="0092566A">
        <w:t>-</w:t>
      </w:r>
      <w:r w:rsidR="00444C78">
        <w:t>1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</w:t>
      </w:r>
      <w:r w:rsidR="00444C78">
        <w:t>1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444C78">
        <w:t>2</w:t>
      </w:r>
      <w:r w:rsidRPr="003D4BA1">
        <w:t xml:space="preserve"> и 20</w:t>
      </w:r>
      <w:r w:rsidR="00CA74D6">
        <w:t>2</w:t>
      </w:r>
      <w:r w:rsidR="00444C78">
        <w:t>3</w:t>
      </w:r>
      <w:r w:rsidRPr="003D4BA1">
        <w:t xml:space="preserve"> годов» (далее – Решение) следующие изменения:</w:t>
      </w:r>
    </w:p>
    <w:p w14:paraId="5FAD7BB6" w14:textId="77777777" w:rsidR="001E287D" w:rsidRDefault="001E287D" w:rsidP="001E287D">
      <w:pPr>
        <w:ind w:firstLine="709"/>
        <w:jc w:val="both"/>
      </w:pPr>
      <w:r w:rsidRPr="00CE6B46">
        <w:t>1)</w:t>
      </w:r>
      <w:r w:rsidRPr="00204C68">
        <w:t xml:space="preserve"> </w:t>
      </w:r>
      <w:r>
        <w:t>статью</w:t>
      </w:r>
      <w:r w:rsidRPr="00BC30A4">
        <w:t xml:space="preserve"> 1 изложить в следующей редакции:</w:t>
      </w:r>
    </w:p>
    <w:p w14:paraId="1D6FCF2F" w14:textId="77777777" w:rsidR="001E287D" w:rsidRPr="00315355" w:rsidRDefault="001E287D" w:rsidP="001E287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города Новочебоксарска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1535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53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15355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315355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315355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474CE91F" w14:textId="35CC914C" w:rsidR="00393009" w:rsidRPr="007510E4" w:rsidRDefault="00393009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554A5">
        <w:rPr>
          <w:rFonts w:ascii="Times New Roman" w:hAnsi="Times New Roman"/>
          <w:sz w:val="24"/>
          <w:szCs w:val="24"/>
        </w:rPr>
        <w:t>1</w:t>
      </w:r>
      <w:r w:rsidRPr="007510E4">
        <w:rPr>
          <w:rFonts w:ascii="Times New Roman" w:hAnsi="Times New Roman"/>
          <w:sz w:val="24"/>
          <w:szCs w:val="24"/>
        </w:rPr>
        <w:t>. Утвердить основные характеристики бюджета города Новочебоксарска на 202</w:t>
      </w:r>
      <w:r w:rsidR="00444C78" w:rsidRPr="007510E4">
        <w:rPr>
          <w:rFonts w:ascii="Times New Roman" w:hAnsi="Times New Roman"/>
          <w:sz w:val="24"/>
          <w:szCs w:val="24"/>
        </w:rPr>
        <w:t>1</w:t>
      </w:r>
      <w:r w:rsidRPr="007510E4">
        <w:rPr>
          <w:rFonts w:ascii="Times New Roman" w:hAnsi="Times New Roman"/>
          <w:sz w:val="24"/>
          <w:szCs w:val="24"/>
        </w:rPr>
        <w:t> год:</w:t>
      </w:r>
    </w:p>
    <w:p w14:paraId="6C9812DD" w14:textId="6EE1730F" w:rsidR="00393009" w:rsidRPr="007510E4" w:rsidRDefault="00393009" w:rsidP="00393009">
      <w:pPr>
        <w:ind w:firstLine="684"/>
        <w:jc w:val="both"/>
      </w:pPr>
      <w:r w:rsidRPr="007510E4">
        <w:t xml:space="preserve">прогнозируемый общий объем доходов бюджета города Новочебоксарска в сумме </w:t>
      </w:r>
      <w:r w:rsidR="00AA6382" w:rsidRPr="007510E4">
        <w:t>2</w:t>
      </w:r>
      <w:r w:rsidR="00C52AA1">
        <w:t> </w:t>
      </w:r>
      <w:r w:rsidR="007510E4">
        <w:t>93</w:t>
      </w:r>
      <w:r w:rsidR="00C52AA1">
        <w:t>0 355,0</w:t>
      </w:r>
      <w:r w:rsidRPr="007510E4">
        <w:t xml:space="preserve"> тыс. рублей, в том числе объем безвозмездных поступлений в сумме </w:t>
      </w:r>
      <w:r w:rsidR="00B24B77" w:rsidRPr="007510E4">
        <w:t xml:space="preserve">           </w:t>
      </w:r>
      <w:r w:rsidR="002554A5" w:rsidRPr="007510E4">
        <w:t>2</w:t>
      </w:r>
      <w:r w:rsidR="00C52AA1">
        <w:t> </w:t>
      </w:r>
      <w:r w:rsidR="007510E4">
        <w:t>23</w:t>
      </w:r>
      <w:r w:rsidR="00C52AA1">
        <w:t>1 815,0</w:t>
      </w:r>
      <w:r w:rsidR="00CE6B46" w:rsidRPr="007510E4">
        <w:t xml:space="preserve"> </w:t>
      </w:r>
      <w:r w:rsidRPr="007510E4">
        <w:t>тыс. рублей, из них объем межбюджетных трансфертов, получаемых из бюджетов бюджетной системы Российской Федерации, в сумме</w:t>
      </w:r>
      <w:r w:rsidR="0035561D" w:rsidRPr="007510E4">
        <w:t xml:space="preserve"> </w:t>
      </w:r>
      <w:r w:rsidR="00AA6382" w:rsidRPr="007510E4">
        <w:t>2</w:t>
      </w:r>
      <w:r w:rsidR="00C52AA1">
        <w:t> </w:t>
      </w:r>
      <w:r w:rsidR="007510E4">
        <w:t>44</w:t>
      </w:r>
      <w:r w:rsidR="00C52AA1">
        <w:t>2 857,6</w:t>
      </w:r>
      <w:r w:rsidR="00945E4F" w:rsidRPr="007510E4">
        <w:t xml:space="preserve"> </w:t>
      </w:r>
      <w:r w:rsidRPr="007510E4">
        <w:t xml:space="preserve">тыс. рублей; </w:t>
      </w:r>
    </w:p>
    <w:p w14:paraId="2118A8DD" w14:textId="067261EC" w:rsidR="00393009" w:rsidRPr="002554A5" w:rsidRDefault="00393009" w:rsidP="00393009">
      <w:pPr>
        <w:shd w:val="clear" w:color="auto" w:fill="FFFFFF"/>
        <w:ind w:firstLine="709"/>
        <w:jc w:val="both"/>
      </w:pPr>
      <w:r w:rsidRPr="007510E4">
        <w:t xml:space="preserve">общий объем расходов бюджета города Новочебоксарска в сумме </w:t>
      </w:r>
      <w:r w:rsidR="007510E4">
        <w:t>3</w:t>
      </w:r>
      <w:r w:rsidR="00C52AA1">
        <w:t> </w:t>
      </w:r>
      <w:r w:rsidR="007510E4">
        <w:t>16</w:t>
      </w:r>
      <w:r w:rsidR="00C52AA1">
        <w:t>6 355,0</w:t>
      </w:r>
      <w:r w:rsidR="00E70A73" w:rsidRPr="007510E4">
        <w:t xml:space="preserve"> </w:t>
      </w:r>
      <w:r w:rsidRPr="007510E4">
        <w:t>тыс. рублей;</w:t>
      </w:r>
    </w:p>
    <w:p w14:paraId="54383179" w14:textId="46E98CD3" w:rsidR="00393009" w:rsidRPr="002554A5" w:rsidRDefault="00393009" w:rsidP="00393009">
      <w:pPr>
        <w:shd w:val="clear" w:color="auto" w:fill="FFFFFF"/>
        <w:ind w:firstLine="709"/>
        <w:jc w:val="both"/>
      </w:pPr>
      <w:r w:rsidRPr="002554A5">
        <w:t>верхний предел муниципального внутреннего долга города Новочебоксарска на 1 января 202</w:t>
      </w:r>
      <w:r w:rsidR="00444C78" w:rsidRPr="002554A5">
        <w:t>2</w:t>
      </w:r>
      <w:r w:rsidRPr="002554A5">
        <w:t xml:space="preserve"> года в сумме </w:t>
      </w:r>
      <w:r w:rsidR="00444C78" w:rsidRPr="002554A5">
        <w:t>0</w:t>
      </w:r>
      <w:r w:rsidRPr="002554A5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0A2DC1EF" w14:textId="680AB4D6" w:rsidR="005C1F60" w:rsidRPr="002554A5" w:rsidRDefault="00393009" w:rsidP="00B24B77">
      <w:pPr>
        <w:shd w:val="clear" w:color="auto" w:fill="FFFFFF"/>
        <w:ind w:firstLine="709"/>
        <w:jc w:val="both"/>
      </w:pPr>
      <w:r w:rsidRPr="007510E4">
        <w:t xml:space="preserve">дефицит бюджета города Новочебоксарска в сумме </w:t>
      </w:r>
      <w:r w:rsidR="00AA6382" w:rsidRPr="007510E4">
        <w:t>2</w:t>
      </w:r>
      <w:r w:rsidR="00CC3A45" w:rsidRPr="007510E4">
        <w:t>36</w:t>
      </w:r>
      <w:r w:rsidRPr="007510E4">
        <w:t> 000,0 тыс. рублей.</w:t>
      </w:r>
    </w:p>
    <w:p w14:paraId="1560E755" w14:textId="77777777" w:rsidR="001E287D" w:rsidRPr="00315355" w:rsidRDefault="001E287D" w:rsidP="001E287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</w:t>
      </w:r>
      <w:r>
        <w:rPr>
          <w:rFonts w:ascii="Times New Roman" w:hAnsi="Times New Roman"/>
          <w:sz w:val="24"/>
          <w:szCs w:val="24"/>
        </w:rPr>
        <w:t>2</w:t>
      </w:r>
      <w:r w:rsidRPr="00315355">
        <w:rPr>
          <w:rFonts w:ascii="Times New Roman" w:hAnsi="Times New Roman"/>
          <w:sz w:val="24"/>
          <w:szCs w:val="24"/>
        </w:rPr>
        <w:t> год:</w:t>
      </w:r>
    </w:p>
    <w:p w14:paraId="41977102" w14:textId="413CB7A0" w:rsidR="001E287D" w:rsidRPr="00CC3A45" w:rsidRDefault="001E287D" w:rsidP="001E287D">
      <w:pPr>
        <w:ind w:firstLine="684"/>
        <w:jc w:val="both"/>
      </w:pPr>
      <w:r w:rsidRPr="00315355">
        <w:t xml:space="preserve">прогнозируемый общий объем доходов бюджета города Новочебоксарска в сумме  </w:t>
      </w:r>
      <w:r w:rsidRPr="00CC3A45">
        <w:t>2 24</w:t>
      </w:r>
      <w:r w:rsidR="00CC3A45" w:rsidRPr="00CC3A45">
        <w:t>5 849,7</w:t>
      </w:r>
      <w:r w:rsidRPr="00CC3A45">
        <w:t xml:space="preserve"> тыс. рублей, в том числе объем безвозмездных поступлений в сумме 1</w:t>
      </w:r>
      <w:r w:rsidR="00CC3A45">
        <w:t> </w:t>
      </w:r>
      <w:r w:rsidRPr="00CC3A45">
        <w:t>6</w:t>
      </w:r>
      <w:r w:rsidR="00CC3A45">
        <w:t>70 296,7</w:t>
      </w:r>
      <w:r w:rsidRPr="00CC3A45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CC3A45" w:rsidRPr="00CC3A45">
        <w:t> </w:t>
      </w:r>
      <w:r w:rsidRPr="00CC3A45">
        <w:t>6</w:t>
      </w:r>
      <w:r w:rsidR="00CC3A45" w:rsidRPr="00CC3A45">
        <w:t>70 296,7</w:t>
      </w:r>
      <w:r w:rsidRPr="00CC3A45">
        <w:t xml:space="preserve"> тыс. рублей; </w:t>
      </w:r>
    </w:p>
    <w:p w14:paraId="69D73E5A" w14:textId="2B503B94" w:rsidR="001E287D" w:rsidRPr="006019B4" w:rsidRDefault="001E287D" w:rsidP="001E287D">
      <w:pPr>
        <w:shd w:val="clear" w:color="auto" w:fill="FFFFFF"/>
        <w:ind w:firstLine="709"/>
        <w:jc w:val="both"/>
      </w:pPr>
      <w:r w:rsidRPr="006019B4">
        <w:t>общий объем расходов бюджета города Новочебоксарска в сумме 2</w:t>
      </w:r>
      <w:r w:rsidR="00CC3A45" w:rsidRPr="006019B4">
        <w:t> </w:t>
      </w:r>
      <w:r w:rsidRPr="006019B4">
        <w:t>265</w:t>
      </w:r>
      <w:r w:rsidR="00CC3A45" w:rsidRPr="006019B4">
        <w:t> 849,7</w:t>
      </w:r>
      <w:r w:rsidRPr="006019B4">
        <w:t xml:space="preserve"> тыс. рублей, в том числе условно утвержденные расходы в сумме 16 544,7 тыс. рублей;</w:t>
      </w:r>
    </w:p>
    <w:p w14:paraId="26A8A6FB" w14:textId="0D8B9C2B" w:rsidR="001E287D" w:rsidRPr="001E287D" w:rsidRDefault="001E287D" w:rsidP="001E287D">
      <w:pPr>
        <w:shd w:val="clear" w:color="auto" w:fill="FFFFFF"/>
        <w:ind w:firstLine="709"/>
        <w:jc w:val="both"/>
      </w:pPr>
      <w:r w:rsidRPr="001E287D">
        <w:t xml:space="preserve">верхний предел муниципального внутреннего долга города Новочебоксарска на 1 января 2023 года в сумме </w:t>
      </w:r>
      <w:r>
        <w:t>15</w:t>
      </w:r>
      <w:r w:rsidRPr="001E287D">
        <w:t> 000,0 тыс. рублей, в том числе верхний предел долга по муниципальным гарантиям города Новочебоксарска в сумме 0,0 тыс. рублей;</w:t>
      </w:r>
    </w:p>
    <w:p w14:paraId="2BDDEFB7" w14:textId="77777777" w:rsidR="001E287D" w:rsidRPr="00CC3A45" w:rsidRDefault="001E287D" w:rsidP="001E287D">
      <w:pPr>
        <w:shd w:val="clear" w:color="auto" w:fill="FFFFFF"/>
        <w:ind w:firstLine="709"/>
        <w:jc w:val="both"/>
      </w:pPr>
      <w:r w:rsidRPr="00CC3A45">
        <w:t>дефицит бюджета города Новочебоксарска в сумме 20 000,0 тыс. рублей.</w:t>
      </w:r>
    </w:p>
    <w:p w14:paraId="7C420CEA" w14:textId="77777777" w:rsidR="001E287D" w:rsidRPr="00CC3A45" w:rsidRDefault="001E287D" w:rsidP="001E287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A45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2023 год:</w:t>
      </w:r>
    </w:p>
    <w:p w14:paraId="0CF675DE" w14:textId="4103FC5A" w:rsidR="001E287D" w:rsidRPr="00CC3A45" w:rsidRDefault="001E287D" w:rsidP="001E287D">
      <w:pPr>
        <w:ind w:firstLine="684"/>
        <w:jc w:val="both"/>
      </w:pPr>
      <w:r w:rsidRPr="00CC3A45">
        <w:lastRenderedPageBreak/>
        <w:t>прогнозируемый общий объем доходов бюджета города Новочебоксарска в сумме  2</w:t>
      </w:r>
      <w:r w:rsidR="00CC3A45" w:rsidRPr="00CC3A45">
        <w:t> </w:t>
      </w:r>
      <w:r w:rsidRPr="00CC3A45">
        <w:t>31</w:t>
      </w:r>
      <w:r w:rsidR="00CC3A45" w:rsidRPr="00CC3A45">
        <w:t>6 222,5</w:t>
      </w:r>
      <w:r w:rsidRPr="00CC3A45">
        <w:t xml:space="preserve"> тыс. рублей, в том числе объем безвозмездных поступлений в сумме 1</w:t>
      </w:r>
      <w:r w:rsidR="00CC3A45" w:rsidRPr="00CC3A45">
        <w:t> 601 769,5</w:t>
      </w:r>
      <w:r w:rsidRPr="00CC3A45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CC3A45" w:rsidRPr="00CC3A45">
        <w:t> 601 769,5</w:t>
      </w:r>
      <w:r w:rsidRPr="00CC3A45">
        <w:t xml:space="preserve"> тыс. рублей; </w:t>
      </w:r>
    </w:p>
    <w:p w14:paraId="66148376" w14:textId="32D34063" w:rsidR="001E287D" w:rsidRPr="00CC3A45" w:rsidRDefault="001E287D" w:rsidP="001E287D">
      <w:pPr>
        <w:ind w:firstLine="709"/>
        <w:jc w:val="both"/>
      </w:pPr>
      <w:r w:rsidRPr="00CC3A45">
        <w:t>общий объем расходов бюджета города Новочебоксарска в сумме 2</w:t>
      </w:r>
      <w:r w:rsidR="00CC3A45" w:rsidRPr="00CC3A45">
        <w:t> </w:t>
      </w:r>
      <w:r w:rsidRPr="00CC3A45">
        <w:t>32</w:t>
      </w:r>
      <w:r w:rsidR="00CC3A45" w:rsidRPr="00CC3A45">
        <w:t>6 222,5</w:t>
      </w:r>
      <w:r w:rsidRPr="00CC3A45">
        <w:t xml:space="preserve"> тыс. рублей, в том числе условно утвержденные расходы в сумме 36 222,7 тыс. рублей;</w:t>
      </w:r>
    </w:p>
    <w:p w14:paraId="0A295BEA" w14:textId="77777777" w:rsidR="001E287D" w:rsidRPr="00CC3A45" w:rsidRDefault="001E287D" w:rsidP="001E287D">
      <w:pPr>
        <w:shd w:val="clear" w:color="auto" w:fill="FFFFFF"/>
        <w:ind w:firstLine="709"/>
        <w:jc w:val="both"/>
      </w:pPr>
      <w:r w:rsidRPr="00CC3A45">
        <w:t>верхний предел муниципального внутреннего долга города Новочебоксарска на 1 января 2024 года в сумме 20 000,0 тыс. рублей, в том числе верхний предел долга по муниципальным гарантиям города Новочебоксарска в сумме 0,0 тыс. рублей;</w:t>
      </w:r>
    </w:p>
    <w:p w14:paraId="7A7B2ABE" w14:textId="537CC739" w:rsidR="001E287D" w:rsidRPr="00315355" w:rsidRDefault="001E287D" w:rsidP="001E287D">
      <w:pPr>
        <w:shd w:val="clear" w:color="auto" w:fill="FFFFFF"/>
        <w:ind w:firstLine="709"/>
        <w:jc w:val="both"/>
      </w:pPr>
      <w:r w:rsidRPr="00CC3A45">
        <w:t>дефицит бюджета города Новочебоксарска в сумме 10 000,0 тыс. рублей.</w:t>
      </w:r>
      <w:r w:rsidR="007510E4">
        <w:t>»;</w:t>
      </w:r>
    </w:p>
    <w:p w14:paraId="2DAE203E" w14:textId="71F88E4B" w:rsidR="00D51C66" w:rsidRPr="00A16290" w:rsidRDefault="00A16290" w:rsidP="00D85CCD">
      <w:pPr>
        <w:shd w:val="clear" w:color="auto" w:fill="FFFFFF"/>
        <w:ind w:firstLine="709"/>
        <w:jc w:val="both"/>
      </w:pPr>
      <w:r w:rsidRPr="004A3D43">
        <w:t>2</w:t>
      </w:r>
      <w:r w:rsidR="00D51C66" w:rsidRPr="0069201A">
        <w:t>)</w:t>
      </w:r>
      <w:r w:rsidR="00D51C66" w:rsidRPr="00A16290">
        <w:t xml:space="preserve"> пункт 4 статьи 4 изложить в следующей редакции:</w:t>
      </w:r>
    </w:p>
    <w:p w14:paraId="0C17C62A" w14:textId="77777777" w:rsidR="00D51C66" w:rsidRPr="00A16290" w:rsidRDefault="00D51C66" w:rsidP="00D51C66">
      <w:pPr>
        <w:ind w:firstLine="709"/>
        <w:jc w:val="both"/>
      </w:pPr>
      <w:r w:rsidRPr="00A16290">
        <w:t>«4. Утвердить:</w:t>
      </w:r>
    </w:p>
    <w:p w14:paraId="0719F25B" w14:textId="77777777" w:rsidR="00D51C66" w:rsidRPr="00DF712C" w:rsidRDefault="00D51C66" w:rsidP="00D51C66">
      <w:pPr>
        <w:autoSpaceDE w:val="0"/>
        <w:autoSpaceDN w:val="0"/>
        <w:adjustRightInd w:val="0"/>
        <w:ind w:firstLine="720"/>
        <w:jc w:val="both"/>
      </w:pPr>
      <w:r w:rsidRPr="00DF712C">
        <w:t>объем бюджетных ассигнований Дорожного фонда города Новочебоксарска:</w:t>
      </w:r>
    </w:p>
    <w:p w14:paraId="09735046" w14:textId="3633C598" w:rsidR="00444C78" w:rsidRPr="00DF712C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2021 год в сумме </w:t>
      </w:r>
      <w:r w:rsidR="00DF712C" w:rsidRPr="00DF712C">
        <w:t>365 070,6</w:t>
      </w:r>
      <w:r w:rsidR="0069201A" w:rsidRPr="00DF712C">
        <w:t xml:space="preserve"> </w:t>
      </w:r>
      <w:r w:rsidRPr="00DF712C">
        <w:t>тыс. рублей;</w:t>
      </w:r>
    </w:p>
    <w:p w14:paraId="27DB3E49" w14:textId="7E2E0E14" w:rsidR="00444C78" w:rsidRPr="00DF712C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2022 год в сумме </w:t>
      </w:r>
      <w:r w:rsidR="00566381" w:rsidRPr="00DF712C">
        <w:rPr>
          <w:color w:val="000000"/>
        </w:rPr>
        <w:t>218 310,0</w:t>
      </w:r>
      <w:r w:rsidRPr="00DF712C">
        <w:rPr>
          <w:color w:val="000000"/>
        </w:rPr>
        <w:t xml:space="preserve"> </w:t>
      </w:r>
      <w:r w:rsidRPr="00DF712C">
        <w:t>тыс. рублей;</w:t>
      </w:r>
    </w:p>
    <w:p w14:paraId="20F13A7B" w14:textId="30C989F4" w:rsidR="00444C78" w:rsidRPr="00DF712C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2023 год в сумме </w:t>
      </w:r>
      <w:r w:rsidR="0069201A" w:rsidRPr="00DF712C">
        <w:t xml:space="preserve">219 310,0 </w:t>
      </w:r>
      <w:r w:rsidRPr="00DF712C">
        <w:t>тыс. рублей;</w:t>
      </w:r>
    </w:p>
    <w:p w14:paraId="615D50DB" w14:textId="77777777" w:rsidR="00444C78" w:rsidRPr="00DF712C" w:rsidRDefault="00444C78" w:rsidP="00444C78">
      <w:pPr>
        <w:autoSpaceDE w:val="0"/>
        <w:autoSpaceDN w:val="0"/>
        <w:adjustRightInd w:val="0"/>
        <w:ind w:firstLine="709"/>
        <w:jc w:val="both"/>
      </w:pPr>
      <w:r w:rsidRPr="00DF712C">
        <w:t xml:space="preserve">прогнозируемый объем доходов бюджета города Новочебоксарска от поступлений, указанных в статье 2 Решения </w:t>
      </w:r>
      <w:proofErr w:type="spellStart"/>
      <w:r w:rsidRPr="00DF712C">
        <w:t>Новочебоксарского</w:t>
      </w:r>
      <w:proofErr w:type="spellEnd"/>
      <w:r w:rsidRPr="00DF712C">
        <w:t xml:space="preserve"> городского Собрания депутатов Чувашской Республики от 29 декабря 2011 года № С 23-2 «О Дорожном фонде города Новочебоксарска Чувашской Республики»:</w:t>
      </w:r>
    </w:p>
    <w:p w14:paraId="53F3C909" w14:textId="6F545EAE" w:rsidR="00444C78" w:rsidRPr="00DF712C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2021 год в сумме </w:t>
      </w:r>
      <w:r w:rsidR="00DF712C" w:rsidRPr="00DF712C">
        <w:t>365 070,6</w:t>
      </w:r>
      <w:r w:rsidR="0069201A" w:rsidRPr="00DF712C">
        <w:t xml:space="preserve"> </w:t>
      </w:r>
      <w:r w:rsidRPr="00DF712C">
        <w:t>тыс. рублей;</w:t>
      </w:r>
    </w:p>
    <w:p w14:paraId="4A743230" w14:textId="242E2CBB" w:rsidR="00444C78" w:rsidRPr="00DF712C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2022 год в сумме </w:t>
      </w:r>
      <w:r w:rsidR="00FB460E" w:rsidRPr="00DF712C">
        <w:rPr>
          <w:color w:val="000000"/>
        </w:rPr>
        <w:t xml:space="preserve">218 310,0 </w:t>
      </w:r>
      <w:r w:rsidRPr="00DF712C">
        <w:t>тыс. рублей;</w:t>
      </w:r>
    </w:p>
    <w:p w14:paraId="66B6460F" w14:textId="261633F4" w:rsidR="00444C78" w:rsidRPr="00566381" w:rsidRDefault="00444C78" w:rsidP="0069201A">
      <w:pPr>
        <w:ind w:firstLine="709"/>
        <w:jc w:val="both"/>
        <w:rPr>
          <w:color w:val="000000"/>
        </w:rPr>
      </w:pPr>
      <w:r w:rsidRPr="00DF712C">
        <w:t xml:space="preserve">на 2023 год в сумме </w:t>
      </w:r>
      <w:r w:rsidR="0069201A" w:rsidRPr="00DF712C">
        <w:t>219 310,0</w:t>
      </w:r>
      <w:r w:rsidR="0069201A" w:rsidRPr="00DF712C">
        <w:rPr>
          <w:b/>
          <w:bCs/>
        </w:rPr>
        <w:t xml:space="preserve"> </w:t>
      </w:r>
      <w:r w:rsidRPr="00DF712C">
        <w:t>тыс. рублей.</w:t>
      </w:r>
      <w:r w:rsidR="00213FD4" w:rsidRPr="00DF712C">
        <w:t>»;</w:t>
      </w:r>
    </w:p>
    <w:p w14:paraId="1C85339F" w14:textId="6F2B5B48" w:rsidR="00E70E9A" w:rsidRPr="003D4BA1" w:rsidRDefault="00D85CCD" w:rsidP="00E70E9A">
      <w:pPr>
        <w:ind w:firstLine="709"/>
        <w:jc w:val="both"/>
        <w:rPr>
          <w:spacing w:val="-2"/>
        </w:rPr>
      </w:pPr>
      <w:r>
        <w:t>3</w:t>
      </w:r>
      <w:r w:rsidR="00E70E9A" w:rsidRPr="0060143D">
        <w:t>)</w:t>
      </w:r>
      <w:r w:rsidR="00E70E9A" w:rsidRPr="0035561D">
        <w:t xml:space="preserve"> </w:t>
      </w:r>
      <w:r w:rsidR="00E70E9A" w:rsidRPr="0035561D">
        <w:rPr>
          <w:spacing w:val="-2"/>
        </w:rPr>
        <w:t>внести</w:t>
      </w:r>
      <w:r w:rsidR="00E70E9A" w:rsidRPr="00E01D09">
        <w:rPr>
          <w:spacing w:val="-2"/>
        </w:rPr>
        <w:t xml:space="preserve"> в приложение 1 следующие изменения:</w:t>
      </w:r>
    </w:p>
    <w:p w14:paraId="3D1A2C6F" w14:textId="77777777" w:rsidR="00E70E9A" w:rsidRPr="00B4416C" w:rsidRDefault="00E70E9A" w:rsidP="00E70E9A">
      <w:pPr>
        <w:ind w:firstLine="567"/>
        <w:jc w:val="both"/>
        <w:rPr>
          <w:spacing w:val="-2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845"/>
      </w:tblGrid>
      <w:tr w:rsidR="00E70E9A" w:rsidRPr="00F16349" w14:paraId="0091E458" w14:textId="77777777" w:rsidTr="00E70E9A">
        <w:trPr>
          <w:cantSplit/>
          <w:tblHeader/>
        </w:trPr>
        <w:tc>
          <w:tcPr>
            <w:tcW w:w="3936" w:type="dxa"/>
            <w:gridSpan w:val="2"/>
          </w:tcPr>
          <w:p w14:paraId="302777B7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Код бюджетной классификации</w:t>
            </w:r>
          </w:p>
          <w:p w14:paraId="752875B4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845" w:type="dxa"/>
            <w:vMerge w:val="restart"/>
            <w:tcBorders>
              <w:bottom w:val="nil"/>
            </w:tcBorders>
          </w:tcPr>
          <w:p w14:paraId="2C386C82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  <w:p w14:paraId="0BA78348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  <w:p w14:paraId="346422A5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CA2840">
              <w:rPr>
                <w:sz w:val="20"/>
                <w:szCs w:val="20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E70E9A" w:rsidRPr="00F16349" w14:paraId="1F2BBCBF" w14:textId="77777777" w:rsidTr="00E70E9A">
        <w:trPr>
          <w:trHeight w:val="470"/>
          <w:tblHeader/>
        </w:trPr>
        <w:tc>
          <w:tcPr>
            <w:tcW w:w="1668" w:type="dxa"/>
            <w:tcBorders>
              <w:bottom w:val="nil"/>
            </w:tcBorders>
            <w:vAlign w:val="center"/>
          </w:tcPr>
          <w:p w14:paraId="77F1B39F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84C8B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доходов бюджета</w:t>
            </w:r>
          </w:p>
          <w:p w14:paraId="1713B293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 xml:space="preserve">города </w:t>
            </w:r>
          </w:p>
          <w:p w14:paraId="69B6727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5845" w:type="dxa"/>
            <w:vMerge/>
            <w:tcBorders>
              <w:top w:val="nil"/>
              <w:bottom w:val="nil"/>
            </w:tcBorders>
          </w:tcPr>
          <w:p w14:paraId="17512601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F4B0B1" w14:textId="77777777" w:rsidR="00E70E9A" w:rsidRPr="00F16349" w:rsidRDefault="00E70E9A" w:rsidP="00E70E9A">
      <w:pPr>
        <w:jc w:val="center"/>
        <w:rPr>
          <w:b/>
          <w:sz w:val="2"/>
          <w:szCs w:val="2"/>
        </w:rPr>
      </w:pPr>
    </w:p>
    <w:p w14:paraId="252B772E" w14:textId="77777777" w:rsidR="00E70E9A" w:rsidRPr="00F16349" w:rsidRDefault="00E70E9A" w:rsidP="00E70E9A">
      <w:pPr>
        <w:jc w:val="center"/>
        <w:rPr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845"/>
      </w:tblGrid>
      <w:tr w:rsidR="00E70E9A" w:rsidRPr="00F16349" w14:paraId="59C58769" w14:textId="77777777" w:rsidTr="00E70E9A">
        <w:trPr>
          <w:tblHeader/>
        </w:trPr>
        <w:tc>
          <w:tcPr>
            <w:tcW w:w="1668" w:type="dxa"/>
          </w:tcPr>
          <w:p w14:paraId="0F87E360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B2A8E2C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2</w:t>
            </w:r>
          </w:p>
        </w:tc>
        <w:tc>
          <w:tcPr>
            <w:tcW w:w="5845" w:type="dxa"/>
          </w:tcPr>
          <w:p w14:paraId="5A9D25F1" w14:textId="77777777" w:rsidR="00E70E9A" w:rsidRPr="00F16349" w:rsidRDefault="00E70E9A" w:rsidP="00E70E9A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3</w:t>
            </w:r>
          </w:p>
        </w:tc>
      </w:tr>
      <w:tr w:rsidR="00E70E9A" w:rsidRPr="00F16349" w14:paraId="63B4AD48" w14:textId="77777777" w:rsidTr="00E70E9A">
        <w:tc>
          <w:tcPr>
            <w:tcW w:w="9781" w:type="dxa"/>
            <w:gridSpan w:val="3"/>
          </w:tcPr>
          <w:p w14:paraId="50A84D92" w14:textId="77777777" w:rsidR="00E70E9A" w:rsidRPr="00E13585" w:rsidRDefault="00E70E9A" w:rsidP="00E70E9A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после позиции</w:t>
            </w:r>
          </w:p>
        </w:tc>
      </w:tr>
      <w:tr w:rsidR="00D85CCD" w:rsidRPr="00F16349" w14:paraId="7890A7EA" w14:textId="77777777" w:rsidTr="00E70E9A">
        <w:tc>
          <w:tcPr>
            <w:tcW w:w="1668" w:type="dxa"/>
          </w:tcPr>
          <w:p w14:paraId="25689BCB" w14:textId="46B47EB6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14:paraId="392D7F28" w14:textId="25383CAA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 w:rsidRPr="0027327D">
              <w:rPr>
                <w:sz w:val="20"/>
              </w:rPr>
              <w:t>1 16 10123 01 0041 140</w:t>
            </w:r>
          </w:p>
        </w:tc>
        <w:tc>
          <w:tcPr>
            <w:tcW w:w="5845" w:type="dxa"/>
          </w:tcPr>
          <w:p w14:paraId="2173F527" w14:textId="11B2FC94" w:rsidR="00D85CCD" w:rsidRPr="00915B66" w:rsidRDefault="00D85CCD" w:rsidP="00D85CCD">
            <w:pPr>
              <w:pStyle w:val="20"/>
              <w:jc w:val="both"/>
              <w:rPr>
                <w:sz w:val="20"/>
              </w:rPr>
            </w:pPr>
            <w:r w:rsidRPr="0027327D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sz w:val="20"/>
              </w:rPr>
              <w:t>»</w:t>
            </w:r>
          </w:p>
        </w:tc>
      </w:tr>
      <w:tr w:rsidR="00E70E9A" w:rsidRPr="00F16349" w14:paraId="2B625BC7" w14:textId="77777777" w:rsidTr="00E70E9A">
        <w:tc>
          <w:tcPr>
            <w:tcW w:w="9781" w:type="dxa"/>
            <w:gridSpan w:val="3"/>
          </w:tcPr>
          <w:p w14:paraId="6086B889" w14:textId="5916C752" w:rsidR="00E70E9A" w:rsidRPr="00E13585" w:rsidRDefault="00E70E9A" w:rsidP="00D85CCD">
            <w:pPr>
              <w:pStyle w:val="20"/>
              <w:jc w:val="both"/>
              <w:rPr>
                <w:sz w:val="20"/>
              </w:rPr>
            </w:pPr>
            <w:r w:rsidRPr="00E13585">
              <w:rPr>
                <w:sz w:val="20"/>
              </w:rPr>
              <w:t>дополнить позици</w:t>
            </w:r>
            <w:r w:rsidR="00D85CCD">
              <w:rPr>
                <w:sz w:val="20"/>
              </w:rPr>
              <w:t>ями</w:t>
            </w:r>
          </w:p>
        </w:tc>
      </w:tr>
      <w:tr w:rsidR="00D85CCD" w:rsidRPr="00F16349" w14:paraId="00B59B32" w14:textId="77777777" w:rsidTr="00E70E9A">
        <w:tc>
          <w:tcPr>
            <w:tcW w:w="1668" w:type="dxa"/>
          </w:tcPr>
          <w:p w14:paraId="7767AC5E" w14:textId="259BA45A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 w:rsidRPr="00E13585"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14:paraId="5F4C9280" w14:textId="178F2367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 w:rsidRPr="00D63255">
              <w:rPr>
                <w:sz w:val="20"/>
              </w:rPr>
              <w:t>1 16 07010 04 0000 140</w:t>
            </w:r>
          </w:p>
        </w:tc>
        <w:tc>
          <w:tcPr>
            <w:tcW w:w="5845" w:type="dxa"/>
          </w:tcPr>
          <w:p w14:paraId="179D1830" w14:textId="694DD7CB" w:rsidR="00D85CCD" w:rsidRPr="00915B66" w:rsidRDefault="00D85CCD" w:rsidP="00D85CCD">
            <w:pPr>
              <w:pStyle w:val="20"/>
              <w:jc w:val="both"/>
              <w:rPr>
                <w:sz w:val="20"/>
              </w:rPr>
            </w:pPr>
            <w:r w:rsidRPr="00D63255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85CCD" w:rsidRPr="00F16349" w14:paraId="519706B4" w14:textId="77777777" w:rsidTr="00E70E9A">
        <w:tc>
          <w:tcPr>
            <w:tcW w:w="1668" w:type="dxa"/>
          </w:tcPr>
          <w:p w14:paraId="13D9CEC8" w14:textId="6A5C7B7B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2268" w:type="dxa"/>
          </w:tcPr>
          <w:p w14:paraId="25DE95EA" w14:textId="4666BA06" w:rsidR="00D85CCD" w:rsidRPr="00E13585" w:rsidRDefault="00D85CCD" w:rsidP="00D85CCD">
            <w:pPr>
              <w:pStyle w:val="20"/>
              <w:jc w:val="center"/>
              <w:rPr>
                <w:sz w:val="20"/>
              </w:rPr>
            </w:pPr>
            <w:r w:rsidRPr="00E13585">
              <w:rPr>
                <w:bCs/>
                <w:sz w:val="20"/>
              </w:rPr>
              <w:t>1 16 07090 04 0000 140</w:t>
            </w:r>
          </w:p>
        </w:tc>
        <w:tc>
          <w:tcPr>
            <w:tcW w:w="5845" w:type="dxa"/>
          </w:tcPr>
          <w:p w14:paraId="672A01E1" w14:textId="6DFB5636" w:rsidR="00D85CCD" w:rsidRDefault="00D85CCD" w:rsidP="00D85CCD">
            <w:pPr>
              <w:pStyle w:val="20"/>
              <w:jc w:val="both"/>
              <w:rPr>
                <w:sz w:val="20"/>
              </w:rPr>
            </w:pPr>
            <w:r w:rsidRPr="00A97791">
              <w:rPr>
                <w:b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sz w:val="20"/>
              </w:rPr>
              <w:t>»;</w:t>
            </w:r>
          </w:p>
        </w:tc>
      </w:tr>
    </w:tbl>
    <w:p w14:paraId="35F0D018" w14:textId="77777777" w:rsidR="00854356" w:rsidRDefault="00854356" w:rsidP="00205A7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3DCD" w14:textId="77777777" w:rsidR="00371ECE" w:rsidRDefault="00371ECE" w:rsidP="00205A7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03EF74" w14:textId="77777777" w:rsidR="00371ECE" w:rsidRDefault="00371ECE" w:rsidP="00205A7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A5841" w14:textId="77777777" w:rsidR="00371ECE" w:rsidRDefault="00371ECE" w:rsidP="00205A7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1044A" w14:textId="220603BE" w:rsidR="00205A74" w:rsidRPr="008D07E0" w:rsidRDefault="00D85CCD" w:rsidP="00205A74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541E9" w:rsidRPr="0060143D">
        <w:rPr>
          <w:rFonts w:ascii="Times New Roman" w:hAnsi="Times New Roman"/>
          <w:sz w:val="24"/>
          <w:szCs w:val="24"/>
        </w:rPr>
        <w:t>)</w:t>
      </w:r>
      <w:r w:rsidR="00FE0E9E" w:rsidRPr="00566381">
        <w:rPr>
          <w:rFonts w:ascii="Times New Roman" w:hAnsi="Times New Roman"/>
          <w:sz w:val="24"/>
          <w:szCs w:val="24"/>
        </w:rPr>
        <w:t xml:space="preserve"> </w:t>
      </w:r>
      <w:r w:rsidR="00205A74" w:rsidRPr="00566381">
        <w:rPr>
          <w:rFonts w:ascii="Times New Roman" w:hAnsi="Times New Roman"/>
          <w:sz w:val="24"/>
          <w:szCs w:val="24"/>
        </w:rPr>
        <w:t>приложение 3 изложить в следующей редакции</w:t>
      </w:r>
      <w:r w:rsidR="00205A74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14:paraId="7D83ED04" w14:textId="77777777" w:rsidR="00854356" w:rsidRDefault="00854356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611E4207" w14:textId="03FF8AFE"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14:paraId="60D7FAC1" w14:textId="77777777" w:rsidR="00F8595A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</w:t>
      </w:r>
      <w:proofErr w:type="spellStart"/>
      <w:r w:rsidRPr="00810BC3">
        <w:rPr>
          <w:bCs/>
          <w:sz w:val="22"/>
          <w:szCs w:val="22"/>
        </w:rPr>
        <w:t>Новочебоксарского</w:t>
      </w:r>
      <w:proofErr w:type="spellEnd"/>
      <w:r w:rsidRPr="00810BC3">
        <w:rPr>
          <w:bCs/>
          <w:sz w:val="22"/>
          <w:szCs w:val="22"/>
        </w:rPr>
        <w:t xml:space="preserve">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</w:t>
      </w:r>
      <w:r w:rsidR="00D437EF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D437EF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и 202</w:t>
      </w:r>
      <w:r w:rsidR="00D437EF"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годов»</w:t>
      </w:r>
    </w:p>
    <w:p w14:paraId="58BBB3C0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33EBAD55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E36F9D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E36F9D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7777777" w:rsidR="005306F8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E36F9D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D437EF">
        <w:rPr>
          <w:b/>
          <w:bCs/>
          <w:color w:val="000000"/>
          <w:sz w:val="22"/>
          <w:szCs w:val="22"/>
        </w:rPr>
        <w:t>1</w:t>
      </w:r>
      <w:r w:rsidRPr="00E36F9D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Default="005306F8" w:rsidP="005306F8">
      <w:pPr>
        <w:jc w:val="right"/>
        <w:rPr>
          <w:color w:val="000000"/>
          <w:sz w:val="20"/>
          <w:szCs w:val="20"/>
        </w:rPr>
      </w:pPr>
      <w:r w:rsidRPr="00E36F9D">
        <w:rPr>
          <w:color w:val="000000"/>
          <w:sz w:val="20"/>
          <w:szCs w:val="20"/>
        </w:rPr>
        <w:t>(тыс. рублей)</w:t>
      </w:r>
    </w:p>
    <w:tbl>
      <w:tblPr>
        <w:tblW w:w="5050" w:type="pct"/>
        <w:tblInd w:w="-132" w:type="dxa"/>
        <w:tblLook w:val="04A0" w:firstRow="1" w:lastRow="0" w:firstColumn="1" w:lastColumn="0" w:noHBand="0" w:noVBand="1"/>
      </w:tblPr>
      <w:tblGrid>
        <w:gridCol w:w="2136"/>
        <w:gridCol w:w="6089"/>
        <w:gridCol w:w="1728"/>
      </w:tblGrid>
      <w:tr w:rsidR="005306F8" w14:paraId="15E0C6F8" w14:textId="77777777" w:rsidTr="0032140B">
        <w:trPr>
          <w:trHeight w:val="607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5306F8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63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2137"/>
        <w:gridCol w:w="14"/>
        <w:gridCol w:w="6081"/>
        <w:gridCol w:w="1730"/>
      </w:tblGrid>
      <w:tr w:rsidR="001133DE" w:rsidRPr="00E36F9D" w14:paraId="4ED7DF1C" w14:textId="77777777" w:rsidTr="005306F8">
        <w:trPr>
          <w:gridBefore w:val="1"/>
          <w:wBefore w:w="8" w:type="pct"/>
          <w:trHeight w:val="270"/>
          <w:tblHeader/>
        </w:trPr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14:paraId="45F122FB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1133DE" w:rsidRPr="00E36F9D" w14:paraId="657D87F7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A970C8A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FC8DC08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7ADE6D6" w14:textId="6EF24777" w:rsidR="00E36F9D" w:rsidRPr="002554A5" w:rsidRDefault="00F4410E" w:rsidP="00EA6DD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698 540,0</w:t>
            </w:r>
          </w:p>
        </w:tc>
      </w:tr>
      <w:tr w:rsidR="001133DE" w:rsidRPr="00E36F9D" w14:paraId="68BD5B77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BD6020C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7C194EBD" w14:textId="77777777" w:rsidR="00E36F9D" w:rsidRPr="00E36F9D" w:rsidRDefault="00E36F9D" w:rsidP="00E36F9D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1EE9454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0B0020E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36AD54C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485A21E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5A94D1D" w14:textId="6D74CC87" w:rsidR="00E36F9D" w:rsidRPr="002554A5" w:rsidRDefault="00140630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284 000,0</w:t>
            </w:r>
          </w:p>
        </w:tc>
      </w:tr>
      <w:tr w:rsidR="001133DE" w:rsidRPr="00E36F9D" w14:paraId="28F5906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EFA65A8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071A928F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1753817" w14:textId="19432527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284 000,0</w:t>
            </w:r>
          </w:p>
        </w:tc>
      </w:tr>
      <w:tr w:rsidR="001133DE" w:rsidRPr="00E36F9D" w14:paraId="5F543FF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FB205FA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B9C2F00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1C3CB1F" w14:textId="2A9BF5B3" w:rsidR="00E36F9D" w:rsidRPr="002554A5" w:rsidRDefault="00140630" w:rsidP="00E36F9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4 800,0</w:t>
            </w:r>
          </w:p>
        </w:tc>
      </w:tr>
      <w:tr w:rsidR="001133DE" w:rsidRPr="00E36F9D" w14:paraId="3F0C803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3E2719E2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D18D88D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D38972D" w14:textId="610800B7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4 800,0</w:t>
            </w:r>
          </w:p>
        </w:tc>
      </w:tr>
      <w:tr w:rsidR="001133DE" w:rsidRPr="00E36F9D" w14:paraId="1B290B18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D9FF39B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C516689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9D77ED2" w14:textId="7721A2CE" w:rsidR="00E36F9D" w:rsidRPr="002554A5" w:rsidRDefault="00F4410E" w:rsidP="00485AC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92 377,7</w:t>
            </w:r>
          </w:p>
        </w:tc>
      </w:tr>
      <w:tr w:rsidR="001133DE" w:rsidRPr="00E36F9D" w14:paraId="00E3E670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09B522B" w14:textId="1EE4CFFD" w:rsidR="00E36F9D" w:rsidRPr="00E36F9D" w:rsidRDefault="00E36F9D" w:rsidP="00E36F9D">
            <w:pPr>
              <w:rPr>
                <w:sz w:val="20"/>
                <w:szCs w:val="20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31ABE2CF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A28F8F7" w14:textId="77777777" w:rsidR="00E36F9D" w:rsidRPr="002554A5" w:rsidRDefault="00E36F9D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044B649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20C0DD6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37B9898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799D9F6" w14:textId="6A70E8C4" w:rsidR="00E36F9D" w:rsidRPr="002554A5" w:rsidRDefault="00140630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63 757,7</w:t>
            </w:r>
          </w:p>
        </w:tc>
      </w:tr>
      <w:tr w:rsidR="001133DE" w:rsidRPr="00E36F9D" w14:paraId="6E2E0EC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B5E0356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0B2F354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C2DA560" w14:textId="0E3D250F" w:rsidR="00E36F9D" w:rsidRPr="002554A5" w:rsidRDefault="00140630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11 500,0</w:t>
            </w:r>
          </w:p>
        </w:tc>
      </w:tr>
      <w:tr w:rsidR="001133DE" w:rsidRPr="00E36F9D" w14:paraId="1F9A1878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7F96C90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6C6B7CA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0859462" w14:textId="5AC3686B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1133DE" w:rsidRPr="00E36F9D" w14:paraId="521D233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5A97527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10504000020000110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01006267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6CBC3A4" w14:textId="10DFB854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17 000,0</w:t>
            </w:r>
          </w:p>
        </w:tc>
      </w:tr>
      <w:tr w:rsidR="001133DE" w:rsidRPr="00E36F9D" w14:paraId="34B0D2A9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2DD3356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B074282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08F4E05" w14:textId="6572BE24" w:rsidR="00E36F9D" w:rsidRPr="002554A5" w:rsidRDefault="00F4410E" w:rsidP="00485AC4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129 200,0</w:t>
            </w:r>
          </w:p>
        </w:tc>
      </w:tr>
      <w:tr w:rsidR="001133DE" w:rsidRPr="00E36F9D" w14:paraId="5914BAC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E8E63C0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3795AC18" w14:textId="77777777" w:rsidR="00E36F9D" w:rsidRPr="00E36F9D" w:rsidRDefault="00E36F9D" w:rsidP="00E36F9D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3F7EB91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414C5F35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0B4EE287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C551448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6F7F3B0" w14:textId="1EA5F8D9" w:rsidR="00E36F9D" w:rsidRPr="002554A5" w:rsidRDefault="00140630" w:rsidP="00485AC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33 900,0</w:t>
            </w:r>
          </w:p>
        </w:tc>
      </w:tr>
      <w:tr w:rsidR="001133DE" w:rsidRPr="00E36F9D" w14:paraId="42809CD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9ED5DE8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238451B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3BFDCA7" w14:textId="469B5E5C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9 800,0</w:t>
            </w:r>
          </w:p>
        </w:tc>
      </w:tr>
      <w:tr w:rsidR="001133DE" w:rsidRPr="00E36F9D" w14:paraId="476C8426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B0E3B26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C00067B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805892E" w14:textId="62185B0D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85 500,0</w:t>
            </w:r>
          </w:p>
        </w:tc>
      </w:tr>
      <w:tr w:rsidR="001133DE" w:rsidRPr="00E36F9D" w14:paraId="3E002AC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91688DD" w14:textId="77777777" w:rsidR="00E36F9D" w:rsidRPr="00E36F9D" w:rsidRDefault="00E36F9D" w:rsidP="00E36F9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08D3EB4" w14:textId="77777777" w:rsidR="00E36F9D" w:rsidRPr="00E36F9D" w:rsidRDefault="00E36F9D" w:rsidP="00E36F9D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5AB76FA" w14:textId="5B69E527" w:rsidR="00E36F9D" w:rsidRPr="002554A5" w:rsidRDefault="00140630" w:rsidP="0012582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1133DE" w:rsidRPr="00E36F9D" w14:paraId="7A34A67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77561CB" w14:textId="77777777" w:rsidR="00E36F9D" w:rsidRPr="00E36F9D" w:rsidRDefault="00E36F9D" w:rsidP="00E36F9D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D357240" w14:textId="77777777" w:rsidR="00E36F9D" w:rsidRPr="00E36F9D" w:rsidRDefault="00E36F9D" w:rsidP="00E36F9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66CE25B" w14:textId="0888E46F" w:rsidR="00E36F9D" w:rsidRPr="002554A5" w:rsidRDefault="00140630" w:rsidP="0012582C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1133DE" w:rsidRPr="00E36F9D" w14:paraId="2CF5DB01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0E3AC53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56DEDE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4B0C803" w14:textId="3A9B6D58" w:rsidR="00E36F9D" w:rsidRPr="002554A5" w:rsidRDefault="00140630" w:rsidP="0083061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11 600,0</w:t>
            </w:r>
          </w:p>
        </w:tc>
      </w:tr>
      <w:tr w:rsidR="001133DE" w:rsidRPr="00E36F9D" w14:paraId="3A0CD13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EDF8CE1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12C7393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15A8E2A" w14:textId="2D5B2204" w:rsidR="00E36F9D" w:rsidRPr="002554A5" w:rsidRDefault="00F4410E" w:rsidP="00EA6DDC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106 461,4</w:t>
            </w:r>
          </w:p>
        </w:tc>
      </w:tr>
      <w:tr w:rsidR="001133DE" w:rsidRPr="00E36F9D" w14:paraId="1590EB72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18C279C1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4" w:type="pct"/>
            <w:gridSpan w:val="2"/>
            <w:shd w:val="clear" w:color="auto" w:fill="auto"/>
          </w:tcPr>
          <w:p w14:paraId="77C5ADFD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5B0AAAF" w14:textId="77777777" w:rsidR="00E36F9D" w:rsidRPr="002554A5" w:rsidRDefault="00E36F9D" w:rsidP="00E36F9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33DE" w:rsidRPr="00E36F9D" w14:paraId="73B3D6EC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3A52F3B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2311DAD4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F04BC2C" w14:textId="444246D7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2 426,4</w:t>
            </w:r>
          </w:p>
        </w:tc>
      </w:tr>
      <w:tr w:rsidR="001133DE" w:rsidRPr="00E36F9D" w14:paraId="74AB0C0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55490E26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EB0AFBA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B52704E" w14:textId="078F85C4" w:rsidR="00E36F9D" w:rsidRPr="002554A5" w:rsidRDefault="00140630" w:rsidP="001F0C57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87 300,0</w:t>
            </w:r>
          </w:p>
        </w:tc>
      </w:tr>
      <w:tr w:rsidR="001133DE" w:rsidRPr="00E36F9D" w14:paraId="422D80EB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0F8F1AF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11107000000000120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5CA6B5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2744952" w14:textId="280B5F1C" w:rsidR="00E36F9D" w:rsidRPr="002554A5" w:rsidRDefault="00140630" w:rsidP="00E36F9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135,0</w:t>
            </w:r>
          </w:p>
        </w:tc>
      </w:tr>
      <w:tr w:rsidR="001133DE" w:rsidRPr="00E36F9D" w14:paraId="0886DC02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6B77EB4" w14:textId="77777777" w:rsidR="00E36F9D" w:rsidRPr="00E36F9D" w:rsidRDefault="00E36F9D" w:rsidP="00E36F9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lastRenderedPageBreak/>
              <w:t>11109000000000120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2884AD3D" w14:textId="77777777" w:rsidR="00E36F9D" w:rsidRPr="00E36F9D" w:rsidRDefault="00E36F9D" w:rsidP="00E36F9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4F6BB94" w14:textId="6F28603E" w:rsidR="00E36F9D" w:rsidRPr="002554A5" w:rsidRDefault="00140630" w:rsidP="00D5379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16 600,0</w:t>
            </w:r>
          </w:p>
        </w:tc>
      </w:tr>
      <w:tr w:rsidR="001133DE" w:rsidRPr="00E36F9D" w14:paraId="5B91583F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38B2F7E4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4DCC463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466ECA5" w14:textId="12F3CD07" w:rsidR="00E36F9D" w:rsidRPr="002554A5" w:rsidRDefault="00140630" w:rsidP="00D5379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20 850,0</w:t>
            </w:r>
          </w:p>
        </w:tc>
      </w:tr>
      <w:tr w:rsidR="001133DE" w:rsidRPr="00E36F9D" w14:paraId="6314B96A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1F34EB6" w14:textId="77777777" w:rsidR="00E36F9D" w:rsidRPr="00E36F9D" w:rsidRDefault="00E36F9D" w:rsidP="00E36F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E1F968D" w14:textId="77777777" w:rsidR="00E36F9D" w:rsidRPr="00E36F9D" w:rsidRDefault="00E36F9D" w:rsidP="00E36F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3CDF7192" w14:textId="08E38CD5" w:rsidR="00E36F9D" w:rsidRPr="002554A5" w:rsidRDefault="00140630" w:rsidP="00D5379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20 850,0</w:t>
            </w:r>
          </w:p>
        </w:tc>
      </w:tr>
      <w:tr w:rsidR="001133DE" w:rsidRPr="00E36F9D" w14:paraId="6614A62C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2D1A0D5F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B7FC4A2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FA773DC" w14:textId="491E335A" w:rsidR="00E36F9D" w:rsidRPr="002554A5" w:rsidRDefault="00140630" w:rsidP="00D5379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1 650,0</w:t>
            </w:r>
          </w:p>
        </w:tc>
      </w:tr>
      <w:tr w:rsidR="001133DE" w:rsidRPr="00E36F9D" w14:paraId="24F211F3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4137CB5D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4817F69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701A3B4" w14:textId="65B77EFB" w:rsidR="00E36F9D" w:rsidRPr="002554A5" w:rsidRDefault="00140630" w:rsidP="00D5379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34 232,4</w:t>
            </w:r>
          </w:p>
        </w:tc>
      </w:tr>
      <w:tr w:rsidR="001133DE" w:rsidRPr="00E36F9D" w14:paraId="43A30CDF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75A75DC8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0C5BEF0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D3ACBA4" w14:textId="6ED8E4F4" w:rsidR="00E36F9D" w:rsidRPr="002554A5" w:rsidRDefault="00F4410E" w:rsidP="001F0C5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6 071,6</w:t>
            </w:r>
          </w:p>
        </w:tc>
      </w:tr>
      <w:tr w:rsidR="001133DE" w:rsidRPr="00E36F9D" w14:paraId="63C870B4" w14:textId="77777777" w:rsidTr="005306F8">
        <w:trPr>
          <w:gridBefore w:val="1"/>
          <w:wBefore w:w="8" w:type="pct"/>
          <w:trHeight w:val="20"/>
        </w:trPr>
        <w:tc>
          <w:tcPr>
            <w:tcW w:w="1071" w:type="pct"/>
            <w:shd w:val="clear" w:color="auto" w:fill="auto"/>
            <w:noWrap/>
          </w:tcPr>
          <w:p w14:paraId="6131ACFD" w14:textId="77777777" w:rsidR="00E36F9D" w:rsidRPr="00E36F9D" w:rsidRDefault="00E36F9D" w:rsidP="00E36F9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49C647EB" w14:textId="77777777" w:rsidR="00E36F9D" w:rsidRPr="00E36F9D" w:rsidRDefault="00E36F9D" w:rsidP="00E36F9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6C1CC53" w14:textId="0B4B6A9E" w:rsidR="00E36F9D" w:rsidRPr="002554A5" w:rsidRDefault="00F4410E" w:rsidP="001F0C5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7 289,6</w:t>
            </w:r>
          </w:p>
        </w:tc>
      </w:tr>
      <w:tr w:rsidR="000C1FCF" w:rsidRPr="00D30717" w14:paraId="7A9112D4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1B98A074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047" w:type="pct"/>
            <w:shd w:val="clear" w:color="auto" w:fill="auto"/>
          </w:tcPr>
          <w:p w14:paraId="49504DAB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8C0768F" w14:textId="7E490625" w:rsidR="000C1FCF" w:rsidRPr="002554A5" w:rsidRDefault="00E7619F" w:rsidP="00C52A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1 815,0</w:t>
            </w:r>
          </w:p>
        </w:tc>
      </w:tr>
      <w:tr w:rsidR="000C1FCF" w:rsidRPr="00D30717" w14:paraId="069A002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2A8C48C7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47" w:type="pct"/>
            <w:shd w:val="clear" w:color="auto" w:fill="auto"/>
          </w:tcPr>
          <w:p w14:paraId="62D0B436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B9E651D" w14:textId="2E6C8859" w:rsidR="000C1FCF" w:rsidRPr="002554A5" w:rsidRDefault="00E7619F" w:rsidP="00C52A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2 857,6</w:t>
            </w:r>
          </w:p>
        </w:tc>
      </w:tr>
      <w:tr w:rsidR="000C1FCF" w:rsidRPr="00D30717" w14:paraId="7F01EDF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D0479F6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7" w:type="pct"/>
            <w:shd w:val="clear" w:color="auto" w:fill="auto"/>
          </w:tcPr>
          <w:p w14:paraId="0FC7A923" w14:textId="77777777"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79B0643A" w14:textId="77777777" w:rsidR="000C1FCF" w:rsidRPr="002554A5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FCF" w:rsidRPr="00E237DD" w14:paraId="5DBA8CFA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8132853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61FEBAE9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45576C8" w14:textId="6FFCF122" w:rsidR="000C1FCF" w:rsidRPr="002554A5" w:rsidRDefault="00F4410E" w:rsidP="00A07F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93 250,2</w:t>
            </w:r>
          </w:p>
        </w:tc>
      </w:tr>
      <w:tr w:rsidR="000C1FCF" w:rsidRPr="0086419B" w14:paraId="3452BA7A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8BF471C" w14:textId="77777777"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47" w:type="pct"/>
            <w:shd w:val="clear" w:color="auto" w:fill="auto"/>
          </w:tcPr>
          <w:p w14:paraId="3D17D36A" w14:textId="77777777" w:rsidR="000C1FCF" w:rsidRPr="00E00F5B" w:rsidRDefault="000C1FCF" w:rsidP="004B187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561665F8" w14:textId="77777777" w:rsidR="000C1FCF" w:rsidRPr="002554A5" w:rsidRDefault="000C1FCF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C1FCF" w:rsidRPr="0086419B" w14:paraId="06847021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64C8BCED" w14:textId="77777777" w:rsidR="000C1FCF" w:rsidRPr="00E00F5B" w:rsidRDefault="000C1FCF" w:rsidP="00A07F23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047" w:type="pct"/>
            <w:shd w:val="clear" w:color="auto" w:fill="auto"/>
          </w:tcPr>
          <w:p w14:paraId="0404AB70" w14:textId="77777777"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4231AB46" w14:textId="183CC406" w:rsidR="000C1FCF" w:rsidRPr="002554A5" w:rsidRDefault="00F4410E" w:rsidP="00A07F2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93 250,2</w:t>
            </w:r>
          </w:p>
        </w:tc>
      </w:tr>
      <w:tr w:rsidR="000C1FCF" w:rsidRPr="00D30717" w14:paraId="01A9A3C7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21CE5158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 w:rsidR="00E00F5B"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03136F05" w14:textId="77777777" w:rsidR="000C1FCF" w:rsidRPr="00E00F5B" w:rsidRDefault="000C1FCF" w:rsidP="003E37F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1B96C253" w14:textId="515212DB" w:rsidR="000C1FCF" w:rsidRPr="00E7619F" w:rsidRDefault="00962EC6" w:rsidP="00C52AA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3 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52AA1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0C1FCF" w:rsidRPr="00D30717" w14:paraId="6C9ABD02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63FCC78E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7380909D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638D045" w14:textId="20474052" w:rsidR="000C1FCF" w:rsidRPr="00E7619F" w:rsidRDefault="00E7619F" w:rsidP="00E761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1 247 354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C1FCF" w:rsidRPr="00D30717" w14:paraId="632A38B2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751DCAF" w14:textId="77777777" w:rsidR="000C1FCF" w:rsidRPr="00E00F5B" w:rsidRDefault="000C1FCF" w:rsidP="00E00F5B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 w:rsidR="00E00F5B"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47" w:type="pct"/>
            <w:shd w:val="clear" w:color="auto" w:fill="auto"/>
          </w:tcPr>
          <w:p w14:paraId="6A8BC8DD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0FA5B555" w14:textId="018DA0E6" w:rsidR="000C1FCF" w:rsidRPr="002554A5" w:rsidRDefault="00E7619F" w:rsidP="00E761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228 735,5</w:t>
            </w:r>
          </w:p>
        </w:tc>
      </w:tr>
      <w:tr w:rsidR="00E00F5B" w:rsidRPr="00D30717" w14:paraId="57FE48EF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05AA1729" w14:textId="77777777"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047" w:type="pct"/>
            <w:shd w:val="clear" w:color="auto" w:fill="auto"/>
          </w:tcPr>
          <w:p w14:paraId="69473936" w14:textId="77777777"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6C6ACB18" w14:textId="678CA312" w:rsidR="00E00F5B" w:rsidRPr="002554A5" w:rsidRDefault="00E7619F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5 020,8</w:t>
            </w:r>
          </w:p>
        </w:tc>
      </w:tr>
      <w:tr w:rsidR="00E00F5B" w:rsidRPr="00D30717" w14:paraId="357E18C6" w14:textId="77777777" w:rsidTr="005306F8">
        <w:trPr>
          <w:trHeight w:val="20"/>
        </w:trPr>
        <w:tc>
          <w:tcPr>
            <w:tcW w:w="1086" w:type="pct"/>
            <w:gridSpan w:val="3"/>
            <w:shd w:val="clear" w:color="auto" w:fill="auto"/>
            <w:noWrap/>
          </w:tcPr>
          <w:p w14:paraId="5140E458" w14:textId="77777777"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047" w:type="pct"/>
            <w:shd w:val="clear" w:color="auto" w:fill="auto"/>
          </w:tcPr>
          <w:p w14:paraId="4184F6E9" w14:textId="77777777"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7" w:type="pct"/>
            <w:shd w:val="clear" w:color="auto" w:fill="auto"/>
            <w:noWrap/>
            <w:vAlign w:val="bottom"/>
          </w:tcPr>
          <w:p w14:paraId="2501148D" w14:textId="77777777" w:rsidR="00E00F5B" w:rsidRPr="002554A5" w:rsidRDefault="00EA3666" w:rsidP="00735B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54A5">
              <w:rPr>
                <w:b/>
                <w:bCs/>
                <w:color w:val="000000"/>
                <w:sz w:val="20"/>
                <w:szCs w:val="20"/>
              </w:rPr>
              <w:t>- 21</w:t>
            </w:r>
            <w:r w:rsidR="00735BC1" w:rsidRPr="002554A5">
              <w:rPr>
                <w:b/>
                <w:bCs/>
                <w:color w:val="000000"/>
                <w:sz w:val="20"/>
                <w:szCs w:val="20"/>
              </w:rPr>
              <w:t>6 063,4</w:t>
            </w:r>
            <w:r w:rsidR="005743CB" w:rsidRPr="002554A5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1C0D066B" w14:textId="77777777" w:rsidR="00DF6E5C" w:rsidRDefault="00DF6E5C" w:rsidP="00DF6E5C">
      <w:pPr>
        <w:shd w:val="clear" w:color="auto" w:fill="FFFFFF" w:themeFill="background1"/>
        <w:jc w:val="both"/>
      </w:pPr>
    </w:p>
    <w:p w14:paraId="6FB3B34A" w14:textId="77777777" w:rsidR="00D62232" w:rsidRPr="001B2896" w:rsidRDefault="00D62232" w:rsidP="00D62232">
      <w:pPr>
        <w:ind w:firstLine="709"/>
        <w:jc w:val="both"/>
        <w:rPr>
          <w:bCs/>
          <w:sz w:val="22"/>
          <w:szCs w:val="22"/>
        </w:rPr>
      </w:pPr>
      <w:r w:rsidRPr="0032140B">
        <w:t>5)</w:t>
      </w:r>
      <w:r w:rsidRPr="0032140B">
        <w:rPr>
          <w:spacing w:val="-2"/>
        </w:rPr>
        <w:t xml:space="preserve"> внести</w:t>
      </w:r>
      <w:r w:rsidRPr="00A66A13">
        <w:rPr>
          <w:spacing w:val="-2"/>
        </w:rPr>
        <w:t xml:space="preserve"> в приложение 4 следующие изменения:</w:t>
      </w:r>
    </w:p>
    <w:p w14:paraId="5BF20056" w14:textId="77777777" w:rsidR="00D62232" w:rsidRPr="001B2896" w:rsidRDefault="00D62232" w:rsidP="00D62232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5221"/>
        <w:gridCol w:w="1305"/>
        <w:gridCol w:w="1305"/>
      </w:tblGrid>
      <w:tr w:rsidR="00D62232" w:rsidRPr="00111D1F" w14:paraId="380A1B51" w14:textId="77777777" w:rsidTr="00122022">
        <w:trPr>
          <w:trHeight w:val="358"/>
          <w:tblHeader/>
        </w:trPr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 w14:paraId="6E03D727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11D1F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608" w:type="pct"/>
            <w:vMerge w:val="restart"/>
            <w:shd w:val="clear" w:color="auto" w:fill="auto"/>
            <w:vAlign w:val="center"/>
          </w:tcPr>
          <w:p w14:paraId="2461F34C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5CBF7576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62232" w:rsidRPr="00111D1F" w14:paraId="21AD4896" w14:textId="77777777" w:rsidTr="00122022">
        <w:trPr>
          <w:trHeight w:val="222"/>
          <w:tblHeader/>
        </w:trPr>
        <w:tc>
          <w:tcPr>
            <w:tcW w:w="1088" w:type="pct"/>
            <w:vMerge/>
            <w:shd w:val="clear" w:color="auto" w:fill="auto"/>
            <w:noWrap/>
            <w:vAlign w:val="center"/>
          </w:tcPr>
          <w:p w14:paraId="76C6B808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8" w:type="pct"/>
            <w:vMerge/>
            <w:shd w:val="clear" w:color="auto" w:fill="auto"/>
            <w:vAlign w:val="center"/>
          </w:tcPr>
          <w:p w14:paraId="408F014B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93173C9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51" w:type="pct"/>
            <w:vAlign w:val="center"/>
          </w:tcPr>
          <w:p w14:paraId="0933C22F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2023 год</w:t>
            </w:r>
          </w:p>
        </w:tc>
      </w:tr>
    </w:tbl>
    <w:p w14:paraId="0FC66F39" w14:textId="77777777" w:rsidR="00D62232" w:rsidRPr="00111D1F" w:rsidRDefault="00D62232" w:rsidP="00D62232">
      <w:pPr>
        <w:spacing w:line="120" w:lineRule="auto"/>
        <w:rPr>
          <w:sz w:val="20"/>
          <w:szCs w:val="20"/>
        </w:rPr>
      </w:pPr>
    </w:p>
    <w:tbl>
      <w:tblPr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77"/>
        <w:gridCol w:w="5223"/>
        <w:gridCol w:w="1305"/>
        <w:gridCol w:w="1305"/>
      </w:tblGrid>
      <w:tr w:rsidR="00D62232" w:rsidRPr="00111D1F" w14:paraId="5449BF11" w14:textId="77777777" w:rsidTr="00122022">
        <w:trPr>
          <w:trHeight w:val="270"/>
          <w:tblHeader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12F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9BF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DC6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986" w14:textId="77777777" w:rsidR="00D62232" w:rsidRPr="00111D1F" w:rsidRDefault="00D62232" w:rsidP="00122022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62232" w:rsidRPr="00111D1F" w14:paraId="5D5F7CD6" w14:textId="77777777" w:rsidTr="0012202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E185" w14:textId="77777777" w:rsidR="00D62232" w:rsidRPr="00111D1F" w:rsidRDefault="00D62232" w:rsidP="00122022">
            <w:pPr>
              <w:rPr>
                <w:bCs/>
                <w:color w:val="000000"/>
                <w:sz w:val="20"/>
                <w:szCs w:val="20"/>
              </w:rPr>
            </w:pPr>
            <w:r w:rsidRPr="00111D1F">
              <w:rPr>
                <w:bCs/>
                <w:sz w:val="20"/>
                <w:szCs w:val="20"/>
              </w:rPr>
              <w:t>позиции</w:t>
            </w:r>
          </w:p>
        </w:tc>
      </w:tr>
      <w:tr w:rsidR="00F24135" w:rsidRPr="00111D1F" w14:paraId="396F785E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0F8F" w14:textId="4A09E0F3" w:rsidR="00F24135" w:rsidRPr="00111D1F" w:rsidRDefault="00F24135" w:rsidP="00F241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76A" w14:textId="7807B619" w:rsidR="00F24135" w:rsidRPr="00111D1F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4EDF" w14:textId="5AE1C588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1 670 273,3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BA78" w14:textId="2263D457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78A4">
              <w:rPr>
                <w:b/>
                <w:bCs/>
                <w:color w:val="000000"/>
                <w:sz w:val="20"/>
                <w:szCs w:val="20"/>
              </w:rPr>
              <w:t>1 601 746,1</w:t>
            </w:r>
          </w:p>
        </w:tc>
      </w:tr>
      <w:tr w:rsidR="00F24135" w:rsidRPr="00111D1F" w14:paraId="402D4B9F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81C6" w14:textId="6AD5D097" w:rsidR="00F24135" w:rsidRPr="00111D1F" w:rsidRDefault="00F24135" w:rsidP="00F2413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3151" w14:textId="27B01988" w:rsidR="00F24135" w:rsidRPr="00111D1F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C698" w14:textId="29D046CE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1 670 273,3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38AB6" w14:textId="363922DB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78A4">
              <w:rPr>
                <w:b/>
                <w:bCs/>
                <w:color w:val="000000"/>
                <w:sz w:val="20"/>
                <w:szCs w:val="20"/>
              </w:rPr>
              <w:t>1 601 746,1</w:t>
            </w:r>
          </w:p>
        </w:tc>
      </w:tr>
      <w:tr w:rsidR="00F24135" w:rsidRPr="00111D1F" w14:paraId="08BFA7C1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F4FF" w14:textId="77777777" w:rsidR="00F24135" w:rsidRPr="00111D1F" w:rsidRDefault="00F24135" w:rsidP="00F241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9322" w14:textId="48FAF31D" w:rsidR="00F24135" w:rsidRPr="00111D1F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578A" w14:textId="77777777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4151" w14:textId="77777777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135" w:rsidRPr="00111D1F" w14:paraId="3226C11E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5D19" w14:textId="5E4D8B48" w:rsidR="00F24135" w:rsidRPr="00111D1F" w:rsidRDefault="00F24135" w:rsidP="00F2413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5496" w14:textId="5FE52AA3" w:rsidR="00F24135" w:rsidRPr="00111D1F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C36D" w14:textId="75A1951D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0AA2" w14:textId="52E27AEF" w:rsidR="00F24135" w:rsidRPr="00111D1F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24135" w:rsidRPr="00111D1F" w14:paraId="172591B5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B74B1" w14:textId="77777777" w:rsidR="00F24135" w:rsidRPr="00111D1F" w:rsidRDefault="00F24135" w:rsidP="00F24135">
            <w:pPr>
              <w:rPr>
                <w:bCs/>
                <w:sz w:val="20"/>
                <w:szCs w:val="20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724" w14:textId="55931756" w:rsidR="00F24135" w:rsidRPr="00111D1F" w:rsidRDefault="00F24135" w:rsidP="00F241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из них: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BCCD" w14:textId="77777777" w:rsidR="00F24135" w:rsidRPr="00111D1F" w:rsidRDefault="00F24135" w:rsidP="00F241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CD87" w14:textId="77777777" w:rsidR="00F24135" w:rsidRPr="00111D1F" w:rsidRDefault="00F24135" w:rsidP="00F2413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F24135" w:rsidRPr="00276FCC" w14:paraId="1D507B55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822E" w14:textId="06F32965" w:rsidR="00F24135" w:rsidRPr="00322D27" w:rsidRDefault="00F24135" w:rsidP="00F24135">
            <w:pPr>
              <w:rPr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5BD" w14:textId="3987B16D" w:rsidR="00F24135" w:rsidRPr="00322D27" w:rsidRDefault="00F24135" w:rsidP="00F241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B8B5B" w14:textId="25AE831B" w:rsidR="00F24135" w:rsidRPr="00322D27" w:rsidRDefault="00F24135" w:rsidP="00F241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FA19" w14:textId="32E87ADA" w:rsidR="00F24135" w:rsidRPr="00322D27" w:rsidRDefault="00F24135" w:rsidP="00F241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4135" w:rsidRPr="00276FCC" w14:paraId="173A5DDF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83516" w14:textId="1BBDC115" w:rsidR="00F24135" w:rsidRPr="00322D27" w:rsidRDefault="00F24135" w:rsidP="00F2413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239" w14:textId="59A50BD5" w:rsidR="00F24135" w:rsidRPr="00322D27" w:rsidRDefault="00F24135" w:rsidP="00F2413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4E9E" w14:textId="2BC3D5FA" w:rsidR="00F24135" w:rsidRPr="00322D27" w:rsidRDefault="00F24135" w:rsidP="00F241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292 076,8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8CB42" w14:textId="12F4AB5E" w:rsidR="00F24135" w:rsidRPr="00322D27" w:rsidRDefault="00F24135" w:rsidP="00F241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285 628,6</w:t>
            </w:r>
          </w:p>
        </w:tc>
      </w:tr>
      <w:tr w:rsidR="00F24135" w:rsidRPr="00276FCC" w14:paraId="6C3F0E21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0503" w14:textId="4F5EFCEE" w:rsidR="00F24135" w:rsidRPr="00322D27" w:rsidRDefault="00F24135" w:rsidP="00F2413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0522" w14:textId="0A1A10C1" w:rsidR="00F24135" w:rsidRPr="00322D27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8FF0" w14:textId="25016ADF" w:rsidR="00F24135" w:rsidRPr="00322D27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1 267 345,1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D8EF" w14:textId="426DADAD" w:rsidR="00F24135" w:rsidRPr="00322D27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1 271 802,4</w:t>
            </w:r>
          </w:p>
        </w:tc>
      </w:tr>
      <w:tr w:rsidR="00F24135" w:rsidRPr="00276FCC" w14:paraId="2D5C4806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E08DD" w14:textId="04AC9653" w:rsidR="00F24135" w:rsidRPr="00322D27" w:rsidRDefault="00F24135" w:rsidP="00F24135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F050" w14:textId="6C0FA4C6" w:rsidR="00F24135" w:rsidRPr="00322D27" w:rsidRDefault="00F24135" w:rsidP="00F24135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DE15D" w14:textId="2F3129BB" w:rsidR="00F24135" w:rsidRPr="00322D27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44 615,1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7E61" w14:textId="76F95442" w:rsidR="00F24135" w:rsidRPr="00322D27" w:rsidRDefault="00F24135" w:rsidP="00F241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44 315,1»</w:t>
            </w:r>
          </w:p>
        </w:tc>
      </w:tr>
      <w:tr w:rsidR="00D62232" w:rsidRPr="00276FCC" w14:paraId="6F09666B" w14:textId="77777777" w:rsidTr="0012202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E087" w14:textId="77777777" w:rsidR="00D62232" w:rsidRPr="00276FCC" w:rsidRDefault="00D62232" w:rsidP="00122022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D62232" w:rsidRPr="00322D27" w14:paraId="5CC3017D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B0CBB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77E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7CC0" w14:textId="4D6D1D40" w:rsidR="00D62232" w:rsidRPr="00322D27" w:rsidRDefault="00D62232" w:rsidP="00BB6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1 670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B4E1" w14:textId="76A7D7B2" w:rsidR="00D62232" w:rsidRPr="00BC78A4" w:rsidRDefault="00D62232" w:rsidP="00BB6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78A4">
              <w:rPr>
                <w:b/>
                <w:bCs/>
                <w:color w:val="000000"/>
                <w:sz w:val="20"/>
                <w:szCs w:val="20"/>
              </w:rPr>
              <w:t>1 601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C78A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D62232" w:rsidRPr="00322D27" w14:paraId="604D8D25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BE0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66B2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977BB" w14:textId="5938CD71" w:rsidR="00D62232" w:rsidRPr="00322D27" w:rsidRDefault="00D62232" w:rsidP="00BB6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1 670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31C32" w14:textId="6D9408E8" w:rsidR="00D62232" w:rsidRPr="00BC78A4" w:rsidRDefault="00D62232" w:rsidP="00BB62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C78A4">
              <w:rPr>
                <w:b/>
                <w:bCs/>
                <w:color w:val="000000"/>
                <w:sz w:val="20"/>
                <w:szCs w:val="20"/>
              </w:rPr>
              <w:t>1 601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C78A4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BB6271"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D62232" w:rsidRPr="00322D27" w14:paraId="6C79C884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9C43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6552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D05C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01D88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232" w:rsidRPr="00322D27" w14:paraId="3A181D33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E4F31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lastRenderedPageBreak/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B92F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0443" w14:textId="77777777" w:rsidR="00D62232" w:rsidRPr="00111D1F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3D0F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62232" w:rsidRPr="00322D27" w14:paraId="51104CD3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0292" w14:textId="77777777" w:rsidR="00D62232" w:rsidRPr="00322D27" w:rsidRDefault="00D62232" w:rsidP="001220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7B1A" w14:textId="77777777" w:rsidR="00D62232" w:rsidRPr="00322D27" w:rsidRDefault="00D62232" w:rsidP="0012202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из них: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42AE" w14:textId="77777777" w:rsidR="00D62232" w:rsidRPr="00111D1F" w:rsidRDefault="00D62232" w:rsidP="00122022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375" w14:textId="77777777" w:rsidR="00D62232" w:rsidRPr="00322D27" w:rsidRDefault="00D62232" w:rsidP="0012202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D62232" w:rsidRPr="00322D27" w14:paraId="1B72E8E9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1503" w14:textId="77777777" w:rsidR="00D62232" w:rsidRPr="00322D27" w:rsidRDefault="00D62232" w:rsidP="00122022">
            <w:pPr>
              <w:rPr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89" w14:textId="77777777" w:rsidR="00D62232" w:rsidRPr="00322D27" w:rsidRDefault="00D62232" w:rsidP="0012202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22D2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48F1D" w14:textId="77777777" w:rsidR="00D62232" w:rsidRPr="00322D27" w:rsidRDefault="00D62232" w:rsidP="0012202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66 236,3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236E" w14:textId="77777777" w:rsidR="00D62232" w:rsidRPr="00322D27" w:rsidRDefault="00D62232" w:rsidP="001220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2232" w:rsidRPr="00322D27" w14:paraId="0D442A9C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0418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135" w14:textId="77777777" w:rsidR="00D62232" w:rsidRPr="00322D27" w:rsidRDefault="00D62232" w:rsidP="0012202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927B" w14:textId="771308B2" w:rsidR="00D62232" w:rsidRPr="00322D27" w:rsidRDefault="00D62232" w:rsidP="00BB627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</w:t>
            </w:r>
            <w:r w:rsidR="00BB6271">
              <w:rPr>
                <w:b/>
                <w:color w:val="000000"/>
                <w:sz w:val="20"/>
                <w:szCs w:val="20"/>
              </w:rPr>
              <w:t> 100,2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4350" w14:textId="77AF8214" w:rsidR="00D62232" w:rsidRPr="00322D27" w:rsidRDefault="00D62232" w:rsidP="00BB627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285</w:t>
            </w:r>
            <w:r w:rsidR="00BB6271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="00BB6271">
              <w:rPr>
                <w:b/>
                <w:color w:val="000000"/>
                <w:sz w:val="20"/>
                <w:szCs w:val="20"/>
              </w:rPr>
              <w:t>52,0</w:t>
            </w:r>
          </w:p>
        </w:tc>
      </w:tr>
      <w:tr w:rsidR="00D62232" w:rsidRPr="00322D27" w14:paraId="1F9E980E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4E49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EF0E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030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1 267 345,1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B50E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1 271 802,4</w:t>
            </w:r>
          </w:p>
        </w:tc>
      </w:tr>
      <w:tr w:rsidR="00D62232" w:rsidRPr="00322D27" w14:paraId="72E75A37" w14:textId="77777777" w:rsidTr="00122022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0CE2" w14:textId="77777777" w:rsidR="00D62232" w:rsidRPr="00322D27" w:rsidRDefault="00D62232" w:rsidP="00122022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BA0" w14:textId="77777777" w:rsidR="00D62232" w:rsidRPr="00322D27" w:rsidRDefault="00D62232" w:rsidP="00122022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5BCE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44 615,1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098EB" w14:textId="77777777" w:rsidR="00D62232" w:rsidRPr="00322D27" w:rsidRDefault="00D62232" w:rsidP="00122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44 315,1»;</w:t>
            </w:r>
          </w:p>
        </w:tc>
      </w:tr>
    </w:tbl>
    <w:p w14:paraId="05FFBB24" w14:textId="77777777" w:rsidR="000E388C" w:rsidRDefault="000E388C" w:rsidP="00DF6E5C">
      <w:pPr>
        <w:shd w:val="clear" w:color="auto" w:fill="FFFFFF" w:themeFill="background1"/>
        <w:ind w:firstLine="709"/>
        <w:jc w:val="both"/>
        <w:rPr>
          <w:highlight w:val="yellow"/>
        </w:rPr>
      </w:pPr>
    </w:p>
    <w:p w14:paraId="21609814" w14:textId="2D017C21" w:rsidR="006B0EFD" w:rsidRPr="00603EF7" w:rsidRDefault="00A61CC5" w:rsidP="00DF6E5C">
      <w:pPr>
        <w:shd w:val="clear" w:color="auto" w:fill="FFFFFF" w:themeFill="background1"/>
        <w:ind w:firstLine="709"/>
        <w:jc w:val="both"/>
      </w:pPr>
      <w:r w:rsidRPr="00603EF7">
        <w:t>6</w:t>
      </w:r>
      <w:r w:rsidR="00A16E36" w:rsidRPr="00603EF7">
        <w:t>)</w:t>
      </w:r>
      <w:r w:rsidR="00322D27" w:rsidRPr="00603EF7">
        <w:rPr>
          <w:spacing w:val="-2"/>
        </w:rPr>
        <w:t xml:space="preserve"> </w:t>
      </w:r>
      <w:r w:rsidR="006B0EFD" w:rsidRPr="00603EF7">
        <w:t>дополнить приложением 5</w:t>
      </w:r>
      <w:r w:rsidR="00603EF7">
        <w:rPr>
          <w:vertAlign w:val="superscript"/>
        </w:rPr>
        <w:t>4</w:t>
      </w:r>
      <w:r w:rsidR="004858F9" w:rsidRPr="00603EF7">
        <w:t xml:space="preserve"> </w:t>
      </w:r>
      <w:r w:rsidR="006B0EFD" w:rsidRPr="00603EF7">
        <w:t>следующего содержания:</w:t>
      </w:r>
    </w:p>
    <w:p w14:paraId="6D3F6D3D" w14:textId="77777777" w:rsidR="00A977E6" w:rsidRPr="00603EF7" w:rsidRDefault="00A977E6" w:rsidP="001A0F17">
      <w:pPr>
        <w:shd w:val="clear" w:color="auto" w:fill="FFFFFF" w:themeFill="background1"/>
        <w:ind w:left="5387"/>
        <w:jc w:val="both"/>
        <w:rPr>
          <w:sz w:val="22"/>
          <w:szCs w:val="22"/>
        </w:rPr>
      </w:pPr>
    </w:p>
    <w:p w14:paraId="11B703B2" w14:textId="05A446E7" w:rsidR="006B0EFD" w:rsidRPr="00603EF7" w:rsidRDefault="006B0EFD" w:rsidP="001A0F17">
      <w:pPr>
        <w:shd w:val="clear" w:color="auto" w:fill="FFFFFF" w:themeFill="background1"/>
        <w:ind w:left="5387"/>
        <w:jc w:val="both"/>
        <w:rPr>
          <w:sz w:val="22"/>
          <w:szCs w:val="22"/>
          <w:vertAlign w:val="superscript"/>
        </w:rPr>
      </w:pPr>
      <w:r w:rsidRPr="00603EF7">
        <w:rPr>
          <w:sz w:val="22"/>
          <w:szCs w:val="22"/>
        </w:rPr>
        <w:t>«Приложение 5</w:t>
      </w:r>
      <w:r w:rsidR="00603EF7">
        <w:rPr>
          <w:sz w:val="22"/>
          <w:szCs w:val="22"/>
          <w:vertAlign w:val="superscript"/>
        </w:rPr>
        <w:t>4</w:t>
      </w:r>
    </w:p>
    <w:p w14:paraId="351581A1" w14:textId="6C9979EE" w:rsidR="006B0EFD" w:rsidRPr="00603EF7" w:rsidRDefault="006B0EFD" w:rsidP="001A0F17">
      <w:pPr>
        <w:shd w:val="clear" w:color="auto" w:fill="FFFFFF" w:themeFill="background1"/>
        <w:ind w:left="5387"/>
        <w:jc w:val="both"/>
      </w:pPr>
      <w:r w:rsidRPr="00603EF7">
        <w:rPr>
          <w:sz w:val="22"/>
          <w:szCs w:val="22"/>
        </w:rPr>
        <w:t xml:space="preserve">к решению </w:t>
      </w:r>
      <w:proofErr w:type="spellStart"/>
      <w:r w:rsidRPr="00603EF7">
        <w:rPr>
          <w:sz w:val="22"/>
          <w:szCs w:val="22"/>
        </w:rPr>
        <w:t>Новочебоксарского</w:t>
      </w:r>
      <w:proofErr w:type="spellEnd"/>
      <w:r w:rsidRPr="00603EF7"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AD5A79" w:rsidRPr="00603EF7">
        <w:rPr>
          <w:sz w:val="22"/>
          <w:szCs w:val="22"/>
        </w:rPr>
        <w:t>е города Новочебоксарска на 202</w:t>
      </w:r>
      <w:r w:rsidR="007E0AF9" w:rsidRPr="00603EF7">
        <w:rPr>
          <w:sz w:val="22"/>
          <w:szCs w:val="22"/>
        </w:rPr>
        <w:t>1</w:t>
      </w:r>
      <w:r w:rsidR="00592F0D" w:rsidRPr="00603EF7">
        <w:rPr>
          <w:sz w:val="22"/>
          <w:szCs w:val="22"/>
        </w:rPr>
        <w:t xml:space="preserve"> год </w:t>
      </w:r>
      <w:r w:rsidR="00AD5A79" w:rsidRPr="00603EF7">
        <w:rPr>
          <w:sz w:val="22"/>
          <w:szCs w:val="22"/>
        </w:rPr>
        <w:t>и на плановый период 202</w:t>
      </w:r>
      <w:r w:rsidR="007E0AF9" w:rsidRPr="00603EF7">
        <w:rPr>
          <w:sz w:val="22"/>
          <w:szCs w:val="22"/>
        </w:rPr>
        <w:t>2</w:t>
      </w:r>
      <w:r w:rsidR="00AD5A79" w:rsidRPr="00603EF7">
        <w:rPr>
          <w:sz w:val="22"/>
          <w:szCs w:val="22"/>
        </w:rPr>
        <w:t xml:space="preserve"> и 202</w:t>
      </w:r>
      <w:r w:rsidR="007E0AF9" w:rsidRPr="00603EF7">
        <w:rPr>
          <w:sz w:val="22"/>
          <w:szCs w:val="22"/>
        </w:rPr>
        <w:t>3</w:t>
      </w:r>
      <w:r w:rsidRPr="00603EF7">
        <w:rPr>
          <w:sz w:val="22"/>
          <w:szCs w:val="22"/>
        </w:rPr>
        <w:t xml:space="preserve"> годов»</w:t>
      </w:r>
    </w:p>
    <w:p w14:paraId="151ADFA6" w14:textId="77777777" w:rsidR="006B0EFD" w:rsidRPr="00603EF7" w:rsidRDefault="006B0EFD" w:rsidP="001A0F17">
      <w:pPr>
        <w:shd w:val="clear" w:color="auto" w:fill="FFFFFF" w:themeFill="background1"/>
        <w:jc w:val="center"/>
        <w:rPr>
          <w:b/>
          <w:bCs/>
        </w:rPr>
      </w:pPr>
    </w:p>
    <w:p w14:paraId="430294D5" w14:textId="7119D02B" w:rsidR="006B0EFD" w:rsidRPr="00603EF7" w:rsidRDefault="006B0EFD" w:rsidP="001A0F17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  <w:r w:rsidRPr="00603EF7">
        <w:rPr>
          <w:b/>
          <w:bCs/>
          <w:sz w:val="22"/>
          <w:szCs w:val="22"/>
        </w:rPr>
        <w:t>ИЗМЕНЕНИЕ</w:t>
      </w:r>
      <w:r w:rsidRPr="00603EF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603EF7">
        <w:rPr>
          <w:b/>
          <w:bCs/>
          <w:sz w:val="22"/>
          <w:szCs w:val="22"/>
        </w:rPr>
        <w:t>а города Новочебо</w:t>
      </w:r>
      <w:r w:rsidR="0001780F" w:rsidRPr="00603EF7">
        <w:rPr>
          <w:b/>
          <w:bCs/>
          <w:sz w:val="22"/>
          <w:szCs w:val="22"/>
        </w:rPr>
        <w:t>ксарска на 202</w:t>
      </w:r>
      <w:r w:rsidR="001F5398" w:rsidRPr="00603EF7">
        <w:rPr>
          <w:b/>
          <w:bCs/>
          <w:sz w:val="22"/>
          <w:szCs w:val="22"/>
        </w:rPr>
        <w:t>1</w:t>
      </w:r>
      <w:r w:rsidRPr="00603EF7">
        <w:rPr>
          <w:b/>
          <w:bCs/>
          <w:sz w:val="22"/>
          <w:szCs w:val="22"/>
        </w:rPr>
        <w:t xml:space="preserve"> год, преду</w:t>
      </w:r>
      <w:r w:rsidR="00731C59" w:rsidRPr="00603EF7">
        <w:rPr>
          <w:b/>
          <w:bCs/>
          <w:sz w:val="22"/>
          <w:szCs w:val="22"/>
        </w:rPr>
        <w:t>смотренного приложени</w:t>
      </w:r>
      <w:r w:rsidR="0070276E" w:rsidRPr="00603EF7">
        <w:rPr>
          <w:b/>
          <w:bCs/>
          <w:sz w:val="22"/>
          <w:szCs w:val="22"/>
        </w:rPr>
        <w:t>ями</w:t>
      </w:r>
      <w:r w:rsidRPr="00603EF7">
        <w:rPr>
          <w:b/>
          <w:bCs/>
          <w:sz w:val="22"/>
          <w:szCs w:val="22"/>
        </w:rPr>
        <w:t xml:space="preserve"> 5</w:t>
      </w:r>
      <w:r w:rsidR="00BB0EF4" w:rsidRPr="00603EF7">
        <w:rPr>
          <w:b/>
          <w:bCs/>
          <w:sz w:val="22"/>
          <w:szCs w:val="22"/>
        </w:rPr>
        <w:t>, 5</w:t>
      </w:r>
      <w:r w:rsidR="00BB0EF4" w:rsidRPr="00603EF7">
        <w:rPr>
          <w:b/>
          <w:bCs/>
          <w:sz w:val="22"/>
          <w:szCs w:val="22"/>
          <w:vertAlign w:val="superscript"/>
        </w:rPr>
        <w:t>1</w:t>
      </w:r>
      <w:r w:rsidR="00603EF7">
        <w:rPr>
          <w:b/>
          <w:bCs/>
          <w:sz w:val="22"/>
          <w:szCs w:val="22"/>
        </w:rPr>
        <w:t>, 5</w:t>
      </w:r>
      <w:r w:rsidR="00603EF7">
        <w:rPr>
          <w:b/>
          <w:bCs/>
          <w:sz w:val="22"/>
          <w:szCs w:val="22"/>
          <w:vertAlign w:val="superscript"/>
        </w:rPr>
        <w:t>2</w:t>
      </w:r>
      <w:r w:rsidR="001A0F17" w:rsidRPr="00603EF7">
        <w:rPr>
          <w:b/>
          <w:bCs/>
          <w:sz w:val="22"/>
          <w:szCs w:val="22"/>
        </w:rPr>
        <w:t xml:space="preserve"> и 5</w:t>
      </w:r>
      <w:r w:rsidR="00603EF7">
        <w:rPr>
          <w:b/>
          <w:bCs/>
          <w:sz w:val="22"/>
          <w:szCs w:val="22"/>
          <w:vertAlign w:val="superscript"/>
        </w:rPr>
        <w:t>3</w:t>
      </w:r>
      <w:r w:rsidR="00DC4C5F" w:rsidRPr="00603EF7">
        <w:rPr>
          <w:b/>
          <w:bCs/>
          <w:sz w:val="22"/>
          <w:szCs w:val="22"/>
        </w:rPr>
        <w:t xml:space="preserve"> </w:t>
      </w:r>
      <w:r w:rsidRPr="00603EF7">
        <w:rPr>
          <w:b/>
          <w:bCs/>
          <w:sz w:val="22"/>
          <w:szCs w:val="22"/>
        </w:rPr>
        <w:t xml:space="preserve">к решению </w:t>
      </w:r>
      <w:proofErr w:type="spellStart"/>
      <w:r w:rsidRPr="00603EF7">
        <w:rPr>
          <w:b/>
          <w:bCs/>
          <w:sz w:val="22"/>
          <w:szCs w:val="22"/>
        </w:rPr>
        <w:t>Новочебоксарского</w:t>
      </w:r>
      <w:proofErr w:type="spellEnd"/>
      <w:r w:rsidRPr="00603EF7">
        <w:rPr>
          <w:b/>
          <w:bCs/>
          <w:sz w:val="22"/>
          <w:szCs w:val="22"/>
        </w:rPr>
        <w:t xml:space="preserve"> городского Собрания депутатов Чувашской Республики </w:t>
      </w:r>
      <w:r w:rsidR="004F6647" w:rsidRPr="00603EF7">
        <w:rPr>
          <w:b/>
          <w:bCs/>
          <w:sz w:val="22"/>
          <w:szCs w:val="22"/>
        </w:rPr>
        <w:t>«</w:t>
      </w:r>
      <w:r w:rsidRPr="00603EF7">
        <w:rPr>
          <w:b/>
          <w:bCs/>
          <w:sz w:val="22"/>
          <w:szCs w:val="22"/>
        </w:rPr>
        <w:t>О бюджет</w:t>
      </w:r>
      <w:r w:rsidR="007E4A87" w:rsidRPr="00603EF7">
        <w:rPr>
          <w:b/>
          <w:bCs/>
          <w:sz w:val="22"/>
          <w:szCs w:val="22"/>
        </w:rPr>
        <w:t>е города Новочебоксарска на 202</w:t>
      </w:r>
      <w:r w:rsidR="001F5398" w:rsidRPr="00603EF7">
        <w:rPr>
          <w:b/>
          <w:bCs/>
          <w:sz w:val="22"/>
          <w:szCs w:val="22"/>
        </w:rPr>
        <w:t>1</w:t>
      </w:r>
      <w:r w:rsidR="00592F0D" w:rsidRPr="00603EF7">
        <w:rPr>
          <w:b/>
          <w:bCs/>
          <w:sz w:val="22"/>
          <w:szCs w:val="22"/>
        </w:rPr>
        <w:t xml:space="preserve"> год и на плановый период 202</w:t>
      </w:r>
      <w:r w:rsidR="001F5398" w:rsidRPr="00603EF7">
        <w:rPr>
          <w:b/>
          <w:bCs/>
          <w:sz w:val="22"/>
          <w:szCs w:val="22"/>
        </w:rPr>
        <w:t>2</w:t>
      </w:r>
      <w:r w:rsidR="007E4A87" w:rsidRPr="00603EF7">
        <w:rPr>
          <w:b/>
          <w:bCs/>
          <w:sz w:val="22"/>
          <w:szCs w:val="22"/>
        </w:rPr>
        <w:t xml:space="preserve"> и 202</w:t>
      </w:r>
      <w:r w:rsidR="001F5398" w:rsidRPr="00603EF7">
        <w:rPr>
          <w:b/>
          <w:bCs/>
          <w:sz w:val="22"/>
          <w:szCs w:val="22"/>
        </w:rPr>
        <w:t>3</w:t>
      </w:r>
      <w:r w:rsidR="004F6647" w:rsidRPr="00603EF7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603EF7" w:rsidRDefault="006B0EFD" w:rsidP="001A0F17">
      <w:pPr>
        <w:shd w:val="clear" w:color="auto" w:fill="FFFFFF" w:themeFill="background1"/>
        <w:jc w:val="right"/>
        <w:rPr>
          <w:bCs/>
          <w:sz w:val="20"/>
          <w:szCs w:val="20"/>
        </w:rPr>
      </w:pPr>
      <w:r w:rsidRPr="00603EF7">
        <w:rPr>
          <w:bCs/>
          <w:sz w:val="20"/>
          <w:szCs w:val="20"/>
        </w:rPr>
        <w:t>(тыс. рублей)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208"/>
        <w:gridCol w:w="833"/>
        <w:gridCol w:w="1415"/>
      </w:tblGrid>
      <w:tr w:rsidR="00A12CC9" w:rsidRPr="0067797E" w14:paraId="6ACEC757" w14:textId="77777777" w:rsidTr="004D015F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Подраздел</w:t>
            </w:r>
          </w:p>
        </w:tc>
        <w:tc>
          <w:tcPr>
            <w:tcW w:w="1208" w:type="dxa"/>
            <w:shd w:val="clear" w:color="auto" w:fill="auto"/>
            <w:textDirection w:val="btLr"/>
            <w:vAlign w:val="center"/>
          </w:tcPr>
          <w:p w14:paraId="3709A0AB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603EF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A0F17" w:rsidRDefault="006B0EFD" w:rsidP="001A0F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603EF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67797E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425"/>
        <w:gridCol w:w="426"/>
        <w:gridCol w:w="1305"/>
        <w:gridCol w:w="841"/>
        <w:gridCol w:w="1417"/>
      </w:tblGrid>
      <w:tr w:rsidR="00383F6B" w:rsidRPr="00383F6B" w14:paraId="6CC00D32" w14:textId="77777777" w:rsidTr="00AD2173">
        <w:trPr>
          <w:trHeight w:val="20"/>
          <w:tblHeader/>
        </w:trPr>
        <w:tc>
          <w:tcPr>
            <w:tcW w:w="5367" w:type="dxa"/>
            <w:shd w:val="clear" w:color="auto" w:fill="auto"/>
            <w:vAlign w:val="center"/>
            <w:hideMark/>
          </w:tcPr>
          <w:p w14:paraId="40AB2AF1" w14:textId="77777777" w:rsidR="00383F6B" w:rsidRPr="00383F6B" w:rsidRDefault="00383F6B" w:rsidP="00AD2173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9B2E9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95795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013E0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458A68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40C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383F6B" w:rsidRPr="00383F6B" w14:paraId="5C38B77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7188CA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99977C" w14:textId="77777777" w:rsidR="00383F6B" w:rsidRPr="00383F6B" w:rsidRDefault="00383F6B" w:rsidP="00383F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552B51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6B8FE7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7C63B7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0A324F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187 105,4</w:t>
            </w:r>
          </w:p>
        </w:tc>
      </w:tr>
      <w:tr w:rsidR="00383F6B" w:rsidRPr="00383F6B" w14:paraId="23707F49" w14:textId="77777777" w:rsidTr="00AD2173">
        <w:trPr>
          <w:trHeight w:val="20"/>
        </w:trPr>
        <w:tc>
          <w:tcPr>
            <w:tcW w:w="5367" w:type="dxa"/>
            <w:shd w:val="clear" w:color="auto" w:fill="auto"/>
          </w:tcPr>
          <w:p w14:paraId="6394C478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D42290D" w14:textId="77777777" w:rsidR="00383F6B" w:rsidRPr="00383F6B" w:rsidRDefault="00383F6B" w:rsidP="00383F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E2DC26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4C8875E3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14:paraId="2A1F5856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F8CB10A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3F6B" w:rsidRPr="00383F6B" w14:paraId="6F07ACD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E36E56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E0C8766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B329B3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53831A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D97CCD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957DCB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-2 146,5</w:t>
            </w:r>
          </w:p>
        </w:tc>
      </w:tr>
      <w:tr w:rsidR="00383F6B" w:rsidRPr="00383F6B" w14:paraId="360823C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7F652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657DB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3827F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6B41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C4CAF9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AB5C7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-274,3</w:t>
            </w:r>
          </w:p>
        </w:tc>
      </w:tr>
      <w:tr w:rsidR="00383F6B" w:rsidRPr="00383F6B" w14:paraId="5CC36C2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151EA4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E9677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7BAF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07A8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E64C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1C38F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68385E8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018BBA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E3EB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C6EFE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EEE9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7C14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2623C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378215A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58ECF2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AD3B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D9D3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956E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BA8A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639CC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13D00F9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8634B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A1F4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F2FA0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29B8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8D92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33E47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6821916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FF3828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BE256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1D12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5B22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51C5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1FC6F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46BB0AB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AD31C4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FF12B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22C5C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F21C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4C06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91717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83F6B" w:rsidRPr="00383F6B" w14:paraId="7EDFB3E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98086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Муниципальная программа "Развитие потенциала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87D2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C97EC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6670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03B5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57082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83F6B" w:rsidRPr="00383F6B" w14:paraId="3C3E49B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057D8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AEAC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148E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B7AC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4FB3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A16F7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83F6B" w:rsidRPr="00383F6B" w14:paraId="2739691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9E429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6CE6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D2D7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AD82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66F2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676FD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83F6B" w:rsidRPr="00383F6B" w14:paraId="5289A93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0823C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F53FE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4481E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CB27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B947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E9AC7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83F6B" w:rsidRPr="00383F6B" w14:paraId="0C72A82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2DA35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FDFD3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8C133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E3C3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E01F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3111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83F6B" w:rsidRPr="00383F6B" w14:paraId="718D909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A96B1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7EEF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3B99F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3813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4AFA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6F369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83F6B" w:rsidRPr="00383F6B" w14:paraId="78D0FB7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EF2213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F031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A196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1B23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358C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4CA7D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83F6B" w:rsidRPr="00383F6B" w14:paraId="4EFC164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44BDBD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D3CEE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589AA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51A5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50EC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8EC3D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83F6B" w:rsidRPr="00383F6B" w14:paraId="33D4F1F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7EF6F5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8F5CB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E563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13D4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CF53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BBEF3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83F6B" w:rsidRPr="00383F6B" w14:paraId="37FBBA8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B525FA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2D41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31A4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926E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9D45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7C4F5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-160,5</w:t>
            </w:r>
          </w:p>
        </w:tc>
      </w:tr>
      <w:tr w:rsidR="00383F6B" w:rsidRPr="00383F6B" w14:paraId="31153CB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2FCC2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B80D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E9A6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B31F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DC0D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F827A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83F6B" w:rsidRPr="00383F6B" w14:paraId="0051A90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6C6B0D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7AED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9FE55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230F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12BE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261DC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83F6B" w:rsidRPr="00383F6B" w14:paraId="7984066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7CF03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BB703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70161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F75C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B287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04B44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83F6B" w:rsidRPr="00383F6B" w14:paraId="2FE5D92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8F60FE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CE02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5582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7B18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64D7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AB40E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83F6B" w:rsidRPr="00383F6B" w14:paraId="63CC620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FC9657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4689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9131C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4598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FE1B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805F1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83F6B" w:rsidRPr="00383F6B" w14:paraId="1C5D79D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D95F6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2E3A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7AB3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5574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5B62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D8D48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83F6B" w:rsidRPr="00383F6B" w14:paraId="5F56EA3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16DA5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C2CA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DD29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8F80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4E1B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8F8E6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83F6B" w:rsidRPr="00383F6B" w14:paraId="7CE67A9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46365C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43F5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E36E5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0EF5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EB45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D40C3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83F6B" w:rsidRPr="00383F6B" w14:paraId="02A4A7D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0F9EB6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C925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5AC25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2E28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C547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552CC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83F6B" w:rsidRPr="00383F6B" w14:paraId="5C57441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1C898A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794666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3296F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9FD9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5A57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ECFA9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83F6B" w:rsidRPr="00383F6B" w14:paraId="15DFD61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DCAF4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F3E019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8D048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7E76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92AAD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B1A3A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-1 436,2</w:t>
            </w:r>
          </w:p>
        </w:tc>
      </w:tr>
      <w:tr w:rsidR="00383F6B" w:rsidRPr="00383F6B" w14:paraId="6A70972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72538C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00E1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ED3C0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7E5C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B9E6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DC172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13E8548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C6342D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70797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9493D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D063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955C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F83A7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6F208A9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2FFA2C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1456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B4F09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3B22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B219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98F5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6013897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E7109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18D68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E151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EE17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FA90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7CCEB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2075FB3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8E6B0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AACFD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9750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FD2C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982F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670D4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415C86C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34632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CD6D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8E1F0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E09F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484B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87733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83F6B" w:rsidRPr="00383F6B" w14:paraId="7A84B03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5AC8E0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D0E8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4790C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D9DF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5D69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AB450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83F6B" w:rsidRPr="00383F6B" w14:paraId="239062B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699D3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1C193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A3764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1B90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9305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38653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83F6B" w:rsidRPr="00383F6B" w14:paraId="751ABC0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28285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09FDF2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41B8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469F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7253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EC523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83F6B" w:rsidRPr="00383F6B" w14:paraId="15C4963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DAD482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BB56C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FD8E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46FA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1623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6F16A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83F6B" w:rsidRPr="00383F6B" w14:paraId="04A9B54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C30FB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33E127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56D0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886DC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E736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280DE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-814,6</w:t>
            </w:r>
          </w:p>
        </w:tc>
      </w:tr>
      <w:tr w:rsidR="00383F6B" w:rsidRPr="00383F6B" w14:paraId="0AAB992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9C295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EB43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7FDB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0BCA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7765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89B9D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-814,6</w:t>
            </w:r>
          </w:p>
        </w:tc>
      </w:tr>
      <w:tr w:rsidR="00383F6B" w:rsidRPr="00383F6B" w14:paraId="034F5CA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41ED5B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F9AC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E6C5C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353B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43E3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6F9FB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83F6B" w:rsidRPr="00383F6B" w14:paraId="4F53B03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6A1D0A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CE5EA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12F2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F4E3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BF6A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5E78F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83F6B" w:rsidRPr="00383F6B" w14:paraId="532F275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89CEE9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7A46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8F4BA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9063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3B57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9E62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46C038C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30584A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BFF10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8DC5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EBF3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F4843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036B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3468FA5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74E94C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AEDE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8F3C0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FF53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2115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55CB6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27FCFF0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A57F5B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B79D3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BA1AF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CA1F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3875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03B9D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7919A0F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FCFFFB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992D3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D5EB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BEF6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F174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1FE17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28A2FBC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4124E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31CE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6DAEF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1A20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533C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3440B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83F6B" w:rsidRPr="00383F6B" w14:paraId="4C95895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A1D89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EFEBD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B5A4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6C6C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8648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A7E8A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83F6B" w:rsidRPr="00383F6B" w14:paraId="7E0FC09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FC1ADD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35BF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075C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659F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A798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94445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83F6B" w:rsidRPr="00383F6B" w14:paraId="7801068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D5D012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0319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FFC4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355A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D268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0236E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83F6B" w:rsidRPr="00383F6B" w14:paraId="3297E2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A64FF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A6E4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977F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F3C23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6E93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21F3E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-512,5</w:t>
            </w:r>
          </w:p>
        </w:tc>
      </w:tr>
      <w:tr w:rsidR="00383F6B" w:rsidRPr="00383F6B" w14:paraId="2157C9B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7C6139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4EB19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A4F1D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24CC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D096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31676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1 019,7</w:t>
            </w:r>
          </w:p>
        </w:tc>
      </w:tr>
      <w:tr w:rsidR="00383F6B" w:rsidRPr="00383F6B" w14:paraId="71C7B3F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FE2EE7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FE220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15B6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FCCD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6F04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13B30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1 019,7</w:t>
            </w:r>
          </w:p>
        </w:tc>
      </w:tr>
      <w:tr w:rsidR="00383F6B" w:rsidRPr="00383F6B" w14:paraId="2BB0795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550BD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7C70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F773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0B1D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667E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0BE08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-1 530,2</w:t>
            </w:r>
          </w:p>
        </w:tc>
      </w:tr>
      <w:tr w:rsidR="00383F6B" w:rsidRPr="00383F6B" w14:paraId="0C74076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C2C25E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B799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835B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5377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1BC5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6D62C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-1 530,2</w:t>
            </w:r>
          </w:p>
        </w:tc>
      </w:tr>
      <w:tr w:rsidR="00383F6B" w:rsidRPr="00383F6B" w14:paraId="421B739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A4D1A8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B0000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19EC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84CF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0946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EA145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088CE1A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2D8EB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C7F0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95A5E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F51F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CCBA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1B1F5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0A33366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FB8C5B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E85D5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6A28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B315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4864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393F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83F6B" w:rsidRPr="00383F6B" w14:paraId="4831A55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B9C40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A177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6C0C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2F8B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1096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62A3C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83F6B" w:rsidRPr="00383F6B" w14:paraId="489DE78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39FEBB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22BC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B0C3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5B5C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E695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08973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83F6B" w:rsidRPr="00383F6B" w14:paraId="5ED6A45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CC7277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42C8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09BB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60C1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DF5654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FFA7D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-190,0</w:t>
            </w:r>
          </w:p>
        </w:tc>
      </w:tr>
      <w:tr w:rsidR="00383F6B" w:rsidRPr="00383F6B" w14:paraId="7B67A3D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B6C8C0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долгом города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E43E4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AB39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D8DD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A749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C0396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722C36E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2059DD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C850B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0623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79AE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1767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E4520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2D43A35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42292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630DD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B379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4341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45A9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10E7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5E9EB01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6DD695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1E0A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91A4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6E30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46F7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9051C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3035538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8D71A9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F239B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42465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5B52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7480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7A199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53A79A0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8D35F4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FB07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680C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A55B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B6E2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11C46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83F6B" w:rsidRPr="00383F6B" w14:paraId="1BB2160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CBC6E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9A11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9706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F081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A1B3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7E4F3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6996CD6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04AA1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FFF1F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7ACD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2208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B157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7611D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384CFB0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953BF8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E6FA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425E3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8784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EBDF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F00DC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3723CAD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C47523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2A39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9E390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1F5A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EF25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6F913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0BE9F77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32999B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DFA9B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28B8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4B35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472B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4A5D4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0C61193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9C7555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20CA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7F38B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3395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061C2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73FA9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83F6B" w:rsidRPr="00383F6B" w14:paraId="508557D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411533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B103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E98F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3D93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512111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6E7B8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110FF1D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687814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76BC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13CDA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9C06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A366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926A9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0659E42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BD3D1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DD64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964CD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333D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CBB8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6C7F3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19CB64D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192B7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9D96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A97BF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0520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AC49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9EC3D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329917D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E8A19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8BDFA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60F82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1BAA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7190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D4179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0C2662F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633E70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03398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7596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1291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774C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B5666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1E9013E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7AEBC7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8150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FF5F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0057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1BFA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6645C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83F6B" w:rsidRPr="00383F6B" w14:paraId="3E15244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8583D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3603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F3DB1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E0EA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A2828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7596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508,5</w:t>
            </w:r>
          </w:p>
        </w:tc>
      </w:tr>
      <w:tr w:rsidR="00383F6B" w:rsidRPr="00383F6B" w14:paraId="43CC289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1E8D9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B2BB2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6F8D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8F3D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3D9FE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2BAE5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83F6B" w:rsidRPr="00383F6B" w14:paraId="217F84A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A3DA1F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97B3F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3813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5BE3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31C6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94975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83F6B" w:rsidRPr="00383F6B" w14:paraId="3A10A05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40FF70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3844F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5DEAC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7EDA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9B44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8F99E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83F6B" w:rsidRPr="00383F6B" w14:paraId="111833B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E5016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E72A7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9C3A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8A1C0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611A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3D775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83F6B" w:rsidRPr="00383F6B" w14:paraId="72B3B0E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85285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6A17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0DDD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F3F4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FA15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29CD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-238,3</w:t>
            </w:r>
          </w:p>
        </w:tc>
      </w:tr>
      <w:tr w:rsidR="00383F6B" w:rsidRPr="00383F6B" w14:paraId="19BE303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9708B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35B9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3179B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AD0F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3FE0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9F063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-238,3</w:t>
            </w:r>
          </w:p>
        </w:tc>
      </w:tr>
      <w:tr w:rsidR="00383F6B" w:rsidRPr="00383F6B" w14:paraId="47752BC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04D803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83C48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AC6E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1082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798B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E44D4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-43,1</w:t>
            </w:r>
          </w:p>
        </w:tc>
      </w:tr>
      <w:tr w:rsidR="00383F6B" w:rsidRPr="00383F6B" w14:paraId="121796E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1D57B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1BB13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E022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92A5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D394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EA42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-43,1</w:t>
            </w:r>
          </w:p>
        </w:tc>
      </w:tr>
      <w:tr w:rsidR="00383F6B" w:rsidRPr="00383F6B" w14:paraId="5292F9B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E051D5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42A0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82222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9103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3E32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33F03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-735,0</w:t>
            </w:r>
          </w:p>
        </w:tc>
      </w:tr>
      <w:tr w:rsidR="00383F6B" w:rsidRPr="00383F6B" w14:paraId="1F01DD2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B83DBB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C90F8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0A13F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0DB0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39BF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7FDB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383F6B" w:rsidRPr="00383F6B" w14:paraId="3DF078B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8D091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EA18E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6F77A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2313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BF86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A4E4F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383F6B" w:rsidRPr="00383F6B" w14:paraId="587394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D5341D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E12CF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AEF9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A87B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A333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EF614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83F6B" w:rsidRPr="00383F6B" w14:paraId="147D9B4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5034D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AB2AA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3F18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9597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F21C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2F528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83F6B" w:rsidRPr="00383F6B" w14:paraId="4840E7B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BB8A6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2BA4C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268F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4D5C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DD9D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F4D94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83F6B" w:rsidRPr="00383F6B" w14:paraId="6631FF0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07212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902A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BADC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A3FB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E5EE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02BDA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83F6B" w:rsidRPr="00383F6B" w14:paraId="2B8B08C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71217E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2B90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4B80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9B5C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2EE5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239EA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83F6B" w:rsidRPr="00383F6B" w14:paraId="477895C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DD4B9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A888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8702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6C9D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D2920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3821E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83F6B" w:rsidRPr="00383F6B" w14:paraId="15581B6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816890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383F6B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383F6B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39378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85B8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F1E4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E424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6993C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83F6B" w:rsidRPr="00383F6B" w14:paraId="20F3A8F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2028E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CD90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53E26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54D1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056E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6CE75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83F6B" w:rsidRPr="00383F6B" w14:paraId="2E7A058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EA67DC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32FD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22AE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8B13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6F1F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119B2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83F6B" w:rsidRPr="00383F6B" w14:paraId="3AEE67F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31F3A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5CA2E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E19C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4969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600A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75CAB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83F6B" w:rsidRPr="00383F6B" w14:paraId="346EC74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16F28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663EF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DB77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720DC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8660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269D5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83F6B" w:rsidRPr="00383F6B" w14:paraId="6EA1B6E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8DFE33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1D32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2B85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A3EE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0AF0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CA72C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12A335D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F26C6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354C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6C8E8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8932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5D8C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E7A49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3468806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5536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28CF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BEA3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9DBE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A1C0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59CF0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4BF71A3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813049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A454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3FE5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44DA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8157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0E26E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7C2C4FF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B5E04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6A39B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35229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7C86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4828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585E7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511991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05CAF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84864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3656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A51B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0F6C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BE7EF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6F35543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CF028E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45D14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F5FC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E7D6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2E9E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8BD34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83F6B" w:rsidRPr="00383F6B" w14:paraId="2183352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BEC7A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2092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A953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F3E6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CC86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5705B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83F6B" w:rsidRPr="00383F6B" w14:paraId="0B423C8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19A82F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83F6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83F6B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A006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2F70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0B2B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90C8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6FACB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83F6B" w:rsidRPr="00383F6B" w14:paraId="71B7F57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718E28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B74C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30F11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2F14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3157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F59DE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83F6B" w:rsidRPr="00383F6B" w14:paraId="1320018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51DAA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3E50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B06B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1133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03D0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FABD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-112,4</w:t>
            </w:r>
          </w:p>
        </w:tc>
      </w:tr>
      <w:tr w:rsidR="00383F6B" w:rsidRPr="00383F6B" w14:paraId="7215CB6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DE6F79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B58F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5BC3C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71BA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FD3C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F3D3E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-112,4</w:t>
            </w:r>
          </w:p>
        </w:tc>
      </w:tr>
      <w:tr w:rsidR="00383F6B" w:rsidRPr="00383F6B" w14:paraId="4B0A65F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28A02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95F1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15BF8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519F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4EAF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ADBBC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-30,3</w:t>
            </w:r>
          </w:p>
        </w:tc>
      </w:tr>
      <w:tr w:rsidR="00383F6B" w:rsidRPr="00383F6B" w14:paraId="325DCBE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F67AF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D72A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389E8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9BFF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9F07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E4B0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-30,3</w:t>
            </w:r>
          </w:p>
        </w:tc>
      </w:tr>
      <w:tr w:rsidR="00383F6B" w:rsidRPr="00383F6B" w14:paraId="5DB750E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3645D6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C60BF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69C34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A186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9F2B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53FA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2 202,5</w:t>
            </w:r>
          </w:p>
        </w:tc>
      </w:tr>
      <w:tr w:rsidR="00383F6B" w:rsidRPr="00383F6B" w14:paraId="39D3BEF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CA715A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F614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6E66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674D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17EB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A3111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65DDCC1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B516C9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DBF77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482A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853B7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46E0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2FD3D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56B9D55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8EBA66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5AEC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22F97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CF5C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2AC1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590FA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46E0A29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39CD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E9488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334D7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4310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DA9D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E8CBD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5CF457F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C961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9F06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D3BC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E370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4DCD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C440B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83F6B" w:rsidRPr="00383F6B" w14:paraId="526ABB2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4DF9F9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1FAE7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8982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61E0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DECB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2401E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2 222,5</w:t>
            </w:r>
          </w:p>
        </w:tc>
      </w:tr>
      <w:tr w:rsidR="00383F6B" w:rsidRPr="00383F6B" w14:paraId="2D933A7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998A9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65FB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805F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E5BF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E358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94B8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2 222,5</w:t>
            </w:r>
          </w:p>
        </w:tc>
      </w:tr>
      <w:tr w:rsidR="00383F6B" w:rsidRPr="00383F6B" w14:paraId="4B29AFE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437629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BCF0A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CE3A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9E86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8BFB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4D650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83F6B" w:rsidRPr="00383F6B" w14:paraId="70B8F49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94D51F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64F1C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3F4AB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5569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C8B7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30299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83F6B" w:rsidRPr="00383F6B" w14:paraId="312D945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28BA05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193FE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5958C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4930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C75C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30475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83F6B" w:rsidRPr="00383F6B" w14:paraId="6D35998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A1CA1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5D2BC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093AD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6AD3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3B39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0A7BA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83F6B" w:rsidRPr="00383F6B" w14:paraId="6712B96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4F487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89C3C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DBEF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793F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7E92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CF483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83F6B" w:rsidRPr="00383F6B" w14:paraId="51AC064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607B3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63C7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D7D7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75EF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6F1E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AA4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83F6B" w:rsidRPr="00383F6B" w14:paraId="092E403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7A130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3905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B83BA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A7D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0095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677CD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-514,9</w:t>
            </w:r>
          </w:p>
        </w:tc>
      </w:tr>
      <w:tr w:rsidR="00383F6B" w:rsidRPr="00383F6B" w14:paraId="2518205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E62699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7926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BF92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7142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1AE1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4D6B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-256,2</w:t>
            </w:r>
          </w:p>
        </w:tc>
      </w:tr>
      <w:tr w:rsidR="00383F6B" w:rsidRPr="00383F6B" w14:paraId="36B1640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99E466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FFED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4A32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8F0C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DC83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9C27D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-256,2</w:t>
            </w:r>
          </w:p>
        </w:tc>
      </w:tr>
      <w:tr w:rsidR="00383F6B" w:rsidRPr="00383F6B" w14:paraId="513F751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E585E1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1DFBC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5206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C394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3386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B06C8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-256,2</w:t>
            </w:r>
          </w:p>
        </w:tc>
      </w:tr>
      <w:tr w:rsidR="00383F6B" w:rsidRPr="00383F6B" w14:paraId="00C36B2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A7CDB3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F376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1F51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7668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90D0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92047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-256,2</w:t>
            </w:r>
          </w:p>
        </w:tc>
      </w:tr>
      <w:tr w:rsidR="00383F6B" w:rsidRPr="00383F6B" w14:paraId="28F3419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F3A4E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09AF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F93EE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2AF7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6365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2FE86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-256,2</w:t>
            </w:r>
          </w:p>
        </w:tc>
      </w:tr>
      <w:tr w:rsidR="00383F6B" w:rsidRPr="00383F6B" w14:paraId="64A7838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728CC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32BA1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BEF9A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012A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C215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C1F38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-258,7</w:t>
            </w:r>
          </w:p>
        </w:tc>
      </w:tr>
      <w:tr w:rsidR="00383F6B" w:rsidRPr="00383F6B" w14:paraId="54D2B8D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96EE62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8028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59807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5B93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828CB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0C598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-258,7</w:t>
            </w:r>
          </w:p>
        </w:tc>
      </w:tr>
      <w:tr w:rsidR="00383F6B" w:rsidRPr="00383F6B" w14:paraId="564371A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309665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AA91D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4E48D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23B9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875F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60525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83F6B" w:rsidRPr="00383F6B" w14:paraId="56C7647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46BE74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94D0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14AD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414E2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611A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32ED5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83F6B" w:rsidRPr="00383F6B" w14:paraId="23F3A02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A67105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EB8A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29DB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C553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28A2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F1526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83F6B" w:rsidRPr="00383F6B" w14:paraId="57D276A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52C08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5B080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3C25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7861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42DF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84E85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83F6B" w:rsidRPr="00383F6B" w14:paraId="4124DAD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01F845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23FD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C01A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BD9B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0122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A7C45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83F6B" w:rsidRPr="00383F6B" w14:paraId="7FD3EF3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DECF0C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DEE2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299D1A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0C63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42FD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05853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83F6B" w:rsidRPr="00383F6B" w14:paraId="0FFCA08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8CC3DC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428F49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7FBE7C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BB6DA9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6A969E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20FFA7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645,4</w:t>
            </w:r>
          </w:p>
        </w:tc>
      </w:tr>
      <w:tr w:rsidR="00383F6B" w:rsidRPr="00383F6B" w14:paraId="21EE7E5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A651D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9EDB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55C9B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CA8D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A85125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3DFBB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3F6B" w:rsidRPr="00383F6B" w14:paraId="330D29E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5708CF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9DBD7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1D92E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DB08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F226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C32FC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3F6B" w:rsidRPr="00383F6B" w14:paraId="518538D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0D74B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E4426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8FF8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31DC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DF2D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CF588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3F6B" w:rsidRPr="00383F6B" w14:paraId="26471C2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E1A63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1B30C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EEFB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37CB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848F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77BAD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3F6B" w:rsidRPr="00383F6B" w14:paraId="097A155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110B6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466E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F6CF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931CA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BEE1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E0932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83F6B" w:rsidRPr="00383F6B" w14:paraId="78463C1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9159E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23224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8B0C2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21EE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CD8B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614FF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83F6B" w:rsidRPr="00383F6B" w14:paraId="7F1885E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7BC62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6D75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3F87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4BB6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A6F8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99C49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83F6B" w:rsidRPr="00383F6B" w14:paraId="2013DF5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AD540E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22816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6FE3B3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336B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AD0D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E7722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-12,9</w:t>
            </w:r>
          </w:p>
        </w:tc>
      </w:tr>
      <w:tr w:rsidR="00383F6B" w:rsidRPr="00383F6B" w14:paraId="5078429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56BBD3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1477C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7526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537C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D4A6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FD823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-12,9</w:t>
            </w:r>
          </w:p>
        </w:tc>
      </w:tr>
      <w:tr w:rsidR="00383F6B" w:rsidRPr="00383F6B" w14:paraId="057A74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09F0B1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7A78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56FC6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2625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74D31B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D3769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645,4</w:t>
            </w:r>
          </w:p>
        </w:tc>
      </w:tr>
      <w:tr w:rsidR="00383F6B" w:rsidRPr="00383F6B" w14:paraId="2E27ED4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5C0ED5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5EA6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B1BB2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8957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EC33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85C6C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645,4</w:t>
            </w:r>
          </w:p>
        </w:tc>
      </w:tr>
      <w:tr w:rsidR="00383F6B" w:rsidRPr="00383F6B" w14:paraId="54B8274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C78C7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64CE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478F5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52A6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B8B8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8FE1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656,4</w:t>
            </w:r>
          </w:p>
        </w:tc>
      </w:tr>
      <w:tr w:rsidR="00383F6B" w:rsidRPr="00383F6B" w14:paraId="1D1A456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7C88E7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40D33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8C2C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9CF4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6261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499D0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83F6B" w:rsidRPr="00383F6B" w14:paraId="3B3B822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3E53FC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CDB5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AB121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56F7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5A93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D2BA2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83F6B" w:rsidRPr="00383F6B" w14:paraId="44C065A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69AB9B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8D338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197E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1A78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8B5E1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A6817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83F6B" w:rsidRPr="00383F6B" w14:paraId="1F75420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4097C5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AF3A4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FFE1B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697E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2AFE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69372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83F6B" w:rsidRPr="00383F6B" w14:paraId="652B4B6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72301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AB31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99CB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13E0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8FCB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79011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754,0</w:t>
            </w:r>
          </w:p>
        </w:tc>
      </w:tr>
      <w:tr w:rsidR="00383F6B" w:rsidRPr="00383F6B" w14:paraId="3481806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8F88EB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28752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75D5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8466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568B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2B845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83F6B" w:rsidRPr="00383F6B" w14:paraId="719F112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27FE7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4599E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2EFA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3C29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1E7B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7D0E6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83F6B" w:rsidRPr="00383F6B" w14:paraId="1F191DE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6145B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4BBEA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80FB3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5671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5182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01B8B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83F6B" w:rsidRPr="00383F6B" w14:paraId="452308D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19CE85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B89CE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0BC86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8DAD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3DB8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E6ED1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83F6B" w:rsidRPr="00383F6B" w14:paraId="2258FFF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C16E66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914C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2A80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9048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3191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B52BA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83F6B" w:rsidRPr="00383F6B" w14:paraId="1C7F874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5F523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E29C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9C44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03AC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F56E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89A4A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83F6B" w:rsidRPr="00383F6B" w14:paraId="7ACDD71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7536A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BECE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F1E9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9EB8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29AB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9C7F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-11,0</w:t>
            </w:r>
          </w:p>
        </w:tc>
      </w:tr>
      <w:tr w:rsidR="00383F6B" w:rsidRPr="00383F6B" w14:paraId="3DED813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5C166D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925B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4D22B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D892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7318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6F967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-11,0</w:t>
            </w:r>
          </w:p>
        </w:tc>
      </w:tr>
      <w:tr w:rsidR="00383F6B" w:rsidRPr="00383F6B" w14:paraId="51DE97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84122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4B901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87AEF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3F17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8529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8B58E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83F6B" w:rsidRPr="00383F6B" w14:paraId="4CC22A1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54736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DB44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EF24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5D6F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88D6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9CE32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83F6B" w:rsidRPr="00383F6B" w14:paraId="2F5EEC5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D5FB7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1BE9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D130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46DA3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2E1B8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E25EE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83F6B" w:rsidRPr="00383F6B" w14:paraId="6077726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9D1F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1CA27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34B00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54FE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AC97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2FA27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83F6B" w:rsidRPr="00383F6B" w14:paraId="7069BCB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6D0A2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2C26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D2D6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89B7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4219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DD8CA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83F6B" w:rsidRPr="00383F6B" w14:paraId="7063CB7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37A388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D6C6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4914A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E872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8A0A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B928E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83F6B" w:rsidRPr="00383F6B" w14:paraId="15DFEB2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F824783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3FE42FC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5C8195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E40846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1E226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1B5D87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-2 581,7</w:t>
            </w:r>
          </w:p>
        </w:tc>
      </w:tr>
      <w:tr w:rsidR="00383F6B" w:rsidRPr="00383F6B" w14:paraId="46E90A0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4CC1E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DB6D3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9EE94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D34A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E1798B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00988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12E5FB6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31855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7D5C8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F740B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F848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FF2B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47005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5EF1065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E97A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1DA2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FF32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3BE75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26A8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0AFF4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7A71DEE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8DEC0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A3FA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DAFC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1382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7A72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7931A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1C9860B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82417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Новочебоксарского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муниципального унитарного предприятия троллейбусного транспорта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15D5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B36C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5AE5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2831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FEBCA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18D5C1A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CC3CEC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DFC6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9D807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A353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B4CB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E22C9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4E64134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71DB1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EEAB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42951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316D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37C1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0B1CF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83F6B" w:rsidRPr="00383F6B" w14:paraId="44182D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43ED1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8EC9A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FB6A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32EF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13152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1FF57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-6 982,0</w:t>
            </w:r>
          </w:p>
        </w:tc>
      </w:tr>
      <w:tr w:rsidR="00383F6B" w:rsidRPr="00383F6B" w14:paraId="2A9EF16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83F68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9661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399D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5243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E794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45321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-6 982,0</w:t>
            </w:r>
          </w:p>
        </w:tc>
      </w:tr>
      <w:tr w:rsidR="00383F6B" w:rsidRPr="00383F6B" w14:paraId="18FD59C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EA0930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1344D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9C73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FF29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EDFB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C6216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-5 785,6</w:t>
            </w:r>
          </w:p>
        </w:tc>
      </w:tr>
      <w:tr w:rsidR="00383F6B" w:rsidRPr="00383F6B" w14:paraId="13770D1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69A81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6360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98024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03A0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2C77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E17CA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-5 785,6</w:t>
            </w:r>
          </w:p>
        </w:tc>
      </w:tr>
      <w:tr w:rsidR="00383F6B" w:rsidRPr="00383F6B" w14:paraId="2F2A696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93D4A8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F61C2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4822D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17FC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3E06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86745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83F6B" w:rsidRPr="00383F6B" w14:paraId="64B6D24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919691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EE02E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963E9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0ED0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5028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256C4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83F6B" w:rsidRPr="00383F6B" w14:paraId="2535832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ACDCE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A298B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6C8F9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1D26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5AB8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73EC1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83F6B" w:rsidRPr="00383F6B" w14:paraId="074CBE5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F5439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2FAC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0191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30AA0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F824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A7329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-82,0</w:t>
            </w:r>
          </w:p>
        </w:tc>
      </w:tr>
      <w:tr w:rsidR="00383F6B" w:rsidRPr="00383F6B" w14:paraId="371261D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62E262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7B9D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84712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966A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7D5F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B8B55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383F6B" w:rsidRPr="00383F6B" w14:paraId="05ED767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741342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7A7F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8C82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7432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C59E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4C3DD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383F6B" w:rsidRPr="00383F6B" w14:paraId="09BC145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1E580E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8EEC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0333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D4DE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5F3B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69610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-12,0</w:t>
            </w:r>
          </w:p>
        </w:tc>
      </w:tr>
      <w:tr w:rsidR="00383F6B" w:rsidRPr="00383F6B" w14:paraId="1F250D3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64726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B864A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9E657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B926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17D5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5DC39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-12,0</w:t>
            </w:r>
          </w:p>
        </w:tc>
      </w:tr>
      <w:tr w:rsidR="00383F6B" w:rsidRPr="00383F6B" w14:paraId="51987EC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B78A18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DA0B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FA8A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AC8F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0ED8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88F12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83F6B" w:rsidRPr="00383F6B" w14:paraId="62471C5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4433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D7280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B4A3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E57C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E30B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2DFCC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83F6B" w:rsidRPr="00383F6B" w14:paraId="1F62ABB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D16D20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8344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D9A9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36B2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6CEE3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FAAA4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83F6B" w:rsidRPr="00383F6B" w14:paraId="05D7FD9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762BAD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1A598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8E799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F8BD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8CEC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602E2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-1 196,4</w:t>
            </w:r>
          </w:p>
        </w:tc>
      </w:tr>
      <w:tr w:rsidR="00383F6B" w:rsidRPr="00383F6B" w14:paraId="5A04361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2764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412E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39192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A48B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7737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9847B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-1 196,4</w:t>
            </w:r>
          </w:p>
        </w:tc>
      </w:tr>
      <w:tr w:rsidR="00383F6B" w:rsidRPr="00383F6B" w14:paraId="3FB1703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9CA8F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0AC8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7BD75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5B82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B688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B1E52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83F6B" w:rsidRPr="00383F6B" w14:paraId="2EECB29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52C019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446F7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8BC8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A543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2A3C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5FB69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83F6B" w:rsidRPr="00383F6B" w14:paraId="7FBC198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8D49A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C4FD8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3817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DBFB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5B4E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EA89F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83F6B" w:rsidRPr="00383F6B" w14:paraId="1B29987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2D3F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E3D6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796BA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746F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E6BF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5C7CB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83F6B" w:rsidRPr="00383F6B" w14:paraId="0C203C5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CA6C7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1B0C2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52D8E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CF43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52DA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9D85B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83F6B" w:rsidRPr="00383F6B" w14:paraId="080F64D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B699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32B9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031E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BD59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12C3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F2435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83F6B" w:rsidRPr="00383F6B" w14:paraId="5E3E547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19B361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A77B30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D1AF73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8BE3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947E1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B5244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-599,7</w:t>
            </w:r>
          </w:p>
        </w:tc>
      </w:tr>
      <w:tr w:rsidR="00383F6B" w:rsidRPr="00383F6B" w14:paraId="2F225DC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83A754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B1F2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BC32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FBB9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0244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1372A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3DC751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73EDA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7154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D0C4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05A6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DA72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5B408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55E3FCB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28ED9B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442E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BCB2E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CA4E0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1F6E2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D2B12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1295E43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662CB8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25D1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D895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E0E4C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B473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AF1A7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79A627D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605B2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A94D4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AB0CB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71D8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96EA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B6675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23882A4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652B99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EA6E4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96B6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DEFC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8AB2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F6F0F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83F6B" w:rsidRPr="00383F6B" w14:paraId="4CE32C2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CB804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04CF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68711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C903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87E1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E8467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4EC2721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2228CF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87D3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CAA1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918D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DDD6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794E6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5946696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A04CB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AC4A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A082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BA41E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804F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8368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05AA63B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47982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EA5A9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462761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5A58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0EA7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42044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052E78B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4C05A7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25B72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3723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653C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E009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C8ECB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7773588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D989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E6E74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7857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C46C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8943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E2B62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83F6B" w:rsidRPr="00383F6B" w14:paraId="27B535F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F1802C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2EFD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B5AD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BDC0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99EE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5165A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83F6B" w:rsidRPr="00383F6B" w14:paraId="7089A26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DE357E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B14F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E45CB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9A3A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CE2C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90F16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83F6B" w:rsidRPr="00383F6B" w14:paraId="5EF7EC7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B284D2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83F6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83F6B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42444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64EE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1A50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9DF7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24E87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83F6B" w:rsidRPr="00383F6B" w14:paraId="7D26933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3737D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9653B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AEFA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D818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2785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4C88B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83F6B" w:rsidRPr="00383F6B" w14:paraId="76B98D5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EAE68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9A5D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F082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C3C8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E4FD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CF032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83F6B" w:rsidRPr="00383F6B" w14:paraId="355A90E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76F509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7293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A834B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F935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94E3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DA8CD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220,8</w:t>
            </w:r>
          </w:p>
        </w:tc>
      </w:tr>
      <w:tr w:rsidR="00383F6B" w:rsidRPr="00383F6B" w14:paraId="6FEC8C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76354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E7B2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EA75A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41BA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A967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F674D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83F6B" w:rsidRPr="00383F6B" w14:paraId="77411A3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0C3FBE5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9A37202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598D31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8A822A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B07EB7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FA1D41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26 664,0</w:t>
            </w:r>
          </w:p>
        </w:tc>
      </w:tr>
      <w:tr w:rsidR="00383F6B" w:rsidRPr="00383F6B" w14:paraId="7B9CD53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7983E8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6A457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AE5C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2F0F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78CF5E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7FE2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4 411,0</w:t>
            </w:r>
          </w:p>
        </w:tc>
      </w:tr>
      <w:tr w:rsidR="00383F6B" w:rsidRPr="00383F6B" w14:paraId="682FDBE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AC4C5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EF86E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C1A0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39F9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1807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D7A05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7879E6D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14687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F869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0F476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7775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EEEA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9D881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54CCFFB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798B65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8972B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A7BF4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68DC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EDDA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F101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4BC2073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77A96D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F8EE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EFDE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3CEA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0E87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6C6DE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76096B8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D9AF64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CE79D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9C78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CB13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BB86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2E9B5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7A2B693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6E487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BDE1E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34E5D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6028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10CC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7492A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83F6B" w:rsidRPr="00383F6B" w14:paraId="4E6E816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6F8A3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816BA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F3E15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19D5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15D2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2B47C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0ACFAAB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68196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A33F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DA8F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CF3B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20F8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DF3A6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6FEDAFF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D5755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83F6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83F6B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0367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89E76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284C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0129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A325C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7ECA26B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C85758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6FB40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E32A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DF84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EF86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FE31D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65CE06A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C3B599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E921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C323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3961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6F78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D5D3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59208AC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E248A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309FE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76E6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6631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854B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A1AA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83F6B" w:rsidRPr="00383F6B" w14:paraId="5429B56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079A8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63E27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766B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F670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56F06A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51F4D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-40 455,9</w:t>
            </w:r>
          </w:p>
        </w:tc>
      </w:tr>
      <w:tr w:rsidR="00383F6B" w:rsidRPr="00383F6B" w14:paraId="38EDEFA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20916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F76C8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AED23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66A7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413E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035C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-39 378,4</w:t>
            </w:r>
          </w:p>
        </w:tc>
      </w:tr>
      <w:tr w:rsidR="00383F6B" w:rsidRPr="00383F6B" w14:paraId="0134E4C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0EB5B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5E69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127C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362E5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9DBB0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1D68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14 220,0</w:t>
            </w:r>
          </w:p>
        </w:tc>
      </w:tr>
      <w:tr w:rsidR="00383F6B" w:rsidRPr="00383F6B" w14:paraId="34A9C25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53A2A8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37E03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469E8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0585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E1F6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C6CC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14 220,0</w:t>
            </w:r>
          </w:p>
        </w:tc>
      </w:tr>
      <w:tr w:rsidR="00383F6B" w:rsidRPr="00383F6B" w14:paraId="7163CC3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F9115E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018B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550F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4ECD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1D73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DBE81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83F6B" w:rsidRPr="00383F6B" w14:paraId="4DB6F5B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C9F331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7838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1C47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0285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C0FD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D5234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83F6B" w:rsidRPr="00383F6B" w14:paraId="4166ECA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FC692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45B05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2FEA88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93A6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7587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DA9A8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83F6B" w:rsidRPr="00383F6B" w14:paraId="061510D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491CB0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2708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81470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8F68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97D2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859E4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83F6B" w:rsidRPr="00383F6B" w14:paraId="12BBB70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1349B5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A3752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769F3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AACA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397A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10709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83F6B" w:rsidRPr="00383F6B" w14:paraId="14166B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668881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39B5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EDD1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9A26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C383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9D280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83F6B" w:rsidRPr="00383F6B" w14:paraId="20829C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B15433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BF59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CCB5F3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11AA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D866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DA588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-36 040,7</w:t>
            </w:r>
          </w:p>
        </w:tc>
      </w:tr>
      <w:tr w:rsidR="00383F6B" w:rsidRPr="00383F6B" w14:paraId="0672B3D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DA90E8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9F94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233AA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8DC7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2B41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6E81B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-36 040,7</w:t>
            </w:r>
          </w:p>
        </w:tc>
      </w:tr>
      <w:tr w:rsidR="00383F6B" w:rsidRPr="00383F6B" w14:paraId="6FCEFAC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96992E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>" г. Новочебоксарска - 1 этап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3554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308CE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E92D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8165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0D85B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83F6B" w:rsidRPr="00383F6B" w14:paraId="2CC6EB0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78249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21D0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A51A8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BCAE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8206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3E942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83F6B" w:rsidRPr="00383F6B" w14:paraId="1BE033D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633F2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1E6C7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D8676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778A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16A8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49737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83F6B" w:rsidRPr="00383F6B" w14:paraId="2A52976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3327AA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>" г. Новочебоксарска - 2 этап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9748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B42B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F802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73F5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B073A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83F6B" w:rsidRPr="00383F6B" w14:paraId="7264ECE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D8819C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95281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D4C3A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6929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645A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FB728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83F6B" w:rsidRPr="00383F6B" w14:paraId="05366D7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4E1F1B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0243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E2BA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23D4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8FE6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9C6E0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83F6B" w:rsidRPr="00383F6B" w14:paraId="6FE93AA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1172E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>" г. Новочебоксарска - 3 этап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71BC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4BA2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9563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06EE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FC58D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83F6B" w:rsidRPr="00383F6B" w14:paraId="3136060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7BC68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7BE2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B921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38A1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89C3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16653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83F6B" w:rsidRPr="00383F6B" w14:paraId="4E9CD9D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92684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B834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4C02D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9920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71DA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CA013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83F6B" w:rsidRPr="00383F6B" w14:paraId="1AE7830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5EF96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092E9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F22B0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D844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D942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E4218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-18 144,1</w:t>
            </w:r>
          </w:p>
        </w:tc>
      </w:tr>
      <w:tr w:rsidR="00383F6B" w:rsidRPr="00383F6B" w14:paraId="3EDF5CD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E9A59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6808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1037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222D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341F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BAD08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-18 144,1</w:t>
            </w:r>
          </w:p>
        </w:tc>
      </w:tr>
      <w:tr w:rsidR="00383F6B" w:rsidRPr="00383F6B" w14:paraId="2D68C02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9F9264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3E55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07225C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2134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D831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F17D8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CB7E5B" w:rsidRPr="00383F6B" w14:paraId="5D6BAD6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6A0E03A" w14:textId="34BA4C77" w:rsidR="00CB7E5B" w:rsidRPr="00383F6B" w:rsidRDefault="00CB7E5B" w:rsidP="00CB7E5B">
            <w:pPr>
              <w:jc w:val="both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4C6EA2A" w14:textId="279962D3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11FF9C" w14:textId="04F3B390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87DFE8" w14:textId="6AB57563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A5B820" w14:textId="1CF3EAA7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956C61" w14:textId="7B7311E3" w:rsidR="00CB7E5B" w:rsidRPr="00383F6B" w:rsidRDefault="00CB7E5B" w:rsidP="00CB7E5B">
            <w:pPr>
              <w:jc w:val="right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CB7E5B" w:rsidRPr="00383F6B" w14:paraId="72033AD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E79B64" w14:textId="066796E8" w:rsidR="00CB7E5B" w:rsidRPr="00383F6B" w:rsidRDefault="00CB7E5B" w:rsidP="00CB7E5B">
            <w:pPr>
              <w:jc w:val="both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40F86E" w14:textId="74A5E84E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87A181" w14:textId="47F5759B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4B89FB" w14:textId="552E39BE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F96443" w14:textId="2426D62D" w:rsidR="00CB7E5B" w:rsidRPr="00383F6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881E68" w14:textId="0C92A26C" w:rsidR="00CB7E5B" w:rsidRPr="00383F6B" w:rsidRDefault="00CB7E5B" w:rsidP="00CB7E5B">
            <w:pPr>
              <w:jc w:val="right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-38 043,5</w:t>
            </w:r>
          </w:p>
        </w:tc>
      </w:tr>
      <w:tr w:rsidR="00CB7E5B" w:rsidRPr="00383F6B" w14:paraId="7F6A22C0" w14:textId="77777777" w:rsidTr="00AD2173">
        <w:trPr>
          <w:trHeight w:val="20"/>
        </w:trPr>
        <w:tc>
          <w:tcPr>
            <w:tcW w:w="5367" w:type="dxa"/>
            <w:shd w:val="clear" w:color="auto" w:fill="auto"/>
          </w:tcPr>
          <w:p w14:paraId="3F16C999" w14:textId="706DC5C6" w:rsidR="00CB7E5B" w:rsidRPr="00CB7E5B" w:rsidRDefault="00CB7E5B" w:rsidP="00CB7E5B">
            <w:pPr>
              <w:jc w:val="both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0B963" w14:textId="3E493FA4" w:rsidR="00CB7E5B" w:rsidRPr="00CB7E5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14FDC2" w14:textId="1B1B5ECE" w:rsidR="00CB7E5B" w:rsidRPr="00CB7E5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E57B971" w14:textId="0410D1B7" w:rsidR="00CB7E5B" w:rsidRPr="00CB7E5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46720635" w14:textId="144A1AE5" w:rsidR="00CB7E5B" w:rsidRPr="00CB7E5B" w:rsidRDefault="00CB7E5B" w:rsidP="00CB7E5B">
            <w:pPr>
              <w:jc w:val="center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64F726" w14:textId="79F68C9E" w:rsidR="00CB7E5B" w:rsidRPr="00CB7E5B" w:rsidRDefault="00CB7E5B" w:rsidP="00CB7E5B">
            <w:pPr>
              <w:jc w:val="right"/>
              <w:rPr>
                <w:color w:val="000000"/>
                <w:sz w:val="20"/>
                <w:szCs w:val="20"/>
              </w:rPr>
            </w:pPr>
            <w:r w:rsidRPr="00CB7E5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383F6B" w:rsidRPr="00383F6B" w14:paraId="769ED28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F6549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 сети водоснабжения в микрорайоне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>" г. Новочебоксарска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5187E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7C627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DA4D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CF0D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57BA9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83F6B" w:rsidRPr="00383F6B" w14:paraId="468C5AB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5FE84E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03DEE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E5621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F21B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2707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4F0C0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83F6B" w:rsidRPr="00383F6B" w14:paraId="7FC307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1808B3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69EF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A1FCE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3FFD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FF1E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3D892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83F6B" w:rsidRPr="00383F6B" w14:paraId="4605AE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80419D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05FFA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D11B0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B623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8CBF5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660A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83F6B" w:rsidRPr="00383F6B" w14:paraId="3B9ACCB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F2C69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BA87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EAF76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2226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204F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85FF2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83F6B" w:rsidRPr="00383F6B" w14:paraId="37C2EFD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AD70D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CDA2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E382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1433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FC9B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EEAF2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83F6B" w:rsidRPr="00383F6B" w14:paraId="36C78D3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78088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EC4C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B3272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7094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0332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B6C59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83F6B" w:rsidRPr="00383F6B" w14:paraId="14BEF90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827DB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1E52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5334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180E0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DE62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6397A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83F6B" w:rsidRPr="00383F6B" w14:paraId="45F31D5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6557E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Муниципальная программа "Обеспечение граждан в 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городе Новочебоксарске доступным и комфортным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E99C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4239A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E55F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9A79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29497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224136F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B9494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13DFF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88DD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AC7A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ED25B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CC7F6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61B6121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AE573D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F9928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C45D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3EEB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E59C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9FB38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005F46B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E1A97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3021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7417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C1F6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15B8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43FD7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6840E0B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28141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98D3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0085F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40E6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E543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647DF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42275B1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FAB07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509E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CDE8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6C5B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FF34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81E47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83F6B" w:rsidRPr="00383F6B" w14:paraId="697F143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ADE468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C4402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821E7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B95B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F28275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83988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62 448,9</w:t>
            </w:r>
          </w:p>
        </w:tc>
      </w:tr>
      <w:tr w:rsidR="00383F6B" w:rsidRPr="00383F6B" w14:paraId="42D0901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382D8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380E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2A372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74FE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4A84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DBB58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83F6B" w:rsidRPr="00383F6B" w14:paraId="3A29E8B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6342F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B0B37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86180E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9A72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1A65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BDCB3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83F6B" w:rsidRPr="00383F6B" w14:paraId="274C0B4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4D2090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8B21D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4275E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543F5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0E84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ED07A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83F6B" w:rsidRPr="00383F6B" w14:paraId="2A11BB5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58982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0D2CE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55D5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EA00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2334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9DAD6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83F6B" w:rsidRPr="00383F6B" w14:paraId="51211EC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54CF13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CF9B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9DF3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912B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31C0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B2CA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83F6B" w:rsidRPr="00383F6B" w14:paraId="65A4413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A58E5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5314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4250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1F57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5EF8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6429C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83F6B" w:rsidRPr="00383F6B" w14:paraId="3709F49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66A7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25A5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4FDD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FB7E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3477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DDBF8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83F6B" w:rsidRPr="00383F6B" w14:paraId="5299C0F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3F8139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13D1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65474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0302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78CD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725E5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83F6B" w:rsidRPr="00383F6B" w14:paraId="061573A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F8D892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3D325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4386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9B1C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A884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011F2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83F6B" w:rsidRPr="00383F6B" w14:paraId="0BE56A2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0204D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88070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26F0B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11F6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35B7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D9A03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83F6B" w:rsidRPr="00383F6B" w14:paraId="74D4C4A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B25344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535B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1F51F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CD6B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A0AD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39E36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83F6B" w:rsidRPr="00383F6B" w14:paraId="012F0D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188E7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363D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7EF83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A7C9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E9CA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01E80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83F6B" w:rsidRPr="00383F6B" w14:paraId="403AE19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51410D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DD640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F7454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E549C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4B6D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BFE82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83F6B" w:rsidRPr="00383F6B" w14:paraId="241D36E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DEE00A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9BDE7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B310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88A1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B7B8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342FD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83F6B" w:rsidRPr="00383F6B" w14:paraId="7F74A9F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CF5C4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113B5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1EE7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B1AA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E486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FA96B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83F6B" w:rsidRPr="00383F6B" w14:paraId="7D58570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A87CF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FCFA1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8299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4A45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5A8E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104CA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83F6B" w:rsidRPr="00383F6B" w14:paraId="0A8A32F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10EF37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59F13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B3EF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025C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9E49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676B4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83F6B" w:rsidRPr="00383F6B" w14:paraId="61EFB89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D131D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E71BE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CAA63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B536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0BAB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C9D4A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83F6B" w:rsidRPr="00383F6B" w14:paraId="31DE954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489AC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0B28D0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D8AB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312C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8E91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80F25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5AD6B7A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311A72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472F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00DB9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F59B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69E7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D0945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17FC653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A512F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"Внедрение механизмов конкуренции между муниципальными образованиями по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A88D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84008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81A3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77C6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13645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399921F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8C30CF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DD596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5EF47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A4CB8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2065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EEB4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05E5A3A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2B7B52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AD5F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22827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86B6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1104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F6108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1D3E782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5C3FA8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A6E39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B1E8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2802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FB3A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EE0B9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83F6B" w:rsidRPr="00383F6B" w14:paraId="68DA656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94CFD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F5D9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DA2E3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F1D3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41DD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DE010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4F6F9D8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D70DD9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F099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23158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1FB1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DEF6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9A02F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589D95F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7FB5D4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1360B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5ECC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E46C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255C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55B21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7E3F7C3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08FD3E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C0A8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0DD6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E035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7A05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2EECC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298208A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48E357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EA5A8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4472F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EF8D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04BA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8683F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05985F5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C91D72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1F835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27A33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AC78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A708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F2043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83F6B" w:rsidRPr="00383F6B" w14:paraId="433A376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18D55C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620AB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E67EE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2C39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B85FFE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47740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4C8E1DF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6B8F7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6B41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C4C4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B427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6091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AEF8D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754BF47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3214C6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F7BD4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837E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8C41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B37A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7EB0A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558D4F5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DEE9EE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652A8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C1389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8741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F87A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6F794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43398A2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92AC58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8E8B9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32FE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4B80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7AFF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A3211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5FA250C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17604B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9F8E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2459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8593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78E8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AFE1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06A666E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101EAE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19CE5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1679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3FB6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4D3E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E386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83F6B" w:rsidRPr="00383F6B" w14:paraId="1BAB92E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8C5F765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DB0AADF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97E3F0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10272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BA1EF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43AF5F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383F6B" w:rsidRPr="00383F6B" w14:paraId="272F9CC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2E5A2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D45DF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C95DD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6064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FB6D78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A3639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383F6B" w:rsidRPr="00383F6B" w14:paraId="1992580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9D3AE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E8AE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37623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48D0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72EA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985F7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383F6B" w:rsidRPr="00383F6B" w14:paraId="7C8D9A8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E47E68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6479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48997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9549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35FE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5E2A6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83F6B" w:rsidRPr="00383F6B" w14:paraId="53D049F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6E9A4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120FF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F82C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E300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9C4A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E00FF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83F6B" w:rsidRPr="00383F6B" w14:paraId="4B5A47E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8B1A7F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86CEB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8B5C7C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D1F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70B9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79A92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83F6B" w:rsidRPr="00383F6B" w14:paraId="0558674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855EE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497AD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E8B8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EAE5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782F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CF7F6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83F6B" w:rsidRPr="00383F6B" w14:paraId="3C35A12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7E8C0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CE805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1F8D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791C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3994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1142A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83F6B" w:rsidRPr="00383F6B" w14:paraId="1F6C330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745BB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природно-сырьевых ресурсов и повышение экологической безопасности города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AF044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74E0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CB9F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B5268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93493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83F6B" w:rsidRPr="00383F6B" w14:paraId="7AC8113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EE2C9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30AA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FBFD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34EF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C653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7F1EA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83F6B" w:rsidRPr="00383F6B" w14:paraId="42084B5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4919F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75C8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86E6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38D9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0115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9A3C4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83F6B" w:rsidRPr="00383F6B" w14:paraId="1ED6304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33E00C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B075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887A5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D4C7E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06E3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482C3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83F6B" w:rsidRPr="00383F6B" w14:paraId="203F25A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A05C60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8B4F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D7DF0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7C7F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419F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8AC1F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83F6B" w:rsidRPr="00383F6B" w14:paraId="726B9E6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933442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489D3E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7C5487D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7AABB8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1A702F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4E99B5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139 270,8</w:t>
            </w:r>
          </w:p>
        </w:tc>
      </w:tr>
      <w:tr w:rsidR="00383F6B" w:rsidRPr="00383F6B" w14:paraId="265BFB9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A8B39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FF01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8DEBF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5ACD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8C0D4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E58CE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99 159,6</w:t>
            </w:r>
          </w:p>
        </w:tc>
      </w:tr>
      <w:tr w:rsidR="00383F6B" w:rsidRPr="00383F6B" w14:paraId="58B667F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CFE97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3C15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C0934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3338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1066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2A100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6C85AF1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BF2CC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256A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7ADC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597B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D92E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C945C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3079462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9AE51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45468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4422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E23B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0CBB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71A2A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20AEE2B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784C7B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EF96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176E5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455C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0815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2E98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31A3085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3B8B8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646A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25FFD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9D2D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D783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DBBB0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70C8402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6838A5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F5EB6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8B00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9B04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0D31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21E7D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83F6B" w:rsidRPr="00383F6B" w14:paraId="56B9C63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D520D9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FDFD8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9022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783A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5B98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EF7DC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68 672,0</w:t>
            </w:r>
          </w:p>
        </w:tc>
      </w:tr>
      <w:tr w:rsidR="00383F6B" w:rsidRPr="00383F6B" w14:paraId="7158705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FF4F96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11AA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4BB84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D332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4111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4565A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68 672,0</w:t>
            </w:r>
          </w:p>
        </w:tc>
      </w:tr>
      <w:tr w:rsidR="00383F6B" w:rsidRPr="00383F6B" w14:paraId="284ACFB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DB4CF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0248D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566848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F74C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48E29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2A214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83F6B" w:rsidRPr="00383F6B" w14:paraId="674D751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90FB18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A19EF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0492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6BA2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3D4F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1B81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83F6B" w:rsidRPr="00383F6B" w14:paraId="651E727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1920B7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CE7D5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AC4E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43A6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470E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F6D38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83F6B" w:rsidRPr="00383F6B" w14:paraId="01947A8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C1AC39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CEF2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347F5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94D6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F3C8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5539B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83F6B" w:rsidRPr="00383F6B" w14:paraId="44BBC8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82E2ED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EC8C4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2B37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0EC7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04E8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51A88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83F6B" w:rsidRPr="00383F6B" w14:paraId="14AEEDA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F534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E7D2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F86EB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FA2F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0B02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692B4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83F6B" w:rsidRPr="00383F6B" w14:paraId="1D7DBC9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5E11BB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F0AD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72A70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2A0C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325B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F476C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83F6B" w:rsidRPr="00383F6B" w14:paraId="7A95E03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BB7ABF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04DF4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A153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02FF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2062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76D9F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83F6B" w:rsidRPr="00383F6B" w14:paraId="6AC35DC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C8140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B5D7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1218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4DD9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9CB3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9F065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10B81A6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F2304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33E7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B56E1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13AF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4B25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DF39C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47DAAA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1D9A13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0951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8E5B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6284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7B71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BCD2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0D70E69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B8D08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F241D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79A6C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4D7D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CE76B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ACBA3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0E3EBA4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F4AE61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6962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E4B1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6CB9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1159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A4FB0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0472B9E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77CBF8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CCCC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D8B8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212D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D918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9D091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83F6B" w:rsidRPr="00383F6B" w14:paraId="3FF1218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051D69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A311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ED3FA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B0C7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F102A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FF29B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7C37AA7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A0518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1634E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D99E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A221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DF16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6E5EC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16924BF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92F5A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6E746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7D5C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4562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EEAD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84B7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4111C47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579C08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ADB43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8C2CE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7056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A41B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6777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71E6D78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AA872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60EF9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79598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FB52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8BAC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6AB67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7386A4E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FE86B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61C2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B7CE9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0693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623D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F0735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83F6B" w:rsidRPr="00383F6B" w14:paraId="089F7B5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F7218C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72C52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76D5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EB28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727CFB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31693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3 574,7</w:t>
            </w:r>
          </w:p>
        </w:tc>
      </w:tr>
      <w:tr w:rsidR="00383F6B" w:rsidRPr="00383F6B" w14:paraId="5BFC70B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4B903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2E7B4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1649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14C1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597E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5E695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5315291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7E1B1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6E120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9C90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5303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B1B6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A7A29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7044ACE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DD60DA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D79A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4106F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B4C1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6ED1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6C56A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39ACC7B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5AA770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A548A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E0BA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5FDB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759C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0BD31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6A82A8D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4763BC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DF1C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847D1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2E5A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5831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663EC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6E040CE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9500F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C523B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CFD2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D6AE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EF89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8972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83F6B" w:rsidRPr="00383F6B" w14:paraId="1B74C7A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C6F31D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0D7D9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3C784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384E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29B8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89CC7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-15 264,1</w:t>
            </w:r>
          </w:p>
        </w:tc>
      </w:tr>
      <w:tr w:rsidR="00383F6B" w:rsidRPr="00383F6B" w14:paraId="4FE0808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A1CC2E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C6F46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F1A4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52CF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DF1E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9ABA0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-15 264,1</w:t>
            </w:r>
          </w:p>
        </w:tc>
      </w:tr>
      <w:tr w:rsidR="00383F6B" w:rsidRPr="00383F6B" w14:paraId="5C87EBF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AEB1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2D87C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62980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304C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E678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B1EAC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83F6B" w:rsidRPr="00383F6B" w14:paraId="6E3BC86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5754F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68A4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8974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5661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E2F7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4CD95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83F6B" w:rsidRPr="00383F6B" w14:paraId="4538E5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8529A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D9B07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7B25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689F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B124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E53BE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83F6B" w:rsidRPr="00383F6B" w14:paraId="53CF21A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C9BA7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00251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3FB7E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3C1F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97B6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3C066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83F6B" w:rsidRPr="00383F6B" w14:paraId="37907B2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4A8A9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B29C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1A05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494B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D354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61734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83F6B" w:rsidRPr="00383F6B" w14:paraId="258D4C8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D26E6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E12A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2736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5DF9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3CBA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D9CCA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83F6B" w:rsidRPr="00383F6B" w14:paraId="28D26BF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8BDCEC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B28C2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B852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4940E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4C51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DCF5E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83F6B" w:rsidRPr="00383F6B" w14:paraId="67922B9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83F24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FF1DBE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C8D94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8F17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7467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B5628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83F6B" w:rsidRPr="00383F6B" w14:paraId="5D601B5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D9E0E9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3A200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8F587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5BC9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3E227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BC0D8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83F6B" w:rsidRPr="00383F6B" w14:paraId="7D8A90B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067A0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8538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D7BF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CB63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C80A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521F6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83F6B" w:rsidRPr="00383F6B" w14:paraId="6582B8D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7DEE3C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CD5D3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22BB0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0E96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BA396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386B8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83F6B" w:rsidRPr="00383F6B" w14:paraId="42D9A3B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FB02C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A655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3934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9015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8DCE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2ECF7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83F6B" w:rsidRPr="00383F6B" w14:paraId="05B607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6B09E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6711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02477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FB7A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9ADC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187E6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83F6B" w:rsidRPr="00383F6B" w14:paraId="611EE82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337F6E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506C1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42A1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3DC6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07CD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62749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83F6B" w:rsidRPr="00383F6B" w14:paraId="3744CEE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9BD9F5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97F2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51373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BFFD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5D39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72697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83F6B" w:rsidRPr="00383F6B" w14:paraId="2C5A58F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5C2312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5E3CE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77D1F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BEA2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7D79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A2531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83F6B" w:rsidRPr="00383F6B" w14:paraId="6279A36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114041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EE23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D0E4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DF05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DDD90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DC321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83F6B" w:rsidRPr="00383F6B" w14:paraId="79C8E70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F7F39A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D2B5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49150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BE62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D9C96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110A6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83F6B" w:rsidRPr="00383F6B" w14:paraId="2542943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551BE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B1BD3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9F98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A1A4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3DF6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28FB6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83F6B" w:rsidRPr="00383F6B" w14:paraId="2B5FEAC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3DBA8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28D8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0A81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22B1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F98F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0E6C5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83F6B" w:rsidRPr="00383F6B" w14:paraId="02A1311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9BF8B1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44802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9A2F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0F18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2119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E0DD9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53 781,1</w:t>
            </w:r>
          </w:p>
        </w:tc>
      </w:tr>
      <w:tr w:rsidR="00383F6B" w:rsidRPr="00383F6B" w14:paraId="02475C2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CE3F26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D8219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18E18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48A4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CAC7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4954C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83F6B" w:rsidRPr="00383F6B" w14:paraId="40E5F5C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6A6D44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2A83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09A9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A636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81E4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2A254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83F6B" w:rsidRPr="00383F6B" w14:paraId="42B1526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112C85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9C34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86BC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08E6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8DB8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EAF47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83F6B" w:rsidRPr="00383F6B" w14:paraId="5291779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7B2CC6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15756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B119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1DCC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2ABA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42039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83F6B" w:rsidRPr="00383F6B" w14:paraId="22B32F3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A51EA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69544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60BC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1B3F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583B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E0FF6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83F6B" w:rsidRPr="00383F6B" w14:paraId="3D43CE1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283E0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E090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3257E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65DA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7ACC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02C4C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83F6B" w:rsidRPr="00383F6B" w14:paraId="2BED239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D45893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FACF1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8C9AB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C1388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A270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B0A66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4948DAE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37B7E6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ADC6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CB48B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5F13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86D8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3898C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38A32E6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B0207D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F380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9A32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8F163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53EF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1ECCC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48A09C7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73841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43574B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CB403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6B26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A5FA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8AB72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5FD0EB6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9FA7D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F7EE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18B51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D332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5037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25FC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2F7D782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CE371E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C96BB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DA080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5CD1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EA95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8550E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83F6B" w:rsidRPr="00383F6B" w14:paraId="790585A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B780A0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2654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49548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0315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5128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9D1A4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0A45B59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3E6627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5C4B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CDC4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04464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095F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AECEF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22D97EF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F5330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56A1B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A0BE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A8B2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C16E6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B585C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3AD1ECB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CE82CD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0BD6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3827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5BEC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7C27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F25C7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6F9FD47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272034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AF40D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FBDE5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17E4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B8759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83AD6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0D03B00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A755F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99B22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2538E2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824D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EA02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7A11A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83F6B" w:rsidRPr="00383F6B" w14:paraId="5205670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183A74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2B5EA6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7EE12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38B7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DDC31F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93392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38 176,7</w:t>
            </w:r>
          </w:p>
        </w:tc>
      </w:tr>
      <w:tr w:rsidR="00383F6B" w:rsidRPr="00383F6B" w14:paraId="27515CD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44EAF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AF4B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FD53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78E1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63D5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F5873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23CEF8C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7627FD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D015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C776B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2241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3C1C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2D6D8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2744C81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62AE15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61442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24B6F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6CB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F4649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C4B44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1903987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4BCAD1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5490E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EC0A7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F5C0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D968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8798F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2CABF2E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FBEBB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8D81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9E84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5AB6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1EAF6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3C419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5C6DAF8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9152B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12014E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CF69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1586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E83E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B27CE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83F6B" w:rsidRPr="00383F6B" w14:paraId="25E1BB9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6F4E96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AACF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FF420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8548F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4CAA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3420F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32 914,1</w:t>
            </w:r>
          </w:p>
        </w:tc>
      </w:tr>
      <w:tr w:rsidR="00383F6B" w:rsidRPr="00383F6B" w14:paraId="77F794D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E730B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444B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E1E91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B676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F1AB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3CAE4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32 914,1</w:t>
            </w:r>
          </w:p>
        </w:tc>
      </w:tr>
      <w:tr w:rsidR="00383F6B" w:rsidRPr="00383F6B" w14:paraId="7E4D3DE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016DAC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D394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AF10F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E6EB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D344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FCD39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8 262,6</w:t>
            </w:r>
          </w:p>
        </w:tc>
      </w:tr>
      <w:tr w:rsidR="00383F6B" w:rsidRPr="00383F6B" w14:paraId="67BE7FB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44D047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B203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3F37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4D80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4004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F2FC1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-2 182,5</w:t>
            </w:r>
          </w:p>
        </w:tc>
      </w:tr>
      <w:tr w:rsidR="00383F6B" w:rsidRPr="00383F6B" w14:paraId="2A24B79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23726A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8D319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58C09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670A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0E36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3E1E7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-2 182,5</w:t>
            </w:r>
          </w:p>
        </w:tc>
      </w:tr>
      <w:tr w:rsidR="00383F6B" w:rsidRPr="00383F6B" w14:paraId="7941CCC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DA30FD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A28C1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E5D7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78E9F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B572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074DD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-1 678,8</w:t>
            </w:r>
          </w:p>
        </w:tc>
      </w:tr>
      <w:tr w:rsidR="00383F6B" w:rsidRPr="00383F6B" w14:paraId="5604F5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C58E30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9095D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757C3D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01F1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AC742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F1242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-503,7</w:t>
            </w:r>
          </w:p>
        </w:tc>
      </w:tr>
      <w:tr w:rsidR="00383F6B" w:rsidRPr="00383F6B" w14:paraId="14560AF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74B7A7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A69C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3E1B4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C674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6F46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00234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383F6B" w:rsidRPr="00383F6B" w14:paraId="5C34EB7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3EFC46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4F7E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C2A2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CEB3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D457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1A763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383F6B" w:rsidRPr="00383F6B" w14:paraId="2B59528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3976B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88C1F7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9F58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0078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0C77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62A4C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383F6B" w:rsidRPr="00383F6B" w14:paraId="67CC2B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CBF906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C14BD2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2AA52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3721D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1B1F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9874F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83F6B" w:rsidRPr="00383F6B" w14:paraId="23C272D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E9AA83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E33500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92939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348F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8328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B2F08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83F6B" w:rsidRPr="00383F6B" w14:paraId="28EC528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BB74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3710B4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2CB30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0EEE2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D2BB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76216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83F6B" w:rsidRPr="00383F6B" w14:paraId="6810D5F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D278E7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19046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6F78C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C831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1054C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909E2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83F6B" w:rsidRPr="00383F6B" w14:paraId="5270EF6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ECAE8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AF1714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9375A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155E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E02E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7187B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5 832,3</w:t>
            </w:r>
          </w:p>
        </w:tc>
      </w:tr>
      <w:tr w:rsidR="00383F6B" w:rsidRPr="00383F6B" w14:paraId="3C726AF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19DB79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A98B5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F79EE0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ADCD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A6EA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7F5F2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5 832,3</w:t>
            </w:r>
          </w:p>
        </w:tc>
      </w:tr>
      <w:tr w:rsidR="00383F6B" w:rsidRPr="00383F6B" w14:paraId="7CC07D3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C7E024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92A76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1966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831D0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FCAC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7244A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5 832,3</w:t>
            </w:r>
          </w:p>
        </w:tc>
      </w:tr>
      <w:tr w:rsidR="00383F6B" w:rsidRPr="00383F6B" w14:paraId="358C814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F90191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207D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76923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7180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685B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8CE07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5 832,3</w:t>
            </w:r>
          </w:p>
        </w:tc>
      </w:tr>
      <w:tr w:rsidR="00383F6B" w:rsidRPr="00383F6B" w14:paraId="3B6566B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A47B21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B890D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3D30B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7EF8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196E1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A10C6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5 832,3</w:t>
            </w:r>
          </w:p>
        </w:tc>
      </w:tr>
      <w:tr w:rsidR="00383F6B" w:rsidRPr="00383F6B" w14:paraId="7625132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C2172A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37A4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3C16C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6F4E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2230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A10AB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5 256,8</w:t>
            </w:r>
          </w:p>
        </w:tc>
      </w:tr>
      <w:tr w:rsidR="00383F6B" w:rsidRPr="00383F6B" w14:paraId="017B6FF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75D99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D618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84C8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1D02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F55FC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695F5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575,5</w:t>
            </w:r>
          </w:p>
        </w:tc>
      </w:tr>
      <w:tr w:rsidR="00383F6B" w:rsidRPr="00383F6B" w14:paraId="45816B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78304A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856AE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71211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053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6B48B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D0A61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05719E6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F3796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8555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2A73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A4F8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EDD1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8CB11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507CB94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2D6F5B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B9C4F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92B3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EC76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8094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C8B96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09370FF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DC6FA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2B3F62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F69D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1133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F137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DAA6A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4ABF1D9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6CF17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E774D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1D3AC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9781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5B11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ACE44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1182266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DEE59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1A09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E4959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4B6C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90BE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F0087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1A5351C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0847C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B7BC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CD492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12434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AC00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A3507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83F6B" w:rsidRPr="00383F6B" w14:paraId="2DC3BEF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97540F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4B3A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B0570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B5F53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8CF1A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1EA59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0887B6C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80EDA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22A122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30777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7A84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289D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37821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00DE2C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97BD0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DEC41A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BA072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61CE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3E2F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C140C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6A85230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64B719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7527D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2B52BD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5F82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2395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2B847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2AE0068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9D383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82F8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D9210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8CEC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675D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7836E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49F2D4F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F66459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189DE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138D4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2AEC6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BC1F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1C18D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415895F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3E1CDA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89BF8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28DCF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70E2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A918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21878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83F6B" w:rsidRPr="00383F6B" w14:paraId="0E5BF98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7D00DC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96EE9C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54CA5B8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7E75E2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7D4A7A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9EE8F5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23 269,5</w:t>
            </w:r>
          </w:p>
        </w:tc>
      </w:tr>
      <w:tr w:rsidR="00383F6B" w:rsidRPr="00383F6B" w14:paraId="426C907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97FEFD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C207E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A83A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D01B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C9F356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88DBF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23 269,5</w:t>
            </w:r>
          </w:p>
        </w:tc>
      </w:tr>
      <w:tr w:rsidR="00383F6B" w:rsidRPr="00383F6B" w14:paraId="74D68F9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9EFF6D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5DE1B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4D300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C455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10EBA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2D9C6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13 333,6</w:t>
            </w:r>
          </w:p>
        </w:tc>
      </w:tr>
      <w:tr w:rsidR="00383F6B" w:rsidRPr="00383F6B" w14:paraId="3C1CAD3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6502C3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BDEE9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D77B7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C0F7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E37E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83889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13 333,6</w:t>
            </w:r>
          </w:p>
        </w:tc>
      </w:tr>
      <w:tr w:rsidR="00383F6B" w:rsidRPr="00383F6B" w14:paraId="48B1872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32E5AC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45D03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F4C8D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CFFE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5FFBE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4FAD2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83F6B" w:rsidRPr="00383F6B" w14:paraId="6420A15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D9ADDE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93FAE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B1B03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6005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C5BE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2323C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83F6B" w:rsidRPr="00383F6B" w14:paraId="6F02735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2D9B5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51BCDD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6B3C3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622FB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CD9F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7956C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83F6B" w:rsidRPr="00383F6B" w14:paraId="590CE9D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10D90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D61DE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B2AC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9A1C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43C0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2B87F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83F6B" w:rsidRPr="00383F6B" w14:paraId="5FF4E95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F74FE9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6585E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1CAE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68E5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26F8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26F0E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83F6B" w:rsidRPr="00383F6B" w14:paraId="16E7ADD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1A7BDF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B306C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C033C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9071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706A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C1911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83F6B" w:rsidRPr="00383F6B" w14:paraId="744483F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10406F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8B01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9B6FD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2B89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3F746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61E2C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83F6B" w:rsidRPr="00383F6B" w14:paraId="344DE0B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386842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A8795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E8D42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2E0B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7E29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FF182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83F6B" w:rsidRPr="00383F6B" w14:paraId="7CFCC29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B38D6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445A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A5554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86BC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FB9B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8E2A6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83F6B" w:rsidRPr="00383F6B" w14:paraId="55BB07C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7C24EF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45CE6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B0384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0D97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7671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F3240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83F6B" w:rsidRPr="00383F6B" w14:paraId="331B7E4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325225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A382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5DBF87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D7A9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84C2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2D838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83F6B" w:rsidRPr="00383F6B" w14:paraId="1E1F271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0C73DA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69633A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B482F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4BD8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CC91F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07D91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83F6B" w:rsidRPr="00383F6B" w14:paraId="1D6C933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C2B3C8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1BDD0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E52C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F250D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13029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57628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-114,3</w:t>
            </w:r>
          </w:p>
        </w:tc>
      </w:tr>
      <w:tr w:rsidR="00383F6B" w:rsidRPr="00383F6B" w14:paraId="7F79F4F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9577BD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37CE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09A3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D708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7EDA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A058C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-114,3</w:t>
            </w:r>
          </w:p>
        </w:tc>
      </w:tr>
      <w:tr w:rsidR="00383F6B" w:rsidRPr="00383F6B" w14:paraId="33011B9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4B6EC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8977C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9932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2AC2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8414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11554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-174,3</w:t>
            </w:r>
          </w:p>
        </w:tc>
      </w:tr>
      <w:tr w:rsidR="00383F6B" w:rsidRPr="00383F6B" w14:paraId="4C76407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8B924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1773FE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6DC3F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74CB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B79F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71BE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-174,3</w:t>
            </w:r>
          </w:p>
        </w:tc>
      </w:tr>
      <w:tr w:rsidR="00383F6B" w:rsidRPr="00383F6B" w14:paraId="77F5F32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F93DD0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69296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09FDC6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D855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6664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24D46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83F6B" w:rsidRPr="00383F6B" w14:paraId="407865A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7DD05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ADB9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B6EED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F48A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7395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4D09A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83F6B" w:rsidRPr="00383F6B" w14:paraId="350EFF2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5E04F3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4B0C5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25B4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925F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6DDE5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F7B60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383F6B" w:rsidRPr="00383F6B" w14:paraId="333C7ED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B5EBE5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CB8637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8CCF3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9F6C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20B0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178B0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83F6B" w:rsidRPr="00383F6B" w14:paraId="3325985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DA603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A9BF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11AC69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41DF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23797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F85D7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83F6B" w:rsidRPr="00383F6B" w14:paraId="514E987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451DE6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3CCFF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A7226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3B7F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99EF0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7414C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14 480,9</w:t>
            </w:r>
          </w:p>
        </w:tc>
      </w:tr>
      <w:tr w:rsidR="00383F6B" w:rsidRPr="00383F6B" w14:paraId="6F527C9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3D176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5B8A1E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72773E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9566A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905F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E208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83F6B" w:rsidRPr="00383F6B" w14:paraId="39F4D29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8354E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B5CC88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184EB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4F84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AD6B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0975B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83F6B" w:rsidRPr="00383F6B" w14:paraId="19DBDD3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404CD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DD0A7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B0F9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7271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8806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7411C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83F6B" w:rsidRPr="00383F6B" w14:paraId="3E6F134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2C21E2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0ADD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7CF791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645B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0D19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A134B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83F6B" w:rsidRPr="00383F6B" w14:paraId="6774C05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643BF1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05F0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E56C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70E7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6E13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EB6B0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83F6B" w:rsidRPr="00383F6B" w14:paraId="082D3C5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50354D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DAC5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2E1241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31D8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3D1A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35D4B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83F6B" w:rsidRPr="00383F6B" w14:paraId="2F59226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712F6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83F6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351D3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7ADF4A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ED3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4A32E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8EE7A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383F6B" w:rsidRPr="00383F6B" w14:paraId="4333BDD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9894FC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C6BCB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A42AB7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B9FA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BBD4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CFD53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383F6B" w:rsidRPr="00383F6B" w14:paraId="55D702C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3064AD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372690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3532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DD42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5FBC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C5C30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6 994,8</w:t>
            </w:r>
          </w:p>
        </w:tc>
      </w:tr>
      <w:tr w:rsidR="00383F6B" w:rsidRPr="00383F6B" w14:paraId="3FB0C21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493AC5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04884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920CF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C5DD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C053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3F691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3 040,0</w:t>
            </w:r>
          </w:p>
        </w:tc>
      </w:tr>
      <w:tr w:rsidR="00383F6B" w:rsidRPr="00383F6B" w14:paraId="52B5B4A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B12177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01AEB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3C67B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7351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093D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7D370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83F6B" w:rsidRPr="00383F6B" w14:paraId="1E4A0D5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FE1519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03507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433AE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B32A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6998F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1E3E5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83F6B" w:rsidRPr="00383F6B" w14:paraId="49E0AB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9EF4B0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C1E25C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9B51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97524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3C17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65364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83F6B" w:rsidRPr="00383F6B" w14:paraId="080C4E8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0EAFF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образования, культуры 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828B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39F9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33443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CCBC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7802B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83F6B" w:rsidRPr="00383F6B" w14:paraId="08CC979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2CEE5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5C0C8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FE0DC0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6631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7347E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9B81B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83F6B" w:rsidRPr="00383F6B" w14:paraId="59E423A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E109C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3FC89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FE36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8CCF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FA7E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DEEAD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5 604,3</w:t>
            </w:r>
          </w:p>
        </w:tc>
      </w:tr>
      <w:tr w:rsidR="00383F6B" w:rsidRPr="00383F6B" w14:paraId="69A9582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39A16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F2BCE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44679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BFA0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87066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0D3B5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4 331,6</w:t>
            </w:r>
          </w:p>
        </w:tc>
      </w:tr>
      <w:tr w:rsidR="00383F6B" w:rsidRPr="00383F6B" w14:paraId="39EAC3B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A8E11D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9D0C771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7FEC7B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9FE787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81EC67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56F467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3 489,5</w:t>
            </w:r>
          </w:p>
        </w:tc>
      </w:tr>
      <w:tr w:rsidR="00383F6B" w:rsidRPr="00383F6B" w14:paraId="6321A1CA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E64564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A4F68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35FDDA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C65D0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EBB2D4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384E5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-397,1</w:t>
            </w:r>
          </w:p>
        </w:tc>
      </w:tr>
      <w:tr w:rsidR="00383F6B" w:rsidRPr="00383F6B" w14:paraId="1289E56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C48A1D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9759EA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055506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FB4F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35E0E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020BC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-397,1</w:t>
            </w:r>
          </w:p>
        </w:tc>
      </w:tr>
      <w:tr w:rsidR="00383F6B" w:rsidRPr="00383F6B" w14:paraId="66881D4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F323E5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58D6F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EC5C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988CA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59A5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2A86F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-397,1</w:t>
            </w:r>
          </w:p>
        </w:tc>
      </w:tr>
      <w:tr w:rsidR="00383F6B" w:rsidRPr="00383F6B" w14:paraId="6559C97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ED7F01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D220D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6ADA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5F9F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7FACF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1B460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-397,1</w:t>
            </w:r>
          </w:p>
        </w:tc>
      </w:tr>
      <w:tr w:rsidR="00383F6B" w:rsidRPr="00383F6B" w14:paraId="51DD001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092B50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3846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4F6999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6EE29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F77F3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D7477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83F6B" w:rsidRPr="00383F6B" w14:paraId="6B5D7A1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65928C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57D49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266A3D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A898A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F5B40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09786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383F6B" w:rsidRPr="00383F6B" w14:paraId="41695E2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C226AD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F68F4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8840F5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4DAF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652A8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1DE1B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383F6B" w:rsidRPr="00383F6B" w14:paraId="3D517E0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24D15B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4705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9B411F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21BCD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577A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0FB2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-123,5</w:t>
            </w:r>
          </w:p>
        </w:tc>
      </w:tr>
      <w:tr w:rsidR="00383F6B" w:rsidRPr="00383F6B" w14:paraId="093D901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A5DAE2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6EE406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2927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EAA2D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7631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5D9C3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-123,5</w:t>
            </w:r>
          </w:p>
        </w:tc>
      </w:tr>
      <w:tr w:rsidR="00383F6B" w:rsidRPr="00383F6B" w14:paraId="545528B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9CD94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B789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22E6DF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3C82C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70F58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88774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83F6B" w:rsidRPr="00383F6B" w14:paraId="4ED8E60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082F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04CA5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D47F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3F194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B88E4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3643E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83F6B" w:rsidRPr="00383F6B" w14:paraId="0335598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1FCF82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C8BBB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FD5791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93A1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A0E7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CD189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83F6B" w:rsidRPr="00383F6B" w14:paraId="378F505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0B7A55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04F080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2F2A9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4E91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2EF9C3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3099F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3 886,6</w:t>
            </w:r>
          </w:p>
        </w:tc>
      </w:tr>
      <w:tr w:rsidR="00383F6B" w:rsidRPr="00383F6B" w14:paraId="5913EF8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0977D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64643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975B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A91E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FACD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BAD1E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4 833,5</w:t>
            </w:r>
          </w:p>
        </w:tc>
      </w:tr>
      <w:tr w:rsidR="00383F6B" w:rsidRPr="00383F6B" w14:paraId="23A7244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CD8C8A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395F0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A3FFA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8C8E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3D253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C9ED7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83F6B" w:rsidRPr="00383F6B" w14:paraId="1E78FA6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E279DE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0E2305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64552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2305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845A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8F9CA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83F6B" w:rsidRPr="00383F6B" w14:paraId="2DDDA20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22AE51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A3422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C2D9EB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2FD14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7CDDC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55B3B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83F6B" w:rsidRPr="00383F6B" w14:paraId="14C10D1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9D689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3C158D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7A2BF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F55F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6EB01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67234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83F6B" w:rsidRPr="00383F6B" w14:paraId="1FB2D54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D1F40C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30613C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B3267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C1422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12A86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D27A8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83F6B" w:rsidRPr="00383F6B" w14:paraId="3F6DE65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AAD990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0D57CC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920140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AD9D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765D0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DB483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285,5</w:t>
            </w:r>
          </w:p>
        </w:tc>
      </w:tr>
      <w:tr w:rsidR="00383F6B" w:rsidRPr="00383F6B" w14:paraId="118398C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62B075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C6D1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55878A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1A488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5C7DE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56659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285,5</w:t>
            </w:r>
          </w:p>
        </w:tc>
      </w:tr>
      <w:tr w:rsidR="00383F6B" w:rsidRPr="00383F6B" w14:paraId="6242A06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088466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</w:t>
            </w:r>
            <w:r w:rsidRPr="00383F6B">
              <w:rPr>
                <w:color w:val="000000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701EE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01E11B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9AD0F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4E90F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1CC87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83F6B" w:rsidRPr="00383F6B" w14:paraId="450C0D5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101A8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1D5C29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09630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D394C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FF9A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E1306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83F6B" w:rsidRPr="00383F6B" w14:paraId="64EBBFC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A693FA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2BB39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396723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A9B37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56377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99BCC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83F6B" w:rsidRPr="00383F6B" w14:paraId="11B47F7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3297A48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944E4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2EF083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1B193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A3611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D1ABB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83F6B" w:rsidRPr="00383F6B" w14:paraId="03396B2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489D93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5F9BB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E5181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DAF4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E524F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C7B36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83F6B" w:rsidRPr="00383F6B" w14:paraId="211FC84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CF912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1FF65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DD467D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A0347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0A7EA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A9549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83F6B" w:rsidRPr="00383F6B" w14:paraId="3E63AB9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52287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9E69E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5C068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72EAC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A541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DC7AE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83F6B" w:rsidRPr="00383F6B" w14:paraId="0CB5605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0B97D4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7077E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837AA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060A6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C8E2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9EDDF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83F6B" w:rsidRPr="00383F6B" w14:paraId="6CD7D3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53C96F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07904A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DB57DD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A8CFB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362F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B996B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83F6B" w:rsidRPr="00383F6B" w14:paraId="310580E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EC6B61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8454DF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CD48B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6A4BC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E8C6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26A14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-257,3</w:t>
            </w:r>
          </w:p>
        </w:tc>
      </w:tr>
      <w:tr w:rsidR="00383F6B" w:rsidRPr="00383F6B" w14:paraId="044512A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B2DDCA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77C7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33697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56045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F142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7E671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383F6B" w:rsidRPr="00383F6B" w14:paraId="5E02912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8E966D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1AF5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E3EE2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7C863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3557D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7718E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383F6B" w:rsidRPr="00383F6B" w14:paraId="2287C08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386A91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0115B6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4EC50E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E8FA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D8170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F8F97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-256,0</w:t>
            </w:r>
          </w:p>
        </w:tc>
      </w:tr>
      <w:tr w:rsidR="00383F6B" w:rsidRPr="00383F6B" w14:paraId="0607D81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CF18A2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94ED4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04327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4899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43465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ED70A9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-256,0</w:t>
            </w:r>
          </w:p>
        </w:tc>
      </w:tr>
      <w:tr w:rsidR="00383F6B" w:rsidRPr="00383F6B" w14:paraId="44A13BA2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5F8C1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320028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E0DCF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E9043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53CD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EC987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-689,6</w:t>
            </w:r>
          </w:p>
        </w:tc>
      </w:tr>
      <w:tr w:rsidR="00383F6B" w:rsidRPr="00383F6B" w14:paraId="78A0C14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879971B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BA6DE2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A5FF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3836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7F689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DB719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383F6B" w:rsidRPr="00383F6B" w14:paraId="07FE805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23DFC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D4D33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B618E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E5CF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5DDD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F4DE3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383F6B" w:rsidRPr="00383F6B" w14:paraId="03AB2A5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8E234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CED4C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6A7B8F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700F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0918C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086F8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-686,2</w:t>
            </w:r>
          </w:p>
        </w:tc>
      </w:tr>
      <w:tr w:rsidR="00383F6B" w:rsidRPr="00383F6B" w14:paraId="525892C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88524F3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6E75F1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5379C8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7D5A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FC873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DB4E53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-686,2</w:t>
            </w:r>
          </w:p>
        </w:tc>
      </w:tr>
      <w:tr w:rsidR="00383F6B" w:rsidRPr="00383F6B" w14:paraId="06CDCCC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B04BBB5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FA1E48B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0C9A7E0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3A0E1F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3C9B9F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2AECDE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-8,5</w:t>
            </w:r>
          </w:p>
        </w:tc>
      </w:tr>
      <w:tr w:rsidR="00383F6B" w:rsidRPr="00383F6B" w14:paraId="0A8B0FB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035B6C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7B0B00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5DD2E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72053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3F32D9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8E923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72E1D8E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3E7600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E5C10B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F9EEF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51FD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7174A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9540C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24EA428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D4BA10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6DC53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3348F6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6D24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0BE5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69979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121454F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A07A68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28CC00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CAF490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91306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FB260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EFAED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1CA07C5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10B5062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A1787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3ABD5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1CF02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36618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489C4A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168650CE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3CF6EB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7D87E5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7747B9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B7415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5200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F16397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567835F7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9D6A41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A62A5A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578FB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446C1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F412B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7FA8B6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83F6B" w:rsidRPr="00383F6B" w14:paraId="1213602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CBB3B7E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5E626C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96B014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1DD2B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29BE53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775C0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83F6B" w:rsidRPr="00383F6B" w14:paraId="6C4CE89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0C5B79B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C58AC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0D3417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839F1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7B10E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44DFDD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83F6B" w:rsidRPr="00383F6B" w14:paraId="0A061D70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D84CC3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A9C2E1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4A0A10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4DD19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6DB3F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9CFF98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83F6B" w:rsidRPr="00383F6B" w14:paraId="658CB5B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7A3F7CA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865D50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5A9C75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52394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6BB08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1231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-47,4</w:t>
            </w:r>
          </w:p>
        </w:tc>
      </w:tr>
      <w:tr w:rsidR="00383F6B" w:rsidRPr="00383F6B" w14:paraId="2B7D0A9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22552C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CE66A5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E89C28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F971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7A1F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072E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-47,4</w:t>
            </w:r>
          </w:p>
        </w:tc>
      </w:tr>
      <w:tr w:rsidR="00383F6B" w:rsidRPr="00383F6B" w14:paraId="02F89A75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770B68F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0BC5C09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7A2F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6A2483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0785B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A0917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83F6B" w:rsidRPr="00383F6B" w14:paraId="43771DDD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64A3E6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9484B8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86A3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284E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4D0FD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664522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83F6B" w:rsidRPr="00383F6B" w14:paraId="6FFC080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BC1926F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C1B7C6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5811BB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12201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64F011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5A5F0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383F6B" w:rsidRPr="00383F6B" w14:paraId="274F2A0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2CDAE45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7A354E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6FFDC2F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2E5B4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704D8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5BA17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383F6B" w:rsidRPr="00383F6B" w14:paraId="517D19A1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30B29E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83F6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83F6B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E54407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0139E72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64A4F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1A9378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9836DB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83F6B" w:rsidRPr="00383F6B" w14:paraId="37D3FFF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74D222C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524CAB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81114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80284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953B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1A665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83F6B" w:rsidRPr="00383F6B" w14:paraId="1D9016B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B0EF4E7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7D623C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D27455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9AD48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D6DC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C60A90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83F6B" w:rsidRPr="00383F6B" w14:paraId="5BA0FAD6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BC56E7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202B6C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CFC963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1B3802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408CE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6959A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83F6B" w:rsidRPr="00383F6B" w14:paraId="1F07187C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9C3D329" w14:textId="77777777" w:rsidR="00383F6B" w:rsidRPr="00383F6B" w:rsidRDefault="00383F6B" w:rsidP="00AD217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7888A98D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DDD8860" w14:textId="77777777" w:rsidR="00383F6B" w:rsidRPr="00383F6B" w:rsidRDefault="00383F6B" w:rsidP="00383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C591FC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7E327D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6392E3" w14:textId="77777777" w:rsidR="00383F6B" w:rsidRPr="00383F6B" w:rsidRDefault="00383F6B" w:rsidP="00383F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3F6B">
              <w:rPr>
                <w:b/>
                <w:bCs/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37FBD26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6E431700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1ED63F8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C50FB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CAAAC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06DC94" w14:textId="77777777" w:rsidR="00383F6B" w:rsidRPr="00383F6B" w:rsidRDefault="00383F6B" w:rsidP="0038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48E165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042BA009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2C3BD24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3A3BF45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291A1E9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13CD3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B55CD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B7D9CF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03BBADC3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18A737D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215D9E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7B55E9A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F1B15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2D323E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ED53FC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19F3D7D4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5205C2B1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20AEAA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37D7CC4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C5671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108AE9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ADF744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4856181F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3AAB979D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63E43355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449220C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00C83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0DAFDB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206881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3E82FA08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29E82F76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B717F4F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5C2DD170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C8AA6D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3EF14A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BB679E" w14:textId="77777777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83F6B" w:rsidRPr="00383F6B" w14:paraId="54B3F70B" w14:textId="77777777" w:rsidTr="00AD2173">
        <w:trPr>
          <w:trHeight w:val="20"/>
        </w:trPr>
        <w:tc>
          <w:tcPr>
            <w:tcW w:w="5367" w:type="dxa"/>
            <w:shd w:val="clear" w:color="auto" w:fill="auto"/>
            <w:hideMark/>
          </w:tcPr>
          <w:p w14:paraId="41BEDDD9" w14:textId="77777777" w:rsidR="00383F6B" w:rsidRPr="00383F6B" w:rsidRDefault="00383F6B" w:rsidP="00AD2173">
            <w:pPr>
              <w:jc w:val="both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5251989C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14:paraId="1F587D27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C60AE6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9CE934" w14:textId="77777777" w:rsidR="00383F6B" w:rsidRPr="00383F6B" w:rsidRDefault="00383F6B" w:rsidP="00383F6B">
            <w:pPr>
              <w:jc w:val="center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AB4CF3" w14:textId="3CE9118C" w:rsidR="00383F6B" w:rsidRPr="00383F6B" w:rsidRDefault="00383F6B" w:rsidP="00383F6B">
            <w:pPr>
              <w:jc w:val="right"/>
              <w:rPr>
                <w:color w:val="000000"/>
                <w:sz w:val="20"/>
                <w:szCs w:val="20"/>
              </w:rPr>
            </w:pPr>
            <w:r w:rsidRPr="00383F6B">
              <w:rPr>
                <w:color w:val="000000"/>
                <w:sz w:val="20"/>
                <w:szCs w:val="20"/>
              </w:rPr>
              <w:t>-1 616,8</w:t>
            </w:r>
            <w:r w:rsidR="00B07575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490319A1" w14:textId="608E4E08" w:rsidR="00AE3669" w:rsidRDefault="00AE3669" w:rsidP="00911E7C">
      <w:pPr>
        <w:ind w:firstLine="709"/>
        <w:jc w:val="both"/>
        <w:rPr>
          <w:highlight w:val="yellow"/>
        </w:rPr>
      </w:pPr>
    </w:p>
    <w:p w14:paraId="4E547015" w14:textId="77777777" w:rsidR="00383F6B" w:rsidRDefault="00383F6B" w:rsidP="00911E7C">
      <w:pPr>
        <w:ind w:firstLine="709"/>
        <w:jc w:val="both"/>
        <w:rPr>
          <w:highlight w:val="yellow"/>
        </w:rPr>
      </w:pPr>
    </w:p>
    <w:p w14:paraId="73B5A468" w14:textId="77777777" w:rsidR="00A84DD4" w:rsidRDefault="00A84DD4" w:rsidP="007E0AF9">
      <w:pPr>
        <w:ind w:firstLine="709"/>
        <w:jc w:val="both"/>
      </w:pPr>
    </w:p>
    <w:p w14:paraId="01A10318" w14:textId="77777777" w:rsidR="00A84DD4" w:rsidRDefault="00A84DD4" w:rsidP="007E0AF9">
      <w:pPr>
        <w:ind w:firstLine="709"/>
        <w:jc w:val="both"/>
      </w:pPr>
    </w:p>
    <w:p w14:paraId="3BE509A0" w14:textId="77777777" w:rsidR="00A84DD4" w:rsidRDefault="00A84DD4" w:rsidP="007E0AF9">
      <w:pPr>
        <w:ind w:firstLine="709"/>
        <w:jc w:val="both"/>
      </w:pPr>
    </w:p>
    <w:p w14:paraId="456D3125" w14:textId="13DCC82C" w:rsidR="00A84DD4" w:rsidRDefault="00A84DD4" w:rsidP="007E0AF9">
      <w:pPr>
        <w:ind w:firstLine="709"/>
        <w:jc w:val="both"/>
      </w:pPr>
    </w:p>
    <w:p w14:paraId="17F7F842" w14:textId="1EFBBF44" w:rsidR="00A84DD4" w:rsidRDefault="00A84DD4" w:rsidP="007E0AF9">
      <w:pPr>
        <w:ind w:firstLine="709"/>
        <w:jc w:val="both"/>
      </w:pPr>
    </w:p>
    <w:p w14:paraId="3AE54B86" w14:textId="098F39E3" w:rsidR="00A84DD4" w:rsidRDefault="00A84DD4" w:rsidP="007E0AF9">
      <w:pPr>
        <w:ind w:firstLine="709"/>
        <w:jc w:val="both"/>
      </w:pPr>
    </w:p>
    <w:p w14:paraId="56AC63A6" w14:textId="2E77BB43" w:rsidR="00A84DD4" w:rsidRDefault="00A84DD4" w:rsidP="007E0AF9">
      <w:pPr>
        <w:ind w:firstLine="709"/>
        <w:jc w:val="both"/>
      </w:pPr>
    </w:p>
    <w:p w14:paraId="4257B8A8" w14:textId="3A53CB2A" w:rsidR="00A84DD4" w:rsidRDefault="00A84DD4" w:rsidP="007E0AF9">
      <w:pPr>
        <w:ind w:firstLine="709"/>
        <w:jc w:val="both"/>
      </w:pPr>
    </w:p>
    <w:p w14:paraId="3BA5E4B2" w14:textId="664363B8" w:rsidR="00A84DD4" w:rsidRDefault="00A84DD4" w:rsidP="007E0AF9">
      <w:pPr>
        <w:ind w:firstLine="709"/>
        <w:jc w:val="both"/>
      </w:pPr>
    </w:p>
    <w:p w14:paraId="425568A1" w14:textId="619BB9B5" w:rsidR="00A84DD4" w:rsidRDefault="00A84DD4" w:rsidP="007E0AF9">
      <w:pPr>
        <w:ind w:firstLine="709"/>
        <w:jc w:val="both"/>
      </w:pPr>
    </w:p>
    <w:p w14:paraId="2E305110" w14:textId="0EA29367" w:rsidR="00A84DD4" w:rsidRDefault="00A84DD4" w:rsidP="007E0AF9">
      <w:pPr>
        <w:ind w:firstLine="709"/>
        <w:jc w:val="both"/>
      </w:pPr>
    </w:p>
    <w:p w14:paraId="1DF5BA06" w14:textId="0CD8D24A" w:rsidR="007E0AF9" w:rsidRDefault="00DB7039" w:rsidP="007E0AF9">
      <w:pPr>
        <w:ind w:firstLine="709"/>
        <w:jc w:val="both"/>
        <w:rPr>
          <w:highlight w:val="yellow"/>
        </w:rPr>
      </w:pPr>
      <w:r>
        <w:t>7</w:t>
      </w:r>
      <w:r w:rsidR="007E0AF9" w:rsidRPr="00A831E9">
        <w:t xml:space="preserve">) </w:t>
      </w:r>
      <w:r w:rsidR="007E0AF9">
        <w:t>дополнить приложением 6</w:t>
      </w:r>
      <w:r w:rsidR="00A84DD4">
        <w:rPr>
          <w:vertAlign w:val="superscript"/>
        </w:rPr>
        <w:t>4</w:t>
      </w:r>
      <w:r w:rsidR="007E0AF9" w:rsidRPr="00592F0D">
        <w:t xml:space="preserve"> следующего содержания:</w:t>
      </w:r>
    </w:p>
    <w:p w14:paraId="600E4952" w14:textId="77777777" w:rsidR="00124CCA" w:rsidRDefault="00124CCA" w:rsidP="007E0AF9">
      <w:pPr>
        <w:ind w:left="5387"/>
        <w:jc w:val="both"/>
        <w:rPr>
          <w:color w:val="000000"/>
          <w:sz w:val="22"/>
          <w:szCs w:val="22"/>
        </w:rPr>
      </w:pPr>
    </w:p>
    <w:p w14:paraId="70B98436" w14:textId="52A45C24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lastRenderedPageBreak/>
        <w:t>«Приложение 6</w:t>
      </w:r>
      <w:r w:rsidR="00A84DD4">
        <w:rPr>
          <w:color w:val="000000"/>
          <w:sz w:val="22"/>
          <w:szCs w:val="22"/>
          <w:vertAlign w:val="superscript"/>
        </w:rPr>
        <w:t>4</w:t>
      </w:r>
    </w:p>
    <w:p w14:paraId="18120BBF" w14:textId="2C90B8FB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 xml:space="preserve">к решению </w:t>
      </w:r>
      <w:proofErr w:type="spellStart"/>
      <w:r w:rsidRPr="00592F0D">
        <w:rPr>
          <w:sz w:val="22"/>
          <w:szCs w:val="22"/>
        </w:rPr>
        <w:t>Новочебоксарского</w:t>
      </w:r>
      <w:proofErr w:type="spellEnd"/>
      <w:r w:rsidRPr="00592F0D">
        <w:rPr>
          <w:sz w:val="22"/>
          <w:szCs w:val="22"/>
        </w:rPr>
        <w:t xml:space="preserve">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2021 год и на плановый период 2022 и 2023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5C48C1E2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716ED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6ED4">
        <w:rPr>
          <w:b/>
          <w:bCs/>
          <w:color w:val="000000"/>
          <w:sz w:val="22"/>
          <w:szCs w:val="22"/>
        </w:rPr>
        <w:t>3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</w:t>
      </w:r>
      <w:r w:rsidR="00DF67FD">
        <w:rPr>
          <w:b/>
          <w:bCs/>
          <w:color w:val="000000"/>
          <w:sz w:val="22"/>
          <w:szCs w:val="22"/>
        </w:rPr>
        <w:t>ями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896452">
        <w:rPr>
          <w:b/>
          <w:bCs/>
          <w:color w:val="000000"/>
          <w:sz w:val="22"/>
          <w:szCs w:val="22"/>
        </w:rPr>
        <w:t>, 6</w:t>
      </w:r>
      <w:r w:rsidR="00896452">
        <w:rPr>
          <w:b/>
          <w:bCs/>
          <w:color w:val="000000"/>
          <w:sz w:val="22"/>
          <w:szCs w:val="22"/>
          <w:vertAlign w:val="superscript"/>
        </w:rPr>
        <w:t>1</w:t>
      </w:r>
      <w:r w:rsidR="00A84DD4">
        <w:rPr>
          <w:b/>
          <w:bCs/>
          <w:color w:val="000000"/>
          <w:sz w:val="22"/>
          <w:szCs w:val="22"/>
        </w:rPr>
        <w:t>, 6</w:t>
      </w:r>
      <w:r w:rsidR="00A84DD4">
        <w:rPr>
          <w:b/>
          <w:bCs/>
          <w:color w:val="000000"/>
          <w:sz w:val="22"/>
          <w:szCs w:val="22"/>
          <w:vertAlign w:val="superscript"/>
        </w:rPr>
        <w:t>2</w:t>
      </w:r>
      <w:r w:rsidR="001A0F17">
        <w:rPr>
          <w:b/>
          <w:bCs/>
          <w:color w:val="000000"/>
          <w:sz w:val="22"/>
          <w:szCs w:val="22"/>
        </w:rPr>
        <w:t xml:space="preserve"> и </w:t>
      </w:r>
      <w:r w:rsidR="00901ABB">
        <w:rPr>
          <w:b/>
          <w:bCs/>
          <w:color w:val="000000"/>
          <w:sz w:val="22"/>
          <w:szCs w:val="22"/>
        </w:rPr>
        <w:t>6</w:t>
      </w:r>
      <w:r w:rsidR="00A84DD4">
        <w:rPr>
          <w:b/>
          <w:bCs/>
          <w:color w:val="000000"/>
          <w:sz w:val="22"/>
          <w:szCs w:val="22"/>
          <w:vertAlign w:val="superscript"/>
        </w:rPr>
        <w:t>3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 xml:space="preserve">решению </w:t>
      </w:r>
      <w:proofErr w:type="spellStart"/>
      <w:r w:rsidRPr="00FB5B87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FB5B87">
        <w:rPr>
          <w:b/>
          <w:bCs/>
          <w:color w:val="000000"/>
          <w:sz w:val="22"/>
          <w:szCs w:val="22"/>
        </w:rPr>
        <w:t xml:space="preserve">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716ED4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716ED4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6ED4">
        <w:rPr>
          <w:b/>
          <w:bCs/>
          <w:color w:val="000000"/>
          <w:sz w:val="22"/>
          <w:szCs w:val="22"/>
        </w:rPr>
        <w:t>3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4"/>
        <w:gridCol w:w="1134"/>
      </w:tblGrid>
      <w:tr w:rsidR="007E0AF9" w:rsidRPr="00B60B54" w14:paraId="430C5A48" w14:textId="77777777" w:rsidTr="007A5AD3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7A5AD3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3BB3BF" w14:textId="64BE4C1C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16ED4">
              <w:rPr>
                <w:color w:val="000000"/>
                <w:sz w:val="20"/>
                <w:szCs w:val="20"/>
              </w:rPr>
              <w:t>2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46860A7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16ED4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E3298C6" w:rsidR="001F5398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p w14:paraId="50DD3106" w14:textId="77777777" w:rsidR="001A0F17" w:rsidRPr="00B5437C" w:rsidRDefault="001A0F17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16"/>
        <w:gridCol w:w="416"/>
        <w:gridCol w:w="1334"/>
        <w:gridCol w:w="850"/>
        <w:gridCol w:w="1155"/>
        <w:gridCol w:w="1155"/>
      </w:tblGrid>
      <w:tr w:rsidR="00C70FD6" w:rsidRPr="00C70FD6" w14:paraId="2095A604" w14:textId="77777777" w:rsidTr="00C70FD6">
        <w:trPr>
          <w:trHeight w:val="20"/>
          <w:tblHeader/>
        </w:trPr>
        <w:tc>
          <w:tcPr>
            <w:tcW w:w="4639" w:type="dxa"/>
            <w:shd w:val="clear" w:color="auto" w:fill="auto"/>
            <w:vAlign w:val="center"/>
            <w:hideMark/>
          </w:tcPr>
          <w:p w14:paraId="504C062D" w14:textId="77777777" w:rsidR="00C70FD6" w:rsidRPr="00C70FD6" w:rsidRDefault="00C70FD6" w:rsidP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F95D04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64FFA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AB06FC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BDE5E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792A0A3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5CD633FF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70FD6" w:rsidRPr="00C70FD6" w14:paraId="13C1F8B9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D68AF79" w14:textId="77777777" w:rsidR="00C70FD6" w:rsidRPr="00C70FD6" w:rsidRDefault="00C70FD6" w:rsidP="00C70F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0AD12" w14:textId="77777777" w:rsidR="00C70FD6" w:rsidRPr="00C70FD6" w:rsidRDefault="00C70F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C4589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A2462E0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F1F781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DB0D851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4678E12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19AA6F9D" w14:textId="77777777" w:rsidTr="00C70FD6">
        <w:trPr>
          <w:trHeight w:val="20"/>
        </w:trPr>
        <w:tc>
          <w:tcPr>
            <w:tcW w:w="4639" w:type="dxa"/>
            <w:shd w:val="clear" w:color="auto" w:fill="auto"/>
          </w:tcPr>
          <w:p w14:paraId="70BB9ECA" w14:textId="77777777" w:rsidR="00C70FD6" w:rsidRPr="00C70FD6" w:rsidRDefault="00C70FD6" w:rsidP="00C70F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8C7AE5B" w14:textId="77777777" w:rsidR="00C70FD6" w:rsidRPr="00C70FD6" w:rsidRDefault="00C70F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F78C661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14:paraId="675F519A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ECA5D08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445FDED0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2CF3A269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FD6" w:rsidRPr="00C70FD6" w14:paraId="711D03B4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36F7CD1" w14:textId="77777777" w:rsidR="00C70FD6" w:rsidRPr="00C70FD6" w:rsidRDefault="00C70FD6" w:rsidP="00C70F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42CD3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87EC2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CF3A5BB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9B4D2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D0ADDD7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4ED5D32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78E0DAB6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124079B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4787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F093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8A12B9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22AEE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605B597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414467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-3 076,0</w:t>
            </w:r>
          </w:p>
        </w:tc>
      </w:tr>
      <w:tr w:rsidR="00C70FD6" w:rsidRPr="00C70FD6" w14:paraId="2E51CF13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53365E3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8935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9AE0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CB5FD3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FE31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8771D4D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AC053D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C70FD6" w:rsidRPr="00C70FD6" w14:paraId="2C23B098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381E48C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97DC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A96C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208252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85BAC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E5B694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3E3258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C70FD6" w:rsidRPr="00C70FD6" w14:paraId="1A28933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03A770E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70FD6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70FD6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64B0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7FCA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394F26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2441C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FCE390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9B2C47C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C70FD6" w:rsidRPr="00C70FD6" w14:paraId="66D55DA0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1A4EB2B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E94F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547A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19ACAE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6D5B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621802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E3D759A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C70FD6" w:rsidRPr="00C70FD6" w14:paraId="3F867922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275A44F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D34B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CAF1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BE5F84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73478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18B4681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-1 895,0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1C9B8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-1 895,0</w:t>
            </w:r>
          </w:p>
        </w:tc>
      </w:tr>
      <w:tr w:rsidR="00C70FD6" w:rsidRPr="00C70FD6" w14:paraId="7B675AD9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4E1DBF4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FE7E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F33BF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5E1092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28935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A9C57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-1 895,0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C09B4B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-1 895,0</w:t>
            </w:r>
          </w:p>
        </w:tc>
      </w:tr>
      <w:tr w:rsidR="00C70FD6" w:rsidRPr="00C70FD6" w14:paraId="7AEF6DFC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7152CC5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357D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C7CA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DB73EC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03AE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1064E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-704,0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FFB68C7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-704,0</w:t>
            </w:r>
          </w:p>
        </w:tc>
      </w:tr>
      <w:tr w:rsidR="00C70FD6" w:rsidRPr="00C70FD6" w14:paraId="78AFE262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E5B58A1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3EA8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95FA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B46D03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E022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9572E7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-704,0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C65CE80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-704,0</w:t>
            </w:r>
          </w:p>
        </w:tc>
      </w:tr>
      <w:tr w:rsidR="00C70FD6" w:rsidRPr="00C70FD6" w14:paraId="31167A39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E8CBA4C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3B04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E764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EAB42A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28CC7F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739F716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5C8BD6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368C74BC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65BAEE7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1B7B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20BF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19137A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0DB5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0BC1C29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B910C29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028BB43F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567233E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FDE4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F6B6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98893A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94645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2D9A016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1DF675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75ED2A76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48E873D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 xml:space="preserve">Создание и эксплуатация прикладных </w:t>
            </w:r>
            <w:r w:rsidRPr="00C70FD6">
              <w:rPr>
                <w:color w:val="000000"/>
                <w:sz w:val="20"/>
                <w:szCs w:val="20"/>
              </w:rPr>
              <w:lastRenderedPageBreak/>
              <w:t>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70B6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D298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A1F52A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36B8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430C1C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D85ED4A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724BFF93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682F75E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8866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9BCB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038BBDF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8C579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209262D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40A82E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0511F467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898A4AF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2B83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1423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3A5E89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D97E2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8C9F4C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6BFBF1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C70FD6" w:rsidRPr="00C70FD6" w14:paraId="069BCDC8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CD9C53F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0D3B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6AE1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C01219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73508B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CE5832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BE4E116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0D2DBE90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2321B65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1ABD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A08C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46FCAF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CACF5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281BD8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65104B1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16DD094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EF45FFF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390A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045E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4A6B1D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00854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105D34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872681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32D80C96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8BA4169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C37B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1D71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1C4AFD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9AD74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4252AE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76AAF6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7CA4F587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567AE3C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4022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42BA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8AC4F9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75E8C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76F4E51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41C4C3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2CAF0859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F6C3F8A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E88F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8706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DACD3A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402B9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AD4569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F0A6419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6A1DBF0D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1DFFC12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6322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EE66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9EA986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E6435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7B183B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0161484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C70FD6" w:rsidRPr="00C70FD6" w14:paraId="3116CEF8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2375149" w14:textId="77777777" w:rsidR="00C70FD6" w:rsidRPr="00C70FD6" w:rsidRDefault="00C70FD6" w:rsidP="00C70F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60C6C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78034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44DECD5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838C15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A1E044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6255411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25EC1B4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30EBBD0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7EB7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1D47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5E143D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F4115B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74A94C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33A12B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0C625FA8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DDFE3E9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74F6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E736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3CDB40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004D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B46F24A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BC9EBA7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434F3C31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4FC586B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8D70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E702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0E05F2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E573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D54DE3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BDD493C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63EE4A5D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1C502E2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C853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EBAF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A383DF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F416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6D815D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40877F1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5642F47D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7A7CE9E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E4E6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2987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39EE46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DADA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EEB6570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79F5314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44687ABE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1AA5186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6740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DC4B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78FDB8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65F8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4EAA2F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879D18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2FEABC6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7399C2B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912F5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92C3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2B2843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6EEF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48A9AE6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4655E98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70FD6" w:rsidRPr="00C70FD6" w14:paraId="3797D44E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B4B2E7C" w14:textId="77777777" w:rsidR="00C70FD6" w:rsidRPr="00C70FD6" w:rsidRDefault="00C70FD6" w:rsidP="00C70FD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32E2D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F5A1A" w14:textId="77777777" w:rsidR="00C70FD6" w:rsidRPr="00C70FD6" w:rsidRDefault="00C70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94064B2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63E4EC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151E690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E06D7F7" w14:textId="77777777" w:rsidR="00C70FD6" w:rsidRPr="00C70FD6" w:rsidRDefault="00C70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FD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61BAE92E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6B8894E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84E6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5845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B91CD4D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DD8F5" w14:textId="77777777" w:rsidR="00C70FD6" w:rsidRPr="00C70FD6" w:rsidRDefault="00C70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DF8DFE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FB22ED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3EC1D60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A908112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70FD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C70FD6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476F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3C880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56FC55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F1A71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A30D92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A4C5E1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63D21332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D3D475A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71BFE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9A004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2EC6A8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FBC46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0A68D3E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8545C3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11525907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D3743D7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242A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3FFA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8E43EC1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840B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9E774B5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F7547DA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1C0649B2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F2E2B6D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4ABD2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06C1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BC0395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64061B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04B3BA9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13C93FE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334018EB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8460403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4B277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F751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60BE8E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358F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FA99EAE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93938AD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5F607D20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D08C191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6BB7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3356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3A564F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1F7E4C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23CFB5A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883B26B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FD6" w:rsidRPr="00C70FD6" w14:paraId="7BDAD707" w14:textId="77777777" w:rsidTr="00C70FD6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3AD0EB1" w14:textId="77777777" w:rsidR="00C70FD6" w:rsidRPr="00C70FD6" w:rsidRDefault="00C70FD6" w:rsidP="00C70FD6">
            <w:pPr>
              <w:jc w:val="both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95C83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F00FA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5D56C88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B18509" w14:textId="77777777" w:rsidR="00C70FD6" w:rsidRPr="00C70FD6" w:rsidRDefault="00C70FD6">
            <w:pPr>
              <w:jc w:val="center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04965D7" w14:textId="77777777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AD4AC17" w14:textId="1177B382" w:rsidR="00C70FD6" w:rsidRPr="00C70FD6" w:rsidRDefault="00C70FD6">
            <w:pPr>
              <w:jc w:val="right"/>
              <w:rPr>
                <w:color w:val="000000"/>
                <w:sz w:val="20"/>
                <w:szCs w:val="20"/>
              </w:rPr>
            </w:pPr>
            <w:r w:rsidRPr="00C70FD6">
              <w:rPr>
                <w:color w:val="000000"/>
                <w:sz w:val="20"/>
                <w:szCs w:val="20"/>
              </w:rPr>
              <w:t>0,0</w:t>
            </w:r>
            <w:r w:rsidR="002013B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7CA80ACF" w14:textId="77777777" w:rsidR="003A51EE" w:rsidRDefault="003A51EE" w:rsidP="00FB0BA7">
      <w:pPr>
        <w:ind w:firstLine="709"/>
        <w:jc w:val="both"/>
      </w:pPr>
    </w:p>
    <w:p w14:paraId="2F266AC0" w14:textId="4099D42E" w:rsidR="00FB0BA7" w:rsidRPr="0012593B" w:rsidRDefault="00787A82" w:rsidP="00FB0BA7">
      <w:pPr>
        <w:ind w:firstLine="709"/>
        <w:jc w:val="both"/>
      </w:pPr>
      <w:r>
        <w:t>8</w:t>
      </w:r>
      <w:r w:rsidR="00A831E9" w:rsidRPr="00A831E9">
        <w:t xml:space="preserve">) </w:t>
      </w:r>
      <w:r w:rsidR="00FC5F3F">
        <w:t>приложение 7 изложить в</w:t>
      </w:r>
      <w:r w:rsidR="00FC5F3F">
        <w:rPr>
          <w:vertAlign w:val="superscript"/>
        </w:rPr>
        <w:t xml:space="preserve"> </w:t>
      </w:r>
      <w:r w:rsidR="00FC5F3F">
        <w:t>следующей редакции</w:t>
      </w:r>
      <w:r w:rsidR="00FB0BA7" w:rsidRPr="0012593B">
        <w:t>:</w:t>
      </w:r>
    </w:p>
    <w:p w14:paraId="67BCB114" w14:textId="77777777" w:rsidR="003A51EE" w:rsidRDefault="003A51EE" w:rsidP="00FB0BA7">
      <w:pPr>
        <w:ind w:left="5387"/>
        <w:jc w:val="both"/>
        <w:rPr>
          <w:sz w:val="22"/>
          <w:szCs w:val="22"/>
        </w:rPr>
      </w:pPr>
    </w:p>
    <w:p w14:paraId="6FDA09D6" w14:textId="50601F03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</w:p>
    <w:p w14:paraId="1AB83887" w14:textId="5C3569C8" w:rsidR="00FB0BA7" w:rsidRDefault="00FB0BA7" w:rsidP="00FB0BA7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21</w:t>
      </w:r>
      <w:r>
        <w:rPr>
          <w:sz w:val="22"/>
          <w:szCs w:val="22"/>
        </w:rPr>
        <w:t xml:space="preserve"> год и на плановый период 202</w:t>
      </w:r>
      <w:r w:rsidR="001456DB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1456DB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14:paraId="285D482B" w14:textId="77777777" w:rsidR="00FB0BA7" w:rsidRPr="0012593B" w:rsidRDefault="00FB0BA7" w:rsidP="00FB0BA7">
      <w:pPr>
        <w:ind w:firstLine="709"/>
        <w:jc w:val="both"/>
      </w:pPr>
    </w:p>
    <w:p w14:paraId="08EEDB4B" w14:textId="77777777" w:rsidR="006046EC" w:rsidRPr="006046EC" w:rsidRDefault="006046EC" w:rsidP="006046EC">
      <w:pPr>
        <w:pStyle w:val="1"/>
        <w:jc w:val="center"/>
        <w:rPr>
          <w:b/>
          <w:bCs/>
          <w:caps/>
        </w:rPr>
      </w:pPr>
      <w:r w:rsidRPr="006046EC">
        <w:rPr>
          <w:b/>
          <w:bCs/>
          <w:caps/>
        </w:rPr>
        <w:t>Распределение</w:t>
      </w:r>
    </w:p>
    <w:p w14:paraId="4E5F7D8C" w14:textId="77777777" w:rsidR="006046EC" w:rsidRPr="006046EC" w:rsidRDefault="006046EC" w:rsidP="006046EC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6046EC">
        <w:rPr>
          <w:b/>
          <w:bCs/>
          <w:sz w:val="22"/>
          <w:szCs w:val="22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на 2021 год</w:t>
      </w:r>
    </w:p>
    <w:p w14:paraId="146935E6" w14:textId="77777777" w:rsidR="00FB0BA7" w:rsidRPr="007273B1" w:rsidRDefault="00FB0BA7" w:rsidP="00FB0BA7">
      <w:pPr>
        <w:jc w:val="right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2A3364" w14:textId="159CA026" w:rsidR="00FB0BA7" w:rsidRPr="00B65280" w:rsidRDefault="00FB0BA7" w:rsidP="00A0378D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71"/>
        <w:gridCol w:w="1418"/>
        <w:gridCol w:w="850"/>
        <w:gridCol w:w="455"/>
        <w:gridCol w:w="455"/>
        <w:gridCol w:w="1358"/>
      </w:tblGrid>
      <w:tr w:rsidR="00797DDB" w:rsidRPr="00797DDB" w14:paraId="0A67F10C" w14:textId="77777777" w:rsidTr="00797DDB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2B41E3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14:paraId="19C8CA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1247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47F8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1B113D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7F6EF0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5E0BEB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</w:t>
            </w:r>
          </w:p>
        </w:tc>
      </w:tr>
      <w:tr w:rsidR="00797DDB" w:rsidRPr="00797DDB" w14:paraId="5C0146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C75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EE308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C834B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AEE2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F3C5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9A35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EC944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3 166 355,0</w:t>
            </w:r>
          </w:p>
        </w:tc>
      </w:tr>
      <w:tr w:rsidR="00797DDB" w:rsidRPr="00797DDB" w14:paraId="2AEB3B3F" w14:textId="77777777" w:rsidTr="00797DDB">
        <w:trPr>
          <w:trHeight w:val="20"/>
        </w:trPr>
        <w:tc>
          <w:tcPr>
            <w:tcW w:w="616" w:type="dxa"/>
            <w:shd w:val="clear" w:color="auto" w:fill="auto"/>
          </w:tcPr>
          <w:p w14:paraId="2FC248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4B531BD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E5F4638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15A0A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0C0ACA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AACBD9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7FF3114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7DDB" w:rsidRPr="00797DDB" w14:paraId="5A91AB5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060C9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dxa"/>
            <w:shd w:val="clear" w:color="auto" w:fill="auto"/>
            <w:hideMark/>
          </w:tcPr>
          <w:p w14:paraId="5B1E398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1B1C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5D1E6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64B8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7DBB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85296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20 729,6</w:t>
            </w:r>
          </w:p>
        </w:tc>
      </w:tr>
      <w:tr w:rsidR="00797DDB" w:rsidRPr="00797DDB" w14:paraId="0BFF5B3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67AD95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shd w:val="clear" w:color="auto" w:fill="auto"/>
            <w:hideMark/>
          </w:tcPr>
          <w:p w14:paraId="217AF9B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CA60A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AE6F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AAA8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DDED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3B462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2 968,4</w:t>
            </w:r>
          </w:p>
        </w:tc>
      </w:tr>
      <w:tr w:rsidR="00797DDB" w:rsidRPr="00797DDB" w14:paraId="49DED0F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5A983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8EEE1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4FEB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6DB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C86F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D1C27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1E0C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2 968,4</w:t>
            </w:r>
          </w:p>
        </w:tc>
      </w:tr>
      <w:tr w:rsidR="00797DDB" w:rsidRPr="00797DDB" w14:paraId="7D7EF1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39D8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BEF8F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6118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6F1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0ED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2E15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EC9E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2 145,5</w:t>
            </w:r>
          </w:p>
        </w:tc>
      </w:tr>
      <w:tr w:rsidR="00797DDB" w:rsidRPr="00797DDB" w14:paraId="222BFA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F2AC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BF8C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8198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C66A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69E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2F3F2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79B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797DDB" w:rsidRPr="00797DDB" w14:paraId="6AC3D69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FBE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863A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842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81C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5652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6336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3FEF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797DDB" w:rsidRPr="00797DDB" w14:paraId="6360ABE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0C30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A5E4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4827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0E10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CD0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684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BCCF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797DDB" w:rsidRPr="00797DDB" w14:paraId="627B27C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B0CF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14167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ADE3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978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3B3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12C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3E27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797DDB" w:rsidRPr="00797DDB" w14:paraId="1D8E558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B223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13A0B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09B6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B37E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041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E74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9288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2 142,3</w:t>
            </w:r>
          </w:p>
        </w:tc>
      </w:tr>
      <w:tr w:rsidR="00797DDB" w:rsidRPr="00797DDB" w14:paraId="0240A5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740C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FF8A7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70E5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1214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B3D3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BA8B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9787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797DDB" w:rsidRPr="00797DDB" w14:paraId="41FD60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06C4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A657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65A5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F04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DD33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38B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F17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797DDB" w:rsidRPr="00797DDB" w14:paraId="73FA706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266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00EC2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7115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5D12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887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867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5C8F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797DDB" w:rsidRPr="00797DDB" w14:paraId="5B673E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600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3538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C179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C98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3C4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2B50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26BE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797DDB" w:rsidRPr="00797DDB" w14:paraId="2AD7BFF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CACD0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2789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D435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1046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7B85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994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5653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797DDB" w:rsidRPr="00797DDB" w14:paraId="62E0F3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ED6BE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518E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C382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A28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0B3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10F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089F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1 963,8</w:t>
            </w:r>
          </w:p>
        </w:tc>
      </w:tr>
      <w:tr w:rsidR="00797DDB" w:rsidRPr="00797DDB" w14:paraId="0850D93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914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F2CB6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732F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FC9F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83237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F4949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F5A1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797DDB" w:rsidRPr="00797DDB" w14:paraId="07600C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A8B7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9DBB6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2C48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097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8D7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E565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38B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797DDB" w:rsidRPr="00797DDB" w14:paraId="04D6270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918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8BE2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6F94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A5F9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7387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1841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A0F4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797DDB" w:rsidRPr="00797DDB" w14:paraId="031391F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2E2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D0596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265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CDE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9EE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0D8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022A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797DDB" w:rsidRPr="00797DDB" w14:paraId="592ADF7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333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5A6BC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E51A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2B8B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38B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2561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21C26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797DDB" w:rsidRPr="00797DDB" w14:paraId="4B2914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C15DF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shd w:val="clear" w:color="auto" w:fill="auto"/>
            <w:hideMark/>
          </w:tcPr>
          <w:p w14:paraId="1C7001F4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079D6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2D140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684E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5270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B7D9BD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17 476,1</w:t>
            </w:r>
          </w:p>
        </w:tc>
      </w:tr>
      <w:tr w:rsidR="00797DDB" w:rsidRPr="00797DDB" w14:paraId="34D6EAF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029C7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38E0B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1186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DF7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EF02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F116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BA0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17 476,1</w:t>
            </w:r>
          </w:p>
        </w:tc>
      </w:tr>
      <w:tr w:rsidR="00797DDB" w:rsidRPr="00797DDB" w14:paraId="3B20BE2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1C0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5150D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96AD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93BB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0517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20AD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268D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17 476,1</w:t>
            </w:r>
          </w:p>
        </w:tc>
      </w:tr>
      <w:tr w:rsidR="00797DDB" w:rsidRPr="00797DDB" w14:paraId="7A2099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2BC95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D6F8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090D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EA2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B716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E576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00BB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15 413,3</w:t>
            </w:r>
          </w:p>
        </w:tc>
      </w:tr>
      <w:tr w:rsidR="00797DDB" w:rsidRPr="00797DDB" w14:paraId="0F0ECF6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B199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5463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422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371E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A1ED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523B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D7AC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15 413,3</w:t>
            </w:r>
          </w:p>
        </w:tc>
      </w:tr>
      <w:tr w:rsidR="00797DDB" w:rsidRPr="00797DDB" w14:paraId="0240C4E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89D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012E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5AE2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B1D7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F82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258B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73DF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15 413,3</w:t>
            </w:r>
          </w:p>
        </w:tc>
      </w:tr>
      <w:tr w:rsidR="00797DDB" w:rsidRPr="00797DDB" w14:paraId="69A24D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CF6B5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56187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F563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FB59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9ABB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074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2D0E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15 413,3</w:t>
            </w:r>
          </w:p>
        </w:tc>
      </w:tr>
      <w:tr w:rsidR="00797DDB" w:rsidRPr="00797DDB" w14:paraId="1A4FE5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89B1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7C662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68E7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CA0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E5FD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7CB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374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97DDB" w:rsidRPr="00797DDB" w14:paraId="739E02C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69A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F3D58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5296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70D1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C90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BC6D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BCF8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97DDB" w:rsidRPr="00797DDB" w14:paraId="314A593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DC9F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DFAE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444B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0E40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D61F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79A1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35C8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97DDB" w:rsidRPr="00797DDB" w14:paraId="10238F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CC5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41C6B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7261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22D6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9C0D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251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E72F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97DDB" w:rsidRPr="00797DDB" w14:paraId="614AAD5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EF1F2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71" w:type="dxa"/>
            <w:shd w:val="clear" w:color="auto" w:fill="auto"/>
            <w:hideMark/>
          </w:tcPr>
          <w:p w14:paraId="6CD4959F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CE44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D763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E003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A1F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31D1C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285,1</w:t>
            </w:r>
          </w:p>
        </w:tc>
      </w:tr>
      <w:tr w:rsidR="00797DDB" w:rsidRPr="00797DDB" w14:paraId="5AEF7D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7E25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E28B8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1094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3FB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70AA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F55E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EF0D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285,1</w:t>
            </w:r>
          </w:p>
        </w:tc>
      </w:tr>
      <w:tr w:rsidR="00797DDB" w:rsidRPr="00797DDB" w14:paraId="2A1353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B26A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B1EC6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C7B2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FFB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F6F89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B2B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8BAC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285,1</w:t>
            </w:r>
          </w:p>
        </w:tc>
      </w:tr>
      <w:tr w:rsidR="00797DDB" w:rsidRPr="00797DDB" w14:paraId="1A354C4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7D1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A696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EF3A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F76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8D1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9B84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5F25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274,5</w:t>
            </w:r>
          </w:p>
        </w:tc>
      </w:tr>
      <w:tr w:rsidR="00797DDB" w:rsidRPr="00797DDB" w14:paraId="287A248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CA9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ADF5F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C2F9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5EF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FFA2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EE2E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53D0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274,5</w:t>
            </w:r>
          </w:p>
        </w:tc>
      </w:tr>
      <w:tr w:rsidR="00797DDB" w:rsidRPr="00797DDB" w14:paraId="61F87C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7AC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FBCEB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360A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BE7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4A65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357E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4B9D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274,5</w:t>
            </w:r>
          </w:p>
        </w:tc>
      </w:tr>
      <w:tr w:rsidR="00797DDB" w:rsidRPr="00797DDB" w14:paraId="26A3C18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BBDE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B93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31D0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2AA7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708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EB7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8334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274,5</w:t>
            </w:r>
          </w:p>
        </w:tc>
      </w:tr>
      <w:tr w:rsidR="00797DDB" w:rsidRPr="00797DDB" w14:paraId="634F2DB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4300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732C0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6D2D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6A5A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1654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74BC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E279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797DDB" w:rsidRPr="00797DDB" w14:paraId="604038F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A20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EBDED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D15B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7F6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AE5D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6DD6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A9B9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797DDB" w:rsidRPr="00797DDB" w14:paraId="17B550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6B8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61526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A3F4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D618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D4D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A0C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5270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797DDB" w:rsidRPr="00797DDB" w14:paraId="3F14AC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DB59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F491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082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481E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BBC1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FBB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FC3F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797DDB" w:rsidRPr="00797DDB" w14:paraId="0EEE200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2EB564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1" w:type="dxa"/>
            <w:shd w:val="clear" w:color="auto" w:fill="auto"/>
            <w:hideMark/>
          </w:tcPr>
          <w:p w14:paraId="75F1733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D5C5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2D714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5F25D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C087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DA92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150 524,5</w:t>
            </w:r>
          </w:p>
        </w:tc>
      </w:tr>
      <w:tr w:rsidR="00797DDB" w:rsidRPr="00797DDB" w14:paraId="5DE6437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023A8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71" w:type="dxa"/>
            <w:shd w:val="clear" w:color="auto" w:fill="auto"/>
            <w:hideMark/>
          </w:tcPr>
          <w:p w14:paraId="7D74BFD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EFA25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33051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84E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E01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46C451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150 524,5</w:t>
            </w:r>
          </w:p>
        </w:tc>
      </w:tr>
      <w:tr w:rsidR="00797DDB" w:rsidRPr="00797DDB" w14:paraId="38CBE1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B74FF2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82F2B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A573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151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F035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613D2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742C1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466C23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8690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0177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27E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A6D9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4218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814A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FE5E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0F5E8E0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141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58829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969B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A4D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9C36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E6DA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4822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59DEB8D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BDD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EFC5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A0C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2B90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536E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B0D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FD56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315EBA7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6AD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1E08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48E6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BBDE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D43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BA6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3954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5CE0F0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24EE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E7D97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8E4B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C0A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F34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EDE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8DB83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30 425,5</w:t>
            </w:r>
          </w:p>
        </w:tc>
      </w:tr>
      <w:tr w:rsidR="00797DDB" w:rsidRPr="00797DDB" w14:paraId="20FFB0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713C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19C7F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1A2C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B7A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006E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6149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6035E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5CF2A5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264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6DF2D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096C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9FC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DAD9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9526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BC7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000FABB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C39A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0FF3B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06B7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B612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D7D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1D54C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4B4E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1CE8DD1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3C5BA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96233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D2BA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B49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045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C1F3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AB55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75A2E73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640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9C02B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2106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1D0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642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9FD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B8B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7924946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8E3C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C3E5E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57A3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2015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915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DE38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2DB9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12 887,0</w:t>
            </w:r>
          </w:p>
        </w:tc>
      </w:tr>
      <w:tr w:rsidR="00797DDB" w:rsidRPr="00797DDB" w14:paraId="6EF967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F57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BC93E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840F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479C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346F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60D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C65D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460A418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FE86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801C2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C568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4015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EC8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DE1D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BDAF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4E89FE9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80367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B6B1C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CECF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747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DDD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6285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D5C8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075D41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8F2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6A192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5333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327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512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DFC01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D87DC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58CF955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DB7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7F7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019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DE22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0F3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A84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6132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3D34F6E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A0D0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72147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8761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4E5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D79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2632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606C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57 331,1</w:t>
            </w:r>
          </w:p>
        </w:tc>
      </w:tr>
      <w:tr w:rsidR="00797DDB" w:rsidRPr="00797DDB" w14:paraId="56DFBA5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079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8123B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437E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EDF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C75B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6BE6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722A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26DDF18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FD19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C3CD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A0F6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012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1CA2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D43ED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7B72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6D3316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6DE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1CFD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766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225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591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0A4C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3D355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491E8C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F50C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FD6A3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087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99E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805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C98B0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E743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59F2608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AC7E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D41B7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2EC5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96F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5089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688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B1A4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584BFD0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6CF88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8707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18C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A69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EB6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3965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F18A1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20 353,0</w:t>
            </w:r>
          </w:p>
        </w:tc>
      </w:tr>
      <w:tr w:rsidR="00797DDB" w:rsidRPr="00797DDB" w14:paraId="122AD95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60F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F75FB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2095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5C0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E3E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7E61C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7AD4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564,7</w:t>
            </w:r>
          </w:p>
        </w:tc>
      </w:tr>
      <w:tr w:rsidR="00797DDB" w:rsidRPr="00797DDB" w14:paraId="16B849D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045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DA255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D76D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A39E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7112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FAA6D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DF68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564,7</w:t>
            </w:r>
          </w:p>
        </w:tc>
      </w:tr>
      <w:tr w:rsidR="00797DDB" w:rsidRPr="00797DDB" w14:paraId="3A3555E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F5B3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F0E27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2BE9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A34B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F98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9BB9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FD80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444,7</w:t>
            </w:r>
          </w:p>
        </w:tc>
      </w:tr>
      <w:tr w:rsidR="00797DDB" w:rsidRPr="00797DDB" w14:paraId="01762CA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2E4E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7314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F44B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FAEF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159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CF01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750C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444,7</w:t>
            </w:r>
          </w:p>
        </w:tc>
      </w:tr>
      <w:tr w:rsidR="00797DDB" w:rsidRPr="00797DDB" w14:paraId="0A648A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B46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51B6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9D9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710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D0F6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D01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81B76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797DDB" w:rsidRPr="00797DDB" w14:paraId="295FD1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4A65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DEF5D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89C1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C2AC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C66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C8C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D675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97DDB" w:rsidRPr="00797DDB" w14:paraId="00FC3F6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E9D9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3EC93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BAA3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B0D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91B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CC87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8546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797DDB" w:rsidRPr="00797DDB" w14:paraId="5220B98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88E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12828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264C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F69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62B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6E0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A6ABF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275,7</w:t>
            </w:r>
          </w:p>
        </w:tc>
      </w:tr>
      <w:tr w:rsidR="00797DDB" w:rsidRPr="00797DDB" w14:paraId="1481FA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7AB8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06D5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359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9F8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F22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7337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34ED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275,7</w:t>
            </w:r>
          </w:p>
        </w:tc>
      </w:tr>
      <w:tr w:rsidR="00797DDB" w:rsidRPr="00797DDB" w14:paraId="1FA0B1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76965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7195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7264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03D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5D9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48B9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FC0D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6D7BDD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5A0A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E131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40B7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AF8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A5D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FE7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DDB5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6228F7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C8D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021A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B21A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B4E2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498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C56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F759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2DEEAB0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A8C3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4EA0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6BBC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485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440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9C5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5A1B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278B1C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48B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D2B4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72E1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4370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88A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A19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B212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97DDB" w:rsidRPr="00797DDB" w14:paraId="6C7D31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04C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2285C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2A0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7973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C7E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9041D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3A73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480ECA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0A10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8ED6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C71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261A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994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DC5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23E4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11DC7B5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7676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A08A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DF7E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0FAF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6CA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4E4B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A974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69C3A7F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54B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D6520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1622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C0C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72F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C602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63B2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01431E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10D7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1C992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BDD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D220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22B9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FE7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9AA8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2DD2F4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F7AB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4F13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568A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5BB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C57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B48F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E1CF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766F52B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348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3E97F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5948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36D2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3C9BC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1CB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5351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50C786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C556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9DF1F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5898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D985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EABEB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2CC5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6145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6329982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6CAE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7DB1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0B70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F014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D05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7C54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B90C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10AFEC2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BE07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2428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1F45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AB7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24BF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C0B0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358E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313C2E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445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FC5F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EF7F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4DA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C81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13C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BC77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173D305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B57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F2B3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E0D3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ACD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E23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5032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A6DB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797DDB" w:rsidRPr="00797DDB" w14:paraId="3871759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3DB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C37C9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90A7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999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FC47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18BF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C317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14 564,6</w:t>
            </w:r>
          </w:p>
        </w:tc>
      </w:tr>
      <w:tr w:rsidR="00797DDB" w:rsidRPr="00797DDB" w14:paraId="0F8799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7E3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B230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EC7B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891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32E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7A90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7BCD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97DDB" w:rsidRPr="00797DDB" w14:paraId="44D974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1A2E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76EFD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CEB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EA3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F301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86CBA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3ED0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97DDB" w:rsidRPr="00797DDB" w14:paraId="168C50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6421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6E398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A0E3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0C2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591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610D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4B23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97DDB" w:rsidRPr="00797DDB" w14:paraId="032C32A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08D46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98A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E084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1F1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6D4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578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ABC8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97DDB" w:rsidRPr="00797DDB" w14:paraId="5401A8B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020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0FE8C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0E3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BE4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05B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F46F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5362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797DDB" w:rsidRPr="00797DDB" w14:paraId="2D4658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32D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F226B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C2ED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1A5C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5AF9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6931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E6974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797DDB" w:rsidRPr="00797DDB" w14:paraId="1F7011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480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7F831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D479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58FC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D81A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2DEE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ADBE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797DDB" w:rsidRPr="00797DDB" w14:paraId="176F3CB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20A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42AAA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9AD3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C377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183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242F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EFF3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797DDB" w:rsidRPr="00797DDB" w14:paraId="7B66FF4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85D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973E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3DE3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6CC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F830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57EC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0EBC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797DDB" w:rsidRPr="00797DDB" w14:paraId="0AAF72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CD0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C2A8A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CBFA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FCF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E9D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B42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DD090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797DDB" w:rsidRPr="00797DDB" w14:paraId="280209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CF7F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4A5A5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97DD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7860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2263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41DA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2A81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D6EA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797DDB" w:rsidRPr="00797DDB" w14:paraId="73B71F8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FD3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D713E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2FF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EAE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F08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9D238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697B9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797DDB" w:rsidRPr="00797DDB" w14:paraId="5E5D47E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074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D272A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8540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FE60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D31B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D9282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E5CFA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6 994,8</w:t>
            </w:r>
          </w:p>
        </w:tc>
      </w:tr>
      <w:tr w:rsidR="00797DDB" w:rsidRPr="00797DDB" w14:paraId="71CD4C3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9C9FA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A63DC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9D19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EC94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625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AEC6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10E9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6 994,8</w:t>
            </w:r>
          </w:p>
        </w:tc>
      </w:tr>
      <w:tr w:rsidR="00797DDB" w:rsidRPr="00797DDB" w14:paraId="50314D6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1CC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2CC7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E821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0B3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061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3CF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CADA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6 994,8</w:t>
            </w:r>
          </w:p>
        </w:tc>
      </w:tr>
      <w:tr w:rsidR="00797DDB" w:rsidRPr="00797DDB" w14:paraId="28A104B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3C4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56CE1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2DAE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978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128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C90F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912E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3 040,0</w:t>
            </w:r>
          </w:p>
        </w:tc>
      </w:tr>
      <w:tr w:rsidR="00797DDB" w:rsidRPr="00797DDB" w14:paraId="79D001B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E9F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73DC0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CC78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C26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28C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094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C482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3 040,0</w:t>
            </w:r>
          </w:p>
        </w:tc>
      </w:tr>
      <w:tr w:rsidR="00797DDB" w:rsidRPr="00797DDB" w14:paraId="11687CC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E4AF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EF4AE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1AA5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3F1D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DC2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F3D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4CA5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3 040,0</w:t>
            </w:r>
          </w:p>
        </w:tc>
      </w:tr>
      <w:tr w:rsidR="00797DDB" w:rsidRPr="00797DDB" w14:paraId="53696EC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8575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8C0F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3033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2D03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D9757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C14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3983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97DDB" w:rsidRPr="00797DDB" w14:paraId="410482E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B62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83D2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291E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90B9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21BC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3F73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4083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97DDB" w:rsidRPr="00797DDB" w14:paraId="6DB07AE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DE1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6D78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A281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2E1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9EB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B09C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6181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97DDB" w:rsidRPr="00797DDB" w14:paraId="5349D45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81D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4D18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A329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7A9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967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CC2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79A8B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97DDB" w:rsidRPr="00797DDB" w14:paraId="42569FA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63C4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632F4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8C9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E7A0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533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E32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CABA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797DDB" w:rsidRPr="00797DDB" w14:paraId="05D2C3C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36C0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888B8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5C6B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8257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56B0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BE6B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37AC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44B66F4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E85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46A2F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E73D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2DFD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71B6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93B8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0F79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4D6A300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725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D1CF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0DDF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3E90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38AF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7304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C4A7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7FB4BC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C107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405E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8365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DF81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8255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5E8E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C4D8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065ED80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AA40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663D8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261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6875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5D5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83B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68966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33AD847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2E3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35613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DEDD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FDC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BDA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B890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8EE9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13 948,6</w:t>
            </w:r>
          </w:p>
        </w:tc>
      </w:tr>
      <w:tr w:rsidR="00797DDB" w:rsidRPr="00797DDB" w14:paraId="02AABB1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ECAC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1" w:type="dxa"/>
            <w:shd w:val="clear" w:color="auto" w:fill="auto"/>
            <w:hideMark/>
          </w:tcPr>
          <w:p w14:paraId="0C751094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09B5A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8B019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7E4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6B4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D20F8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69 862,5</w:t>
            </w:r>
          </w:p>
        </w:tc>
      </w:tr>
      <w:tr w:rsidR="00797DDB" w:rsidRPr="00797DDB" w14:paraId="1C79C9E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7027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shd w:val="clear" w:color="auto" w:fill="auto"/>
            <w:hideMark/>
          </w:tcPr>
          <w:p w14:paraId="55859AA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A849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0D1D6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DA0A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920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E9554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5 216,4</w:t>
            </w:r>
          </w:p>
        </w:tc>
      </w:tr>
      <w:tr w:rsidR="00797DDB" w:rsidRPr="00797DDB" w14:paraId="0A2F66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4855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BBC77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E147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7277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9CB0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DC33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C838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1 202,6</w:t>
            </w:r>
          </w:p>
        </w:tc>
      </w:tr>
      <w:tr w:rsidR="00797DDB" w:rsidRPr="00797DDB" w14:paraId="7339D9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782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A8C21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2A45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A97C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2062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05D3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B4B2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1 202,6</w:t>
            </w:r>
          </w:p>
        </w:tc>
      </w:tr>
      <w:tr w:rsidR="00797DDB" w:rsidRPr="00797DDB" w14:paraId="099413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59B9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1B03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54B3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8867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009E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0AFA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1FD0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797DDB" w:rsidRPr="00797DDB" w14:paraId="7A5EBE1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AF5E0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B7792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B0A1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3039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9EF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4664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89DF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797DDB" w:rsidRPr="00797DDB" w14:paraId="7D6061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F3B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95A08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3B52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E539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ECFC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93A0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7840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797DDB" w:rsidRPr="00797DDB" w14:paraId="539A1A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F00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02344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BCF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63D2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EBC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2E7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AA43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797DDB" w:rsidRPr="00797DDB" w14:paraId="4DF8362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0A03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25AF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D7E2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1A7F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1BB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C00B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72DF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894,5</w:t>
            </w:r>
          </w:p>
        </w:tc>
      </w:tr>
      <w:tr w:rsidR="00797DDB" w:rsidRPr="00797DDB" w14:paraId="7FB4C07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41C2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DCA20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418E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21D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773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91B2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A255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894,5</w:t>
            </w:r>
          </w:p>
        </w:tc>
      </w:tr>
      <w:tr w:rsidR="00797DDB" w:rsidRPr="00797DDB" w14:paraId="7A94EE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79A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01C6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17D9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1161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1A8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BA5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040DD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894,5</w:t>
            </w:r>
          </w:p>
        </w:tc>
      </w:tr>
      <w:tr w:rsidR="00797DDB" w:rsidRPr="00797DDB" w14:paraId="6683D8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FC1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1CF2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7CB6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6998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002D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D52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A36C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894,5</w:t>
            </w:r>
          </w:p>
        </w:tc>
      </w:tr>
      <w:tr w:rsidR="00797DDB" w:rsidRPr="00797DDB" w14:paraId="24D74C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7FC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0653F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CFDD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69EA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580EA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37A21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5242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4 013,8</w:t>
            </w:r>
          </w:p>
        </w:tc>
      </w:tr>
      <w:tr w:rsidR="00797DDB" w:rsidRPr="00797DDB" w14:paraId="135AA90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10C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6867D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6423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67C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3C7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1769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36B2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2 320,0</w:t>
            </w:r>
          </w:p>
        </w:tc>
      </w:tr>
      <w:tr w:rsidR="00797DDB" w:rsidRPr="00797DDB" w14:paraId="32ED4CE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2F3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0598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BCD3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F35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A3F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0D70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65AE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2 320,0</w:t>
            </w:r>
          </w:p>
        </w:tc>
      </w:tr>
      <w:tr w:rsidR="00797DDB" w:rsidRPr="00797DDB" w14:paraId="0AF35F6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ACBF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3842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69ED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D0EE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AF7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3F28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9D34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2 320,0</w:t>
            </w:r>
          </w:p>
        </w:tc>
      </w:tr>
      <w:tr w:rsidR="00797DDB" w:rsidRPr="00797DDB" w14:paraId="518655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FAA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5E4B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9083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0CD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E0A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6EA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33D53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2 320,0</w:t>
            </w:r>
          </w:p>
        </w:tc>
      </w:tr>
      <w:tr w:rsidR="00797DDB" w:rsidRPr="00797DDB" w14:paraId="55F1FCB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87F8E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64D2F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E43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62AE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EA0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75C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33F2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2 320,0</w:t>
            </w:r>
          </w:p>
        </w:tc>
      </w:tr>
      <w:tr w:rsidR="00797DDB" w:rsidRPr="00797DDB" w14:paraId="3DA27F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9BE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880E1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912C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245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10DF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2263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7098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1 693,8</w:t>
            </w:r>
          </w:p>
        </w:tc>
      </w:tr>
      <w:tr w:rsidR="00797DDB" w:rsidRPr="00797DDB" w14:paraId="2D41597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4B1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D8222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A2E6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5F1B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C0BD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4410B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41CC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1 693,8</w:t>
            </w:r>
          </w:p>
        </w:tc>
      </w:tr>
      <w:tr w:rsidR="00797DDB" w:rsidRPr="00797DDB" w14:paraId="4AA92C0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131D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5F927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82A6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3419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C4BD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096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B152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1 693,8</w:t>
            </w:r>
          </w:p>
        </w:tc>
      </w:tr>
      <w:tr w:rsidR="00797DDB" w:rsidRPr="00797DDB" w14:paraId="32C9672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C14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770B1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F1EF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5B3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85D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EDF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C63A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1 693,8</w:t>
            </w:r>
          </w:p>
        </w:tc>
      </w:tr>
      <w:tr w:rsidR="00797DDB" w:rsidRPr="00797DDB" w14:paraId="51DBDC8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6A6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1B48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96C6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77B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884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90C6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12087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1 693,8</w:t>
            </w:r>
          </w:p>
        </w:tc>
      </w:tr>
      <w:tr w:rsidR="00797DDB" w:rsidRPr="00797DDB" w14:paraId="1C42155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A80753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shd w:val="clear" w:color="auto" w:fill="auto"/>
            <w:hideMark/>
          </w:tcPr>
          <w:p w14:paraId="1B2DE4A7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A9AAE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EC17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204EF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1383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554B9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28BE901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9352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B9A3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D214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586B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19396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AC78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8573F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527C657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AB8A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DAA15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6CFB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9BC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42E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E0D0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A5536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465F87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C52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F9760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325A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3B1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0AC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DB8A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D25D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742639F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EEEB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DA4E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12C0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81A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E44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20D09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EFFF6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0DF7E9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A4B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80B7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082B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6A71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3E6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242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7B80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63A297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F96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FF6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5D17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4EBD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BC7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BB2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5799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57 629,8</w:t>
            </w:r>
          </w:p>
        </w:tc>
      </w:tr>
      <w:tr w:rsidR="00797DDB" w:rsidRPr="00797DDB" w14:paraId="3A86D1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7E8E5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shd w:val="clear" w:color="auto" w:fill="auto"/>
            <w:hideMark/>
          </w:tcPr>
          <w:p w14:paraId="179E989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4FEAC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EF016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14B05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DEC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174389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1100F77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C7FA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5B54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D53D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A6E1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99E3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6C86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638C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0540A66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2245C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DCC4C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76EC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B7B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CFCA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1411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4B3B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2BAB129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C42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D362C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1A1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3BA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0B2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0120E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581F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225B98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58D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45A60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005C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7C5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1C9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6F83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2277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18FA5B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F6E9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55A3A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74A0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332B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839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3A6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7992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67DCB96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A20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0323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6FAB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0E7B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275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91D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D365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7 016,3</w:t>
            </w:r>
          </w:p>
        </w:tc>
      </w:tr>
      <w:tr w:rsidR="00797DDB" w:rsidRPr="00797DDB" w14:paraId="1ABA2DE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C1604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1" w:type="dxa"/>
            <w:shd w:val="clear" w:color="auto" w:fill="auto"/>
            <w:hideMark/>
          </w:tcPr>
          <w:p w14:paraId="2A97AF6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2FF46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0F1C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86CF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9C58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2BD5E9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900,1</w:t>
            </w:r>
          </w:p>
        </w:tc>
      </w:tr>
      <w:tr w:rsidR="00797DDB" w:rsidRPr="00797DDB" w14:paraId="49E3C3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EC93B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shd w:val="clear" w:color="auto" w:fill="auto"/>
            <w:hideMark/>
          </w:tcPr>
          <w:p w14:paraId="61FADAF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FEDC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42E62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3683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41D2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43035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752,0</w:t>
            </w:r>
          </w:p>
        </w:tc>
      </w:tr>
      <w:tr w:rsidR="00797DDB" w:rsidRPr="00797DDB" w14:paraId="7E5FB1C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D677A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B7FC4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572B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0A9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17BF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C6C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2CFF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752,0</w:t>
            </w:r>
          </w:p>
        </w:tc>
      </w:tr>
      <w:tr w:rsidR="00797DDB" w:rsidRPr="00797DDB" w14:paraId="5FCC0D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34BF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90E97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59AB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110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D36F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2CD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0E54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2FE506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2592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6719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F199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9710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084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8D66C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ACEBF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6587164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4DC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39C5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4B66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519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A5E3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138D1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179A4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4A2607A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E4B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62B9E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82BC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EA4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D85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16E6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9898A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659028D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168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317F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BA4D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700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15A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A1F9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FF70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4DE1A09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7C09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8B89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30D0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96B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3B67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ADF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8ED7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596,0</w:t>
            </w:r>
          </w:p>
        </w:tc>
      </w:tr>
      <w:tr w:rsidR="00797DDB" w:rsidRPr="00797DDB" w14:paraId="5D2AA7F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B2A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E18A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3589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F45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7547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4D418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D695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596,0</w:t>
            </w:r>
          </w:p>
        </w:tc>
      </w:tr>
      <w:tr w:rsidR="00797DDB" w:rsidRPr="00797DDB" w14:paraId="529F34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7A14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7462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0342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4FC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A3C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F7091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23EF4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576,9</w:t>
            </w:r>
          </w:p>
        </w:tc>
      </w:tr>
      <w:tr w:rsidR="00797DDB" w:rsidRPr="00797DDB" w14:paraId="7D6BDAE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A6996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581B6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1FF2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84F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DC8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6BCD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BE73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576,9</w:t>
            </w:r>
          </w:p>
        </w:tc>
      </w:tr>
      <w:tr w:rsidR="00797DDB" w:rsidRPr="00797DDB" w14:paraId="09FF57E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8B7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708AE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8D2E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5051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111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2C5B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BD0F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576,9</w:t>
            </w:r>
          </w:p>
        </w:tc>
      </w:tr>
      <w:tr w:rsidR="00797DDB" w:rsidRPr="00797DDB" w14:paraId="0B10111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D10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BF18E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B01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667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DCF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A411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FEE7D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797DDB" w:rsidRPr="00797DDB" w14:paraId="5A715AB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6BB8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99B11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2AFE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FE7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A73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6DB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71AF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797DDB" w:rsidRPr="00797DDB" w14:paraId="7630CE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19D6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F1705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6F51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51F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AC8D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EEB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84D6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797DDB" w:rsidRPr="00797DDB" w14:paraId="3990B2D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31E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69AB0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D2DE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9D36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3F83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C66C1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2C74F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540DB00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A1D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61BB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0FD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A20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CFD5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1FF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3158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381CEF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669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B33AC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E374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3B5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6E5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B2F2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BC0B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566B3F7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D33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862F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D54B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B1BF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E67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DA2A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A35E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2D07C5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6D87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F31A5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46D0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A774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2D82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490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692D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4A736D7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024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E1FAC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F6C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CE94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E0C0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9046C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F913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2736D4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A73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67FB5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231D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2C44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44FA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6EA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66BB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078E3D0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7245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E4EBF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3DB7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82B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B9A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8064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D4B7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76CFDE0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C6DF7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7800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446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F21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51DE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EBE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4644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69C2CC9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615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F690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173D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9A00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1A1D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9EF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A6DE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797DDB" w:rsidRPr="00797DDB" w14:paraId="2813E7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E9F6E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shd w:val="clear" w:color="auto" w:fill="auto"/>
            <w:hideMark/>
          </w:tcPr>
          <w:p w14:paraId="24A7271D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944998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81FB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48A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358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2810A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148,1</w:t>
            </w:r>
          </w:p>
        </w:tc>
      </w:tr>
      <w:tr w:rsidR="00797DDB" w:rsidRPr="00797DDB" w14:paraId="30B0CE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AADDC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0B6C5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83D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6336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307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1998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2BAD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148,1</w:t>
            </w:r>
          </w:p>
        </w:tc>
      </w:tr>
      <w:tr w:rsidR="00797DDB" w:rsidRPr="00797DDB" w14:paraId="037267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777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EDC72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FDFE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F44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5C70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01A1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8E2D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148,1</w:t>
            </w:r>
          </w:p>
        </w:tc>
      </w:tr>
      <w:tr w:rsidR="00797DDB" w:rsidRPr="00797DDB" w14:paraId="1AE0CD9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4E0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3268E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EE52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5A1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57C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DC518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FDA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797DDB" w:rsidRPr="00797DDB" w14:paraId="7233AEB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ABB7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36C03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79AF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491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13E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719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AB1A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797DDB" w:rsidRPr="00797DDB" w14:paraId="48949F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C26F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2B5E8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53C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919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C483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EB1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E176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797DDB" w:rsidRPr="00797DDB" w14:paraId="1004D39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69B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AD24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512D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4FA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FA5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985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3186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142,7</w:t>
            </w:r>
          </w:p>
        </w:tc>
      </w:tr>
      <w:tr w:rsidR="00797DDB" w:rsidRPr="00797DDB" w14:paraId="64D88C2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599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4506D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2430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6E72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874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CCD2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A563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97DDB" w:rsidRPr="00797DDB" w14:paraId="66E2FA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4AF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40F50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045F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4D6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A10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A8A12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3C1A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97DDB" w:rsidRPr="00797DDB" w14:paraId="24C281A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379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6B452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48B2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ECF2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5E5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EBD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5B75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97DDB" w:rsidRPr="00797DDB" w14:paraId="0A6462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4B1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3CAB3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8211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F8CD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783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8DBE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DD50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97DDB" w:rsidRPr="00797DDB" w14:paraId="54D117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D868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1" w:type="dxa"/>
            <w:shd w:val="clear" w:color="auto" w:fill="auto"/>
            <w:hideMark/>
          </w:tcPr>
          <w:p w14:paraId="158F42B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FF0D2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813C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C13E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592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BA36B1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1 652 802,2</w:t>
            </w:r>
          </w:p>
        </w:tc>
      </w:tr>
      <w:tr w:rsidR="00797DDB" w:rsidRPr="00797DDB" w14:paraId="3A25431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6B0A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1" w:type="dxa"/>
            <w:shd w:val="clear" w:color="auto" w:fill="auto"/>
            <w:hideMark/>
          </w:tcPr>
          <w:p w14:paraId="6E33B7DA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развития образования города Новочебоксарска"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21279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F8E6B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87F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018E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F737D2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1 640 688,7</w:t>
            </w:r>
          </w:p>
        </w:tc>
      </w:tr>
      <w:tr w:rsidR="00797DDB" w:rsidRPr="00797DDB" w14:paraId="6B0D17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B8DFD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D30B6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6A8A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FD2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552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7AB1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6B78F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109 748,8</w:t>
            </w:r>
          </w:p>
        </w:tc>
      </w:tr>
      <w:tr w:rsidR="00797DDB" w:rsidRPr="00797DDB" w14:paraId="3EC4FC9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C9C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5B72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54CC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338C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289C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BB6F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AF93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34 657,1</w:t>
            </w:r>
          </w:p>
        </w:tc>
      </w:tr>
      <w:tr w:rsidR="00797DDB" w:rsidRPr="00797DDB" w14:paraId="005F66E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1A97F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442B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44DE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0E61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AF8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1AF1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607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34 657,1</w:t>
            </w:r>
          </w:p>
        </w:tc>
      </w:tr>
      <w:tr w:rsidR="00797DDB" w:rsidRPr="00797DDB" w14:paraId="722E3A5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BAD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4350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6952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74B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D62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2B5A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B051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34 657,1</w:t>
            </w:r>
          </w:p>
        </w:tc>
      </w:tr>
      <w:tr w:rsidR="00797DDB" w:rsidRPr="00797DDB" w14:paraId="235D43D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223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923F0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8F6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637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182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235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46A6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34 657,1</w:t>
            </w:r>
          </w:p>
        </w:tc>
      </w:tr>
      <w:tr w:rsidR="00797DDB" w:rsidRPr="00797DDB" w14:paraId="14786FE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0B0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88A1B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AFE0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367A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094D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94C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F574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34 657,1</w:t>
            </w:r>
          </w:p>
        </w:tc>
      </w:tr>
      <w:tr w:rsidR="00797DDB" w:rsidRPr="00797DDB" w14:paraId="1E57711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697F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3D08C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8633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754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5326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B2B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D1593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45 743,3</w:t>
            </w:r>
          </w:p>
        </w:tc>
      </w:tr>
      <w:tr w:rsidR="00797DDB" w:rsidRPr="00797DDB" w14:paraId="6A47B87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9938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1C16F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AB2C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F3C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19D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684A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1D0B4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45 743,3</w:t>
            </w:r>
          </w:p>
        </w:tc>
      </w:tr>
      <w:tr w:rsidR="00797DDB" w:rsidRPr="00797DDB" w14:paraId="55CE0F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7C23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6D3AF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7B95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7E1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998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9724F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72EB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33 878,4</w:t>
            </w:r>
          </w:p>
        </w:tc>
      </w:tr>
      <w:tr w:rsidR="00797DDB" w:rsidRPr="00797DDB" w14:paraId="25EC26B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F8D5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1D68B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4629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ACBC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CF43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5927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51E5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33 878,4</w:t>
            </w:r>
          </w:p>
        </w:tc>
      </w:tr>
      <w:tr w:rsidR="00797DDB" w:rsidRPr="00797DDB" w14:paraId="79CE024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686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03A7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C102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95B5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274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7C1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F7F7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33 878,4</w:t>
            </w:r>
          </w:p>
        </w:tc>
      </w:tr>
      <w:tr w:rsidR="00797DDB" w:rsidRPr="00797DDB" w14:paraId="2E8B21B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3ADD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42D5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128D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CFD1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A6B7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C12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8F03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11 864,9</w:t>
            </w:r>
          </w:p>
        </w:tc>
      </w:tr>
      <w:tr w:rsidR="00797DDB" w:rsidRPr="00797DDB" w14:paraId="0BFFB17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9A18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B8C1E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F2CE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E7E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ACC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9A5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00D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11 864,9</w:t>
            </w:r>
          </w:p>
        </w:tc>
      </w:tr>
      <w:tr w:rsidR="00797DDB" w:rsidRPr="00797DDB" w14:paraId="3315D62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701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09211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4651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9F81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2AF9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A91A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7D8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11 864,9</w:t>
            </w:r>
          </w:p>
        </w:tc>
      </w:tr>
      <w:tr w:rsidR="00797DDB" w:rsidRPr="00797DDB" w14:paraId="24F970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C5CE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926B3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26FA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635B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B420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FF2C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71DB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18 903,3</w:t>
            </w:r>
          </w:p>
        </w:tc>
      </w:tr>
      <w:tr w:rsidR="00797DDB" w:rsidRPr="00797DDB" w14:paraId="3561C05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619A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6D9F8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8D37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B3F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C23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EE14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55F9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18 903,3</w:t>
            </w:r>
          </w:p>
        </w:tc>
      </w:tr>
      <w:tr w:rsidR="00797DDB" w:rsidRPr="00797DDB" w14:paraId="3724FF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D32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37C66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C428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3F88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5624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A77E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6614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18 903,3</w:t>
            </w:r>
          </w:p>
        </w:tc>
      </w:tr>
      <w:tr w:rsidR="00797DDB" w:rsidRPr="00797DDB" w14:paraId="5E9ECC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14A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41AC8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84FB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B727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296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7F0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AEC3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18 903,3</w:t>
            </w:r>
          </w:p>
        </w:tc>
      </w:tr>
      <w:tr w:rsidR="00797DDB" w:rsidRPr="00797DDB" w14:paraId="1899C03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0941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2DA0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6A78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A221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E895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C1B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AB95A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18 903,3</w:t>
            </w:r>
          </w:p>
        </w:tc>
      </w:tr>
      <w:tr w:rsidR="00797DDB" w:rsidRPr="00797DDB" w14:paraId="7744EAA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F40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1469A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97DD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2727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16E9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8F73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D2170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A84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797DDB" w:rsidRPr="00797DDB" w14:paraId="6A1142B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B07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7B27D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B519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E84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6065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3811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4B55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797DDB" w:rsidRPr="00797DDB" w14:paraId="397785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8A2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BCCBF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E90F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0971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6639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AC0D0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7D6AC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797DDB" w:rsidRPr="00797DDB" w14:paraId="192B5EC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1CF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CD32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1DFC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790C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E779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72F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64E8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797DDB" w:rsidRPr="00797DDB" w14:paraId="2DC905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022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96A9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ED0E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CBF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066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6A2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F8D3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10 445,1</w:t>
            </w:r>
          </w:p>
        </w:tc>
      </w:tr>
      <w:tr w:rsidR="00797DDB" w:rsidRPr="00797DDB" w14:paraId="1153E5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EE31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8A5C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1B77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BF1C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076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A6DD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E4A3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1 213 685,0</w:t>
            </w:r>
          </w:p>
        </w:tc>
      </w:tr>
      <w:tr w:rsidR="00797DDB" w:rsidRPr="00797DDB" w14:paraId="6EF68D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894A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ED772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000E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2998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E8CB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9616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8AD4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686 762,4</w:t>
            </w:r>
          </w:p>
        </w:tc>
      </w:tr>
      <w:tr w:rsidR="00797DDB" w:rsidRPr="00797DDB" w14:paraId="3C7EC4F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9403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40356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D5A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8B4A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B7B0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5ACE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C7792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686 762,4</w:t>
            </w:r>
          </w:p>
        </w:tc>
      </w:tr>
      <w:tr w:rsidR="00797DDB" w:rsidRPr="00797DDB" w14:paraId="5E1E48A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66F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03375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6DDA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34D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089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9657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3591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686 762,4</w:t>
            </w:r>
          </w:p>
        </w:tc>
      </w:tr>
      <w:tr w:rsidR="00797DDB" w:rsidRPr="00797DDB" w14:paraId="1076D07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D54A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977C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9E3A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C73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6AEE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CEC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EA457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686 762,4</w:t>
            </w:r>
          </w:p>
        </w:tc>
      </w:tr>
      <w:tr w:rsidR="00797DDB" w:rsidRPr="00797DDB" w14:paraId="6F2D124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7A1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76D6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623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CED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A2E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4FC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364C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686 762,4</w:t>
            </w:r>
          </w:p>
        </w:tc>
      </w:tr>
      <w:tr w:rsidR="00797DDB" w:rsidRPr="00797DDB" w14:paraId="37E53AF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375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50469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077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DEAA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295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9A81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A1A9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526 922,6</w:t>
            </w:r>
          </w:p>
        </w:tc>
      </w:tr>
      <w:tr w:rsidR="00797DDB" w:rsidRPr="00797DDB" w14:paraId="7384F2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3A7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1301D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3B59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9F6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3D4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9B16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B727F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526 922,6</w:t>
            </w:r>
          </w:p>
        </w:tc>
      </w:tr>
      <w:tr w:rsidR="00797DDB" w:rsidRPr="00797DDB" w14:paraId="528CE74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4561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BF907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1709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C3B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BC1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C67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76E0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526 922,6</w:t>
            </w:r>
          </w:p>
        </w:tc>
      </w:tr>
      <w:tr w:rsidR="00797DDB" w:rsidRPr="00797DDB" w14:paraId="6236A2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9075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03A3A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AAB6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258C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92A6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F25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4FA9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526 922,6</w:t>
            </w:r>
          </w:p>
        </w:tc>
      </w:tr>
      <w:tr w:rsidR="00797DDB" w:rsidRPr="00797DDB" w14:paraId="7C2EE8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077A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FC1A8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9332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0C95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5C5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3ACF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282C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526 922,6</w:t>
            </w:r>
          </w:p>
        </w:tc>
      </w:tr>
      <w:tr w:rsidR="00797DDB" w:rsidRPr="00797DDB" w14:paraId="3556CCD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996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3E8B5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751C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E5F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00B87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160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0D2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084EAAC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E05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265A8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6B51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1B88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D4F9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3F3A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6741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3CAD911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F9E7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3DE7E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F679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A436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379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647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1794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56FBD6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A33C5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500AB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B8C2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10AA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6DD4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3C40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0578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2D6671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B7A4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6F2DD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3D88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BC1D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C9A8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577E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A7AB6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34917A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1248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62612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36E8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D430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8043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AD19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B609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14 213,5</w:t>
            </w:r>
          </w:p>
        </w:tc>
      </w:tr>
      <w:tr w:rsidR="00797DDB" w:rsidRPr="00797DDB" w14:paraId="2091AA9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1501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EC266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89F7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E07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7FB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50A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89D3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098845A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A2C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9A66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5246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DCF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E5C25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C6A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5B744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5993F50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E3B4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8A34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0657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674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E2BB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6AAB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4023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5BE1239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C1E0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87EDF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C21D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E3B4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9EF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0896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63DB4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15BBB70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F4A0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68814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356A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3415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BE9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A9F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1174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307A9D4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8F1A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0BEA9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33DE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982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A2E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8AB2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ED8E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797DDB" w:rsidRPr="00797DDB" w14:paraId="7C4D15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FDE4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2EC91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E66B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355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172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A9E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5EEA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0FB033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62C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6705F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5CF4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2D0F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FCED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EE2D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7189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0ECB44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B3454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75A7F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942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7D3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8C3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E003C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FD77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4B85494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C9BA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BC4D4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EC8C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90A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619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263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692A3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1721E78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585B8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BCB2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28CF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BC34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D71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9F5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5C61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5DE62DE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C9E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0B41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E1E8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9D77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4FB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F07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EA69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1DBFB0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AE4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9D2BE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AA7D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AE10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AB38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AB847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05CE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788,6</w:t>
            </w:r>
          </w:p>
        </w:tc>
      </w:tr>
      <w:tr w:rsidR="00797DDB" w:rsidRPr="00797DDB" w14:paraId="65CC1D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54D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A14F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6D94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B28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BF6DA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ED5B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BAC2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97DDB" w:rsidRPr="00797DDB" w14:paraId="035285B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ED4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846F1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A5A4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9884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FC7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1E05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E7166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97DDB" w:rsidRPr="00797DDB" w14:paraId="4D3CDDD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0AE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9ACE1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E20B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D277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94E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A13F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ED5E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97DDB" w:rsidRPr="00797DDB" w14:paraId="169ACD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7CD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36C1B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B27B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C68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416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CBD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BDF63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97DDB" w:rsidRPr="00797DDB" w14:paraId="0E8FD5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CE8D4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0F7C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1D41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64D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C183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D0E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9531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97DDB" w:rsidRPr="00797DDB" w14:paraId="7DB0389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F965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728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D9C7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BC6E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6BAA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302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5D98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388,6</w:t>
            </w:r>
          </w:p>
        </w:tc>
      </w:tr>
      <w:tr w:rsidR="00797DDB" w:rsidRPr="00797DDB" w14:paraId="1427086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9089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BB18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E610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E79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A18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D42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C524F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4F75666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9D2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0C6C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560C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2830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C7C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9A5E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34F3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6A0BB0B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E651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D0FA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2AF0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A60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C52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915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4361C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76B8227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8836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9F9F4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AEF5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0A80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F00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BE7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2F90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2F1D32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F14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8536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7B0D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940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9C7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C183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68E4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352,5</w:t>
            </w:r>
          </w:p>
        </w:tc>
      </w:tr>
      <w:tr w:rsidR="00797DDB" w:rsidRPr="00797DDB" w14:paraId="2020413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2D2F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8D8E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A55A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91B51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DC0E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6DF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341B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797DDB" w:rsidRPr="00797DDB" w14:paraId="41F8CA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73C1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DF1D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8283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F18B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6A2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1D5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09FB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797DDB" w:rsidRPr="00797DDB" w14:paraId="0F5B89B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03AB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58C1F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14F7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550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F10A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B3B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9056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797DDB" w:rsidRPr="00797DDB" w14:paraId="61F63A1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BF06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5EA34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A9D9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1136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155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BE24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C4B8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797DDB" w:rsidRPr="00797DDB" w14:paraId="14D131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FDC8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5BDBC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BCF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2F58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0BB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B85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0F5F8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797DDB" w:rsidRPr="00797DDB" w14:paraId="5E54DA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580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DE16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12E3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BDEA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7E0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D9A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1694B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797DDB" w:rsidRPr="00797DDB" w14:paraId="252E253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3FB6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56341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841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9A5B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94A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62B6F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121E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97DDB" w:rsidRPr="00797DDB" w14:paraId="5161299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571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EF941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0FB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8DC3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304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EE4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2B47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97DDB" w:rsidRPr="00797DDB" w14:paraId="6460EDA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85A1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82876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92AC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EFA7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D8C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B1E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C5D3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97DDB" w:rsidRPr="00797DDB" w14:paraId="3C3424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A6B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413D9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E453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763E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961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026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9B70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797DDB" w:rsidRPr="00797DDB" w14:paraId="0A4534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300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0ED2D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ACE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018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5562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802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A0B4C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85 258,4</w:t>
            </w:r>
          </w:p>
        </w:tc>
      </w:tr>
      <w:tr w:rsidR="00797DDB" w:rsidRPr="00797DDB" w14:paraId="5010D6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AC2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27D7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6B2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0CE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9E17F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A955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0FAA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797DDB" w:rsidRPr="00797DDB" w14:paraId="0A87825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4417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80BEB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211A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FC6D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A1E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34D1F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67788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DB" w:rsidRPr="00797DDB" w14:paraId="71B15CD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F753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61326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838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0987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487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A329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A36D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797DDB" w:rsidRPr="00797DDB" w14:paraId="727F756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40D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BB876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45D8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972E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EF58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5D28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DA5F1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797DDB" w:rsidRPr="00797DDB" w14:paraId="19DE3E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723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BC96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EB39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028C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E62C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0BA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17D1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797DDB" w:rsidRPr="00797DDB" w14:paraId="1AA5033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EC68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E3E3F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AD65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1619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665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BE1F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D98A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797DDB" w:rsidRPr="00797DDB" w14:paraId="35C5DB3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90D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F87A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336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03A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F72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8E98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5375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3 965,7</w:t>
            </w:r>
          </w:p>
        </w:tc>
      </w:tr>
      <w:tr w:rsidR="00797DDB" w:rsidRPr="00797DDB" w14:paraId="391E44A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875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45330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333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E54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668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1EFA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62CB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15B3E5D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3D9C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B468C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405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ECAD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C111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0B45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D489B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45E4401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5DB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3428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2DE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FAE6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BFA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D76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95AB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4BEADAF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7B2E0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A0EE6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699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E39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862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EF2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896B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3BB031A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E68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5826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BFBE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9A5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49A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E456A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DE355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3 945,9</w:t>
            </w:r>
          </w:p>
        </w:tc>
      </w:tr>
      <w:tr w:rsidR="00797DDB" w:rsidRPr="00797DDB" w14:paraId="597EC22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E9E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B426A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3AF0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3A0A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20B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A2932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F3A1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3 945,9</w:t>
            </w:r>
          </w:p>
        </w:tc>
      </w:tr>
      <w:tr w:rsidR="00797DDB" w:rsidRPr="00797DDB" w14:paraId="2423ED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A8C1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0DEE6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EE1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A816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4BC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F70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9C2A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3 945,9</w:t>
            </w:r>
          </w:p>
        </w:tc>
      </w:tr>
      <w:tr w:rsidR="00797DDB" w:rsidRPr="00797DDB" w14:paraId="6584759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618D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6F83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064A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6DA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DCA4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948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3DB6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3 945,9</w:t>
            </w:r>
          </w:p>
        </w:tc>
      </w:tr>
      <w:tr w:rsidR="00797DDB" w:rsidRPr="00797DDB" w14:paraId="7B0CA1D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FBC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1ED9B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2F5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D7AC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749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217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CC8B6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797DDB" w:rsidRPr="00797DDB" w14:paraId="5FED87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A8BF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DA50D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5CDC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8D30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E0F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DFED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C5B6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797DDB" w:rsidRPr="00797DDB" w14:paraId="4F3F4BE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AA3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EBED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0CFA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0517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471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5623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0523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797DDB" w:rsidRPr="00797DDB" w14:paraId="5F76E32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FC7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B264A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CC94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0CB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341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949F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AAF4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797DDB" w:rsidRPr="00797DDB" w14:paraId="2AFC32A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551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3A9DF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CA58C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DB5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4C6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B0C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4793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327,3</w:t>
            </w:r>
          </w:p>
        </w:tc>
      </w:tr>
      <w:tr w:rsidR="00797DDB" w:rsidRPr="00797DDB" w14:paraId="24F9228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2FD4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F76C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FC8B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B1D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89FC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6B7D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267F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797DDB" w:rsidRPr="00797DDB" w14:paraId="14F039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ADDBF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DBC3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E352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E998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800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C10D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6F4D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797DDB" w:rsidRPr="00797DDB" w14:paraId="3920980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E147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73DB4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AFA4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4E87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05B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8B81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F507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797DDB" w:rsidRPr="00797DDB" w14:paraId="2D766AB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5CA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DD7E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4EA3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D014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853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7030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1AE9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797DDB" w:rsidRPr="00797DDB" w14:paraId="7E48666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8226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7DA1C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B495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D194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323C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EFE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7562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665,8</w:t>
            </w:r>
          </w:p>
        </w:tc>
      </w:tr>
      <w:tr w:rsidR="00797DDB" w:rsidRPr="00797DDB" w14:paraId="031C7E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8C8B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D4703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E266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C62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1CC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0CB0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E64C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4 065,3</w:t>
            </w:r>
          </w:p>
        </w:tc>
      </w:tr>
      <w:tr w:rsidR="00797DDB" w:rsidRPr="00797DDB" w14:paraId="77B9096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4033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FF11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09F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B2A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AE0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E9CA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CC0A6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797DDB" w:rsidRPr="00797DDB" w14:paraId="1098753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AAC6C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97AA3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69BA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635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5BC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A7F3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FC0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797DDB" w:rsidRPr="00797DDB" w14:paraId="72924DC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D6B2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925B7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AAC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5E2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0F7A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99D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702D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797DDB" w:rsidRPr="00797DDB" w14:paraId="6624C8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BDB2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7BFD9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BCA8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927E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A21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337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03CE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797DDB" w:rsidRPr="00797DDB" w14:paraId="65148D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F425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FDDF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5229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FF16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044B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CD2E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8338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4 045,0</w:t>
            </w:r>
          </w:p>
        </w:tc>
      </w:tr>
      <w:tr w:rsidR="00797DDB" w:rsidRPr="00797DDB" w14:paraId="75D99FE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8982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51C10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679E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34EC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95E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F103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FCDD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4 045,0</w:t>
            </w:r>
          </w:p>
        </w:tc>
      </w:tr>
      <w:tr w:rsidR="00797DDB" w:rsidRPr="00797DDB" w14:paraId="5F45F00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D99C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63D30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A3A0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4AF9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48F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4D1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F202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4 045,0</w:t>
            </w:r>
          </w:p>
        </w:tc>
      </w:tr>
      <w:tr w:rsidR="00797DDB" w:rsidRPr="00797DDB" w14:paraId="48B49FF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75D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79F57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CA46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0EB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733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3BD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7FB7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4 045,0</w:t>
            </w:r>
          </w:p>
        </w:tc>
      </w:tr>
      <w:tr w:rsidR="00797DDB" w:rsidRPr="00797DDB" w14:paraId="0DD7089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697F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510B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3769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DB95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BD96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03F3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1662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797DDB" w:rsidRPr="00797DDB" w14:paraId="173901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713C2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1E9A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25D8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C30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EB14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8B5E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E67C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797DDB" w:rsidRPr="00797DDB" w14:paraId="70D63C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F82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3113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B756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D4A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CBD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63A3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7447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797DDB" w:rsidRPr="00797DDB" w14:paraId="701FB1C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CBE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764BD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48EA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693B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28CA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1B1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5099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797DDB" w:rsidRPr="00797DDB" w14:paraId="6F9A1FB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F40D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AE9C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C87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C9EF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1AF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1BF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D050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797DDB" w:rsidRPr="00797DDB" w14:paraId="37E1656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F71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7D49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6BE6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7504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378E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514A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A6A3A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2 796,3</w:t>
            </w:r>
          </w:p>
        </w:tc>
      </w:tr>
      <w:tr w:rsidR="00797DDB" w:rsidRPr="00797DDB" w14:paraId="33B84F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D21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FA0A1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627D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50D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1B6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B416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B7C9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2 796,3</w:t>
            </w:r>
          </w:p>
        </w:tc>
      </w:tr>
      <w:tr w:rsidR="00797DDB" w:rsidRPr="00797DDB" w14:paraId="7CF4F7D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3D6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00782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0F1F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630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819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AEE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3D4E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2 796,3</w:t>
            </w:r>
          </w:p>
        </w:tc>
      </w:tr>
      <w:tr w:rsidR="00797DDB" w:rsidRPr="00797DDB" w14:paraId="0428449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5D9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0841F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D702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9773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D00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6A5C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7095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2 796,3</w:t>
            </w:r>
          </w:p>
        </w:tc>
      </w:tr>
      <w:tr w:rsidR="00797DDB" w:rsidRPr="00797DDB" w14:paraId="27232BA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BE9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A68B2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67F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B74A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AE7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FB8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4069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797DDB" w:rsidRPr="00797DDB" w14:paraId="1535C43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4F62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75C8A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A0E3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38FE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E58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0E42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6C4F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797DDB" w:rsidRPr="00797DDB" w14:paraId="70EA1E3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B48D6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A2719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EC12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1B3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EFE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A25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8B31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797DDB" w:rsidRPr="00797DDB" w14:paraId="0FF3953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968E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E8B92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14E5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B0F2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DB2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BEF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CDDF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797DDB" w:rsidRPr="00797DDB" w14:paraId="7B38CC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B083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BE008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640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7E02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950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264C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708F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66 831,5</w:t>
            </w:r>
          </w:p>
        </w:tc>
      </w:tr>
      <w:tr w:rsidR="00797DDB" w:rsidRPr="00797DDB" w14:paraId="7FF5F5C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03C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DF4B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50F6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FEB6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41A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A8D4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5B70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66 831,5</w:t>
            </w:r>
          </w:p>
        </w:tc>
      </w:tr>
      <w:tr w:rsidR="00797DDB" w:rsidRPr="00797DDB" w14:paraId="48B14CF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35C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7053B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47D9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8092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8E4D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392F5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DABD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66 831,5</w:t>
            </w:r>
          </w:p>
        </w:tc>
      </w:tr>
      <w:tr w:rsidR="00797DDB" w:rsidRPr="00797DDB" w14:paraId="34B303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1E5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2BC7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D08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24A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414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CF07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51A1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66 831,5</w:t>
            </w:r>
          </w:p>
        </w:tc>
      </w:tr>
      <w:tr w:rsidR="00797DDB" w:rsidRPr="00797DDB" w14:paraId="743D89D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9AD1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5EEB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A2F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932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2CA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DD6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2136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66 831,5</w:t>
            </w:r>
          </w:p>
        </w:tc>
      </w:tr>
      <w:tr w:rsidR="00797DDB" w:rsidRPr="00797DDB" w14:paraId="3493767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DB1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FA13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D6B1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5363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D9B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DD310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AE73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797DDB" w:rsidRPr="00797DDB" w14:paraId="223EF05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454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8C1F8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A13D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B1F2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E57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125C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52F9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797DDB" w:rsidRPr="00797DDB" w14:paraId="0EFD24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676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48DD2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5900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7703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AB7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8E1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B54A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797DDB" w:rsidRPr="00797DDB" w14:paraId="31CE07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EB6D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3A5EE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56BD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B92F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6CDF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822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01B6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797DDB" w:rsidRPr="00797DDB" w14:paraId="074EF4A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CC2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B94C3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AEB3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956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895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AA3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391E6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5 850,3</w:t>
            </w:r>
          </w:p>
        </w:tc>
      </w:tr>
      <w:tr w:rsidR="00797DDB" w:rsidRPr="00797DDB" w14:paraId="5EF7B6E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0BC7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F8924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1170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1BD1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A0D0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2C87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A07D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48 327,5</w:t>
            </w:r>
          </w:p>
        </w:tc>
      </w:tr>
      <w:tr w:rsidR="00797DDB" w:rsidRPr="00797DDB" w14:paraId="03AB376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097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35E1E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28B3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798D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4A84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99A4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100C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48 327,5</w:t>
            </w:r>
          </w:p>
        </w:tc>
      </w:tr>
      <w:tr w:rsidR="00797DDB" w:rsidRPr="00797DDB" w14:paraId="370FDB0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7914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127C2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31F8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53F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5B9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849D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0580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48 327,5</w:t>
            </w:r>
          </w:p>
        </w:tc>
      </w:tr>
      <w:tr w:rsidR="00797DDB" w:rsidRPr="00797DDB" w14:paraId="157EFF2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292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C0B0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3F50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B94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4AE0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F47A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8CC5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22 976,0</w:t>
            </w:r>
          </w:p>
        </w:tc>
      </w:tr>
      <w:tr w:rsidR="00797DDB" w:rsidRPr="00797DDB" w14:paraId="03CB9FA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0F4E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348B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D0B7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1CA1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F1D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714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F8E73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22 976,0</w:t>
            </w:r>
          </w:p>
        </w:tc>
      </w:tr>
      <w:tr w:rsidR="00797DDB" w:rsidRPr="00797DDB" w14:paraId="3A3E58B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855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AC8A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5A12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74E9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FAC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85B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EB4E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11 127,2</w:t>
            </w:r>
          </w:p>
        </w:tc>
      </w:tr>
      <w:tr w:rsidR="00797DDB" w:rsidRPr="00797DDB" w14:paraId="09085D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E7E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9A574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128E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017E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43B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972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4A50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7 638,9</w:t>
            </w:r>
          </w:p>
        </w:tc>
      </w:tr>
      <w:tr w:rsidR="00797DDB" w:rsidRPr="00797DDB" w14:paraId="6542652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E554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D611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7A62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251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764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6B3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DBCC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4 209,9</w:t>
            </w:r>
          </w:p>
        </w:tc>
      </w:tr>
      <w:tr w:rsidR="00797DDB" w:rsidRPr="00797DDB" w14:paraId="3FC6C19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085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7E80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016D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45C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79A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FF5A2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316A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25 351,5</w:t>
            </w:r>
          </w:p>
        </w:tc>
      </w:tr>
      <w:tr w:rsidR="00797DDB" w:rsidRPr="00797DDB" w14:paraId="22BCF8B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FDA6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ED5F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961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AC9A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D2F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21F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72D7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25 351,5</w:t>
            </w:r>
          </w:p>
        </w:tc>
      </w:tr>
      <w:tr w:rsidR="00797DDB" w:rsidRPr="00797DDB" w14:paraId="4FADCBD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9DFD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07E91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512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51C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FFF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6C8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7A16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25 351,5</w:t>
            </w:r>
          </w:p>
        </w:tc>
      </w:tr>
      <w:tr w:rsidR="00797DDB" w:rsidRPr="00797DDB" w14:paraId="49E1DBA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72CBF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07345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6FF2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AE7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3906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D7A59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F995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118 157,3</w:t>
            </w:r>
          </w:p>
        </w:tc>
      </w:tr>
      <w:tr w:rsidR="00797DDB" w:rsidRPr="00797DDB" w14:paraId="55D32AE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47B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ECCB7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66E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1079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5922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C3F39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6424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2 515,8</w:t>
            </w:r>
          </w:p>
        </w:tc>
      </w:tr>
      <w:tr w:rsidR="00797DDB" w:rsidRPr="00797DDB" w14:paraId="2507E2A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269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2C2A4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некоммерческим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5E5C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0127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4C4E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693C3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3889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2 515,8</w:t>
            </w:r>
          </w:p>
        </w:tc>
      </w:tr>
      <w:tr w:rsidR="00797DDB" w:rsidRPr="00797DDB" w14:paraId="38BE89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8E40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545F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566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8AB9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F59D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AB994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23F0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2 515,8</w:t>
            </w:r>
          </w:p>
        </w:tc>
      </w:tr>
      <w:tr w:rsidR="00797DDB" w:rsidRPr="00797DDB" w14:paraId="2737CE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B1E4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A4C4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0BA0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F14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FEA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3F3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9F24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2 515,8</w:t>
            </w:r>
          </w:p>
        </w:tc>
      </w:tr>
      <w:tr w:rsidR="00797DDB" w:rsidRPr="00797DDB" w14:paraId="39C7CFA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C6A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5D5E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ED03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08C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73A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6061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946A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820,7</w:t>
            </w:r>
          </w:p>
        </w:tc>
      </w:tr>
      <w:tr w:rsidR="00797DDB" w:rsidRPr="00797DDB" w14:paraId="2181C35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70B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0A677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2F37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791C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6B7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359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494F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1 695,1</w:t>
            </w:r>
          </w:p>
        </w:tc>
      </w:tr>
      <w:tr w:rsidR="00797DDB" w:rsidRPr="00797DDB" w14:paraId="12B4EC3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EA16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23E3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88E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FC7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DBBAA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94F27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275A0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62 377,3</w:t>
            </w:r>
          </w:p>
        </w:tc>
      </w:tr>
      <w:tr w:rsidR="00797DDB" w:rsidRPr="00797DDB" w14:paraId="10FD7E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D622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F5031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3D3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7DE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0968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3A6D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25AA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62 377,3</w:t>
            </w:r>
          </w:p>
        </w:tc>
      </w:tr>
      <w:tr w:rsidR="00797DDB" w:rsidRPr="00797DDB" w14:paraId="3E45AC9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F62F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93ACB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552C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A5F7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375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B12A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5894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62 377,3</w:t>
            </w:r>
          </w:p>
        </w:tc>
      </w:tr>
      <w:tr w:rsidR="00797DDB" w:rsidRPr="00797DDB" w14:paraId="4522EC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A2E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C7E2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3627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97B7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924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022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605E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62 377,3</w:t>
            </w:r>
          </w:p>
        </w:tc>
      </w:tr>
      <w:tr w:rsidR="00797DDB" w:rsidRPr="00797DDB" w14:paraId="0C1B35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D772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5C9BF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D8E7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82C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749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243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6E3C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62 377,3</w:t>
            </w:r>
          </w:p>
        </w:tc>
      </w:tr>
      <w:tr w:rsidR="00797DDB" w:rsidRPr="00797DDB" w14:paraId="30CC84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503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E4D5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EF20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B9F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BE20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A6A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32A4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797DDB" w:rsidRPr="00797DDB" w14:paraId="5AD0AAE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07E7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53A35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AE4F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3DBC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ED0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A809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F47F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797DDB" w:rsidRPr="00797DDB" w14:paraId="086820C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3996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55F8C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608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F567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9CB5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0F99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A40B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797DDB" w:rsidRPr="00797DDB" w14:paraId="23D347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BE90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B630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643F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F6B0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08D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580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C5E44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797DDB" w:rsidRPr="00797DDB" w14:paraId="2602CC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5D17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6056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DE87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FF3A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752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E6DB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8803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797DDB" w:rsidRPr="00797DDB" w14:paraId="7E9797F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689E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9863B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3636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C471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01C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01A8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96C1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27A2DB0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AED64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EFD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3372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07B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28DD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9966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ACBB8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40A3ADB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A2D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6704E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3420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FE8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815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2F52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2319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4A7750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4D1A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0EEC2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87AB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BF1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CE7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F2CBC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7F3D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78DDED2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7F4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0C74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D07C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577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9B1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1065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3C49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477588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ED5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A1C5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32BE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8D2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07A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3C2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A91A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97DDB" w:rsidRPr="00797DDB" w14:paraId="33940E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F794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1" w:type="dxa"/>
            <w:shd w:val="clear" w:color="auto" w:fill="auto"/>
            <w:hideMark/>
          </w:tcPr>
          <w:p w14:paraId="380CC714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E10C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669D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E7959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62304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E1C6C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4372B85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A134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C3A1E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2608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327F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454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21D9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15A5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6AD5BE0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178F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E2E85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F8A6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0BF2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95C4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3650F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CCAB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70078D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8375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9EBC0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A002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871E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311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8C97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5FB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041B6CE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197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CBC0C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AF9F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24D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E67A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06F2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9988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52DF76A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2D4FF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61176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CBF3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5600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5686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75B8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2C48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5E8D6CA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D726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FD38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6E52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51B9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739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013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3DCA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2584EB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D533F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1" w:type="dxa"/>
            <w:shd w:val="clear" w:color="auto" w:fill="auto"/>
            <w:hideMark/>
          </w:tcPr>
          <w:p w14:paraId="32BF944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A7E29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DD98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7E31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B926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3C25D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11 913,5</w:t>
            </w:r>
          </w:p>
        </w:tc>
      </w:tr>
      <w:tr w:rsidR="00797DDB" w:rsidRPr="00797DDB" w14:paraId="69D6A99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8FBF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26910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9604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28DF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4BFE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1A8D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86862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11 913,5</w:t>
            </w:r>
          </w:p>
        </w:tc>
      </w:tr>
      <w:tr w:rsidR="00797DDB" w:rsidRPr="00797DDB" w14:paraId="6C566B3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35E5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B1FD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55D7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3D4E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B004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6FE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98E3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10 014,0</w:t>
            </w:r>
          </w:p>
        </w:tc>
      </w:tr>
      <w:tr w:rsidR="00797DDB" w:rsidRPr="00797DDB" w14:paraId="73BE694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5C7C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12620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47FC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14A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893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624E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729B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10 014,0</w:t>
            </w:r>
          </w:p>
        </w:tc>
      </w:tr>
      <w:tr w:rsidR="00797DDB" w:rsidRPr="00797DDB" w14:paraId="730B85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A32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CD1A7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7E5C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EE1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EBA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8005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5B4F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10 014,0</w:t>
            </w:r>
          </w:p>
        </w:tc>
      </w:tr>
      <w:tr w:rsidR="00797DDB" w:rsidRPr="00797DDB" w14:paraId="117951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076C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D42AA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7656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E872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FE7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A70A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3BFD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10 014,0</w:t>
            </w:r>
          </w:p>
        </w:tc>
      </w:tr>
      <w:tr w:rsidR="00797DDB" w:rsidRPr="00797DDB" w14:paraId="6151CB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A42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0B60C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8D2E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466D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F44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C60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15FB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10 014,0</w:t>
            </w:r>
          </w:p>
        </w:tc>
      </w:tr>
      <w:tr w:rsidR="00797DDB" w:rsidRPr="00797DDB" w14:paraId="0D2F1D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F726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95F55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F17B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C30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D82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544D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DB4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1 899,5</w:t>
            </w:r>
          </w:p>
        </w:tc>
      </w:tr>
      <w:tr w:rsidR="00797DDB" w:rsidRPr="00797DDB" w14:paraId="59844AF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DEE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D0363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BDCB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2C4C1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F09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AF7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5784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1 735,5</w:t>
            </w:r>
          </w:p>
        </w:tc>
      </w:tr>
      <w:tr w:rsidR="00797DDB" w:rsidRPr="00797DDB" w14:paraId="0634C46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CE5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4533E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E44A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880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CA9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78E8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846C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1 735,5</w:t>
            </w:r>
          </w:p>
        </w:tc>
      </w:tr>
      <w:tr w:rsidR="00797DDB" w:rsidRPr="00797DDB" w14:paraId="2EA882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F161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DEF0B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C60C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0D6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8AC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8D81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9E0E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1 735,5</w:t>
            </w:r>
          </w:p>
        </w:tc>
      </w:tr>
      <w:tr w:rsidR="00797DDB" w:rsidRPr="00797DDB" w14:paraId="225F2E4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2CB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6E82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7E15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028E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AB7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28A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8DFE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1 735,5</w:t>
            </w:r>
          </w:p>
        </w:tc>
      </w:tr>
      <w:tr w:rsidR="00797DDB" w:rsidRPr="00797DDB" w14:paraId="08CC5E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EEB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10FC9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B6B4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42D9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BDD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BD33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395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7DDB" w:rsidRPr="00797DDB" w14:paraId="152890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269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C509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0EA9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84D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1F04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FC82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2F3C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7DDB" w:rsidRPr="00797DDB" w14:paraId="561B18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4B42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44551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812C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98A9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BC83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C15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84A7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7DDB" w:rsidRPr="00797DDB" w14:paraId="478FFD9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81B3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E12BC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A05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6C7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22E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C0B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348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797DDB" w:rsidRPr="00797DDB" w14:paraId="2E29D6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13F02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1" w:type="dxa"/>
            <w:shd w:val="clear" w:color="auto" w:fill="auto"/>
            <w:hideMark/>
          </w:tcPr>
          <w:p w14:paraId="1CDB2644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57BFF8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6C489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984E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B4BC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F8142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13 047,5</w:t>
            </w:r>
          </w:p>
        </w:tc>
      </w:tr>
      <w:tr w:rsidR="00797DDB" w:rsidRPr="00797DDB" w14:paraId="5B7523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0D255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1" w:type="dxa"/>
            <w:shd w:val="clear" w:color="auto" w:fill="auto"/>
            <w:hideMark/>
          </w:tcPr>
          <w:p w14:paraId="0431B20B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7F51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D2237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730D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0AB97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7B18D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9 997,1</w:t>
            </w:r>
          </w:p>
        </w:tc>
      </w:tr>
      <w:tr w:rsidR="00797DDB" w:rsidRPr="00797DDB" w14:paraId="213A7FC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6806E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09D38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05AF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185B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6C2A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82FF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45B4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8 188,0</w:t>
            </w:r>
          </w:p>
        </w:tc>
      </w:tr>
      <w:tr w:rsidR="00797DDB" w:rsidRPr="00797DDB" w14:paraId="5BA49CE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4B8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55C4D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6DE2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8D58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4F9C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40304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9B2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8 188,0</w:t>
            </w:r>
          </w:p>
        </w:tc>
      </w:tr>
      <w:tr w:rsidR="00797DDB" w:rsidRPr="00797DDB" w14:paraId="7F54D2E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33F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37A5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E26F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EB53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0F3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C9E13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D22E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6 545,1</w:t>
            </w:r>
          </w:p>
        </w:tc>
      </w:tr>
      <w:tr w:rsidR="00797DDB" w:rsidRPr="00797DDB" w14:paraId="75E780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BA2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0C16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D43F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9A70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CBD3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0676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DABF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6 545,1</w:t>
            </w:r>
          </w:p>
        </w:tc>
      </w:tr>
      <w:tr w:rsidR="00797DDB" w:rsidRPr="00797DDB" w14:paraId="7D12D0D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B38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E8D9E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CE5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A18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AD9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892D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A626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6 545,1</w:t>
            </w:r>
          </w:p>
        </w:tc>
      </w:tr>
      <w:tr w:rsidR="00797DDB" w:rsidRPr="00797DDB" w14:paraId="1C0525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332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2D88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A36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61C7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A3F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3E6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6D66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6 545,1</w:t>
            </w:r>
          </w:p>
        </w:tc>
      </w:tr>
      <w:tr w:rsidR="00797DDB" w:rsidRPr="00797DDB" w14:paraId="6B472D3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7EF1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010D4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677A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DF80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154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F15F2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DCF8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1 566,4</w:t>
            </w:r>
          </w:p>
        </w:tc>
      </w:tr>
      <w:tr w:rsidR="00797DDB" w:rsidRPr="00797DDB" w14:paraId="3435662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9E4D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1116D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A759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7F0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6A9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E66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298D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1 566,4</w:t>
            </w:r>
          </w:p>
        </w:tc>
      </w:tr>
      <w:tr w:rsidR="00797DDB" w:rsidRPr="00797DDB" w14:paraId="14D2C28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BD5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4873F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959F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13CF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C6C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BC34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3D32C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1 566,4</w:t>
            </w:r>
          </w:p>
        </w:tc>
      </w:tr>
      <w:tr w:rsidR="00797DDB" w:rsidRPr="00797DDB" w14:paraId="636533F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DAF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D5CC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769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4A0F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6BC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2B8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6B60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1 566,4</w:t>
            </w:r>
          </w:p>
        </w:tc>
      </w:tr>
      <w:tr w:rsidR="00797DDB" w:rsidRPr="00797DDB" w14:paraId="5794E8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8713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F853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9B18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E06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285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B73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9552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797DDB" w:rsidRPr="00797DDB" w14:paraId="5F5FB93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75BC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49B3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7E8C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CF9B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9CA3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C0E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CAC7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797DDB" w:rsidRPr="00797DDB" w14:paraId="565E0C1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096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9A016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340C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08D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F09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CB2A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3647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797DDB" w:rsidRPr="00797DDB" w14:paraId="709D39A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2A7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EFD8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4BDE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C13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533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1F8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A6C3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797DDB" w:rsidRPr="00797DDB" w14:paraId="5D65BE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8A4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9E4D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104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2176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BE75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B39BF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745E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764,1</w:t>
            </w:r>
          </w:p>
        </w:tc>
      </w:tr>
      <w:tr w:rsidR="00797DDB" w:rsidRPr="00797DDB" w14:paraId="2A6EAB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29C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794A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37CF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1795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816F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557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23C5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97DDB" w:rsidRPr="00797DDB" w14:paraId="595DCDB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59F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B7709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6829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0B08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6D8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B527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2826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97DDB" w:rsidRPr="00797DDB" w14:paraId="679A1BB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8E0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C4559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1347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A56A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B78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8AA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FC00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97DDB" w:rsidRPr="00797DDB" w14:paraId="28A878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6B33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B54BF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305B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1D1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C4B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A95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4142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97DDB" w:rsidRPr="00797DDB" w14:paraId="1AB4911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4B5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743B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12D9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735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B3A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796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239F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797DDB" w:rsidRPr="00797DDB" w14:paraId="1C2575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01C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74E8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CAE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DFD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74B9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AE2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FBA6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797DDB" w:rsidRPr="00797DDB" w14:paraId="5D35453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E66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80B8B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3C07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A0F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670F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C493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20ED1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797DDB" w:rsidRPr="00797DDB" w14:paraId="55D63D4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DBE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67901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0F6D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1CC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CA5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61A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A158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797DDB" w:rsidRPr="00797DDB" w14:paraId="5F4031D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A89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7A5E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98790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66B2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3F0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591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32C1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797DDB" w:rsidRPr="00797DDB" w14:paraId="6C4B50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554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39715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BD2F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2A3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855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B3E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FDAF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797DDB" w:rsidRPr="00797DDB" w14:paraId="426798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54A3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0192C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68CB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6482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B05C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8854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2D7E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1 045,0</w:t>
            </w:r>
          </w:p>
        </w:tc>
      </w:tr>
      <w:tr w:rsidR="00797DDB" w:rsidRPr="00797DDB" w14:paraId="4C3FA35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48DE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8D2CD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FD36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32E1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6719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3FBB9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0C69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1 045,0</w:t>
            </w:r>
          </w:p>
        </w:tc>
      </w:tr>
      <w:tr w:rsidR="00797DDB" w:rsidRPr="00797DDB" w14:paraId="685C0A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69F3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B45C1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3D37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486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63FA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2C7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EC4D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97DDB" w:rsidRPr="00797DDB" w14:paraId="2232328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AEB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E8077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72835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24B1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F93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14F8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A5D03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97DDB" w:rsidRPr="00797DDB" w14:paraId="4932E2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8A5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84FE5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1F7A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907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72E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0D3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7060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7EC3128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2DAD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56C47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BCED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F0E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314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9C5D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A8BF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4EEE30F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9BB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78BF3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4C08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F101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73A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BEC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4C1C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97DDB" w:rsidRPr="00797DDB" w14:paraId="00EDB23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D965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0843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0320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62F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A8A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2A0D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5FEC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97DDB" w:rsidRPr="00797DDB" w14:paraId="7494EAE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B99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A6B23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0E9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BC9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5E7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FA3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C6F4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97DDB" w:rsidRPr="00797DDB" w14:paraId="0E5ECFD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48D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C236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B41A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738C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68B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607E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19F8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97DDB" w:rsidRPr="00797DDB" w14:paraId="4CAA704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946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E5ED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D95B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992C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A18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88BA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7536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97DDB" w:rsidRPr="00797DDB" w14:paraId="21AD141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A1F0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96BA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8DDE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915A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4FD7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CFF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6FFF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97DDB" w:rsidRPr="00797DDB" w14:paraId="5F67BB3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917E5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1" w:type="dxa"/>
            <w:shd w:val="clear" w:color="auto" w:fill="auto"/>
            <w:hideMark/>
          </w:tcPr>
          <w:p w14:paraId="144655A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FC61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707BC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49B6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57A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7714D9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  <w:tr w:rsidR="00797DDB" w:rsidRPr="00797DDB" w14:paraId="54D8743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8747BD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D7EE0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D48B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F742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1978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FDDD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BEE8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797DDB" w:rsidRPr="00797DDB" w14:paraId="61693BA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EF3E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46D3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3CB0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BAE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6728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4BF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0DC5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97DDB" w:rsidRPr="00797DDB" w14:paraId="745EF2D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195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7560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DB9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712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D4B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09D7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362C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97DDB" w:rsidRPr="00797DDB" w14:paraId="674735B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9764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048F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05FE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0B1C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62E3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FF8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82356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97DDB" w:rsidRPr="00797DDB" w14:paraId="744DDBF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E5698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0E40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B1A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7C4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49D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007A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66F1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97DDB" w:rsidRPr="00797DDB" w14:paraId="66FBA2A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FD0E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27772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1206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99E4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C03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CB9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6392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797DDB" w:rsidRPr="00797DDB" w14:paraId="2B3B576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9C3E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1A9AE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B534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9FC5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6D105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9DB6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032F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27F2FD1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3B7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F9108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FAFD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653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9FA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F317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E987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2F22CFD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378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9F15F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1A5A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BB7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7DC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0E18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7D5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191470F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BB9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49FA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2B80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FD09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41F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F791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9097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12748E7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EB0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FFAFB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046B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76D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21FC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181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6EA3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26CE16F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8A39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CDE9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755E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C465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241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1548F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9D1F8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DB" w:rsidRPr="00797DDB" w14:paraId="45FB7F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3D4AD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1" w:type="dxa"/>
            <w:shd w:val="clear" w:color="auto" w:fill="auto"/>
            <w:hideMark/>
          </w:tcPr>
          <w:p w14:paraId="6A12D91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FEAA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AD11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3CB3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8742B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1627A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140A373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71CD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C9F5A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E15B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7BB1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40D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7D2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6321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01BFBAE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45C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886ED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1229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E1CB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5AA2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E343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6C6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4AAA61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104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14B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DD6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842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BA1E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2958B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3D88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590D317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8850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C3ABF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A80C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59C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9D7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052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E6D1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7B0A4E5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EC4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322D3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C6E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AD6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5D9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875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F30B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2626DEB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6CD94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D7E8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F51A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9AB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E88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452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304D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3 006,4</w:t>
            </w:r>
          </w:p>
        </w:tc>
      </w:tr>
      <w:tr w:rsidR="00797DDB" w:rsidRPr="00797DDB" w14:paraId="53DD3A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3BC3E4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1" w:type="dxa"/>
            <w:shd w:val="clear" w:color="auto" w:fill="auto"/>
            <w:hideMark/>
          </w:tcPr>
          <w:p w14:paraId="5BD6C364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12AAB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B409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589C3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6EDEB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6438A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7E8C12F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8DC1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1" w:type="dxa"/>
            <w:shd w:val="clear" w:color="auto" w:fill="auto"/>
            <w:hideMark/>
          </w:tcPr>
          <w:p w14:paraId="13F0304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77F58C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13BDB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22F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B52BE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623B5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4ED2AFB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0B4C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E448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BD58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035F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DB4B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BCD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D866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24E4AC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BF4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CD81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F374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CFF3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C4241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A963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6BE9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5CFECA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0D6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FCE5D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A36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DFA4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C1F0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0391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DA5B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17A600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A7188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6591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99D7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7B6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F71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23E4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ECB3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0F8285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990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E439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6D6C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6E6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FC6D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2CB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73D3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059788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A84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068F2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AFD3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445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ED7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DF17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1EF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797DDB" w:rsidRPr="00797DDB" w14:paraId="4E07E4C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4BB524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1" w:type="dxa"/>
            <w:shd w:val="clear" w:color="auto" w:fill="auto"/>
            <w:hideMark/>
          </w:tcPr>
          <w:p w14:paraId="7070EC0F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1CEE5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F5E6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6AD5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443A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14839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32 159,9</w:t>
            </w:r>
          </w:p>
        </w:tc>
      </w:tr>
      <w:tr w:rsidR="00797DDB" w:rsidRPr="00797DDB" w14:paraId="2C3A214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0B2B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1" w:type="dxa"/>
            <w:shd w:val="clear" w:color="auto" w:fill="auto"/>
            <w:hideMark/>
          </w:tcPr>
          <w:p w14:paraId="0A34B2BB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B975C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7C52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8276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09F65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3BD3D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46AE6DD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BF35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33A2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BCD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47E7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85EA6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E7F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E4DA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2145F90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B7B0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FF27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A17A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D8EC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4807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0C0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AA95E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777300A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6FD5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703CB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D55B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520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2AF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AF19A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7891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0A361B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C7A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1CDD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6579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443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CB3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7A0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BF05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7A94124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BAEE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6A917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5C56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5E0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5E41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42C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0EC47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6083476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DE9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4CB71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1A1A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EF0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EB0B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DB6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B7E9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1 880,3</w:t>
            </w:r>
          </w:p>
        </w:tc>
      </w:tr>
      <w:tr w:rsidR="00797DDB" w:rsidRPr="00797DDB" w14:paraId="70AE085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562EF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1" w:type="dxa"/>
            <w:shd w:val="clear" w:color="auto" w:fill="auto"/>
            <w:hideMark/>
          </w:tcPr>
          <w:p w14:paraId="3055056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"Поддержка малого и среднего предпринимательства города Новочебоксарска"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BC754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B846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411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E706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0AD58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36433B2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82ADD9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54392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2210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E284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AF60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CC98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1B095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114DE5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4054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08DB8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DB9D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958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53D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A319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9C46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7636D6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5912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31CA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2E02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238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4C0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CBA0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EA0E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3A946CB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A84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5A5B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7625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204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C6F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752B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ADEE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648564B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C23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8A5F4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7624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59B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0B6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CC4E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FAC5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6C83DA1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561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1CD02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69A6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Ч120176300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F24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5AC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55B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602B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797DDB" w:rsidRPr="00797DDB" w14:paraId="6B5520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2344F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71" w:type="dxa"/>
            <w:shd w:val="clear" w:color="auto" w:fill="auto"/>
            <w:hideMark/>
          </w:tcPr>
          <w:p w14:paraId="01AD796B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качества предоставления государственных и муниципальных услуг" муниципальной программы "Экономическое развитие города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17B29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Ч150000000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2C52C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719FE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006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63111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74A6EF4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BBB2D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C8E8C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95F7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B22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A750A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E13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DA60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6DD58E5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5C1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45401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B7EC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0ADE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C9EE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A10B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A0FB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288B2CB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C18E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9790E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9E8D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9D34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69D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23D03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F8B0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1E4FE38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3EA90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E6DE1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E1DC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E698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F2C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1D8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A566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6A7005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8F3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02B2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96C2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CCB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161D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127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C6A3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3F602F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7D3F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F40B7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683D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1E7B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E96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E6C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7569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379,6</w:t>
            </w:r>
          </w:p>
        </w:tc>
      </w:tr>
      <w:tr w:rsidR="00797DDB" w:rsidRPr="00797DDB" w14:paraId="0CB9005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F803E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771" w:type="dxa"/>
            <w:shd w:val="clear" w:color="auto" w:fill="auto"/>
            <w:hideMark/>
          </w:tcPr>
          <w:p w14:paraId="30BB1DF2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78A30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12524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A48E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A9B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2208D1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29 000,0</w:t>
            </w:r>
          </w:p>
        </w:tc>
      </w:tr>
      <w:tr w:rsidR="00797DDB" w:rsidRPr="00797DDB" w14:paraId="150D609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F995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BBA41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9299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2769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C609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1384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A8B3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230E78E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040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FD036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образований, входящих в Чебоксарскую агломерацию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799F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88F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0DF7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9BBA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F11DB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7F5CB7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049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5BECD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99531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1462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A8D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784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9E1A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3A491B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7C7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AFF67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8E35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612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3F97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9C343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8D35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0F96380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4C9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2A77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3001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054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146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333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94E15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1642CD2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F021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40793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7638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Ч160201620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5015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BEE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00CB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9904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16 500,0</w:t>
            </w:r>
          </w:p>
        </w:tc>
      </w:tr>
      <w:tr w:rsidR="00797DDB" w:rsidRPr="00797DDB" w14:paraId="5917B9D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432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C86A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B486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9681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1284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28C7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F3DA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12 500,0</w:t>
            </w:r>
          </w:p>
        </w:tc>
      </w:tr>
      <w:tr w:rsidR="00797DDB" w:rsidRPr="00797DDB" w14:paraId="751953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24FE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FFBA4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9A88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03B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9634F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AE05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FE3A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12 500,0</w:t>
            </w:r>
          </w:p>
        </w:tc>
      </w:tr>
      <w:tr w:rsidR="00797DDB" w:rsidRPr="00797DDB" w14:paraId="38EEEB8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A7D6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E7D9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94AB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8778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50B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19778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0B13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7 921,0</w:t>
            </w:r>
          </w:p>
        </w:tc>
      </w:tr>
      <w:tr w:rsidR="00797DDB" w:rsidRPr="00797DDB" w14:paraId="5478D2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F3D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7A9A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AE4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7F70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995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AC55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C299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7 921,0</w:t>
            </w:r>
          </w:p>
        </w:tc>
      </w:tr>
      <w:tr w:rsidR="00797DDB" w:rsidRPr="00797DDB" w14:paraId="407C52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DAD2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89B3B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C09D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E2A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025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F22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BBF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665,6</w:t>
            </w:r>
          </w:p>
        </w:tc>
      </w:tr>
      <w:tr w:rsidR="00797DDB" w:rsidRPr="00797DDB" w14:paraId="21A09A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C59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AA1EE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709E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8E7C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041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DD30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A5D31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665,6</w:t>
            </w:r>
          </w:p>
        </w:tc>
      </w:tr>
      <w:tr w:rsidR="00797DDB" w:rsidRPr="00797DDB" w14:paraId="4413C23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8D6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5C676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F85F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7632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960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180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9834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7 255,4</w:t>
            </w:r>
          </w:p>
        </w:tc>
      </w:tr>
      <w:tr w:rsidR="00797DDB" w:rsidRPr="00797DDB" w14:paraId="400A9F3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F23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DC7B0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8D7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A6F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E8B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6B4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0662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7 255,4</w:t>
            </w:r>
          </w:p>
        </w:tc>
      </w:tr>
      <w:tr w:rsidR="00797DDB" w:rsidRPr="00797DDB" w14:paraId="569C94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A8A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F5C6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C6CE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658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B745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B1B9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8EC1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4 579,0</w:t>
            </w:r>
          </w:p>
        </w:tc>
      </w:tr>
      <w:tr w:rsidR="00797DDB" w:rsidRPr="00797DDB" w14:paraId="6AAA93D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567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E0FE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C49F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2048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591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3E53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1CD8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4 579,0</w:t>
            </w:r>
          </w:p>
        </w:tc>
      </w:tr>
      <w:tr w:rsidR="00797DDB" w:rsidRPr="00797DDB" w14:paraId="452746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5B9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017C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FC2A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E4D2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729D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668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F32D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4 579,0</w:t>
            </w:r>
          </w:p>
        </w:tc>
      </w:tr>
      <w:tr w:rsidR="00797DDB" w:rsidRPr="00797DDB" w14:paraId="22F28EE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B52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32E9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25FB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2AF1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797C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022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156C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2 998,0</w:t>
            </w:r>
          </w:p>
        </w:tc>
      </w:tr>
      <w:tr w:rsidR="00797DDB" w:rsidRPr="00797DDB" w14:paraId="2FC09D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601AF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F8402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C266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E0FF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3D4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D60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A50B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981,0</w:t>
            </w:r>
          </w:p>
        </w:tc>
      </w:tr>
      <w:tr w:rsidR="00797DDB" w:rsidRPr="00797DDB" w14:paraId="3F420DE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5C5F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6894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0B17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A01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C52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D45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DA06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97DDB" w:rsidRPr="00797DDB" w14:paraId="25C086E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B3C90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1" w:type="dxa"/>
            <w:shd w:val="clear" w:color="auto" w:fill="auto"/>
            <w:hideMark/>
          </w:tcPr>
          <w:p w14:paraId="03EF59A0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4E058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36BA9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06B8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49D0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D133E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400 577,0</w:t>
            </w:r>
          </w:p>
        </w:tc>
      </w:tr>
      <w:tr w:rsidR="00797DDB" w:rsidRPr="00797DDB" w14:paraId="4E374FC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02F91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771" w:type="dxa"/>
            <w:shd w:val="clear" w:color="auto" w:fill="auto"/>
            <w:hideMark/>
          </w:tcPr>
          <w:p w14:paraId="1B19FC2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EA80F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24AB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81C4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2920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6A2C6E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358 574,4</w:t>
            </w:r>
          </w:p>
        </w:tc>
      </w:tr>
      <w:tr w:rsidR="00797DDB" w:rsidRPr="00797DDB" w14:paraId="03F3C92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FC5AA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2DF4C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487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90DB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350D2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7BA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DD39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86 574,4</w:t>
            </w:r>
          </w:p>
        </w:tc>
      </w:tr>
      <w:tr w:rsidR="00797DDB" w:rsidRPr="00797DDB" w14:paraId="2D8233B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79AF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5BCBE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AA66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24D0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D6DC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8E52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FB87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9 639,6</w:t>
            </w:r>
          </w:p>
        </w:tc>
      </w:tr>
      <w:tr w:rsidR="00797DDB" w:rsidRPr="00797DDB" w14:paraId="3A91B6C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5F9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38C27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8B5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EB0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116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4A0B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8580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9 639,6</w:t>
            </w:r>
          </w:p>
        </w:tc>
      </w:tr>
      <w:tr w:rsidR="00797DDB" w:rsidRPr="00797DDB" w14:paraId="432D410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1CBD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90DC4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6068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861D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00A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430B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2FA7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9 639,6</w:t>
            </w:r>
          </w:p>
        </w:tc>
      </w:tr>
      <w:tr w:rsidR="00797DDB" w:rsidRPr="00797DDB" w14:paraId="35A5C73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23FD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CEBEB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77F5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1813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4D4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6BD3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EC98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9 639,6</w:t>
            </w:r>
          </w:p>
        </w:tc>
      </w:tr>
      <w:tr w:rsidR="00797DDB" w:rsidRPr="00797DDB" w14:paraId="36A7A08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9336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967B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1CBD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96E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59D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544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02FC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9 639,6</w:t>
            </w:r>
          </w:p>
        </w:tc>
      </w:tr>
      <w:tr w:rsidR="00797DDB" w:rsidRPr="00797DDB" w14:paraId="58E8D0C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C727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48F0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91A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79E4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522CC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8BAB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2FC6C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66 801,5</w:t>
            </w:r>
          </w:p>
        </w:tc>
      </w:tr>
      <w:tr w:rsidR="00797DDB" w:rsidRPr="00797DDB" w14:paraId="008FEEE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9F17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563B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2FFD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009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130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476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63FA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66 796,0</w:t>
            </w:r>
          </w:p>
        </w:tc>
      </w:tr>
      <w:tr w:rsidR="00797DDB" w:rsidRPr="00797DDB" w14:paraId="1A68063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CDF6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6734E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64CD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DF8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053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04D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299C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66 796,0</w:t>
            </w:r>
          </w:p>
        </w:tc>
      </w:tr>
      <w:tr w:rsidR="00797DDB" w:rsidRPr="00797DDB" w14:paraId="5F9C58B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37E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CED99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DE0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791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149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F09C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C2AE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66 796,0</w:t>
            </w:r>
          </w:p>
        </w:tc>
      </w:tr>
      <w:tr w:rsidR="00797DDB" w:rsidRPr="00797DDB" w14:paraId="41C1F06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4CB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F96E1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007B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8E20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D7A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1BC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0660F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66 796,0</w:t>
            </w:r>
          </w:p>
        </w:tc>
      </w:tr>
      <w:tr w:rsidR="00797DDB" w:rsidRPr="00797DDB" w14:paraId="0E75ED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30A1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BBC4B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7542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6A7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7FE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013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3893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797DDB" w:rsidRPr="00797DDB" w14:paraId="648901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0174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2AAAE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EA65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49E7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A1F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DFFE5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2DD6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797DDB" w:rsidRPr="00797DDB" w14:paraId="550EC9F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A56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B57F0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D689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362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242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1DC1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9187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797DDB" w:rsidRPr="00797DDB" w14:paraId="445F18D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670B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4185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A48F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4A8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8C69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B32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90FD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797DDB" w:rsidRPr="00797DDB" w14:paraId="24D387E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842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3963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B4FD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B5F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4B4F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4F69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980A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10 133,3</w:t>
            </w:r>
          </w:p>
        </w:tc>
      </w:tr>
      <w:tr w:rsidR="00797DDB" w:rsidRPr="00797DDB" w14:paraId="7C95210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180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6D82A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3AF7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2362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7EAB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7954E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BA27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10 133,3</w:t>
            </w:r>
          </w:p>
        </w:tc>
      </w:tr>
      <w:tr w:rsidR="00797DDB" w:rsidRPr="00797DDB" w14:paraId="146B5C5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045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1768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AE7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242F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5B0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D2D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257E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10 133,3</w:t>
            </w:r>
          </w:p>
        </w:tc>
      </w:tr>
      <w:tr w:rsidR="00797DDB" w:rsidRPr="00797DDB" w14:paraId="454940C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14B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69BB7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4AB5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E08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28FB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155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8AC8E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10 133,3</w:t>
            </w:r>
          </w:p>
        </w:tc>
      </w:tr>
      <w:tr w:rsidR="00797DDB" w:rsidRPr="00797DDB" w14:paraId="31F3DB9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6A8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AB9B7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7778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3F0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3C1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D83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3EE5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10 133,3</w:t>
            </w:r>
          </w:p>
        </w:tc>
      </w:tr>
      <w:tr w:rsidR="00797DDB" w:rsidRPr="00797DDB" w14:paraId="65A663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3BFF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CB94A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1326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B080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4E1B9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4A1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2E05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7A403E0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3CC4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49B8E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46A4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F3F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658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8949A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DB40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561EF9B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910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0E62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B14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52E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B95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874C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8CBC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1B48D0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5E64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3EA0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F59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2F48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62A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50C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1AEED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40F9858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65FDD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C74E1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0B71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EFD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16E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AB3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B80DE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676DB5A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851B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82E7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5E0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D1D50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53F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B8B4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E3E24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272 000,0</w:t>
            </w:r>
          </w:p>
        </w:tc>
      </w:tr>
      <w:tr w:rsidR="00797DDB" w:rsidRPr="00797DDB" w14:paraId="471C49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DDE5E2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1" w:type="dxa"/>
            <w:shd w:val="clear" w:color="auto" w:fill="auto"/>
            <w:hideMark/>
          </w:tcPr>
          <w:p w14:paraId="39C90DBB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"Пассажирский транспорт города Новочебоксарска" муниципальной программы "Развитие транспортной системы города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2097D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6F3728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3B7C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EE4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2B6DB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35 506,4</w:t>
            </w:r>
          </w:p>
        </w:tc>
      </w:tr>
      <w:tr w:rsidR="00797DDB" w:rsidRPr="00797DDB" w14:paraId="392F985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9807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D23A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6A3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9241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7859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FC031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10378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35 506,4</w:t>
            </w:r>
          </w:p>
        </w:tc>
      </w:tr>
      <w:tr w:rsidR="00797DDB" w:rsidRPr="00797DDB" w14:paraId="5EAA0D8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3974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FF1A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9D9C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85EE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2A61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0AE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760B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7DDB" w:rsidRPr="00797DDB" w14:paraId="2C772D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D540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17FC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A85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F5A2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63D0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25A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715F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7DDB" w:rsidRPr="00797DDB" w14:paraId="6FBF870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0813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CFD6E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7530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BFF5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E87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E3DB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9204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7DDB" w:rsidRPr="00797DDB" w14:paraId="56B2159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B3C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3467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606A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EF1C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A0B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E62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898B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7DDB" w:rsidRPr="00797DDB" w14:paraId="1EEED4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F3FF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9FA40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593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A8E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D0E2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2F7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505C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797DDB" w:rsidRPr="00797DDB" w14:paraId="315FD42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5F5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C8BF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троллейбусов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5CA8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BFCC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12AD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56D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01EF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502,2</w:t>
            </w:r>
          </w:p>
        </w:tc>
      </w:tr>
      <w:tr w:rsidR="00797DDB" w:rsidRPr="00797DDB" w14:paraId="03F5399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B05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E6739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EC8E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2DD0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AA8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42D9C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A8E2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502,2</w:t>
            </w:r>
          </w:p>
        </w:tc>
      </w:tr>
      <w:tr w:rsidR="00797DDB" w:rsidRPr="00797DDB" w14:paraId="6027DFA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AEE4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8832C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115D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2F7E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726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FE87A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6CD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502,2</w:t>
            </w:r>
          </w:p>
        </w:tc>
      </w:tr>
      <w:tr w:rsidR="00797DDB" w:rsidRPr="00797DDB" w14:paraId="7306E4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AFB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BD3C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D832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0949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65EC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592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30B1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502,2</w:t>
            </w:r>
          </w:p>
        </w:tc>
      </w:tr>
      <w:tr w:rsidR="00797DDB" w:rsidRPr="00797DDB" w14:paraId="0D75557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E82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6B06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F279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Ч220177780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8B5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3AE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F7D6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FA25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502,2</w:t>
            </w:r>
          </w:p>
        </w:tc>
      </w:tr>
      <w:tr w:rsidR="00797DDB" w:rsidRPr="00797DDB" w14:paraId="05CF9F3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B5D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11E5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Новочебоксарского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AEB4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CDD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A23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E76C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F91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797DDB" w:rsidRPr="00797DDB" w14:paraId="717B5A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C0E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6E825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8B0B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7AE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374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69BF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E29B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797DDB" w:rsidRPr="00797DDB" w14:paraId="718198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D7B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91A5A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8CF2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3661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2C8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05CBC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64C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797DDB" w:rsidRPr="00797DDB" w14:paraId="681B432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3217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E6AA9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2C3C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CB0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32F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285F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E577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797DDB" w:rsidRPr="00797DDB" w14:paraId="77C9EEC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C4F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A4EA5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BF43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83F6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7BC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CC4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E89C8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797DDB" w:rsidRPr="00797DDB" w14:paraId="3CC4C4C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DB8080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771" w:type="dxa"/>
            <w:shd w:val="clear" w:color="auto" w:fill="auto"/>
            <w:hideMark/>
          </w:tcPr>
          <w:p w14:paraId="37DD675F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D37C2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FD44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9004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9745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F212B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6 496,2</w:t>
            </w:r>
          </w:p>
        </w:tc>
      </w:tr>
      <w:tr w:rsidR="00797DDB" w:rsidRPr="00797DDB" w14:paraId="6836BB2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DFF6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FAF41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731D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51D0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4C95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C687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F08B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6 496,2</w:t>
            </w:r>
          </w:p>
        </w:tc>
      </w:tr>
      <w:tr w:rsidR="00797DDB" w:rsidRPr="00797DDB" w14:paraId="4D0D011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5BB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E7078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187A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1A53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4B4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DF56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3D48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2 133,5</w:t>
            </w:r>
          </w:p>
        </w:tc>
      </w:tr>
      <w:tr w:rsidR="00797DDB" w:rsidRPr="00797DDB" w14:paraId="0B7826E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F037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9E9E7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3248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16B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3334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0311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1714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2 133,5</w:t>
            </w:r>
          </w:p>
        </w:tc>
      </w:tr>
      <w:tr w:rsidR="00797DDB" w:rsidRPr="00797DDB" w14:paraId="0C9ABBA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78CB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2887F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F452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0A7D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C04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A00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02FC6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2 133,5</w:t>
            </w:r>
          </w:p>
        </w:tc>
      </w:tr>
      <w:tr w:rsidR="00797DDB" w:rsidRPr="00797DDB" w14:paraId="6C87D7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1E28F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16A57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D755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3EB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484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A896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A8245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2 133,5</w:t>
            </w:r>
          </w:p>
        </w:tc>
      </w:tr>
      <w:tr w:rsidR="00797DDB" w:rsidRPr="00797DDB" w14:paraId="2358996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9BF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1F86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5CE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4A85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DBB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6B7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AB93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2 133,5</w:t>
            </w:r>
          </w:p>
        </w:tc>
      </w:tr>
      <w:tr w:rsidR="00797DDB" w:rsidRPr="00797DDB" w14:paraId="2D02E45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1546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0F49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87B1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BFAD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B59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A4C4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BC40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4 362,7</w:t>
            </w:r>
          </w:p>
        </w:tc>
      </w:tr>
      <w:tr w:rsidR="00797DDB" w:rsidRPr="00797DDB" w14:paraId="1337B8E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D8F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760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805E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A41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0E9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E8BA9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4C11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4 362,7</w:t>
            </w:r>
          </w:p>
        </w:tc>
      </w:tr>
      <w:tr w:rsidR="00797DDB" w:rsidRPr="00797DDB" w14:paraId="58B415D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E50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2A3BB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40C1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43A1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9E3E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CB88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4B60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4 362,7</w:t>
            </w:r>
          </w:p>
        </w:tc>
      </w:tr>
      <w:tr w:rsidR="00797DDB" w:rsidRPr="00797DDB" w14:paraId="3AE0D7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666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8FAB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A629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5B2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F0C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430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AE25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4 362,7</w:t>
            </w:r>
          </w:p>
        </w:tc>
      </w:tr>
      <w:tr w:rsidR="00797DDB" w:rsidRPr="00797DDB" w14:paraId="15BA47C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227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B0C5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983B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3F84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BE2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F97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9CF6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4 362,7</w:t>
            </w:r>
          </w:p>
        </w:tc>
      </w:tr>
      <w:tr w:rsidR="00797DDB" w:rsidRPr="00797DDB" w14:paraId="1BA7C67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F869D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1" w:type="dxa"/>
            <w:shd w:val="clear" w:color="auto" w:fill="auto"/>
            <w:hideMark/>
          </w:tcPr>
          <w:p w14:paraId="39BC0429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F86B8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2746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77B92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6058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0FAE8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11 925,4</w:t>
            </w:r>
          </w:p>
        </w:tc>
      </w:tr>
      <w:tr w:rsidR="00797DDB" w:rsidRPr="00797DDB" w14:paraId="4E6B84E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49C85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1" w:type="dxa"/>
            <w:shd w:val="clear" w:color="auto" w:fill="auto"/>
            <w:hideMark/>
          </w:tcPr>
          <w:p w14:paraId="2AA5480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C8E06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54A6A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B38F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14B70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BDEE4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1 130,6</w:t>
            </w:r>
          </w:p>
        </w:tc>
      </w:tr>
      <w:tr w:rsidR="00797DDB" w:rsidRPr="00797DDB" w14:paraId="55D1374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704C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DE7B1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2406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AA4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F33D9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DDE8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9FE99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49AC50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338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DF253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A299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F8CE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0383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489B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7B8B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3BBF5BD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5FB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B434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557F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5BD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16E7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C59CC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1D15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2D9C0B4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409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69A3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7A9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DDA6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A49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E376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3CBF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168063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908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7A8C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7A49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5FF0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116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E758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458E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41FB39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338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866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C860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B21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703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C9F2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5CF3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37EA93A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D552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DA036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C1EC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443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16BB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D191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37DB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71B90DA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0704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0F7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914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E224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97528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4B8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6C31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2EE91CD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ED9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0479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ABCE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1E37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9E7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467D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8113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61FA9F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0534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C014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EC89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74DC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8C2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47660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22B15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19503BF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6F8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57B0E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9F9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E4D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0A8B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11E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4C7C7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09E2CDD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894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102BF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72CF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749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AE3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FF6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86FE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1 080,6</w:t>
            </w:r>
          </w:p>
        </w:tc>
      </w:tr>
      <w:tr w:rsidR="00797DDB" w:rsidRPr="00797DDB" w14:paraId="02F57E2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F6DCC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1" w:type="dxa"/>
            <w:shd w:val="clear" w:color="auto" w:fill="auto"/>
            <w:hideMark/>
          </w:tcPr>
          <w:p w14:paraId="4E2409E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9C676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38237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4D9B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1A46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DE3DC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208F736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6274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4D27E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00D5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1366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4D6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F8C30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5E23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1F6D96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AA4F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A73ED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22B7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D7A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26A2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038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9461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19F7BC0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43F7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42AC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D1BB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414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95A7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DE60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7E2F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3113B4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4B9D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899B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19EB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5B1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E3D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D0D4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32DB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2EB3DA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F3D3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FFF5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7D90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0FEA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201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E1D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96FEA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56B38F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07E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84EB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5B8E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7025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3CD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F88E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72D7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10 794,8</w:t>
            </w:r>
          </w:p>
        </w:tc>
      </w:tr>
      <w:tr w:rsidR="00797DDB" w:rsidRPr="00797DDB" w14:paraId="1C3001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909B9C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1" w:type="dxa"/>
            <w:shd w:val="clear" w:color="auto" w:fill="auto"/>
            <w:hideMark/>
          </w:tcPr>
          <w:p w14:paraId="63AE96E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0C11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D462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59577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7CDE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783FB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148 317,0</w:t>
            </w:r>
          </w:p>
        </w:tc>
      </w:tr>
      <w:tr w:rsidR="00797DDB" w:rsidRPr="00797DDB" w14:paraId="1E5021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39F2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771" w:type="dxa"/>
            <w:shd w:val="clear" w:color="auto" w:fill="auto"/>
            <w:hideMark/>
          </w:tcPr>
          <w:p w14:paraId="1DEE1608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CFE97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3CCC7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D58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B48F4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EA65C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133 836,5</w:t>
            </w:r>
          </w:p>
        </w:tc>
      </w:tr>
      <w:tr w:rsidR="00797DDB" w:rsidRPr="00797DDB" w14:paraId="473D870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1D005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A216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3B20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36F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6BDC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AC44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A920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3F1EC90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1E8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DEBE7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3CB8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E59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FA49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C9B96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DB67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52E49ED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40E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768A1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9CDC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BAE7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5D9D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0AC7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943C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150A5E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AF0E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BCCD6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150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479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C9F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8F0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F250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7DC0C60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D1EC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79FD5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F989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0B1D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A5B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8D8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5A99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4CFDDE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AE4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8F50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0AA8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0214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7D83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DFB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95FC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97DDB" w:rsidRPr="00797DDB" w14:paraId="752FCF8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4C14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B4D4F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797DD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797DDB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5A40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845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C017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E089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03C1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3 890,2</w:t>
            </w:r>
          </w:p>
        </w:tc>
      </w:tr>
      <w:tr w:rsidR="00797DDB" w:rsidRPr="00797DDB" w14:paraId="3E38862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A90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BB84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C944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4575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6BF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D7909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D415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3 890,2</w:t>
            </w:r>
          </w:p>
        </w:tc>
      </w:tr>
      <w:tr w:rsidR="00797DDB" w:rsidRPr="00797DDB" w14:paraId="6A0F99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7ED4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AD8F1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56A1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8EA2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F4DC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0EDF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7628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1 296,7</w:t>
            </w:r>
          </w:p>
        </w:tc>
      </w:tr>
      <w:tr w:rsidR="00797DDB" w:rsidRPr="00797DDB" w14:paraId="611F38D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74F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11F4E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ED89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B936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C4E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365ED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E0FB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1 296,7</w:t>
            </w:r>
          </w:p>
        </w:tc>
      </w:tr>
      <w:tr w:rsidR="00797DDB" w:rsidRPr="00797DDB" w14:paraId="1D2E8EA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D3C00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79DFE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8F45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7D1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AB22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302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89A2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761,4</w:t>
            </w:r>
          </w:p>
        </w:tc>
      </w:tr>
      <w:tr w:rsidR="00797DDB" w:rsidRPr="00797DDB" w14:paraId="31147C7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3B8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5C39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AEB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BC8D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9754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115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1EC2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761,4</w:t>
            </w:r>
          </w:p>
        </w:tc>
      </w:tr>
      <w:tr w:rsidR="00797DDB" w:rsidRPr="00797DDB" w14:paraId="41DEF9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726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9AB30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D28C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5C41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836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067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083B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535,3</w:t>
            </w:r>
          </w:p>
        </w:tc>
      </w:tr>
      <w:tr w:rsidR="00797DDB" w:rsidRPr="00797DDB" w14:paraId="376B76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90E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2378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365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945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816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339D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27BC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535,3</w:t>
            </w:r>
          </w:p>
        </w:tc>
      </w:tr>
      <w:tr w:rsidR="00797DDB" w:rsidRPr="00797DDB" w14:paraId="4CEA8E7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A8FA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AA273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B06C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3142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DC5B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BEBE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96A95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2 593,5</w:t>
            </w:r>
          </w:p>
        </w:tc>
      </w:tr>
      <w:tr w:rsidR="00797DDB" w:rsidRPr="00797DDB" w14:paraId="1C198DE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890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6BF3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731E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683F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910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B4BC0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9DC1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2 580,5</w:t>
            </w:r>
          </w:p>
        </w:tc>
      </w:tr>
      <w:tr w:rsidR="00797DDB" w:rsidRPr="00797DDB" w14:paraId="6B6766D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5F06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C351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27F8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75B9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6402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187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6E816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859,7</w:t>
            </w:r>
          </w:p>
        </w:tc>
      </w:tr>
      <w:tr w:rsidR="00797DDB" w:rsidRPr="00797DDB" w14:paraId="24F863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E1542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66DE7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7099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728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6D6B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B723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EA1A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859,7</w:t>
            </w:r>
          </w:p>
        </w:tc>
      </w:tr>
      <w:tr w:rsidR="00797DDB" w:rsidRPr="00797DDB" w14:paraId="3817AF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EB7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7FA22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7C6C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DF0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D95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803D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C76F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1 720,8</w:t>
            </w:r>
          </w:p>
        </w:tc>
      </w:tr>
      <w:tr w:rsidR="00797DDB" w:rsidRPr="00797DDB" w14:paraId="3B8CA8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597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A44C5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11A7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40C5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12D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7133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E06B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1 720,8</w:t>
            </w:r>
          </w:p>
        </w:tc>
      </w:tr>
      <w:tr w:rsidR="00797DDB" w:rsidRPr="00797DDB" w14:paraId="2DCF33B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B6B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0877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D010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10FA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159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C04C5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3DB1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97DDB" w:rsidRPr="00797DDB" w14:paraId="1CE184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F16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0910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233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54A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84D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C51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E5AB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97DDB" w:rsidRPr="00797DDB" w14:paraId="1690FAF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A003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AE9C6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B2A7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D89C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8BA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554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155CA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797DDB" w:rsidRPr="00797DDB" w14:paraId="43544B8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F7BB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ED8A6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E3A2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195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6EAF8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51888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EF17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129 335,9</w:t>
            </w:r>
          </w:p>
        </w:tc>
      </w:tr>
      <w:tr w:rsidR="00797DDB" w:rsidRPr="00797DDB" w14:paraId="29E455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252E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93787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80E2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75C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FC87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EB0F5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7813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797DDB" w:rsidRPr="00797DDB" w14:paraId="2195733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361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E25A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073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1FE4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9E1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7807A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CB7D5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797DDB" w:rsidRPr="00797DDB" w14:paraId="3A6AA3C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71C65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D1FA4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7A47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1913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506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24F3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35CF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797DDB" w:rsidRPr="00797DDB" w14:paraId="4DA5117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92E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1EB8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9B89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0882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EC3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099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4BA2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2 568,7</w:t>
            </w:r>
          </w:p>
        </w:tc>
      </w:tr>
      <w:tr w:rsidR="00797DDB" w:rsidRPr="00797DDB" w14:paraId="2F4C783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9ADD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3D52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91F6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9EE1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33AB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3DB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4B56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2 298,3</w:t>
            </w:r>
          </w:p>
        </w:tc>
      </w:tr>
      <w:tr w:rsidR="00797DDB" w:rsidRPr="00797DDB" w14:paraId="6F34471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DB0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5CC1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22A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9461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06C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069A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6D25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270,4</w:t>
            </w:r>
          </w:p>
        </w:tc>
      </w:tr>
      <w:tr w:rsidR="00797DDB" w:rsidRPr="00797DDB" w14:paraId="2C7CBF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8C4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BD1F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71FD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0D8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28902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2EDD7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F217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126 767,2</w:t>
            </w:r>
          </w:p>
        </w:tc>
      </w:tr>
      <w:tr w:rsidR="00797DDB" w:rsidRPr="00797DDB" w14:paraId="6B65E74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D6F2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29344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6BE8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78F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E12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57E2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7458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126 767,2</w:t>
            </w:r>
          </w:p>
        </w:tc>
      </w:tr>
      <w:tr w:rsidR="00797DDB" w:rsidRPr="00797DDB" w14:paraId="15B3236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6610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9478A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E6BE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7D2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7DF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B485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146D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121 092,9</w:t>
            </w:r>
          </w:p>
        </w:tc>
      </w:tr>
      <w:tr w:rsidR="00797DDB" w:rsidRPr="00797DDB" w14:paraId="0773D0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630C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EC06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B988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753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D765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517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5218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115 488,6</w:t>
            </w:r>
          </w:p>
        </w:tc>
      </w:tr>
      <w:tr w:rsidR="00797DDB" w:rsidRPr="00797DDB" w14:paraId="23E1146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AE3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C880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EC8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9E8E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C0B8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7A4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DC42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77 548,9</w:t>
            </w:r>
          </w:p>
        </w:tc>
      </w:tr>
      <w:tr w:rsidR="00797DDB" w:rsidRPr="00797DDB" w14:paraId="71E921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859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FEE7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F9D8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6F2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D4E7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CE2C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8809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31 274,0</w:t>
            </w:r>
          </w:p>
        </w:tc>
      </w:tr>
      <w:tr w:rsidR="00797DDB" w:rsidRPr="00797DDB" w14:paraId="2127ABD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A971B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7C5B4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5F4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B5A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E221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65F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FF6D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6 665,7</w:t>
            </w:r>
          </w:p>
        </w:tc>
      </w:tr>
      <w:tr w:rsidR="00797DDB" w:rsidRPr="00797DDB" w14:paraId="2FA1CBC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F7C2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E7C4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691E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BAD5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8BF11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AD07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FFD52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5 604,3</w:t>
            </w:r>
          </w:p>
        </w:tc>
      </w:tr>
      <w:tr w:rsidR="00797DDB" w:rsidRPr="00797DDB" w14:paraId="1B57450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3867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1AF9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EEBE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181D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2EF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38D0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A4EE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5 604,3</w:t>
            </w:r>
          </w:p>
        </w:tc>
      </w:tr>
      <w:tr w:rsidR="00797DDB" w:rsidRPr="00797DDB" w14:paraId="06A269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039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9E0AB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E4E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F2B2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859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B2A5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73AC3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5 674,3</w:t>
            </w:r>
          </w:p>
        </w:tc>
      </w:tr>
      <w:tr w:rsidR="00797DDB" w:rsidRPr="00797DDB" w14:paraId="2343F43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FDA4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561EC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E68B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8B78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AAD6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280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2C1C3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1 342,7</w:t>
            </w:r>
          </w:p>
        </w:tc>
      </w:tr>
      <w:tr w:rsidR="00797DDB" w:rsidRPr="00797DDB" w14:paraId="5CA69F3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C308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DE89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91C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499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6FC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D7C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229B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1 342,7</w:t>
            </w:r>
          </w:p>
        </w:tc>
      </w:tr>
      <w:tr w:rsidR="00797DDB" w:rsidRPr="00797DDB" w14:paraId="58BEA20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5D4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1A613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19B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765A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8927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506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900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4 331,6</w:t>
            </w:r>
          </w:p>
        </w:tc>
      </w:tr>
      <w:tr w:rsidR="00797DDB" w:rsidRPr="00797DDB" w14:paraId="03AE011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5C11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0EFB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DFA8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61D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DC17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817C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A478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4 331,6</w:t>
            </w:r>
          </w:p>
        </w:tc>
      </w:tr>
      <w:tr w:rsidR="00797DDB" w:rsidRPr="00797DDB" w14:paraId="5B83FE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6C88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AA4E2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8411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A2CF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E9D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CB3C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D8B4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4F439D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BDE58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1BEE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A6BD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8C4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7760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5803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92A7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1A0159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B5C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260A8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6E0C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0F4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5E7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30FB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0E69E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338943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D524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D8D34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DD5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64B5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41D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6DACB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87DF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600DF98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5E9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01952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C340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9202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A54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A28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F9D2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0DB2943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2B14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C6E52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5120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104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574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5AB0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379D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483,2</w:t>
            </w:r>
          </w:p>
        </w:tc>
      </w:tr>
      <w:tr w:rsidR="00797DDB" w:rsidRPr="00797DDB" w14:paraId="66B62F4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EC08C0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1" w:type="dxa"/>
            <w:shd w:val="clear" w:color="auto" w:fill="auto"/>
            <w:hideMark/>
          </w:tcPr>
          <w:p w14:paraId="7818654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F1F8C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E10B8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35CA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772F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52ACA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14 480,5</w:t>
            </w:r>
          </w:p>
        </w:tc>
      </w:tr>
      <w:tr w:rsidR="00797DDB" w:rsidRPr="00797DDB" w14:paraId="1FD38E9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F8702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2B52F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1B5F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34DF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7E7FA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30DB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630C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14 480,5</w:t>
            </w:r>
          </w:p>
        </w:tc>
      </w:tr>
      <w:tr w:rsidR="00797DDB" w:rsidRPr="00797DDB" w14:paraId="0358BD0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1144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6D0F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F96F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D05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201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8604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4363C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13 019,2</w:t>
            </w:r>
          </w:p>
        </w:tc>
      </w:tr>
      <w:tr w:rsidR="00797DDB" w:rsidRPr="00797DDB" w14:paraId="1C2E432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57FA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31D53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CE96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2F5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093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3ABD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740D4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12 393,8</w:t>
            </w:r>
          </w:p>
        </w:tc>
      </w:tr>
      <w:tr w:rsidR="00797DDB" w:rsidRPr="00797DDB" w14:paraId="2CC08F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2C0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401F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12E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695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806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B3C1C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1CC5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12 393,8</w:t>
            </w:r>
          </w:p>
        </w:tc>
      </w:tr>
      <w:tr w:rsidR="00797DDB" w:rsidRPr="00797DDB" w14:paraId="038F00E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DD8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37497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0A17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DD9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E5E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35E3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60ED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12 393,8</w:t>
            </w:r>
          </w:p>
        </w:tc>
      </w:tr>
      <w:tr w:rsidR="00797DDB" w:rsidRPr="00797DDB" w14:paraId="398FC1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2353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3835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E1A7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345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DFC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8E3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58DF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5 278,0</w:t>
            </w:r>
          </w:p>
        </w:tc>
      </w:tr>
      <w:tr w:rsidR="00797DDB" w:rsidRPr="00797DDB" w14:paraId="453625F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FE29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90DE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BBB2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995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DEB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787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0216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7 115,8</w:t>
            </w:r>
          </w:p>
        </w:tc>
      </w:tr>
      <w:tr w:rsidR="00797DDB" w:rsidRPr="00797DDB" w14:paraId="53F6C7E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5C34F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691B0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EF5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5533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725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28937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AE6F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589,9</w:t>
            </w:r>
          </w:p>
        </w:tc>
      </w:tr>
      <w:tr w:rsidR="00797DDB" w:rsidRPr="00797DDB" w14:paraId="092778C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60A2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497B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2138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8567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F48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46FA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0D66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589,9</w:t>
            </w:r>
          </w:p>
        </w:tc>
      </w:tr>
      <w:tr w:rsidR="00797DDB" w:rsidRPr="00797DDB" w14:paraId="0886FF8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51EE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26F8B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2045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1AAC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4AA5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5C0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9EAE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589,9</w:t>
            </w:r>
          </w:p>
        </w:tc>
      </w:tr>
      <w:tr w:rsidR="00797DDB" w:rsidRPr="00797DDB" w14:paraId="6352B5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5FF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16EF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EBB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A03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A94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972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34B0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422,3</w:t>
            </w:r>
          </w:p>
        </w:tc>
      </w:tr>
      <w:tr w:rsidR="00797DDB" w:rsidRPr="00797DDB" w14:paraId="408997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8DD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F619A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4388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D350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103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B64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03CA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167,6</w:t>
            </w:r>
          </w:p>
        </w:tc>
      </w:tr>
      <w:tr w:rsidR="00797DDB" w:rsidRPr="00797DDB" w14:paraId="39D6E31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17F6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01E62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E7BF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602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F56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66EE1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C947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97DDB" w:rsidRPr="00797DDB" w14:paraId="7BDE48B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D3DD3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DAC0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06A5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0B56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1041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867E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A6B7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97DDB" w:rsidRPr="00797DDB" w14:paraId="7D0E91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9870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0F2E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7CF8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57B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557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C00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9C37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97DDB" w:rsidRPr="00797DDB" w14:paraId="1DC2D7C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755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8C0D3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E4F8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07B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F2A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5CF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B556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797DDB" w:rsidRPr="00797DDB" w14:paraId="287DCD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DD41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37811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EF3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B2B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B478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76F5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C7A1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797DDB" w:rsidRPr="00797DDB" w14:paraId="5A9BCF1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2E5A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57C6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6057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0826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C1A3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0C29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56DE5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797DDB" w:rsidRPr="00797DDB" w14:paraId="669AF1E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4CDB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34EB4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3D2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11C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EEF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C543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E8B5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797DDB" w:rsidRPr="00797DDB" w14:paraId="64B220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FAE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29325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C4A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DB0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68A5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FA0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CB7E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797DDB" w:rsidRPr="00797DDB" w14:paraId="7FC7023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9E7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438F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E652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F27A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47BE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95C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10E8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1 461,3</w:t>
            </w:r>
          </w:p>
        </w:tc>
      </w:tr>
      <w:tr w:rsidR="00797DDB" w:rsidRPr="00797DDB" w14:paraId="042396B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AD86D9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1" w:type="dxa"/>
            <w:shd w:val="clear" w:color="auto" w:fill="auto"/>
            <w:hideMark/>
          </w:tcPr>
          <w:p w14:paraId="6C1AFE9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A58C78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0AB8A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59B49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1858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1C7E3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101 970,9</w:t>
            </w:r>
          </w:p>
        </w:tc>
      </w:tr>
      <w:tr w:rsidR="00797DDB" w:rsidRPr="00797DDB" w14:paraId="29CA877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5AD3DC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1" w:type="dxa"/>
            <w:shd w:val="clear" w:color="auto" w:fill="auto"/>
            <w:hideMark/>
          </w:tcPr>
          <w:p w14:paraId="0B7E7ACA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393F0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33800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364E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211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740402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2FC06B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BB7F5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107B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62A4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64E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0E4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B890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245AE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305E5D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DC38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66AAB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B11D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C1E5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833EE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2030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0B2A3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0BAE1FD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313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AB61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C96A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05F2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23D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7918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4817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6AADA1C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087D1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B4544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119E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F1E1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1F4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C66E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D446D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6E54BC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458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5249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DBAE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C01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125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754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4C89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42AAB6D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D799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27F31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A60A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DE89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179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B35D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11B7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00F580E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343D4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1" w:type="dxa"/>
            <w:shd w:val="clear" w:color="auto" w:fill="auto"/>
            <w:hideMark/>
          </w:tcPr>
          <w:p w14:paraId="311EB91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B0407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6C2A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6EA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BBE3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4E2BD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4 186,2</w:t>
            </w:r>
          </w:p>
        </w:tc>
      </w:tr>
      <w:tr w:rsidR="00797DDB" w:rsidRPr="00797DDB" w14:paraId="41988C2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5DBED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6FBB3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6E02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591F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7B66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E51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D30C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3EBCC24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489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5556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DD7C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0AA0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137A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1853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5096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4D0838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6B06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5A54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6C9B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9435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043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9AD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8D3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311B75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BCA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7E1B2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E403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4542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D10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BFC8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9444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373CAD1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9CD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F4150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D75B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EE57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74A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7BA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9A51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6A91F69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C867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2828E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B746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933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CC73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30E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06024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797DDB" w:rsidRPr="00797DDB" w14:paraId="7769E56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AE03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D6AB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8B5B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4DBB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33E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B74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4CB9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3 817,0</w:t>
            </w:r>
          </w:p>
        </w:tc>
      </w:tr>
      <w:tr w:rsidR="00797DDB" w:rsidRPr="00797DDB" w14:paraId="116D1B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318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1D222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B51F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983E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2DFC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EE26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615E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3 817,0</w:t>
            </w:r>
          </w:p>
        </w:tc>
      </w:tr>
      <w:tr w:rsidR="00797DDB" w:rsidRPr="00797DDB" w14:paraId="1C5F018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C20D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7E470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7715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7C1B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8FC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9FC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92FF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2 756,4</w:t>
            </w:r>
          </w:p>
        </w:tc>
      </w:tr>
      <w:tr w:rsidR="00797DDB" w:rsidRPr="00797DDB" w14:paraId="00D7DEC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A39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029E8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891B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032B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B141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E6DE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6B42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2 756,4</w:t>
            </w:r>
          </w:p>
        </w:tc>
      </w:tr>
      <w:tr w:rsidR="00797DDB" w:rsidRPr="00797DDB" w14:paraId="27C3E08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AEF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06A4F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329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CBB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CC13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0301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460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2 756,4</w:t>
            </w:r>
          </w:p>
        </w:tc>
      </w:tr>
      <w:tr w:rsidR="00797DDB" w:rsidRPr="00797DDB" w14:paraId="59F258B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87C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0BA14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367D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6A2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9C0D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80D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B6C6B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2 756,4</w:t>
            </w:r>
          </w:p>
        </w:tc>
      </w:tr>
      <w:tr w:rsidR="00797DDB" w:rsidRPr="00797DDB" w14:paraId="3A611D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300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7B32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3E93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B6E0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1A1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FB8F5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B60E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1 040,8</w:t>
            </w:r>
          </w:p>
        </w:tc>
      </w:tr>
      <w:tr w:rsidR="00797DDB" w:rsidRPr="00797DDB" w14:paraId="21B4E6F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C47F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5C633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57D9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B61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ECC3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74A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A4F0C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1 040,8</w:t>
            </w:r>
          </w:p>
        </w:tc>
      </w:tr>
      <w:tr w:rsidR="00797DDB" w:rsidRPr="00797DDB" w14:paraId="58EC1B8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D7D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8813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A00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DE05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692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E60E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B5F7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1 040,8</w:t>
            </w:r>
          </w:p>
        </w:tc>
      </w:tr>
      <w:tr w:rsidR="00797DDB" w:rsidRPr="00797DDB" w14:paraId="678F38D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E865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7B81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2774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ABE7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3A7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34F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3E92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1 040,8</w:t>
            </w:r>
          </w:p>
        </w:tc>
      </w:tr>
      <w:tr w:rsidR="00797DDB" w:rsidRPr="00797DDB" w14:paraId="0BDE81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8573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BDAF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01CD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E8D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9BB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F8FE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50A5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6B4EA83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123BE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913F8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3FB8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A51D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E8D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DAD5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2FC2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3177B4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86B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554AE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2890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180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EE6C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765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99E1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5146046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94D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2CA90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5CC4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8C9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7B21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CA07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8820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797DDB" w:rsidRPr="00797DDB" w14:paraId="09361C9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2EE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1FE3B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6FD3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47E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495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30A6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3B93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797DDB" w:rsidRPr="00797DDB" w14:paraId="4B74F7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F3DF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CBEA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F28E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326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9DAC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A357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1213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797DDB" w:rsidRPr="00797DDB" w14:paraId="26830BF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4EE9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6D9A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DA44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2BD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B62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68CE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F809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797DDB" w:rsidRPr="00797DDB" w14:paraId="1CD3F99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E8F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74647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DD2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3A8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2F3C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0E2A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73FD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797DDB" w:rsidRPr="00797DDB" w14:paraId="1553696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B2C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85887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09E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F0E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CE5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48A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718D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797DDB" w:rsidRPr="00797DDB" w14:paraId="16918A9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051E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5262C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A378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53BA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893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DE7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3112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797DDB" w:rsidRPr="00797DDB" w14:paraId="4208906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E1C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1DA7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AA17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3F0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018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516A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742DA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7DDB" w:rsidRPr="00797DDB" w14:paraId="0D9EAD2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96B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CC7F1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556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3E73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EFD5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DD8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AA12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7DDB" w:rsidRPr="00797DDB" w14:paraId="1BD3BE9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5F4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61E74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F391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21A0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0920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F1A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DA2B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797DDB" w:rsidRPr="00797DDB" w14:paraId="3C866DB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43C07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771" w:type="dxa"/>
            <w:shd w:val="clear" w:color="auto" w:fill="auto"/>
            <w:hideMark/>
          </w:tcPr>
          <w:p w14:paraId="333B3048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8039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6E6BA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3ED0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4946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29394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97 734,7</w:t>
            </w:r>
          </w:p>
        </w:tc>
      </w:tr>
      <w:tr w:rsidR="00797DDB" w:rsidRPr="00797DDB" w14:paraId="30755E9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C166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63DF6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E73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0ED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9F6D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0042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C28C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97 734,7</w:t>
            </w:r>
          </w:p>
        </w:tc>
      </w:tr>
      <w:tr w:rsidR="00797DDB" w:rsidRPr="00797DDB" w14:paraId="7F5035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BA4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AA1D9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3D73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7A8E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C0606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0572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5BF19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47 916,3</w:t>
            </w:r>
          </w:p>
        </w:tc>
      </w:tr>
      <w:tr w:rsidR="00797DDB" w:rsidRPr="00797DDB" w14:paraId="00196AC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14DA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1C155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6B7D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A847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AC1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32DDC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7204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38 332,1</w:t>
            </w:r>
          </w:p>
        </w:tc>
      </w:tr>
      <w:tr w:rsidR="00797DDB" w:rsidRPr="00797DDB" w14:paraId="71652B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3481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91595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1E6F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B2C5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8B0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B003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F335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38 332,1</w:t>
            </w:r>
          </w:p>
        </w:tc>
      </w:tr>
      <w:tr w:rsidR="00797DDB" w:rsidRPr="00797DDB" w14:paraId="228C6C8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FC4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92DF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8ACE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266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27A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4386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9BE4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38 332,1</w:t>
            </w:r>
          </w:p>
        </w:tc>
      </w:tr>
      <w:tr w:rsidR="00797DDB" w:rsidRPr="00797DDB" w14:paraId="3230B7A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C786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129B9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E8E4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A89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087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BAD4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82C7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1 861,1</w:t>
            </w:r>
          </w:p>
        </w:tc>
      </w:tr>
      <w:tr w:rsidR="00797DDB" w:rsidRPr="00797DDB" w14:paraId="6184CA8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1CD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3ED09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4C6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BD5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9A9B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3A9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9573B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36 471,0</w:t>
            </w:r>
          </w:p>
        </w:tc>
      </w:tr>
      <w:tr w:rsidR="00797DDB" w:rsidRPr="00797DDB" w14:paraId="4A23872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5BA7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3CFFA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2969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296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2A4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52BA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67B8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9 312,8</w:t>
            </w:r>
          </w:p>
        </w:tc>
      </w:tr>
      <w:tr w:rsidR="00797DDB" w:rsidRPr="00797DDB" w14:paraId="4C845B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3DA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D3CEF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B8F0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EFD6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B02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907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7729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9 312,8</w:t>
            </w:r>
          </w:p>
        </w:tc>
      </w:tr>
      <w:tr w:rsidR="00797DDB" w:rsidRPr="00797DDB" w14:paraId="4E24C0C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F8F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1016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B32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F16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9FE4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1567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23A2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9 312,8</w:t>
            </w:r>
          </w:p>
        </w:tc>
      </w:tr>
      <w:tr w:rsidR="00797DDB" w:rsidRPr="00797DDB" w14:paraId="32327EB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039A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41B04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13F5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D40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71D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A9B5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A9EE9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233,2</w:t>
            </w:r>
          </w:p>
        </w:tc>
      </w:tr>
      <w:tr w:rsidR="00797DDB" w:rsidRPr="00797DDB" w14:paraId="771B01D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3493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9CEE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847A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62D5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FFD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D7E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4271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9 079,6</w:t>
            </w:r>
          </w:p>
        </w:tc>
      </w:tr>
      <w:tr w:rsidR="00797DDB" w:rsidRPr="00797DDB" w14:paraId="372239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23AC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9D279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042F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A9B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DEE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AD8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FF8F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797DDB" w:rsidRPr="00797DDB" w14:paraId="09ADD79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302E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929FF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0EEC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FE8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B919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1FD80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AEE5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797DDB" w:rsidRPr="00797DDB" w14:paraId="46B632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35A3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DFECD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8E7B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1E23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3E10E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A46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108B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797DDB" w:rsidRPr="00797DDB" w14:paraId="6C80B10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E22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41CCC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58D0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321E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E3D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4D65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2AA1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797DDB" w:rsidRPr="00797DDB" w14:paraId="64DEBBB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1494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9440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7CBB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F23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1D5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0786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9735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40 139,4</w:t>
            </w:r>
          </w:p>
        </w:tc>
      </w:tr>
      <w:tr w:rsidR="00797DDB" w:rsidRPr="00797DDB" w14:paraId="7CFB314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D41B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3D086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7951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5D1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A9CB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4ADB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E9A8B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40 139,4</w:t>
            </w:r>
          </w:p>
        </w:tc>
      </w:tr>
      <w:tr w:rsidR="00797DDB" w:rsidRPr="00797DDB" w14:paraId="204CEFC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9E49B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7F7C2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CAA9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CBE8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98A2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A7B97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83331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40 139,4</w:t>
            </w:r>
          </w:p>
        </w:tc>
      </w:tr>
      <w:tr w:rsidR="00797DDB" w:rsidRPr="00797DDB" w14:paraId="24880B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974BA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3E45D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0B4D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00B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7D0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812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E468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29 440,1</w:t>
            </w:r>
          </w:p>
        </w:tc>
      </w:tr>
      <w:tr w:rsidR="00797DDB" w:rsidRPr="00797DDB" w14:paraId="64506E4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1BB9B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AFDDA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D7DA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E8A0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A89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CEA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9474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29 440,1</w:t>
            </w:r>
          </w:p>
        </w:tc>
      </w:tr>
      <w:tr w:rsidR="00797DDB" w:rsidRPr="00797DDB" w14:paraId="1B0CB2A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A362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16DC5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10B3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410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6B2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D02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7747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10 699,3</w:t>
            </w:r>
          </w:p>
        </w:tc>
      </w:tr>
      <w:tr w:rsidR="00797DDB" w:rsidRPr="00797DDB" w14:paraId="7BFF00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2E10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4561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A91E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0866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569A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66F4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BA73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10 699,3</w:t>
            </w:r>
          </w:p>
        </w:tc>
      </w:tr>
      <w:tr w:rsidR="00797DDB" w:rsidRPr="00797DDB" w14:paraId="3D02A6B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B0E2B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F635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944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55D0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A762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4943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478D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256,1</w:t>
            </w:r>
          </w:p>
        </w:tc>
      </w:tr>
      <w:tr w:rsidR="00797DDB" w:rsidRPr="00797DDB" w14:paraId="450519E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C2AC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4D36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3440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331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63C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213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8D55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256,1</w:t>
            </w:r>
          </w:p>
        </w:tc>
      </w:tr>
      <w:tr w:rsidR="00797DDB" w:rsidRPr="00797DDB" w14:paraId="749DAE8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FC3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CE40D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A24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7E50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EAB7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9EAA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0D70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256,1</w:t>
            </w:r>
          </w:p>
        </w:tc>
      </w:tr>
      <w:tr w:rsidR="00797DDB" w:rsidRPr="00797DDB" w14:paraId="2B7CD66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E4B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696C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332F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602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DED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07D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308C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256,1</w:t>
            </w:r>
          </w:p>
        </w:tc>
      </w:tr>
      <w:tr w:rsidR="00797DDB" w:rsidRPr="00797DDB" w14:paraId="73DBC9E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3B31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DD1E5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100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EDC6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7FD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6DC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AB5B5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256,1</w:t>
            </w:r>
          </w:p>
        </w:tc>
      </w:tr>
      <w:tr w:rsidR="00797DDB" w:rsidRPr="00797DDB" w14:paraId="76538D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DB7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C44B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956A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1063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B40C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B192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1212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2 060,8</w:t>
            </w:r>
          </w:p>
        </w:tc>
      </w:tr>
      <w:tr w:rsidR="00797DDB" w:rsidRPr="00797DDB" w14:paraId="5470A5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6DF6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85BF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5A7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6CE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B8C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D6A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ED7A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797DDB" w:rsidRPr="00797DDB" w14:paraId="7DA80E4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002F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CE648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F405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EB4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E23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55EF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67EA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797DDB" w:rsidRPr="00797DDB" w14:paraId="7E5169E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940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6075D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956B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704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B51F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92E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F03C9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797DDB" w:rsidRPr="00797DDB" w14:paraId="40D1097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8EF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AE13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CFEC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AC0B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3FF5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C938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7CAB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797DDB" w:rsidRPr="00797DDB" w14:paraId="6C3045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418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10C3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5EF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886E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2AF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7A0B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ECF9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797DDB" w:rsidRPr="00797DDB" w14:paraId="4475D56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83D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CBB5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F0E0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F381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A26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84F5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B7C1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797DDB" w:rsidRPr="00797DDB" w14:paraId="70FD1A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8CD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4AFA5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7304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8E9E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76A1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1DED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39F1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797DDB" w:rsidRPr="00797DDB" w14:paraId="60FA0E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E5544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017C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C95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FED9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DFC4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FAB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E994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797DDB" w:rsidRPr="00797DDB" w14:paraId="1587D0A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07B0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018C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8535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6532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079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1C732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7B340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7 362,1</w:t>
            </w:r>
          </w:p>
        </w:tc>
      </w:tr>
      <w:tr w:rsidR="00797DDB" w:rsidRPr="00797DDB" w14:paraId="43C1231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D58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158CA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110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4A1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DC3D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3E78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ACC2F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6 755,5</w:t>
            </w:r>
          </w:p>
        </w:tc>
      </w:tr>
      <w:tr w:rsidR="00797DDB" w:rsidRPr="00797DDB" w14:paraId="70895A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6B6E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79878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51E8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479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E615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C5B8E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526F6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6 755,5</w:t>
            </w:r>
          </w:p>
        </w:tc>
      </w:tr>
      <w:tr w:rsidR="00797DDB" w:rsidRPr="00797DDB" w14:paraId="3474CF2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BF98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15B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9B8B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372F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2A73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F09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1C51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3 227,5</w:t>
            </w:r>
          </w:p>
        </w:tc>
      </w:tr>
      <w:tr w:rsidR="00797DDB" w:rsidRPr="00797DDB" w14:paraId="1A3B2A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CDF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67FE4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9319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D8A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771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120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79F1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2 939,5</w:t>
            </w:r>
          </w:p>
        </w:tc>
      </w:tr>
      <w:tr w:rsidR="00797DDB" w:rsidRPr="00797DDB" w14:paraId="045469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44B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32B8A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E308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D69A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E8CF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63F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6F1A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288,0</w:t>
            </w:r>
          </w:p>
        </w:tc>
      </w:tr>
      <w:tr w:rsidR="00797DDB" w:rsidRPr="00797DDB" w14:paraId="5DCA211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F52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1D8BA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82C5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DD9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914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A347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0DBA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797DDB" w:rsidRPr="00797DDB" w14:paraId="7A96B2C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56D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17DCF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8575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C4F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4D4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AAB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E007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797DDB" w:rsidRPr="00797DDB" w14:paraId="36CA922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5689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E275A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C899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A960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F3E3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58764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BF59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606,6</w:t>
            </w:r>
          </w:p>
        </w:tc>
      </w:tr>
      <w:tr w:rsidR="00797DDB" w:rsidRPr="00797DDB" w14:paraId="2A470A8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62C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06478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F1FD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9D99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B6B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456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252D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606,6</w:t>
            </w:r>
          </w:p>
        </w:tc>
      </w:tr>
      <w:tr w:rsidR="00797DDB" w:rsidRPr="00797DDB" w14:paraId="5DF182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6CDC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6352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5919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2BD0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F137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EBA5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385A6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606,6</w:t>
            </w:r>
          </w:p>
        </w:tc>
      </w:tr>
      <w:tr w:rsidR="00797DDB" w:rsidRPr="00797DDB" w14:paraId="0DE79FD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2B3B1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8694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182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1859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10A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2EC8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D412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606,6</w:t>
            </w:r>
          </w:p>
        </w:tc>
      </w:tr>
      <w:tr w:rsidR="00797DDB" w:rsidRPr="00797DDB" w14:paraId="3CE7F63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AB67F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1" w:type="dxa"/>
            <w:shd w:val="clear" w:color="auto" w:fill="auto"/>
            <w:hideMark/>
          </w:tcPr>
          <w:p w14:paraId="0C67E80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3C14E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F9BD2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A4A9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CA9B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B7E56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3 692,3</w:t>
            </w:r>
          </w:p>
        </w:tc>
      </w:tr>
      <w:tr w:rsidR="00797DDB" w:rsidRPr="00797DDB" w14:paraId="32F3B0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DE2B8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1" w:type="dxa"/>
            <w:shd w:val="clear" w:color="auto" w:fill="auto"/>
            <w:hideMark/>
          </w:tcPr>
          <w:p w14:paraId="4B387158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информационных технологий" муниципальной программы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61299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65469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611AF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54088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D8605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2790896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F98F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5C4CD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FDB4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F989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28ED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C87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81C5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799DDBA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4E1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67E9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B22A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65F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DDD2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9BD3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FBD8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1D1ABD7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003B5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F1F9F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00F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F56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52C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2A6C9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9603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4AC896C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E404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9272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3A97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C786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8FEE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B19B3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9BE5B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360C18E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DA0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0860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F9F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6D5D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53F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4D3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0398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2 710,4</w:t>
            </w:r>
          </w:p>
        </w:tc>
      </w:tr>
      <w:tr w:rsidR="00797DDB" w:rsidRPr="00797DDB" w14:paraId="4EF1C33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3F56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9BBE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A0D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DFAC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6FD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D0B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CE99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320,2</w:t>
            </w:r>
          </w:p>
        </w:tc>
      </w:tr>
      <w:tr w:rsidR="00797DDB" w:rsidRPr="00797DDB" w14:paraId="09279F9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DB38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23A01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C02F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EFCE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C7CE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39BFE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8353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97DDB" w:rsidRPr="00797DDB" w14:paraId="4D789F4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1EC8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7C936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2F70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A34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C2E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CBF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FCC7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797DDB" w:rsidRPr="00797DDB" w14:paraId="3DC0882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39A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C41DB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B505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511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205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56D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F6D1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410,2</w:t>
            </w:r>
          </w:p>
        </w:tc>
      </w:tr>
      <w:tr w:rsidR="00797DDB" w:rsidRPr="00797DDB" w14:paraId="330D0BC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4BC87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71" w:type="dxa"/>
            <w:shd w:val="clear" w:color="auto" w:fill="auto"/>
            <w:hideMark/>
          </w:tcPr>
          <w:p w14:paraId="683157E3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059F4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BCD57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517A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A60E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E5417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981,9</w:t>
            </w:r>
          </w:p>
        </w:tc>
      </w:tr>
      <w:tr w:rsidR="00797DDB" w:rsidRPr="00797DDB" w14:paraId="3A7E9D3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89CF2D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DDAAD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EEF9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F8D4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085BF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BC11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F768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981,9</w:t>
            </w:r>
          </w:p>
        </w:tc>
      </w:tr>
      <w:tr w:rsidR="00797DDB" w:rsidRPr="00797DDB" w14:paraId="46F1F7C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1D9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E724D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7C67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A04F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065F9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E464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2BCA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797DDB" w:rsidRPr="00797DDB" w14:paraId="1B191B9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BAB46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A8A97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7A1B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779B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9BB8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E139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438A2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797DDB" w:rsidRPr="00797DDB" w14:paraId="18222DA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446CF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15E66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35A6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34B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755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3FFB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0663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797DDB" w:rsidRPr="00797DDB" w14:paraId="63DC667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E82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0F84B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6314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0CEF2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FC0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4483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28A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206,9</w:t>
            </w:r>
          </w:p>
        </w:tc>
      </w:tr>
      <w:tr w:rsidR="00797DDB" w:rsidRPr="00797DDB" w14:paraId="638D77B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30B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F81F3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1A0B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EBD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7D6D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D8DA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34116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797DDB" w:rsidRPr="00797DDB" w14:paraId="0383F90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6574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BF610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9939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010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A3EAA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D47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5EF2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199,9</w:t>
            </w:r>
          </w:p>
        </w:tc>
      </w:tr>
      <w:tr w:rsidR="00797DDB" w:rsidRPr="00797DDB" w14:paraId="3F81DA5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F654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20C1C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B5A4E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467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F64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1E2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6A2E5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775,0</w:t>
            </w:r>
          </w:p>
        </w:tc>
      </w:tr>
      <w:tr w:rsidR="00797DDB" w:rsidRPr="00797DDB" w14:paraId="6F1A218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A309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A7234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0085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122A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FA39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7BF9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1036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775,0</w:t>
            </w:r>
          </w:p>
        </w:tc>
      </w:tr>
      <w:tr w:rsidR="00797DDB" w:rsidRPr="00797DDB" w14:paraId="37F6957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8563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3D90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D986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7CB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7C9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C26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30D2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775,0</w:t>
            </w:r>
          </w:p>
        </w:tc>
      </w:tr>
      <w:tr w:rsidR="00797DDB" w:rsidRPr="00797DDB" w14:paraId="6A4ACF6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0A2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02E25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B15F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821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948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FF2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AA9C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775,0</w:t>
            </w:r>
          </w:p>
        </w:tc>
      </w:tr>
      <w:tr w:rsidR="00797DDB" w:rsidRPr="00797DDB" w14:paraId="570A0C3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381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9498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A008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7B17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8B8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DB8A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5495F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797DDB" w:rsidRPr="00797DDB" w14:paraId="1AEC6D7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8321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9C7F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D849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82FF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F6B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3E20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760D6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555,0</w:t>
            </w:r>
          </w:p>
        </w:tc>
      </w:tr>
      <w:tr w:rsidR="00797DDB" w:rsidRPr="00797DDB" w14:paraId="6C4B3FB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FB07C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1" w:type="dxa"/>
            <w:shd w:val="clear" w:color="auto" w:fill="auto"/>
            <w:hideMark/>
          </w:tcPr>
          <w:p w14:paraId="6F9291D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F1A44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37C9B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41C1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FE80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65611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139 252,5</w:t>
            </w:r>
          </w:p>
        </w:tc>
      </w:tr>
      <w:tr w:rsidR="00797DDB" w:rsidRPr="00797DDB" w14:paraId="7A7FB8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D859CD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4771" w:type="dxa"/>
            <w:shd w:val="clear" w:color="auto" w:fill="auto"/>
            <w:hideMark/>
          </w:tcPr>
          <w:p w14:paraId="0FF9CCF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7E74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AFA12C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C6F8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4614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A044E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106 036,1</w:t>
            </w:r>
          </w:p>
        </w:tc>
      </w:tr>
      <w:tr w:rsidR="00797DDB" w:rsidRPr="00797DDB" w14:paraId="4559754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4E96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DB07E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CA3F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EFCF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0983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D18E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8221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73 662,0</w:t>
            </w:r>
          </w:p>
        </w:tc>
      </w:tr>
      <w:tr w:rsidR="00797DDB" w:rsidRPr="00797DDB" w14:paraId="2F7D8A7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F5BA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10F9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418B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8A12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D853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D70D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7FCA3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44 765,4</w:t>
            </w:r>
          </w:p>
        </w:tc>
      </w:tr>
      <w:tr w:rsidR="00797DDB" w:rsidRPr="00797DDB" w14:paraId="49FB85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3562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0710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1039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85E4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C63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7380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0EA5C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44 765,4</w:t>
            </w:r>
          </w:p>
        </w:tc>
      </w:tr>
      <w:tr w:rsidR="00797DDB" w:rsidRPr="00797DDB" w14:paraId="2CFCFC1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39E2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A44B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F611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1741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3297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E8DF6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CE8C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44 765,4</w:t>
            </w:r>
          </w:p>
        </w:tc>
      </w:tr>
      <w:tr w:rsidR="00797DDB" w:rsidRPr="00797DDB" w14:paraId="4A2FD5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5F50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8ED2D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3AA2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8452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F37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93D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0C7D4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44 765,4</w:t>
            </w:r>
          </w:p>
        </w:tc>
      </w:tr>
      <w:tr w:rsidR="00797DDB" w:rsidRPr="00797DDB" w14:paraId="16DC59C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5EA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D6A9D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3E22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145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BB9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643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47CEF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44 765,4</w:t>
            </w:r>
          </w:p>
        </w:tc>
      </w:tr>
      <w:tr w:rsidR="00797DDB" w:rsidRPr="00797DDB" w14:paraId="5E5ADEF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6C5A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E6C5F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46AF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B9F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C19A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108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302D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797DDB" w:rsidRPr="00797DDB" w14:paraId="1E0A68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29092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1831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2027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9A76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379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4F95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0ED4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797DDB" w:rsidRPr="00797DDB" w14:paraId="7126E5F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F34C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A866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75C1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3AA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30B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D960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11925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797DDB" w:rsidRPr="00797DDB" w14:paraId="552561C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25D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E5462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242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7589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774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687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67B2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797DDB" w:rsidRPr="00797DDB" w14:paraId="55E898B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4E1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F6DBB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5729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7A5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0DF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B324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91DD6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797DDB" w:rsidRPr="00797DDB" w14:paraId="24533F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81A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67D36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26F0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F6EA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92081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4DD39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BA40C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500,9</w:t>
            </w:r>
          </w:p>
        </w:tc>
      </w:tr>
      <w:tr w:rsidR="00797DDB" w:rsidRPr="00797DDB" w14:paraId="202F6D3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BAAF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F973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CBE5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2849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9EA2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E13D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AC68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500,9</w:t>
            </w:r>
          </w:p>
        </w:tc>
      </w:tr>
      <w:tr w:rsidR="00797DDB" w:rsidRPr="00797DDB" w14:paraId="47CDA8F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7E0A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579FC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9A79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3131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0F7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667E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7CA4D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500,9</w:t>
            </w:r>
          </w:p>
        </w:tc>
      </w:tr>
      <w:tr w:rsidR="00797DDB" w:rsidRPr="00797DDB" w14:paraId="4601541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827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7071E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CE96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879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BAD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DB1C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E9EB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500,9</w:t>
            </w:r>
          </w:p>
        </w:tc>
      </w:tr>
      <w:tr w:rsidR="00797DDB" w:rsidRPr="00797DDB" w14:paraId="399DFB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386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41BF7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5BAC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E424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5CCC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02A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332EF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500,9</w:t>
            </w:r>
          </w:p>
        </w:tc>
      </w:tr>
      <w:tr w:rsidR="00797DDB" w:rsidRPr="00797DDB" w14:paraId="006E5E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046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61171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BF16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CC74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878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9B1B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C3DF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7DDB" w:rsidRPr="00797DDB" w14:paraId="5AB1BB5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2914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090B3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0091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9A3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33E73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39C2A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EE72A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32 374,1</w:t>
            </w:r>
          </w:p>
        </w:tc>
      </w:tr>
      <w:tr w:rsidR="00797DDB" w:rsidRPr="00797DDB" w14:paraId="4E806EB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D2C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42F64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Проведение неотложных аварийно-восстановительных работ в многоквартирном доме по адресу: Чувашская Республика, г.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Новочебоксарск, ул. Советская, д. 14 за счет средств резервного фонда Кабинета Министров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F11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824A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D6A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5A7C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5185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797DDB" w:rsidRPr="00797DDB" w14:paraId="57372D2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36A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ABF2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833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6DB0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6BD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74EC5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9C32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797DDB" w:rsidRPr="00797DDB" w14:paraId="0193313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AF9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D3357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B5E6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597E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868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DAD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E007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797DDB" w:rsidRPr="00797DDB" w14:paraId="64A43BE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4F6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05856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DBB7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24C4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D28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2F86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4C0D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797DDB" w:rsidRPr="00797DDB" w14:paraId="76D305A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A81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59A18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9611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A11030236R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287A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DF8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BA9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515F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12 660,4</w:t>
            </w:r>
          </w:p>
        </w:tc>
      </w:tr>
      <w:tr w:rsidR="00797DDB" w:rsidRPr="00797DDB" w14:paraId="6EB11E2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8D3E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A186A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B6F24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7990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B0BCA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2312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6480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711C510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DF16B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771BD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7495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05E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E73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2CA84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3FB5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47EE5B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E2B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A574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5B0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1E7D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357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202B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8EB6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3D2D2D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8D7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B0247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73B0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40BB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6797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5C8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807C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63D92C3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2E2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EB7D8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3AE8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E41B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CF7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C2AB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3C501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797DDB" w:rsidRPr="00797DDB" w14:paraId="52AB71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30E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4201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E096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0645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9FC32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F464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07DCB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6 651,0</w:t>
            </w:r>
          </w:p>
        </w:tc>
      </w:tr>
      <w:tr w:rsidR="00797DDB" w:rsidRPr="00797DDB" w14:paraId="3B7EA0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4D8D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9F0D6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D271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A0F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54C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1E14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F2038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6 651,0</w:t>
            </w:r>
          </w:p>
        </w:tc>
      </w:tr>
      <w:tr w:rsidR="00797DDB" w:rsidRPr="00797DDB" w14:paraId="202E33C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D386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CAD1A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D8E1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57BC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F62C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3E10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DCDD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6 651,0</w:t>
            </w:r>
          </w:p>
        </w:tc>
      </w:tr>
      <w:tr w:rsidR="00797DDB" w:rsidRPr="00797DDB" w14:paraId="3DB1E8E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593D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866A1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9FCD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841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3D4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08AB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AFADF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6 651,0</w:t>
            </w:r>
          </w:p>
        </w:tc>
      </w:tr>
      <w:tr w:rsidR="00797DDB" w:rsidRPr="00797DDB" w14:paraId="0FDD414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179C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EAA60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F064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751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E73D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334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A1F91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6 651,0</w:t>
            </w:r>
          </w:p>
        </w:tc>
      </w:tr>
      <w:tr w:rsidR="00797DDB" w:rsidRPr="00797DDB" w14:paraId="48752BF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EA9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5D13C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CC47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DE13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467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103E7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3968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9 200,0</w:t>
            </w:r>
          </w:p>
        </w:tc>
      </w:tr>
      <w:tr w:rsidR="00797DDB" w:rsidRPr="00797DDB" w14:paraId="7C3036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4EA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4780D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275C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7A4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2A1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B749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046F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9 200,0</w:t>
            </w:r>
          </w:p>
        </w:tc>
      </w:tr>
      <w:tr w:rsidR="00797DDB" w:rsidRPr="00797DDB" w14:paraId="4FC0491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9725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8F65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2AA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FAD4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C316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8102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CF74C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9 200,0</w:t>
            </w:r>
          </w:p>
        </w:tc>
      </w:tr>
      <w:tr w:rsidR="00797DDB" w:rsidRPr="00797DDB" w14:paraId="00CC278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BFE9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65AD1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AE83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8BE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E6F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774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BAF81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9 200,0</w:t>
            </w:r>
          </w:p>
        </w:tc>
      </w:tr>
      <w:tr w:rsidR="00797DDB" w:rsidRPr="00797DDB" w14:paraId="62C0C8D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44C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CB16B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3287D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204C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CE3B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58B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76630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9 200,0</w:t>
            </w:r>
          </w:p>
        </w:tc>
      </w:tr>
      <w:tr w:rsidR="00797DDB" w:rsidRPr="00797DDB" w14:paraId="358726D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51E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D476A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D9BE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F78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817F6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1E8D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4F3A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3 861,6</w:t>
            </w:r>
          </w:p>
        </w:tc>
      </w:tr>
      <w:tr w:rsidR="00797DDB" w:rsidRPr="00797DDB" w14:paraId="205E405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EAEA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234D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5647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027B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D9F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8BD9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8EFB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3 854,7</w:t>
            </w:r>
          </w:p>
        </w:tc>
      </w:tr>
      <w:tr w:rsidR="00797DDB" w:rsidRPr="00797DDB" w14:paraId="5D71A14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D7EA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4A469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8328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817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590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1A52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2898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3 854,7</w:t>
            </w:r>
          </w:p>
        </w:tc>
      </w:tr>
      <w:tr w:rsidR="00797DDB" w:rsidRPr="00797DDB" w14:paraId="51F43B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520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F2E99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895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FF6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26E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EA28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10CF7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3 702,3</w:t>
            </w:r>
          </w:p>
        </w:tc>
      </w:tr>
      <w:tr w:rsidR="00797DDB" w:rsidRPr="00797DDB" w14:paraId="38E52F0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E030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B6B3C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1CA9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96A8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F17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175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2FDAA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3 702,3</w:t>
            </w:r>
          </w:p>
        </w:tc>
      </w:tr>
      <w:tr w:rsidR="00797DDB" w:rsidRPr="00797DDB" w14:paraId="2C2C364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94BD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EFA1C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1EBA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414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2EB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7281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DB9D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152,4</w:t>
            </w:r>
          </w:p>
        </w:tc>
      </w:tr>
      <w:tr w:rsidR="00797DDB" w:rsidRPr="00797DDB" w14:paraId="5E3636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2B2B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200CE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9B0E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89DF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15A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B18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E5CEA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152,4</w:t>
            </w:r>
          </w:p>
        </w:tc>
      </w:tr>
      <w:tr w:rsidR="00797DDB" w:rsidRPr="00797DDB" w14:paraId="73B8B9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CC6E6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B412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3785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1700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8CFE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942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10F5F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797DDB" w:rsidRPr="00797DDB" w14:paraId="229CA8A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078B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1457B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56F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4BC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22B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58F4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26CD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797DDB" w:rsidRPr="00797DDB" w14:paraId="2E70BF6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FD6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E539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D745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803B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166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884D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17C86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797DDB" w:rsidRPr="00797DDB" w14:paraId="423C9CC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AFEE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C09CE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505F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7433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FC2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E20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595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797DDB" w:rsidRPr="00797DDB" w14:paraId="143D978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2DA09" w14:textId="226D2653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14.</w:t>
            </w:r>
            <w:r w:rsidR="00D606A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1" w:type="dxa"/>
            <w:shd w:val="clear" w:color="auto" w:fill="auto"/>
            <w:hideMark/>
          </w:tcPr>
          <w:p w14:paraId="54E35D3D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7CE26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72D5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32F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FC8D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37AEE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32 630,0</w:t>
            </w:r>
          </w:p>
        </w:tc>
      </w:tr>
      <w:tr w:rsidR="00797DDB" w:rsidRPr="00797DDB" w14:paraId="561C217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A039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975A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7E24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3E5B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48AA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BDB25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6EAE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065FDC9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3D23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7C729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449F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ACA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1AC1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4406E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C9EB9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4309DF7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F6E4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57055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75C3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EC76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768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330A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5E4F0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16166C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F772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1A1A1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6783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2ABB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061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94AD7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CEBC3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51778F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3E2C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E87B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E9BC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F5CF5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023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0EE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C8B9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7F82014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C1B9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F0312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9B347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3948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9292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011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5650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797DDB" w:rsidRPr="00797DDB" w14:paraId="692FA96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705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1C3A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F94E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479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8ADB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8DE27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348D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72B1C25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3221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BFE3B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8F93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208C5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5C13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18D3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52EF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6FCE989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797E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E7F7C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194D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C221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7D93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A0D9F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D7B88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1DD65CB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C09D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24EBCD" w14:textId="77777777" w:rsidR="00B063F7" w:rsidRPr="00B063F7" w:rsidRDefault="00B063F7" w:rsidP="00B063F7">
            <w:pPr>
              <w:jc w:val="both"/>
              <w:rPr>
                <w:color w:val="000000"/>
                <w:sz w:val="20"/>
                <w:szCs w:val="20"/>
              </w:rPr>
            </w:pPr>
            <w:r w:rsidRPr="00B063F7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  <w:p w14:paraId="6F63CD23" w14:textId="147C28FE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C1AB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F3988" w14:textId="17EA7BFE" w:rsidR="00797DDB" w:rsidRPr="00797DDB" w:rsidRDefault="00B063F7" w:rsidP="00797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EF3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B38D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48D31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5C38D97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09A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27B48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465E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9CFBC7" w14:textId="11339F16" w:rsidR="00797DDB" w:rsidRPr="00797DDB" w:rsidRDefault="00B063F7" w:rsidP="00797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3DD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674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BEF1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2C68449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FCA3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0D88A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3F96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6B6908" w14:textId="26EB3532" w:rsidR="00797DDB" w:rsidRPr="00797DDB" w:rsidRDefault="00B063F7" w:rsidP="00797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90D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6E6B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1C15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797DDB" w:rsidRPr="00797DDB" w14:paraId="4C7271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A2A69" w14:textId="28DCD543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14.</w:t>
            </w:r>
            <w:r w:rsidR="00D606A8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1" w:type="dxa"/>
            <w:shd w:val="clear" w:color="auto" w:fill="auto"/>
            <w:hideMark/>
          </w:tcPr>
          <w:p w14:paraId="4059C148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58B76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80D8D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C66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51EA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64C8A7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157E2ED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7FD60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703D2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E766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5ABC6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FADF8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5D76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761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390BB54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76E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AD9B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2F14C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3C30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1E49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4AF10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0DB5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1830EE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3737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5D90C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87D6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4616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DC36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15631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707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20B2A43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2DBA7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58499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0B18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F10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77C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D868F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3EFE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11656B2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53847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0C931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7350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A6F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C22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743BF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2C95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31E82B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D4B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C52A4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3F0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4C67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DD2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EEC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8D68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797DDB" w:rsidRPr="00797DDB" w14:paraId="17387E3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B42D9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1" w:type="dxa"/>
            <w:shd w:val="clear" w:color="auto" w:fill="auto"/>
            <w:hideMark/>
          </w:tcPr>
          <w:p w14:paraId="20A0400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C4DAB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711E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46444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51EB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68600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87 380,7</w:t>
            </w:r>
          </w:p>
        </w:tc>
      </w:tr>
      <w:tr w:rsidR="00797DDB" w:rsidRPr="00797DDB" w14:paraId="318C4E9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F4BD0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1" w:type="dxa"/>
            <w:shd w:val="clear" w:color="auto" w:fill="auto"/>
            <w:hideMark/>
          </w:tcPr>
          <w:p w14:paraId="161C551D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F9F86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BB4A1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6BA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01D3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1AE33C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69 006,7</w:t>
            </w:r>
          </w:p>
        </w:tc>
      </w:tr>
      <w:tr w:rsidR="00797DDB" w:rsidRPr="00797DDB" w14:paraId="6336450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AEB50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6337F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66CC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33F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4330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0566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2A20B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67 964,2</w:t>
            </w:r>
          </w:p>
        </w:tc>
      </w:tr>
      <w:tr w:rsidR="00797DDB" w:rsidRPr="00797DDB" w14:paraId="18766E7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305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09C30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8CCB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7B8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0CC0A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7E97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D52EF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97DDB" w:rsidRPr="00797DDB" w14:paraId="65EC2A2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7813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96103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F9943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B86B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C61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28B54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BEDB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97DDB" w:rsidRPr="00797DDB" w14:paraId="225A02B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196F2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CA47B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2D3C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F18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DB9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2F1E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F66A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97DDB" w:rsidRPr="00797DDB" w14:paraId="3EB062C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26028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3C317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35B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200E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D18A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495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95537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97DDB" w:rsidRPr="00797DDB" w14:paraId="0AFF5E1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CA8F5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E9B9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84D6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2F40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C52D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132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6AD87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97DDB" w:rsidRPr="00797DDB" w14:paraId="5FE7F3A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8904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541FC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5303C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C50A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64A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FC859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9EF9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67 948,7</w:t>
            </w:r>
          </w:p>
        </w:tc>
      </w:tr>
      <w:tr w:rsidR="00797DDB" w:rsidRPr="00797DDB" w14:paraId="13CE906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7A809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A3180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DDF7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6E8D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27B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0B4C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E52BD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67 948,7</w:t>
            </w:r>
          </w:p>
        </w:tc>
      </w:tr>
      <w:tr w:rsidR="00797DDB" w:rsidRPr="00797DDB" w14:paraId="74B554E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86579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DC3BF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F443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318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4CD8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BFD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0AA6F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67 948,7</w:t>
            </w:r>
          </w:p>
        </w:tc>
      </w:tr>
      <w:tr w:rsidR="00797DDB" w:rsidRPr="00797DDB" w14:paraId="0A58FC3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86508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CCDAC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309D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CD8A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F9A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DC4D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8F7A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67 948,7</w:t>
            </w:r>
          </w:p>
        </w:tc>
      </w:tr>
      <w:tr w:rsidR="00797DDB" w:rsidRPr="00797DDB" w14:paraId="279DEA8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1C3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41D0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CBF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6CE8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3065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CE95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8078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67 948,7</w:t>
            </w:r>
          </w:p>
        </w:tc>
      </w:tr>
      <w:tr w:rsidR="00797DDB" w:rsidRPr="00797DDB" w14:paraId="60C97DC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A27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C8AD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37378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A96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7F1A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0DD15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2573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46F1B9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C08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11C6D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0625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D318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4531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03744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910EC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7722317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56B9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216B3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1A32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35AA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8A12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59AA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6AFA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78F9FCA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FEE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F3252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E5FD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65B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B54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94AB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543E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08D5137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5ED6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56121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017A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BA52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516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846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C2DE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66439FB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9A53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24E52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78B9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7AE2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9BE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E1FC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7590E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1 042,5</w:t>
            </w:r>
          </w:p>
        </w:tc>
      </w:tr>
      <w:tr w:rsidR="00797DDB" w:rsidRPr="00797DDB" w14:paraId="368B7A3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30E1D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1" w:type="dxa"/>
            <w:shd w:val="clear" w:color="auto" w:fill="auto"/>
            <w:hideMark/>
          </w:tcPr>
          <w:p w14:paraId="4C51582F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</w:t>
            </w: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B0E142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lastRenderedPageBreak/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E872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4C0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087E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4B9B2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18 374,0</w:t>
            </w:r>
          </w:p>
        </w:tc>
      </w:tr>
      <w:tr w:rsidR="00797DDB" w:rsidRPr="00797DDB" w14:paraId="3FD0387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DC440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2BB0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1133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F76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722F2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886B9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93AFE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18 374,0</w:t>
            </w:r>
          </w:p>
        </w:tc>
      </w:tr>
      <w:tr w:rsidR="00797DDB" w:rsidRPr="00797DDB" w14:paraId="650F194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2F7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A48A8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621D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254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3CF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0734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F3624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13 972,4</w:t>
            </w:r>
          </w:p>
        </w:tc>
      </w:tr>
      <w:tr w:rsidR="00797DDB" w:rsidRPr="00797DDB" w14:paraId="7D1D540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AD6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1E330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9AB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44F5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B99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524A3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F716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13 972,4</w:t>
            </w:r>
          </w:p>
        </w:tc>
      </w:tr>
      <w:tr w:rsidR="00797DDB" w:rsidRPr="00797DDB" w14:paraId="7B5CBD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DE5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D26E7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525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4F7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EAA8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46711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6DCC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13 972,4</w:t>
            </w:r>
          </w:p>
        </w:tc>
      </w:tr>
      <w:tr w:rsidR="00797DDB" w:rsidRPr="00797DDB" w14:paraId="78CD1CE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CC90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C513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76C75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ADE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7AD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4B39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E770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13 972,4</w:t>
            </w:r>
          </w:p>
        </w:tc>
      </w:tr>
      <w:tr w:rsidR="00797DDB" w:rsidRPr="00797DDB" w14:paraId="6CD54AF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ADAC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06FC4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09D5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5F3C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B349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504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8AB1D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13 972,4</w:t>
            </w:r>
          </w:p>
        </w:tc>
      </w:tr>
      <w:tr w:rsidR="00797DDB" w:rsidRPr="00797DDB" w14:paraId="4AAABEE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8BE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92522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66600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FFA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F1B3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45C0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CA8DB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797DDB" w:rsidRPr="00797DDB" w14:paraId="68402E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6A8A9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52D70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103F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60D31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DE44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7A6A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53B47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797DDB" w:rsidRPr="00797DDB" w14:paraId="14343F9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3FE23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D6C4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4139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4C10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13E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87B2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E996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797DDB" w:rsidRPr="00797DDB" w14:paraId="7BDAFC3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7DFD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D220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399F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060F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7E57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01CB2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797DDB" w:rsidRPr="00797DDB" w14:paraId="1F71D8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9D5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3DE5F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C74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A38F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7E8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F58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0405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4 401,6</w:t>
            </w:r>
          </w:p>
        </w:tc>
      </w:tr>
      <w:tr w:rsidR="00797DDB" w:rsidRPr="00797DDB" w14:paraId="7446773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92668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1" w:type="dxa"/>
            <w:shd w:val="clear" w:color="auto" w:fill="auto"/>
            <w:hideMark/>
          </w:tcPr>
          <w:p w14:paraId="5BC367E1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750591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37BEC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5C4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91229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E7D796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4 503,0</w:t>
            </w:r>
          </w:p>
        </w:tc>
      </w:tr>
      <w:tr w:rsidR="00797DDB" w:rsidRPr="00797DDB" w14:paraId="750281C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57B3F9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1" w:type="dxa"/>
            <w:shd w:val="clear" w:color="auto" w:fill="auto"/>
            <w:hideMark/>
          </w:tcPr>
          <w:p w14:paraId="15A02636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6956C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FF25B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7341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59F2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66BA35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3 104,8</w:t>
            </w:r>
          </w:p>
        </w:tc>
      </w:tr>
      <w:tr w:rsidR="00797DDB" w:rsidRPr="00797DDB" w14:paraId="7F66F0C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AB41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1BEB1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169A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28CC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C45B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B3FA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455F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4E6B138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1002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EBE0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2D6D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DFE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7316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2036E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E6417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2DB9988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D907F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12A9F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0EC3C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7A07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FBC8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6F815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C2F1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67EC520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1E030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6731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DE508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3E8F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CC2B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373C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9DE1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3EE9499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2FD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86A69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B2F9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A98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4F35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76F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E3F2E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678FB85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964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58F30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6F4E3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199B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BBA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BB2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6270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797DDB" w:rsidRPr="00797DDB" w14:paraId="32D6B47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0433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F6BC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1565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DAA4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B9D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31C80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D30E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1D3E5E4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740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D842A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2B2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F38AF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26B47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717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758A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5865B18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B3BB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1FE6E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EA82B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65D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5B3DD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5F7A9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EF53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60DDAF5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939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0C380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CF5A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C49D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6BB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9C39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0174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2DCD852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C08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0E422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0CFA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E893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6AEA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AB3B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0FD79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0AF2FB2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B15B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FC1B4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AFC6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6361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2B8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214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ED7D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4AAD48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9AE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BA13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7FD5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3577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753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C1A2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4498F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1F75A6F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3FBC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9E8C2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73C1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CF9B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4477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857CB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0F427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24A6592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36C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C5E0F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33D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64160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D0C7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309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631E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772F60F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B69B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74E31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398C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E0B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ABF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AF9C3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0879A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97DDB" w:rsidRPr="00797DDB" w14:paraId="1D7895E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8D70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4D0CF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7443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0095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6E46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5E84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B834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3C42DF9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ADD7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ADDF7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2A0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58C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DADC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4D76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C811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14AC41F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767D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846E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B3E53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6CCF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2E29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6A92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7460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7DDB" w:rsidRPr="00797DDB" w14:paraId="1F6765A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6B07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050B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9B67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4D89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638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DB0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1832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97DDB" w:rsidRPr="00797DDB" w14:paraId="265A0DC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B3752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A36AC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446B4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436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E46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BA1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EDD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15B26E2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CFA1B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7D126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37B0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6C39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DF26F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6FCC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CC5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59F9086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800F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8AE6A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FF23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C9F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456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BB227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271FB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4C55813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405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056ED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9521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4F3A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28F3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BE173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D6B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22B3318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B6C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990A5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2FD6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54F1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C860C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3661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5994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0D40525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7FAA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CE6B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018F7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E990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54FC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078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D7861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97DDB" w:rsidRPr="00797DDB" w14:paraId="7AE9330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289BF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71" w:type="dxa"/>
            <w:shd w:val="clear" w:color="auto" w:fill="auto"/>
            <w:hideMark/>
          </w:tcPr>
          <w:p w14:paraId="318B578D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AA9D1B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9E95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59112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41CF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08567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97DDB" w:rsidRPr="00797DDB" w14:paraId="6280D0D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573E5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FEEB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9FE5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E99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B3062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0E6D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A538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97DDB" w:rsidRPr="00797DDB" w14:paraId="6ABB542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D87CB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34F2D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5CA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3BD78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93D5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271B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116E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7AB90FF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9897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EA14C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C80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3E0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582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E23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AB96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09618F9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5D5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00B71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C92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395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0A7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7653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C2EF4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1778ED6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F75A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1EFB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6548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50A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FB9D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FB44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13E6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4901500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75E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7D06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731C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09974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DD2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A3E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BC7C8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3558640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69183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D26B0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614AE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36B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BF9F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41EFD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9B0D4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598186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182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E7516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2B32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483C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DD6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3D0BE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FDDF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1684DBE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15F56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74250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BCF7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80010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48A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35E3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E1479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3D63B82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F5EC0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6D066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9BCE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2B0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7AE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E68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9558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7672078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D27F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12AFC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EE53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17E9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536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C1FA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26680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97DDB" w:rsidRPr="00797DDB" w14:paraId="1495336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85D6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4771" w:type="dxa"/>
            <w:shd w:val="clear" w:color="auto" w:fill="auto"/>
            <w:hideMark/>
          </w:tcPr>
          <w:p w14:paraId="63430BB5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2504C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363BD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1606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FBE79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F18C0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1 300,4</w:t>
            </w:r>
          </w:p>
        </w:tc>
      </w:tr>
      <w:tr w:rsidR="00797DDB" w:rsidRPr="00797DDB" w14:paraId="5344149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E2721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402E4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3D3E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492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30F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0AC01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782C3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1 300,4</w:t>
            </w:r>
          </w:p>
        </w:tc>
      </w:tr>
      <w:tr w:rsidR="00797DDB" w:rsidRPr="00797DDB" w14:paraId="1245225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7A97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8C4F2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C59C2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0470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54A4D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4C3C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713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1 280,4</w:t>
            </w:r>
          </w:p>
        </w:tc>
      </w:tr>
      <w:tr w:rsidR="00797DDB" w:rsidRPr="00797DDB" w14:paraId="59225FB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43A0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72FC2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F52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8A5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F8BC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0313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09983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1 237,9</w:t>
            </w:r>
          </w:p>
        </w:tc>
      </w:tr>
      <w:tr w:rsidR="00797DDB" w:rsidRPr="00797DDB" w14:paraId="223EB7D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F87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C357F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2CA8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F0FD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F85E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3064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83D99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1 237,9</w:t>
            </w:r>
          </w:p>
        </w:tc>
      </w:tr>
      <w:tr w:rsidR="00797DDB" w:rsidRPr="00797DDB" w14:paraId="3E6C8B2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E977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A6194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23CF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BB4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7B1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EEF7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9B71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1 237,9</w:t>
            </w:r>
          </w:p>
        </w:tc>
      </w:tr>
      <w:tr w:rsidR="00797DDB" w:rsidRPr="00797DDB" w14:paraId="3D9EE1D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3E6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5F316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6CF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56CF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1C3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2C5CB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ECE8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1 237,9</w:t>
            </w:r>
          </w:p>
        </w:tc>
      </w:tr>
      <w:tr w:rsidR="00797DDB" w:rsidRPr="00797DDB" w14:paraId="740B4E0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4BC3D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A3C4F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C775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F62C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7F2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15D4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E4D6A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797DDB" w:rsidRPr="00797DDB" w14:paraId="1139BE1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D7D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8FBC6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3A6A7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125A6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22E3B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74D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AE8BE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797DDB" w:rsidRPr="00797DDB" w14:paraId="493A07E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3F23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51CFD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FC4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5AD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0B33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C89C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2D76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797DDB" w:rsidRPr="00797DDB" w14:paraId="138B62F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EBE1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DEDAD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7E07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0014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7D39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C5C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204F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797DDB" w:rsidRPr="00797DDB" w14:paraId="39F0BE1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60B63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3B01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B905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058A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0FB6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85CF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02D6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0F1AAFB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996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C5246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1294D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E55E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E6A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B145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483B6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558DBDC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2B6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A866C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7B28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DDB6A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52B7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51454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DC895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3F4FB88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72A3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DBDB3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75DF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1075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91AE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9076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FDAF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7F630F7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5F3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4EA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16378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5DF5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BB6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AD66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0B81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97DDB" w:rsidRPr="00797DDB" w14:paraId="73E0D2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427A9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4771" w:type="dxa"/>
            <w:shd w:val="clear" w:color="auto" w:fill="auto"/>
            <w:hideMark/>
          </w:tcPr>
          <w:p w14:paraId="35824E7E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0A184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25A3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B1A6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11DB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ADBAB8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1F28194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61E54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26309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97DD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797DDB">
              <w:rPr>
                <w:color w:val="000000"/>
                <w:sz w:val="20"/>
                <w:szCs w:val="20"/>
              </w:rPr>
              <w:t xml:space="preserve">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22F3E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4106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71D2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976A0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CB026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32188EB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EE6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C5516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D1616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22C4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91EF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5EA0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4F3E5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6B15ECB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7D1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AC797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BB94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3DEC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B5A5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1212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B0AE2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2336AB1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277E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233FA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4CF04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AAF0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7FE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E718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96A4A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2A4B816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4ECC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0C06B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6A5AF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31C22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2DB0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9EC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7AD50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638E209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F282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A51A3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EAAD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D2B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34C5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398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8918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797DDB" w:rsidRPr="00797DDB" w14:paraId="127341C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4977E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71" w:type="dxa"/>
            <w:shd w:val="clear" w:color="auto" w:fill="auto"/>
            <w:hideMark/>
          </w:tcPr>
          <w:p w14:paraId="1FB4B2CA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BA61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5F3E08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BA0F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BA29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583EEF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1 059,0</w:t>
            </w:r>
          </w:p>
        </w:tc>
      </w:tr>
      <w:tr w:rsidR="00797DDB" w:rsidRPr="00797DDB" w14:paraId="6D62793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E1DF1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71" w:type="dxa"/>
            <w:shd w:val="clear" w:color="auto" w:fill="auto"/>
            <w:hideMark/>
          </w:tcPr>
          <w:p w14:paraId="34BF936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876D27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33F9E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C71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A0C1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5DA3D1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793,2</w:t>
            </w:r>
          </w:p>
        </w:tc>
      </w:tr>
      <w:tr w:rsidR="00797DDB" w:rsidRPr="00797DDB" w14:paraId="19D1504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22413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BEE41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4206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EFE3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E6C6B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611AA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48C59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793,2</w:t>
            </w:r>
          </w:p>
        </w:tc>
      </w:tr>
      <w:tr w:rsidR="00797DDB" w:rsidRPr="00797DDB" w14:paraId="5C7B680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00A70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13B69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0A7E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463C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7BD2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7C01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A1C7D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593,2</w:t>
            </w:r>
          </w:p>
        </w:tc>
      </w:tr>
      <w:tr w:rsidR="00797DDB" w:rsidRPr="00797DDB" w14:paraId="0A8CFF8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1C8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80044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1F5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A365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675B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D02F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A755A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593,2</w:t>
            </w:r>
          </w:p>
        </w:tc>
      </w:tr>
      <w:tr w:rsidR="00797DDB" w:rsidRPr="00797DDB" w14:paraId="53C9FBF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358B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DF8F0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7E76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8819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FCD7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9A7F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0CA95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593,2</w:t>
            </w:r>
          </w:p>
        </w:tc>
      </w:tr>
      <w:tr w:rsidR="00797DDB" w:rsidRPr="00797DDB" w14:paraId="42E9F4A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4594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728A4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2FC58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A5A1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EC9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E705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9980A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593,2</w:t>
            </w:r>
          </w:p>
        </w:tc>
      </w:tr>
      <w:tr w:rsidR="00797DDB" w:rsidRPr="00797DDB" w14:paraId="5CDACC7D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5B0D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170EC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F0F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0F9F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077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1064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EBA3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593,2</w:t>
            </w:r>
          </w:p>
        </w:tc>
      </w:tr>
      <w:tr w:rsidR="00797DDB" w:rsidRPr="00797DDB" w14:paraId="5921BC9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3BC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B1A34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D288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C6CF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1E91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57AFC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FF6DB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6209ADC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C808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ECE56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28CF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EAF0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D86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A9F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02D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561C0D7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5D381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3C863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F4F1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E089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6AA9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C4A2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44F94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41D416A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3D14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3DBCE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85B15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F1C13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8DDD3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CE52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9F859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375059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675C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918DC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F95C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2B8F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8F9F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560C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EFA9C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97DDB" w:rsidRPr="00797DDB" w14:paraId="76109B5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754A6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771" w:type="dxa"/>
            <w:shd w:val="clear" w:color="auto" w:fill="auto"/>
            <w:hideMark/>
          </w:tcPr>
          <w:p w14:paraId="1CF7371A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797DDB">
              <w:rPr>
                <w:b/>
                <w:bCs/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797DD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797DDB">
              <w:rPr>
                <w:b/>
                <w:bCs/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797DDB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09AF4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95C734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7E74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3FD93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7D180D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265,8</w:t>
            </w:r>
          </w:p>
        </w:tc>
      </w:tr>
      <w:tr w:rsidR="00797DDB" w:rsidRPr="00797DDB" w14:paraId="57D0E93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2432A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B8B0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654F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5EC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EEC5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CE7F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CB06C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265,8</w:t>
            </w:r>
          </w:p>
        </w:tc>
      </w:tr>
      <w:tr w:rsidR="00797DDB" w:rsidRPr="00797DDB" w14:paraId="4FD5A48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9008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9473F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328B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2CD7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53720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B844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1DDDD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797DDB" w:rsidRPr="00797DDB" w14:paraId="75E641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6AED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3DF3A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B912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F75C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33F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CF72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F2424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797DDB" w:rsidRPr="00797DDB" w14:paraId="487F17B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CD7C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E59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3E72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9C9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3C59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08DC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BB9C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797DDB" w:rsidRPr="00797DDB" w14:paraId="66316B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CCF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8341C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00D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9C1B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E73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84D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8B39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797DDB" w:rsidRPr="00797DDB" w14:paraId="1ED7CFD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861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9F216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D1E0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9719C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3DFE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14B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74E7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797DDB" w:rsidRPr="00797DDB" w14:paraId="077EB1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CA2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F482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43847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3DDB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22D97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FC955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FA543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04B1839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6BA0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FAE9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E22FA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A721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8533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6E5EC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367EF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2C9487A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180E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8C253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7BB6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35C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A02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01F8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D738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546769F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4B3D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13EBF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511B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8C9EA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E8E6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9A18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B095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6C7FD5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58233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4B8E3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9C4F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A06C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C46E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9761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D35C1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97DDB" w:rsidRPr="00797DDB" w14:paraId="5300127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2AEE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71" w:type="dxa"/>
            <w:shd w:val="clear" w:color="auto" w:fill="auto"/>
            <w:hideMark/>
          </w:tcPr>
          <w:p w14:paraId="566D40EA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603F3A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66755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FE88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77D0F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996D3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324 533,9</w:t>
            </w:r>
          </w:p>
        </w:tc>
      </w:tr>
      <w:tr w:rsidR="00797DDB" w:rsidRPr="00797DDB" w14:paraId="5FC71A5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0B174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771" w:type="dxa"/>
            <w:shd w:val="clear" w:color="auto" w:fill="auto"/>
            <w:hideMark/>
          </w:tcPr>
          <w:p w14:paraId="15347A4C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447035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15660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B98C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03C4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E5DFC9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324 533,9</w:t>
            </w:r>
          </w:p>
        </w:tc>
      </w:tr>
      <w:tr w:rsidR="00797DDB" w:rsidRPr="00797DDB" w14:paraId="07F7AC5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AE41B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1DD1D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085D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F238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7670F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D96FD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A4E52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287 796,1</w:t>
            </w:r>
          </w:p>
        </w:tc>
      </w:tr>
      <w:tr w:rsidR="00797DDB" w:rsidRPr="00797DDB" w14:paraId="4C9140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A33C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24F4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67869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44DF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FCC3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AC28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E6BA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37 778,1</w:t>
            </w:r>
          </w:p>
        </w:tc>
      </w:tr>
      <w:tr w:rsidR="00797DDB" w:rsidRPr="00797DDB" w14:paraId="360E52F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6320F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F4C11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A0073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409E0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A062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A905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10FED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32 278,1</w:t>
            </w:r>
          </w:p>
        </w:tc>
      </w:tr>
      <w:tr w:rsidR="00797DDB" w:rsidRPr="00797DDB" w14:paraId="0615DE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92AF3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59B69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BF7DC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480AF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DA566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3102F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4A651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32 278,1</w:t>
            </w:r>
          </w:p>
        </w:tc>
      </w:tr>
      <w:tr w:rsidR="00797DDB" w:rsidRPr="00797DDB" w14:paraId="672B368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B93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2DE42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95EF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198FD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F7DC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78F2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0AE62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32 278,1</w:t>
            </w:r>
          </w:p>
        </w:tc>
      </w:tr>
      <w:tr w:rsidR="00797DDB" w:rsidRPr="00797DDB" w14:paraId="08AEDDC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D8089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CEC5D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880D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671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589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A259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A17FC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32 278,1</w:t>
            </w:r>
          </w:p>
        </w:tc>
      </w:tr>
      <w:tr w:rsidR="00797DDB" w:rsidRPr="00797DDB" w14:paraId="22B7C42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F5D9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360DB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B9D67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646B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01A5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FBE5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26131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797DDB" w:rsidRPr="00797DDB" w14:paraId="72CE039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DFC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5CB4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557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187BA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D4CE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8CF90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3ABF6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797DDB" w:rsidRPr="00797DDB" w14:paraId="02CC723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DDA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71D33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C0755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616E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E5A3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BAEC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5D492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797DDB" w:rsidRPr="00797DDB" w14:paraId="5DEA2CF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5F33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90FD12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975D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3A1B2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FCE6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D2F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EC364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797DDB" w:rsidRPr="00797DDB" w14:paraId="64AC5C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CCA36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A6824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E1F8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06A1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F290F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B0AF7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496B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10 903,7</w:t>
            </w:r>
          </w:p>
        </w:tc>
      </w:tr>
      <w:tr w:rsidR="00797DDB" w:rsidRPr="00797DDB" w14:paraId="7AA4725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56F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320AB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28CF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75A75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A141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922A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4455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10 903,7</w:t>
            </w:r>
          </w:p>
        </w:tc>
      </w:tr>
      <w:tr w:rsidR="00797DDB" w:rsidRPr="00797DDB" w14:paraId="1B251C5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C46BA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63722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E7B9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7FF4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96C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8756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5C33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10 903,7</w:t>
            </w:r>
          </w:p>
        </w:tc>
      </w:tr>
      <w:tr w:rsidR="00797DDB" w:rsidRPr="00797DDB" w14:paraId="617A48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BE314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74E5D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2C8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728D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7B3F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043C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66027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10 903,7</w:t>
            </w:r>
          </w:p>
        </w:tc>
      </w:tr>
      <w:tr w:rsidR="00797DDB" w:rsidRPr="00797DDB" w14:paraId="68F5F7D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3C7F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8A8E4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81A4F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384B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26E4D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2561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07EC0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10 903,7</w:t>
            </w:r>
          </w:p>
        </w:tc>
      </w:tr>
      <w:tr w:rsidR="00797DDB" w:rsidRPr="00797DDB" w14:paraId="42508833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2019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74F6A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7EA0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498A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16AA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6244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EA58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26 900,6</w:t>
            </w:r>
          </w:p>
        </w:tc>
      </w:tr>
      <w:tr w:rsidR="00797DDB" w:rsidRPr="00797DDB" w14:paraId="093CE34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85F2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C3803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AE66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67D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1B21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8E76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72413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26 650,6</w:t>
            </w:r>
          </w:p>
        </w:tc>
      </w:tr>
      <w:tr w:rsidR="00797DDB" w:rsidRPr="00797DDB" w14:paraId="10D2314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E7DDC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3403F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89117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0E4D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08E72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996A9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9BC49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26 650,6</w:t>
            </w:r>
          </w:p>
        </w:tc>
      </w:tr>
      <w:tr w:rsidR="00797DDB" w:rsidRPr="00797DDB" w14:paraId="1E53435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B9F2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A9180E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CC6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7E84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05D19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66EB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131D2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26 650,6</w:t>
            </w:r>
          </w:p>
        </w:tc>
      </w:tr>
      <w:tr w:rsidR="00797DDB" w:rsidRPr="00797DDB" w14:paraId="2BE2BA6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4BC52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D6A9B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393E1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0F370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BE85A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ADC9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C92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26 650,6</w:t>
            </w:r>
          </w:p>
        </w:tc>
      </w:tr>
      <w:tr w:rsidR="00797DDB" w:rsidRPr="00797DDB" w14:paraId="76EAEA4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5E1E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8924A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4F7A1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C741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F64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399F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46EC7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97DDB" w:rsidRPr="00797DDB" w14:paraId="4761EC8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2B47B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6A224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797DDB">
              <w:rPr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B2A5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lastRenderedPageBreak/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71310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733B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9BD8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97E5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97DDB" w:rsidRPr="00797DDB" w14:paraId="3F3DDA5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C1E8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EB39CA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14EF0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372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DC577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5114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45AE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97DDB" w:rsidRPr="00797DDB" w14:paraId="1EA7235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EA8F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D5697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3B001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7F96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AD2C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A225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53B08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97DDB" w:rsidRPr="00797DDB" w14:paraId="16209B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03E90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10316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44E1B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2F4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BC5D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1D167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EB1F6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5 064,4</w:t>
            </w:r>
          </w:p>
        </w:tc>
      </w:tr>
      <w:tr w:rsidR="00797DDB" w:rsidRPr="00797DDB" w14:paraId="39F9D06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AB80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A34D0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CF911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FED1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B4F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E2933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375D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5 064,4</w:t>
            </w:r>
          </w:p>
        </w:tc>
      </w:tr>
      <w:tr w:rsidR="00797DDB" w:rsidRPr="00797DDB" w14:paraId="1E1FFB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C017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90FF1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97969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78C1E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B454E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28DC8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A222D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5 064,4</w:t>
            </w:r>
          </w:p>
        </w:tc>
      </w:tr>
      <w:tr w:rsidR="00797DDB" w:rsidRPr="00797DDB" w14:paraId="6F25AF5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FABD0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3AA9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250B6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3405A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CA96C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078E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E59F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5 064,4</w:t>
            </w:r>
          </w:p>
        </w:tc>
      </w:tr>
      <w:tr w:rsidR="00797DDB" w:rsidRPr="00797DDB" w14:paraId="2D53591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4B0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BD208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96653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4C3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BB50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D811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EF747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5 064,4</w:t>
            </w:r>
          </w:p>
        </w:tc>
      </w:tr>
      <w:tr w:rsidR="00797DDB" w:rsidRPr="00797DDB" w14:paraId="2CCB270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8D7D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2109E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84CAE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68519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0FC44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E9EC9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269F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112 854,2</w:t>
            </w:r>
          </w:p>
        </w:tc>
      </w:tr>
      <w:tr w:rsidR="00797DDB" w:rsidRPr="00797DDB" w14:paraId="1C248C1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4D35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4C995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A40F5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DBAA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D58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CC9E3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DDDAE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112 854,2</w:t>
            </w:r>
          </w:p>
        </w:tc>
      </w:tr>
      <w:tr w:rsidR="00797DDB" w:rsidRPr="00797DDB" w14:paraId="28B06C9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20227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D6A7E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F390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0C79D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AA21F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E5CEE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3E78E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112 854,2</w:t>
            </w:r>
          </w:p>
        </w:tc>
      </w:tr>
      <w:tr w:rsidR="00797DDB" w:rsidRPr="00797DDB" w14:paraId="201499F7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41B0D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294054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95C0C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0E86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0C9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2D41A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3C8DB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112 854,2</w:t>
            </w:r>
          </w:p>
        </w:tc>
      </w:tr>
      <w:tr w:rsidR="00797DDB" w:rsidRPr="00797DDB" w14:paraId="04E4FEF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636A5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F2EAE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2BCB8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C123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C3EB2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1E88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E157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112 854,2</w:t>
            </w:r>
          </w:p>
        </w:tc>
      </w:tr>
      <w:tr w:rsidR="00797DDB" w:rsidRPr="00797DDB" w14:paraId="15D14F16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173EC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D100D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1ACF3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8C3B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6059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706F68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6EB98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797DDB" w:rsidRPr="00797DDB" w14:paraId="32F5FEA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D3B1F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5E582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695FD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F468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167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2C79C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47B4F6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797DDB" w:rsidRPr="00797DDB" w14:paraId="3FF197C9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7633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E57225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58CE6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2506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027D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DC59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1680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797DDB" w:rsidRPr="00797DDB" w14:paraId="1643B630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8C46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744B3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771B2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8B52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97B4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BD10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3EB8C9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797DDB" w:rsidRPr="00797DDB" w14:paraId="063A0EA2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B107A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7EB489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E0A7B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8ED6F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8D5F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5F6B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27BAE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797DDB" w:rsidRPr="00797DDB" w14:paraId="739B761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000B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39531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3559B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FC2C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1464E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306A2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F26F0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24 460,2</w:t>
            </w:r>
          </w:p>
        </w:tc>
      </w:tr>
      <w:tr w:rsidR="00797DDB" w:rsidRPr="00797DDB" w14:paraId="461640A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EB39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0D64B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DE137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9E1C5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B21A8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0C70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CFEF2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24 460,2</w:t>
            </w:r>
          </w:p>
        </w:tc>
      </w:tr>
      <w:tr w:rsidR="00797DDB" w:rsidRPr="00797DDB" w14:paraId="7E3D1FF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BE56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5D190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96159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C7C30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10C8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B5B7B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116ADA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24 460,2</w:t>
            </w:r>
          </w:p>
        </w:tc>
      </w:tr>
      <w:tr w:rsidR="00797DDB" w:rsidRPr="00797DDB" w14:paraId="08B4C41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0EAE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3F759B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8F9A2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A3BD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56C7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EB2C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AE245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24 460,2</w:t>
            </w:r>
          </w:p>
        </w:tc>
      </w:tr>
      <w:tr w:rsidR="00797DDB" w:rsidRPr="00797DDB" w14:paraId="3CB1AF9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D49A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3EA848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CA85E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80E90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7BAA2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FA89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32F36F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11 123,1</w:t>
            </w:r>
          </w:p>
        </w:tc>
      </w:tr>
      <w:tr w:rsidR="00797DDB" w:rsidRPr="00797DDB" w14:paraId="2F65A89B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AAB5B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08D56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EF16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3EF6A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A444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B4F08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C3D8EB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13 337,1</w:t>
            </w:r>
          </w:p>
        </w:tc>
      </w:tr>
      <w:tr w:rsidR="00797DDB" w:rsidRPr="00797DDB" w14:paraId="268A3E1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2184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69363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51326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072DD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7B47A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39ED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05A0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4D3756E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CF51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D41D91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F412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F4652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8F15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AF799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D8476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5B58D6E5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E207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FFECF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3380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D5792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4BD8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7DC60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0E442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0DF4341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38E36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79134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E5666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7697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6F751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AB185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B92604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26478AA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FC2A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5C6300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4EF67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5198E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64C5B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2D75B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0C5C8D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1534D0B1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F1085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498EB6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4D88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226E0E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E4FAD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79ED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1643D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36 737,8</w:t>
            </w:r>
          </w:p>
        </w:tc>
      </w:tr>
      <w:tr w:rsidR="00797DDB" w:rsidRPr="00797DDB" w14:paraId="08FF9C5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6E474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71" w:type="dxa"/>
            <w:shd w:val="clear" w:color="auto" w:fill="auto"/>
            <w:hideMark/>
          </w:tcPr>
          <w:p w14:paraId="22E6FAED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52633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072CAD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499A8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B9F0ED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5CA3AA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77E98478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1E229A" w14:textId="77777777" w:rsidR="00797DDB" w:rsidRPr="00797DDB" w:rsidRDefault="00797DDB" w:rsidP="00797D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4771" w:type="dxa"/>
            <w:shd w:val="clear" w:color="auto" w:fill="auto"/>
            <w:hideMark/>
          </w:tcPr>
          <w:p w14:paraId="0C225C18" w14:textId="77777777" w:rsidR="00797DDB" w:rsidRPr="00797DDB" w:rsidRDefault="00797DDB" w:rsidP="007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33B8A6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F670F" w14:textId="77777777" w:rsidR="00797DDB" w:rsidRPr="00797DDB" w:rsidRDefault="00797DDB" w:rsidP="007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19179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6C5CC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AED9E2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7DDB">
              <w:rPr>
                <w:b/>
                <w:bCs/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4FB6F0DC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BF9D6" w14:textId="77777777" w:rsidR="00797DDB" w:rsidRPr="00797DDB" w:rsidRDefault="00797DDB" w:rsidP="007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FC6587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CFBD4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9CAFA6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B33E4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2A1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920AD8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5B70911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431372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4DC8FF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24842D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EF8C4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E4CD5F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75FB3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F13A0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43B6043E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A8FB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E77AED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63B91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00C1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C56F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16406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2724A7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452DBBBA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CD95B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F65DFC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805CB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71E653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9DABB5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12961" w14:textId="77777777" w:rsidR="00797DDB" w:rsidRPr="00797DDB" w:rsidRDefault="00797DDB" w:rsidP="007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2D33EC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78EC8AB4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87A3FE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AAFD7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C9E4C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5A11AF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6568A7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C8EBA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AC8163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</w:p>
        </w:tc>
      </w:tr>
      <w:tr w:rsidR="00797DDB" w:rsidRPr="00797DDB" w14:paraId="2D0A029F" w14:textId="77777777" w:rsidTr="00797DDB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21021" w14:textId="77777777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819BD3" w14:textId="77777777" w:rsidR="00797DDB" w:rsidRPr="00797DDB" w:rsidRDefault="00797DDB" w:rsidP="00797DDB">
            <w:pPr>
              <w:jc w:val="both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43E5B0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CF6A79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34A67C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3A6B4" w14:textId="77777777" w:rsidR="00797DDB" w:rsidRPr="00797DDB" w:rsidRDefault="00797DDB" w:rsidP="00797DDB">
            <w:pPr>
              <w:jc w:val="center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7F486C" w14:textId="6D2F90BD" w:rsidR="00797DDB" w:rsidRPr="00797DDB" w:rsidRDefault="00797DDB" w:rsidP="00797DDB">
            <w:pPr>
              <w:jc w:val="right"/>
              <w:rPr>
                <w:color w:val="000000"/>
                <w:sz w:val="20"/>
                <w:szCs w:val="20"/>
              </w:rPr>
            </w:pPr>
            <w:r w:rsidRPr="00797DDB">
              <w:rPr>
                <w:color w:val="000000"/>
                <w:sz w:val="20"/>
                <w:szCs w:val="20"/>
              </w:rPr>
              <w:t>2 148,1</w:t>
            </w:r>
            <w:r w:rsidR="00D606A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FD7F8CF" w14:textId="5E7A6572" w:rsidR="00A12D74" w:rsidRPr="003B2A3E" w:rsidRDefault="00787A82" w:rsidP="00A12D74">
      <w:pPr>
        <w:ind w:firstLine="709"/>
        <w:jc w:val="both"/>
      </w:pPr>
      <w:r>
        <w:t>9</w:t>
      </w:r>
      <w:r w:rsidR="00A12D74">
        <w:t xml:space="preserve">) </w:t>
      </w:r>
      <w:r w:rsidR="00CC10D7">
        <w:t>приложение 8 изложить в</w:t>
      </w:r>
      <w:r w:rsidR="00CC10D7">
        <w:rPr>
          <w:vertAlign w:val="superscript"/>
        </w:rPr>
        <w:t xml:space="preserve"> </w:t>
      </w:r>
      <w:r w:rsidR="00CC10D7">
        <w:t>следующей редакции:</w:t>
      </w:r>
    </w:p>
    <w:p w14:paraId="3FE12854" w14:textId="77777777" w:rsidR="00B2577A" w:rsidRDefault="00B2577A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5B70F9E2" w14:textId="3C262311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  <w:r w:rsidRPr="00496FB9">
        <w:rPr>
          <w:color w:val="000000"/>
          <w:sz w:val="22"/>
          <w:szCs w:val="22"/>
          <w:vertAlign w:val="superscript"/>
        </w:rPr>
        <w:t xml:space="preserve"> </w:t>
      </w:r>
    </w:p>
    <w:p w14:paraId="182F4765" w14:textId="0CF8F5B9" w:rsidR="00A12D74" w:rsidRDefault="00A12D74" w:rsidP="00A12D74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бюджете города Новочебоксарска на 202</w:t>
      </w:r>
      <w:r w:rsidR="00C04E9A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C04E9A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C04E9A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4D8F70FD" w14:textId="4CD5670D" w:rsidR="00CC10D7" w:rsidRPr="00CC10D7" w:rsidRDefault="00CC10D7" w:rsidP="00CC10D7">
      <w:pPr>
        <w:pStyle w:val="1"/>
        <w:jc w:val="center"/>
        <w:rPr>
          <w:rFonts w:eastAsiaTheme="minorEastAsia"/>
          <w:b/>
          <w:bCs/>
          <w:sz w:val="22"/>
          <w:szCs w:val="22"/>
        </w:rPr>
      </w:pPr>
      <w:r w:rsidRPr="00CC10D7">
        <w:rPr>
          <w:rFonts w:eastAsiaTheme="minorEastAsia"/>
          <w:b/>
          <w:bCs/>
          <w:sz w:val="22"/>
          <w:szCs w:val="22"/>
        </w:rPr>
        <w:t>РАСПРЕДЕЛЕНИЕ</w:t>
      </w:r>
    </w:p>
    <w:p w14:paraId="12EE710E" w14:textId="31DF4580" w:rsidR="00CC10D7" w:rsidRPr="00CC10D7" w:rsidRDefault="00CC10D7" w:rsidP="00CC10D7">
      <w:pPr>
        <w:pStyle w:val="a7"/>
        <w:spacing w:after="0"/>
        <w:jc w:val="center"/>
        <w:rPr>
          <w:rFonts w:eastAsiaTheme="minorEastAsia"/>
          <w:b/>
          <w:bCs/>
          <w:sz w:val="22"/>
          <w:szCs w:val="22"/>
        </w:rPr>
      </w:pPr>
      <w:r w:rsidRPr="00CC10D7">
        <w:rPr>
          <w:b/>
          <w:bCs/>
          <w:sz w:val="22"/>
          <w:szCs w:val="22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</w:t>
      </w:r>
    </w:p>
    <w:p w14:paraId="6073E313" w14:textId="77777777" w:rsidR="00CC10D7" w:rsidRPr="00CC10D7" w:rsidRDefault="00CC10D7" w:rsidP="00CC10D7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CC10D7">
        <w:rPr>
          <w:b/>
          <w:bCs/>
          <w:sz w:val="22"/>
          <w:szCs w:val="22"/>
        </w:rPr>
        <w:t>на 2022 и 2023 годы</w:t>
      </w: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567"/>
        <w:gridCol w:w="567"/>
        <w:gridCol w:w="1134"/>
        <w:gridCol w:w="1133"/>
      </w:tblGrid>
      <w:tr w:rsidR="00A12D74" w:rsidRPr="003B2A3E" w14:paraId="0B7DB321" w14:textId="77777777" w:rsidTr="005F6A11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14:paraId="4D8BE930" w14:textId="68FFA8CD" w:rsidR="00A12D74" w:rsidRPr="003B2A3E" w:rsidRDefault="00A12D74" w:rsidP="00CC10D7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12D74" w:rsidRPr="003B2A3E" w14:paraId="188FEC79" w14:textId="77777777" w:rsidTr="005F6A11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5EE1" w14:textId="2263D12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74ACF">
              <w:rPr>
                <w:color w:val="000000"/>
                <w:sz w:val="20"/>
                <w:szCs w:val="20"/>
              </w:rPr>
              <w:t>2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0352BFAC" w14:textId="56A83024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74ACF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82"/>
        <w:gridCol w:w="1328"/>
        <w:gridCol w:w="795"/>
        <w:gridCol w:w="567"/>
        <w:gridCol w:w="567"/>
        <w:gridCol w:w="1134"/>
        <w:gridCol w:w="1134"/>
      </w:tblGrid>
      <w:tr w:rsidR="00826A99" w:rsidRPr="00826A99" w14:paraId="27B7545D" w14:textId="77777777" w:rsidTr="00826A99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311B95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14:paraId="0A49AA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472925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14:paraId="109A1C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58D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164E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A38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D36A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</w:t>
            </w:r>
          </w:p>
        </w:tc>
      </w:tr>
      <w:tr w:rsidR="00826A99" w:rsidRPr="00826A99" w14:paraId="6D50D42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DF3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ECC9D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073231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1D3E9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F6266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2D170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DA9722" w14:textId="77777777" w:rsidR="00826A99" w:rsidRPr="00826A99" w:rsidRDefault="00826A99" w:rsidP="00826A99">
            <w:pPr>
              <w:ind w:left="-1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2 249 305,0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4B06A" w14:textId="77777777" w:rsidR="00826A99" w:rsidRPr="00826A99" w:rsidRDefault="00826A99" w:rsidP="00826A99">
            <w:pPr>
              <w:ind w:lef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2 289 999,8</w:t>
            </w:r>
          </w:p>
        </w:tc>
      </w:tr>
      <w:tr w:rsidR="00826A99" w:rsidRPr="00826A99" w14:paraId="3A3B07A7" w14:textId="77777777" w:rsidTr="00826A99">
        <w:trPr>
          <w:trHeight w:val="20"/>
        </w:trPr>
        <w:tc>
          <w:tcPr>
            <w:tcW w:w="616" w:type="dxa"/>
            <w:shd w:val="clear" w:color="auto" w:fill="auto"/>
          </w:tcPr>
          <w:p w14:paraId="57572B6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</w:tcPr>
          <w:p w14:paraId="462998C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44D74CF5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2B0291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B25729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AA8BE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7C731A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C9C29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6A99" w:rsidRPr="00826A99" w14:paraId="53BDC47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6FF7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82" w:type="dxa"/>
            <w:shd w:val="clear" w:color="auto" w:fill="auto"/>
            <w:hideMark/>
          </w:tcPr>
          <w:p w14:paraId="48E3F783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C9B30A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A6959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C5A5B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3FC0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97A2F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20 737,5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54514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21 237,4</w:t>
            </w:r>
          </w:p>
        </w:tc>
      </w:tr>
      <w:tr w:rsidR="00826A99" w:rsidRPr="00826A99" w14:paraId="5BFF277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26ED43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2" w:type="dxa"/>
            <w:shd w:val="clear" w:color="auto" w:fill="auto"/>
            <w:hideMark/>
          </w:tcPr>
          <w:p w14:paraId="1A68E9A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D7612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2B65686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258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ACF00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80C9E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CDA35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42DDA49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995C7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47E0E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310CE4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C57A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EA96F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AE087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87F1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3A83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246D0EC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FFD2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421BE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3362E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97A2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480D8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3BCF9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8514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725D2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15D8AE2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C4E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CB74BD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E502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9D8C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36B1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3EDC0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BEE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59FA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7C58F7A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9E44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6C1064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1B45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362E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A909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D0C51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266F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917C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79B0E4A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259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CCE743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4CF0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B6BA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2944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36EB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E6FC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78285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3914DAB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41B4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DC3620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93F8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C3CA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E43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7C2F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2858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E883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822,9</w:t>
            </w:r>
          </w:p>
        </w:tc>
      </w:tr>
      <w:tr w:rsidR="00826A99" w:rsidRPr="00826A99" w14:paraId="6AF1BE3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75B8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2" w:type="dxa"/>
            <w:shd w:val="clear" w:color="auto" w:fill="auto"/>
            <w:hideMark/>
          </w:tcPr>
          <w:p w14:paraId="4B1FE51F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A5B96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Ц340000000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DC61714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704DB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62D55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9EBB8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8DE75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174E92A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B1F5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8D507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5426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538E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9448B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B6D9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D2D7B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ABBB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7F2AE5A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5C41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4B528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A9E7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22E6E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00F7D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300D4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7A3C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6C0C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63C4B85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B8FC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2B6DE7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C8080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D433D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D5FA0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6A5F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7A5F2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A24F2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56A24B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E165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06B04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A4AA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3FC1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EF9B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1F00F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7555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566D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582D7F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243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23508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D5F1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3A4C2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BFD3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249E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CFFE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65A9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34FEC5C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D4B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A08C0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298D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185D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C0D1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435C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34F3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631A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20 121,3</w:t>
            </w:r>
          </w:p>
        </w:tc>
      </w:tr>
      <w:tr w:rsidR="00826A99" w:rsidRPr="00826A99" w14:paraId="035CC87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6375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2" w:type="dxa"/>
            <w:shd w:val="clear" w:color="auto" w:fill="auto"/>
            <w:hideMark/>
          </w:tcPr>
          <w:p w14:paraId="7CB6BCF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7CCCF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3D0DDA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D41E0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9165B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F6D4A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49AC1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293,2</w:t>
            </w:r>
          </w:p>
        </w:tc>
      </w:tr>
      <w:tr w:rsidR="00826A99" w:rsidRPr="00826A99" w14:paraId="573234A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2BD9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7B1281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5B13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185F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1BAEB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09884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BDEC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2D7D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293,2</w:t>
            </w:r>
          </w:p>
        </w:tc>
      </w:tr>
      <w:tr w:rsidR="00826A99" w:rsidRPr="00826A99" w14:paraId="5A36E18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B24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85C5A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15EC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20E6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3A207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D571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03EF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0692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293,2</w:t>
            </w:r>
          </w:p>
        </w:tc>
      </w:tr>
      <w:tr w:rsidR="00826A99" w:rsidRPr="00826A99" w14:paraId="23632C9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5CAB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FEF62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B481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0D19C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7FDE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AC5B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FF59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08B0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</w:tr>
      <w:tr w:rsidR="00826A99" w:rsidRPr="00826A99" w14:paraId="60266F2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B17A7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B4CFA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8EDC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BB412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90F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26D8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5797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5F96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</w:tr>
      <w:tr w:rsidR="00826A99" w:rsidRPr="00826A99" w14:paraId="59BAFCA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328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B951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8A6F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E4B4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FECF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F34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3AAE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510F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</w:tr>
      <w:tr w:rsidR="00826A99" w:rsidRPr="00826A99" w14:paraId="34A4E55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B5C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9D245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F87084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A553EE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5AAC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9419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A6CE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5D84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282,6</w:t>
            </w:r>
          </w:p>
        </w:tc>
      </w:tr>
      <w:tr w:rsidR="00826A99" w:rsidRPr="00826A99" w14:paraId="0DC22FB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F85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A6487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B3649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BB32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A000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30F0B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904FE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5681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826A99" w:rsidRPr="00826A99" w14:paraId="7C6764E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E68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6D9FD3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D3AF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F8D6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5032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B6732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6D06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A0FF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826A99" w:rsidRPr="00826A99" w14:paraId="31F44BE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6F7A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A8177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A9805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2AC7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504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2B0E2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CAAB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2657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826A99" w:rsidRPr="00826A99" w14:paraId="14E5E16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FF6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7B8D7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EF89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173B5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911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C472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5DC5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754B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826A99" w:rsidRPr="00826A99" w14:paraId="41447D9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04076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82" w:type="dxa"/>
            <w:shd w:val="clear" w:color="auto" w:fill="auto"/>
            <w:hideMark/>
          </w:tcPr>
          <w:p w14:paraId="7F9DBB7B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2E6A8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BA694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65C2A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E85B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03776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123 369,7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07BF5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118 911,7</w:t>
            </w:r>
          </w:p>
        </w:tc>
      </w:tr>
      <w:tr w:rsidR="00826A99" w:rsidRPr="00826A99" w14:paraId="67AF086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2F5E6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2" w:type="dxa"/>
            <w:shd w:val="clear" w:color="auto" w:fill="auto"/>
            <w:hideMark/>
          </w:tcPr>
          <w:p w14:paraId="4FF075E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"Развитие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культуры и туризма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E8412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Ц410000000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717BF3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FA9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E94B4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F9218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123 369,7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88303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118 911,7</w:t>
            </w:r>
          </w:p>
        </w:tc>
      </w:tr>
      <w:tr w:rsidR="00826A99" w:rsidRPr="00826A99" w14:paraId="36B7005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E1F70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CF072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518E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DA54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E265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6AF4F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43FF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D70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48D5FC3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93F3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EF5C5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B56B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ED43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3E39F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42002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0CF9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C92D2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3202CDF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AD6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0522EF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E14A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FB5D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4701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446E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20F0E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C761E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56E9190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A4D6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C4B3F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3862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35C6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0FCC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2F737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6D64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B40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7936007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209B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CEAB79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39147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7818B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C7A73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6591D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9992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8F0E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18B1434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BD2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80D44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85C99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8C2B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6D5D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AA25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73BC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21E0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28 899,1</w:t>
            </w:r>
          </w:p>
        </w:tc>
      </w:tr>
      <w:tr w:rsidR="00826A99" w:rsidRPr="00826A99" w14:paraId="7E7D3C4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6E55D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AE0775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4F3B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99DB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8DA09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57914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6D66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0AB2E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513FD34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D58B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4C21D4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EB209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4DFF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5DDEA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32D7C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8CA87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2889E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2DCFD68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998C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A9798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A862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3E11B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E4BB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F8D8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E411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8D0A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1AED8E5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4D9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D0247C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88A3D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0337D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8121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EA084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4BC8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57F8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1A670F7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7ACE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53492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2AF5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0C91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2A05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33014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C433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05AA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02A498F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8AD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B1479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3138F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6E0A3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9C5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7264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7EDC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F038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11 802,6</w:t>
            </w:r>
          </w:p>
        </w:tc>
      </w:tr>
      <w:tr w:rsidR="00826A99" w:rsidRPr="00826A99" w14:paraId="2A0B217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CB7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45E568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2A99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742C0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DE77C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A5484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D2E7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FC38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53AD26D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009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383FB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F143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B073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4F105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31D09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1AF5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501E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45AFBF0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B843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C006CD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5C5A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0FB8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9BB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0313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1B53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7244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44969B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F7F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FAE37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BF4B4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AB6E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A9A5B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731C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4D601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6CCA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1741C3B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C885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B7E43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BAC6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C66C8F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38FE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96D2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15A3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23F3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217E287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FDA5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DC0736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174B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7AC99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942E4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BF27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F8E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DC1E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56 132,0</w:t>
            </w:r>
          </w:p>
        </w:tc>
      </w:tr>
      <w:tr w:rsidR="00826A99" w:rsidRPr="00826A99" w14:paraId="20B9726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E35D0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75DDA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4C4CA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C9F15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0D74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35FA7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D56E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03FA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1608472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6A1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D4B9B6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9693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ADBB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03FBC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DE2D7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8264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64C5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3D6CBB3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9E1A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64D1B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CE6B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FCA1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D032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28F41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2869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51E9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47D1713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838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83280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A467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E2149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97E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4255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D749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21DAB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1B0B651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F1C5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3FA80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1E66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85A47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7987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609D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7456F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399B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09D3905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31A5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B94F5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26CA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92F91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EFE1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7DD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0DAE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E629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19 538,7</w:t>
            </w:r>
          </w:p>
        </w:tc>
      </w:tr>
      <w:tr w:rsidR="00826A99" w:rsidRPr="00826A99" w14:paraId="47B1701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56A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F3FE5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7067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3C4AF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15258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4E45B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D4B5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B6D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26A99" w:rsidRPr="00826A99" w14:paraId="73EECF5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263A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ABEFB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1846E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63E1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B75C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42458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7358D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24EE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26A99" w:rsidRPr="00826A99" w14:paraId="569244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617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819E90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0EA2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87FE0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8C9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B7C8A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98AE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728C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26A99" w:rsidRPr="00826A99" w14:paraId="1235ED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65B8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D6B712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E10C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DA2FB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A7DE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1997B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DDF5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2B03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826A99" w:rsidRPr="00826A99" w14:paraId="3122CCD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EFEC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4CB74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1F2D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D18CF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DDC2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8760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8C39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86CA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26A99" w:rsidRPr="00826A99" w14:paraId="249676A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A4F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649B0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Функционирование законодательных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9B29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9470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111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00D1A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76B9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B902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26A99" w:rsidRPr="00826A99" w14:paraId="548468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51F45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17EFD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581D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E8141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AA5B6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8269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19D5D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2E83D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5D83F31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AFCC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46F6B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72CA6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CCA78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441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8673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0BFE9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3348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0D154E8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11A9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A9EFE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658A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74789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43E99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6515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F6D2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0698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0CF55D0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7162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E9798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CE7AB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EAFD7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9CED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1DDE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9BF80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864A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5C8617F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E054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1DF9D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06A7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420C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DC34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C7051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1BEA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F4770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3F88757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308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74041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CDC4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0F128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41E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F447B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709A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EFFB4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186D2A0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E39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D13D0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1FCA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9EF1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AC96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0872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1275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44FB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7389FCF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F254A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1A6DCD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7311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67BD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D7E7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E3C59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1FF4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00C4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1 605,6</w:t>
            </w:r>
          </w:p>
        </w:tc>
      </w:tr>
      <w:tr w:rsidR="00826A99" w:rsidRPr="00826A99" w14:paraId="695F8F1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AF8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D1E18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C6AA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7C47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CC5BA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E55E6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6360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7CA20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3AAED59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290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60CD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AF33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75567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D46E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457C8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C84A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EA4D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5507EF4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4516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72085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B682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EAF44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E154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682EB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D5554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4AE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79D78B4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3CD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1A0F0E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47FD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2E0A0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4BD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56400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E2C9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5ACF8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197AECA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0760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05B89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8784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EF3D2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D8F5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5F40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29A4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8DBC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648CAA3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D520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A440F5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0C9A3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E8569F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3E89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1C0C3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C792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91E1B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26A99" w:rsidRPr="00826A99" w14:paraId="5C6742A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B6C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B23E24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ABDB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01B8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1F802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8483A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C7B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D827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2B3F1E2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4F0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13CAFE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342B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6633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D9C1B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9524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078FD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252D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3C06C74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7569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6BCC2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83F8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1D54B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C1A6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2C33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CBF1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EF29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6E12EA0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84D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613B3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32A0E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F730E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F24C1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D5C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AAE9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C4844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1E7F4C5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A84F9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202B0F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4BF4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8F988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E6135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029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C4DE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A72D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62B19A3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13F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FEFF4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93DB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602F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B3A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D634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A105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571A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6683A0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71E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E0E81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35270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2816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E8BD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773E1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9534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1089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473808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08C2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2DCE8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58A5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C0AA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2503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DC650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1CEB4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7BCB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6B9A4DC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B635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0F64C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996A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91CC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60E6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6986F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6A5DD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9E9A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7B736CD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7DD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7E1005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D662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9E9B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CEE8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CC50F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4A78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0A55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4F5BC4B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3D3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777482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17AC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483E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9DB2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CF56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3FBE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7EB1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46FB9DD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5D3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4E3AD3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78CA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FE9C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B54D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FE8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2782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C992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6A99" w:rsidRPr="00826A99" w14:paraId="538C8E9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C01DDF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82" w:type="dxa"/>
            <w:shd w:val="clear" w:color="auto" w:fill="auto"/>
            <w:hideMark/>
          </w:tcPr>
          <w:p w14:paraId="2D46D2B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0ECD7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ED01ED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6FEE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0BC2B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3A7C9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60 185,1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CB767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60 185,1</w:t>
            </w:r>
          </w:p>
        </w:tc>
      </w:tr>
      <w:tr w:rsidR="00826A99" w:rsidRPr="00826A99" w14:paraId="7ABCC86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63AB3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82" w:type="dxa"/>
            <w:shd w:val="clear" w:color="auto" w:fill="auto"/>
            <w:hideMark/>
          </w:tcPr>
          <w:p w14:paraId="6B46BFB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34BAE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F2DC0D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F0B8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D11EE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9AE0B3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AB252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826A99" w:rsidRPr="00826A99" w14:paraId="489B515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191C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52184A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"Физкультурно-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EA2D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EB90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190A3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A9DEF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DC3E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62A6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26A99" w:rsidRPr="00826A99" w14:paraId="69CD6B9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CA8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173FE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FB6A9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A341B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FD0F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567FF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7798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1C46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826A99" w:rsidRPr="00826A99" w14:paraId="5D70062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584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D5499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7629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1B9F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C8AF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FBAF7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8742A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157D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2E3E207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817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49D385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876E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B71D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E98E4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03B02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88AB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1F42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619301E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149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52E063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B1C5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03BDD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95B9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0563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C4662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8EBA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466CD1B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BC8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F9D7C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D7F1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4BCC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F00D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3871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5A45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1DB9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740BE85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581A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3C351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CDA7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D9F7B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4F82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5804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BAFD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8A207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26A99" w:rsidRPr="00826A99" w14:paraId="0B8FA7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D48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33D3F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5830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561D6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B260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F249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CC65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56A1F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26A99" w:rsidRPr="00826A99" w14:paraId="3CBEDA4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959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499BCB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E8B5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90A2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AB3B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0E92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03D71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5FD6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26A99" w:rsidRPr="00826A99" w14:paraId="23F9BA3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C864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2BDCD7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8158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B3E69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619E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02CB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38BF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29E3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26A99" w:rsidRPr="00826A99" w14:paraId="26967B0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69365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82" w:type="dxa"/>
            <w:shd w:val="clear" w:color="auto" w:fill="auto"/>
            <w:hideMark/>
          </w:tcPr>
          <w:p w14:paraId="6557164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FD833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A0D43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FB058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0FA59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508FB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A6FF2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1FF2022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FB179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CC5818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0616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A536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8D90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EA81C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81AB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A3D3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1E71BA8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9E6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25C69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3F5D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5ED13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1C50B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52839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8FB1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9717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4AF8398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D947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004DD9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B5AD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5C2FC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4F94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8E95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BD4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A466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50F05AC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C4DDE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E82585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83BE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E30E8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4159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16A68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0985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E0F3A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191E518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69F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7AF849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7FA8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5E97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6B3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7CA5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D48D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3DE24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4FE8F1C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96C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F370B6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BD83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A7CD6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40AD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4EE6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ED5B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E29E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53 647,4</w:t>
            </w:r>
          </w:p>
        </w:tc>
      </w:tr>
      <w:tr w:rsidR="00826A99" w:rsidRPr="00826A99" w14:paraId="1961FED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0D489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782" w:type="dxa"/>
            <w:shd w:val="clear" w:color="auto" w:fill="auto"/>
            <w:hideMark/>
          </w:tcPr>
          <w:p w14:paraId="6D3652C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1363C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AE8ADE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63549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B2477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6D0CD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92F8D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5A9DB27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96B2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11494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342D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6BE02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603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6737B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056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9E8D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039A59B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4F7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B2967A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E7B9C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3C85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E3DFA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07FFC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EB73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AD18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1E17109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143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B3E67D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237A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0224B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C378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FD3AB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C16E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B4E7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489D1CD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4EC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44E9A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C3FF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A1DC5E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3E4A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AD5B6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757D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1228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539998E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686F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77AE9C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6632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89F065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C3215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278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3C1A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CBCD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20127A6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8C9B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43FFA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AB323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6C69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10BD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4DA9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77F8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3E7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5 637,7</w:t>
            </w:r>
          </w:p>
        </w:tc>
      </w:tr>
      <w:tr w:rsidR="00826A99" w:rsidRPr="00826A99" w14:paraId="06EAB07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EE246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82" w:type="dxa"/>
            <w:shd w:val="clear" w:color="auto" w:fill="auto"/>
            <w:hideMark/>
          </w:tcPr>
          <w:p w14:paraId="6DF811C2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CE271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BEF26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5363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DE116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4DACE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EFCF2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826A99" w:rsidRPr="00826A99" w14:paraId="63CCBD9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14A0E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82" w:type="dxa"/>
            <w:shd w:val="clear" w:color="auto" w:fill="auto"/>
            <w:hideMark/>
          </w:tcPr>
          <w:p w14:paraId="1F02E017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"Безопасный труд в городе Новочебоксарске" муниципальной программы "Содействие занятости населения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5BA68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Ц630000000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0F55A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563A7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0CD9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F6F15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95A44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826A99" w:rsidRPr="00826A99" w14:paraId="182737D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23CB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5304A2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9925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31A1C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190E4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45038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5D8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64A5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826A99" w:rsidRPr="00826A99" w14:paraId="3E483E1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639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52404E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1DCAA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974549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DD202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7846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1071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D9CAD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152,2</w:t>
            </w:r>
          </w:p>
        </w:tc>
      </w:tr>
      <w:tr w:rsidR="00826A99" w:rsidRPr="00826A99" w14:paraId="1D970CB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33FA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2E485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9A9E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C368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7D14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8DD31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E6CD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6591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</w:tr>
      <w:tr w:rsidR="00826A99" w:rsidRPr="00826A99" w14:paraId="667399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D0690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5A1E7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507F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B3050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DE8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E28EC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8D1BE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732C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</w:tr>
      <w:tr w:rsidR="00826A99" w:rsidRPr="00826A99" w14:paraId="467A4FE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18F0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737FCD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ECB2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9740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605C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684E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A203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5CDC4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</w:tr>
      <w:tr w:rsidR="00826A99" w:rsidRPr="00826A99" w14:paraId="0843DD3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823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961D22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C8E1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7A7E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5507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17B4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6D06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ABBB7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146,8</w:t>
            </w:r>
          </w:p>
        </w:tc>
      </w:tr>
      <w:tr w:rsidR="00826A99" w:rsidRPr="00826A99" w14:paraId="4C0D886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8B1D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EBA4D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1F7C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06CD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04D5C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8ADA3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E2210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B15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826A99" w:rsidRPr="00826A99" w14:paraId="2A8C617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360E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C93C3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16F7B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D2A38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C5194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678FF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09A7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5F640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826A99" w:rsidRPr="00826A99" w14:paraId="39DDCCA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3E9A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A8445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52F4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7AE1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2B3B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97A6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D86B2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93A2E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826A99" w:rsidRPr="00826A99" w14:paraId="1D4733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007D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6CA54E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2730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98CD1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43BC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981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04F4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1554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826A99" w:rsidRPr="00826A99" w14:paraId="40AD069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D6E63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82" w:type="dxa"/>
            <w:shd w:val="clear" w:color="auto" w:fill="auto"/>
            <w:hideMark/>
          </w:tcPr>
          <w:p w14:paraId="7FD09ADC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D1F46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996D9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DAB0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6C5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B3D090" w14:textId="77777777" w:rsidR="00826A99" w:rsidRPr="00826A99" w:rsidRDefault="00826A99" w:rsidP="009C55FA">
            <w:pPr>
              <w:ind w:left="-1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1 498 510,4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54F0F6" w14:textId="77777777" w:rsidR="00826A99" w:rsidRPr="00826A99" w:rsidRDefault="00826A99" w:rsidP="009C55FA">
            <w:pPr>
              <w:ind w:lef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1 521 624,8</w:t>
            </w:r>
          </w:p>
        </w:tc>
      </w:tr>
      <w:tr w:rsidR="00826A99" w:rsidRPr="00826A99" w14:paraId="40995CE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E317B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82" w:type="dxa"/>
            <w:shd w:val="clear" w:color="auto" w:fill="auto"/>
            <w:hideMark/>
          </w:tcPr>
          <w:p w14:paraId="4B1286A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C56C9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E3E39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9E6E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102D2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A08688" w14:textId="77777777" w:rsidR="00826A99" w:rsidRPr="00826A99" w:rsidRDefault="00826A99" w:rsidP="009C55FA">
            <w:pPr>
              <w:ind w:left="-1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1 487 636,6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56020C" w14:textId="77777777" w:rsidR="00826A99" w:rsidRPr="00826A99" w:rsidRDefault="00826A99" w:rsidP="009C55FA">
            <w:pPr>
              <w:ind w:lef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1 510 751,0</w:t>
            </w:r>
          </w:p>
        </w:tc>
      </w:tr>
      <w:tr w:rsidR="00826A99" w:rsidRPr="00826A99" w14:paraId="43CA70A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8DDBE3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3988B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3F2B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77B59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5F85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E4D66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0315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101 782,0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ECD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101 782,0</w:t>
            </w:r>
          </w:p>
        </w:tc>
      </w:tr>
      <w:tr w:rsidR="00826A99" w:rsidRPr="00826A99" w14:paraId="6117DD6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0DC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2759C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AB6A1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114B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3A6F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7A388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D8C1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817F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</w:tr>
      <w:tr w:rsidR="00826A99" w:rsidRPr="00826A99" w14:paraId="269F54C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94D5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7D8850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7467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C428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516B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7E3E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DF1AD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148E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</w:tr>
      <w:tr w:rsidR="00826A99" w:rsidRPr="00826A99" w14:paraId="48E6FDE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416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60464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73FA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6F96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0070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DA845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14F6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5271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</w:tr>
      <w:tr w:rsidR="00826A99" w:rsidRPr="00826A99" w14:paraId="24D3E13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A87A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7B5D5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B9AB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2FAEA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06F3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CABC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AC60B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073D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</w:tr>
      <w:tr w:rsidR="00826A99" w:rsidRPr="00826A99" w14:paraId="151ED3D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4D14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F8C7A4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3B39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A18CEC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C120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FA4D2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6FCA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BB8D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39 986,9</w:t>
            </w:r>
          </w:p>
        </w:tc>
      </w:tr>
      <w:tr w:rsidR="00826A99" w:rsidRPr="00826A99" w14:paraId="7904161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08C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21B736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273A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6027C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6D28C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C36FA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9F4D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6A67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29 106,0</w:t>
            </w:r>
          </w:p>
        </w:tc>
      </w:tr>
      <w:tr w:rsidR="00826A99" w:rsidRPr="00826A99" w14:paraId="6CDE12A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1334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0A9BFA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B2A49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05B39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B29C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2EF1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FD2D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D54C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29 106,0</w:t>
            </w:r>
          </w:p>
        </w:tc>
      </w:tr>
      <w:tr w:rsidR="00826A99" w:rsidRPr="00826A99" w14:paraId="3072C00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E45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4B2E4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3BA22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C880E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068D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739C7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4793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F343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</w:tr>
      <w:tr w:rsidR="00826A99" w:rsidRPr="00826A99" w14:paraId="39D96ED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D9D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D19E8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BBBA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F713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BA2D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5E88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ADA5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BE33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</w:tr>
      <w:tr w:rsidR="00826A99" w:rsidRPr="00826A99" w14:paraId="7E4F8C2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D42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70353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B6EF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1D3D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C337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2EA0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CF58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714A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24 217,6</w:t>
            </w:r>
          </w:p>
        </w:tc>
      </w:tr>
      <w:tr w:rsidR="00826A99" w:rsidRPr="00826A99" w14:paraId="70277B6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009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4058D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9DEB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65CB5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9A6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742F7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4D38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32B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</w:tr>
      <w:tr w:rsidR="00826A99" w:rsidRPr="00826A99" w14:paraId="3B720C0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5EB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F2A62E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223C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77AD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8E24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1D3C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B310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83E1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</w:tr>
      <w:tr w:rsidR="00826A99" w:rsidRPr="00826A99" w14:paraId="7D1E781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43A4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B1396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8E88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0736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B5CD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9715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3325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2D18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4 888,4</w:t>
            </w:r>
          </w:p>
        </w:tc>
      </w:tr>
      <w:tr w:rsidR="00826A99" w:rsidRPr="00826A99" w14:paraId="337FC28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327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4B156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81DF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76DB0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09DC9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6166F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B752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33AB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</w:tr>
      <w:tr w:rsidR="00826A99" w:rsidRPr="00826A99" w14:paraId="2441E4D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6F5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E2793D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F5EBF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0F3AD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445E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F91D5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E70A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96AB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</w:tr>
      <w:tr w:rsidR="00826A99" w:rsidRPr="00826A99" w14:paraId="3D2189C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531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F8343B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C95B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BDD6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EA8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F5754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A009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9805C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</w:tr>
      <w:tr w:rsidR="00826A99" w:rsidRPr="00826A99" w14:paraId="5985562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AEF7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54969B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68AA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668A6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D9E5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40EAE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7FF8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7E97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</w:tr>
      <w:tr w:rsidR="00826A99" w:rsidRPr="00826A99" w14:paraId="6DF1D2C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69F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F74588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74B5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5EA2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9964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A4DE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0901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B74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32 689,1</w:t>
            </w:r>
          </w:p>
        </w:tc>
      </w:tr>
      <w:tr w:rsidR="00826A99" w:rsidRPr="00826A99" w14:paraId="33835F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0E11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B38B28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925F0A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F8D5F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7CD9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86F68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AD007F" w14:textId="77777777" w:rsidR="00826A99" w:rsidRPr="00826A99" w:rsidRDefault="00826A99" w:rsidP="009C55FA">
            <w:pPr>
              <w:ind w:left="-115"/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1 244 643,5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F8E559" w14:textId="77777777" w:rsidR="00826A99" w:rsidRPr="00826A99" w:rsidRDefault="00826A99" w:rsidP="009C55FA">
            <w:pPr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1 244 643,5</w:t>
            </w:r>
          </w:p>
        </w:tc>
      </w:tr>
      <w:tr w:rsidR="00826A99" w:rsidRPr="00826A99" w14:paraId="63AEEDA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A29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50D0E9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F63D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19E84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44009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D8427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7A37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B20D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</w:tr>
      <w:tr w:rsidR="00826A99" w:rsidRPr="00826A99" w14:paraId="77797D7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DFF5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E4085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21BF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B901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683F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54590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E87E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3EFCE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</w:tr>
      <w:tr w:rsidR="00826A99" w:rsidRPr="00826A99" w14:paraId="0A05423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CE29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20C78C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38267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C681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53F8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0AFC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43DB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41F9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</w:tr>
      <w:tr w:rsidR="00826A99" w:rsidRPr="00826A99" w14:paraId="553E247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9B94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D4CFD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35A9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C755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15F2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7C1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542F2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A306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</w:tr>
      <w:tr w:rsidR="00826A99" w:rsidRPr="00826A99" w14:paraId="41DAE40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99E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09FAB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E3E7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F3C47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BBC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C071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3292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DF12A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597 470,5</w:t>
            </w:r>
          </w:p>
        </w:tc>
      </w:tr>
      <w:tr w:rsidR="00826A99" w:rsidRPr="00826A99" w14:paraId="19B61CF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A17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02AD3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BB84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CA75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9E64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D4B9C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E76A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FF92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</w:tr>
      <w:tr w:rsidR="00826A99" w:rsidRPr="00826A99" w14:paraId="358DF61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8321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3A9148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8632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F3FB0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6BBB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FB140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3C87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1F22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</w:tr>
      <w:tr w:rsidR="00826A99" w:rsidRPr="00826A99" w14:paraId="7787A42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784D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1FD87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C015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F5CE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F63E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BEDE5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6569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9509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</w:tr>
      <w:tr w:rsidR="00826A99" w:rsidRPr="00826A99" w14:paraId="0941B4A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B0A9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96B5A3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7206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6C0C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2AA8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9AE5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64BE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FEEF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</w:tr>
      <w:tr w:rsidR="00826A99" w:rsidRPr="00826A99" w14:paraId="7463593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BB70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DEE58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71714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B7390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E77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DF8E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5C87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CA928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647 173,0</w:t>
            </w:r>
          </w:p>
        </w:tc>
      </w:tr>
      <w:tr w:rsidR="00826A99" w:rsidRPr="00826A99" w14:paraId="2FDEF4F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2AA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447AC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25EF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E5323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9111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4794D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2688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5DC1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316D63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75D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72283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7D7B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1E5AC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15FA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38770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3A9F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F2DF4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1B972F7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7E51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51127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Предоставление субсидий  бюджетным,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2B13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Ц710553030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98DE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8BD2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0D8AD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9406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C30B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46A574B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04FC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44C99D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9B732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40C33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18D3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FA71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3913D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BBD3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543D3C6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C024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70173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366B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C7BA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4739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87A12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3F5A7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7F8C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18CE85C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43F1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851B3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7192E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61D68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4A8C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F1EA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C200D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A826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44 137,8</w:t>
            </w:r>
          </w:p>
        </w:tc>
      </w:tr>
      <w:tr w:rsidR="00826A99" w:rsidRPr="00826A99" w14:paraId="106942B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EE60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02C0E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B024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17EE6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4DE25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F1D3B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54DE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76 793,5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DDB4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85 161,4</w:t>
            </w:r>
          </w:p>
        </w:tc>
      </w:tr>
      <w:tr w:rsidR="00826A99" w:rsidRPr="00826A99" w14:paraId="6B62542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322A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C85C7F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5522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0B05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EE7EC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828EE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B122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8019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177,3</w:t>
            </w:r>
          </w:p>
        </w:tc>
      </w:tr>
      <w:tr w:rsidR="00826A99" w:rsidRPr="00826A99" w14:paraId="2CD2B4E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42382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570F2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18E8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A5D4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D83E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E0AD1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5C8F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0AC2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26A99" w:rsidRPr="00826A99" w14:paraId="03BB3F9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3F1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0DD35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71E8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F366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B5F1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D7E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1DBB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9F84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26A99" w:rsidRPr="00826A99" w14:paraId="0537424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82F5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187A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2D676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E446A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76B6D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51A8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C2D8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E9A3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26A99" w:rsidRPr="00826A99" w14:paraId="7814BD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5D7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96AC71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65A0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5BA81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1320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D90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F6E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DB17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26A99" w:rsidRPr="00826A99" w14:paraId="610D36E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C3A6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2CB6B8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EA2AE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27CFD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26E3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F108B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E79BE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550E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826A99" w:rsidRPr="00826A99" w14:paraId="02694D4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006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193EA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845F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35980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A1646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515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54E9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98C27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826A99" w:rsidRPr="00826A99" w14:paraId="3822A8B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5CA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FFDF3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52281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DDE4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832A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0B17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1AC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8C94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826A99" w:rsidRPr="00826A99" w14:paraId="4581FCB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AE49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D54B2F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63C9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02ED2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49EF0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6338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6D35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A4EF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826A99" w:rsidRPr="00826A99" w14:paraId="099B513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9DE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5DB71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B46F8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B36C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699C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7397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B39A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3894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4 303,3</w:t>
            </w:r>
          </w:p>
        </w:tc>
      </w:tr>
      <w:tr w:rsidR="00826A99" w:rsidRPr="00826A99" w14:paraId="647B477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882E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65596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2484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BF98E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D738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AB51D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705E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D33A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26A99" w:rsidRPr="00826A99" w14:paraId="5FCBB04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151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E5D3B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C68F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8471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F270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C8D6E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E981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09032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26A99" w:rsidRPr="00826A99" w14:paraId="198B3A1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37B4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07BDE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0DDA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A8743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3250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3566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A07E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15E8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26A99" w:rsidRPr="00826A99" w14:paraId="42F8FFE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1568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A0894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FBE35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F2262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B58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A01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3E5A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35E0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26A99" w:rsidRPr="00826A99" w14:paraId="1F94BA1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D02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D999B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EA34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D9EB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22A4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09FF6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98C3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979DF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</w:tr>
      <w:tr w:rsidR="00826A99" w:rsidRPr="00826A99" w14:paraId="2ECE6C3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3F3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9610D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1138D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BF3C9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836F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48208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15074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C605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</w:tr>
      <w:tr w:rsidR="00826A99" w:rsidRPr="00826A99" w14:paraId="71C609D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9B2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ED26E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8F97F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6A5AA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9C4F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9620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68CB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631FC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</w:tr>
      <w:tr w:rsidR="00826A99" w:rsidRPr="00826A99" w14:paraId="6E26C9F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4D44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DFFEB5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F3B8F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0B2E6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FFDD0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CEB3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D2A9A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C39B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4 281,8</w:t>
            </w:r>
          </w:p>
        </w:tc>
      </w:tr>
      <w:tr w:rsidR="00826A99" w:rsidRPr="00826A99" w14:paraId="18B3E8F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E4C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2778F2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BCA9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Ц711412060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CC2D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EF72D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15967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A56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23D5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826A99" w:rsidRPr="00826A99" w14:paraId="10F0717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FC47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5D826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5FE4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BBFF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45C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8B9D0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34A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1C90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826A99" w:rsidRPr="00826A99" w14:paraId="2481AF8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3DEA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4F808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A034D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BCCB4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3926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5E87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3313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8EC7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826A99" w:rsidRPr="00826A99" w14:paraId="60D4398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738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7755B7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C42E6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8744E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6AC8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9CAE6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DA7A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ABD9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826A99" w:rsidRPr="00826A99" w14:paraId="1BD7FDC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AFE7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F5021B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294C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5A7D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7E5C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C10F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73DC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84B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826A99" w:rsidRPr="00826A99" w14:paraId="784AC20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F77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00F5DD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8902F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E7C95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31D7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0D473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733B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CF50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826A99" w:rsidRPr="00826A99" w14:paraId="7DD2553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234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AB80C2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B715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B248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8552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9D4E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5978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6C38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826A99" w:rsidRPr="00826A99" w14:paraId="1E179AC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AFD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6DF45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448D0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E2CE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22CF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7F585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CB8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472D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826A99" w:rsidRPr="00826A99" w14:paraId="2EA0FB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9955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75CD3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4E69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2E9D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6FB94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355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8284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10C6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826A99" w:rsidRPr="00826A99" w14:paraId="0A85227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D8F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C6DED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5F99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48605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94EC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44DA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6F3C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64A7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392,5</w:t>
            </w:r>
          </w:p>
        </w:tc>
      </w:tr>
      <w:tr w:rsidR="00826A99" w:rsidRPr="00826A99" w14:paraId="2E558E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7BF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2DB476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5040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CFB3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14DC4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527DF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B7F4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2234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64D2D3A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7E2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1F7C33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0953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CD72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FC9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C4159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7DF0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6E9E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3EACF83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0E1E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B90CF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32D50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22D54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5C71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0FB5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670BB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38BC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43A3C95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BB75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E9D646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722A4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71B37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3EB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CD07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1E73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53A3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702C3C2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7127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907A84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CFE4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38905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9F44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03B3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FD54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AA66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1E14267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BBE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98C2F8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08EE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BAA84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A305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22BF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FC85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92E97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26A99" w:rsidRPr="00826A99" w14:paraId="56A9E86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49D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FDA55F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21A9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6983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E7E2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FA8FB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6860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5C6C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26A99" w:rsidRPr="00826A99" w14:paraId="37145B3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625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1822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5FD7F6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90E52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91837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6CDC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289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968F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26A99" w:rsidRPr="00826A99" w14:paraId="36CB3E9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B161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58AEEB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F46F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6FAB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1836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02CA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0E20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FDD4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26A99" w:rsidRPr="00826A99" w14:paraId="2E9EF53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2D6E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FE5418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0F6B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88B7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5C4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B9E53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A9B2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3E5D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826A99" w:rsidRPr="00826A99" w14:paraId="0C3A384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181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4C06A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A9302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DAA2E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708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64441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95BD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89A9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26A99" w:rsidRPr="00826A99" w14:paraId="2B6F9C0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DBC2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878257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4340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0472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B5DC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D8D7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DB50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AE07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26A99" w:rsidRPr="00826A99" w14:paraId="1DCE3BC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243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967A3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DA99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65195C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EC20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9494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01118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09B7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26A99" w:rsidRPr="00826A99" w14:paraId="6D4D96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7BB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E3C1E4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36354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A5F0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FCD9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3A72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5859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978D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826A99" w:rsidRPr="00826A99" w14:paraId="7B6102C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3BC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CF108E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5F077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523E4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FD10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5D2F5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ED0E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53B5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4 477,5</w:t>
            </w:r>
          </w:p>
        </w:tc>
      </w:tr>
      <w:tr w:rsidR="00826A99" w:rsidRPr="00826A99" w14:paraId="3B5E97C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B478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D7698C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D0D0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AEE05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4B45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C7913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1A89D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743B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4 477,5</w:t>
            </w:r>
          </w:p>
        </w:tc>
      </w:tr>
      <w:tr w:rsidR="00826A99" w:rsidRPr="00826A99" w14:paraId="0585FF0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F294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32964B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0AB4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AA27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AE862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5D49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D85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46BB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4 477,5</w:t>
            </w:r>
          </w:p>
        </w:tc>
      </w:tr>
      <w:tr w:rsidR="00826A99" w:rsidRPr="00826A99" w14:paraId="2649866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4F3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3B29D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C09A4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4EABF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21C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F146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30DC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768E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4 477,5</w:t>
            </w:r>
          </w:p>
        </w:tc>
      </w:tr>
      <w:tr w:rsidR="00826A99" w:rsidRPr="00826A99" w14:paraId="1DFC894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623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75A49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F38A1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9A96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D1A3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030C6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FF27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69 820,5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995F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70 988,3</w:t>
            </w:r>
          </w:p>
        </w:tc>
      </w:tr>
      <w:tr w:rsidR="00826A99" w:rsidRPr="00826A99" w14:paraId="0218481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B01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E3430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8F9B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4188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18F7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C3C6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D523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69 820,5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C6F7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70 988,3</w:t>
            </w:r>
          </w:p>
        </w:tc>
      </w:tr>
      <w:tr w:rsidR="00826A99" w:rsidRPr="00826A99" w14:paraId="255C1D9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192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9D3A2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CC6F3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AD264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71B0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1FA1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64CC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69 820,5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0B08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70 988,3</w:t>
            </w:r>
          </w:p>
        </w:tc>
      </w:tr>
      <w:tr w:rsidR="00826A99" w:rsidRPr="00826A99" w14:paraId="54F900E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E83A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1D968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3250F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FD002B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49A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7AB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6035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69 820,5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FE89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70 988,3</w:t>
            </w:r>
          </w:p>
        </w:tc>
      </w:tr>
      <w:tr w:rsidR="00826A99" w:rsidRPr="00826A99" w14:paraId="4331869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51E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C9D3EC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7D366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99BC6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1D32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381C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BC32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69 820,5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EF30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70 988,3</w:t>
            </w:r>
          </w:p>
        </w:tc>
      </w:tr>
      <w:tr w:rsidR="00826A99" w:rsidRPr="00826A99" w14:paraId="7E93FD5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052A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3EE31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9B41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3BEC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DF2E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DE27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E565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73551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19 311,7</w:t>
            </w:r>
          </w:p>
        </w:tc>
      </w:tr>
      <w:tr w:rsidR="00826A99" w:rsidRPr="00826A99" w14:paraId="400136B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9DB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E15A31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F1DDB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8927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C1D35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D626A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965B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ED86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19 311,7</w:t>
            </w:r>
          </w:p>
        </w:tc>
      </w:tr>
      <w:tr w:rsidR="00826A99" w:rsidRPr="00826A99" w14:paraId="7BEEFAF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E07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EA0AF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7048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8BC2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B552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30C03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4BA9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14 544,8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AE5B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19 311,7</w:t>
            </w:r>
          </w:p>
        </w:tc>
      </w:tr>
      <w:tr w:rsidR="00826A99" w:rsidRPr="00826A99" w14:paraId="79B3DC0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1DC9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D5124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2BDB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9495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3E51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33F6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33B6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14 044,8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FA5C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18 811,7</w:t>
            </w:r>
          </w:p>
        </w:tc>
      </w:tr>
      <w:tr w:rsidR="00826A99" w:rsidRPr="00826A99" w14:paraId="18412B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CBB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774B37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314BB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6D32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3902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2284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32C6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14 044,8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0307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18 811,7</w:t>
            </w:r>
          </w:p>
        </w:tc>
      </w:tr>
      <w:tr w:rsidR="00826A99" w:rsidRPr="00826A99" w14:paraId="618FBFB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3488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769F9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D5C2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D86C2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E7B6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4A66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4DAF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4EDD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7 271,5</w:t>
            </w:r>
          </w:p>
        </w:tc>
      </w:tr>
      <w:tr w:rsidR="00826A99" w:rsidRPr="00826A99" w14:paraId="71A812E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A820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1C443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F7249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E7C6F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FB34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EDFA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C0E0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6A6B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11 040,2</w:t>
            </w:r>
          </w:p>
        </w:tc>
      </w:tr>
      <w:tr w:rsidR="00826A99" w:rsidRPr="00826A99" w14:paraId="6D984DF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EB28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81646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F58F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9676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41A1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D2FD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4559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9837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2190FAF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F35D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61C14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3FE7A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A5DF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B634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C5C5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8FE6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8A95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533C047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8719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2B10A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2B1C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01A1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A7A4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6793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940D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E102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7EB159F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331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41A671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F2444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3277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182D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8CCD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B02E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FD4E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5B9DE09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5B7A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5F2F71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FE894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3E4FA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642F5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84F9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91C5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4322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15 714,6</w:t>
            </w:r>
          </w:p>
        </w:tc>
      </w:tr>
      <w:tr w:rsidR="00826A99" w:rsidRPr="00826A99" w14:paraId="593FD20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BCD1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BBFA2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7867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2E83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6F51C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A0F2F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96E0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3CD8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714,6</w:t>
            </w:r>
          </w:p>
        </w:tc>
      </w:tr>
      <w:tr w:rsidR="00826A99" w:rsidRPr="00826A99" w14:paraId="3B44E21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6A4AA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BE2A1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2620D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BDF4D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6697D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DCD18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5E1B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429B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714,6</w:t>
            </w:r>
          </w:p>
        </w:tc>
      </w:tr>
      <w:tr w:rsidR="00826A99" w:rsidRPr="00826A99" w14:paraId="0FA9259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A1E4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C79DB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F9B36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63FB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B797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46E2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6257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CDBB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714,6</w:t>
            </w:r>
          </w:p>
        </w:tc>
      </w:tr>
      <w:tr w:rsidR="00826A99" w:rsidRPr="00826A99" w14:paraId="57E10E8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323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456761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FE45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AEA9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A97B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B1C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A690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0F9C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714,6</w:t>
            </w:r>
          </w:p>
        </w:tc>
      </w:tr>
      <w:tr w:rsidR="00826A99" w:rsidRPr="00826A99" w14:paraId="3C66D93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66E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C08D64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A1042B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DC75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86E0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57342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96C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3CAA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714,6</w:t>
            </w:r>
          </w:p>
        </w:tc>
      </w:tr>
      <w:tr w:rsidR="00826A99" w:rsidRPr="00826A99" w14:paraId="7F8B86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8F9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D8025D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386C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A5F67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CCF8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E3476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3681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1D56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00819C2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1B4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65B04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281B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C29E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4BF4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ED027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8570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2C03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240B4FA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F50D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DE14F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D61A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CA85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6E75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8E541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D99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603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3798F3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FC28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A3730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81D2C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880DF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17D4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4608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C2C2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B3E65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7678282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8D3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05FAF5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D703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0A409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FD67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6E45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66B4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1D19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4FB2918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A973EC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782" w:type="dxa"/>
            <w:shd w:val="clear" w:color="auto" w:fill="auto"/>
            <w:hideMark/>
          </w:tcPr>
          <w:p w14:paraId="51D12C6E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A2500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E3FA3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4327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077B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CE613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10 873,8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73F60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10 873,8</w:t>
            </w:r>
          </w:p>
        </w:tc>
      </w:tr>
      <w:tr w:rsidR="00826A99" w:rsidRPr="00826A99" w14:paraId="014396A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6F01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3B4A33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E5D2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2C416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AA6D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3274E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BBDD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10 873,8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2382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10 873,8</w:t>
            </w:r>
          </w:p>
        </w:tc>
      </w:tr>
      <w:tr w:rsidR="00826A99" w:rsidRPr="00826A99" w14:paraId="4D7FD1F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6A7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88CE9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6A17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0E21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203F6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2CD6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DA4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EDE5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</w:tr>
      <w:tr w:rsidR="00826A99" w:rsidRPr="00826A99" w14:paraId="069F06E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5C5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91978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Предоставление субсидий  бюджетным,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6F74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3DB1D9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BB5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41A25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FCD6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AD1F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</w:tr>
      <w:tr w:rsidR="00826A99" w:rsidRPr="00826A99" w14:paraId="58454B5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D7F69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11B438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F9D7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D98E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35CE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4E128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29DD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18AA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</w:tr>
      <w:tr w:rsidR="00826A99" w:rsidRPr="00826A99" w14:paraId="68AC782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688E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737E63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8776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D88C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9A5D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0F88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F67B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FD83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</w:tr>
      <w:tr w:rsidR="00826A99" w:rsidRPr="00826A99" w14:paraId="1AFF33E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89AE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EDED4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B42F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898E8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0C802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9E96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FB61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D46A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8 162,9</w:t>
            </w:r>
          </w:p>
        </w:tc>
      </w:tr>
      <w:tr w:rsidR="00826A99" w:rsidRPr="00826A99" w14:paraId="359E52B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7667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6C8F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C0ABF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913C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B7CB1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F69A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92115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2 710,9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B025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2 710,9</w:t>
            </w:r>
          </w:p>
        </w:tc>
      </w:tr>
      <w:tr w:rsidR="00826A99" w:rsidRPr="00826A99" w14:paraId="50FCFD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D7256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9C360E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6928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3171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E2F1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5AC52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4A7C2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AB2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</w:tr>
      <w:tr w:rsidR="00826A99" w:rsidRPr="00826A99" w14:paraId="5C06243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2D9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6BC22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F04DE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D546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FD72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0F9A6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A423E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0273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</w:tr>
      <w:tr w:rsidR="00826A99" w:rsidRPr="00826A99" w14:paraId="48D6368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7B9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7836E5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2BC9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2E2114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DC6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9AA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CF57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6F2B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</w:tr>
      <w:tr w:rsidR="00826A99" w:rsidRPr="00826A99" w14:paraId="4A74009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6B2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3C39A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7C44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E519A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BDE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AC9F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5F40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3EC7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2 625,8</w:t>
            </w:r>
          </w:p>
        </w:tc>
      </w:tr>
      <w:tr w:rsidR="00826A99" w:rsidRPr="00826A99" w14:paraId="6E209BD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6D8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BEE683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2031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0DBA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B08D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31B24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9055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286E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826A99" w:rsidRPr="00826A99" w14:paraId="272DBD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0878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40F32B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1902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7B09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210F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66938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36FD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97E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826A99" w:rsidRPr="00826A99" w14:paraId="2EBA39A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CC17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9BD8C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D852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EDCD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EFB7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5DAE9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FF9B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FA13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826A99" w:rsidRPr="00826A99" w14:paraId="0044C2C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3C5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7FC413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5F085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FD0BDE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1283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EF9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C914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36AA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826A99" w:rsidRPr="00826A99" w14:paraId="5C6C96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17A33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82" w:type="dxa"/>
            <w:shd w:val="clear" w:color="auto" w:fill="auto"/>
            <w:hideMark/>
          </w:tcPr>
          <w:p w14:paraId="12E9E6E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4CBF4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52F4F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8B757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269E7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9915B7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7 371,2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E2DE0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7 371,2</w:t>
            </w:r>
          </w:p>
        </w:tc>
      </w:tr>
      <w:tr w:rsidR="00826A99" w:rsidRPr="00826A99" w14:paraId="5C5993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D66BD0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82" w:type="dxa"/>
            <w:shd w:val="clear" w:color="auto" w:fill="auto"/>
            <w:hideMark/>
          </w:tcPr>
          <w:p w14:paraId="58F2F70F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FCD4E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7FEB86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7B2C4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5D726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FAF3D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6 316,2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698D2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6 316,2</w:t>
            </w:r>
          </w:p>
        </w:tc>
      </w:tr>
      <w:tr w:rsidR="00826A99" w:rsidRPr="00826A99" w14:paraId="3ADB716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A5AA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F565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49AA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200EB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E0ED6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0146D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0865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1A6D2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4C395C8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A41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C717D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учреждений,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FEB2F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82C2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5DB94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991A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92E9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127C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6797E38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FFD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7D7F83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359200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2F920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01E1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2DEB4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A77F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DE84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5FA02C9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0EF8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F242C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F85D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63734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D58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7B06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C09E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96C8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0088664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C6C1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2B54C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60D0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32DA5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2509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E97E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A279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B0B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67700AB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7D2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BE596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1DD26A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C1FED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D700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44D5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B3E8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FE4A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6 291,1</w:t>
            </w:r>
          </w:p>
        </w:tc>
      </w:tr>
      <w:tr w:rsidR="00826A99" w:rsidRPr="00826A99" w14:paraId="1F11FAB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715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E26F4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D2F0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6D8A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736EA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9111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C1E5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9869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5ABC724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CB9F6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AE643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A4693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09E1D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EF521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CDDE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4A8E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5B40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40F0A45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79BD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B63F28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5D1F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38024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0187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B5D5D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D960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4A00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6E9432E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CE7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A75AA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4D7D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9D57B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E0BD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D4EF7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F289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8D4B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7DB6135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17D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DF802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B4357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7E61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74B7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ABE6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A9E8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5B5A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442558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151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C60C0B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CCF7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4F3C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C53D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E2BF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D642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D2CD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826A99" w:rsidRPr="00826A99" w14:paraId="143B046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CD30A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5D051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D87A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2F1F1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C3112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76F5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AFF7F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C83F8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60FF35E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259B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8C27F7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A079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6AC6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5519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D006E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52D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C984F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1665D98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392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D9BE1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25EE2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359F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4724E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5F2E5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80E46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C7B48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2A81523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760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F2EE74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6B4D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08C2F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FBFB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EDBD9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8E34D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8D51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5E45391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3B37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0D30CA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B9987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BDF38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7CA5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EA80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4160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166C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43805A1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ABD1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A927F1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2254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D1710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E837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ADF9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50B4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1CD0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26A99" w:rsidRPr="00826A99" w14:paraId="6B78E5D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E15FA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82" w:type="dxa"/>
            <w:shd w:val="clear" w:color="auto" w:fill="auto"/>
            <w:hideMark/>
          </w:tcPr>
          <w:p w14:paraId="6D6DF2EE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"Профилактика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0D8FD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Ц830000000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5517C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7E2F3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E64FD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18C1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B78BB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26A99" w:rsidRPr="00826A99" w14:paraId="3544F5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75A6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F4ED4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3F82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48E98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7EA2D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39576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DC34E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E6A4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826A99" w:rsidRPr="00826A99" w14:paraId="15651F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8DF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031B7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14200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C2368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6144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F46D5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1367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3D8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26A99" w:rsidRPr="00826A99" w14:paraId="30156D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7C1F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DE2A3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0723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DE223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6D60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257E1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6318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A0EF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26A99" w:rsidRPr="00826A99" w14:paraId="71C2D1A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666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36ABDA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FB2A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EA9BB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8476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C05B5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7DCCD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28F8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26A99" w:rsidRPr="00826A99" w14:paraId="19E8FAA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246E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96747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FED8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CBC1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CB95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3EEA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A9F7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7B0E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26A99" w:rsidRPr="00826A99" w14:paraId="52FC7CC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3C5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0BB0B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587DF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9375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1250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A674D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DD6D8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C036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26A99" w:rsidRPr="00826A99" w14:paraId="3C5C04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4ACF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014D2E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ECF4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6D2F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CB54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7832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36C4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26DF9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26A99" w:rsidRPr="00826A99" w14:paraId="3F2F240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3257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6475F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0F69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3C8C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F65A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007F4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E98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F41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75D26C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603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2DE46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9A00F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75B6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3E6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D0C7F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946D9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3CA3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83E247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6A1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88BE8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0324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AA1F7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8FAC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D991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A539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89EC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5E5679C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0A0A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3467FD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A3C5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FD637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1754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107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593C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7598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45C2B45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8B49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92444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5304C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EB39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F9BE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1F9F2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29BF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AF5E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26A99" w:rsidRPr="00826A99" w14:paraId="4C00454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8CBF0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883D9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AF94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AE02F9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8E85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B0E4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4AC9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122A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26A99" w:rsidRPr="00826A99" w14:paraId="0DF9C68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6E69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D6AE6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EDCE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07D0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A56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3BDD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1C9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C62E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26A99" w:rsidRPr="00826A99" w14:paraId="2C3A89B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42C6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6B858C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3199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ED64A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F1FA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2FAE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4302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D075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26A99" w:rsidRPr="00826A99" w14:paraId="6F49C7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16BF2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782" w:type="dxa"/>
            <w:shd w:val="clear" w:color="auto" w:fill="auto"/>
            <w:hideMark/>
          </w:tcPr>
          <w:p w14:paraId="03570D8B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AF2CD1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5724E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3020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6C1E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A3AB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1BA9B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2C910E7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7847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A518B3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557A4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E4B36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C44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57774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86DF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4426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02BE450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E5BB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F688B1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AC7F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AD71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D7793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2C78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BDE3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D46F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5D69418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9BF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EB564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5980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Ц850276252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AA9CD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5F1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6FE63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DE94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5F2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0C4A0CA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2F5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86026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61788A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FE166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241B1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2F84D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0702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F3A6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4E86E98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D32AF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323511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CE9DA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6225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527A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3A1D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9686E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C264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4030127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BA91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62311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0223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F08D3C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0D8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7624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5D0B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480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6942C56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1201F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82" w:type="dxa"/>
            <w:shd w:val="clear" w:color="auto" w:fill="auto"/>
            <w:hideMark/>
          </w:tcPr>
          <w:p w14:paraId="507A0447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02E86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E9B156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91FE9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E0DAB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2B17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CECAB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574FA52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9D2B0F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82" w:type="dxa"/>
            <w:shd w:val="clear" w:color="auto" w:fill="auto"/>
            <w:hideMark/>
          </w:tcPr>
          <w:p w14:paraId="4589C254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F0EF3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6164E5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C7A03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5A448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04EEF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50BC2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48A0A01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80640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8A084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F6B89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B9204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D557D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894E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9601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B89E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6786CB9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A7C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9FDEF6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D56A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53552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F7D6B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F456C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23A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8D80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58766D7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D69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F3E19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22AE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8E6C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DAB8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DA43A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62AC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76BE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125D1C7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266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43F6E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64D7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BDC7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AFF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5932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29F1A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27F1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4598CDF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949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A1F2EB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5152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DD38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D019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76A7A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0A20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90E4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32F67B6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273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C0FE4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E7A0D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132B8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79D3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BF3F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FAD8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59C5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968,9</w:t>
            </w:r>
          </w:p>
        </w:tc>
      </w:tr>
      <w:tr w:rsidR="00826A99" w:rsidRPr="00826A99" w14:paraId="29F7CAD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8CB73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82" w:type="dxa"/>
            <w:shd w:val="clear" w:color="auto" w:fill="auto"/>
            <w:hideMark/>
          </w:tcPr>
          <w:p w14:paraId="61D1DAFC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CAD814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D04BA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F273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55F80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1A0A54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228 310,0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0AF8C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233 310,0</w:t>
            </w:r>
          </w:p>
        </w:tc>
      </w:tr>
      <w:tr w:rsidR="00826A99" w:rsidRPr="00826A99" w14:paraId="79998A0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D18AF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82" w:type="dxa"/>
            <w:shd w:val="clear" w:color="auto" w:fill="auto"/>
            <w:hideMark/>
          </w:tcPr>
          <w:p w14:paraId="3718BA1B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A8710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B05F85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15A5D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7B00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77BEB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213 310,0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DDA1E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214 310,0</w:t>
            </w:r>
          </w:p>
        </w:tc>
      </w:tr>
      <w:tr w:rsidR="00826A99" w:rsidRPr="00826A99" w14:paraId="4365744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0868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645E98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31D67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A06D9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E242A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23719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CA33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88 510,0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800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89 510,0</w:t>
            </w:r>
          </w:p>
        </w:tc>
      </w:tr>
      <w:tr w:rsidR="00826A99" w:rsidRPr="00826A99" w14:paraId="44BE8A7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2A34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C22D25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EC26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958B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1E2B3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6CFC9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228F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EA39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</w:tr>
      <w:tr w:rsidR="00826A99" w:rsidRPr="00826A99" w14:paraId="07D6F30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34A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E4BF5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28C52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47DA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84A4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9EE7F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360D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AE03D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</w:tr>
      <w:tr w:rsidR="00826A99" w:rsidRPr="00826A99" w14:paraId="4A83310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3620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394F00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C80B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620C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473B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58087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48FC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19A9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</w:tr>
      <w:tr w:rsidR="00826A99" w:rsidRPr="00826A99" w14:paraId="0834A80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C7DA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26D850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942B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54AAB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93FC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C9A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0BFE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1ED0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</w:tr>
      <w:tr w:rsidR="00826A99" w:rsidRPr="00826A99" w14:paraId="4354099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E6A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4EE9A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AEE6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0BBAF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3760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B28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F540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DC4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11 200,0</w:t>
            </w:r>
          </w:p>
        </w:tc>
      </w:tr>
      <w:tr w:rsidR="00826A99" w:rsidRPr="00826A99" w14:paraId="66B1D9C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FFE6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933F88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D184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5E12D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A8DB8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FBF53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FAE0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8822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67 000,0</w:t>
            </w:r>
          </w:p>
        </w:tc>
      </w:tr>
      <w:tr w:rsidR="00826A99" w:rsidRPr="00826A99" w14:paraId="57F423C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BCF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59196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30239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D220E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4568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F542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0B16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710C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67 000,0</w:t>
            </w:r>
          </w:p>
        </w:tc>
      </w:tr>
      <w:tr w:rsidR="00826A99" w:rsidRPr="00826A99" w14:paraId="19566A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C60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CCE03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C322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8155E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C7C1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5BB0C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9894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7B9D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67 000,0</w:t>
            </w:r>
          </w:p>
        </w:tc>
      </w:tr>
      <w:tr w:rsidR="00826A99" w:rsidRPr="00826A99" w14:paraId="414FD52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66E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FFB72D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71FB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DD479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0F6F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2321D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69E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9A2A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67 000,0</w:t>
            </w:r>
          </w:p>
        </w:tc>
      </w:tr>
      <w:tr w:rsidR="00826A99" w:rsidRPr="00826A99" w14:paraId="1A8743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B12F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E82D3B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01C97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9A78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0DAF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0061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B9BEC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D7CA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67 000,0</w:t>
            </w:r>
          </w:p>
        </w:tc>
      </w:tr>
      <w:tr w:rsidR="00826A99" w:rsidRPr="00826A99" w14:paraId="0C022AA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5CB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C583E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62AFA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F884A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05303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168C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1946B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BAE5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</w:tr>
      <w:tr w:rsidR="00826A99" w:rsidRPr="00826A99" w14:paraId="37A5360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A03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8D6563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B665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688F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57A9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1163B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2A37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9B08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</w:tr>
      <w:tr w:rsidR="00826A99" w:rsidRPr="00826A99" w14:paraId="1E7100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15758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A4A28C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A0B8D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82FD4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F891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DB0F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7A27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4B4A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</w:tr>
      <w:tr w:rsidR="00826A99" w:rsidRPr="00826A99" w14:paraId="364BBF0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378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195A72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39FF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D1708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A588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82AC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2A856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4C0A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</w:tr>
      <w:tr w:rsidR="00826A99" w:rsidRPr="00826A99" w14:paraId="553D830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D1B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D527B0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456B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4144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DDD1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B000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2044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FABD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11 310,0</w:t>
            </w:r>
          </w:p>
        </w:tc>
      </w:tr>
      <w:tr w:rsidR="00826A99" w:rsidRPr="00826A99" w14:paraId="0E537C7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94D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271E3A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375B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4C300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01FBE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ABC4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86532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2FD0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14027EF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99F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D5DC1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682D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9EB4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7F379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4725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22A52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26C28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49D86C3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CD27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F6DE00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5375F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85E5D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3494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308B3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58E1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D260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5D94D32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BD63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93DC8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8096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23AD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B55D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D6658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0287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0973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783DBF1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763DE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032084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7591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58A4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BE7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1143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4571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18B0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0074CE9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D9FA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C7B467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4AEEE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5BC5C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43DD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59F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FE0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02B8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26A99" w:rsidRPr="00826A99" w14:paraId="0BAD73C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68B11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82" w:type="dxa"/>
            <w:shd w:val="clear" w:color="auto" w:fill="auto"/>
            <w:hideMark/>
          </w:tcPr>
          <w:p w14:paraId="0DB1C99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8F96F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9F292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FBA8C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8760D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9B03E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F2838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14 000,0</w:t>
            </w:r>
          </w:p>
        </w:tc>
      </w:tr>
      <w:tr w:rsidR="00826A99" w:rsidRPr="00826A99" w14:paraId="54C65C3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FF5C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C5CF7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7B56DE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456C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6F2EF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6A505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97F3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76271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826A99" w:rsidRPr="00826A99" w14:paraId="0688581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CCB9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0F1247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Модернизация и развитие объектов транспортной инфраструктуры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E11D6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61DF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CEF00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DBF46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3BA0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7ED3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56713F8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85D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18981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790D1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B585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C074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3825A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0A05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7B83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7AFF51F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9F49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6DE3D6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E721D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C0910A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D022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CBF1D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09B0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B2DE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4F5ACE7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F7D4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A2406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8D69B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1D51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BCE7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1294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D8BD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E077A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4964DA6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020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4E8E85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2644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263A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9F38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48B9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F428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B3F9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6AF2857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C8E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BA0C8F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 xml:space="preserve">обязательств и обязательных платежей и восстановления платежеспособности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Новочебоксарского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муниципального унитарного предприятия троллейбусного транспорта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4B67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Ч220179750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D07D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1BC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62CAF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1269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7112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26A99" w:rsidRPr="00826A99" w14:paraId="098A22F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F830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060F73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2F921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A758D0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AFD3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50E74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C587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EF0B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26A99" w:rsidRPr="00826A99" w14:paraId="0630154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6D1A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99C63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570B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62B7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1BFCD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BFBCF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C129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5078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26A99" w:rsidRPr="00826A99" w14:paraId="4E5EAC8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CEA0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9B194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26D4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BF76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1C9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A1A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7473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88A64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26A99" w:rsidRPr="00826A99" w14:paraId="10087B4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0CC7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3EFC0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583C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1FED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F907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A1B3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6F6A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60EA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26A99" w:rsidRPr="00826A99" w14:paraId="23FCED1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E8307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782" w:type="dxa"/>
            <w:shd w:val="clear" w:color="auto" w:fill="auto"/>
            <w:hideMark/>
          </w:tcPr>
          <w:p w14:paraId="1AA55F6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4A1E01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76DE48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5ED6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D1961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78763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5C88E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826A99" w:rsidRPr="00826A99" w14:paraId="751CF31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0902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14616B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E2EE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E3C9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C018F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A1DB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A1A2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E8F5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26A99" w:rsidRPr="00826A99" w14:paraId="562656A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6FA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DFE4C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579C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E2172A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38758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0124A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E874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BE14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826A99" w:rsidRPr="00826A99" w14:paraId="23B2CC2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66B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7ECC79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1B221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CC90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C25F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C7B18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F35C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2BC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826A99" w:rsidRPr="00826A99" w14:paraId="68964E6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E1A4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520AA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6F76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2B3B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B0E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A928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7C13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14373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826A99" w:rsidRPr="00826A99" w14:paraId="30F286C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4BC7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20FA1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B265A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58C86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0D46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51AF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CF97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F3683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826A99" w:rsidRPr="00826A99" w14:paraId="0392E16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28ACD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A7AE72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802AE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9EBE94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60AD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FEDB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650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3AD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826A99" w:rsidRPr="00826A99" w14:paraId="6ECDCA0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DF0F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C68599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4149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5AA99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C2AD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7387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EA2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EA83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16991EB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CD121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3BCD3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3C1D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3F01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1FE2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37573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1A9C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F380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5C17EE7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CF22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C21C20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1DE2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8B40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3679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EB2E0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5073E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7ACD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7C78671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427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EFF719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B586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06CA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985E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76D0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184B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0EAF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4E44AF0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77B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9F4518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CE909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2142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379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51B4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7BD7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057AC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114C69B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BDEB0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82" w:type="dxa"/>
            <w:shd w:val="clear" w:color="auto" w:fill="auto"/>
            <w:hideMark/>
          </w:tcPr>
          <w:p w14:paraId="489AC76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E170F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7B8BCA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A409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FCA63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8253A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CFA07B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5 346,9</w:t>
            </w:r>
          </w:p>
        </w:tc>
      </w:tr>
      <w:tr w:rsidR="00826A99" w:rsidRPr="00826A99" w14:paraId="6D17A4B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80AC48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82" w:type="dxa"/>
            <w:shd w:val="clear" w:color="auto" w:fill="auto"/>
            <w:hideMark/>
          </w:tcPr>
          <w:p w14:paraId="525E2A56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18AF97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91040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534F9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202B4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28B56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C336B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826A99" w:rsidRPr="00826A99" w14:paraId="2A7DD6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17A35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E292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"Мероприятия, направленные на снижение негативного воздействия хозяйственной и иной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деятельности на окружающую среду"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72009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Ч320100000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1EF3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5D552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980F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97C8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EE85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2C547FD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5AC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E0D90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F3B4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25B62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DF897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AA86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EF4EF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4C0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1B50625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9240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9A756D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3BA4D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3F86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7C4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E8A03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5630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A18AA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11F71E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85B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3724B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8806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B75DD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CA63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4F6CF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1509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2289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641F89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49E5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EF3E8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3E7C5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E33D68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BA3E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CFF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AA70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B0AE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6D29488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E8C7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52972D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226E3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8F12B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28C8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C2A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1ED95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8591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26A99" w:rsidRPr="00826A99" w14:paraId="6C668D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16B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1F311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ABFE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045B9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E9BAF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6654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5937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B0457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4ED5B73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55E15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B2A92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30F78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37EAB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8DC56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DBA07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A6F1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8EB5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3857C16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23F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ADC3A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3751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B36F8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0691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2C0C9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EAEA8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33D3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0683520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3BD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9B14CB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D947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8967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5520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C117E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BF98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5B381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32ACDB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ED91B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FBA01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A38D2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E295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96FA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547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3C12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AC7F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0959B63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DFB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5129A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B6CF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3866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D3FB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5DDC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68D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E034E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723B3C6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130D4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82" w:type="dxa"/>
            <w:shd w:val="clear" w:color="auto" w:fill="auto"/>
            <w:hideMark/>
          </w:tcPr>
          <w:p w14:paraId="15AB19B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06867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61DFF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A0B4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EF891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6A4F0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67ABE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7A79CD7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9E43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604B18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1B4D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B7BEF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AC28F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ABCE1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0D29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F2B7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09030AA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CBE4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14CB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E167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3EDA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61707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24722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3D06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24F6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2EA669D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BCB1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F1D5C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A4586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DFC7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ECA5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8A1DB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A213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CAC2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599AAAF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37AE2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02105D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E972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EAD0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5E04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D95B3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8C3B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D80DE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7D46DA6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DA1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44729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3ED8D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B68EE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8B83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4A2C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AA41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9488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792A81B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51A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41AC0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70F8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05F1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0E55F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429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C019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A612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4 246,9</w:t>
            </w:r>
          </w:p>
        </w:tc>
      </w:tr>
      <w:tr w:rsidR="00826A99" w:rsidRPr="00826A99" w14:paraId="485704B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BEBF70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82" w:type="dxa"/>
            <w:shd w:val="clear" w:color="auto" w:fill="auto"/>
            <w:hideMark/>
          </w:tcPr>
          <w:p w14:paraId="26C31F01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8931D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49119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33BE1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0F7CA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2DCA6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18 179,0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BB23B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18 179,0</w:t>
            </w:r>
          </w:p>
        </w:tc>
      </w:tr>
      <w:tr w:rsidR="00826A99" w:rsidRPr="00826A99" w14:paraId="0B7A40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BDDE1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82" w:type="dxa"/>
            <w:shd w:val="clear" w:color="auto" w:fill="auto"/>
            <w:hideMark/>
          </w:tcPr>
          <w:p w14:paraId="585BE9F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2A76ED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213AA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D45A1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FC42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6593D7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7 376,0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E5805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7 376,0</w:t>
            </w:r>
          </w:p>
        </w:tc>
      </w:tr>
      <w:tr w:rsidR="00826A99" w:rsidRPr="00826A99" w14:paraId="777ACD5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14202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218C4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"Развитие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0F1D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Ч410100000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F2D4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E19E8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BE98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8BA2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EFD2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2E5B04E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58D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4A3055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1003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6A5C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EA0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38C38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B0E6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8312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02973BE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8035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05BA6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CD2D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663F6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E641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60535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69F6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176C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389D55D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1E9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BB78E2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BD4DED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747B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C4D1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B756F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8FC7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EF625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2004025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F2DA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DB8C99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51B88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4D386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7A99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59A6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536F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041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05E7776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A0E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C64A71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6B4A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B0AFB8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60DB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E440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8161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811A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3 576,0</w:t>
            </w:r>
          </w:p>
        </w:tc>
      </w:tr>
      <w:tr w:rsidR="00826A99" w:rsidRPr="00826A99" w14:paraId="54B6F07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DD11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E3D6A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826A9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826A9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AE57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560D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5F9CE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13F37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6FB4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7273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26A99" w:rsidRPr="00826A99" w14:paraId="237DEBE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3398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7F00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39D25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F4769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9A390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8A103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9DE0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B7C7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826A99" w:rsidRPr="00826A99" w14:paraId="3EAC62E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D09D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2D2B9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ED1D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93E6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F41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8291C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1EFA5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7702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26A99" w:rsidRPr="00826A99" w14:paraId="0266CC2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A38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4087A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A1D4F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7498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E33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C06D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FA3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FCAC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26A99" w:rsidRPr="00826A99" w14:paraId="2472CEE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229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9F3502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5659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ADED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6C81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A4EA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C039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77F8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26A99" w:rsidRPr="00826A99" w14:paraId="141C922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7759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A8632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F022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7A0AE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017A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D351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EC12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8E53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26A99" w:rsidRPr="00826A99" w14:paraId="22CB265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066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0FF449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F66C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9B44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9900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BC464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E163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ADE8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26A99" w:rsidRPr="00826A99" w14:paraId="2A0D812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B09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033B9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12B6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AEF21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3EAD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84166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5BB2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121E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26A99" w:rsidRPr="00826A99" w14:paraId="3410D9D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210C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5ECB8A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7490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3CCAA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B4DBC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5FD9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16A2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DA1B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26A99" w:rsidRPr="00826A99" w14:paraId="369A357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8205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178EF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AD3E4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ED50D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439F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4BB9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251E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1AC8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26A99" w:rsidRPr="00826A99" w14:paraId="726B8E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2C1B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CE8A5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9EAF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AF93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275D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FB1E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384A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26B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67B9642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617A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36A76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C101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B69E2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28D8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1478F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717E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FD05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2B92AC4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43FE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182199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1C8D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70F4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7234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5C546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1EAE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2063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6D1AAA7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8FB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F8310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7DD14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9D274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D2C9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D4D6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0FDB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7546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19D3816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9A6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44F6E7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4DAD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F6076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85B4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630A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9C54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73D5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178F3DF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8DC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EE0885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DBC2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7B359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606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D36F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78AD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A358B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6B942FA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8591C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82" w:type="dxa"/>
            <w:shd w:val="clear" w:color="auto" w:fill="auto"/>
            <w:hideMark/>
          </w:tcPr>
          <w:p w14:paraId="0B8F6C1B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32EEB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FC06E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A2409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938A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235E2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10 803,0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E0B53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10 803,0</w:t>
            </w:r>
          </w:p>
        </w:tc>
      </w:tr>
      <w:tr w:rsidR="00826A99" w:rsidRPr="00826A99" w14:paraId="61C9EC7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F4260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764B69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BD67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3CEB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11EC3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A1124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468B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5BDA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10 803,0</w:t>
            </w:r>
          </w:p>
        </w:tc>
      </w:tr>
      <w:tr w:rsidR="00826A99" w:rsidRPr="00826A99" w14:paraId="6D56288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131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5006C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2168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A726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892C4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40EB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6526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10 803,0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7270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10 803,0</w:t>
            </w:r>
          </w:p>
        </w:tc>
      </w:tr>
      <w:tr w:rsidR="00826A99" w:rsidRPr="00826A99" w14:paraId="5F40708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ED4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9F8B2C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EFA3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5602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BBE9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E8DAE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22FD2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5699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</w:tr>
      <w:tr w:rsidR="00826A99" w:rsidRPr="00826A99" w14:paraId="21AB6C8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28CE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6764DC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9278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24A8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51C7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684C6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48658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6C09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</w:tr>
      <w:tr w:rsidR="00826A99" w:rsidRPr="00826A99" w14:paraId="092E8B0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EA1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7244F4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031A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2D14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69C6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E468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95E3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51336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10 205,4</w:t>
            </w:r>
          </w:p>
        </w:tc>
      </w:tr>
      <w:tr w:rsidR="00826A99" w:rsidRPr="00826A99" w14:paraId="2F56B51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9963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C80FC1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B54E6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31735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6EA7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25A9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E9EA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CF1B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5 278,0</w:t>
            </w:r>
          </w:p>
        </w:tc>
      </w:tr>
      <w:tr w:rsidR="00826A99" w:rsidRPr="00826A99" w14:paraId="22175E8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DC03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74ED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CE05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B2CD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7C32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AC7B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0613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26F8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4 927,4</w:t>
            </w:r>
          </w:p>
        </w:tc>
      </w:tr>
      <w:tr w:rsidR="00826A99" w:rsidRPr="00826A99" w14:paraId="4317D57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9129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CFF190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7058E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E0F0E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BA7E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8EB19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3EE4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C5D20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</w:tr>
      <w:tr w:rsidR="00826A99" w:rsidRPr="00826A99" w14:paraId="795C9FB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6474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CD120F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E9EC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21796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F97A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1F61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AA79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F266C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</w:tr>
      <w:tr w:rsidR="00826A99" w:rsidRPr="00826A99" w14:paraId="197E487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883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87CDB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EC81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436E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F1EE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BF6F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4F27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A34A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</w:tr>
      <w:tr w:rsidR="00826A99" w:rsidRPr="00826A99" w14:paraId="31EB1B1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F5D1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E9417D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263B2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5BFF9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B31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07D8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017D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31CF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597,6</w:t>
            </w:r>
          </w:p>
        </w:tc>
      </w:tr>
      <w:tr w:rsidR="00826A99" w:rsidRPr="00826A99" w14:paraId="788E3B5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9F6FA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82" w:type="dxa"/>
            <w:shd w:val="clear" w:color="auto" w:fill="auto"/>
            <w:hideMark/>
          </w:tcPr>
          <w:p w14:paraId="19049736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29A38B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73FCC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B59D6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65932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CBF5C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88 612,1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9F7667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88 361,9</w:t>
            </w:r>
          </w:p>
        </w:tc>
      </w:tr>
      <w:tr w:rsidR="00826A99" w:rsidRPr="00826A99" w14:paraId="77329F0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873DFE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82" w:type="dxa"/>
            <w:shd w:val="clear" w:color="auto" w:fill="auto"/>
            <w:hideMark/>
          </w:tcPr>
          <w:p w14:paraId="7661F48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EF45F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5C346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53302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6C299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84F16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2EE5C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BF4B6C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C6453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271C3C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16FA9D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3D378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B211A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5BCF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2A51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8066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47450D3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15480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7872D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DA23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79D5C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9187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2C48E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F483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5F12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2F95D21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19A8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669455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973A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7B5F7E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F306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274E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8A89D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D60B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139CCDD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930E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2C57CA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4D27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402A8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0780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D9C9A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1AD2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0A84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5B64AA5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20C4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AED985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FB3E2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C8CCB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71F75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2BB0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2BB3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91D9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53F39E4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E851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796FE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C7D7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8FF7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09C9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E57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B7B21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37C7A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65127EC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0CA5C6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782" w:type="dxa"/>
            <w:shd w:val="clear" w:color="auto" w:fill="auto"/>
            <w:hideMark/>
          </w:tcPr>
          <w:p w14:paraId="34406BE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7867F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3A446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5F080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48C1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3F8FE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4 156,1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8024D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3 905,9</w:t>
            </w:r>
          </w:p>
        </w:tc>
      </w:tr>
      <w:tr w:rsidR="00826A99" w:rsidRPr="00826A99" w14:paraId="5A941DF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97AD3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DC943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мировых судей Чувашской Республики в целях реализации прав,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свобод и законных интересов граждан и юридических лиц"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2E99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Ч540100000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CF6A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4DC1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C0C5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33137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7F9C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1197C7C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E26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2DCF0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6C0AD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7E8EF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3675E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55ED1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7490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D1904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13845B3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D735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2CF33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7ADB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03413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5DD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B161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EC3B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B17FE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086B7B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C43E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6B565C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0E8F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19D9C6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84E9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F7851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BAAED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D2008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4E14120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A822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CE001F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B814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8F786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EC33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6F49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617E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3CA1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652DE5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04E4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DBCC8F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75DC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A9A27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90D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0DD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37FC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D3D8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826A99" w:rsidRPr="00826A99" w14:paraId="753D484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03D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BD6ADD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D87D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595A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EC94C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154F5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91B8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69E9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3 893,8</w:t>
            </w:r>
          </w:p>
        </w:tc>
      </w:tr>
      <w:tr w:rsidR="00826A99" w:rsidRPr="00826A99" w14:paraId="2F58A6E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0BB8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B94EE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F1567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2DF3E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F2B1F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1604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F6D1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E1D2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3 893,8</w:t>
            </w:r>
          </w:p>
        </w:tc>
      </w:tr>
      <w:tr w:rsidR="00826A99" w:rsidRPr="00826A99" w14:paraId="6504994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6A5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13C62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A572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248D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432B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D8301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A11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4848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</w:tr>
      <w:tr w:rsidR="00826A99" w:rsidRPr="00826A99" w14:paraId="3D38430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8C0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F72B0C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F4C8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BC497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5B1CD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6E50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0B7E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1031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</w:tr>
      <w:tr w:rsidR="00826A99" w:rsidRPr="00826A99" w14:paraId="3802894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F5C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5430E1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819A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F196E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B395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87C8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1438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B55E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</w:tr>
      <w:tr w:rsidR="00826A99" w:rsidRPr="00826A99" w14:paraId="2520392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5877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0FE905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F495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24A4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F35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0A70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95C84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3075B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2 838,0</w:t>
            </w:r>
          </w:p>
        </w:tc>
      </w:tr>
      <w:tr w:rsidR="00826A99" w:rsidRPr="00826A99" w14:paraId="0E79F17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E7B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25AB6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2DB3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45BC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4C992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BC00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23F2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13D25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</w:tr>
      <w:tr w:rsidR="00826A99" w:rsidRPr="00826A99" w14:paraId="06D1712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0ED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1E775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D5C1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566F3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A8DC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26FCA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6FBF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ED0B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</w:tr>
      <w:tr w:rsidR="00826A99" w:rsidRPr="00826A99" w14:paraId="7AAC6D9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EF59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4C969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3A53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1B0D8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7F9F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196DD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97CE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C9FA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</w:tr>
      <w:tr w:rsidR="00826A99" w:rsidRPr="00826A99" w14:paraId="56A6450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591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D8CC6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2662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18BCC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25FE6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9D4D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A65AB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F2EE2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1 023,1</w:t>
            </w:r>
          </w:p>
        </w:tc>
      </w:tr>
      <w:tr w:rsidR="00826A99" w:rsidRPr="00826A99" w14:paraId="2169B1A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3CE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3F789A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679D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41085A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3D3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2BFC9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860B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73A4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826A99" w:rsidRPr="00826A99" w14:paraId="3C2AF58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07A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EE73B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E799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B0739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314C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62EDA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433F6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E383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826A99" w:rsidRPr="00826A99" w14:paraId="7CFECAE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A73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CCC8F3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A036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61864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68DE1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C9D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CE4C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5243C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826A99" w:rsidRPr="00826A99" w14:paraId="3C4A059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BC22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D71E29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0DE3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D194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42CF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502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E65C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7255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826A99" w:rsidRPr="00826A99" w14:paraId="69F108C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5C1EE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782" w:type="dxa"/>
            <w:shd w:val="clear" w:color="auto" w:fill="auto"/>
            <w:hideMark/>
          </w:tcPr>
          <w:p w14:paraId="03ADB144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761D19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Ч5Э0000000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347260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8B454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EE2B2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FA975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84 436,0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8DB1F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84 436,0</w:t>
            </w:r>
          </w:p>
        </w:tc>
      </w:tr>
      <w:tr w:rsidR="00826A99" w:rsidRPr="00826A99" w14:paraId="35260BD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EA8F0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77E36D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09D5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3D62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F7B7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424AD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E15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84 436,0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BAFA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84 436,0</w:t>
            </w:r>
          </w:p>
        </w:tc>
      </w:tr>
      <w:tr w:rsidR="00826A99" w:rsidRPr="00826A99" w14:paraId="3EAF8E7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1856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286DC9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CA4EF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447B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3FDDB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2881A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02BF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45 350,4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88F1C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45 350,4</w:t>
            </w:r>
          </w:p>
        </w:tc>
      </w:tr>
      <w:tr w:rsidR="00826A99" w:rsidRPr="00826A99" w14:paraId="3143A79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885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C2B3FA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353B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360E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E0DE7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4AC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A73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A6CE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</w:tr>
      <w:tr w:rsidR="00826A99" w:rsidRPr="00826A99" w14:paraId="1647773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1687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911C1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F01C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772C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C48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1706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C320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B90D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</w:tr>
      <w:tr w:rsidR="00826A99" w:rsidRPr="00826A99" w14:paraId="50CE51E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618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CA7F5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8321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B31F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D75C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F440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6DD5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7FE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37 243,5</w:t>
            </w:r>
          </w:p>
        </w:tc>
      </w:tr>
      <w:tr w:rsidR="00826A99" w:rsidRPr="00826A99" w14:paraId="1FD6182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99B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341D3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5296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A7621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E1A6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C099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D8B7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FC9B1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1 858,3</w:t>
            </w:r>
          </w:p>
        </w:tc>
      </w:tr>
      <w:tr w:rsidR="00826A99" w:rsidRPr="00826A99" w14:paraId="5C07D0B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6921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324DE5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7360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5AB8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573E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1601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56EB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A8927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35 385,2</w:t>
            </w:r>
          </w:p>
        </w:tc>
      </w:tr>
      <w:tr w:rsidR="00826A99" w:rsidRPr="00826A99" w14:paraId="28A3329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010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DFDB7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F2E9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E27C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219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9EBC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085D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FDE0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</w:tr>
      <w:tr w:rsidR="00826A99" w:rsidRPr="00826A99" w14:paraId="0CF45A7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877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66AE07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3170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CBC48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3A3F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954A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50605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8CA0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</w:tr>
      <w:tr w:rsidR="00826A99" w:rsidRPr="00826A99" w14:paraId="12D5E62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4000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360AE0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0045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870E0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F0D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9A33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96B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6ADE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8 106,9</w:t>
            </w:r>
          </w:p>
        </w:tc>
      </w:tr>
      <w:tr w:rsidR="00826A99" w:rsidRPr="00826A99" w14:paraId="29A686C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C28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D80D3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8061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20E09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5608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A266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B27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4CC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581,6</w:t>
            </w:r>
          </w:p>
        </w:tc>
      </w:tr>
      <w:tr w:rsidR="00826A99" w:rsidRPr="00826A99" w14:paraId="71EFF42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C47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A9359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7AAF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FBD47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75C9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B44B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B1BFF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1D73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7 525,3</w:t>
            </w:r>
          </w:p>
        </w:tc>
      </w:tr>
      <w:tr w:rsidR="00826A99" w:rsidRPr="00826A99" w14:paraId="0ED926F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7692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D8544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2688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4CAC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90906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FF708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8D4A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7A9C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</w:tr>
      <w:tr w:rsidR="00826A99" w:rsidRPr="00826A99" w14:paraId="6D14B9D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B789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B3095C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EDBA3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0DDD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F815B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66555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E3C8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93ED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</w:tr>
      <w:tr w:rsidR="00826A99" w:rsidRPr="00826A99" w14:paraId="6A3B5F7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B28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5B6FEA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5401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D87A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D27E6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858F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8AA9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9146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34 324,0</w:t>
            </w:r>
          </w:p>
        </w:tc>
      </w:tr>
      <w:tr w:rsidR="00826A99" w:rsidRPr="00826A99" w14:paraId="6239FFE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B04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7A22E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9B0D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87066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A11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2A8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CF2C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E249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25 241,5</w:t>
            </w:r>
          </w:p>
        </w:tc>
      </w:tr>
      <w:tr w:rsidR="00826A99" w:rsidRPr="00826A99" w14:paraId="3A060FE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B2A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B457A7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3784D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4D5CC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D3E3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77E0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E5BA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1E6B4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25 241,5</w:t>
            </w:r>
          </w:p>
        </w:tc>
      </w:tr>
      <w:tr w:rsidR="00826A99" w:rsidRPr="00826A99" w14:paraId="617DD8F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D08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6D520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F0CB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0ADA3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570E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DF15E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5813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EE85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9 082,5</w:t>
            </w:r>
          </w:p>
        </w:tc>
      </w:tr>
      <w:tr w:rsidR="00826A99" w:rsidRPr="00826A99" w14:paraId="7157A2C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908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DAD7E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98CA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93C8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77FD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4AB4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235D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D8C0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9 082,5</w:t>
            </w:r>
          </w:p>
        </w:tc>
      </w:tr>
      <w:tr w:rsidR="00826A99" w:rsidRPr="00826A99" w14:paraId="1E9D778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C3F4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E3527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Проведение комплексных исследований социального благополучия населения, изучения общественного мнения о работе органов государственной власти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Чувашской Республики и органов местного самоуправления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5DE8A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Ч5Э0113760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8274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B5F3A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51944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B33C1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1625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26A99" w:rsidRPr="00826A99" w14:paraId="2B06B95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069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CE07C8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1564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EB255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83AFA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F5917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D9BA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C447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26A99" w:rsidRPr="00826A99" w14:paraId="2BC2A76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10B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F1C95B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A885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16F25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BE8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E791E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D5B06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DE071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26A99" w:rsidRPr="00826A99" w14:paraId="132BEA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9C7D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F8186E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209E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625F1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E727F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F5C9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434DA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0677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26A99" w:rsidRPr="00826A99" w14:paraId="1C2778A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D682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5E402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D12F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4209C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0DBD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265A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7BDEA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19F7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26A99" w:rsidRPr="00826A99" w14:paraId="153D136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4C6A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A6FCB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03909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71D80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E432E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82E6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D450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21E4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26A99" w:rsidRPr="00826A99" w14:paraId="6FBDE53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D64A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9AC250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1551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EE85F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967D0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4701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09FB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F038B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26A99" w:rsidRPr="00826A99" w14:paraId="7CF4B53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FED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50C164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C027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5C17E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1D58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C5B76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1944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6306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26A99" w:rsidRPr="00826A99" w14:paraId="37C66F5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D926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FB8DB3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BEFF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5B1F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C5A62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8401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34DC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EB7A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26A99" w:rsidRPr="00826A99" w14:paraId="1DEA2C1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B22E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A676CF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CCAE5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CC1BC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51B85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18E94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B9E0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F3A4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26A99" w:rsidRPr="00826A99" w14:paraId="6BF5E60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966B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82" w:type="dxa"/>
            <w:shd w:val="clear" w:color="auto" w:fill="auto"/>
            <w:hideMark/>
          </w:tcPr>
          <w:p w14:paraId="6CD7287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538C151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5CF09B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873C4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20650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D1AE3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2 032,8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145B0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2 094,4</w:t>
            </w:r>
          </w:p>
        </w:tc>
      </w:tr>
      <w:tr w:rsidR="00826A99" w:rsidRPr="00826A99" w14:paraId="3D0B366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8762E1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82" w:type="dxa"/>
            <w:shd w:val="clear" w:color="auto" w:fill="auto"/>
            <w:hideMark/>
          </w:tcPr>
          <w:p w14:paraId="0BE929C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F4A18B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E61AB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B30A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A53DA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3BB74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F285F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1FC4983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2815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699508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B34E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3D8FB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43578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81B4C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01A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0062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3763D65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0F83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22B9E0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5A09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F21913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CD21A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0FDB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629E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5F4E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570B5A9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234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744E02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8570C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81EC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7C03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A7219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C00B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9173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7CE911B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EBA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5BAFD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D75CAB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EE68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2831C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0A6A8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A558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3719E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27C3BAC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9D4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3A1AB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201E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3CE3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E4983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B0E9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FD739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480A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1 564,4</w:t>
            </w:r>
          </w:p>
        </w:tc>
      </w:tr>
      <w:tr w:rsidR="00826A99" w:rsidRPr="00826A99" w14:paraId="0B4E7C3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E148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A05E6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53B0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AE9DD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EA20A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F2FD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FDCE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EAA1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0A9CED7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EE5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9C3A5D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BD3EC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1E62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A8A1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3A27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0C781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6898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4F9A74E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E5B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621A73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18CF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6CE2E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743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1CE4D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8422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3D1D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164,4</w:t>
            </w:r>
          </w:p>
        </w:tc>
      </w:tr>
      <w:tr w:rsidR="00826A99" w:rsidRPr="00826A99" w14:paraId="3FF19E9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2CE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C37157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40B5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5902A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C01A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CC8E4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7A35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735E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26A99" w:rsidRPr="00826A99" w14:paraId="5C20E5F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5E25C8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782" w:type="dxa"/>
            <w:shd w:val="clear" w:color="auto" w:fill="auto"/>
            <w:hideMark/>
          </w:tcPr>
          <w:p w14:paraId="3DDC271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D4C1D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1C8A0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8083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0A98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C4A80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6F551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23AC829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2329E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0BF98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6FC1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65CE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96D7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D95F3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26E4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0F3D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0413F4A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B586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1BA7C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FFFA1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CEC5E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E3A74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504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D55F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AEDAF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0B26584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9C7A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A0F0C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5655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11391E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D18C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FAC5A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7E745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40DB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51C3670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161F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0C3145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F039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CF537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C0B77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4B50E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6AC33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D022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6EC6F5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58E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D44EB1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FBE4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6EEC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70A7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E70E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1228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97E20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1839C26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D133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1B1E15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1D80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E2D79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4BE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AEB3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2578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0E0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826A99" w:rsidRPr="00826A99" w14:paraId="6C50113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E458F6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82" w:type="dxa"/>
            <w:shd w:val="clear" w:color="auto" w:fill="auto"/>
            <w:hideMark/>
          </w:tcPr>
          <w:p w14:paraId="2535CA42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9D073E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22B9104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728D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96603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F74E2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7E9613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75795A3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09124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782" w:type="dxa"/>
            <w:shd w:val="clear" w:color="auto" w:fill="auto"/>
            <w:hideMark/>
          </w:tcPr>
          <w:p w14:paraId="4EBCF42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EF99D1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ECC75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A8E57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79012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2DB14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6933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680691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8728F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3BEAC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AB3DC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6D88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0B4FF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07C6F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68E4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F262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4F33415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ED9C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7C5C23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B9B6A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A07D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FD917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27D1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46972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28A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3D44A18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FB91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F4DAB6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B5AA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4F0BE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902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2BF13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D19F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E0C7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1A46CE5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5454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870A0F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3DB35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B8F75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A68B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32E0D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E8C9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858B8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45BDD92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631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95260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E10D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8C32C0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7CB04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8291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FEC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D2B6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7703B40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4134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3880DF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8D3D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67211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67C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CFF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3EFE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B7D21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826A99" w:rsidRPr="00826A99" w14:paraId="6770000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DDA5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82" w:type="dxa"/>
            <w:shd w:val="clear" w:color="auto" w:fill="auto"/>
            <w:hideMark/>
          </w:tcPr>
          <w:p w14:paraId="684F049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70EB4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FEE06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F2BE1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72109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F3C4E8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13 514,5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5AD8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22 358,7</w:t>
            </w:r>
          </w:p>
        </w:tc>
      </w:tr>
      <w:tr w:rsidR="00826A99" w:rsidRPr="00826A99" w14:paraId="03E2C25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E8FB8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782" w:type="dxa"/>
            <w:shd w:val="clear" w:color="auto" w:fill="auto"/>
            <w:hideMark/>
          </w:tcPr>
          <w:p w14:paraId="7F9C6AFE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C19AB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5955D7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3F00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3482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F4D51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13 514,5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9FD607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22 358,7</w:t>
            </w:r>
          </w:p>
        </w:tc>
      </w:tr>
      <w:tr w:rsidR="00826A99" w:rsidRPr="00826A99" w14:paraId="70E52C7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46E19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34A4BF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"Обеспечение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450BC8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A110100000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85CC4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EB7DA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1368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D4D8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8F92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5B6D0D7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E89C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0B7036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09484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2598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9194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FBE72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DF90A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BCDC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41DB1D9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B2B3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A47B7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20A8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AE53A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13B0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69127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F6927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5D7E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2B84480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0A2B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7208B5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8EA1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8E353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0DF1E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543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F645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E5EB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75B41A7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CCE3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48471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DBD0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DC04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B09E3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B3505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1F078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71B1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7F59E2E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888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A370F9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5E03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BED1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75C9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C3BB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FC7A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E64E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02C544B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1FD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51709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584A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120E3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D4D25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95316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94732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6 864,5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11ED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7 358,7</w:t>
            </w:r>
          </w:p>
        </w:tc>
      </w:tr>
      <w:tr w:rsidR="00826A99" w:rsidRPr="00826A99" w14:paraId="69DF7C9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EA31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788E4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F727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2BE3C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CD5A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0D744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33D2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1467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26A99" w:rsidRPr="00826A99" w14:paraId="530EB5C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C7C0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EE44E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D6F6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6C1A4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E159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2427C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17D4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401FB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26A99" w:rsidRPr="00826A99" w14:paraId="5FB4FF3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6099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2FB95D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8AF475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51D64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959E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EEB6B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E4945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1BFC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26A99" w:rsidRPr="00826A99" w14:paraId="76F3C96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0F3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868E10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8EE42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D36E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47F4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8810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EB14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75596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26A99" w:rsidRPr="00826A99" w14:paraId="17F9F94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82D1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A1A9A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F6A1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69C6AB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B6DD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6E7E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E7E9A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FBBF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26A99" w:rsidRPr="00826A99" w14:paraId="0939C27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D28E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7624E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7221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66B1B4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037DE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0165B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A858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580EB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5 657,4</w:t>
            </w:r>
          </w:p>
        </w:tc>
      </w:tr>
      <w:tr w:rsidR="00826A99" w:rsidRPr="00826A99" w14:paraId="543EE0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577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201BF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FDDF1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080F7F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68D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5144A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C41C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86462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5 657,4</w:t>
            </w:r>
          </w:p>
        </w:tc>
      </w:tr>
      <w:tr w:rsidR="00826A99" w:rsidRPr="00826A99" w14:paraId="5FC216F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752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457C98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DC44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B3E814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F2798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2C153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7BB0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0EA4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5 657,4</w:t>
            </w:r>
          </w:p>
        </w:tc>
      </w:tr>
      <w:tr w:rsidR="00826A99" w:rsidRPr="00826A99" w14:paraId="6CC7FF2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899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32339F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74E3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46774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5A1FE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87B8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B100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77536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5 657,4</w:t>
            </w:r>
          </w:p>
        </w:tc>
      </w:tr>
      <w:tr w:rsidR="00826A99" w:rsidRPr="00826A99" w14:paraId="390EDB9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40F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11384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5A84F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FC41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5C10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3BC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6292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5 663,2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8CAE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5 657,4</w:t>
            </w:r>
          </w:p>
        </w:tc>
      </w:tr>
      <w:tr w:rsidR="00826A99" w:rsidRPr="00826A99" w14:paraId="47F1B29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ACB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368E4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FD80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2664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618D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4832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38DAE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247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26A99" w:rsidRPr="00826A99" w14:paraId="7CFC9B5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5C33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2DB2C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2FDE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7F362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4DF1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44170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354C4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BC11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26A99" w:rsidRPr="00826A99" w14:paraId="2CE646F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104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80C63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4125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93D9B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8DF1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6CAA2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C91A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18C2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26A99" w:rsidRPr="00826A99" w14:paraId="44ADA3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3CC3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B195D1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14DB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63594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8B9B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D279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89F06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D80E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26A99" w:rsidRPr="00826A99" w14:paraId="6F17250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55A3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47268B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292F6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B0BFE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3303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12AB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44FB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6E93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26A99" w:rsidRPr="00826A99" w14:paraId="1AA4A19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5699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E1C30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034A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B4E90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0B7E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117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F3F2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B653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6E11B04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D88B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6707A0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06F5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1092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AD7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B6E6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A689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F6D3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26A99" w:rsidRPr="00826A99" w14:paraId="62AB148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4A90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82" w:type="dxa"/>
            <w:shd w:val="clear" w:color="auto" w:fill="auto"/>
            <w:hideMark/>
          </w:tcPr>
          <w:p w14:paraId="42F62AF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DB3E5D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F4609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2921A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FC8CA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AD017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68 758,9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1D21E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72 741,8</w:t>
            </w:r>
          </w:p>
        </w:tc>
      </w:tr>
      <w:tr w:rsidR="00826A99" w:rsidRPr="00826A99" w14:paraId="4A0EFF9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E7480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782" w:type="dxa"/>
            <w:shd w:val="clear" w:color="auto" w:fill="auto"/>
            <w:hideMark/>
          </w:tcPr>
          <w:p w14:paraId="6F0831F5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716D94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2859E0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0D706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D054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E0CFD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62 476,1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910F9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66 195,2</w:t>
            </w:r>
          </w:p>
        </w:tc>
      </w:tr>
      <w:tr w:rsidR="00826A99" w:rsidRPr="00826A99" w14:paraId="4494B5B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F725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A820F1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8A4B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68660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2B262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6273C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FFED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62 476,1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42B7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66 195,2</w:t>
            </w:r>
          </w:p>
        </w:tc>
      </w:tr>
      <w:tr w:rsidR="00826A99" w:rsidRPr="00826A99" w14:paraId="3F9E9DF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0CD1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C749C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E66FF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6412D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4617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8B8FA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13FF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42DD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4 746,3</w:t>
            </w:r>
          </w:p>
        </w:tc>
      </w:tr>
      <w:tr w:rsidR="00826A99" w:rsidRPr="00826A99" w14:paraId="5941E81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1DF96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FF67A0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B4378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C43AB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0C9F0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3D734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7C83A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D33F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4 746,3</w:t>
            </w:r>
          </w:p>
        </w:tc>
      </w:tr>
      <w:tr w:rsidR="00826A99" w:rsidRPr="00826A99" w14:paraId="2F06B75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729D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090A4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DC43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60E9D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EE1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A14A0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A197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393D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4 746,3</w:t>
            </w:r>
          </w:p>
        </w:tc>
      </w:tr>
      <w:tr w:rsidR="00826A99" w:rsidRPr="00826A99" w14:paraId="2B400E6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B3D0E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0622FC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1CF6A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D25BF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3C3E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3FD0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195A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184C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4 746,3</w:t>
            </w:r>
          </w:p>
        </w:tc>
      </w:tr>
      <w:tr w:rsidR="00826A99" w:rsidRPr="00826A99" w14:paraId="770AB54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590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040432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5D7B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54BDE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6B8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E05E4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D1B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6FD9F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4 746,3</w:t>
            </w:r>
          </w:p>
        </w:tc>
      </w:tr>
      <w:tr w:rsidR="00826A99" w:rsidRPr="00826A99" w14:paraId="65E6EB8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9FE2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5F7D40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8E74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71A14D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9F8C1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D7F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99BB5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B4B09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826A99" w:rsidRPr="00826A99" w14:paraId="6096AA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6FB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56CC2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E3B8F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3C5E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0EEF9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094D8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EF91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ADBF7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826A99" w:rsidRPr="00826A99" w14:paraId="3C83590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400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33E98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9358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B453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879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96C3F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E877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31E0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826A99" w:rsidRPr="00826A99" w14:paraId="2AE99B8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C3C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A574B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7A4BC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BA8C0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99D3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4E57D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8C069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E630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826A99" w:rsidRPr="00826A99" w14:paraId="15080B5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173F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5C9F13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36BC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1E34F4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647D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D5E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BFDA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23A8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826A99" w:rsidRPr="00826A99" w14:paraId="26AE78E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A8CC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6B80D3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DF4B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A4D00E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29CB0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5ED59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33BF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37B88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61 436,1</w:t>
            </w:r>
          </w:p>
        </w:tc>
      </w:tr>
      <w:tr w:rsidR="00826A99" w:rsidRPr="00826A99" w14:paraId="424BBF1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0B3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EE5159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57972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F1C52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82A7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4FDB3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99B4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C0DF8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61 436,1</w:t>
            </w:r>
          </w:p>
        </w:tc>
      </w:tr>
      <w:tr w:rsidR="00826A99" w:rsidRPr="00826A99" w14:paraId="013CAED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EC40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8E2FEE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5902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CACF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9855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5864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FD6F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9AC32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61 436,1</w:t>
            </w:r>
          </w:p>
        </w:tc>
      </w:tr>
      <w:tr w:rsidR="00826A99" w:rsidRPr="00826A99" w14:paraId="5BC5FD0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B5C0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D517D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0035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1860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CB2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6DAE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CFCA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9741D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61 436,1</w:t>
            </w:r>
          </w:p>
        </w:tc>
      </w:tr>
      <w:tr w:rsidR="00826A99" w:rsidRPr="00826A99" w14:paraId="7EDD3E0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8884D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15C94F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7CB29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081EE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96B7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2B2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8AAF8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7D02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61 436,1</w:t>
            </w:r>
          </w:p>
        </w:tc>
      </w:tr>
      <w:tr w:rsidR="00826A99" w:rsidRPr="00826A99" w14:paraId="1019944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18ACE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782" w:type="dxa"/>
            <w:shd w:val="clear" w:color="auto" w:fill="auto"/>
            <w:hideMark/>
          </w:tcPr>
          <w:p w14:paraId="3856C8D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63CF4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41485BB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B18C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D316F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5A95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DD9E9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6 546,6</w:t>
            </w:r>
          </w:p>
        </w:tc>
      </w:tr>
      <w:tr w:rsidR="00826A99" w:rsidRPr="00826A99" w14:paraId="578E06B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9E24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3497A2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E0204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54241A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DD1D3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B6FC1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F18C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A5AA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6 546,6</w:t>
            </w:r>
          </w:p>
        </w:tc>
      </w:tr>
      <w:tr w:rsidR="00826A99" w:rsidRPr="00826A99" w14:paraId="5A18F76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5A7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18AD3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BA53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13D0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A5C4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2409B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962C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2D04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2 591,2</w:t>
            </w:r>
          </w:p>
        </w:tc>
      </w:tr>
      <w:tr w:rsidR="00826A99" w:rsidRPr="00826A99" w14:paraId="639CAAA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7F7C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A482D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0B72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825FA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F5FE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403F9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D3E6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4F34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2 591,2</w:t>
            </w:r>
          </w:p>
        </w:tc>
      </w:tr>
      <w:tr w:rsidR="00826A99" w:rsidRPr="00826A99" w14:paraId="3A5939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C62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705B4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6BAE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1640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A356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4AFB7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9E12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4A8EE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2 591,2</w:t>
            </w:r>
          </w:p>
        </w:tc>
      </w:tr>
      <w:tr w:rsidR="00826A99" w:rsidRPr="00826A99" w14:paraId="0374E40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BD1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C61CBE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D8479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A4045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A5D6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265B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7E5B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79EC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2 591,2</w:t>
            </w:r>
          </w:p>
        </w:tc>
      </w:tr>
      <w:tr w:rsidR="00826A99" w:rsidRPr="00826A99" w14:paraId="64910E2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5C64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9A26B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CBB2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E8A48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06D6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4E886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32B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4768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2 591,2</w:t>
            </w:r>
          </w:p>
        </w:tc>
      </w:tr>
      <w:tr w:rsidR="00826A99" w:rsidRPr="00826A99" w14:paraId="15AB080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DA02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AC66F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1F729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ED27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177AD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0CBB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24397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BD928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826A99" w:rsidRPr="00826A99" w14:paraId="7359FC0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FDD3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B67DA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FFD8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214DBA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3BCDC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51BD3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D46E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9C183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826A99" w:rsidRPr="00826A99" w14:paraId="0D15963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2670A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BCCE4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4132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34D2D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89C5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62AEC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D6FA2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47946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826A99" w:rsidRPr="00826A99" w14:paraId="541B12F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3102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32FCFD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44C08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9B8E1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A774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D0E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B0694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C2B15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826A99" w:rsidRPr="00826A99" w14:paraId="394F091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2F04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B8EB9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3326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65B8E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7C47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CDFC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4DCF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225CC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3 955,4</w:t>
            </w:r>
          </w:p>
        </w:tc>
      </w:tr>
      <w:tr w:rsidR="00826A99" w:rsidRPr="00826A99" w14:paraId="35C3063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D021D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82" w:type="dxa"/>
            <w:shd w:val="clear" w:color="auto" w:fill="auto"/>
            <w:hideMark/>
          </w:tcPr>
          <w:p w14:paraId="7BE6D9F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243D05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E9D432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25C79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6F44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B6FEE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4 479,8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5D779F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4 479,8</w:t>
            </w:r>
          </w:p>
        </w:tc>
      </w:tr>
      <w:tr w:rsidR="00826A99" w:rsidRPr="00826A99" w14:paraId="5176EC8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D19AB0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782" w:type="dxa"/>
            <w:shd w:val="clear" w:color="auto" w:fill="auto"/>
            <w:hideMark/>
          </w:tcPr>
          <w:p w14:paraId="25280258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"Обеспечение </w:t>
            </w: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EEAA7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lastRenderedPageBreak/>
              <w:t>A310000000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0F1996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554E5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ABE21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0E247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3 094,8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98B57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3 094,8</w:t>
            </w:r>
          </w:p>
        </w:tc>
      </w:tr>
      <w:tr w:rsidR="00826A99" w:rsidRPr="00826A99" w14:paraId="50E1861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CBD6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2DAE16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05DC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5F26B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0B094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6F5A9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F1E6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176D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1770BB8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E2F3B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BAC332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3450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9EF71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F00A2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C205A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5EE9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3752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627F17F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D7B65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07BD2B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94FBA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C1220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4259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3106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77F9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A13BC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78D20FA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7FE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379952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5C2A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CE0CDF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4A11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8DA7F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70F0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C0218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4F4FD1C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05A6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8A0E1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84B8A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504C4A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F8DBA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0ED30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C3AD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F468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456E695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F0B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D3F3B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39496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C309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554B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3736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2785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3F38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26A99" w:rsidRPr="00826A99" w14:paraId="373AEE0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B2D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8A9087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B65B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9DE46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6330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50DD8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5038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9AFF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408A317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CB71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9BE6FA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CEFE1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F776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E704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A6F16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887F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93CF7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47BDCAE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86F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2E866B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B948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70D34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AA753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5E8FF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C52B2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1460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449E40F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E9E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CBCC52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E432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D7BB1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53E1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F22A1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460E7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A6086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2CB2C5B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E6D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33CB3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08C11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EE5938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AB1D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6627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0FE0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374DD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57766DD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58D52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7F7004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9D38B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3A7EF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8F5C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E7FA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92BA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16C5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25067C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5FE2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A8D110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D29D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ADDB4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69737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7E962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5464A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A599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BBE3BA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32E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B88F3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5B627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7DE14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CB09D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450F0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5DCF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F763D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6B8378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4060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6844E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29717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8F2F0F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334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E187D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2427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FFE9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2A9DE2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3643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0C1C3E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48585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1663B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FFDA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70362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DAD0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89701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39B405C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06E8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20699A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240C3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86C1F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CB82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55D42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B89B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206A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5E65375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F90A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6CD77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F93D6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59A36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368D4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D5C4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DED8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278D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7AC822D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7DE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4F226B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Основное мероприятие "Информационно-методическое обеспечение профилактики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правонарушений и повышение уровня правовой культуры населения"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C4CDD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A310600000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1199F4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F348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8F674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78E94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89A19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25C4827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D637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00E235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6EFA0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7BB41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B7C6D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55128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5BE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5E25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3A7B42A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DF0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D957C2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C89D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D3D5D4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31368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06A88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7AF1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9CBFE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565DD99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BA02C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C093F8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D79AA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53D1F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AA51B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D855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C031F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48C94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37B022E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1765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0D66E9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5DF9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92E82B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5917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E4508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F1C05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6C31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66E9DF8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387D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3EA83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C82D4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97EF5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A407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B04F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DB35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7A2AD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26A99" w:rsidRPr="00826A99" w14:paraId="61D743B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322DC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782" w:type="dxa"/>
            <w:shd w:val="clear" w:color="auto" w:fill="auto"/>
            <w:hideMark/>
          </w:tcPr>
          <w:p w14:paraId="61138B1A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CC53CA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B7431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950FC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8C653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13FA4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751C9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5373ED7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4EBD46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9BFEA7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92AE6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03855D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42F9F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B79A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F6D3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0DB20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535FCAB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68F0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E5000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3EB9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6597C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D318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0201A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0635F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5023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4A81B46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12E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B8F7BF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93A7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8F603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6B7E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11D3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5A66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278E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0AA9EC4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1F2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8FAF08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EAC5E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B745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E1C4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2AA12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762A9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4DBF1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694C6C6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ABF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9F2866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1B91B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4B0C6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ACEA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A751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FF5CD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98CF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6E50B39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8AD1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044881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24F0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419466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AF1A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A284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D1788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086D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452E45E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728DC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3782" w:type="dxa"/>
            <w:shd w:val="clear" w:color="auto" w:fill="auto"/>
            <w:hideMark/>
          </w:tcPr>
          <w:p w14:paraId="12B75AF6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295D7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F29C3C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6057A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0F81C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F3710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1 337,2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443EE9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1 337,2</w:t>
            </w:r>
          </w:p>
        </w:tc>
      </w:tr>
      <w:tr w:rsidR="00826A99" w:rsidRPr="00826A99" w14:paraId="12E69A3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3CF09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BE758E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4A73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443B0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D4088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5744E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FC594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1 337,2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F97A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1 337,2</w:t>
            </w:r>
          </w:p>
        </w:tc>
      </w:tr>
      <w:tr w:rsidR="00826A99" w:rsidRPr="00826A99" w14:paraId="66F3A11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B756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776AE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созданию комиссий по делам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несовершеннолетних и защите их прав и организации деятельности таких комиссий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F4D9F2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DE5BB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1C4E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9B1BE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89FB7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80741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1 317,2</w:t>
            </w:r>
          </w:p>
        </w:tc>
      </w:tr>
      <w:tr w:rsidR="00826A99" w:rsidRPr="00826A99" w14:paraId="4FE8AB5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7751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82A33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BD45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12535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93FD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74D19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9A57C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25CA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</w:tr>
      <w:tr w:rsidR="00826A99" w:rsidRPr="00826A99" w14:paraId="6FB0A29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011B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1920F4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610D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53DB7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B5DA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13B9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A8C9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52C0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</w:tr>
      <w:tr w:rsidR="00826A99" w:rsidRPr="00826A99" w14:paraId="134B9AD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AEA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8E4FFC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349BD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14AF2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45F43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B6A2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73658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0AA4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</w:tr>
      <w:tr w:rsidR="00826A99" w:rsidRPr="00826A99" w14:paraId="4604DEC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800C6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968FDF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E40D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6E7C63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ACF5F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4DC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6ADC5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9382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1 274,7</w:t>
            </w:r>
          </w:p>
        </w:tc>
      </w:tr>
      <w:tr w:rsidR="00826A99" w:rsidRPr="00826A99" w14:paraId="7BBE8B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333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3DE8C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18602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2E939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E1AB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87BE8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5BED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9686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826A99" w:rsidRPr="00826A99" w14:paraId="711C9C3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EACD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E3CA8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DCF14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D2154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E3B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27645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41B25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630D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826A99" w:rsidRPr="00826A99" w14:paraId="2D8F130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A1ED1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C11F9D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8AB005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33872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8021A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6E0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370A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90D6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826A99" w:rsidRPr="00826A99" w14:paraId="5C68513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8F4F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23B6FC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3B94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1C005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8CA7F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1590B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5CB2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45A2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826A99" w:rsidRPr="00826A99" w14:paraId="0160500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013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FFC13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A548D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E8D1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BAFBF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60F6F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F033F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0614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6D1325B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C059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7A08B1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05C1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DC85B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039FB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140E1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6C9E7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08BB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4A85E9D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9AE4F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4E27B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55ED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B8BAB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464E5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390DF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D8AD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7DE34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05E937C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9F5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1F20E3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17FA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8EEBBA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2CF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9459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C0160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94E9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0C74A50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E5C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4FAFC2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A976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F23E9C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B812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25BE0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F81A3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136E2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26A99" w:rsidRPr="00826A99" w14:paraId="2EB4E2C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ECE559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3782" w:type="dxa"/>
            <w:shd w:val="clear" w:color="auto" w:fill="auto"/>
            <w:hideMark/>
          </w:tcPr>
          <w:p w14:paraId="28276A5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B2656F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8E2AAF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C5241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064AD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71F4B2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C51B4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0FCF58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D315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0B3EF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26A9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26A9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7B212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B4DC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4096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98A9C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B6F5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06CC1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4D7F219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8EC8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FE6425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F8CF5B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DBCAC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29FE6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12854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8EA01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9FB8B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5A716FB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7C1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1A12F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55E0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B9CE65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3E873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D5B4A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8122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04E27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4DFA6B2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D7699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EFAA2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45FBE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A3Э0113800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DDB9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092A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D7826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B1E8C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3B17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42537F9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ED59C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E9A4AB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3108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0DBB3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D378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BE0D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249F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0EBC1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77C8D12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1F87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B6448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6EB6B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6490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1AA2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D462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C3FA0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5C9B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826A99" w:rsidRPr="00826A99" w14:paraId="7D27CBA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CD04F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82" w:type="dxa"/>
            <w:shd w:val="clear" w:color="auto" w:fill="auto"/>
            <w:hideMark/>
          </w:tcPr>
          <w:p w14:paraId="7CA04C60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9EEB73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BB55E5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DB181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382BC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F37F8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712867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4 540,0</w:t>
            </w:r>
          </w:p>
        </w:tc>
      </w:tr>
      <w:tr w:rsidR="00826A99" w:rsidRPr="00826A99" w14:paraId="6225E60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C0C58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782" w:type="dxa"/>
            <w:shd w:val="clear" w:color="auto" w:fill="auto"/>
            <w:hideMark/>
          </w:tcPr>
          <w:p w14:paraId="1B328DF9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7D42A0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971E4AB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5E475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E4B36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C3FAA5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735F9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4FAF065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7C9F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70C77A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580B5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B85DE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F82BF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BB2E3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E805F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3A7BE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826A99" w:rsidRPr="00826A99" w14:paraId="0586CE4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3C3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7D0200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69B0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FB5E5D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3E5B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571E6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37201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D668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7D2430C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A4B1F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C4C3CB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C1956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8DDD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65F1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EF6530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09D5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5175E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1C46979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FF55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223191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865A2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83D58F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8BE56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ECBE8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55B1D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94171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78D28F7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315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1D5B3D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6265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FD8EFC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7319C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AFDC2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D92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03189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57EE9A7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D8020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9D1DEC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35BEF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8FDFE5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13619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2CB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8B117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2AD9B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26A99" w:rsidRPr="00826A99" w14:paraId="58D28D1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7C8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AD3165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F0BF78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92377E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BC3A9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2103AF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970CF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D9490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75631CF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ABFF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023F53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835AE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0434FE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CE75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231A8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BE139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02AAE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30341BD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BCA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A804A5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B05E5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7202A0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F993D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A90FD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D0C3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D6D8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614DB21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1D17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1DF74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A55F2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41142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AE9E5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FD53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13A5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A90C6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50CA243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B6A0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536F7E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8D150B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12DA6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52157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E1A8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1B5C2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AAC16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26A99" w:rsidRPr="00826A99" w14:paraId="2E94C41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D5595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782" w:type="dxa"/>
            <w:shd w:val="clear" w:color="auto" w:fill="auto"/>
            <w:hideMark/>
          </w:tcPr>
          <w:p w14:paraId="47292705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826A99">
              <w:rPr>
                <w:b/>
                <w:bCs/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826A99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26A99">
              <w:rPr>
                <w:b/>
                <w:bCs/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826A99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CAC841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E712C7F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C4D78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D5C9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26D59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DBF00C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540,0</w:t>
            </w:r>
          </w:p>
        </w:tc>
      </w:tr>
      <w:tr w:rsidR="00826A99" w:rsidRPr="00826A99" w14:paraId="1BA2E88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329380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51486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5271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DDA1C0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7276D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46BDD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EE05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A476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826A99" w:rsidRPr="00826A99" w14:paraId="46677AA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BF6B4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18302F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 xml:space="preserve">Вовлечение в хозяйственный оборот объектов казны Чувашской Республики </w:t>
            </w:r>
            <w:r w:rsidRPr="00826A99">
              <w:rPr>
                <w:color w:val="000000"/>
                <w:sz w:val="20"/>
                <w:szCs w:val="20"/>
              </w:rPr>
              <w:lastRenderedPageBreak/>
              <w:t>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14BF5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lastRenderedPageBreak/>
              <w:t>A420273610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8FCC30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D277E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4F822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41282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AF128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308EDE4B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905E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2C523D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FD12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AA85F7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448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35AE0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61FB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E886F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5453B7F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2A2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E6193C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6FE5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FBFA62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5555C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C8443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EE40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3AFEF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6229684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5A36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B1B498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E01A4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05D010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CCD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6543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328C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A14D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49AF260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232E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B789D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4306A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06ED51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F103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280D7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98AE5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646CD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26A99" w:rsidRPr="00826A99" w14:paraId="62D0E27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53AD4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2BF7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C8A09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0C613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D7C0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122E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A5C6E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CD29F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1034DCA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BFBD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F494B6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9DFC3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85B34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FCE50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EA765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CB92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45B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606187C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151A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8A53CFE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621BC4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73FFD9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F0DDA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7522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C7839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0F920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053CFF2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A2E5D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C57347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8422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02A8D9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869E6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782A1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F2A3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966BB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67DDADF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6400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0A449B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AC587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CA40B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219FF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01DD3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9103D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4E108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26A99" w:rsidRPr="00826A99" w14:paraId="528A1307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68A8AA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82" w:type="dxa"/>
            <w:shd w:val="clear" w:color="auto" w:fill="auto"/>
            <w:hideMark/>
          </w:tcPr>
          <w:p w14:paraId="501B4EDC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AD243D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7541B98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B34B1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55A0E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09AF8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105 236,0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A0AFED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106 736,0</w:t>
            </w:r>
          </w:p>
        </w:tc>
      </w:tr>
      <w:tr w:rsidR="00826A99" w:rsidRPr="00826A99" w14:paraId="19154CE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08DE2B" w14:textId="77777777" w:rsidR="00826A99" w:rsidRPr="00826A99" w:rsidRDefault="00826A99" w:rsidP="00826A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782" w:type="dxa"/>
            <w:shd w:val="clear" w:color="auto" w:fill="auto"/>
            <w:hideMark/>
          </w:tcPr>
          <w:p w14:paraId="6D3FDD4D" w14:textId="77777777" w:rsidR="00826A99" w:rsidRPr="00826A99" w:rsidRDefault="00826A99" w:rsidP="00826A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19D054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59FC02" w14:textId="77777777" w:rsidR="00826A99" w:rsidRPr="00826A99" w:rsidRDefault="00826A99" w:rsidP="00826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25BC3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B305A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ED299E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105 236,0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6281AA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6A99">
              <w:rPr>
                <w:b/>
                <w:bCs/>
                <w:color w:val="000000"/>
                <w:sz w:val="20"/>
                <w:szCs w:val="20"/>
              </w:rPr>
              <w:t>106 736,0</w:t>
            </w:r>
          </w:p>
        </w:tc>
      </w:tr>
      <w:tr w:rsidR="00826A99" w:rsidRPr="00826A99" w14:paraId="278DB8E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4BE71" w14:textId="77777777" w:rsidR="00826A99" w:rsidRPr="00826A99" w:rsidRDefault="00826A99" w:rsidP="00826A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F7AE48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9E8D1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598DC4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47F0A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E8147B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66760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CB692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70 500,0</w:t>
            </w:r>
          </w:p>
        </w:tc>
      </w:tr>
      <w:tr w:rsidR="00826A99" w:rsidRPr="00826A99" w14:paraId="2A1AA5D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FAAD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5DA8F6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BC0D2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5508A0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CAE1C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43E5C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D311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5C183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826A99" w:rsidRPr="00826A99" w14:paraId="29C4ABF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80B9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BC21A7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7F1D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7A72CF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75FF3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CACE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1134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05561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</w:tr>
      <w:tr w:rsidR="00826A99" w:rsidRPr="00826A99" w14:paraId="2902B980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06D78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68684D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A24A0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9FEAA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F07C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5ACC9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295D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4AB4B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</w:tr>
      <w:tr w:rsidR="00826A99" w:rsidRPr="00826A99" w14:paraId="50CB90FE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933D1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739C64A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1CEB38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1C975D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BA9D5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33AD9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982CB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F72EC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</w:tr>
      <w:tr w:rsidR="00826A99" w:rsidRPr="00826A99" w14:paraId="5A94E8E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86394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34509DA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3BC09D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FD293F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822A5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9E2DE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53036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B576A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29 000,0</w:t>
            </w:r>
          </w:p>
        </w:tc>
      </w:tr>
      <w:tr w:rsidR="00826A99" w:rsidRPr="00826A99" w14:paraId="7C995AC1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B7239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5DDD4AB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34520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43CA3D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65AD1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AE4A9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70204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9412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26A99" w:rsidRPr="00826A99" w14:paraId="3A1A233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B97A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33586C1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7F96F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CE8CE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0E66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936E0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F2063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E58B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26A99" w:rsidRPr="00826A99" w14:paraId="0F5F37A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C56F8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C53C47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A4D4D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285D3C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1A88C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FE346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2E16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19BC7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26A99" w:rsidRPr="00826A99" w14:paraId="0F7E6A6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E7049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3A7150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BDE8C0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AEC44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ABD80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8BDD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AD6C9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2B76E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26A99" w:rsidRPr="00826A99" w14:paraId="7D100FC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C467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CCA4086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1A251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0D464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4E261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1792A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61CBC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D3C3E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</w:tr>
      <w:tr w:rsidR="00826A99" w:rsidRPr="00826A99" w14:paraId="6D604ACC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39ED0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54623B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D41F8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ACA834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1AA0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7AA5C1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35BC3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81B74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</w:tr>
      <w:tr w:rsidR="00826A99" w:rsidRPr="00826A99" w14:paraId="02C036A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25C9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B45BBE2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4590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50B584A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AF647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D3878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5BF8E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68C7A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</w:tr>
      <w:tr w:rsidR="00826A99" w:rsidRPr="00826A99" w14:paraId="7F8E3FB3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E38A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DCF51A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7C6A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108F41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89A1D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12ED5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2888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1180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</w:tr>
      <w:tr w:rsidR="00826A99" w:rsidRPr="00826A99" w14:paraId="45FB918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EB56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DF2288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09A3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2CE70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BF90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231DA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5826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D7C70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</w:tr>
      <w:tr w:rsidR="00826A99" w:rsidRPr="00826A99" w14:paraId="67C6FB69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A5F5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F8D6D7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456B31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219A6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2C3BFA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05BD4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3A8C3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21911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42E137A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7DAD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D842374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510AC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186F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832C2D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42B2F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D9321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6417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36BB488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0FEF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DE17EBA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EC786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775453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EC7F2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D7F6C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222B7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E98C61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3410651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D9E3A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46FEF5C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28908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53DDA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F4F8B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F704A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7AA25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B36AA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327E5AF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02C89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9D653A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52E3E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CFD4F3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D58D7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A19C0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EC559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9B9A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826A99" w:rsidRPr="00826A99" w14:paraId="04BE847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75C7D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5818AAF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5B218C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C6DE69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3BCDE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16936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E314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0569F3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826A99" w:rsidRPr="00826A99" w14:paraId="36AE01DA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CA65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0B73585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F8D133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22643E0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6B2A1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FFA48D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589BC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5DD47F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826A99" w:rsidRPr="00826A99" w14:paraId="5C94166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89C97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D026F5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76FECE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19EB4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63860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191A0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08387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6AF05D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826A99" w:rsidRPr="00826A99" w14:paraId="3285D428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C0F36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D50616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FB4D3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3721D83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70C19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BEE71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B42A29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C2215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826A99" w:rsidRPr="00826A99" w14:paraId="39C82E26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28DC4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619825D0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4EF88C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145E5F68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EE5F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48C54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C587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E03E7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826A99" w:rsidRPr="00826A99" w14:paraId="705C2E3F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F2B0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8420FAC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5FFD7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428ACE9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2437F7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83F904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F4D2B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447C2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</w:tr>
      <w:tr w:rsidR="00826A99" w:rsidRPr="00826A99" w14:paraId="757BCBE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722A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5EA9D6A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9CD162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7F197B1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93D6B5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A09DD2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D34060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59A0D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</w:tr>
      <w:tr w:rsidR="00826A99" w:rsidRPr="00826A99" w14:paraId="7EEA8854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9D2B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10260ECD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F129129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26579EB3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FF37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DC3683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23F2F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2DC4FB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</w:tr>
      <w:tr w:rsidR="00826A99" w:rsidRPr="00826A99" w14:paraId="536C89B2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CF2BC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0278BF49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4F14B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0DDA3EA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A21716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5C63FC" w14:textId="77777777" w:rsidR="00826A99" w:rsidRPr="00826A99" w:rsidRDefault="00826A99" w:rsidP="00826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748ED7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98B535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</w:tr>
      <w:tr w:rsidR="00826A99" w:rsidRPr="00826A99" w14:paraId="577C448D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EB4A88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E970738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FCB194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3356A7B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2EA4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231185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63DFBA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8AB632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</w:tr>
      <w:tr w:rsidR="00826A99" w:rsidRPr="00826A99" w14:paraId="25146165" w14:textId="77777777" w:rsidTr="00826A99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5EAB64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hideMark/>
          </w:tcPr>
          <w:p w14:paraId="2BE1F0D3" w14:textId="77777777" w:rsidR="00826A99" w:rsidRPr="00826A99" w:rsidRDefault="00826A99" w:rsidP="00826A99">
            <w:pPr>
              <w:jc w:val="both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5E08BCC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14:paraId="625FCCFA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4771AF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E0F867" w14:textId="77777777" w:rsidR="00826A99" w:rsidRPr="00826A99" w:rsidRDefault="00826A99" w:rsidP="00826A99">
            <w:pPr>
              <w:jc w:val="center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A6593E" w14:textId="77777777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BA607C" w14:textId="1E97F68B" w:rsidR="00826A99" w:rsidRPr="00826A99" w:rsidRDefault="00826A99" w:rsidP="00826A99">
            <w:pPr>
              <w:jc w:val="right"/>
              <w:rPr>
                <w:color w:val="000000"/>
                <w:sz w:val="20"/>
                <w:szCs w:val="20"/>
              </w:rPr>
            </w:pPr>
            <w:r w:rsidRPr="00826A99">
              <w:rPr>
                <w:color w:val="000000"/>
                <w:sz w:val="20"/>
                <w:szCs w:val="20"/>
              </w:rPr>
              <w:t>36 236,0</w:t>
            </w:r>
            <w:r w:rsidR="009C55F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55C90D" w14:textId="6AA131BF" w:rsidR="00966657" w:rsidRDefault="00966657" w:rsidP="00B65280">
      <w:pPr>
        <w:ind w:firstLine="709"/>
        <w:jc w:val="both"/>
      </w:pPr>
    </w:p>
    <w:p w14:paraId="7A0EE903" w14:textId="2C70F375" w:rsidR="00AF735C" w:rsidRDefault="00090708" w:rsidP="00292EA1">
      <w:pPr>
        <w:ind w:firstLine="709"/>
        <w:jc w:val="both"/>
      </w:pPr>
      <w:r>
        <w:t>10</w:t>
      </w:r>
      <w:r w:rsidR="00B65280">
        <w:t xml:space="preserve">) </w:t>
      </w:r>
      <w:r w:rsidR="00AF735C" w:rsidRPr="00941B35">
        <w:t>дополнить приложением 9</w:t>
      </w:r>
      <w:r w:rsidR="00975F8E">
        <w:rPr>
          <w:vertAlign w:val="superscript"/>
        </w:rPr>
        <w:t>4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4814A4D8" w14:textId="5B04E03D" w:rsidR="00F845F2" w:rsidRDefault="00F845F2" w:rsidP="00292EA1">
      <w:pPr>
        <w:ind w:firstLine="709"/>
        <w:jc w:val="both"/>
      </w:pPr>
    </w:p>
    <w:p w14:paraId="290E15F9" w14:textId="55905E5E"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975F8E">
        <w:rPr>
          <w:color w:val="000000"/>
          <w:sz w:val="22"/>
          <w:szCs w:val="22"/>
          <w:vertAlign w:val="superscript"/>
        </w:rPr>
        <w:t>4</w:t>
      </w:r>
    </w:p>
    <w:p w14:paraId="1C6DAAEE" w14:textId="4602AF1D" w:rsidR="00941B35" w:rsidRDefault="00941B35" w:rsidP="00941B35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E71347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E71347">
        <w:rPr>
          <w:sz w:val="22"/>
          <w:szCs w:val="22"/>
        </w:rPr>
        <w:t>2</w:t>
      </w:r>
      <w:r w:rsidR="00F70964">
        <w:rPr>
          <w:sz w:val="22"/>
          <w:szCs w:val="22"/>
        </w:rPr>
        <w:t xml:space="preserve"> и 202</w:t>
      </w:r>
      <w:r w:rsidR="00E71347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109EA6D4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E71347">
        <w:rPr>
          <w:b/>
          <w:bCs/>
          <w:color w:val="000000"/>
          <w:sz w:val="22"/>
          <w:szCs w:val="22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</w:t>
      </w:r>
      <w:r w:rsidR="00F845F2">
        <w:rPr>
          <w:b/>
          <w:bCs/>
          <w:color w:val="000000"/>
          <w:sz w:val="22"/>
          <w:szCs w:val="22"/>
        </w:rPr>
        <w:t>ями</w:t>
      </w:r>
      <w:r w:rsidRPr="00941B35">
        <w:rPr>
          <w:b/>
          <w:bCs/>
          <w:color w:val="000000"/>
          <w:sz w:val="22"/>
          <w:szCs w:val="22"/>
        </w:rPr>
        <w:t xml:space="preserve"> 9</w:t>
      </w:r>
      <w:r w:rsidR="00F845F2">
        <w:rPr>
          <w:b/>
          <w:bCs/>
          <w:color w:val="000000"/>
          <w:sz w:val="22"/>
          <w:szCs w:val="22"/>
        </w:rPr>
        <w:t>, 9</w:t>
      </w:r>
      <w:r w:rsidR="00F845F2">
        <w:rPr>
          <w:b/>
          <w:bCs/>
          <w:color w:val="000000"/>
          <w:sz w:val="22"/>
          <w:szCs w:val="22"/>
          <w:vertAlign w:val="superscript"/>
        </w:rPr>
        <w:t>1</w:t>
      </w:r>
      <w:r w:rsidR="00975F8E">
        <w:rPr>
          <w:b/>
          <w:bCs/>
          <w:color w:val="000000"/>
          <w:sz w:val="22"/>
          <w:szCs w:val="22"/>
        </w:rPr>
        <w:t>, 9</w:t>
      </w:r>
      <w:r w:rsidR="00975F8E">
        <w:rPr>
          <w:b/>
          <w:bCs/>
          <w:color w:val="000000"/>
          <w:sz w:val="22"/>
          <w:szCs w:val="22"/>
          <w:vertAlign w:val="superscript"/>
        </w:rPr>
        <w:t>2</w:t>
      </w:r>
      <w:r w:rsidR="00901ABB">
        <w:rPr>
          <w:b/>
          <w:bCs/>
          <w:color w:val="000000"/>
          <w:sz w:val="22"/>
          <w:szCs w:val="22"/>
        </w:rPr>
        <w:t xml:space="preserve"> и 9</w:t>
      </w:r>
      <w:r w:rsidR="00975F8E">
        <w:rPr>
          <w:b/>
          <w:bCs/>
          <w:color w:val="000000"/>
          <w:sz w:val="22"/>
          <w:szCs w:val="22"/>
          <w:vertAlign w:val="superscript"/>
        </w:rPr>
        <w:t>3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</w:t>
      </w:r>
      <w:proofErr w:type="spellStart"/>
      <w:r w:rsidRPr="00941B35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941B35">
        <w:rPr>
          <w:b/>
          <w:bCs/>
          <w:color w:val="000000"/>
          <w:sz w:val="22"/>
          <w:szCs w:val="22"/>
        </w:rPr>
        <w:t xml:space="preserve">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E71347">
        <w:rPr>
          <w:b/>
          <w:bCs/>
          <w:color w:val="000000"/>
          <w:sz w:val="22"/>
          <w:szCs w:val="22"/>
        </w:rPr>
        <w:t>1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2AFD4A73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E7134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E71347">
        <w:rPr>
          <w:b/>
          <w:bCs/>
          <w:color w:val="000000"/>
          <w:sz w:val="22"/>
          <w:szCs w:val="22"/>
        </w:rPr>
        <w:t>3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98"/>
        <w:gridCol w:w="456"/>
        <w:gridCol w:w="456"/>
        <w:gridCol w:w="1305"/>
        <w:gridCol w:w="841"/>
        <w:gridCol w:w="1275"/>
      </w:tblGrid>
      <w:tr w:rsidR="003E5B3C" w:rsidRPr="003E5B3C" w14:paraId="1DDD763C" w14:textId="77777777" w:rsidTr="0044660E">
        <w:trPr>
          <w:trHeight w:val="20"/>
          <w:tblHeader/>
        </w:trPr>
        <w:tc>
          <w:tcPr>
            <w:tcW w:w="4992" w:type="dxa"/>
            <w:shd w:val="clear" w:color="auto" w:fill="auto"/>
            <w:vAlign w:val="center"/>
            <w:hideMark/>
          </w:tcPr>
          <w:p w14:paraId="6859A1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1A5A4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5AA624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2C822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2EFD8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14:paraId="064BC5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EEDE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3E5B3C" w:rsidRPr="003E5B3C" w14:paraId="3D22E91D" w14:textId="77777777" w:rsidTr="003E5B3C">
        <w:trPr>
          <w:trHeight w:val="20"/>
        </w:trPr>
        <w:tc>
          <w:tcPr>
            <w:tcW w:w="4992" w:type="dxa"/>
            <w:shd w:val="clear" w:color="auto" w:fill="auto"/>
            <w:hideMark/>
          </w:tcPr>
          <w:p w14:paraId="0BD9DE09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shd w:val="clear" w:color="auto" w:fill="auto"/>
            <w:hideMark/>
          </w:tcPr>
          <w:p w14:paraId="4027B0DF" w14:textId="77777777" w:rsidR="003E5B3C" w:rsidRPr="003E5B3C" w:rsidRDefault="003E5B3C" w:rsidP="003E5B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B93E4B" w14:textId="77777777" w:rsidR="003E5B3C" w:rsidRPr="003E5B3C" w:rsidRDefault="003E5B3C" w:rsidP="003E5B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97909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921C4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530D67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362B2B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187 105,4</w:t>
            </w:r>
          </w:p>
        </w:tc>
      </w:tr>
      <w:tr w:rsidR="003E5B3C" w:rsidRPr="003E5B3C" w14:paraId="4F7B11CF" w14:textId="77777777" w:rsidTr="003E5B3C">
        <w:trPr>
          <w:trHeight w:val="20"/>
        </w:trPr>
        <w:tc>
          <w:tcPr>
            <w:tcW w:w="4992" w:type="dxa"/>
            <w:shd w:val="clear" w:color="auto" w:fill="auto"/>
          </w:tcPr>
          <w:p w14:paraId="607309AA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</w:tcPr>
          <w:p w14:paraId="3846B585" w14:textId="77777777" w:rsidR="003E5B3C" w:rsidRPr="003E5B3C" w:rsidRDefault="003E5B3C" w:rsidP="003E5B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0BAE8556" w14:textId="77777777" w:rsidR="003E5B3C" w:rsidRPr="003E5B3C" w:rsidRDefault="003E5B3C" w:rsidP="003E5B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413DFBC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1F1ACD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14:paraId="2F812F0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09F6788B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B3C" w:rsidRPr="003E5B3C" w14:paraId="35B7E32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55C4DD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6E4F7E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EC5C54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9EEE43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2761D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E09B31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AE81D8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-41 232,2</w:t>
            </w:r>
          </w:p>
        </w:tc>
      </w:tr>
      <w:tr w:rsidR="003E5B3C" w:rsidRPr="003E5B3C" w14:paraId="45C3B64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933FE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06E2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AC6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3DAB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E2DAB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EE25B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29483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-231,6</w:t>
            </w:r>
          </w:p>
        </w:tc>
      </w:tr>
      <w:tr w:rsidR="003E5B3C" w:rsidRPr="003E5B3C" w14:paraId="40B3898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0339A6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B743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A556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15C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6551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EF332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8B2FB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-1 429,5</w:t>
            </w:r>
          </w:p>
        </w:tc>
      </w:tr>
      <w:tr w:rsidR="003E5B3C" w:rsidRPr="003E5B3C" w14:paraId="7663740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AFE3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B394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4F01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F6D6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99F6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81D4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BC430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6FF6D47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67E5C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E6A8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E20D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2EBB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CCCF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3A9F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8B2F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1D8B173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40F90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9E2C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1761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6C3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813F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6313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0010A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03E03F3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06057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0DDE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1B27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C96D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7F29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7A45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B6AB8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2785E4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E6695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63FD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5A2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674C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F977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66E0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C4A9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44ACA93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90BA4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479E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655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8D0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7A3C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65BD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20496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-181,0</w:t>
            </w:r>
          </w:p>
        </w:tc>
      </w:tr>
      <w:tr w:rsidR="003E5B3C" w:rsidRPr="003E5B3C" w14:paraId="677E68B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E58B9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29C2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1A78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91F8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F71B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EE43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9886F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E5B3C" w:rsidRPr="003E5B3C" w14:paraId="3D68534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848DD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4295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6857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4CC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7EDB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BE41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EA952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E5B3C" w:rsidRPr="003E5B3C" w14:paraId="5FEF92B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4EC1E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67173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76C0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D3FD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A80A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A0C5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322E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E5B3C" w:rsidRPr="003E5B3C" w14:paraId="3549624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DBA42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3494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379E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8EB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F879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5F3B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84374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-735,7</w:t>
            </w:r>
          </w:p>
        </w:tc>
      </w:tr>
      <w:tr w:rsidR="003E5B3C" w:rsidRPr="003E5B3C" w14:paraId="2483306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4D171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7A9A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8BCA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E45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09B8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08A1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382F8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-814,6</w:t>
            </w:r>
          </w:p>
        </w:tc>
      </w:tr>
      <w:tr w:rsidR="003E5B3C" w:rsidRPr="003E5B3C" w14:paraId="1F1AE98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E51DE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B85C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D33E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F2A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A2F4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7CEE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D4CF2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-814,6</w:t>
            </w:r>
          </w:p>
        </w:tc>
      </w:tr>
      <w:tr w:rsidR="003E5B3C" w:rsidRPr="003E5B3C" w14:paraId="01ACF92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7E81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37AC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DCDC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F6B8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2355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A0FF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66AAA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E5B3C" w:rsidRPr="003E5B3C" w14:paraId="7FB1958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DFCB2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824E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F904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3D73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7933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B517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61241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3E5B3C" w:rsidRPr="003E5B3C" w14:paraId="4E8E61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C1ADA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301B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AD97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ABB2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E315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C262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4BFF5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E5B3C" w:rsidRPr="003E5B3C" w14:paraId="66B2379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2FEF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FFE4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EB61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1B4E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91F1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F72C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79E0C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E5B3C" w:rsidRPr="003E5B3C" w14:paraId="0C28659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0CA11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8D7A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A342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4382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EBC9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9F01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66FB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-512,8</w:t>
            </w:r>
          </w:p>
        </w:tc>
      </w:tr>
      <w:tr w:rsidR="003E5B3C" w:rsidRPr="003E5B3C" w14:paraId="660F007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CF49B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4B0F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A61E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E4FC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A5C8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08B6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54FA3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-512,5</w:t>
            </w:r>
          </w:p>
        </w:tc>
      </w:tr>
      <w:tr w:rsidR="003E5B3C" w:rsidRPr="003E5B3C" w14:paraId="6954BB0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92C1A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1D1D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F745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29EE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9FC9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0C1C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B8B71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1 019,7</w:t>
            </w:r>
          </w:p>
        </w:tc>
      </w:tr>
      <w:tr w:rsidR="003E5B3C" w:rsidRPr="003E5B3C" w14:paraId="670DE9E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98EFC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33DA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5F6E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AA2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B009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5E3D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5EAC8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1 019,7</w:t>
            </w:r>
          </w:p>
        </w:tc>
      </w:tr>
      <w:tr w:rsidR="003E5B3C" w:rsidRPr="003E5B3C" w14:paraId="7B7DFA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D2E62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D38E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0BD0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59F7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7B8B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9385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81469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-1 530,2</w:t>
            </w:r>
          </w:p>
        </w:tc>
      </w:tr>
      <w:tr w:rsidR="003E5B3C" w:rsidRPr="003E5B3C" w14:paraId="7D76B8A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FB27E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3628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710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82B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FDFD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F987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D109E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-1 530,2</w:t>
            </w:r>
          </w:p>
        </w:tc>
      </w:tr>
      <w:tr w:rsidR="003E5B3C" w:rsidRPr="003E5B3C" w14:paraId="3DCE0E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973D5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199F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0CC5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1DD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D0D8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FD9E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B57EC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56CA514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1805B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A0C3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67CE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873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59D0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B190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CC9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2469779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9C98E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A207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B19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D893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A133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D3D02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84A98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E5B3C" w:rsidRPr="003E5B3C" w14:paraId="2073791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1DAED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6CAAB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12FB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4D35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0CFE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80D4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66FFE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E5B3C" w:rsidRPr="003E5B3C" w14:paraId="39FC28B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F82D3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EC29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33B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4AB6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5332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Ч5Э0101530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C577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948D4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3E5B3C" w:rsidRPr="003E5B3C" w14:paraId="5BF1D08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B2EB7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001F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7FC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6732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F90D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99C1B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9E63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77C6E64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D9B13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718E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21C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B3B5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45A9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74B1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D59BC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5D00165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7C433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2AD1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B2CF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D0F7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AE8B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3993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D2EDF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23AEB78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65D9E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6451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89F2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60E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0142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60FD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FCDCC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0E21D2D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0C32FF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1448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26EB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CA2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A3A8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74E2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18DEA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3E407CF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A1F10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A83D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3E25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4105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8F39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A5D8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71867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76E4E29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07D61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AE1F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F893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8EB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B2AC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9C80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061F2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-754,5</w:t>
            </w:r>
          </w:p>
        </w:tc>
      </w:tr>
      <w:tr w:rsidR="003E5B3C" w:rsidRPr="003E5B3C" w14:paraId="26365B0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D6B8F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83A9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174E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1C5A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B82C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8EDFD1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2D482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1 952,4</w:t>
            </w:r>
          </w:p>
        </w:tc>
      </w:tr>
      <w:tr w:rsidR="003E5B3C" w:rsidRPr="003E5B3C" w14:paraId="4F712F7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4F31B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327A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858A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2AC9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8A4D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D57C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12DB3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501901A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37AC1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D10A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85FF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A97F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8152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510C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5E7E1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70BEF4A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61BC9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8C9A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1258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A57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49A5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649F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4EAFE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2E0A7A6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BC8C4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5F33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4875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CE61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7099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BCFE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A55C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73787A6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07A97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FC72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B9BF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18F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0A4A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CC99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355E8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4731745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FD54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9065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9C5D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C66B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211B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1CEA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52EBE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338B454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F48B22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E845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B5D7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24EA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34DE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5626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FD329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2 222,5</w:t>
            </w:r>
          </w:p>
        </w:tc>
      </w:tr>
      <w:tr w:rsidR="003E5B3C" w:rsidRPr="003E5B3C" w14:paraId="4C872C2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0ED1D3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85B2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6E5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734D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6876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9356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A0E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2 222,5</w:t>
            </w:r>
          </w:p>
        </w:tc>
      </w:tr>
      <w:tr w:rsidR="003E5B3C" w:rsidRPr="003E5B3C" w14:paraId="4B0A451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B5D0D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19F8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55FD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F1BF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5AA8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05C6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9AD5D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2 222,5</w:t>
            </w:r>
          </w:p>
        </w:tc>
      </w:tr>
      <w:tr w:rsidR="003E5B3C" w:rsidRPr="003E5B3C" w14:paraId="76A5EDC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094EB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1E51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34CE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D8A6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7624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5B83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CAE45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E5B3C" w:rsidRPr="003E5B3C" w14:paraId="3C21300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A11E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0CA7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89AF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0D74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4844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6F5D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192F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E5B3C" w:rsidRPr="003E5B3C" w14:paraId="6CACB4B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3D66B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9B89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A4A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344C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6A55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4BEA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B490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2 441,3</w:t>
            </w:r>
          </w:p>
        </w:tc>
      </w:tr>
      <w:tr w:rsidR="003E5B3C" w:rsidRPr="003E5B3C" w14:paraId="481385F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9D5B9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CEC5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7716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9A5A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7F28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4E2C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0467E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E5B3C" w:rsidRPr="003E5B3C" w14:paraId="4B0C24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06A47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E0B7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DB93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A3CE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3F94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3D9D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D3D7D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E5B3C" w:rsidRPr="003E5B3C" w14:paraId="19EF4C7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D1E0D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ABB1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D034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7718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FC72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B179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94D65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-218,8</w:t>
            </w:r>
          </w:p>
        </w:tc>
      </w:tr>
      <w:tr w:rsidR="003E5B3C" w:rsidRPr="003E5B3C" w14:paraId="71178E6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55B6B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5069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E72C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1F6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43C3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B53D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FA9AF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31348B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BE163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6773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CBC9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EC97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8AF6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21E7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AC974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2AECD56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D0391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2B5C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B4F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B28E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0DA7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E8B8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FFD07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0E3AA8F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C45D9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A4639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C41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33D0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D43C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2EBD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2B968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3CB50CC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71B39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04C0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4915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D755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E701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366D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251C2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4747B81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B92D7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1277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876B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347E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D642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B1A7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68105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-250,1</w:t>
            </w:r>
          </w:p>
        </w:tc>
      </w:tr>
      <w:tr w:rsidR="003E5B3C" w:rsidRPr="003E5B3C" w14:paraId="58AF567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6E261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B740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3639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44D5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C501B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E0B7F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FDF51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0D96E67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9492D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D2B8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0CF5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38B8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1730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9DFB5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BF150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B3C" w:rsidRPr="003E5B3C" w14:paraId="2E94A63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14482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211A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F201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29A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35BE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E505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09447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B3C" w:rsidRPr="003E5B3C" w14:paraId="1C6A3A8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B907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5E1D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E5A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D389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43E8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3022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0D72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B3C" w:rsidRPr="003E5B3C" w14:paraId="4EB8E5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53F43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CD55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4A50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4C4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3445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653F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43EBC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B3C" w:rsidRPr="003E5B3C" w14:paraId="29ED4D5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55696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BA67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0EFE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3E1D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0614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3CF1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0F31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E5B3C" w:rsidRPr="003E5B3C" w14:paraId="6683D83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BD996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B34C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9AFC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DAB9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02BE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494E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54852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E5B3C" w:rsidRPr="003E5B3C" w14:paraId="3714F17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09B9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10CF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F472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C965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5038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A025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C8CAB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E5B3C" w:rsidRPr="003E5B3C" w14:paraId="19149D3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815F0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26FA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326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6FB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134D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887F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8687C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-12,9</w:t>
            </w:r>
          </w:p>
        </w:tc>
      </w:tr>
      <w:tr w:rsidR="003E5B3C" w:rsidRPr="003E5B3C" w14:paraId="61304D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E0F7D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91B6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E7D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D315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F215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22A4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1D18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-12,9</w:t>
            </w:r>
          </w:p>
        </w:tc>
      </w:tr>
      <w:tr w:rsidR="003E5B3C" w:rsidRPr="003E5B3C" w14:paraId="2753041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2AD8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BD27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9CC2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9CC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8D96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CA4F99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5C707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3469002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D1643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FE54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5D0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27D8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A6E8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28B5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C77F3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620F59F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38C75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4349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1A7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3EC4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F508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667D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ED061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391B171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1FB99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3A8B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F8F7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3785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16E3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2ED1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1A5AD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25CC500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5176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4CCE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8C5B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0CC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E522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7826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6B98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3030C61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27051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FA45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596C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003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A9C7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453F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9DD63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104E2F2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2D2C3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0600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F32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935D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7749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46B9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37CA0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754,5</w:t>
            </w:r>
          </w:p>
        </w:tc>
      </w:tr>
      <w:tr w:rsidR="003E5B3C" w:rsidRPr="003E5B3C" w14:paraId="483FD20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72F50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2E16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1E74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9F1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3C8B0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AD4B9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3938A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-833,5</w:t>
            </w:r>
          </w:p>
        </w:tc>
      </w:tr>
      <w:tr w:rsidR="003E5B3C" w:rsidRPr="003E5B3C" w14:paraId="183845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697BE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C36E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82D5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989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3C40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89296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06FD8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-833,5</w:t>
            </w:r>
          </w:p>
        </w:tc>
      </w:tr>
      <w:tr w:rsidR="003E5B3C" w:rsidRPr="003E5B3C" w14:paraId="3ECB65E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DFB6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6043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139F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D027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8157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16B8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A270B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7774268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10AFE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38DC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7995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6B40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8FA4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B878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EF53F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78EB5C1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F805E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0753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1CF9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9D77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0214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D2BC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8CB4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2E6A497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8392E4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B15C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26D9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7CED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BF65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983F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C5B2D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68658C8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E90CA3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A9BE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F41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50A1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4E53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D316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123C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7F9AEFD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CD53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05D5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E476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A47A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022F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E29C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8F396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-199,1</w:t>
            </w:r>
          </w:p>
        </w:tc>
      </w:tr>
      <w:tr w:rsidR="003E5B3C" w:rsidRPr="003E5B3C" w14:paraId="167BFAB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EF5AB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7778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5090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C171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3D54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E4D7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2BD44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0BE4418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4E249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DF3E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6405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D26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2920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C38D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1B219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0A3D3B8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B276D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85E2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61F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0265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F287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42A8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588D9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26A5269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21FA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A1F9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E9CD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84E1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B8DE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300C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627EB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5B17246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C5B04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08ED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87B5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387A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C619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CC62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C077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4427680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DCDBB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E6A4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BB7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ED74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8E16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FFED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AC8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-634,4</w:t>
            </w:r>
          </w:p>
        </w:tc>
      </w:tr>
      <w:tr w:rsidR="003E5B3C" w:rsidRPr="003E5B3C" w14:paraId="497B5E8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CE55A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B950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4E13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4643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9605D1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69EC9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A5D8C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-43 865,6</w:t>
            </w:r>
          </w:p>
        </w:tc>
      </w:tr>
      <w:tr w:rsidR="003E5B3C" w:rsidRPr="003E5B3C" w14:paraId="32D3955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E65F6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E5A2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A313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1F84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3503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E3B7A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09F39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-47 653,6</w:t>
            </w:r>
          </w:p>
        </w:tc>
      </w:tr>
      <w:tr w:rsidR="003E5B3C" w:rsidRPr="003E5B3C" w14:paraId="06D7260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160DF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2390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521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8170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B925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D7A7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CE98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-46 576,1</w:t>
            </w:r>
          </w:p>
        </w:tc>
      </w:tr>
      <w:tr w:rsidR="003E5B3C" w:rsidRPr="003E5B3C" w14:paraId="7A284C7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DB83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613F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BC4C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E123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0F5C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68DE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2F71A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-36 040,7</w:t>
            </w:r>
          </w:p>
        </w:tc>
      </w:tr>
      <w:tr w:rsidR="003E5B3C" w:rsidRPr="003E5B3C" w14:paraId="1904E7D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09620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0315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5C3F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0FB6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CA2A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DD05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1DB71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-36 040,7</w:t>
            </w:r>
          </w:p>
        </w:tc>
      </w:tr>
      <w:tr w:rsidR="003E5B3C" w:rsidRPr="003E5B3C" w14:paraId="2DF9F80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3EBC5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>" г. Новочебоксарска - 1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CCD1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7D43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852D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30FE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9A4F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E62A8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E5B3C" w:rsidRPr="003E5B3C" w14:paraId="28F3AC8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9ACD17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EDF4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D2DD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811A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D17C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A8E0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C3E3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E5B3C" w:rsidRPr="003E5B3C" w14:paraId="6214222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2DBF2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0B49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1964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BB8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50C3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6487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9FDDF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-6 137,7</w:t>
            </w:r>
          </w:p>
        </w:tc>
      </w:tr>
      <w:tr w:rsidR="003E5B3C" w:rsidRPr="003E5B3C" w14:paraId="3901305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700E8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>" г. Новочебоксарска - 2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E97C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4F7F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D0E32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A859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7936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1C695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E5B3C" w:rsidRPr="003E5B3C" w14:paraId="0EEDB61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A8C4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766B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EED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ABAD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2A2A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A40E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BECDE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E5B3C" w:rsidRPr="003E5B3C" w14:paraId="30686CA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6F596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C5EE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6730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131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87AC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FF72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D1C4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-9 225,8</w:t>
            </w:r>
          </w:p>
        </w:tc>
      </w:tr>
      <w:tr w:rsidR="003E5B3C" w:rsidRPr="003E5B3C" w14:paraId="72D3F3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1BFB5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 сети водоотведения в микрорайоне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>" г. Новочебоксарска - 3 этап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986CB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4BB0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CD5B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425D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1841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91DCE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E5B3C" w:rsidRPr="003E5B3C" w14:paraId="6557CA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3D5C5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0D21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CCAF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73EC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5611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DBD3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42AF9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E5B3C" w:rsidRPr="003E5B3C" w14:paraId="27A34FB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F571F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216C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4DCE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F0A7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4E55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2AD3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FE94E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-20 677,2</w:t>
            </w:r>
          </w:p>
        </w:tc>
      </w:tr>
      <w:tr w:rsidR="003E5B3C" w:rsidRPr="003E5B3C" w14:paraId="38597E6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34F0C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04B9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E4C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02EE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80047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37FB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A7404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E5B3C" w:rsidRPr="003E5B3C" w14:paraId="2484EE7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52AEB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06CF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87E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A92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4E9E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1A37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B18D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E5B3C" w:rsidRPr="003E5B3C" w14:paraId="4BCD1D2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BBFB9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 сети водоснабжения в микрорайоне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Липовский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>" г. Новочебоксарска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B036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CD0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373F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9DE9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12EC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F861C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E5B3C" w:rsidRPr="003E5B3C" w14:paraId="0C9D594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6E49B5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2927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CD4A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BCD7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A02D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0C27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55B21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E5B3C" w:rsidRPr="003E5B3C" w14:paraId="77234B7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777CA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F59D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9811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6C4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EA6A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F967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1754F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-10 535,4</w:t>
            </w:r>
          </w:p>
        </w:tc>
      </w:tr>
      <w:tr w:rsidR="003E5B3C" w:rsidRPr="003E5B3C" w14:paraId="1E70AE9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12F5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6EF8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3B53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02A4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5DF7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E128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D33A4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3E8CC6F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E75C3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C926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CF82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C8DF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27E1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087E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EF0B2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7E875C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BACB9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2197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C990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C8CA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05EA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0E8E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77C3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4574B8F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0115C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ADF2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3A05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AB1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736C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18D5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C7A0E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659D8DD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E825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012B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F88C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27F2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90B3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35FE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75BB4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6AB0FB9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58750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8DB5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A7F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BB08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527E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C378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F9940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-1 077,5</w:t>
            </w:r>
          </w:p>
        </w:tc>
      </w:tr>
      <w:tr w:rsidR="003E5B3C" w:rsidRPr="003E5B3C" w14:paraId="256755D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B1372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9DEF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ED25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91A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49CF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B1362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75E3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479957F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546FA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4CE2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8D46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D427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EC15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0CB2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3A534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05F21D0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D110D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7F43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D83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442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F6F9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D5DE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B7883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39C637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501DB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90A1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867D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9C7B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3AB6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89F6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D2A9B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089D982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43C8F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8125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9748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D300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B8D4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BDC6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EF58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0494F6C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E2E9C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2F80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6C84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E6D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19A2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7148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E941F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765103F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CCEE5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E142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18A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1C47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ED0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8E63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8BFC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3 528,0</w:t>
            </w:r>
          </w:p>
        </w:tc>
      </w:tr>
      <w:tr w:rsidR="003E5B3C" w:rsidRPr="003E5B3C" w14:paraId="3F882C9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D120FF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8FC67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19A1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5026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E3F1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A7174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35945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21C8FE8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22662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B6D2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BDC4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02B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3612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8305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664DF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6A3BB25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DA458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AB4C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AB43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7CD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6636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5009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9BC5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3BE1FBE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35B82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E696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38B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9AA2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552F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FC98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68506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5BD6620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8A91E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0B5C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E1B2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7A29A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9D74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9DEF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755E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6078298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7B260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6E5D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FBDB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779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5BD5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1D00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A747B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389F4FC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DEE4C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FBAF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8258A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EB8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4B15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93EB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B00AE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3E5B3C" w:rsidRPr="003E5B3C" w14:paraId="57EADBA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C47BE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D23B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3C2E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3F5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6FB52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855B8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162DE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4 560,8</w:t>
            </w:r>
          </w:p>
        </w:tc>
      </w:tr>
      <w:tr w:rsidR="003E5B3C" w:rsidRPr="003E5B3C" w14:paraId="7E9378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F9FB2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25AE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B118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F7F3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38AD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653BD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B5FC0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58064C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73878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2389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713B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0D04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6D74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08D6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2C3BF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07CB10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BE146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2217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F3F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3C1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E0E4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9F32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6AA8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23E368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5111D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2759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A9F3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FB2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95E3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4813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E0BB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7993306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35A93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A8C6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C651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2826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52ED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6B86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0FF76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70DB990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B43D7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A740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D48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A744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079E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4D05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C7036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5716E59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89D0D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91DD6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C237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D990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9904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3E27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C98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-272,7</w:t>
            </w:r>
          </w:p>
        </w:tc>
      </w:tr>
      <w:tr w:rsidR="003E5B3C" w:rsidRPr="003E5B3C" w14:paraId="14DB039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73AE3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EE9F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5CD0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B481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DD88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B94C1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A8E16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4 833,5</w:t>
            </w:r>
          </w:p>
        </w:tc>
      </w:tr>
      <w:tr w:rsidR="003E5B3C" w:rsidRPr="003E5B3C" w14:paraId="57F9C15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26221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F652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B96E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1DA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9407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E02F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8B4C4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4 833,5</w:t>
            </w:r>
          </w:p>
        </w:tc>
      </w:tr>
      <w:tr w:rsidR="003E5B3C" w:rsidRPr="003E5B3C" w14:paraId="7490EA4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7A95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D6DA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8650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DC73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53BD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A7B6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04D5F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E5B3C" w:rsidRPr="003E5B3C" w14:paraId="2A9E732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786A3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8F20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1F0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CBF9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30CE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6F95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C0057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E5B3C" w:rsidRPr="003E5B3C" w14:paraId="2A2CEE4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B59A7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F33F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3E9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7167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ACC9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C50F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F3CDD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E5B3C" w:rsidRPr="003E5B3C" w14:paraId="569AB58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BECC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A8C9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566F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F4A7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CCDC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4686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A9F1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E5B3C" w:rsidRPr="003E5B3C" w14:paraId="49040FD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33178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1B8F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5872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2F5D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2E15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E997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7311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4 548,0</w:t>
            </w:r>
          </w:p>
        </w:tc>
      </w:tr>
      <w:tr w:rsidR="003E5B3C" w:rsidRPr="003E5B3C" w14:paraId="113CDB5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E13B1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A4EF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7925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081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B60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6A1A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8B5B5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285,5</w:t>
            </w:r>
          </w:p>
        </w:tc>
      </w:tr>
      <w:tr w:rsidR="003E5B3C" w:rsidRPr="003E5B3C" w14:paraId="3A7F8DE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B6BF2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CFA6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35BE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7D2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E769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D135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FBAF4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285,5</w:t>
            </w:r>
          </w:p>
        </w:tc>
      </w:tr>
      <w:tr w:rsidR="003E5B3C" w:rsidRPr="003E5B3C" w14:paraId="70FA6F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745A2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B29F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A825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A43C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C01C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10D8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5AD71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E5B3C" w:rsidRPr="003E5B3C" w14:paraId="5FE7077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8C2C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A229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1DE5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EF5C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AF10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1F5B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05D5C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E5B3C" w:rsidRPr="003E5B3C" w14:paraId="24AC7E2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152CD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6686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513D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BEC5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A838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8FE4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A690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449,8</w:t>
            </w:r>
          </w:p>
        </w:tc>
      </w:tr>
      <w:tr w:rsidR="003E5B3C" w:rsidRPr="003E5B3C" w14:paraId="46D9CF5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713A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D087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E3FB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26E1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92DB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F7B1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5F30A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E5B3C" w:rsidRPr="003E5B3C" w14:paraId="5ADE6A9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F3BB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7AA1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9040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09F6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4962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5A7A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205EB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E5B3C" w:rsidRPr="003E5B3C" w14:paraId="257B6EA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AC3A7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4A9F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034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4C62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5E72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4AF8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3D4E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-164,3</w:t>
            </w:r>
          </w:p>
        </w:tc>
      </w:tr>
      <w:tr w:rsidR="003E5B3C" w:rsidRPr="003E5B3C" w14:paraId="0E1032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5089C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C28F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0162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3C2C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8442F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0A6329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8AFCC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55A9148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7A2B3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D85B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4A5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C15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5856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ECD899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3E50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0096525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861EB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5452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82F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799F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E4AB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8999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C43E4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13CCF7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1E067B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F852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8DE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F009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A9C4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D207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73B3F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52A9124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41EC1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0AD8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168A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02C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38F2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C7B1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EBFF2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21F760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2EF8B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089D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5D4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4299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044D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1EFB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A7085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6ECF8CE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2A9F8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374C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7202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C5DD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D43D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5028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3D681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3661845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5D637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BEB0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7547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35A2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5B9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A4B1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33B98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-1 616,8</w:t>
            </w:r>
          </w:p>
        </w:tc>
      </w:tr>
      <w:tr w:rsidR="003E5B3C" w:rsidRPr="003E5B3C" w14:paraId="037B661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1E4FE6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b/>
                <w:bCs/>
                <w:color w:val="000000"/>
                <w:sz w:val="20"/>
                <w:szCs w:val="20"/>
              </w:rPr>
              <w:t>Новочебоксарское</w:t>
            </w:r>
            <w:proofErr w:type="spellEnd"/>
            <w:r w:rsidRPr="003E5B3C">
              <w:rPr>
                <w:b/>
                <w:bCs/>
                <w:color w:val="000000"/>
                <w:sz w:val="20"/>
                <w:szCs w:val="20"/>
              </w:rPr>
              <w:t xml:space="preserve"> городское Собрание депутатов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EC0C09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969B2B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CBC20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DF2E5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0137A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C144DC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-274,3</w:t>
            </w:r>
          </w:p>
        </w:tc>
      </w:tr>
      <w:tr w:rsidR="003E5B3C" w:rsidRPr="003E5B3C" w14:paraId="33E1B7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07723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B592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B7AA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A1A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83711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9706F4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F298E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-274,3</w:t>
            </w:r>
          </w:p>
        </w:tc>
      </w:tr>
      <w:tr w:rsidR="003E5B3C" w:rsidRPr="003E5B3C" w14:paraId="6198216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4C8FC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352F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154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2C4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5830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5B5271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76834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-274,3</w:t>
            </w:r>
          </w:p>
        </w:tc>
      </w:tr>
      <w:tr w:rsidR="003E5B3C" w:rsidRPr="003E5B3C" w14:paraId="6F714B1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462CA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2B0F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0CFA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E305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5880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4216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56CFD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12E1493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5BA53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DE68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4D8D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38A8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ABF9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941D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3CC86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6F7B020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C2EAD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B74F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B4F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E67E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9A9B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4384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2CD1D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2398D87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09364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7458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72FE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AB8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9CBA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A82B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CBA0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3BE0426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B5ED5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5E99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20FE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D807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A37C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F5E3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1691B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388FA25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60B3C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DE8A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05D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BEAC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EA61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B73E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8A1B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-30,0</w:t>
            </w:r>
          </w:p>
        </w:tc>
      </w:tr>
      <w:tr w:rsidR="003E5B3C" w:rsidRPr="003E5B3C" w14:paraId="4B6E46B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5305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FE0D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ABE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CEC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D701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58E3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26FAB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E5B3C" w:rsidRPr="003E5B3C" w14:paraId="56D7E2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9C498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BC9D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0537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3194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2A83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FF57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D0018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E5B3C" w:rsidRPr="003E5B3C" w14:paraId="58CAC0B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0ABB0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B671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E54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674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71DD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3B2E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B21C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-83,8</w:t>
            </w:r>
          </w:p>
        </w:tc>
      </w:tr>
      <w:tr w:rsidR="003E5B3C" w:rsidRPr="003E5B3C" w14:paraId="1A6494D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4FA03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AC159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9C44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F746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6033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A81D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60B1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E5B3C" w:rsidRPr="003E5B3C" w14:paraId="7BC7FBF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AF2F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CBDB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AC8E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EA6C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56E2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2B5D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B9463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E5B3C" w:rsidRPr="003E5B3C" w14:paraId="22C974F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1AAF0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B8F6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D1D8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652B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5388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9844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90744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-42,5</w:t>
            </w:r>
          </w:p>
        </w:tc>
      </w:tr>
      <w:tr w:rsidR="003E5B3C" w:rsidRPr="003E5B3C" w14:paraId="62D1EF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99629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6888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F3A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C40A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C1CB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B215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E2974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E5B3C" w:rsidRPr="003E5B3C" w14:paraId="5BBC5EA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E105E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ACB3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64B4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68AD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E167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4D3A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C72AA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E5B3C" w:rsidRPr="003E5B3C" w14:paraId="0EFE366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88DF0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E1C5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550A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9256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021D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260C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C3436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3E5B3C" w:rsidRPr="003E5B3C" w14:paraId="4C9610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7A247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D616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3CCA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C45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7ABD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CFDF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BC1C4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-160,5</w:t>
            </w:r>
          </w:p>
        </w:tc>
      </w:tr>
      <w:tr w:rsidR="003E5B3C" w:rsidRPr="003E5B3C" w14:paraId="34FFFA0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0CCBA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ED60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9B9C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5E5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E16E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5D50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64C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E5B3C" w:rsidRPr="003E5B3C" w14:paraId="0655FF3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284CB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14D9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DAB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02B6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3303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131A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BDBA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E5B3C" w:rsidRPr="003E5B3C" w14:paraId="32B9023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2BC1C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B509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4759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358F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D6E3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E664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6E55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E5B3C" w:rsidRPr="003E5B3C" w14:paraId="5E89D57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97AA8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7540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4990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412E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AEEC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A8A1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5B66F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E5B3C" w:rsidRPr="003E5B3C" w14:paraId="48E404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CF17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D346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4E79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9D31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7209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E8A5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2E9A5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-117,5</w:t>
            </w:r>
          </w:p>
        </w:tc>
      </w:tr>
      <w:tr w:rsidR="003E5B3C" w:rsidRPr="003E5B3C" w14:paraId="4E216D2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7F178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B5FF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EA5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28D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611A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3920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A4B0D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E5B3C" w:rsidRPr="003E5B3C" w14:paraId="14DBB66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65D98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56A7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61A7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6324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7479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A58F5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EA13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E5B3C" w:rsidRPr="003E5B3C" w14:paraId="1F48B1E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F0D40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02BE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D8E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3231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A009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9975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4ECE2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E5B3C" w:rsidRPr="003E5B3C" w14:paraId="5E4C09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DE843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826D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819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C419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117A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A356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3CA9D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E5B3C" w:rsidRPr="003E5B3C" w14:paraId="5844C8F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22AFE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C25A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0677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13DF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5F43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A464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C31D3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-43,0</w:t>
            </w:r>
          </w:p>
        </w:tc>
      </w:tr>
      <w:tr w:rsidR="003E5B3C" w:rsidRPr="003E5B3C" w14:paraId="41CF13C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DF24A4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8D9C9E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BE2898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284F3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73144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DE670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22381A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68 890,4</w:t>
            </w:r>
          </w:p>
        </w:tc>
      </w:tr>
      <w:tr w:rsidR="003E5B3C" w:rsidRPr="003E5B3C" w14:paraId="0D2DF87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3603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2849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91FE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DD26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08B6E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5EA0E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4E981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591A4E0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A27B1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5A38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341B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706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85AE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7760B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C636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56AB0F9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30DE1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C476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6EF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5D0F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1887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FFD3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6E5B2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0DF9E23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816DA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5814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11B0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AF65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D2A3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CF63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ACDE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217A669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686D5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3670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7E21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E905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8C74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4FD0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F0806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3CB3739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BE04F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D189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C1E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5832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9A8B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E584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645D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721E104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668A8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DD1D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C699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F619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3049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8787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73A8C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13E7EF3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62D45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7842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AB6E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AB17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B0D3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B0AA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88030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-10,7</w:t>
            </w:r>
          </w:p>
        </w:tc>
      </w:tr>
      <w:tr w:rsidR="003E5B3C" w:rsidRPr="003E5B3C" w14:paraId="51E1E43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CFFC9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1B47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303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3ED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4C101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12B9D7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706BB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-1 748,2</w:t>
            </w:r>
          </w:p>
        </w:tc>
      </w:tr>
      <w:tr w:rsidR="003E5B3C" w:rsidRPr="003E5B3C" w14:paraId="13514EC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FDC30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F2F35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25B4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93AD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627E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AB19B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066B5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5F3489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484E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061F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F6E3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6A5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9734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BE86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417BB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00B4D30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89FCC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Подпрограмма "Пассажирский транспорт города Новочебоксарска" муниципальной программы "Развитие транспортной системы города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B376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C677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D88C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A1CF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AB2F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3A96B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21020E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40FB61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CA4D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1894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03B4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2034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98D4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24F61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270D5FB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FF84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Новочебоксарского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муниципального унитарного предприятия троллейбусного транспорта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7D9B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BB5E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3438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5B1C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61C0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210D6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0CFC2D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1E148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071E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2E72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EAC5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B24F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91F3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49EC5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3C97B5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7ACE0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3E3F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04C5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1ECC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A156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7810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1BF52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3E5B3C" w:rsidRPr="003E5B3C" w14:paraId="2B5E389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18DB0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97D5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E41C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2558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C6BA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EC18E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84668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-6 982,0</w:t>
            </w:r>
          </w:p>
        </w:tc>
      </w:tr>
      <w:tr w:rsidR="003E5B3C" w:rsidRPr="003E5B3C" w14:paraId="397BB5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AEA4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E0BE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FD54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BB0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9403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47BD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2EABA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-6 982,0</w:t>
            </w:r>
          </w:p>
        </w:tc>
      </w:tr>
      <w:tr w:rsidR="003E5B3C" w:rsidRPr="003E5B3C" w14:paraId="5274A7B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FF2EE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B6F3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A122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A311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E252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7984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3EE9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-5 785,6</w:t>
            </w:r>
          </w:p>
        </w:tc>
      </w:tr>
      <w:tr w:rsidR="003E5B3C" w:rsidRPr="003E5B3C" w14:paraId="50CA125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52EC5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42F0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2443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3D54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EBCA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C215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C82F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-5 785,6</w:t>
            </w:r>
          </w:p>
        </w:tc>
      </w:tr>
      <w:tr w:rsidR="003E5B3C" w:rsidRPr="003E5B3C" w14:paraId="555BEB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2EFCD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A748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758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1C13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119E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09A4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F3504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E5B3C" w:rsidRPr="003E5B3C" w14:paraId="5795DF4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728EF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E34B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D95E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109C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5B91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E4FF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1FDE0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E5B3C" w:rsidRPr="003E5B3C" w14:paraId="6A0537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A28E5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3A7A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8473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561F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F0C9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73CB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4C48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-4 026,9</w:t>
            </w:r>
          </w:p>
        </w:tc>
      </w:tr>
      <w:tr w:rsidR="003E5B3C" w:rsidRPr="003E5B3C" w14:paraId="5E7321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2A5C2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1D3A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526D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3C8C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EF49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E6B1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3BC7F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-82,0</w:t>
            </w:r>
          </w:p>
        </w:tc>
      </w:tr>
      <w:tr w:rsidR="003E5B3C" w:rsidRPr="003E5B3C" w14:paraId="2FDD77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1D7270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FFE5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2353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3B56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7F60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A04C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9A91E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3E5B3C" w:rsidRPr="003E5B3C" w14:paraId="18ECD81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472F1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E5EC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B0D8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7658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2AD1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B0D9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A1595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-70,0</w:t>
            </w:r>
          </w:p>
        </w:tc>
      </w:tr>
      <w:tr w:rsidR="003E5B3C" w:rsidRPr="003E5B3C" w14:paraId="5E61130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2AA5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1818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8381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FB5D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3A94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6698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F15BF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-12,0</w:t>
            </w:r>
          </w:p>
        </w:tc>
      </w:tr>
      <w:tr w:rsidR="003E5B3C" w:rsidRPr="003E5B3C" w14:paraId="7ED2472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24C62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D24C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D6D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CAEF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5A7A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24C2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3A97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-12,0</w:t>
            </w:r>
          </w:p>
        </w:tc>
      </w:tr>
      <w:tr w:rsidR="003E5B3C" w:rsidRPr="003E5B3C" w14:paraId="54A6F3E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01DFC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F343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657D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8B80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CE47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AA58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157E9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E5B3C" w:rsidRPr="003E5B3C" w14:paraId="6C2A3D7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E8891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DF0C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015D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7F68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E691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63AD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6EA6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E5B3C" w:rsidRPr="003E5B3C" w14:paraId="552464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83E65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28DD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C5F9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053F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6A47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3AF8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555ED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-1 676,7</w:t>
            </w:r>
          </w:p>
        </w:tc>
      </w:tr>
      <w:tr w:rsidR="003E5B3C" w:rsidRPr="003E5B3C" w14:paraId="4A24F79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2BA3E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53B6D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32B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40FA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E347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34DA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BDB0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-1 196,4</w:t>
            </w:r>
          </w:p>
        </w:tc>
      </w:tr>
      <w:tr w:rsidR="003E5B3C" w:rsidRPr="003E5B3C" w14:paraId="5C5FF3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3C5BF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9FE3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E678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A0A4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CD7D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43B8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0B44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-1 196,4</w:t>
            </w:r>
          </w:p>
        </w:tc>
      </w:tr>
      <w:tr w:rsidR="003E5B3C" w:rsidRPr="003E5B3C" w14:paraId="2027B1A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1969D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FE8A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0B23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6851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03BF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E20A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BD2B0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E5B3C" w:rsidRPr="003E5B3C" w14:paraId="23A2968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D67FC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EFB1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8509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A28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90D3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007A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6173C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E5B3C" w:rsidRPr="003E5B3C" w14:paraId="397A30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762DC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C64E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BCB6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B3D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5516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5D1F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9B7F9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-387,8</w:t>
            </w:r>
          </w:p>
        </w:tc>
      </w:tr>
      <w:tr w:rsidR="003E5B3C" w:rsidRPr="003E5B3C" w14:paraId="16D8D93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9044A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Обустройство и совершенствование опасных участков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улично-дорожной сети городов и сельских населенных пунктов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A737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10B7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206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DC0B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BC2C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0423A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E5B3C" w:rsidRPr="003E5B3C" w14:paraId="77D4097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12167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F549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13BF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79A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14FC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236E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5707D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E5B3C" w:rsidRPr="003E5B3C" w14:paraId="168F325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7CC02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E548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0817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68E2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BF88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E3B9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62060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-808,6</w:t>
            </w:r>
          </w:p>
        </w:tc>
      </w:tr>
      <w:tr w:rsidR="003E5B3C" w:rsidRPr="003E5B3C" w14:paraId="77F8865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89D7C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2756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31B7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50B8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CE1E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7CF36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9179B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7E9862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470F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1B1B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EF94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0E86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58C0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E37D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5309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46F7C85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6F49F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95C5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C9D7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6D36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D853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FC09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17251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58E80E2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ACC8BC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5B3C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5B3C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1B9F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BCE0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B10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C78D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9608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DB375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7D5104C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72E0E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2BD5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069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0182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F0E0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DB93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B2541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2BAAE9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31C5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614D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E24A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60FA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78E3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C0E9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CCDF9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3E5B3C" w:rsidRPr="003E5B3C" w14:paraId="70060F4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D8CCB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329E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054C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6680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6C5B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F033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FAC93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220,8</w:t>
            </w:r>
          </w:p>
        </w:tc>
      </w:tr>
      <w:tr w:rsidR="003E5B3C" w:rsidRPr="003E5B3C" w14:paraId="1B292F0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842D5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CD59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406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B878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E9DD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E574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AC183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E5B3C" w:rsidRPr="003E5B3C" w14:paraId="3DF34D5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FDD27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8119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B807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0711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2EB53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EA284A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1872A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70 529,6</w:t>
            </w:r>
          </w:p>
        </w:tc>
      </w:tr>
      <w:tr w:rsidR="003E5B3C" w:rsidRPr="003E5B3C" w14:paraId="6DE66CA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EB69F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4DBE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9D27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E68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D955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BD74C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37132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4 411,0</w:t>
            </w:r>
          </w:p>
        </w:tc>
      </w:tr>
      <w:tr w:rsidR="003E5B3C" w:rsidRPr="003E5B3C" w14:paraId="2C32C6A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E2FFF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824A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6A10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01D0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AEFB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F8EC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9EFBE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78A1BA4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FCBB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A0EA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5583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ACE4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BE24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94B2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A37A8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7552081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75340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E58D2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24E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A5DA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C78B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48C4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2743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67D390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0C986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в многоквартирном доме по адресу: Чувашская Республика, г. Новочебоксарск, ул. Советская, дом 14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4020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337F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ACFB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2701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6CA4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FB400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6A6E80C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56922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32F0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4955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64D1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D83B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5DB2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9416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22F829E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5032C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B800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118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0FBE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1DB8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A110371580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49B3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753ED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4 423,3</w:t>
            </w:r>
          </w:p>
        </w:tc>
      </w:tr>
      <w:tr w:rsidR="003E5B3C" w:rsidRPr="003E5B3C" w14:paraId="16C5387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6B4EB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B7A2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D7DD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4F80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0619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0261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6E8A8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1891D25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13AB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962E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7072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DCB5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3D39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CAC7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569B5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7C52CBB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3E170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5B3C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5B3C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05A0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F153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3FD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BB0F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518F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EFE5E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1FFD86D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5E29A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710D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28E1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5558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32AA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C7DB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3E382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626F39C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2AA8F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A000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37EF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E9DD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D8DA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4ED7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AB01C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54EF683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0974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D54B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F18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409B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9837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90A12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845CF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3E5B3C" w:rsidRPr="003E5B3C" w14:paraId="7F4CAE9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7DE2D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7347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95DE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86F2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1401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91771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92442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7 197,7</w:t>
            </w:r>
          </w:p>
        </w:tc>
      </w:tr>
      <w:tr w:rsidR="003E5B3C" w:rsidRPr="003E5B3C" w14:paraId="019BFB1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D268F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128A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4E99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50C0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01B2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24B2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F1858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7 197,7</w:t>
            </w:r>
          </w:p>
        </w:tc>
      </w:tr>
      <w:tr w:rsidR="003E5B3C" w:rsidRPr="003E5B3C" w14:paraId="58F25E5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FD391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82F7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4F63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AA61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6F1A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64EE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146EF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14 220,0</w:t>
            </w:r>
          </w:p>
        </w:tc>
      </w:tr>
      <w:tr w:rsidR="003E5B3C" w:rsidRPr="003E5B3C" w14:paraId="647754B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19EA3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3A82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9AA4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7D6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A411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4F6F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7794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14 220,0</w:t>
            </w:r>
          </w:p>
        </w:tc>
      </w:tr>
      <w:tr w:rsidR="003E5B3C" w:rsidRPr="003E5B3C" w14:paraId="2DF5CDE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F8FD5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1ADF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F53C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1B14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EE97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47D4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B13D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E5B3C" w:rsidRPr="003E5B3C" w14:paraId="65DA50C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E87E0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383A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1B88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53D9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BCA8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A802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99F1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E5B3C" w:rsidRPr="003E5B3C" w14:paraId="48CB0A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5A17C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4EB7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03D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81A0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ED78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A110109605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3DBB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43C4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28 395,7</w:t>
            </w:r>
          </w:p>
        </w:tc>
      </w:tr>
      <w:tr w:rsidR="003E5B3C" w:rsidRPr="003E5B3C" w14:paraId="1F5CD28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6F38F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E8E9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5077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625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0D09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3009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FC47D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E5B3C" w:rsidRPr="003E5B3C" w14:paraId="658F22C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705739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2F32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A110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F51D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8BE5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DEE6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3A16F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E5B3C" w:rsidRPr="003E5B3C" w14:paraId="03AE51A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36C0A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88B6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C001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03B2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F4F3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3D1C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7F821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-14 175,7</w:t>
            </w:r>
          </w:p>
        </w:tc>
      </w:tr>
      <w:tr w:rsidR="003E5B3C" w:rsidRPr="003E5B3C" w14:paraId="7F08199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7FF87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6CDE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AB4C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03D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71B3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0E96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BE1A6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3E5B3C" w:rsidRPr="003E5B3C" w14:paraId="04325F7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CAA1D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AF12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56C3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834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628E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FE1B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7A704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3E5B3C" w:rsidRPr="003E5B3C" w14:paraId="2CBD16D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84FB8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B20C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9106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B732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12F8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DE43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DB1B8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3E5B3C" w:rsidRPr="003E5B3C" w14:paraId="0AC1A06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22F4E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1AFD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6CD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C5C6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685C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B42C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1ECD9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-7 608,7</w:t>
            </w:r>
          </w:p>
        </w:tc>
      </w:tr>
      <w:tr w:rsidR="003E5B3C" w:rsidRPr="003E5B3C" w14:paraId="160EB51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32553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FC37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DA16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9DAE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4B80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820B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0AB6AB" w14:textId="27BE3E99" w:rsidR="003E5B3C" w:rsidRPr="003E5B3C" w:rsidRDefault="00527FAE" w:rsidP="003E5B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-38 043,5</w:t>
            </w:r>
          </w:p>
        </w:tc>
      </w:tr>
      <w:tr w:rsidR="00527FAE" w:rsidRPr="003E5B3C" w14:paraId="0071E0A3" w14:textId="77777777" w:rsidTr="003E5B3C">
        <w:trPr>
          <w:trHeight w:val="20"/>
        </w:trPr>
        <w:tc>
          <w:tcPr>
            <w:tcW w:w="4992" w:type="dxa"/>
            <w:shd w:val="clear" w:color="FFFFFF" w:fill="FFFFFF"/>
          </w:tcPr>
          <w:p w14:paraId="7B1CEE79" w14:textId="397405AC" w:rsidR="00527FAE" w:rsidRPr="00527FAE" w:rsidRDefault="00527FAE" w:rsidP="00527FAE">
            <w:pPr>
              <w:jc w:val="both"/>
              <w:rPr>
                <w:color w:val="000000"/>
                <w:sz w:val="20"/>
                <w:szCs w:val="20"/>
              </w:rPr>
            </w:pPr>
            <w:r w:rsidRPr="00527FAE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FF58EA5" w14:textId="42AF9DDC" w:rsidR="00527FAE" w:rsidRPr="003E5B3C" w:rsidRDefault="00527FAE" w:rsidP="00527FAE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2A6E1EFE" w14:textId="6647CF38" w:rsidR="00527FAE" w:rsidRPr="003E5B3C" w:rsidRDefault="00527FAE" w:rsidP="00527FAE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</w:tcPr>
          <w:p w14:paraId="5DA7C1F3" w14:textId="6BE5906D" w:rsidR="00527FAE" w:rsidRPr="003E5B3C" w:rsidRDefault="00527FAE" w:rsidP="00527FAE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7C872A7" w14:textId="60E293D1" w:rsidR="00527FAE" w:rsidRPr="003E5B3C" w:rsidRDefault="00527FAE" w:rsidP="00527FAE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41" w:type="dxa"/>
            <w:shd w:val="clear" w:color="auto" w:fill="auto"/>
            <w:vAlign w:val="bottom"/>
          </w:tcPr>
          <w:p w14:paraId="2FE32F4F" w14:textId="1ADA93D3" w:rsidR="00527FAE" w:rsidRPr="003E5B3C" w:rsidRDefault="00527FAE" w:rsidP="00527F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ABDD8" w14:textId="338A97C4" w:rsidR="00527FAE" w:rsidRPr="003E5B3C" w:rsidRDefault="00527FAE" w:rsidP="00527F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</w:tr>
      <w:tr w:rsidR="003E5B3C" w:rsidRPr="003E5B3C" w14:paraId="411F157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46B7B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0362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642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899B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0EF6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0DBB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D951A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E5B3C" w:rsidRPr="003E5B3C" w14:paraId="2439059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884CB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F460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87C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6647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D8BB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A396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C582D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E5B3C" w:rsidRPr="003E5B3C" w14:paraId="6D2E8AB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982E0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2A70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2C98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F3B5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9472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03AB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E01FB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E5B3C" w:rsidRPr="003E5B3C" w14:paraId="26C0D68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8BC46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F97E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76D6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0A43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CA0C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4DC0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F1C93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E5B3C" w:rsidRPr="003E5B3C" w14:paraId="6FBB665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F32F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2693A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EEFD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8034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58B5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2E47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8328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586,4</w:t>
            </w:r>
          </w:p>
        </w:tc>
      </w:tr>
      <w:tr w:rsidR="003E5B3C" w:rsidRPr="003E5B3C" w14:paraId="74E5D7C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51B8A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2596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FFA0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AF0A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2341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92564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5C86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58 920,9</w:t>
            </w:r>
          </w:p>
        </w:tc>
      </w:tr>
      <w:tr w:rsidR="003E5B3C" w:rsidRPr="003E5B3C" w14:paraId="6EF17C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93EE9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3611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37BC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4E9D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0C8B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49B1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3B31C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E5B3C" w:rsidRPr="003E5B3C" w14:paraId="4ED8A68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33D9E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3C2E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C2FB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2942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E76D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4F70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A7439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E5B3C" w:rsidRPr="003E5B3C" w14:paraId="6447367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79B5E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443A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8459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5DDA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9B1C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900C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3EFB9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58 265,5</w:t>
            </w:r>
          </w:p>
        </w:tc>
      </w:tr>
      <w:tr w:rsidR="003E5B3C" w:rsidRPr="003E5B3C" w14:paraId="02FEFBE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02105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9396C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849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183D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F6DC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685C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B5154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E5B3C" w:rsidRPr="003E5B3C" w14:paraId="0CB69C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1260A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11AB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E1A2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24EB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7A2A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CE6A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DFEDE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E5B3C" w:rsidRPr="003E5B3C" w14:paraId="211066C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9C9FF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B1F6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3C7F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E1C8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DB36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CB3E3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234B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8 987,0</w:t>
            </w:r>
          </w:p>
        </w:tc>
      </w:tr>
      <w:tr w:rsidR="003E5B3C" w:rsidRPr="003E5B3C" w14:paraId="7F24E64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D43377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6B35D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196A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0E0C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07BE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3471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F8C83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E5B3C" w:rsidRPr="003E5B3C" w14:paraId="12468F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A4046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496A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7D6D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EF90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945D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C93A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F0EC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E5B3C" w:rsidRPr="003E5B3C" w14:paraId="7F3D620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FE1B5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6ADF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081D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5C9C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E83C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6AF5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51A54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-205,8</w:t>
            </w:r>
          </w:p>
        </w:tc>
      </w:tr>
      <w:tr w:rsidR="003E5B3C" w:rsidRPr="003E5B3C" w14:paraId="4C85FA2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E5FE2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5422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ADAD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F116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071F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4FB3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B5BFA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E5B3C" w:rsidRPr="003E5B3C" w14:paraId="62601D1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DA828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CD94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D966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431B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860E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F868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6895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E5B3C" w:rsidRPr="003E5B3C" w14:paraId="0CFD472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C4985B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9C00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BE61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B093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0F8B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75CB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1AE6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3E5B3C" w:rsidRPr="003E5B3C" w14:paraId="03AF726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9F984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A1D8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F4BD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2206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5439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2BEA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C4C4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E5B3C" w:rsidRPr="003E5B3C" w14:paraId="034B1C8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C451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73A5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A2D0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2523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BF7D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4ACD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B939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E5B3C" w:rsidRPr="003E5B3C" w14:paraId="12480C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392DBE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0B44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443F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35BB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73D0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602E9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D4442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-20 341,7</w:t>
            </w:r>
          </w:p>
        </w:tc>
      </w:tr>
      <w:tr w:rsidR="003E5B3C" w:rsidRPr="003E5B3C" w14:paraId="6D04375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05EDA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7C26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C5B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845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E11C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0455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4862D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E5B3C" w:rsidRPr="003E5B3C" w14:paraId="65B5F18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CC7DD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039A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DEB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82D6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7AD2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D831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E76FB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E5B3C" w:rsidRPr="003E5B3C" w14:paraId="5D3BE90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FEF83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8651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408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04A9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F8BA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2317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819A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3E5B3C" w:rsidRPr="003E5B3C" w14:paraId="1C84959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67FD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6C3B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3B10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9B8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3048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5D38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4E2F9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7BC2D09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6A89C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33A6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79F5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C6F0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0F63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57A7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AF0E4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4B7493F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C9302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0495F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EB0D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8170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BDE6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3FD2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A6B5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41B2E1B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5E314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94EE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1DA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9952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11BD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A1BD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F7ED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6481D6A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8A05E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1005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9F3A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A0FF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7D8B2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513C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65D3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236536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15755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42E0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CDF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3619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7BFB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7857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D487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655,4</w:t>
            </w:r>
          </w:p>
        </w:tc>
      </w:tr>
      <w:tr w:rsidR="003E5B3C" w:rsidRPr="003E5B3C" w14:paraId="2AE939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F489E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5C24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041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2D1F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1AF11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A0A393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0278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3E5B3C" w:rsidRPr="003E5B3C" w14:paraId="16CFEB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5BBD4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A780E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C4AA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D13F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76E5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5B18C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D372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3E5B3C" w:rsidRPr="003E5B3C" w14:paraId="1E41C1F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9B038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E2DB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9BA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6D8B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887C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0DBA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9DD7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3E5B3C" w:rsidRPr="003E5B3C" w14:paraId="58652DE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BB399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9CF7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E0F1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9FAA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6F23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A9D2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F7CC4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E5B3C" w:rsidRPr="003E5B3C" w14:paraId="446685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9F4D9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6705C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A0CD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E6D1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F45F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0D1A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78C8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E5B3C" w:rsidRPr="003E5B3C" w14:paraId="1E0CC0A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14197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228D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949C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51CF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BA0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9C50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CF701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E5B3C" w:rsidRPr="003E5B3C" w14:paraId="333A31C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47C8B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ED07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43AC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32B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066B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4695E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4C67E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E5B3C" w:rsidRPr="003E5B3C" w14:paraId="5FBBB1D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946F9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8ACF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453A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E05F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BD09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25E0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1D290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419,7</w:t>
            </w:r>
          </w:p>
        </w:tc>
      </w:tr>
      <w:tr w:rsidR="003E5B3C" w:rsidRPr="003E5B3C" w14:paraId="361444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EA20C6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C18A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DBEF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7AE6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F817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AF90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39C3A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E5B3C" w:rsidRPr="003E5B3C" w14:paraId="1480CB7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8175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822C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2CD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8BD6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BB39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A55F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4B301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E5B3C" w:rsidRPr="003E5B3C" w14:paraId="57346EA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0B017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439B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DE1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91B0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3838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D128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10D7D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E5B3C" w:rsidRPr="003E5B3C" w14:paraId="58D2322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184DA1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AEDE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9E69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A81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7472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6083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A3D29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E5B3C" w:rsidRPr="003E5B3C" w14:paraId="5C3795E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DA2F4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75554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9756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DCF4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9390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298F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714A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3E5B3C" w:rsidRPr="003E5B3C" w14:paraId="080AEA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7EE555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30D7FB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DA7374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8BF69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80DE31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D8F2F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EEB10C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29 175,9</w:t>
            </w:r>
          </w:p>
        </w:tc>
      </w:tr>
      <w:tr w:rsidR="003E5B3C" w:rsidRPr="003E5B3C" w14:paraId="1D08F97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DBEBD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0F269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BD6C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FF4F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9F125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8F12E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D61C4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5 906,4</w:t>
            </w:r>
          </w:p>
        </w:tc>
      </w:tr>
      <w:tr w:rsidR="003E5B3C" w:rsidRPr="003E5B3C" w14:paraId="1124A81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56F9E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BD41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448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137DA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C8C4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28BD8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FC6E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5 906,4</w:t>
            </w:r>
          </w:p>
        </w:tc>
      </w:tr>
      <w:tr w:rsidR="003E5B3C" w:rsidRPr="003E5B3C" w14:paraId="6AD40C1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5103B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089E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BE53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9876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129F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72ED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18BB3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4BF817A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E0D50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584A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31C0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757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AD24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95984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4534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37CE121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B133F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238F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33DD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C0D5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CBE5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2D2A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5781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48AB9D2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987AC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FAB2B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B501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0E02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93C1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64BF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0856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78CCC6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B808D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3780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5A3B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A7707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9241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E0DA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2D45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171F3C8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E62CE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556E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8EB3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8631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1A01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B7E6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0C47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-569,7</w:t>
            </w:r>
          </w:p>
        </w:tc>
      </w:tr>
      <w:tr w:rsidR="003E5B3C" w:rsidRPr="003E5B3C" w14:paraId="3803296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61269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1311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AAC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FA57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0C66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B324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9151F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00C4B7F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58541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9F0A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5C7B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FCC9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BDE3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D98C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DF120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385E589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5D27BD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6E68D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DABF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1D2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14A8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A327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26D24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10257F3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67A894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F147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50EA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325B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DB55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77FB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0AA9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313C1E3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98DB7C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CFDE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8A52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E7F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7D69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5266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1FE25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5B2CC1D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601DA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5EDC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AAC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2066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1790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213B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FA737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5 886,4</w:t>
            </w:r>
          </w:p>
        </w:tc>
      </w:tr>
      <w:tr w:rsidR="003E5B3C" w:rsidRPr="003E5B3C" w14:paraId="39C1BB6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147F7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6ABA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8056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47B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50B6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660C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ED542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73836A6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400FF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B1B9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F4D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FCDC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A9D9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19F1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5C2EF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0EE511C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9546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CF19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0342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20E7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6568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58E3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433D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50FDA93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E7B6E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601A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D71A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21DC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18C9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0381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81D60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5987438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51331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21D5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FD93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0A74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1AC0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67F9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D6910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203C83C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36D83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1213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8D39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8EC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EACF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31B7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6A90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589,7</w:t>
            </w:r>
          </w:p>
        </w:tc>
      </w:tr>
      <w:tr w:rsidR="003E5B3C" w:rsidRPr="003E5B3C" w14:paraId="5794034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974D5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7FE9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22A3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DB82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1E6127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81D66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0C1BD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23 269,5</w:t>
            </w:r>
          </w:p>
        </w:tc>
      </w:tr>
      <w:tr w:rsidR="003E5B3C" w:rsidRPr="003E5B3C" w14:paraId="247F7E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4FB42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BE4C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1F8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28CC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44D7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1A36D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B7A69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23 269,5</w:t>
            </w:r>
          </w:p>
        </w:tc>
      </w:tr>
      <w:tr w:rsidR="003E5B3C" w:rsidRPr="003E5B3C" w14:paraId="6C57060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320BF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0116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D5D4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32F0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32B3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1263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72BA0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13 333,6</w:t>
            </w:r>
          </w:p>
        </w:tc>
      </w:tr>
      <w:tr w:rsidR="003E5B3C" w:rsidRPr="003E5B3C" w14:paraId="603CAAC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8F9E9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C536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F10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A937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C78C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68DD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18ECA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13 333,6</w:t>
            </w:r>
          </w:p>
        </w:tc>
      </w:tr>
      <w:tr w:rsidR="003E5B3C" w:rsidRPr="003E5B3C" w14:paraId="32528A5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70466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4A64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0E5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71E6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B2E4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FEC7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49E7E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E5B3C" w:rsidRPr="003E5B3C" w14:paraId="1BCD3FC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9139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65B7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3C24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4F2F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EDD9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B57E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CA16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E5B3C" w:rsidRPr="003E5B3C" w14:paraId="4EDEB51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149FF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4A9F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E619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F14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5121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811D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4DEF3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E5B3C" w:rsidRPr="003E5B3C" w14:paraId="7330057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D648B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7AF62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5540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914E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802D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C5E68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C8ECC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-111,5</w:t>
            </w:r>
          </w:p>
        </w:tc>
      </w:tr>
      <w:tr w:rsidR="003E5B3C" w:rsidRPr="003E5B3C" w14:paraId="4474D8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4DFC8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DC67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76EC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6A11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391F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7FA5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F65DA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E5B3C" w:rsidRPr="003E5B3C" w14:paraId="0750C2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91E7A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71E0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BC2D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3A1B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4AB2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B125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FDCA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E5B3C" w:rsidRPr="003E5B3C" w14:paraId="5D75CC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04E90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1825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7500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982F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70C7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AC70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670D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E5B3C" w:rsidRPr="003E5B3C" w14:paraId="1F1D7EE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43F31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D1CC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A853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98B5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6AC7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6CB3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3EAA7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-885,2</w:t>
            </w:r>
          </w:p>
        </w:tc>
      </w:tr>
      <w:tr w:rsidR="003E5B3C" w:rsidRPr="003E5B3C" w14:paraId="7490B1F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99A333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AABF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07CF1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4DD3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C329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0ABF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729A2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E5B3C" w:rsidRPr="003E5B3C" w14:paraId="74413CD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075A5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B21BC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3A45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865C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A449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9E99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719A8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E5B3C" w:rsidRPr="003E5B3C" w14:paraId="37C226D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5C93A8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D685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BA95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F77A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22D8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C6CE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E0665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E5B3C" w:rsidRPr="003E5B3C" w14:paraId="64C66FA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58D1C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74D1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83DE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FD75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7E80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159A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DA9C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3E5B3C" w:rsidRPr="003E5B3C" w14:paraId="4280CC7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B68DB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67B8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11FC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0901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8292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2BC7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9969E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-114,3</w:t>
            </w:r>
          </w:p>
        </w:tc>
      </w:tr>
      <w:tr w:rsidR="003E5B3C" w:rsidRPr="003E5B3C" w14:paraId="61CAD7B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319DC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7E57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F16C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DE3D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DC08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2C19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DE2F5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-114,3</w:t>
            </w:r>
          </w:p>
        </w:tc>
      </w:tr>
      <w:tr w:rsidR="003E5B3C" w:rsidRPr="003E5B3C" w14:paraId="360DA7B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C2BA1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6A9F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6AA8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D672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86C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6FAD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67AAB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-174,3</w:t>
            </w:r>
          </w:p>
        </w:tc>
      </w:tr>
      <w:tr w:rsidR="003E5B3C" w:rsidRPr="003E5B3C" w14:paraId="0CCE07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E7106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6C6C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92D4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EE81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EDA6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4246A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22F99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-174,3</w:t>
            </w:r>
          </w:p>
        </w:tc>
      </w:tr>
      <w:tr w:rsidR="003E5B3C" w:rsidRPr="003E5B3C" w14:paraId="27D0486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6EF491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D4CD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E169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8B40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40DC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45F80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DAB7F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E5B3C" w:rsidRPr="003E5B3C" w14:paraId="7750608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75C6B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5568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9C4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EBB4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6A63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7910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7BE6C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E5B3C" w:rsidRPr="003E5B3C" w14:paraId="6D59BF5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94739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2319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8BE1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4A2E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ED66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8543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855D5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3E5B3C" w:rsidRPr="003E5B3C" w14:paraId="5134C01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0F7C4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1F5E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7828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A3F6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2306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CF45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A6CDE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E5B3C" w:rsidRPr="003E5B3C" w14:paraId="0A794B5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BA61F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C4DF7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26A7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E220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0A10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3787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51215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5B3C" w:rsidRPr="003E5B3C" w14:paraId="3B0C27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4D2EA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E04F2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C892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A8D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DC18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AF35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A82E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14 480,9</w:t>
            </w:r>
          </w:p>
        </w:tc>
      </w:tr>
      <w:tr w:rsidR="003E5B3C" w:rsidRPr="003E5B3C" w14:paraId="6F56AC2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49119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34B8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A74B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0BC4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7DA0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88B53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E094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E5B3C" w:rsidRPr="003E5B3C" w14:paraId="2BC57BC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B17395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FEE1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0B5B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CBB3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C49F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1FC4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BF95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E5B3C" w:rsidRPr="003E5B3C" w14:paraId="719B847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2293A6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2B38B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F477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A676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09EA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7E4C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5B7B7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3E5B3C" w:rsidRPr="003E5B3C" w14:paraId="020A85F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3621C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BA80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E714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AF5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4855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0B16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6A173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E5B3C" w:rsidRPr="003E5B3C" w14:paraId="1D5D8D8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C1D9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B47C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0B73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4D85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0AFD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B566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B349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E5B3C" w:rsidRPr="003E5B3C" w14:paraId="225E49D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0B338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C3D6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0F3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9609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FCB0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0508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70D1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4 394,3</w:t>
            </w:r>
          </w:p>
        </w:tc>
      </w:tr>
      <w:tr w:rsidR="003E5B3C" w:rsidRPr="003E5B3C" w14:paraId="68568EA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6432A6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BD6E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75F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F048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1AE2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73B7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57C61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3E5B3C" w:rsidRPr="003E5B3C" w14:paraId="18BFD6A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BACA9D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FD58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354E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0F3B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7950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B1035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E4348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10 034,8</w:t>
            </w:r>
          </w:p>
        </w:tc>
      </w:tr>
      <w:tr w:rsidR="003E5B3C" w:rsidRPr="003E5B3C" w14:paraId="4DC72AD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9A22E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38C8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687B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50F5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E9E5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28EF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8483F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6 994,8</w:t>
            </w:r>
          </w:p>
        </w:tc>
      </w:tr>
      <w:tr w:rsidR="003E5B3C" w:rsidRPr="003E5B3C" w14:paraId="6931A7F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C355F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C5D9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264B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1844A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0F56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67C2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A8D64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3 040,0</w:t>
            </w:r>
          </w:p>
        </w:tc>
      </w:tr>
      <w:tr w:rsidR="003E5B3C" w:rsidRPr="003E5B3C" w14:paraId="616DA1E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060C9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1DF6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9364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0FB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15E4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4DB1D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08EA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E5B3C" w:rsidRPr="003E5B3C" w14:paraId="100CC36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E8800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8411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A581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6777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5F76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4B94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80D23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E5B3C" w:rsidRPr="003E5B3C" w14:paraId="11E1B8C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B1D85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5C5F7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C3E8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A2F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DD3C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5B6F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C70A4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E5B3C" w:rsidRPr="003E5B3C" w14:paraId="01263AB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79AD3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F7D0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1717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DFDA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D70E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E47B0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56D49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E5B3C" w:rsidRPr="003E5B3C" w14:paraId="5E28D8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A819A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5EC45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3EA8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D98C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F3B9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26F1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B723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9 935,9</w:t>
            </w:r>
          </w:p>
        </w:tc>
      </w:tr>
      <w:tr w:rsidR="003E5B3C" w:rsidRPr="003E5B3C" w14:paraId="0B71D17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170A8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FC0F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DB15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D6D7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1DFC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6E26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C4295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5 604,3</w:t>
            </w:r>
          </w:p>
        </w:tc>
      </w:tr>
      <w:tr w:rsidR="003E5B3C" w:rsidRPr="003E5B3C" w14:paraId="4BEE5E7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7E395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6AC0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7199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1AF1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B1D2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F53E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636A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4 331,6</w:t>
            </w:r>
          </w:p>
        </w:tc>
      </w:tr>
      <w:tr w:rsidR="003E5B3C" w:rsidRPr="003E5B3C" w14:paraId="660A958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AB4564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F91C35A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02C1D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A914E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93968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D02339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815E48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-1 439,9</w:t>
            </w:r>
          </w:p>
        </w:tc>
      </w:tr>
      <w:tr w:rsidR="003E5B3C" w:rsidRPr="003E5B3C" w14:paraId="31E59B5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17E7D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25DD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B417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FBEA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63479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BD860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B9A2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-1 439,9</w:t>
            </w:r>
          </w:p>
        </w:tc>
      </w:tr>
      <w:tr w:rsidR="003E5B3C" w:rsidRPr="003E5B3C" w14:paraId="3C05333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8441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CDD1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DCA8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2A6B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6BF1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277A79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922E4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42A1C7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8B1A1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743B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10B7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BC3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2E603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2E02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2132A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24C1715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60096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54E5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E8E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ADB49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F5FA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A5F3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83578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04D188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250EC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B41C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AA1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DA5B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E586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6014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F9522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55CA142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6975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BCA4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FBE9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2FE9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2F2E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0C3E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C01A9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7FD73D3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735C6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ACC5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23A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E59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3E51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D866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E6F1C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25D6222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53FE2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493D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BB39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8705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D7B3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1ABC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B50D8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-6,7</w:t>
            </w:r>
          </w:p>
        </w:tc>
      </w:tr>
      <w:tr w:rsidR="003E5B3C" w:rsidRPr="003E5B3C" w14:paraId="6001277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E83D8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8C5E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1E79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3298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1D55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26140B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C2AC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-1 433,2</w:t>
            </w:r>
          </w:p>
        </w:tc>
      </w:tr>
      <w:tr w:rsidR="003E5B3C" w:rsidRPr="003E5B3C" w14:paraId="0E064D8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5516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5B13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04E8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6127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2B89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4710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41813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E5B3C" w:rsidRPr="003E5B3C" w14:paraId="27AD79F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2D82EB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8629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027E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CC15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5539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8577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53B75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E5B3C" w:rsidRPr="003E5B3C" w14:paraId="50B223C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2BFDC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3B36B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42F2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4BA8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8FB5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43DF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F081D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E5B3C" w:rsidRPr="003E5B3C" w14:paraId="478AD1D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13106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696F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F2D5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ECDB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AA24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372A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0AC3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-281,4</w:t>
            </w:r>
          </w:p>
        </w:tc>
      </w:tr>
      <w:tr w:rsidR="003E5B3C" w:rsidRPr="003E5B3C" w14:paraId="200DE8F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A09FC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1EBF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B211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5F64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AB61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CDC7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949B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-238,3</w:t>
            </w:r>
          </w:p>
        </w:tc>
      </w:tr>
      <w:tr w:rsidR="003E5B3C" w:rsidRPr="003E5B3C" w14:paraId="077A4A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B0273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DE86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C54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7270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5CE6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11C0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0FA6A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-238,3</w:t>
            </w:r>
          </w:p>
        </w:tc>
      </w:tr>
      <w:tr w:rsidR="003E5B3C" w:rsidRPr="003E5B3C" w14:paraId="53966FA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9997F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6833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9BF5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35F9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ADFE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F9CD7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4C138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-43,1</w:t>
            </w:r>
          </w:p>
        </w:tc>
      </w:tr>
      <w:tr w:rsidR="003E5B3C" w:rsidRPr="003E5B3C" w14:paraId="04237B0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45F6F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203C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9C0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2A9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F5E7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C5EF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93334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-43,1</w:t>
            </w:r>
          </w:p>
        </w:tc>
      </w:tr>
      <w:tr w:rsidR="003E5B3C" w:rsidRPr="003E5B3C" w14:paraId="2BA5A6E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33403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3255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FE3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97F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6F27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B3E10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CCF3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-735,0</w:t>
            </w:r>
          </w:p>
        </w:tc>
      </w:tr>
      <w:tr w:rsidR="003E5B3C" w:rsidRPr="003E5B3C" w14:paraId="5959AE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FFC6E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7F4C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B946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C126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F99A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D9D84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FA74A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3E5B3C" w:rsidRPr="003E5B3C" w14:paraId="2995251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99149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B7B1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2D1A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618B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34E1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6CCC7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9B08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-476,8</w:t>
            </w:r>
          </w:p>
        </w:tc>
      </w:tr>
      <w:tr w:rsidR="003E5B3C" w:rsidRPr="003E5B3C" w14:paraId="762D002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BC061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41B4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C616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44E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41C8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BD14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D9A8C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E5B3C" w:rsidRPr="003E5B3C" w14:paraId="495E9AC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6CEAC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76EC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22D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95D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E346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1CF3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BE520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E5B3C" w:rsidRPr="003E5B3C" w14:paraId="7DF6198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63DCB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183D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0837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046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BDBB1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5BEC4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96CAF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-376,8</w:t>
            </w:r>
          </w:p>
        </w:tc>
      </w:tr>
      <w:tr w:rsidR="003E5B3C" w:rsidRPr="003E5B3C" w14:paraId="2D60F1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3E7D8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кадастр недвижимости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96184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25C7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56A9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A59E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B336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32AE9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E5B3C" w:rsidRPr="003E5B3C" w14:paraId="60A6F45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153ED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1940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C7CD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343E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3CD4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C0A8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1B05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E5B3C" w:rsidRPr="003E5B3C" w14:paraId="4864C40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F9D0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BEDA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655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C57B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0E3F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B6FB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B9FF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3E5B3C" w:rsidRPr="003E5B3C" w14:paraId="62ED52D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CC0758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3E5B3C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3E5B3C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6A0F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EC9E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8411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9D72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4E5F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4F37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E5B3C" w:rsidRPr="003E5B3C" w14:paraId="084748B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8F821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7F1F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DF4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DBF4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3489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298FA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D5F5E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E5B3C" w:rsidRPr="003E5B3C" w14:paraId="60950D7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BDEF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888A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2D71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713A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E892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C5B3A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E0AE8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E5B3C" w:rsidRPr="003E5B3C" w14:paraId="5775BD8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32A1E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7A68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02E0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6F30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A3FC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01149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B493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E5B3C" w:rsidRPr="003E5B3C" w14:paraId="7A840EE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F463A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A074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A178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AA4C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5739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C5175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1FC98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-258,2</w:t>
            </w:r>
          </w:p>
        </w:tc>
      </w:tr>
      <w:tr w:rsidR="003E5B3C" w:rsidRPr="003E5B3C" w14:paraId="28860A7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3C5DE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EA4F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03C4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855E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9383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20A8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E8DD7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E5B3C" w:rsidRPr="003E5B3C" w14:paraId="0B67779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4C029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0D58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0D6A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ADC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AFE9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68F77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E81B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E5B3C" w:rsidRPr="003E5B3C" w14:paraId="66E45FD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B63F1C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E5B3C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E5B3C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3F97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A85B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DC1A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F8F9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793D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9364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E5B3C" w:rsidRPr="003E5B3C" w14:paraId="6E5BB15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3CB1D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7F41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036E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AA9D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7256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7A67A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E61FB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-142,7</w:t>
            </w:r>
          </w:p>
        </w:tc>
      </w:tr>
      <w:tr w:rsidR="003E5B3C" w:rsidRPr="003E5B3C" w14:paraId="0EC588E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AEDB6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23C9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0446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10A7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FDDD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38E3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85742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-112,4</w:t>
            </w:r>
          </w:p>
        </w:tc>
      </w:tr>
      <w:tr w:rsidR="003E5B3C" w:rsidRPr="003E5B3C" w14:paraId="62F3351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22017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9F6C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92398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B125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007E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EE99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7F97E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-112,4</w:t>
            </w:r>
          </w:p>
        </w:tc>
      </w:tr>
      <w:tr w:rsidR="003E5B3C" w:rsidRPr="003E5B3C" w14:paraId="6730DC4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48615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CBF4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6F59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B9C6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128B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B8480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36178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-30,3</w:t>
            </w:r>
          </w:p>
        </w:tc>
      </w:tr>
      <w:tr w:rsidR="003E5B3C" w:rsidRPr="003E5B3C" w14:paraId="533D53C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7F418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0262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91CB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3B3F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F7A3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49E5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E4668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-30,3</w:t>
            </w:r>
          </w:p>
        </w:tc>
      </w:tr>
      <w:tr w:rsidR="003E5B3C" w:rsidRPr="003E5B3C" w14:paraId="74F706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C3EF3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1BD80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F889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C547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4840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E7B5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2EAED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2F65A1C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3C3979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9AFD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0A76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8077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7FCA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88C6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311E5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1DB1CA1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FD507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0611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CF7F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5D98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B2EA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C942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0F8D7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2A81956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A1D9D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2F34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F7FD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D7D3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FEA6F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CF44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175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636FD08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4E92D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6377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F6DF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F9E1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4A6B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FA3B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D4EC0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19DD878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3A00B9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EA32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C9EF4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138A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A240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81E2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ECD61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3E5B3C" w:rsidRPr="003E5B3C" w14:paraId="6523F54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A4D37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50F6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1486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85DC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5D27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CDDC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9A07A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-254,1</w:t>
            </w:r>
          </w:p>
        </w:tc>
      </w:tr>
      <w:tr w:rsidR="003E5B3C" w:rsidRPr="003E5B3C" w14:paraId="363994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8537F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C138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A085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21D5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0A89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5CB4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7A346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3E5B3C" w:rsidRPr="003E5B3C" w14:paraId="42BB492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9F79CF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"Развитие электронного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B4D25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A324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BBBC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3E6C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D767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BA5E2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3E5B3C" w:rsidRPr="003E5B3C" w14:paraId="30562F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5F2131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2D44E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E8E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2EC9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0639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E56F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04B9B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3E5B3C" w:rsidRPr="003E5B3C" w14:paraId="145777D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7572E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C65C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E56C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8C62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A3C5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D587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C583A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3E5B3C" w:rsidRPr="003E5B3C" w14:paraId="3AF519E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9DC12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10809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4E2D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2F96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B4BD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AD595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C732C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3E5B3C" w:rsidRPr="003E5B3C" w14:paraId="05E5DC3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EF593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3E19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6B6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A0FF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85793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C87EC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9AFC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E5B3C" w:rsidRPr="003E5B3C" w14:paraId="0953894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3E658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C9B8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B0F8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2DE7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07F4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3484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CBB10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E5B3C" w:rsidRPr="003E5B3C" w14:paraId="56E9339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4C5341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6B45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56D4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1CC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87C1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0DB1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635CB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E5B3C" w:rsidRPr="003E5B3C" w14:paraId="050BC76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6C466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D49E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734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1819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8A18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DBDC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AE5BF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E5B3C" w:rsidRPr="003E5B3C" w14:paraId="4BD6CA8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ED64F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47AB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81AD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F100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BE0C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FEA4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6EB1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3E5B3C" w:rsidRPr="003E5B3C" w14:paraId="602C836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251EE0" w14:textId="48896DD8" w:rsidR="003E5B3C" w:rsidRPr="003E5B3C" w:rsidRDefault="002C5B2E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3E5B3C" w:rsidRPr="003E5B3C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1E2BD3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841D30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0849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CC747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9DF08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1FE7C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33329C9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BB0F7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4E2A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856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D011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3BA0E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98BC7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833FC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4BBF0C6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AF45B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A137C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AAFB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8945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4A7A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4FBE5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6FF5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62A0B35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4C2DE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8ABA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2B80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EA37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5F1C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D1C0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E0942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0E6BD81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0E327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B372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BAF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A077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16B9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CCEC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AAB19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4711E4D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4E4D2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F317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D6A2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1BD3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378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A110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FCCB5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1A576F0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4848E8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5BBD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820B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FF2C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629F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7938E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428A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42A1E35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4A038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D772D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0792E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9C74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1DDE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FD5A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984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010A55A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9C0ED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8F361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BF6C3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A778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B6D4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BFBBF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4F15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3E5B3C" w:rsidRPr="003E5B3C" w14:paraId="5F42CE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853F2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D4F1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2F2C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BB05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C8B3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1914D2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9C62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E5B3C" w:rsidRPr="003E5B3C" w14:paraId="3F38BA3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FC07D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FC68C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744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B5A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5AF3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34A2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4D8D7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E5B3C" w:rsidRPr="003E5B3C" w14:paraId="1B36CE6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4C9B5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F0E7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FE17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E905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827C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FB43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60375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-55,9</w:t>
            </w:r>
          </w:p>
        </w:tc>
      </w:tr>
      <w:tr w:rsidR="003E5B3C" w:rsidRPr="003E5B3C" w14:paraId="45E07E3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09842A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4275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9E13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212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7DA3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ECF0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D4EEF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-47,4</w:t>
            </w:r>
          </w:p>
        </w:tc>
      </w:tr>
      <w:tr w:rsidR="003E5B3C" w:rsidRPr="003E5B3C" w14:paraId="475042A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56702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1850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CD30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D6F7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EF40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9B00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6AE7E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-47,4</w:t>
            </w:r>
          </w:p>
        </w:tc>
      </w:tr>
      <w:tr w:rsidR="003E5B3C" w:rsidRPr="003E5B3C" w14:paraId="3A6DFF4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197BB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AC42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7FD7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749F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1830F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1A6A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452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E5B3C" w:rsidRPr="003E5B3C" w14:paraId="6468F62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E61A1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837D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7965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2BA8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E343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B45A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CBAD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E5B3C" w:rsidRPr="003E5B3C" w14:paraId="1164C7E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B79EB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50B1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C72D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3690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5228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FE514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494EE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3E5B3C" w:rsidRPr="003E5B3C" w14:paraId="062FD73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56273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E2C10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8A60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A7B94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7C86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5034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D3C5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-55,5</w:t>
            </w:r>
          </w:p>
        </w:tc>
      </w:tr>
      <w:tr w:rsidR="003E5B3C" w:rsidRPr="003E5B3C" w14:paraId="571C5B8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45FAF6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D896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1DF9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FAC6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8CAC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D2CF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700FD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333D01C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EF71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D2DB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35A4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E8FB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FD19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CDF8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BD88F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7242E99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7A7ED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6103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DDA4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827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EC1A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DB6D7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71291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7BB1C17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C083E9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3550C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BF24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E667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1DB9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05889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A4432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-8,5</w:t>
            </w:r>
          </w:p>
        </w:tc>
      </w:tr>
      <w:tr w:rsidR="003E5B3C" w:rsidRPr="003E5B3C" w14:paraId="141E3B3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5864FF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3277841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D4BED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9695B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FB8146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9B3FD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EBB8D2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132 293,1</w:t>
            </w:r>
          </w:p>
        </w:tc>
      </w:tr>
      <w:tr w:rsidR="003E5B3C" w:rsidRPr="003E5B3C" w14:paraId="2A6988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D273A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2AB191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ED8D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3B9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DB7FA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BE1572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498B1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133 364,4</w:t>
            </w:r>
          </w:p>
        </w:tc>
      </w:tr>
      <w:tr w:rsidR="003E5B3C" w:rsidRPr="003E5B3C" w14:paraId="7BFD3F9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D9B427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5136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B32E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0434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6423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C3760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94654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99 159,6</w:t>
            </w:r>
          </w:p>
        </w:tc>
      </w:tr>
      <w:tr w:rsidR="003E5B3C" w:rsidRPr="003E5B3C" w14:paraId="651DB64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7E2B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4A24C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7297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3295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AF89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A27E3A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54390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68BF01D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E7E7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B9C9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85D2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DC49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EAA5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DCFB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931F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7A4542F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2B73E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D426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79C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D27D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3008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C1C0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11570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36728B7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E28102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0132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F128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0F9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8DF2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A94C7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C91D3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1B69443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35D2ED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D9F8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D2F25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E53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7893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EAF70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84A98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02EFC1B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069C79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1AEA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410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936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BC6A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5330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72B75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865,6</w:t>
            </w:r>
          </w:p>
        </w:tc>
      </w:tr>
      <w:tr w:rsidR="003E5B3C" w:rsidRPr="003E5B3C" w14:paraId="7C9D55B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E69BA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ED8B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ED2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3C8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8158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3A8C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2319B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68 672,0</w:t>
            </w:r>
          </w:p>
        </w:tc>
      </w:tr>
      <w:tr w:rsidR="003E5B3C" w:rsidRPr="003E5B3C" w14:paraId="587472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AEF4D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8DCA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8C40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8857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8CA5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BF0F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BF21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68 672,0</w:t>
            </w:r>
          </w:p>
        </w:tc>
      </w:tr>
      <w:tr w:rsidR="003E5B3C" w:rsidRPr="003E5B3C" w14:paraId="0661341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69E9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1E9A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18B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041C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D5F2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1CDD2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1E52F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E5B3C" w:rsidRPr="003E5B3C" w14:paraId="13EB3F0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18C50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4A7F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F6C8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896F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7EA7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9E6CF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BE0C5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E5B3C" w:rsidRPr="003E5B3C" w14:paraId="7E011AF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DE44A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FC11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972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FC18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340F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04B49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C10E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E5B3C" w:rsidRPr="003E5B3C" w14:paraId="561779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73BC7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212C3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E5D9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C7DB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3F51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E1EA1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2A9EB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-28 447,4</w:t>
            </w:r>
          </w:p>
        </w:tc>
      </w:tr>
      <w:tr w:rsidR="003E5B3C" w:rsidRPr="003E5B3C" w14:paraId="4AA2362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D8C6FE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AE76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F35E8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7D8B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53F0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34E12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2C96C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E5B3C" w:rsidRPr="003E5B3C" w14:paraId="06CBD6A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043D6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B54E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9043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7CA9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79CA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66AE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30522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E5B3C" w:rsidRPr="003E5B3C" w14:paraId="602B37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F627D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627F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CBC8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C9A2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7D83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24A8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4DEA8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E5B3C" w:rsidRPr="003E5B3C" w14:paraId="5924A2B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0A74F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353E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9B81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BB25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9AC6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B8CB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5D44C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97 119,4</w:t>
            </w:r>
          </w:p>
        </w:tc>
      </w:tr>
      <w:tr w:rsidR="003E5B3C" w:rsidRPr="003E5B3C" w14:paraId="644071E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8437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40DA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0630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861F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6918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9CDF5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47BD9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12E449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75E083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6E6F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0A88CE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32B2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F287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F50F6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FE1E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0635C0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D60E7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Основное мероприятие "Внедрение механизмов конкуренции между муниципальными образованиями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F4D9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400C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20DC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A836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4CEA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C0241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4496382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3728E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27FE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6DA2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FA0E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D03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71A5E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A0457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72D54E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F614E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88CB3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D840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41EF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9CF0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D061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331C6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00DCBDC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20DA4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6302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751B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B7E3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9A05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C3B2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2FD5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3E5B3C" w:rsidRPr="003E5B3C" w14:paraId="6F33D0C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F6A563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D7A2F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375B8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4499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26E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851D8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E80C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16778F5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1DE4DE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601D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5A29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0727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7272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B16B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887ED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31C644B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C3F40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7458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6973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8870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5363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0D18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F900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44503E7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474CA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54FF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D437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527E0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BA3C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A325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3041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2A39FFD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7A4FB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505D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1BBD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4511C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C8343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8921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E11D9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2AFEDD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18422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3AEBF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FD98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CBDD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048C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A0CC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CD673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29 624,0</w:t>
            </w:r>
          </w:p>
        </w:tc>
      </w:tr>
      <w:tr w:rsidR="003E5B3C" w:rsidRPr="003E5B3C" w14:paraId="0393807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738E5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28B6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EE92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17E2E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C217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0FF50AA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C682C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3 574,7</w:t>
            </w:r>
          </w:p>
        </w:tc>
      </w:tr>
      <w:tr w:rsidR="003E5B3C" w:rsidRPr="003E5B3C" w14:paraId="61E57E0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B3C78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FA09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5C27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553EB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5452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AEB90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01CB6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3571C01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21525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60FE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1C73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D1A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43EB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9C69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813F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75022EC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7E4283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6E8E1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2221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7139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AEB1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D7C1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3122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21D9CF6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C93BD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09A6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B3655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7B7E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B19E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2589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18860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6E6692C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F6394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FFF5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710C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F723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2112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D239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A10E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611BC6B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1AC77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6330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4178A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E87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696A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2D1C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B4BF4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866,4</w:t>
            </w:r>
          </w:p>
        </w:tc>
      </w:tr>
      <w:tr w:rsidR="003E5B3C" w:rsidRPr="003E5B3C" w14:paraId="741FBC5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1A40B8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5A8C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5BB21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F723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086B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81146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CA620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-15 264,1</w:t>
            </w:r>
          </w:p>
        </w:tc>
      </w:tr>
      <w:tr w:rsidR="003E5B3C" w:rsidRPr="003E5B3C" w14:paraId="611A6C1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08899D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819C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5DAF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21733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4CB9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772A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9891B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-15 264,1</w:t>
            </w:r>
          </w:p>
        </w:tc>
      </w:tr>
      <w:tr w:rsidR="003E5B3C" w:rsidRPr="003E5B3C" w14:paraId="11EC13C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B0EC0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75C45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DD61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050E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F760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E3F1A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DFB33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E5B3C" w:rsidRPr="003E5B3C" w14:paraId="427529A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BEE93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F04F6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6B0C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CD1F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3A12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FE763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EA882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E5B3C" w:rsidRPr="003E5B3C" w14:paraId="27E4D52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3CB2F5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E461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6CAD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37D0C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51EC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5E585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CBC6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E5B3C" w:rsidRPr="003E5B3C" w14:paraId="6AD3F38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D2C85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15C4C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ECF2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2D55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2F95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914B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10427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-14 199,8</w:t>
            </w:r>
          </w:p>
        </w:tc>
      </w:tr>
      <w:tr w:rsidR="003E5B3C" w:rsidRPr="003E5B3C" w14:paraId="3F2FE59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0316EE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77B7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D437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54A5A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6444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5946B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DFF11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E5B3C" w:rsidRPr="003E5B3C" w14:paraId="0FAD4C2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88294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A444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E806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49B9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6E17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E86A7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E76F7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E5B3C" w:rsidRPr="003E5B3C" w14:paraId="07BD24E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64E648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87387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31D63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119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85A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CB644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6A654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E5B3C" w:rsidRPr="003E5B3C" w14:paraId="37D959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E3E456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FA62A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A87F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26DC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F32A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B071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094CF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-58 394,5</w:t>
            </w:r>
          </w:p>
        </w:tc>
      </w:tr>
      <w:tr w:rsidR="003E5B3C" w:rsidRPr="003E5B3C" w14:paraId="654F71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58985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9D86E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0EA0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3CC3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3620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8736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E5BA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E5B3C" w:rsidRPr="003E5B3C" w14:paraId="537A39F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C53F6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11DA62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7B59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179E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24DD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E6318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A5535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E5B3C" w:rsidRPr="003E5B3C" w14:paraId="6D5544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0FB0E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C012E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63EB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573F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2142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0D7F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E806A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E5B3C" w:rsidRPr="003E5B3C" w14:paraId="417CBB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B340BD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6B66A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F1EC5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794BB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59E7A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197C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CC7A4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3E5B3C" w:rsidRPr="003E5B3C" w14:paraId="1021BAA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935144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457B6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0B68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AC34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7726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0795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FD4A8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E5B3C" w:rsidRPr="003E5B3C" w14:paraId="33009F7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9031BD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501E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A07C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3008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F8B2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F163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75BDD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E5B3C" w:rsidRPr="003E5B3C" w14:paraId="7E3116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9F1B7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0831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4CF7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CF8B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34D4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3C471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374A7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E5B3C" w:rsidRPr="003E5B3C" w14:paraId="3D123E0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452A5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47714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6A3A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5D17F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6C4E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1A7E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63A08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689,6</w:t>
            </w:r>
          </w:p>
        </w:tc>
      </w:tr>
      <w:tr w:rsidR="003E5B3C" w:rsidRPr="003E5B3C" w14:paraId="2EB62FF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FE243F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5762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7D0C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61EC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AB2E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2BC0E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942E0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E5B3C" w:rsidRPr="003E5B3C" w14:paraId="69D0E89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5AC86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C728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5784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7411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DA86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F57CE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92D3B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E5B3C" w:rsidRPr="003E5B3C" w14:paraId="219911A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E781C9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EE5D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7831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50D0C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A16A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B8B8B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7744D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E5B3C" w:rsidRPr="003E5B3C" w14:paraId="4109C02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45E3F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4767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5896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83FA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1EA54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B7EC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FEF50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1 687,7</w:t>
            </w:r>
          </w:p>
        </w:tc>
      </w:tr>
      <w:tr w:rsidR="003E5B3C" w:rsidRPr="003E5B3C" w14:paraId="62751D7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1DE9D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C9FD9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6BF1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20F9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1E67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6FE0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FB017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53 781,1</w:t>
            </w:r>
          </w:p>
        </w:tc>
      </w:tr>
      <w:tr w:rsidR="003E5B3C" w:rsidRPr="003E5B3C" w14:paraId="67A4CFC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F8E84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F4AC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78BB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B40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8407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17C9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9E8D7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E5B3C" w:rsidRPr="003E5B3C" w14:paraId="6FE8CE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C3500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E1A4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5ECD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DFAC3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3D4C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B350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17CB8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E5B3C" w:rsidRPr="003E5B3C" w14:paraId="2FF0948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3646F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A4CE4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DFE3E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37AF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480E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4F74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31FE2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516,9</w:t>
            </w:r>
          </w:p>
        </w:tc>
      </w:tr>
      <w:tr w:rsidR="003E5B3C" w:rsidRPr="003E5B3C" w14:paraId="35A5601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B7F169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934A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939C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ED05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0991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12F5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59DDF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E5B3C" w:rsidRPr="003E5B3C" w14:paraId="7BF647E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651D7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6282B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1612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BFF5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3971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CB26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7EEA7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E5B3C" w:rsidRPr="003E5B3C" w14:paraId="7B3897B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31386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4CC0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7537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D154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95D0C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774B1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899C2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53 264,2</w:t>
            </w:r>
          </w:p>
        </w:tc>
      </w:tr>
      <w:tr w:rsidR="003E5B3C" w:rsidRPr="003E5B3C" w14:paraId="2ED0C38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20B7D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338CE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5BBA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FE3E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B449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6CE1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152C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46B5959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E8FC5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Подпрограмма "Инвестиционный климат" муниципальной программы "Экономическое развитие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254C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A36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47CE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D439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4AFC1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9EC34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1B17AD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37A64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F3D4E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3A8D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5B4E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CCD3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DCE2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DEA2C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3A81875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75138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7C11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6B7DF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0AB0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1776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20D6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CE4D8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12B845D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631F72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5E2CE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08E9B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FA4B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296E9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83BD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11034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7570F52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5C0AA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012197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168A2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2778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4BA0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6159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ADDFD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-19,0</w:t>
            </w:r>
          </w:p>
        </w:tc>
      </w:tr>
      <w:tr w:rsidR="003E5B3C" w:rsidRPr="003E5B3C" w14:paraId="5712891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97A346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39663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2AC5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6B2C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9AC7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F730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F9F40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2516A33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D219F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DEF01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0C11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F90DC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9264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E21DC5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0DEBA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03CF2A1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08123C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45F0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25070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28B35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A214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05E9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DC91B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0745293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D8EA3E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43380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CF10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B5ED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607C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961C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C337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72169A9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34AB33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CB14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EFE7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82AB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FD88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A5A9D3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EAB8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39AAEC4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34FF7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438B6F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D019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7F0D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2F62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D817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0D275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17 991,4</w:t>
            </w:r>
          </w:p>
        </w:tc>
      </w:tr>
      <w:tr w:rsidR="003E5B3C" w:rsidRPr="003E5B3C" w14:paraId="35918AA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37380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A6E70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D4B7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8E37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F229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71D64F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B7F72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32 270,3</w:t>
            </w:r>
          </w:p>
        </w:tc>
      </w:tr>
      <w:tr w:rsidR="003E5B3C" w:rsidRPr="003E5B3C" w14:paraId="026C4E6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82043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E76A2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9DFFC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F741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96D6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DBB8A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6F9D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27 027,7</w:t>
            </w:r>
          </w:p>
        </w:tc>
      </w:tr>
      <w:tr w:rsidR="003E5B3C" w:rsidRPr="003E5B3C" w14:paraId="0E4898B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008AB5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A143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B401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AD0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4A50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7FC1F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4954D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27 027,7</w:t>
            </w:r>
          </w:p>
        </w:tc>
      </w:tr>
      <w:tr w:rsidR="003E5B3C" w:rsidRPr="003E5B3C" w14:paraId="1CC4782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21791C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D413F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3AD0D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6A37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F029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78129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6E26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2 376,2</w:t>
            </w:r>
          </w:p>
        </w:tc>
      </w:tr>
      <w:tr w:rsidR="003E5B3C" w:rsidRPr="003E5B3C" w14:paraId="42E1D3C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841C96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D969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BD92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9DAF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74C55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AC2707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608BD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-2 182,5</w:t>
            </w:r>
          </w:p>
        </w:tc>
      </w:tr>
      <w:tr w:rsidR="003E5B3C" w:rsidRPr="003E5B3C" w14:paraId="4882DA6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C86724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DBDB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75FF3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CD7F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9E889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8EBA6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6D05C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-2 182,5</w:t>
            </w:r>
          </w:p>
        </w:tc>
      </w:tr>
      <w:tr w:rsidR="003E5B3C" w:rsidRPr="003E5B3C" w14:paraId="64F855D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00EBE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677C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0EC4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A2DF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781C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F191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57CA4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-1 678,8</w:t>
            </w:r>
          </w:p>
        </w:tc>
      </w:tr>
      <w:tr w:rsidR="003E5B3C" w:rsidRPr="003E5B3C" w14:paraId="1C9196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030F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E7474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4A789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A5B9C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560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2CDF2C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E86C5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-503,7</w:t>
            </w:r>
          </w:p>
        </w:tc>
      </w:tr>
      <w:tr w:rsidR="003E5B3C" w:rsidRPr="003E5B3C" w14:paraId="074DB6A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83F1CF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E5B3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476D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752CA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2C1FF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D44B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570F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EFA9B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4 558,7</w:t>
            </w:r>
          </w:p>
        </w:tc>
      </w:tr>
      <w:tr w:rsidR="003E5B3C" w:rsidRPr="003E5B3C" w14:paraId="302AA4F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6600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3BD4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6691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F9FF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C325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7430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82776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4 558,7</w:t>
            </w:r>
          </w:p>
        </w:tc>
      </w:tr>
      <w:tr w:rsidR="003E5B3C" w:rsidRPr="003E5B3C" w14:paraId="18F5E75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F07AB0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4397C8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6AC4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709AED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8572C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F9216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A4D5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4 558,7</w:t>
            </w:r>
          </w:p>
        </w:tc>
      </w:tr>
      <w:tr w:rsidR="003E5B3C" w:rsidRPr="003E5B3C" w14:paraId="50EAC0E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CB7A05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B8EC6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6307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1922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44A7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ED05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03629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E5B3C" w:rsidRPr="003E5B3C" w14:paraId="2E4F464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F6592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Капитальный (текущий) ремонт объектов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DC6BF5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A8A5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D0181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3A2C8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CB64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DB6F7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E5B3C" w:rsidRPr="003E5B3C" w14:paraId="376CBCD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48C24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C52E5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839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3EFA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2424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8AEFF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239DE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E5B3C" w:rsidRPr="003E5B3C" w14:paraId="130F151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94965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C5837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F470D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D085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9130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F567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88396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24 651,5</w:t>
            </w:r>
          </w:p>
        </w:tc>
      </w:tr>
      <w:tr w:rsidR="003E5B3C" w:rsidRPr="003E5B3C" w14:paraId="391120B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A9B43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7311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6D50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BF08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A786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E282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C0E4A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5 242,6</w:t>
            </w:r>
          </w:p>
        </w:tc>
      </w:tr>
      <w:tr w:rsidR="003E5B3C" w:rsidRPr="003E5B3C" w14:paraId="58587E8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120762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5618B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A20B6E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416CB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8FEE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B707D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B4E8E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5 242,6</w:t>
            </w:r>
          </w:p>
        </w:tc>
      </w:tr>
      <w:tr w:rsidR="003E5B3C" w:rsidRPr="003E5B3C" w14:paraId="7ECFEEF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5FABDE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F5373D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F8F2EA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FCD3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4C5B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45B6B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35A38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5 242,6</w:t>
            </w:r>
          </w:p>
        </w:tc>
      </w:tr>
      <w:tr w:rsidR="003E5B3C" w:rsidRPr="003E5B3C" w14:paraId="70A7D5A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A10B53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0577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C130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6714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8674D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23CD8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5937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5 242,6</w:t>
            </w:r>
          </w:p>
        </w:tc>
      </w:tr>
      <w:tr w:rsidR="003E5B3C" w:rsidRPr="003E5B3C" w14:paraId="271512A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1BD3D7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3ECD7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05C4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3F60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6D60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90AFFA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FEB2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5 242,6</w:t>
            </w:r>
          </w:p>
        </w:tc>
      </w:tr>
      <w:tr w:rsidR="003E5B3C" w:rsidRPr="003E5B3C" w14:paraId="01622D1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7A8B4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3E1C7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D74D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1C74D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FBC0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20B2A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73326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4 667,1</w:t>
            </w:r>
          </w:p>
        </w:tc>
      </w:tr>
      <w:tr w:rsidR="003E5B3C" w:rsidRPr="003E5B3C" w14:paraId="5B1679F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E683BF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D2766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15782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AEE5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99EE8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66141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19F69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575,5</w:t>
            </w:r>
          </w:p>
        </w:tc>
      </w:tr>
      <w:tr w:rsidR="003E5B3C" w:rsidRPr="003E5B3C" w14:paraId="566BF94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850E00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AF3F5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1DBB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C48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56B87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3EF1E0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5F848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1A4A20D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47B2A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49E57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97ECD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0AB80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6BC9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2566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CE316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1F87056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8DA01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7513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C71677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9BA7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79E1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DCAA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849CF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1DF5206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E801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49F17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5FDAA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5301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7D6D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BDA40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F1667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5EED24A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FE9C1B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B9C5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869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9073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B2C4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2D6B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8DEDE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68BB735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A474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223F3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3C0F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3313D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1059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567C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E3518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592041A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A44E5D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03322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C08DC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0AF0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B8E14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A7098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265F3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-1 772,8</w:t>
            </w:r>
          </w:p>
        </w:tc>
      </w:tr>
      <w:tr w:rsidR="003E5B3C" w:rsidRPr="003E5B3C" w14:paraId="56B1624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584BBF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02B50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B305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DDBC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A48A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515EB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BFA6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6898051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13641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F429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9E4A3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555BC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ADC3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31A4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7E83E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7089302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0950E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F7265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B430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A58E5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526A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3DF2C0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9B4C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7025A21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A0822C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52BF0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C7C2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85CC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12C5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238AB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2727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470EFA8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EC74F7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3FD08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0D96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126F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4416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00D70C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ABFCD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50F674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ADE64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683EC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E5F3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D6CC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6C004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5294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2A331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63880C4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E27A2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075DD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B4BB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894D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6E1B7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52045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05CCA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3E5B3C" w:rsidRPr="003E5B3C" w14:paraId="568D8B9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54C379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FD8B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D7B9F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05EA0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F022A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6F24A9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DE41C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-1 071,3</w:t>
            </w:r>
          </w:p>
        </w:tc>
      </w:tr>
      <w:tr w:rsidR="003E5B3C" w:rsidRPr="003E5B3C" w14:paraId="2189206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F2FF63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E0593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6EC98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9A3D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45684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BDA5B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BFD8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E5B3C" w:rsidRPr="003E5B3C" w14:paraId="0FFE5A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4AC972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2EE8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9613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77FB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FE3F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3C9ED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AEC66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E5B3C" w:rsidRPr="003E5B3C" w14:paraId="703A9CE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D3548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5E00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538E2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A822C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E51C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687158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512D1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E5B3C" w:rsidRPr="003E5B3C" w14:paraId="33C646D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A2E8F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D046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03A6A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C7E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4EE1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2314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D6A00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E5B3C" w:rsidRPr="003E5B3C" w14:paraId="07DC3AB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897C00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Выплата социальных пособий обучающимся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0AFA3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2B59E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2474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8499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FBAC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65C3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-124,4</w:t>
            </w:r>
          </w:p>
        </w:tc>
      </w:tr>
      <w:tr w:rsidR="003E5B3C" w:rsidRPr="003E5B3C" w14:paraId="5933805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6C4763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9F6D9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E0D15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F481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0F682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31BED0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60CA0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3E5B3C" w:rsidRPr="003E5B3C" w14:paraId="7C90932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7CFFFA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90307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9F39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A73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E730D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44A7D4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B400D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3E5B3C" w:rsidRPr="003E5B3C" w14:paraId="1C3C1A5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16A9D6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2256F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214DF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5B9B2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09CB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2DA8A9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02EC9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-123,5</w:t>
            </w:r>
          </w:p>
        </w:tc>
      </w:tr>
      <w:tr w:rsidR="003E5B3C" w:rsidRPr="003E5B3C" w14:paraId="55BF685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CAD37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81E887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6625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A9670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E24D9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CC654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B2B46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-123,5</w:t>
            </w:r>
          </w:p>
        </w:tc>
      </w:tr>
      <w:tr w:rsidR="003E5B3C" w:rsidRPr="003E5B3C" w14:paraId="41DE94E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B1205A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D6EC44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6CF3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7C054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6761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080598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CB50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E5B3C" w:rsidRPr="003E5B3C" w14:paraId="6358927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304489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662032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1ED1E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670D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8DAE0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05A7B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50A86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E5B3C" w:rsidRPr="003E5B3C" w14:paraId="4514D46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F8ABE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9E7F6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D7BDA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934A4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94FF0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909623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A100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E5B3C" w:rsidRPr="003E5B3C" w14:paraId="7233D9C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B25255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1593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5CB77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9C651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3D87E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B93A5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53215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-946,9</w:t>
            </w:r>
          </w:p>
        </w:tc>
      </w:tr>
      <w:tr w:rsidR="003E5B3C" w:rsidRPr="003E5B3C" w14:paraId="30E0FB9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A3798B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1E984A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9310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E809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C3DF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76544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F44AA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-257,3</w:t>
            </w:r>
          </w:p>
        </w:tc>
      </w:tr>
      <w:tr w:rsidR="003E5B3C" w:rsidRPr="003E5B3C" w14:paraId="3138CA2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221245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7C6F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CD352A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21678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06A61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11D9C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0EF77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3E5B3C" w:rsidRPr="003E5B3C" w14:paraId="0B7D729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AAF206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5B7B66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501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C6AC7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D26D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C84A0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CC664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3E5B3C" w:rsidRPr="003E5B3C" w14:paraId="34E7D23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A0C8F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499C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F616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ED153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71AF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76BA7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F674B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-256,0</w:t>
            </w:r>
          </w:p>
        </w:tc>
      </w:tr>
      <w:tr w:rsidR="003E5B3C" w:rsidRPr="003E5B3C" w14:paraId="0F0852A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7863F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1A0E33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439639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AE4AB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75CE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F83247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1B9AA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-256,0</w:t>
            </w:r>
          </w:p>
        </w:tc>
      </w:tr>
      <w:tr w:rsidR="003E5B3C" w:rsidRPr="003E5B3C" w14:paraId="7E5B038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D57439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C8F0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2C0462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50419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F084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016777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F1C68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-689,6</w:t>
            </w:r>
          </w:p>
        </w:tc>
      </w:tr>
      <w:tr w:rsidR="003E5B3C" w:rsidRPr="003E5B3C" w14:paraId="30DF04E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4A28ED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4E5D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875C05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861680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E1CA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02B6C7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ED90F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3E5B3C" w:rsidRPr="003E5B3C" w14:paraId="458A61F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CB31E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4783E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E9B118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DFB2F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5426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5A921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A2EDD2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3E5B3C" w:rsidRPr="003E5B3C" w14:paraId="15AF78D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8DDF27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5AA90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67E28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B69689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DF7BF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9A3BBA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61BD7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-686,2</w:t>
            </w:r>
          </w:p>
        </w:tc>
      </w:tr>
      <w:tr w:rsidR="003E5B3C" w:rsidRPr="003E5B3C" w14:paraId="3DCCE0B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7BBC9C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A3923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1871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DC3C3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2FF7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D2715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68428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-686,2</w:t>
            </w:r>
          </w:p>
        </w:tc>
      </w:tr>
      <w:tr w:rsidR="003E5B3C" w:rsidRPr="003E5B3C" w14:paraId="0A9FF786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D6156F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0149AB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B741930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F707DA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F4FFA0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FF7743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8F32E3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-109,1</w:t>
            </w:r>
          </w:p>
        </w:tc>
      </w:tr>
      <w:tr w:rsidR="003E5B3C" w:rsidRPr="003E5B3C" w14:paraId="2786BAC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E786F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E3200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F4E27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5605B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26622C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291154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E99F0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-109,1</w:t>
            </w:r>
          </w:p>
        </w:tc>
      </w:tr>
      <w:tr w:rsidR="003E5B3C" w:rsidRPr="003E5B3C" w14:paraId="41B49B8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6B7DF4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6FD53C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82C5F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F2619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95A5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F392E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58760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-109,1</w:t>
            </w:r>
          </w:p>
        </w:tc>
      </w:tr>
      <w:tr w:rsidR="003E5B3C" w:rsidRPr="003E5B3C" w14:paraId="0CB9BE3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C01BC1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CF5A96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70E30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C1909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D54BB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DC6C1A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FF645B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-109,1</w:t>
            </w:r>
          </w:p>
        </w:tc>
      </w:tr>
      <w:tr w:rsidR="003E5B3C" w:rsidRPr="003E5B3C" w14:paraId="4365CE9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CC4196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1060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59FD9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62E99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A82E3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C0273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23A46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-98,1</w:t>
            </w:r>
          </w:p>
        </w:tc>
      </w:tr>
      <w:tr w:rsidR="003E5B3C" w:rsidRPr="003E5B3C" w14:paraId="3938E72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3B451C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7B1F2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B581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E35C6C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17411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729F5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C52569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E5B3C" w:rsidRPr="003E5B3C" w14:paraId="0ED0203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7081A2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CE1493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9C2185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62CDAA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CE48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1D0DF1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BBFF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E5B3C" w:rsidRPr="003E5B3C" w14:paraId="2450A06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2984ECBA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7A532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ED569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4D395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9E41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7515AA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0A32D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E5B3C" w:rsidRPr="003E5B3C" w14:paraId="68ED6FC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42786C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B6B8DC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82B490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9CCE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AFEED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169E38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4B7C5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-97,6</w:t>
            </w:r>
          </w:p>
        </w:tc>
      </w:tr>
      <w:tr w:rsidR="003E5B3C" w:rsidRPr="003E5B3C" w14:paraId="586AF644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7E59674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DC9E1B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E41F6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94FBD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8F6AD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D0353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A2D24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E5B3C" w:rsidRPr="003E5B3C" w14:paraId="30019AD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A76792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E13917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FC014B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E86B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6A591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3E8D6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89D01C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E5B3C" w:rsidRPr="003E5B3C" w14:paraId="0EED0D8D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89CF2D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81CA3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CB9C6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73C6C3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11694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B00B21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BC17E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E5B3C" w:rsidRPr="003E5B3C" w14:paraId="43CA446B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72D828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7F590F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C753B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3E329E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CAA8D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5BCA6A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5277C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3E5B3C" w:rsidRPr="003E5B3C" w14:paraId="5FA5631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AF9403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7CE1A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D95BB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5A015D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734A0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6EABAD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F9A75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-11,0</w:t>
            </w:r>
          </w:p>
        </w:tc>
      </w:tr>
      <w:tr w:rsidR="003E5B3C" w:rsidRPr="003E5B3C" w14:paraId="54E4BD7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D7CC29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FC03A6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C8E594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34E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E006E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E760D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E3A2A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-11,0</w:t>
            </w:r>
          </w:p>
        </w:tc>
      </w:tr>
      <w:tr w:rsidR="003E5B3C" w:rsidRPr="003E5B3C" w14:paraId="71F1057A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6451FF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4E77D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B62CE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AE55C1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0A540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345F4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CB0E5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E5B3C" w:rsidRPr="003E5B3C" w14:paraId="30EC847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66C013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878A5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6B60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5D536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55CB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367627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DF7731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E5B3C" w:rsidRPr="003E5B3C" w14:paraId="5DDE983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CA2B83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098156B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1E9852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6A6D42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24EC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88FD84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69409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3E5B3C" w:rsidRPr="003E5B3C" w14:paraId="42E4078F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F81A5BC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BBFE28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B624EF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57BAE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E21F6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1DB36B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CDE557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E5B3C" w:rsidRPr="003E5B3C" w14:paraId="7BF64AC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4102C155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BF9F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F4ACEF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3F22A4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4DA6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9FE8CD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6CDA0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E5B3C" w:rsidRPr="003E5B3C" w14:paraId="26BDE56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29F087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1A1466D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B9328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AD3126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767C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28E18C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58B8FF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3E5B3C" w:rsidRPr="003E5B3C" w14:paraId="392A1B7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E16874B" w14:textId="77777777" w:rsidR="003E5B3C" w:rsidRPr="003E5B3C" w:rsidRDefault="003E5B3C" w:rsidP="003E5B3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513126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2D73DAB" w14:textId="77777777" w:rsidR="003E5B3C" w:rsidRPr="003E5B3C" w:rsidRDefault="003E5B3C" w:rsidP="003E5B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65B22B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710ECA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A5115D5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BF3391" w14:textId="77777777" w:rsidR="003E5B3C" w:rsidRPr="003E5B3C" w:rsidRDefault="003E5B3C" w:rsidP="003E5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B3C">
              <w:rPr>
                <w:b/>
                <w:bCs/>
                <w:color w:val="000000"/>
                <w:sz w:val="20"/>
                <w:szCs w:val="20"/>
              </w:rPr>
              <w:t>-190,0</w:t>
            </w:r>
          </w:p>
        </w:tc>
      </w:tr>
      <w:tr w:rsidR="003E5B3C" w:rsidRPr="003E5B3C" w14:paraId="63E5640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6B88C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B6A319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3FE94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8A60A2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E0FB2D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10A1DF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1ECE8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-190,0</w:t>
            </w:r>
          </w:p>
        </w:tc>
      </w:tr>
      <w:tr w:rsidR="003E5B3C" w:rsidRPr="003E5B3C" w14:paraId="419AAB7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723A9A8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D48472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8DD751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2E28EE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905A8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4EDD27E" w14:textId="77777777" w:rsidR="003E5B3C" w:rsidRPr="003E5B3C" w:rsidRDefault="003E5B3C" w:rsidP="003E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B129B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-190,0</w:t>
            </w:r>
          </w:p>
        </w:tc>
      </w:tr>
      <w:tr w:rsidR="003E5B3C" w:rsidRPr="003E5B3C" w14:paraId="7E962D4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5B01D50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0616B4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45DDE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03E43A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B531E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5496B6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A91BA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2D17F99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25400B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3E5B3C">
              <w:rPr>
                <w:color w:val="000000"/>
                <w:sz w:val="20"/>
                <w:szCs w:val="20"/>
              </w:rPr>
              <w:lastRenderedPageBreak/>
              <w:t>"Управление общественными финансами и муниципальным долгом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BAD4D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93027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CD3789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C6D48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71D459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8A7784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20F41EC1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0BCDF7D6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3E5B3C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E5B3C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7A97D2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C32DB5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149B6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9A8440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D070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6C61E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72B57262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04C8B0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7F9A1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1471D7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041AE5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CA89F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2F1C79D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7AF92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3BC77260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5F2075F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111A56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D0304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7CC04A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DA9D4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5D1AD1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EA8A46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5FD0EE53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7BA9A2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C27A71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842AF5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14E8CF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8244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598631FA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381D83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-64,8</w:t>
            </w:r>
          </w:p>
        </w:tc>
      </w:tr>
      <w:tr w:rsidR="003E5B3C" w:rsidRPr="003E5B3C" w14:paraId="24ACF15E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6D53C7C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224377F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271D61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42EC06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979139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1AB20D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175F3A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E5B3C" w:rsidRPr="003E5B3C" w14:paraId="5474CA95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9B45D98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37775DC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95528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2F90F9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D7A4B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6D6D54C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1B62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E5B3C" w:rsidRPr="003E5B3C" w14:paraId="7EDF386C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F8C919E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EBB2B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D90C83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65CAFF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D8022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45D7876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36B10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E5B3C" w:rsidRPr="003E5B3C" w14:paraId="6B83D9B8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548491ED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CDF1353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4F55C6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3E5A73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4CC8BD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68BDD9B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573B1E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E5B3C" w:rsidRPr="003E5B3C" w14:paraId="60B51A47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3C44504B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23C92F2E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823BAB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DBE2758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F80501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0FE4CD62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A7F028" w14:textId="77777777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</w:p>
        </w:tc>
      </w:tr>
      <w:tr w:rsidR="003E5B3C" w:rsidRPr="003E5B3C" w14:paraId="2E579139" w14:textId="77777777" w:rsidTr="003E5B3C">
        <w:trPr>
          <w:trHeight w:val="20"/>
        </w:trPr>
        <w:tc>
          <w:tcPr>
            <w:tcW w:w="4992" w:type="dxa"/>
            <w:shd w:val="clear" w:color="FFFFFF" w:fill="FFFFFF"/>
            <w:hideMark/>
          </w:tcPr>
          <w:p w14:paraId="1EBDF747" w14:textId="77777777" w:rsidR="003E5B3C" w:rsidRPr="003E5B3C" w:rsidRDefault="003E5B3C" w:rsidP="003E5B3C">
            <w:pPr>
              <w:jc w:val="both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78C41E54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6CC7DEB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076E86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27CF77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14:paraId="184ED855" w14:textId="77777777" w:rsidR="003E5B3C" w:rsidRPr="003E5B3C" w:rsidRDefault="003E5B3C" w:rsidP="003E5B3C">
            <w:pPr>
              <w:jc w:val="center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CDEF06" w14:textId="0D64FC7D" w:rsidR="003E5B3C" w:rsidRPr="003E5B3C" w:rsidRDefault="003E5B3C" w:rsidP="003E5B3C">
            <w:pPr>
              <w:jc w:val="right"/>
              <w:rPr>
                <w:color w:val="000000"/>
                <w:sz w:val="20"/>
                <w:szCs w:val="20"/>
              </w:rPr>
            </w:pPr>
            <w:r w:rsidRPr="003E5B3C">
              <w:rPr>
                <w:color w:val="000000"/>
                <w:sz w:val="20"/>
                <w:szCs w:val="20"/>
              </w:rPr>
              <w:t>-125,2</w:t>
            </w:r>
            <w:r w:rsidR="002C5B2E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315A482C" w:rsidR="00A12D74" w:rsidRDefault="00A12D74" w:rsidP="0012457A">
      <w:pPr>
        <w:jc w:val="both"/>
      </w:pPr>
    </w:p>
    <w:p w14:paraId="5E037C85" w14:textId="727A7ED0" w:rsidR="00A12D74" w:rsidRDefault="007D56FE" w:rsidP="00A12D74">
      <w:pPr>
        <w:ind w:firstLine="709"/>
        <w:jc w:val="both"/>
      </w:pPr>
      <w:r>
        <w:t>1</w:t>
      </w:r>
      <w:r w:rsidR="00E24639">
        <w:t>1</w:t>
      </w:r>
      <w:r w:rsidR="00A12D74">
        <w:t xml:space="preserve">) </w:t>
      </w:r>
      <w:r w:rsidR="00A12D74" w:rsidRPr="00D93D3B">
        <w:t>дополнить приложением 10</w:t>
      </w:r>
      <w:r w:rsidR="009E422F">
        <w:rPr>
          <w:vertAlign w:val="superscript"/>
        </w:rPr>
        <w:t>4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060DC127" w14:textId="77777777" w:rsidR="006B3B55" w:rsidRDefault="006B3B55" w:rsidP="00A12D74">
      <w:pPr>
        <w:ind w:left="5387"/>
        <w:jc w:val="both"/>
        <w:rPr>
          <w:color w:val="000000"/>
          <w:sz w:val="22"/>
          <w:szCs w:val="22"/>
        </w:rPr>
      </w:pPr>
    </w:p>
    <w:p w14:paraId="46CCF02E" w14:textId="31239DA2" w:rsidR="00A12D74" w:rsidRDefault="00A12D74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9E422F">
        <w:rPr>
          <w:color w:val="000000"/>
          <w:sz w:val="22"/>
          <w:szCs w:val="22"/>
          <w:vertAlign w:val="superscript"/>
        </w:rPr>
        <w:t>4</w:t>
      </w:r>
    </w:p>
    <w:p w14:paraId="3F26E3D6" w14:textId="31818194" w:rsidR="00A12D74" w:rsidRDefault="00A12D74" w:rsidP="00A12D74">
      <w:pPr>
        <w:ind w:left="5387"/>
        <w:jc w:val="both"/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Новочебоксарского</w:t>
      </w:r>
      <w:proofErr w:type="spellEnd"/>
      <w:r>
        <w:rPr>
          <w:sz w:val="22"/>
          <w:szCs w:val="22"/>
        </w:rPr>
        <w:t xml:space="preserve"> городского Собрания депутатов Чувашской Республики «О бюджете города Новочебоксарска на 202</w:t>
      </w:r>
      <w:r w:rsidR="004D2295">
        <w:rPr>
          <w:sz w:val="22"/>
          <w:szCs w:val="22"/>
        </w:rPr>
        <w:t>1</w:t>
      </w:r>
      <w:r>
        <w:rPr>
          <w:sz w:val="22"/>
          <w:szCs w:val="22"/>
        </w:rPr>
        <w:t xml:space="preserve"> год и на плановый период 202</w:t>
      </w:r>
      <w:r w:rsidR="004D2295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4D2295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7527138E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4D229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4D2295">
        <w:rPr>
          <w:b/>
          <w:bCs/>
          <w:color w:val="000000"/>
          <w:sz w:val="22"/>
          <w:szCs w:val="22"/>
        </w:rPr>
        <w:t>3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</w:t>
      </w:r>
      <w:r w:rsidR="006B3B55">
        <w:rPr>
          <w:b/>
          <w:bCs/>
          <w:color w:val="000000"/>
          <w:sz w:val="22"/>
          <w:szCs w:val="22"/>
        </w:rPr>
        <w:t>ями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6B3B55">
        <w:rPr>
          <w:b/>
          <w:bCs/>
          <w:color w:val="000000"/>
          <w:sz w:val="22"/>
          <w:szCs w:val="22"/>
        </w:rPr>
        <w:t>, 10</w:t>
      </w:r>
      <w:r w:rsidR="006B3B55">
        <w:rPr>
          <w:b/>
          <w:bCs/>
          <w:color w:val="000000"/>
          <w:sz w:val="22"/>
          <w:szCs w:val="22"/>
          <w:vertAlign w:val="superscript"/>
        </w:rPr>
        <w:t>1</w:t>
      </w:r>
      <w:r w:rsidR="00D24F4C">
        <w:rPr>
          <w:b/>
          <w:bCs/>
          <w:color w:val="000000"/>
          <w:sz w:val="22"/>
          <w:szCs w:val="22"/>
        </w:rPr>
        <w:t>, 10</w:t>
      </w:r>
      <w:r w:rsidR="00D24F4C">
        <w:rPr>
          <w:b/>
          <w:bCs/>
          <w:color w:val="000000"/>
          <w:sz w:val="22"/>
          <w:szCs w:val="22"/>
          <w:vertAlign w:val="superscript"/>
        </w:rPr>
        <w:t>2</w:t>
      </w:r>
      <w:r w:rsidR="00901ABB">
        <w:rPr>
          <w:b/>
          <w:bCs/>
          <w:color w:val="000000"/>
          <w:sz w:val="22"/>
          <w:szCs w:val="22"/>
        </w:rPr>
        <w:t xml:space="preserve"> и 10</w:t>
      </w:r>
      <w:r w:rsidR="00D24F4C">
        <w:rPr>
          <w:b/>
          <w:bCs/>
          <w:color w:val="000000"/>
          <w:sz w:val="22"/>
          <w:szCs w:val="22"/>
          <w:vertAlign w:val="superscript"/>
        </w:rPr>
        <w:t>3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 xml:space="preserve">к решению </w:t>
      </w:r>
      <w:proofErr w:type="spellStart"/>
      <w:r w:rsidRPr="00D93D3B">
        <w:rPr>
          <w:b/>
          <w:bCs/>
          <w:color w:val="000000"/>
          <w:sz w:val="22"/>
          <w:szCs w:val="22"/>
        </w:rPr>
        <w:t>Новочебоксарского</w:t>
      </w:r>
      <w:proofErr w:type="spellEnd"/>
      <w:r w:rsidRPr="00D93D3B">
        <w:rPr>
          <w:b/>
          <w:bCs/>
          <w:color w:val="000000"/>
          <w:sz w:val="22"/>
          <w:szCs w:val="22"/>
        </w:rPr>
        <w:t xml:space="preserve">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4D2295">
        <w:rPr>
          <w:b/>
          <w:bCs/>
          <w:color w:val="000000"/>
          <w:sz w:val="22"/>
          <w:szCs w:val="22"/>
        </w:rPr>
        <w:t>1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8E10A68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4D229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4D2295">
        <w:rPr>
          <w:b/>
          <w:bCs/>
          <w:color w:val="000000"/>
          <w:sz w:val="22"/>
          <w:szCs w:val="22"/>
        </w:rPr>
        <w:t>3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3"/>
        <w:gridCol w:w="1134"/>
      </w:tblGrid>
      <w:tr w:rsidR="00A12D74" w:rsidRPr="00ED2D97" w14:paraId="1CA7F7A5" w14:textId="77777777" w:rsidTr="00575867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575867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DDCB9D3" w14:textId="3563D4B1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D2295">
              <w:rPr>
                <w:color w:val="000000"/>
                <w:sz w:val="20"/>
                <w:szCs w:val="20"/>
              </w:rPr>
              <w:t>2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1A82D664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D2295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7E7FEF5D" w14:textId="77777777" w:rsidR="006936EE" w:rsidRPr="00575867" w:rsidRDefault="006936EE" w:rsidP="006936EE">
      <w:pPr>
        <w:jc w:val="both"/>
        <w:rPr>
          <w:sz w:val="4"/>
          <w:szCs w:val="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16"/>
        <w:gridCol w:w="416"/>
        <w:gridCol w:w="416"/>
        <w:gridCol w:w="1305"/>
        <w:gridCol w:w="798"/>
        <w:gridCol w:w="1141"/>
        <w:gridCol w:w="1141"/>
      </w:tblGrid>
      <w:tr w:rsidR="00EA17A7" w:rsidRPr="00EA17A7" w14:paraId="08C5FA78" w14:textId="77777777" w:rsidTr="00EA17A7">
        <w:trPr>
          <w:trHeight w:val="20"/>
          <w:tblHeader/>
        </w:trPr>
        <w:tc>
          <w:tcPr>
            <w:tcW w:w="4104" w:type="dxa"/>
            <w:shd w:val="clear" w:color="auto" w:fill="auto"/>
            <w:vAlign w:val="center"/>
            <w:hideMark/>
          </w:tcPr>
          <w:p w14:paraId="7CD99F9C" w14:textId="77777777" w:rsidR="00EA17A7" w:rsidRPr="00EA17A7" w:rsidRDefault="00EA17A7" w:rsidP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3CD0DC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96203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5E120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1E5832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14:paraId="4CE58AB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1D0791F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46781B8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A17A7" w:rsidRPr="00EA17A7" w14:paraId="35B49AB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9A2F55F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BABEA9E" w14:textId="77777777" w:rsidR="00EA17A7" w:rsidRPr="00EA17A7" w:rsidRDefault="00EA17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49694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163D0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FEF74F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86255E2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85A42E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4F853D3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765FC08D" w14:textId="77777777" w:rsidTr="00EA17A7">
        <w:trPr>
          <w:trHeight w:val="20"/>
        </w:trPr>
        <w:tc>
          <w:tcPr>
            <w:tcW w:w="4104" w:type="dxa"/>
            <w:shd w:val="clear" w:color="auto" w:fill="auto"/>
          </w:tcPr>
          <w:p w14:paraId="3FD91ACB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6E5B3D8" w14:textId="77777777" w:rsidR="00EA17A7" w:rsidRPr="00EA17A7" w:rsidRDefault="00EA17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5310DA2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5E4C11D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23D15765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311279B6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2CD4018D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5C4C4E2B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A7" w:rsidRPr="00EA17A7" w14:paraId="22A1610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C9F7EB8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DCD53CD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4BC2A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33ED1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0DD487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E9F41F2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EB1A0FB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797C45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632EB4E7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413E3B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A12E63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617C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A302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36880E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190E8842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D8E1987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7629CF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42D8A587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1DEDF6E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E2E4CD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596D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8705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B9FF2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D7EAE06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FE6E5C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8092B8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1668433B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C52F5B3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5A89CB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0ACF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73D3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04528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9DDEB7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19E19F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9567F8E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57F34EB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8E7DD57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223213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DB67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E90C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D52B6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4AEF449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265E5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FD3BFE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438109C1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C1EF12F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A176ED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414F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5CA1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466CD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ECAF69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638B7A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4EA81C3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3E26A228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8600AE1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78E247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8E09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BC22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04948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3C305F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BC999EB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22B28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761704B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B27A136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A6075C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4039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A10E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46E9A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537E51A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00F7778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C66FD79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6FC02EF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C1CC0B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619027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08A0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C704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AD55E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FC5322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227EC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565718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3 076,0</w:t>
            </w:r>
          </w:p>
        </w:tc>
      </w:tr>
      <w:tr w:rsidR="00EA17A7" w:rsidRPr="00EA17A7" w14:paraId="7E3A527C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AD6900C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17A7">
              <w:rPr>
                <w:b/>
                <w:bCs/>
                <w:color w:val="000000"/>
                <w:sz w:val="20"/>
                <w:szCs w:val="20"/>
              </w:rPr>
              <w:t>Новочебоксарское</w:t>
            </w:r>
            <w:proofErr w:type="spellEnd"/>
            <w:r w:rsidRPr="00EA17A7">
              <w:rPr>
                <w:b/>
                <w:bCs/>
                <w:color w:val="000000"/>
                <w:sz w:val="20"/>
                <w:szCs w:val="20"/>
              </w:rPr>
              <w:t xml:space="preserve"> городское Собрание депутатов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460FFCA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1C3A6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B73EB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9AFC8D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7ED78290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B8CA3F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-3 076,0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339725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-3 076,0</w:t>
            </w:r>
          </w:p>
        </w:tc>
      </w:tr>
      <w:tr w:rsidR="00EA17A7" w:rsidRPr="00EA17A7" w14:paraId="3C853C48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7B5C67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D94B0E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3BE2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29A0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CC2A21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74790C2D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D51288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334D2BC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-3 076,0</w:t>
            </w:r>
          </w:p>
        </w:tc>
      </w:tr>
      <w:tr w:rsidR="00EA17A7" w:rsidRPr="00EA17A7" w14:paraId="2847428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E6662A8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8E3B25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D1E8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9DF7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8F975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3AE227A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A6D607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-3 076,0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19726A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-3 076,0</w:t>
            </w:r>
          </w:p>
        </w:tc>
      </w:tr>
      <w:tr w:rsidR="00EA17A7" w:rsidRPr="00EA17A7" w14:paraId="7C0838E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0CFC56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DD3E4A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74F9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4BF1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14163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8A5510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921C4CB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877E6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EA17A7" w:rsidRPr="00EA17A7" w14:paraId="769378C0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27B3AA6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C85D89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2A3A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CD0C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4221F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A1E832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9A81BA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56FA18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EA17A7" w:rsidRPr="00EA17A7" w14:paraId="543601E0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28C420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A17A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A17A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9CCFBB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0EBF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9A98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7902A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7E68528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3330147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C4BA9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EA17A7" w:rsidRPr="00EA17A7" w14:paraId="08EDEC7B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6F2DDDF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E36724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AE57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1A74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0B063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4EFB3BE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735325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ED8A99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-2 599,0</w:t>
            </w:r>
          </w:p>
        </w:tc>
      </w:tr>
      <w:tr w:rsidR="00EA17A7" w:rsidRPr="00EA17A7" w14:paraId="5FA97425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A95E534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386D06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621C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B0D7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C0420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57B10DF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E724C6C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-1 895,0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1EA96D6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-1 895,0</w:t>
            </w:r>
          </w:p>
        </w:tc>
      </w:tr>
      <w:tr w:rsidR="00EA17A7" w:rsidRPr="00EA17A7" w14:paraId="79F8D638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2D9989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0BEC67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FE01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52A5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C7720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486F3A2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E16FDC6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-1 895,0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3128EB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-1 895,0</w:t>
            </w:r>
          </w:p>
        </w:tc>
      </w:tr>
      <w:tr w:rsidR="00EA17A7" w:rsidRPr="00EA17A7" w14:paraId="6479AE0B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3F0BD8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FB644C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A0C1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EC13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B76CA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16CFAD9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844384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-704,0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30BAC4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-704,0</w:t>
            </w:r>
          </w:p>
        </w:tc>
      </w:tr>
      <w:tr w:rsidR="00EA17A7" w:rsidRPr="00EA17A7" w14:paraId="4D97E510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B16C8B8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41F03D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28C5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EEBE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1BDD6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109508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D63D11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-704,0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9585A94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-704,0</w:t>
            </w:r>
          </w:p>
        </w:tc>
      </w:tr>
      <w:tr w:rsidR="00EA17A7" w:rsidRPr="00EA17A7" w14:paraId="2EA926E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73B760C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F2C7F0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2132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4757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CB0A9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1B62B4E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4C1C3A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87C969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05E0007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A460073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A8C0CC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2EF5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45CD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DA1FC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E01412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12D295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96F273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0199D548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D7DCC1C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E0C3EF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7654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4A0A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A3A39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5C7ED4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E6048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04852B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6D7AC0EE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597D16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 xml:space="preserve">Создание и эксплуатация прикладных информационных систем поддержки выполнения (оказания) муниципальными </w:t>
            </w:r>
            <w:r w:rsidRPr="00EA17A7">
              <w:rPr>
                <w:color w:val="000000"/>
                <w:sz w:val="20"/>
                <w:szCs w:val="20"/>
              </w:rPr>
              <w:lastRenderedPageBreak/>
              <w:t>органами основных функций (услуг)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C47F56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C8E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EBF0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42E44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53D54B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CE8865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F7598FB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69E414CC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9484BF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596428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3170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817A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512C7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0241C1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455602F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A57EB2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52B90A93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DFEBEB5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0E7157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F963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21B2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F8DEA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F8319B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37F5CC6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816EE18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-477,0</w:t>
            </w:r>
          </w:p>
        </w:tc>
      </w:tr>
      <w:tr w:rsidR="00EA17A7" w:rsidRPr="00EA17A7" w14:paraId="382086C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FD78CE9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B458284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CBA73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9A5F9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E0ECEB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9EDB456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2C0D39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044D91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58B6553C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2DF1E43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498E35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6ECE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C3C4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3062A0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A448C3D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C4BA3C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0293A8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0D780EB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5F0BEA1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FCE0C8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3F31B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3F0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47EE4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68D806D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D848CAB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15695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4A578BA5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1D88A7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B4411B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7FB8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8914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593B2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E3F77D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3E5A58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C0B58B9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096F94B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B951C0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25FE46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AD47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5627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DE967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53E3D8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CB1AAB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CAD58F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5DEF9FE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8A8C1B7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D1C5AC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3613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4EAB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ED851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0177A9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FC65496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6A7C9A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4BFE6F5E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CD6160B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C18758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13AC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86E0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421A4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70F6C27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58E998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AA3E114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1212B63A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B033E57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67B7D9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E494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EC5F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1DA15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60C4910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FC996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94DDE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5AF9524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2E57C79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8E5310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5E7B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7A7C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1C7BF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9CDC56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1A9E3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356F3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EA17A7" w:rsidRPr="00EA17A7" w14:paraId="3E8B75C2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9D61C7A" w14:textId="77777777" w:rsidR="00EA17A7" w:rsidRPr="00EA17A7" w:rsidRDefault="00EA17A7" w:rsidP="00EA17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60F2E05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5240C" w14:textId="77777777" w:rsidR="00EA17A7" w:rsidRPr="00EA17A7" w:rsidRDefault="00EA17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4BCF8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72636B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615CB3DF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6D4E19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859F7FD" w14:textId="77777777" w:rsidR="00EA17A7" w:rsidRPr="00EA17A7" w:rsidRDefault="00EA17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A17A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08A286F4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7316CF2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E2D2EB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71D0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1152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25F00F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46773668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66F0E2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D7E7D87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774DA18D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E1FE92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93F4A1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A298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8CDDC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2E16E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3531C602" w14:textId="77777777" w:rsidR="00EA17A7" w:rsidRPr="00EA17A7" w:rsidRDefault="00EA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185FAA4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BED3D19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7AA93188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83B8446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A17A7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A17A7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E4E5A8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4CD6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9D89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77EF3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D20748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122782A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268D467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32ECA50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7DE1E80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F44E42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162D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AA90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E43FB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C6D860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0BAC07C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7773301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1E340414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B83B42B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6A3990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39A36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FC138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942C4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23737CB5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083E839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709C95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1766CBC0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C8D4829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3161F04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0B94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127B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1E9862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19C8EB2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BF2F5B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2C840B2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7ED52CFB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DA34B7B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C93998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4D25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528D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ECC1E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0AD6C5A9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698DA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86D2946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62B5234E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32B8F1F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91E6E81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22753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B7A8A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08BC60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142F8A3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ED62390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81F455E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A7" w:rsidRPr="00EA17A7" w14:paraId="7EB402A6" w14:textId="77777777" w:rsidTr="00EA17A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18406D" w14:textId="77777777" w:rsidR="00EA17A7" w:rsidRPr="00EA17A7" w:rsidRDefault="00EA17A7" w:rsidP="00EA17A7">
            <w:pPr>
              <w:jc w:val="both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F6C6E4F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0CF4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D8787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35159E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98" w:type="dxa"/>
            <w:shd w:val="clear" w:color="auto" w:fill="auto"/>
            <w:vAlign w:val="bottom"/>
            <w:hideMark/>
          </w:tcPr>
          <w:p w14:paraId="698B247D" w14:textId="77777777" w:rsidR="00EA17A7" w:rsidRPr="00EA17A7" w:rsidRDefault="00EA17A7">
            <w:pPr>
              <w:jc w:val="center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A03C44D" w14:textId="77777777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8E7F3D" w14:textId="67AF092D" w:rsidR="00EA17A7" w:rsidRPr="00EA17A7" w:rsidRDefault="00EA17A7">
            <w:pPr>
              <w:jc w:val="right"/>
              <w:rPr>
                <w:color w:val="000000"/>
                <w:sz w:val="20"/>
                <w:szCs w:val="20"/>
              </w:rPr>
            </w:pPr>
            <w:r w:rsidRPr="00EA17A7">
              <w:rPr>
                <w:color w:val="000000"/>
                <w:sz w:val="20"/>
                <w:szCs w:val="20"/>
              </w:rPr>
              <w:t>0,0</w:t>
            </w:r>
            <w:r w:rsidR="00707CCB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C609E62" w14:textId="7373C60E" w:rsidR="006936EE" w:rsidRDefault="006936EE" w:rsidP="006936EE">
      <w:pPr>
        <w:jc w:val="both"/>
      </w:pPr>
    </w:p>
    <w:p w14:paraId="5F7DB337" w14:textId="77777777" w:rsidR="00C5664C" w:rsidRDefault="00C5664C" w:rsidP="00BB1EA0">
      <w:pPr>
        <w:ind w:firstLine="709"/>
        <w:jc w:val="both"/>
      </w:pPr>
    </w:p>
    <w:p w14:paraId="1F969ACB" w14:textId="77777777" w:rsidR="00C5664C" w:rsidRDefault="00C5664C" w:rsidP="00BB1EA0">
      <w:pPr>
        <w:ind w:firstLine="709"/>
        <w:jc w:val="both"/>
      </w:pPr>
    </w:p>
    <w:p w14:paraId="459D8E9C" w14:textId="77777777" w:rsidR="00C5664C" w:rsidRDefault="00C5664C" w:rsidP="00BB1EA0">
      <w:pPr>
        <w:ind w:firstLine="709"/>
        <w:jc w:val="both"/>
      </w:pPr>
    </w:p>
    <w:p w14:paraId="4305D38F" w14:textId="77777777" w:rsidR="00C5664C" w:rsidRDefault="00C5664C" w:rsidP="00BB1EA0">
      <w:pPr>
        <w:ind w:firstLine="709"/>
        <w:jc w:val="both"/>
      </w:pPr>
    </w:p>
    <w:p w14:paraId="63C52C9C" w14:textId="77777777" w:rsidR="00C5664C" w:rsidRDefault="00C5664C" w:rsidP="00BB1EA0">
      <w:pPr>
        <w:ind w:firstLine="709"/>
        <w:jc w:val="both"/>
      </w:pPr>
    </w:p>
    <w:p w14:paraId="14564413" w14:textId="77777777" w:rsidR="00C5664C" w:rsidRDefault="00C5664C" w:rsidP="00BB1EA0">
      <w:pPr>
        <w:ind w:firstLine="709"/>
        <w:jc w:val="both"/>
      </w:pPr>
    </w:p>
    <w:p w14:paraId="22A698D8" w14:textId="77777777" w:rsidR="00C5664C" w:rsidRDefault="00C5664C" w:rsidP="00BB1EA0">
      <w:pPr>
        <w:ind w:firstLine="709"/>
        <w:jc w:val="both"/>
      </w:pPr>
    </w:p>
    <w:p w14:paraId="47A848BD" w14:textId="77777777" w:rsidR="00C5664C" w:rsidRDefault="00C5664C" w:rsidP="00BB1EA0">
      <w:pPr>
        <w:ind w:firstLine="709"/>
        <w:jc w:val="both"/>
      </w:pPr>
    </w:p>
    <w:p w14:paraId="4ED6F94F" w14:textId="77777777" w:rsidR="00C5664C" w:rsidRDefault="00C5664C" w:rsidP="00BB1EA0">
      <w:pPr>
        <w:ind w:firstLine="709"/>
        <w:jc w:val="both"/>
      </w:pPr>
    </w:p>
    <w:p w14:paraId="00A43323" w14:textId="77777777" w:rsidR="00C5664C" w:rsidRDefault="00C5664C" w:rsidP="00BB1EA0">
      <w:pPr>
        <w:ind w:firstLine="709"/>
        <w:jc w:val="both"/>
      </w:pPr>
    </w:p>
    <w:p w14:paraId="61A523A5" w14:textId="77777777" w:rsidR="00C5664C" w:rsidRDefault="00C5664C" w:rsidP="00BB1EA0">
      <w:pPr>
        <w:ind w:firstLine="709"/>
        <w:jc w:val="both"/>
      </w:pPr>
    </w:p>
    <w:p w14:paraId="417E25A9" w14:textId="77777777" w:rsidR="00C5664C" w:rsidRDefault="00C5664C" w:rsidP="00BB1EA0">
      <w:pPr>
        <w:ind w:firstLine="709"/>
        <w:jc w:val="both"/>
      </w:pPr>
    </w:p>
    <w:p w14:paraId="4A3D9E22" w14:textId="77777777" w:rsidR="00C5664C" w:rsidRDefault="00C5664C" w:rsidP="00BB1EA0">
      <w:pPr>
        <w:ind w:firstLine="709"/>
        <w:jc w:val="both"/>
      </w:pPr>
    </w:p>
    <w:p w14:paraId="459D3530" w14:textId="77777777" w:rsidR="00C5664C" w:rsidRDefault="00C5664C" w:rsidP="00BB1EA0">
      <w:pPr>
        <w:ind w:firstLine="709"/>
        <w:jc w:val="both"/>
      </w:pPr>
    </w:p>
    <w:p w14:paraId="2D51FFD2" w14:textId="77777777" w:rsidR="00C5664C" w:rsidRDefault="00C5664C" w:rsidP="00BB1EA0">
      <w:pPr>
        <w:ind w:firstLine="709"/>
        <w:jc w:val="both"/>
      </w:pPr>
    </w:p>
    <w:p w14:paraId="6D7A6A7A" w14:textId="0C53C3B5" w:rsidR="00C5664C" w:rsidRDefault="00C5664C">
      <w:r>
        <w:br w:type="page"/>
      </w:r>
    </w:p>
    <w:p w14:paraId="6E270D02" w14:textId="77777777" w:rsidR="00C5664C" w:rsidRDefault="00C5664C" w:rsidP="00BB1EA0">
      <w:pPr>
        <w:ind w:firstLine="709"/>
        <w:jc w:val="both"/>
        <w:sectPr w:rsidR="00C5664C" w:rsidSect="00FE4A9F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3C8912" w14:textId="0AC3AE43" w:rsidR="00C5664C" w:rsidRDefault="00C5664C" w:rsidP="00C5664C">
      <w:pPr>
        <w:ind w:firstLine="709"/>
        <w:jc w:val="both"/>
        <w:rPr>
          <w:color w:val="000000"/>
        </w:rPr>
      </w:pPr>
      <w:r>
        <w:lastRenderedPageBreak/>
        <w:t>1</w:t>
      </w:r>
      <w:r w:rsidR="00E24639">
        <w:t>2</w:t>
      </w:r>
      <w:r w:rsidRPr="00810BC3">
        <w:t xml:space="preserve">) </w:t>
      </w:r>
      <w:r>
        <w:t>приложение 11</w:t>
      </w:r>
      <w:r w:rsidRPr="00810BC3">
        <w:t xml:space="preserve"> изложить в следующей редакции</w:t>
      </w:r>
      <w:r w:rsidRPr="00810BC3">
        <w:rPr>
          <w:color w:val="000000"/>
        </w:rPr>
        <w:t>:</w:t>
      </w:r>
    </w:p>
    <w:p w14:paraId="04635BA6" w14:textId="77777777" w:rsidR="00C5664C" w:rsidRPr="00810BC3" w:rsidRDefault="00C5664C" w:rsidP="00C5664C">
      <w:pPr>
        <w:tabs>
          <w:tab w:val="left" w:pos="10065"/>
        </w:tabs>
        <w:ind w:left="1077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«Приложение 11</w:t>
      </w:r>
    </w:p>
    <w:p w14:paraId="72BF9631" w14:textId="77777777" w:rsidR="00C5664C" w:rsidRPr="00810BC3" w:rsidRDefault="00C5664C" w:rsidP="00C5664C">
      <w:pPr>
        <w:tabs>
          <w:tab w:val="left" w:pos="10065"/>
        </w:tabs>
        <w:ind w:left="10773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</w:t>
      </w:r>
      <w:proofErr w:type="spellStart"/>
      <w:r w:rsidRPr="00810BC3">
        <w:rPr>
          <w:bCs/>
          <w:sz w:val="22"/>
          <w:szCs w:val="22"/>
        </w:rPr>
        <w:t>Новочебоксарского</w:t>
      </w:r>
      <w:proofErr w:type="spellEnd"/>
      <w:r w:rsidRPr="00810BC3">
        <w:rPr>
          <w:bCs/>
          <w:sz w:val="22"/>
          <w:szCs w:val="22"/>
        </w:rPr>
        <w:t xml:space="preserve">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2021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2022 и 2023</w:t>
      </w:r>
      <w:r w:rsidRPr="00810BC3">
        <w:rPr>
          <w:sz w:val="22"/>
          <w:szCs w:val="22"/>
        </w:rPr>
        <w:t xml:space="preserve"> годов»</w:t>
      </w:r>
    </w:p>
    <w:p w14:paraId="3AF1BA0E" w14:textId="77777777" w:rsidR="00C5664C" w:rsidRDefault="00C5664C" w:rsidP="00C5664C">
      <w:pPr>
        <w:rPr>
          <w:highlight w:val="yellow"/>
        </w:rPr>
      </w:pPr>
    </w:p>
    <w:p w14:paraId="667B866C" w14:textId="77777777" w:rsidR="00C5664C" w:rsidRDefault="00C5664C" w:rsidP="00C5664C">
      <w:pPr>
        <w:rPr>
          <w:highlight w:val="yellow"/>
        </w:rPr>
      </w:pPr>
    </w:p>
    <w:p w14:paraId="2BE0C72F" w14:textId="77777777" w:rsidR="00C5664C" w:rsidRPr="008122AB" w:rsidRDefault="00C5664C" w:rsidP="00C5664C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14:paraId="694629C4" w14:textId="77777777" w:rsidR="00C5664C" w:rsidRPr="008122AB" w:rsidRDefault="00C5664C" w:rsidP="00C5664C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2021</w:t>
      </w:r>
      <w:r w:rsidRPr="008122AB">
        <w:rPr>
          <w:b/>
          <w:bCs/>
          <w:sz w:val="22"/>
          <w:szCs w:val="22"/>
        </w:rPr>
        <w:t xml:space="preserve"> год</w:t>
      </w:r>
    </w:p>
    <w:p w14:paraId="43BD4049" w14:textId="77777777" w:rsidR="00C5664C" w:rsidRPr="001F3AB6" w:rsidRDefault="00C5664C" w:rsidP="00C5664C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C5664C" w:rsidRPr="00FA47D2" w14:paraId="28D0BA50" w14:textId="77777777" w:rsidTr="00C5664C">
        <w:tc>
          <w:tcPr>
            <w:tcW w:w="9498" w:type="dxa"/>
            <w:vMerge w:val="restart"/>
            <w:vAlign w:val="center"/>
          </w:tcPr>
          <w:p w14:paraId="4E580291" w14:textId="77777777" w:rsidR="00C5664C" w:rsidRPr="00FA47D2" w:rsidRDefault="00C5664C" w:rsidP="00C5664C">
            <w:pPr>
              <w:jc w:val="center"/>
              <w:rPr>
                <w:b/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 xml:space="preserve">Бюджетные ассигнования </w:t>
            </w:r>
          </w:p>
          <w:p w14:paraId="21674A8C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14:paraId="12A3967B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</w:t>
            </w:r>
          </w:p>
        </w:tc>
      </w:tr>
      <w:tr w:rsidR="00C5664C" w:rsidRPr="00FA47D2" w14:paraId="5DFD2AF3" w14:textId="77777777" w:rsidTr="00C5664C">
        <w:tc>
          <w:tcPr>
            <w:tcW w:w="9498" w:type="dxa"/>
            <w:vMerge/>
          </w:tcPr>
          <w:p w14:paraId="6A88496E" w14:textId="77777777" w:rsidR="00C5664C" w:rsidRPr="00FA47D2" w:rsidRDefault="00C5664C" w:rsidP="00C566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75EDE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</w:tcPr>
          <w:p w14:paraId="0C34BB2B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C5664C" w:rsidRPr="00FA47D2" w14:paraId="7A943DDE" w14:textId="77777777" w:rsidTr="00C5664C">
        <w:tc>
          <w:tcPr>
            <w:tcW w:w="9498" w:type="dxa"/>
            <w:vMerge/>
          </w:tcPr>
          <w:p w14:paraId="54658D4F" w14:textId="77777777" w:rsidR="00C5664C" w:rsidRPr="00FA47D2" w:rsidRDefault="00C5664C" w:rsidP="00C566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EAF227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8B5E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</w:tcPr>
          <w:p w14:paraId="7C485DA6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7F3DA29C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A7323B" w:rsidRPr="00FA47D2" w14:paraId="34C7FF94" w14:textId="77777777" w:rsidTr="00C5664C">
        <w:tc>
          <w:tcPr>
            <w:tcW w:w="9498" w:type="dxa"/>
            <w:vMerge/>
          </w:tcPr>
          <w:p w14:paraId="24166FF3" w14:textId="77777777" w:rsidR="00A7323B" w:rsidRPr="00FA47D2" w:rsidRDefault="00A7323B" w:rsidP="00A732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BD19253" w14:textId="28973B38" w:rsidR="00A7323B" w:rsidRPr="00A7323B" w:rsidRDefault="00A7323B" w:rsidP="00A7323B">
            <w:pPr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106 833,6</w:t>
            </w:r>
          </w:p>
        </w:tc>
        <w:tc>
          <w:tcPr>
            <w:tcW w:w="1418" w:type="dxa"/>
            <w:vAlign w:val="bottom"/>
          </w:tcPr>
          <w:p w14:paraId="01E733DA" w14:textId="20262203" w:rsidR="00A7323B" w:rsidRPr="00A7323B" w:rsidRDefault="00A7323B" w:rsidP="00A7323B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95" w:type="dxa"/>
            <w:vAlign w:val="bottom"/>
          </w:tcPr>
          <w:p w14:paraId="1DBCE06E" w14:textId="2664232B" w:rsidR="00A7323B" w:rsidRPr="00A7323B" w:rsidRDefault="00A7323B" w:rsidP="00A7323B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56 395,7</w:t>
            </w:r>
          </w:p>
        </w:tc>
        <w:tc>
          <w:tcPr>
            <w:tcW w:w="1701" w:type="dxa"/>
            <w:vAlign w:val="bottom"/>
          </w:tcPr>
          <w:p w14:paraId="71FA9235" w14:textId="7A1024B2" w:rsidR="00A7323B" w:rsidRPr="00A7323B" w:rsidRDefault="00A7323B" w:rsidP="00A7323B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323B">
              <w:rPr>
                <w:color w:val="000000"/>
                <w:sz w:val="20"/>
                <w:szCs w:val="20"/>
              </w:rPr>
              <w:t>5 672,5</w:t>
            </w:r>
          </w:p>
        </w:tc>
      </w:tr>
      <w:tr w:rsidR="00C5664C" w:rsidRPr="00FA47D2" w14:paraId="3BBF8DAF" w14:textId="77777777" w:rsidTr="00C5664C">
        <w:tc>
          <w:tcPr>
            <w:tcW w:w="9498" w:type="dxa"/>
          </w:tcPr>
          <w:p w14:paraId="77A4A236" w14:textId="77777777" w:rsidR="00C5664C" w:rsidRPr="00FA47D2" w:rsidRDefault="00C5664C" w:rsidP="00C5664C">
            <w:pPr>
              <w:ind w:left="709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01EFDC78" w14:textId="77777777" w:rsidR="00C5664C" w:rsidRPr="00A7323B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E99BF7" w14:textId="77777777" w:rsidR="00C5664C" w:rsidRPr="00A7323B" w:rsidRDefault="00C5664C" w:rsidP="00C5664C">
            <w:pPr>
              <w:ind w:right="181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421151A9" w14:textId="77777777" w:rsidR="00C5664C" w:rsidRPr="00A7323B" w:rsidRDefault="00C5664C" w:rsidP="00C5664C">
            <w:pPr>
              <w:ind w:right="475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76A5B3" w14:textId="77777777" w:rsidR="00C5664C" w:rsidRPr="00A7323B" w:rsidRDefault="00C5664C" w:rsidP="00C5664C">
            <w:pPr>
              <w:ind w:right="333"/>
              <w:jc w:val="right"/>
              <w:rPr>
                <w:sz w:val="20"/>
                <w:szCs w:val="20"/>
              </w:rPr>
            </w:pPr>
          </w:p>
        </w:tc>
      </w:tr>
      <w:tr w:rsidR="00A7323B" w:rsidRPr="00FA47D2" w14:paraId="44A4916F" w14:textId="77777777" w:rsidTr="00C5664C">
        <w:tc>
          <w:tcPr>
            <w:tcW w:w="9498" w:type="dxa"/>
          </w:tcPr>
          <w:p w14:paraId="3EAB3B41" w14:textId="77777777" w:rsidR="00A7323B" w:rsidRPr="00FA47D2" w:rsidRDefault="00A7323B" w:rsidP="00A7323B">
            <w:pPr>
              <w:jc w:val="both"/>
              <w:rPr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14:paraId="4A0D0DCC" w14:textId="02BE4958" w:rsidR="00A7323B" w:rsidRPr="00A7323B" w:rsidRDefault="00A7323B" w:rsidP="00A7323B">
            <w:pPr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106 833,6</w:t>
            </w:r>
          </w:p>
        </w:tc>
        <w:tc>
          <w:tcPr>
            <w:tcW w:w="1418" w:type="dxa"/>
            <w:vAlign w:val="bottom"/>
          </w:tcPr>
          <w:p w14:paraId="71D71523" w14:textId="6769793B" w:rsidR="00A7323B" w:rsidRPr="00A7323B" w:rsidRDefault="00A7323B" w:rsidP="00A7323B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95" w:type="dxa"/>
            <w:vAlign w:val="bottom"/>
          </w:tcPr>
          <w:p w14:paraId="6352CB3C" w14:textId="03E1C065" w:rsidR="00A7323B" w:rsidRPr="00A7323B" w:rsidRDefault="00A7323B" w:rsidP="00A7323B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A7323B">
              <w:rPr>
                <w:color w:val="000000"/>
                <w:sz w:val="20"/>
                <w:szCs w:val="20"/>
              </w:rPr>
              <w:t>56 395,7</w:t>
            </w:r>
          </w:p>
        </w:tc>
        <w:tc>
          <w:tcPr>
            <w:tcW w:w="1701" w:type="dxa"/>
            <w:vAlign w:val="bottom"/>
          </w:tcPr>
          <w:p w14:paraId="7A4BAFCF" w14:textId="0DC2B7FC" w:rsidR="00A7323B" w:rsidRPr="00A7323B" w:rsidRDefault="00A7323B" w:rsidP="00A7323B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7323B">
              <w:rPr>
                <w:color w:val="000000"/>
                <w:sz w:val="20"/>
                <w:szCs w:val="20"/>
              </w:rPr>
              <w:t>5 672,5</w:t>
            </w:r>
          </w:p>
        </w:tc>
      </w:tr>
    </w:tbl>
    <w:p w14:paraId="786C2544" w14:textId="77777777" w:rsidR="00C5664C" w:rsidRPr="001F3AB6" w:rsidRDefault="00C5664C" w:rsidP="00C5664C">
      <w:pPr>
        <w:jc w:val="both"/>
        <w:rPr>
          <w:sz w:val="10"/>
          <w:szCs w:val="10"/>
        </w:rPr>
      </w:pPr>
    </w:p>
    <w:tbl>
      <w:tblPr>
        <w:tblW w:w="15735" w:type="dxa"/>
        <w:tblInd w:w="-572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C5664C" w:rsidRPr="00FA47D2" w14:paraId="3E17F229" w14:textId="77777777" w:rsidTr="00C5664C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14:paraId="67DE88A7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14:paraId="5F2D5EA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Код бюджетной </w:t>
            </w:r>
          </w:p>
          <w:p w14:paraId="6A964E9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14:paraId="2352E495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C5664C" w:rsidRPr="00FA47D2" w14:paraId="1D4EC258" w14:textId="77777777" w:rsidTr="00C5664C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14:paraId="37B1D40E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20E9AA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B0EAA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</w:tcPr>
          <w:p w14:paraId="7F272F4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C5664C" w:rsidRPr="00FA47D2" w14:paraId="461C4DB8" w14:textId="77777777" w:rsidTr="00C5664C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18258F2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09B37D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BA4417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31266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14:paraId="2575D06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33C921A4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14:paraId="46DE6E13" w14:textId="77777777" w:rsidR="00C5664C" w:rsidRDefault="00C5664C" w:rsidP="00C5664C">
      <w:pPr>
        <w:rPr>
          <w:sz w:val="2"/>
          <w:szCs w:val="2"/>
        </w:rPr>
      </w:pPr>
    </w:p>
    <w:p w14:paraId="5E31ADC3" w14:textId="77777777" w:rsidR="00C5664C" w:rsidRDefault="00C5664C" w:rsidP="00C5664C">
      <w:pPr>
        <w:rPr>
          <w:sz w:val="2"/>
          <w:szCs w:val="2"/>
        </w:rPr>
      </w:pPr>
    </w:p>
    <w:p w14:paraId="32E3EA08" w14:textId="77777777" w:rsidR="00C5664C" w:rsidRDefault="00C5664C" w:rsidP="00C5664C">
      <w:pPr>
        <w:rPr>
          <w:sz w:val="2"/>
          <w:szCs w:val="2"/>
        </w:rPr>
      </w:pPr>
    </w:p>
    <w:tbl>
      <w:tblPr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C5664C" w:rsidRPr="00FA47D2" w14:paraId="24A80FB0" w14:textId="77777777" w:rsidTr="00C425CA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6BA" w14:textId="77777777" w:rsidR="00C5664C" w:rsidRPr="00FA47D2" w:rsidRDefault="00C5664C" w:rsidP="00C5664C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F4E5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BE19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781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70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391E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6</w:t>
            </w:r>
          </w:p>
        </w:tc>
      </w:tr>
      <w:tr w:rsidR="00C5664C" w:rsidRPr="00FA47D2" w14:paraId="7B0E30E8" w14:textId="77777777" w:rsidTr="00C425CA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  <w:vAlign w:val="bottom"/>
          </w:tcPr>
          <w:p w14:paraId="5E6E99F8" w14:textId="77777777" w:rsidR="00C5664C" w:rsidRPr="00FA47D2" w:rsidRDefault="00C5664C" w:rsidP="00C5664C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A47D2">
              <w:rPr>
                <w:b/>
                <w:bCs/>
                <w:sz w:val="20"/>
                <w:szCs w:val="20"/>
              </w:rPr>
              <w:t>КОММУНАЛЬНОЕ ХОЗЯЙСТВО</w:t>
            </w:r>
            <w:r w:rsidRPr="00FA47D2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415A06D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5CB84D90" w14:textId="5DCC1BEF" w:rsidR="00C5664C" w:rsidRPr="00FA47D2" w:rsidRDefault="00A7323B" w:rsidP="00C5664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106 833,6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5847098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14:paraId="64E0448B" w14:textId="06708225" w:rsidR="00C5664C" w:rsidRPr="00FA47D2" w:rsidRDefault="00A7323B" w:rsidP="00C5664C">
            <w:pPr>
              <w:ind w:right="449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56 395,7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AB273B9" w14:textId="2125EEA9" w:rsidR="00C5664C" w:rsidRPr="00FA47D2" w:rsidRDefault="00A7323B" w:rsidP="00C5664C">
            <w:pPr>
              <w:ind w:right="307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5 672,5</w:t>
            </w:r>
          </w:p>
        </w:tc>
      </w:tr>
      <w:tr w:rsidR="00C5664C" w:rsidRPr="00FA47D2" w14:paraId="21B57042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A773707" w14:textId="77777777" w:rsidR="00C5664C" w:rsidRPr="00BF6CC6" w:rsidRDefault="00C5664C" w:rsidP="00C5664C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87066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90D3E63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C1F32CE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3ECF6AE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4C05624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A86C9AE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8A04AE6" w14:textId="77777777" w:rsidR="00C5664C" w:rsidRPr="00FA47D2" w:rsidRDefault="00C5664C" w:rsidP="00C5664C">
            <w:pPr>
              <w:spacing w:line="228" w:lineRule="auto"/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486638DD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4A051ED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573AA31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1550360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6F5117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069C67AB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FF3E863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B26DF15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D48D630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E4DB3B3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5F39FB5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E42E01C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250CC91D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3941C843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2BAC9493" w14:textId="77777777" w:rsidR="00C5664C" w:rsidRPr="00FA47D2" w:rsidRDefault="00C5664C" w:rsidP="00C5664C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sz w:val="20"/>
                <w:szCs w:val="20"/>
              </w:rPr>
              <w:t>A100000000</w:t>
            </w:r>
          </w:p>
        </w:tc>
        <w:tc>
          <w:tcPr>
            <w:tcW w:w="1119" w:type="dxa"/>
            <w:vAlign w:val="bottom"/>
          </w:tcPr>
          <w:p w14:paraId="16CC83E7" w14:textId="7937C86E" w:rsidR="00C5664C" w:rsidRPr="00FA47D2" w:rsidRDefault="00A7323B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105 791,1</w:t>
            </w:r>
          </w:p>
        </w:tc>
        <w:tc>
          <w:tcPr>
            <w:tcW w:w="1418" w:type="dxa"/>
            <w:vAlign w:val="bottom"/>
          </w:tcPr>
          <w:p w14:paraId="3EECE6BF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vAlign w:val="bottom"/>
          </w:tcPr>
          <w:p w14:paraId="215CFF36" w14:textId="309849C0" w:rsidR="00C5664C" w:rsidRPr="00FA47D2" w:rsidRDefault="00A7323B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56 395,7</w:t>
            </w:r>
          </w:p>
        </w:tc>
        <w:tc>
          <w:tcPr>
            <w:tcW w:w="1701" w:type="dxa"/>
            <w:vAlign w:val="bottom"/>
          </w:tcPr>
          <w:p w14:paraId="07B77B95" w14:textId="4FF3D99A" w:rsidR="00C5664C" w:rsidRPr="00FA47D2" w:rsidRDefault="00A7323B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4 630,0</w:t>
            </w:r>
          </w:p>
        </w:tc>
      </w:tr>
      <w:tr w:rsidR="00C5664C" w:rsidRPr="00FA47D2" w14:paraId="4E878F3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768C2A09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358690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27846B5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B3D8C76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3424456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0447D4C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55395591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18E438A" w14:textId="77777777" w:rsidR="00C5664C" w:rsidRPr="00FA47D2" w:rsidRDefault="00C5664C" w:rsidP="00C5664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09C1EA11" w14:textId="77777777" w:rsidR="00C5664C" w:rsidRPr="00FA47D2" w:rsidRDefault="00C5664C" w:rsidP="00C5664C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19" w:type="dxa"/>
            <w:vAlign w:val="bottom"/>
          </w:tcPr>
          <w:p w14:paraId="6F3D34FC" w14:textId="6B7F1D5A" w:rsidR="00C5664C" w:rsidRPr="00FA47D2" w:rsidRDefault="001A586A" w:rsidP="00C5664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73 161,1</w:t>
            </w:r>
          </w:p>
        </w:tc>
        <w:tc>
          <w:tcPr>
            <w:tcW w:w="1418" w:type="dxa"/>
            <w:vAlign w:val="bottom"/>
          </w:tcPr>
          <w:p w14:paraId="1A26AB33" w14:textId="77777777" w:rsidR="00C5664C" w:rsidRPr="00FA47D2" w:rsidRDefault="00C5664C" w:rsidP="00C5664C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44 765,4</w:t>
            </w:r>
          </w:p>
        </w:tc>
        <w:tc>
          <w:tcPr>
            <w:tcW w:w="1989" w:type="dxa"/>
            <w:vAlign w:val="bottom"/>
          </w:tcPr>
          <w:p w14:paraId="58827C8C" w14:textId="0B21B683" w:rsidR="00C5664C" w:rsidRPr="001A586A" w:rsidRDefault="001A586A" w:rsidP="00C5664C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586A">
              <w:rPr>
                <w:b/>
                <w:bCs/>
                <w:i/>
                <w:iCs/>
                <w:sz w:val="20"/>
                <w:szCs w:val="20"/>
              </w:rPr>
              <w:t>28 395,7</w:t>
            </w:r>
          </w:p>
        </w:tc>
        <w:tc>
          <w:tcPr>
            <w:tcW w:w="1701" w:type="dxa"/>
            <w:vAlign w:val="bottom"/>
          </w:tcPr>
          <w:p w14:paraId="20F0E978" w14:textId="77777777" w:rsidR="00C5664C" w:rsidRPr="00FA47D2" w:rsidRDefault="00C5664C" w:rsidP="00C5664C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664C" w:rsidRPr="00FA47D2" w14:paraId="50CF235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39485A1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3D71ED2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EC63402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4C602C7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B653BCC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B3E118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4E211AAB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358BC7B4" w14:textId="77777777" w:rsidR="00C5664C" w:rsidRPr="00FA47D2" w:rsidRDefault="00C5664C" w:rsidP="00C5664C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E790AF9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4A6D058" w14:textId="77777777" w:rsidR="00C5664C" w:rsidRPr="00FA47D2" w:rsidRDefault="00C5664C" w:rsidP="00C566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E938A4C" w14:textId="77777777" w:rsidR="00C5664C" w:rsidRPr="00FA47D2" w:rsidRDefault="00C5664C" w:rsidP="00C5664C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D2D66A4" w14:textId="77777777" w:rsidR="00C5664C" w:rsidRPr="00FA47D2" w:rsidRDefault="00C5664C" w:rsidP="00C5664C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1C78409" w14:textId="77777777" w:rsidR="00C5664C" w:rsidRPr="00FA47D2" w:rsidRDefault="00C5664C" w:rsidP="00C5664C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C5664C" w:rsidRPr="00FA47D2" w14:paraId="5B8FE577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709044F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FF74402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BF8DD7D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555D94F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97E5775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EEE0058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C5664C" w:rsidRPr="00FA47D2" w14:paraId="68063D30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3A62FA98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lastRenderedPageBreak/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14:paraId="0234766F" w14:textId="77777777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A110109505 466</w:t>
            </w:r>
          </w:p>
        </w:tc>
        <w:tc>
          <w:tcPr>
            <w:tcW w:w="1119" w:type="dxa"/>
            <w:vAlign w:val="bottom"/>
          </w:tcPr>
          <w:p w14:paraId="31B0324D" w14:textId="77777777" w:rsidR="00C5664C" w:rsidRPr="00FA47D2" w:rsidRDefault="00C5664C" w:rsidP="00C5664C">
            <w:pPr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44 765,4</w:t>
            </w:r>
          </w:p>
        </w:tc>
        <w:tc>
          <w:tcPr>
            <w:tcW w:w="1418" w:type="dxa"/>
            <w:vAlign w:val="bottom"/>
          </w:tcPr>
          <w:p w14:paraId="4F8693BC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44 765,4</w:t>
            </w:r>
          </w:p>
        </w:tc>
        <w:tc>
          <w:tcPr>
            <w:tcW w:w="1989" w:type="dxa"/>
            <w:vAlign w:val="bottom"/>
          </w:tcPr>
          <w:p w14:paraId="78DE6304" w14:textId="77777777" w:rsidR="00C5664C" w:rsidRPr="00FA47D2" w:rsidRDefault="00C5664C" w:rsidP="00C5664C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6899AD9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C5664C" w:rsidRPr="00FA47D2" w14:paraId="7D260BB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26649C8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9295459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195BA3F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816A32E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77F0091" w14:textId="77777777" w:rsidR="00C5664C" w:rsidRPr="00BF6CC6" w:rsidRDefault="00C5664C" w:rsidP="00C5664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E458C58" w14:textId="77777777" w:rsidR="00C5664C" w:rsidRPr="00BF6CC6" w:rsidRDefault="00C5664C" w:rsidP="00C5664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C5664C" w:rsidRPr="00FA47D2" w14:paraId="6D342093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379C8682" w14:textId="77777777" w:rsidR="00C5664C" w:rsidRPr="00FA47D2" w:rsidRDefault="00C5664C" w:rsidP="00C5664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551" w:type="dxa"/>
            <w:vAlign w:val="bottom"/>
          </w:tcPr>
          <w:p w14:paraId="0AE0FC07" w14:textId="37523181" w:rsidR="00C5664C" w:rsidRPr="00FA47D2" w:rsidRDefault="00C5664C" w:rsidP="00C5664C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</w:t>
            </w:r>
            <w:r w:rsidR="00603AB9">
              <w:rPr>
                <w:color w:val="000000"/>
                <w:sz w:val="20"/>
                <w:szCs w:val="20"/>
              </w:rPr>
              <w:t>0</w:t>
            </w:r>
            <w:r w:rsidRPr="00FA47D2">
              <w:rPr>
                <w:color w:val="000000"/>
                <w:sz w:val="20"/>
                <w:szCs w:val="20"/>
              </w:rPr>
              <w:t>9605 466</w:t>
            </w:r>
          </w:p>
        </w:tc>
        <w:tc>
          <w:tcPr>
            <w:tcW w:w="1119" w:type="dxa"/>
            <w:vAlign w:val="bottom"/>
          </w:tcPr>
          <w:p w14:paraId="74314100" w14:textId="54D72F26" w:rsidR="00C5664C" w:rsidRPr="00FA47D2" w:rsidRDefault="00603AB9" w:rsidP="00C56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28 395,7</w:t>
            </w:r>
          </w:p>
        </w:tc>
        <w:tc>
          <w:tcPr>
            <w:tcW w:w="1418" w:type="dxa"/>
            <w:vAlign w:val="bottom"/>
          </w:tcPr>
          <w:p w14:paraId="2097A080" w14:textId="77777777" w:rsidR="00C5664C" w:rsidRPr="00FA47D2" w:rsidRDefault="00C5664C" w:rsidP="00C5664C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3F51FF2" w14:textId="3EC14F66" w:rsidR="00C5664C" w:rsidRPr="00FA47D2" w:rsidRDefault="00E33F84" w:rsidP="00C5664C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28 395,7</w:t>
            </w:r>
          </w:p>
        </w:tc>
        <w:tc>
          <w:tcPr>
            <w:tcW w:w="1701" w:type="dxa"/>
            <w:vAlign w:val="bottom"/>
          </w:tcPr>
          <w:p w14:paraId="1DD771C4" w14:textId="77777777" w:rsidR="00C5664C" w:rsidRPr="00FA47D2" w:rsidRDefault="00C5664C" w:rsidP="00C5664C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C5664C" w:rsidRPr="00FA47D2" w14:paraId="2F861992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3D2A656" w14:textId="77777777" w:rsidR="00C5664C" w:rsidRPr="00BF6CC6" w:rsidRDefault="00C5664C" w:rsidP="00C5664C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343D954" w14:textId="77777777" w:rsidR="00C5664C" w:rsidRPr="00BF6CC6" w:rsidRDefault="00C5664C" w:rsidP="00C5664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CF54C2D" w14:textId="77777777" w:rsidR="00C5664C" w:rsidRPr="00BF6CC6" w:rsidRDefault="00C5664C" w:rsidP="00C5664C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97819F7" w14:textId="77777777" w:rsidR="00C5664C" w:rsidRPr="00BF6CC6" w:rsidRDefault="00C5664C" w:rsidP="00C5664C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F88D45F" w14:textId="77777777" w:rsidR="00C5664C" w:rsidRPr="00BF6CC6" w:rsidRDefault="00C5664C" w:rsidP="00C5664C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F4830D5" w14:textId="77777777" w:rsidR="00C5664C" w:rsidRPr="00BF6CC6" w:rsidRDefault="00C5664C" w:rsidP="00C5664C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FD7667" w:rsidRPr="00FA47D2" w14:paraId="5A2379AD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260B15F2" w14:textId="77777777" w:rsidR="00FD7667" w:rsidRPr="00BF6CC6" w:rsidRDefault="00FD7667" w:rsidP="00FD7667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255B6AA" w14:textId="77777777" w:rsidR="00FD7667" w:rsidRPr="00BF6CC6" w:rsidRDefault="00FD7667" w:rsidP="00FD7667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D4D51C0" w14:textId="77777777" w:rsidR="00FD7667" w:rsidRPr="00BF6CC6" w:rsidRDefault="00FD7667" w:rsidP="00FD7667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A462338" w14:textId="77777777" w:rsidR="00FD7667" w:rsidRPr="00BF6CC6" w:rsidRDefault="00FD7667" w:rsidP="00FD766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FC1E78D" w14:textId="77777777" w:rsidR="00FD7667" w:rsidRPr="00BF6CC6" w:rsidRDefault="00FD7667" w:rsidP="00FD766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CDCB549" w14:textId="77777777" w:rsidR="00FD7667" w:rsidRPr="00BF6CC6" w:rsidRDefault="00FD7667" w:rsidP="00FD766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FD7667" w:rsidRPr="00FA47D2" w14:paraId="70907D44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DFFB89E" w14:textId="77777777" w:rsidR="00FD7667" w:rsidRPr="00FA47D2" w:rsidRDefault="00FD7667" w:rsidP="00FD766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14:paraId="765A45E9" w14:textId="77777777" w:rsidR="00FD7667" w:rsidRPr="00FA47D2" w:rsidRDefault="00FD7667" w:rsidP="00FD7667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1119" w:type="dxa"/>
            <w:vAlign w:val="bottom"/>
          </w:tcPr>
          <w:p w14:paraId="0038E48C" w14:textId="1EC0ABB6" w:rsidR="00FD7667" w:rsidRPr="00FA47D2" w:rsidRDefault="001A586A" w:rsidP="00FD766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32 630,0</w:t>
            </w:r>
          </w:p>
        </w:tc>
        <w:tc>
          <w:tcPr>
            <w:tcW w:w="1418" w:type="dxa"/>
            <w:vAlign w:val="bottom"/>
          </w:tcPr>
          <w:p w14:paraId="21A48DBA" w14:textId="50A3DA7F" w:rsidR="00FD7667" w:rsidRPr="00FA47D2" w:rsidRDefault="00FD7667" w:rsidP="00FD766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40DDDB42" w14:textId="0B5E42C2" w:rsidR="00FD7667" w:rsidRPr="00FA47D2" w:rsidRDefault="001A586A" w:rsidP="00FD766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1A314E2B" w14:textId="37447BDB" w:rsidR="00FD7667" w:rsidRPr="00FA47D2" w:rsidRDefault="001A586A" w:rsidP="00FD766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4 630,0</w:t>
            </w:r>
          </w:p>
        </w:tc>
      </w:tr>
      <w:tr w:rsidR="00FD7667" w:rsidRPr="00FA47D2" w14:paraId="0914AE81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72229C00" w14:textId="77777777" w:rsidR="00FD7667" w:rsidRPr="00BF6CC6" w:rsidRDefault="00FD7667" w:rsidP="00FD766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4C7A768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A6E20E9" w14:textId="77777777" w:rsidR="00FD7667" w:rsidRPr="00BF6CC6" w:rsidRDefault="00FD7667" w:rsidP="00FD766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DF18C93" w14:textId="77777777" w:rsidR="00FD7667" w:rsidRPr="00BF6CC6" w:rsidRDefault="00FD7667" w:rsidP="00FD7667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6AA9587" w14:textId="77777777" w:rsidR="00FD7667" w:rsidRPr="00BF6CC6" w:rsidRDefault="00FD7667" w:rsidP="00FD7667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93749BC" w14:textId="77777777" w:rsidR="00FD7667" w:rsidRPr="00BF6CC6" w:rsidRDefault="00FD7667" w:rsidP="00FD7667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FD7667" w:rsidRPr="00FA47D2" w14:paraId="7929C971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79775257" w14:textId="77777777" w:rsidR="00FD7667" w:rsidRPr="00FA47D2" w:rsidRDefault="00FD7667" w:rsidP="00FD7667">
            <w:pPr>
              <w:ind w:left="40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719EDEBF" w14:textId="77777777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76D42B10" w14:textId="77777777" w:rsidR="00FD7667" w:rsidRPr="00FA47D2" w:rsidRDefault="00FD7667" w:rsidP="00FD76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484F162" w14:textId="77777777" w:rsidR="00FD7667" w:rsidRPr="00FA47D2" w:rsidRDefault="00FD7667" w:rsidP="00FD7667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3B2D1E15" w14:textId="77777777" w:rsidR="00FD7667" w:rsidRPr="00FA47D2" w:rsidRDefault="00FD7667" w:rsidP="00FD7667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CE7F188" w14:textId="77777777" w:rsidR="00FD7667" w:rsidRPr="00FA47D2" w:rsidRDefault="00FD7667" w:rsidP="00FD7667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FD7667" w:rsidRPr="00FA47D2" w14:paraId="2770602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321E87D" w14:textId="77777777" w:rsidR="00FD7667" w:rsidRPr="00BF6CC6" w:rsidRDefault="00FD7667" w:rsidP="00FD7667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6E0E7BD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D271FD2" w14:textId="77777777" w:rsidR="00FD7667" w:rsidRPr="00BF6CC6" w:rsidRDefault="00FD7667" w:rsidP="00FD766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0FC6CD1" w14:textId="77777777" w:rsidR="00FD7667" w:rsidRPr="00BF6CC6" w:rsidRDefault="00FD7667" w:rsidP="00FD7667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EE76A3C" w14:textId="77777777" w:rsidR="00FD7667" w:rsidRPr="00BF6CC6" w:rsidRDefault="00FD7667" w:rsidP="00FD7667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EE3779B" w14:textId="77777777" w:rsidR="00FD7667" w:rsidRPr="00BF6CC6" w:rsidRDefault="00FD7667" w:rsidP="00FD7667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FD7667" w:rsidRPr="00FA47D2" w14:paraId="6CA61B3F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D25B946" w14:textId="77777777" w:rsidR="00FD7667" w:rsidRPr="00FA47D2" w:rsidRDefault="00FD7667" w:rsidP="00FD7667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551" w:type="dxa"/>
            <w:vAlign w:val="bottom"/>
          </w:tcPr>
          <w:p w14:paraId="4B4164A2" w14:textId="77777777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26BE6927" w14:textId="5607B652" w:rsidR="00FD7667" w:rsidRPr="004C616A" w:rsidRDefault="00FD7667" w:rsidP="00FD7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71D4CFE3" w14:textId="77777777" w:rsidR="00FD7667" w:rsidRPr="004C616A" w:rsidRDefault="00FD7667" w:rsidP="00FD7667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C3825B0" w14:textId="77777777" w:rsidR="00FD7667" w:rsidRPr="004C616A" w:rsidRDefault="00FD7667" w:rsidP="00FD7667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10A8BE8" w14:textId="3E4BBB2C" w:rsidR="00FD7667" w:rsidRPr="004C616A" w:rsidRDefault="00FD7667" w:rsidP="00FD7667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FD7667" w:rsidRPr="00FA47D2" w14:paraId="00EB81C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3B70232B" w14:textId="77777777" w:rsidR="00FD7667" w:rsidRPr="00BF6CC6" w:rsidRDefault="00FD7667" w:rsidP="00FD7667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801F605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E481001" w14:textId="77777777" w:rsidR="00FD7667" w:rsidRPr="00BF6CC6" w:rsidRDefault="00FD7667" w:rsidP="00FD7667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D9AEFAD" w14:textId="77777777" w:rsidR="00FD7667" w:rsidRPr="00BF6CC6" w:rsidRDefault="00FD7667" w:rsidP="00FD7667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BE97640" w14:textId="77777777" w:rsidR="00FD7667" w:rsidRPr="00BF6CC6" w:rsidRDefault="00FD7667" w:rsidP="00FD7667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66A23C9" w14:textId="77777777" w:rsidR="00FD7667" w:rsidRPr="00BF6CC6" w:rsidRDefault="00FD7667" w:rsidP="00FD7667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FD7667" w:rsidRPr="00FA47D2" w14:paraId="7602CA33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5DE8C21" w14:textId="77777777" w:rsidR="00FD7667" w:rsidRDefault="00FD7667" w:rsidP="00FD7667">
            <w:pPr>
              <w:ind w:left="7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25B2A9DA" w14:textId="77777777" w:rsidR="00FD7667" w:rsidRDefault="00FD7667" w:rsidP="00FD7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22AE9A9" w14:textId="77777777" w:rsidR="00FD7667" w:rsidRPr="004C616A" w:rsidRDefault="00FD7667" w:rsidP="00FD766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352CD96" w14:textId="77777777" w:rsidR="00FD7667" w:rsidRDefault="00FD7667" w:rsidP="00FD7667">
            <w:pPr>
              <w:ind w:right="16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AA5E17D" w14:textId="77777777" w:rsidR="00FD7667" w:rsidRDefault="00FD7667" w:rsidP="00FD7667">
            <w:pPr>
              <w:ind w:right="44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8C844C3" w14:textId="77777777" w:rsidR="00FD7667" w:rsidRDefault="00FD7667" w:rsidP="00FD7667">
            <w:pPr>
              <w:ind w:right="307"/>
              <w:jc w:val="right"/>
              <w:rPr>
                <w:bCs/>
                <w:sz w:val="20"/>
                <w:szCs w:val="20"/>
              </w:rPr>
            </w:pPr>
          </w:p>
        </w:tc>
      </w:tr>
      <w:tr w:rsidR="00FD7667" w:rsidRPr="00FA47D2" w14:paraId="28C12DF9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413ECCD" w14:textId="77777777" w:rsidR="00FD7667" w:rsidRPr="00BF6CC6" w:rsidRDefault="00FD7667" w:rsidP="00FD7667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B70726D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E2A666" w14:textId="77777777" w:rsidR="00FD7667" w:rsidRPr="00BF6CC6" w:rsidRDefault="00FD7667" w:rsidP="00FD7667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91678FD" w14:textId="77777777" w:rsidR="00FD7667" w:rsidRPr="00BF6CC6" w:rsidRDefault="00FD7667" w:rsidP="00FD7667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E2C44E6" w14:textId="77777777" w:rsidR="00FD7667" w:rsidRPr="00BF6CC6" w:rsidRDefault="00FD7667" w:rsidP="00FD7667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35BEDDD" w14:textId="77777777" w:rsidR="00FD7667" w:rsidRPr="00BF6CC6" w:rsidRDefault="00FD7667" w:rsidP="00FD7667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FD7667" w:rsidRPr="00FA47D2" w14:paraId="58A2846D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60D7882" w14:textId="77777777" w:rsidR="00FD7667" w:rsidRDefault="00FD7667" w:rsidP="00FD7667">
            <w:pPr>
              <w:ind w:left="4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1DD4DEE8" w14:textId="77777777" w:rsidR="00FD7667" w:rsidRDefault="00FD7667" w:rsidP="00FD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0A782F4B" w14:textId="661665CE" w:rsidR="00FD7667" w:rsidRPr="004C616A" w:rsidRDefault="00FD7667" w:rsidP="00FD7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3FBB0EE3" w14:textId="77777777" w:rsidR="00FD7667" w:rsidRDefault="00FD7667" w:rsidP="00FD7667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636EE9D" w14:textId="77777777" w:rsidR="00FD7667" w:rsidRDefault="00FD7667" w:rsidP="00FD7667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46CAFD7" w14:textId="0800DF47" w:rsidR="00FD7667" w:rsidRDefault="00FD7667" w:rsidP="00FD7667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FD7667" w:rsidRPr="00FA47D2" w14:paraId="513EF1DF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DBF21B6" w14:textId="77777777" w:rsidR="00FD7667" w:rsidRPr="00BF6CC6" w:rsidRDefault="00FD7667" w:rsidP="00FD7667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87D3455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64D8C66" w14:textId="77777777" w:rsidR="00FD7667" w:rsidRPr="00BF6CC6" w:rsidRDefault="00FD7667" w:rsidP="00FD7667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81017FE" w14:textId="77777777" w:rsidR="00FD7667" w:rsidRPr="00BF6CC6" w:rsidRDefault="00FD7667" w:rsidP="00FD7667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C755D8B" w14:textId="77777777" w:rsidR="00FD7667" w:rsidRPr="00BF6CC6" w:rsidRDefault="00FD7667" w:rsidP="00FD7667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D92511F" w14:textId="77777777" w:rsidR="00FD7667" w:rsidRPr="00BF6CC6" w:rsidRDefault="00FD7667" w:rsidP="00FD7667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FD7667" w:rsidRPr="00FA47D2" w14:paraId="29B78776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68EF521B" w14:textId="77777777" w:rsidR="00FD7667" w:rsidRPr="00FA47D2" w:rsidRDefault="00FD7667" w:rsidP="00FD7667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02DC574" w14:textId="77777777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36FCBF58" w14:textId="77777777" w:rsidR="00FD7667" w:rsidRPr="00FA47D2" w:rsidRDefault="00FD7667" w:rsidP="00FD76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9456265" w14:textId="77777777" w:rsidR="00FD7667" w:rsidRPr="00FA47D2" w:rsidRDefault="00FD7667" w:rsidP="00FD7667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15DC84DA" w14:textId="77777777" w:rsidR="00FD7667" w:rsidRPr="00FA47D2" w:rsidRDefault="00FD7667" w:rsidP="00FD7667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7E14F99" w14:textId="77777777" w:rsidR="00FD7667" w:rsidRPr="00FA47D2" w:rsidRDefault="00FD7667" w:rsidP="00FD7667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FD7667" w:rsidRPr="00FA47D2" w14:paraId="6754541C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0D47C68" w14:textId="77777777" w:rsidR="00FD7667" w:rsidRPr="00BF6CC6" w:rsidRDefault="00FD7667" w:rsidP="00FD766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2B560A5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34982FE" w14:textId="77777777" w:rsidR="00FD7667" w:rsidRPr="00BF6CC6" w:rsidRDefault="00FD7667" w:rsidP="00FD7667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633229E" w14:textId="77777777" w:rsidR="00FD7667" w:rsidRPr="00BF6CC6" w:rsidRDefault="00FD7667" w:rsidP="00FD7667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C3C0CC" w14:textId="77777777" w:rsidR="00FD7667" w:rsidRPr="00BF6CC6" w:rsidRDefault="00FD7667" w:rsidP="00FD7667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AC80AD4" w14:textId="77777777" w:rsidR="00FD7667" w:rsidRPr="00BF6CC6" w:rsidRDefault="00FD7667" w:rsidP="00FD7667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FD7667" w:rsidRPr="00FA47D2" w14:paraId="2F19AD9C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292BA1FF" w14:textId="77777777" w:rsidR="00FD7667" w:rsidRPr="00FA47D2" w:rsidRDefault="00FD7667" w:rsidP="00FD766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14:paraId="09F275BA" w14:textId="40A7A2D4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359B1BFD" w14:textId="1D3AD1B8" w:rsidR="00FD7667" w:rsidRPr="00FA47D2" w:rsidRDefault="00FD7667" w:rsidP="00FD7667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1A8D9453" w14:textId="4109E8ED" w:rsidR="00FD7667" w:rsidRPr="00FA47D2" w:rsidRDefault="00FD7667" w:rsidP="00FD7667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447FFEB5" w14:textId="24B0A211" w:rsidR="00FD7667" w:rsidRPr="00FA47D2" w:rsidRDefault="00FD7667" w:rsidP="00FD7667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7D5B3553" w14:textId="489A9E99" w:rsidR="00FD7667" w:rsidRPr="00FA47D2" w:rsidRDefault="00FD7667" w:rsidP="00FD7667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FD7667" w:rsidRPr="00FA47D2" w14:paraId="374BC8DF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7260847" w14:textId="77777777" w:rsidR="00FD7667" w:rsidRPr="00BF6CC6" w:rsidRDefault="00FD7667" w:rsidP="00FD7667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9182DA9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F9C8A22" w14:textId="77777777" w:rsidR="00FD7667" w:rsidRPr="00BF6CC6" w:rsidRDefault="00FD7667" w:rsidP="00FD7667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36BF6BF" w14:textId="77777777" w:rsidR="00FD7667" w:rsidRPr="00BF6CC6" w:rsidRDefault="00FD7667" w:rsidP="00FD7667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FE5C04C" w14:textId="77777777" w:rsidR="00FD7667" w:rsidRPr="00BF6CC6" w:rsidRDefault="00FD7667" w:rsidP="00FD7667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C0F0552" w14:textId="77777777" w:rsidR="00FD7667" w:rsidRPr="00BF6CC6" w:rsidRDefault="00FD7667" w:rsidP="00FD7667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FD7667" w:rsidRPr="00FA47D2" w14:paraId="3B539A1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7165E1AF" w14:textId="77777777" w:rsidR="00FD7667" w:rsidRPr="00FA47D2" w:rsidRDefault="00FD7667" w:rsidP="00FD7667">
            <w:pPr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6C8FEC22" w14:textId="77777777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6862D467" w14:textId="77777777" w:rsidR="00FD7667" w:rsidRPr="00FA47D2" w:rsidRDefault="00FD7667" w:rsidP="00FD76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27B5D98" w14:textId="77777777" w:rsidR="00FD7667" w:rsidRPr="00FA47D2" w:rsidRDefault="00FD7667" w:rsidP="00FD7667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41C25275" w14:textId="77777777" w:rsidR="00FD7667" w:rsidRPr="00FA47D2" w:rsidRDefault="00FD7667" w:rsidP="00FD7667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6E21BDC" w14:textId="77777777" w:rsidR="00FD7667" w:rsidRPr="00FA47D2" w:rsidRDefault="00FD7667" w:rsidP="00FD7667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FD7667" w:rsidRPr="00FA47D2" w14:paraId="0A756C40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14B5606" w14:textId="77777777" w:rsidR="00FD7667" w:rsidRPr="00BF6CC6" w:rsidRDefault="00FD7667" w:rsidP="00FD766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22FECB7" w14:textId="77777777" w:rsidR="00FD7667" w:rsidRPr="00BF6CC6" w:rsidRDefault="00FD7667" w:rsidP="00FD76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98D55D" w14:textId="77777777" w:rsidR="00FD7667" w:rsidRPr="00BF6CC6" w:rsidRDefault="00FD7667" w:rsidP="00FD7667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93E230F" w14:textId="77777777" w:rsidR="00FD7667" w:rsidRPr="00BF6CC6" w:rsidRDefault="00FD7667" w:rsidP="00FD7667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FD3BADC" w14:textId="77777777" w:rsidR="00FD7667" w:rsidRPr="00BF6CC6" w:rsidRDefault="00FD7667" w:rsidP="00FD7667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8B45D8C" w14:textId="77777777" w:rsidR="00FD7667" w:rsidRPr="00BF6CC6" w:rsidRDefault="00FD7667" w:rsidP="00FD7667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FD7667" w:rsidRPr="00FA47D2" w14:paraId="015688D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5C6830E" w14:textId="77777777" w:rsidR="00FD7667" w:rsidRPr="00FA47D2" w:rsidRDefault="00FD7667" w:rsidP="00FD7667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3B9E8594" w14:textId="53C255BD" w:rsidR="00FD7667" w:rsidRPr="00FA47D2" w:rsidRDefault="00FD7667" w:rsidP="00FD7667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4B776245" w14:textId="297B529B" w:rsidR="00FD7667" w:rsidRPr="00FA47D2" w:rsidRDefault="00FD7667" w:rsidP="00FD7667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3E01D34C" w14:textId="77777777" w:rsidR="00FD7667" w:rsidRPr="00FA47D2" w:rsidRDefault="00FD7667" w:rsidP="00FD7667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713E977" w14:textId="1A76F6A7" w:rsidR="00FD7667" w:rsidRPr="00FA47D2" w:rsidRDefault="00FD7667" w:rsidP="00FD7667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01F078CA" w14:textId="4DC9039B" w:rsidR="00FD7667" w:rsidRPr="00FA47D2" w:rsidRDefault="00FD7667" w:rsidP="00FD7667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B249DC" w:rsidRPr="00FA47D2" w14:paraId="0866F5A5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DBAD4FB" w14:textId="77777777" w:rsidR="00B249DC" w:rsidRPr="00FA47D2" w:rsidRDefault="00B249DC" w:rsidP="00FD7667">
            <w:pPr>
              <w:ind w:left="46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138982F8" w14:textId="77777777" w:rsidR="00B249DC" w:rsidRPr="00FA47D2" w:rsidRDefault="00B249DC" w:rsidP="00FD7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D721925" w14:textId="77777777" w:rsidR="00B249DC" w:rsidRDefault="00B249DC" w:rsidP="00FD766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D3B6AFF" w14:textId="77777777" w:rsidR="00B249DC" w:rsidRPr="00FA47D2" w:rsidRDefault="00B249DC" w:rsidP="00FD7667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B848836" w14:textId="77777777" w:rsidR="00B249DC" w:rsidRDefault="00B249DC" w:rsidP="00FD7667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66A55B6" w14:textId="77777777" w:rsidR="00B249DC" w:rsidRDefault="00B249DC" w:rsidP="00FD7667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D35708" w:rsidRPr="00FA47D2" w14:paraId="2841CAD1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57DDC0E" w14:textId="0413BCF7" w:rsidR="00D35708" w:rsidRPr="00D35708" w:rsidRDefault="00D35708" w:rsidP="00D35708">
            <w:pPr>
              <w:ind w:left="3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2551" w:type="dxa"/>
            <w:vAlign w:val="bottom"/>
          </w:tcPr>
          <w:p w14:paraId="586FE837" w14:textId="3BEE0175" w:rsidR="00D35708" w:rsidRPr="00D35708" w:rsidRDefault="00D35708" w:rsidP="00D357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1119" w:type="dxa"/>
            <w:vAlign w:val="bottom"/>
          </w:tcPr>
          <w:p w14:paraId="582C6BBB" w14:textId="770B0917" w:rsidR="00D35708" w:rsidRPr="00D35708" w:rsidRDefault="00D35708" w:rsidP="00D3570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1 042</w:t>
            </w: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3B2DD866" w14:textId="340949B3" w:rsidR="00D35708" w:rsidRPr="00D35708" w:rsidRDefault="00D35708" w:rsidP="00D35708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8D3975F" w14:textId="07327BA3" w:rsidR="00D35708" w:rsidRPr="00D35708" w:rsidRDefault="00D35708" w:rsidP="00D35708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862FAF2" w14:textId="2BE3BED1" w:rsidR="00D35708" w:rsidRPr="00D35708" w:rsidRDefault="00D35708" w:rsidP="00D35708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1 042,5</w:t>
            </w:r>
          </w:p>
        </w:tc>
      </w:tr>
      <w:tr w:rsidR="00B249DC" w:rsidRPr="00FA47D2" w14:paraId="04E23B0E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93237EF" w14:textId="77777777" w:rsidR="00B249DC" w:rsidRPr="007E7230" w:rsidRDefault="00B249DC" w:rsidP="00B249DC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6987AE2" w14:textId="77777777" w:rsidR="00B249DC" w:rsidRPr="007E7230" w:rsidRDefault="00B249DC" w:rsidP="00B249DC">
            <w:pPr>
              <w:jc w:val="center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2AEF1C8" w14:textId="77777777" w:rsidR="00B249DC" w:rsidRPr="007E7230" w:rsidRDefault="00B249DC" w:rsidP="00B249DC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C7E2DF7" w14:textId="77777777" w:rsidR="00B249DC" w:rsidRPr="007E7230" w:rsidRDefault="00B249DC" w:rsidP="00B249DC">
            <w:pPr>
              <w:ind w:right="161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FB6524A" w14:textId="77777777" w:rsidR="00B249DC" w:rsidRPr="007E7230" w:rsidRDefault="00B249DC" w:rsidP="00B249DC">
            <w:pPr>
              <w:ind w:right="449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07FE0DC" w14:textId="77777777" w:rsidR="00B249DC" w:rsidRPr="007E7230" w:rsidRDefault="00B249DC" w:rsidP="00B249DC">
            <w:pPr>
              <w:ind w:right="307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D35708" w:rsidRPr="00FA47D2" w14:paraId="0C016E5A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C92093D" w14:textId="0322D1E0" w:rsidR="00D35708" w:rsidRPr="007E7230" w:rsidRDefault="00D35708" w:rsidP="007E72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E72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"Поддержка строительства жилья в городе Новочебоксарске" </w:t>
            </w:r>
          </w:p>
        </w:tc>
        <w:tc>
          <w:tcPr>
            <w:tcW w:w="2551" w:type="dxa"/>
            <w:vAlign w:val="bottom"/>
          </w:tcPr>
          <w:p w14:paraId="597929E6" w14:textId="66FE5AF3" w:rsidR="00D35708" w:rsidRPr="00D35708" w:rsidRDefault="00D35708" w:rsidP="00D3570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1119" w:type="dxa"/>
            <w:vAlign w:val="bottom"/>
          </w:tcPr>
          <w:p w14:paraId="18493400" w14:textId="27B48976" w:rsidR="00D35708" w:rsidRPr="00D35708" w:rsidRDefault="00D35708" w:rsidP="00D3570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1 042</w:t>
            </w: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D35708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4B5C9680" w14:textId="28C73C46" w:rsidR="00D35708" w:rsidRPr="00D35708" w:rsidRDefault="00D35708" w:rsidP="00D35708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A0696AD" w14:textId="4821EC27" w:rsidR="00D35708" w:rsidRPr="00D35708" w:rsidRDefault="00D35708" w:rsidP="00D35708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9CF2D16" w14:textId="7AE28038" w:rsidR="00D35708" w:rsidRPr="00D35708" w:rsidRDefault="00D35708" w:rsidP="00D35708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35708">
              <w:rPr>
                <w:b/>
                <w:bCs/>
                <w:i/>
                <w:iCs/>
                <w:sz w:val="20"/>
                <w:szCs w:val="20"/>
              </w:rPr>
              <w:t>1 042,5</w:t>
            </w:r>
          </w:p>
        </w:tc>
      </w:tr>
      <w:tr w:rsidR="00B249DC" w:rsidRPr="00FA47D2" w14:paraId="7539249C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0811EB0" w14:textId="77777777" w:rsidR="00B249DC" w:rsidRPr="007E7230" w:rsidRDefault="00B249DC" w:rsidP="00B249DC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4831510" w14:textId="77777777" w:rsidR="00B249DC" w:rsidRPr="007E7230" w:rsidRDefault="00B249DC" w:rsidP="00B249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3CBD976" w14:textId="77777777" w:rsidR="00B249DC" w:rsidRPr="007E7230" w:rsidRDefault="00B249DC" w:rsidP="00B249DC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E6244C1" w14:textId="77777777" w:rsidR="00B249DC" w:rsidRPr="007E7230" w:rsidRDefault="00B249DC" w:rsidP="00B249D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AF4857D" w14:textId="77777777" w:rsidR="00B249DC" w:rsidRPr="007E7230" w:rsidRDefault="00B249DC" w:rsidP="00B249D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1B20366" w14:textId="77777777" w:rsidR="00B249DC" w:rsidRPr="007E7230" w:rsidRDefault="00B249DC" w:rsidP="00B249D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5C3C3A" w:rsidRPr="00FA47D2" w14:paraId="41254B53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1200E840" w14:textId="0468F19F" w:rsidR="005C3C3A" w:rsidRPr="00FA47D2" w:rsidRDefault="005C3C3A" w:rsidP="005C3C3A">
            <w:pPr>
              <w:ind w:left="462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47DAA5E8" w14:textId="77777777" w:rsidR="005C3C3A" w:rsidRPr="00FA47D2" w:rsidRDefault="005C3C3A" w:rsidP="005C3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A1B9A23" w14:textId="77777777" w:rsidR="005C3C3A" w:rsidRDefault="005C3C3A" w:rsidP="005C3C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FF4F6EB" w14:textId="77777777" w:rsidR="005C3C3A" w:rsidRPr="00FA47D2" w:rsidRDefault="005C3C3A" w:rsidP="005C3C3A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3B19D23" w14:textId="77777777" w:rsidR="005C3C3A" w:rsidRDefault="005C3C3A" w:rsidP="005C3C3A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FE64D02" w14:textId="77777777" w:rsidR="005C3C3A" w:rsidRDefault="005C3C3A" w:rsidP="005C3C3A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B249DC" w:rsidRPr="00FA47D2" w14:paraId="68558C41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F10BE8C" w14:textId="77777777" w:rsidR="00B249DC" w:rsidRPr="007E7230" w:rsidRDefault="00B249DC" w:rsidP="00B249DC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06ADD79" w14:textId="77777777" w:rsidR="00B249DC" w:rsidRPr="007E7230" w:rsidRDefault="00B249DC" w:rsidP="00B249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EBF31EA" w14:textId="77777777" w:rsidR="00B249DC" w:rsidRPr="007E7230" w:rsidRDefault="00B249DC" w:rsidP="00B249DC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7EAB85F" w14:textId="77777777" w:rsidR="00B249DC" w:rsidRPr="007E7230" w:rsidRDefault="00B249DC" w:rsidP="00B249DC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AFF09A" w14:textId="77777777" w:rsidR="00B249DC" w:rsidRPr="007E7230" w:rsidRDefault="00B249DC" w:rsidP="00B249DC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2AE007E" w14:textId="77777777" w:rsidR="00B249DC" w:rsidRPr="007E7230" w:rsidRDefault="00B249DC" w:rsidP="00B249DC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5C3C3A" w:rsidRPr="00FA47D2" w14:paraId="609F240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554D5929" w14:textId="48228E3D" w:rsidR="005C3C3A" w:rsidRPr="00FA47D2" w:rsidRDefault="005C3C3A" w:rsidP="007E7230">
            <w:pPr>
              <w:ind w:left="3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000000"/>
                <w:sz w:val="20"/>
                <w:szCs w:val="20"/>
              </w:rPr>
              <w:t>троительство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551" w:type="dxa"/>
            <w:vAlign w:val="bottom"/>
          </w:tcPr>
          <w:p w14:paraId="1362595B" w14:textId="2C329A0E" w:rsidR="005C3C3A" w:rsidRPr="00FA47D2" w:rsidRDefault="005C3C3A" w:rsidP="005C3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A210773010 414</w:t>
            </w:r>
          </w:p>
        </w:tc>
        <w:tc>
          <w:tcPr>
            <w:tcW w:w="1119" w:type="dxa"/>
            <w:vAlign w:val="bottom"/>
          </w:tcPr>
          <w:p w14:paraId="3F0ABB45" w14:textId="62A5F43C" w:rsidR="005C3C3A" w:rsidRPr="005C3C3A" w:rsidRDefault="005C3C3A" w:rsidP="005C3C3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1 042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19BF1D49" w14:textId="539B168F" w:rsidR="005C3C3A" w:rsidRPr="00FA47D2" w:rsidRDefault="005C3C3A" w:rsidP="005C3C3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3D33D7B" w14:textId="16F85A10" w:rsidR="005C3C3A" w:rsidRDefault="005C3C3A" w:rsidP="005C3C3A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9EA67DB" w14:textId="6BC5AC51" w:rsidR="005C3C3A" w:rsidRDefault="005C3C3A" w:rsidP="005C3C3A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1 042,5</w:t>
            </w:r>
          </w:p>
        </w:tc>
      </w:tr>
      <w:tr w:rsidR="00D35708" w:rsidRPr="00FA47D2" w14:paraId="30A055CE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EE0E36B" w14:textId="77777777" w:rsidR="00D35708" w:rsidRPr="007E7230" w:rsidRDefault="00D35708" w:rsidP="00D35708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4816314" w14:textId="77777777" w:rsidR="00D35708" w:rsidRPr="007E7230" w:rsidRDefault="00D35708" w:rsidP="00D357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2C2BCA0" w14:textId="77777777" w:rsidR="00D35708" w:rsidRPr="007E7230" w:rsidRDefault="00D35708" w:rsidP="00D3570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3CB0F1B" w14:textId="77777777" w:rsidR="00D35708" w:rsidRPr="007E7230" w:rsidRDefault="00D35708" w:rsidP="00D35708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00F5580" w14:textId="77777777" w:rsidR="00D35708" w:rsidRPr="007E7230" w:rsidRDefault="00D35708" w:rsidP="00D35708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74FEF68" w14:textId="77777777" w:rsidR="00D35708" w:rsidRPr="007E7230" w:rsidRDefault="00D35708" w:rsidP="00D35708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35708" w:rsidRPr="00FA47D2" w14:paraId="2BD421AF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450B6DC7" w14:textId="22F026AC" w:rsidR="00D35708" w:rsidRPr="00FA47D2" w:rsidRDefault="00D35708" w:rsidP="00143712">
            <w:pPr>
              <w:ind w:left="746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627F49C7" w14:textId="77777777" w:rsidR="00D35708" w:rsidRPr="00FA47D2" w:rsidRDefault="00D35708" w:rsidP="00D35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483E3301" w14:textId="77777777" w:rsidR="00D35708" w:rsidRDefault="00D35708" w:rsidP="00D357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53793CB" w14:textId="77777777" w:rsidR="00D35708" w:rsidRPr="00FA47D2" w:rsidRDefault="00D35708" w:rsidP="00D35708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102D91D7" w14:textId="77777777" w:rsidR="00D35708" w:rsidRDefault="00D35708" w:rsidP="00D35708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F409655" w14:textId="77777777" w:rsidR="00D35708" w:rsidRDefault="00D35708" w:rsidP="00D35708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D35708" w:rsidRPr="00FA47D2" w14:paraId="5E56DEDC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72528432" w14:textId="77777777" w:rsidR="00D35708" w:rsidRPr="007E7230" w:rsidRDefault="00D35708" w:rsidP="00D35708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2A6572A" w14:textId="77777777" w:rsidR="00D35708" w:rsidRPr="007E7230" w:rsidRDefault="00D35708" w:rsidP="00D357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26AE0C5" w14:textId="77777777" w:rsidR="00D35708" w:rsidRPr="007E7230" w:rsidRDefault="00D35708" w:rsidP="00D35708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93D985D" w14:textId="77777777" w:rsidR="00D35708" w:rsidRPr="007E7230" w:rsidRDefault="00D35708" w:rsidP="00D35708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B0B2DD5" w14:textId="77777777" w:rsidR="00D35708" w:rsidRPr="007E7230" w:rsidRDefault="00D35708" w:rsidP="00D35708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6EA1C93" w14:textId="77777777" w:rsidR="00D35708" w:rsidRPr="007E7230" w:rsidRDefault="00D35708" w:rsidP="00D35708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143712" w:rsidRPr="00FA47D2" w14:paraId="6D47E6D8" w14:textId="77777777" w:rsidTr="0031105E">
        <w:trPr>
          <w:cantSplit/>
          <w:trHeight w:val="20"/>
        </w:trPr>
        <w:tc>
          <w:tcPr>
            <w:tcW w:w="6962" w:type="dxa"/>
            <w:vAlign w:val="bottom"/>
          </w:tcPr>
          <w:p w14:paraId="02434618" w14:textId="720858AB" w:rsidR="00143712" w:rsidRPr="00FA47D2" w:rsidRDefault="00143712" w:rsidP="00143712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69E4C38F" w14:textId="64928B64" w:rsidR="00143712" w:rsidRPr="00FA47D2" w:rsidRDefault="00143712" w:rsidP="0014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A210773010 414</w:t>
            </w:r>
          </w:p>
        </w:tc>
        <w:tc>
          <w:tcPr>
            <w:tcW w:w="1119" w:type="dxa"/>
            <w:vAlign w:val="bottom"/>
          </w:tcPr>
          <w:p w14:paraId="082F31AD" w14:textId="7C4B48E9" w:rsidR="00143712" w:rsidRDefault="00143712" w:rsidP="001437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1 042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15917378" w14:textId="6F390F53" w:rsidR="00143712" w:rsidRPr="00FA47D2" w:rsidRDefault="00143712" w:rsidP="00143712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8079039" w14:textId="7B0DC694" w:rsidR="00143712" w:rsidRDefault="00143712" w:rsidP="00143712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5349514" w14:textId="3F4087A2" w:rsidR="00143712" w:rsidRDefault="00143712" w:rsidP="00143712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1 042,5</w:t>
            </w:r>
            <w:r w:rsidR="00431DA6">
              <w:rPr>
                <w:sz w:val="20"/>
                <w:szCs w:val="20"/>
              </w:rPr>
              <w:t>»;</w:t>
            </w:r>
          </w:p>
        </w:tc>
      </w:tr>
    </w:tbl>
    <w:p w14:paraId="0487B420" w14:textId="2BE0E7BD" w:rsidR="00C5664C" w:rsidRDefault="00C5664C" w:rsidP="00BB1EA0">
      <w:pPr>
        <w:ind w:firstLine="709"/>
        <w:jc w:val="both"/>
      </w:pPr>
    </w:p>
    <w:p w14:paraId="1DB8E16D" w14:textId="77777777" w:rsidR="00C5664C" w:rsidRDefault="00C5664C" w:rsidP="00BB1EA0">
      <w:pPr>
        <w:ind w:firstLine="709"/>
        <w:jc w:val="both"/>
      </w:pPr>
    </w:p>
    <w:p w14:paraId="6E67CCD9" w14:textId="0BBC76A3" w:rsidR="00C5664C" w:rsidRDefault="00C5664C" w:rsidP="00C5664C">
      <w:r>
        <w:br w:type="page"/>
      </w:r>
    </w:p>
    <w:p w14:paraId="3233E3F2" w14:textId="77777777" w:rsidR="00C5664C" w:rsidRDefault="00C5664C" w:rsidP="00BB1EA0">
      <w:pPr>
        <w:ind w:firstLine="709"/>
        <w:jc w:val="both"/>
        <w:sectPr w:rsidR="00C5664C" w:rsidSect="00E24639">
          <w:pgSz w:w="16838" w:h="11906" w:orient="landscape" w:code="9"/>
          <w:pgMar w:top="1843" w:right="1134" w:bottom="426" w:left="1134" w:header="1560" w:footer="709" w:gutter="0"/>
          <w:pgNumType w:start="126"/>
          <w:cols w:space="708"/>
          <w:titlePg/>
          <w:docGrid w:linePitch="360"/>
        </w:sectPr>
      </w:pPr>
    </w:p>
    <w:p w14:paraId="54EA83BF" w14:textId="104B8274" w:rsidR="00BE6938" w:rsidRDefault="00BE6938" w:rsidP="00BE6938">
      <w:pPr>
        <w:ind w:firstLine="709"/>
        <w:jc w:val="both"/>
        <w:rPr>
          <w:color w:val="000000"/>
        </w:rPr>
      </w:pPr>
      <w:r w:rsidRPr="00E24639">
        <w:lastRenderedPageBreak/>
        <w:t>1</w:t>
      </w:r>
      <w:r w:rsidR="00E24639" w:rsidRPr="00E24639">
        <w:t>3</w:t>
      </w:r>
      <w:r w:rsidRPr="00E24639">
        <w:t>) приложение</w:t>
      </w:r>
      <w:r>
        <w:t xml:space="preserve"> 12</w:t>
      </w:r>
      <w:r w:rsidRPr="00810BC3">
        <w:t xml:space="preserve"> изложить в следующей редакции</w:t>
      </w:r>
      <w:r w:rsidRPr="00810BC3">
        <w:rPr>
          <w:color w:val="000000"/>
        </w:rPr>
        <w:t>:</w:t>
      </w:r>
    </w:p>
    <w:p w14:paraId="3FDF863F" w14:textId="77777777" w:rsidR="00BE6938" w:rsidRDefault="00BE6938" w:rsidP="00BB1EA0">
      <w:pPr>
        <w:ind w:firstLine="709"/>
        <w:jc w:val="both"/>
      </w:pPr>
    </w:p>
    <w:p w14:paraId="3BA7BEA2" w14:textId="51053CCF" w:rsidR="00BE6938" w:rsidRPr="00810BC3" w:rsidRDefault="00BE6938" w:rsidP="00BE6938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 xml:space="preserve">«Приложение </w:t>
      </w:r>
      <w:r>
        <w:rPr>
          <w:bCs/>
          <w:sz w:val="22"/>
          <w:szCs w:val="22"/>
        </w:rPr>
        <w:t>12</w:t>
      </w:r>
    </w:p>
    <w:p w14:paraId="2D493022" w14:textId="77777777" w:rsidR="00BE6938" w:rsidRDefault="00BE6938" w:rsidP="00BE693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</w:t>
      </w:r>
      <w:proofErr w:type="spellStart"/>
      <w:r w:rsidRPr="00810BC3">
        <w:rPr>
          <w:bCs/>
          <w:sz w:val="22"/>
          <w:szCs w:val="22"/>
        </w:rPr>
        <w:t>Новочебоксарского</w:t>
      </w:r>
      <w:proofErr w:type="spellEnd"/>
      <w:r w:rsidRPr="00810BC3">
        <w:rPr>
          <w:bCs/>
          <w:sz w:val="22"/>
          <w:szCs w:val="22"/>
        </w:rPr>
        <w:t xml:space="preserve">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>
        <w:rPr>
          <w:sz w:val="22"/>
          <w:szCs w:val="22"/>
        </w:rPr>
        <w:t>21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810BC3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годов»</w:t>
      </w:r>
    </w:p>
    <w:p w14:paraId="7D2DE863" w14:textId="77777777" w:rsidR="00BE6938" w:rsidRDefault="00BE6938" w:rsidP="00BB1EA0">
      <w:pPr>
        <w:ind w:firstLine="709"/>
        <w:jc w:val="both"/>
      </w:pPr>
    </w:p>
    <w:p w14:paraId="6539256F" w14:textId="77777777" w:rsidR="00BE6938" w:rsidRDefault="00BE6938" w:rsidP="00BB1EA0">
      <w:pPr>
        <w:ind w:firstLine="709"/>
        <w:jc w:val="both"/>
      </w:pPr>
    </w:p>
    <w:p w14:paraId="245FE5AB" w14:textId="77777777" w:rsidR="00BE6938" w:rsidRPr="00BE6938" w:rsidRDefault="00BE6938" w:rsidP="00BE6938">
      <w:pPr>
        <w:tabs>
          <w:tab w:val="left" w:pos="5835"/>
        </w:tabs>
        <w:jc w:val="center"/>
        <w:rPr>
          <w:b/>
          <w:sz w:val="22"/>
          <w:szCs w:val="22"/>
        </w:rPr>
      </w:pPr>
      <w:r w:rsidRPr="00BE6938">
        <w:rPr>
          <w:b/>
          <w:sz w:val="22"/>
          <w:szCs w:val="22"/>
        </w:rPr>
        <w:t>ИСТОЧНИКИ</w:t>
      </w:r>
    </w:p>
    <w:p w14:paraId="0DFA9682" w14:textId="77777777" w:rsidR="00BE6938" w:rsidRPr="00BE6938" w:rsidRDefault="00BE6938" w:rsidP="00BE6938">
      <w:pPr>
        <w:tabs>
          <w:tab w:val="left" w:pos="5835"/>
        </w:tabs>
        <w:jc w:val="center"/>
        <w:rPr>
          <w:b/>
          <w:sz w:val="22"/>
          <w:szCs w:val="22"/>
        </w:rPr>
      </w:pPr>
      <w:r w:rsidRPr="00BE6938">
        <w:rPr>
          <w:b/>
          <w:sz w:val="22"/>
          <w:szCs w:val="22"/>
        </w:rPr>
        <w:t xml:space="preserve">внутреннего финансирования дефицита бюджета </w:t>
      </w:r>
    </w:p>
    <w:p w14:paraId="616CB458" w14:textId="77777777" w:rsidR="00BE6938" w:rsidRPr="00BE6938" w:rsidRDefault="00BE6938" w:rsidP="00BE6938">
      <w:pPr>
        <w:tabs>
          <w:tab w:val="left" w:pos="5835"/>
        </w:tabs>
        <w:jc w:val="center"/>
        <w:rPr>
          <w:b/>
          <w:sz w:val="22"/>
          <w:szCs w:val="22"/>
        </w:rPr>
      </w:pPr>
      <w:r w:rsidRPr="00BE6938">
        <w:rPr>
          <w:b/>
          <w:sz w:val="22"/>
          <w:szCs w:val="22"/>
        </w:rPr>
        <w:t>города Новочебоксарска на 2021 год</w:t>
      </w:r>
    </w:p>
    <w:p w14:paraId="224F79E0" w14:textId="3A210F44" w:rsidR="00BE6938" w:rsidRPr="00BE6938" w:rsidRDefault="00BE6938" w:rsidP="00BE6938">
      <w:pPr>
        <w:tabs>
          <w:tab w:val="left" w:pos="58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BE6938">
        <w:rPr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418"/>
      </w:tblGrid>
      <w:tr w:rsidR="00BE6938" w:rsidRPr="00BE6938" w14:paraId="4CE2B01A" w14:textId="77777777" w:rsidTr="007510E4">
        <w:tc>
          <w:tcPr>
            <w:tcW w:w="2802" w:type="dxa"/>
            <w:vAlign w:val="bottom"/>
          </w:tcPr>
          <w:p w14:paraId="5E033B0C" w14:textId="77777777" w:rsidR="00BE6938" w:rsidRPr="00BE6938" w:rsidRDefault="00BE6938" w:rsidP="007510E4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14:paraId="3CFD2FCC" w14:textId="77777777" w:rsidR="00BE6938" w:rsidRPr="00BE6938" w:rsidRDefault="00BE6938" w:rsidP="007510E4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14:paraId="581F894A" w14:textId="77777777" w:rsidR="00BE6938" w:rsidRPr="00BE6938" w:rsidRDefault="00BE6938" w:rsidP="007510E4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Сумма</w:t>
            </w:r>
          </w:p>
        </w:tc>
      </w:tr>
      <w:tr w:rsidR="00BE6938" w:rsidRPr="00BE6938" w14:paraId="17090123" w14:textId="77777777" w:rsidTr="007510E4">
        <w:tc>
          <w:tcPr>
            <w:tcW w:w="2802" w:type="dxa"/>
          </w:tcPr>
          <w:p w14:paraId="2F8AB594" w14:textId="77777777" w:rsidR="00BE6938" w:rsidRPr="00BE6938" w:rsidRDefault="00BE6938" w:rsidP="007510E4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14:paraId="7764CA53" w14:textId="77777777" w:rsidR="00BE6938" w:rsidRPr="00BE6938" w:rsidRDefault="00BE6938" w:rsidP="007510E4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BE6938">
              <w:rPr>
                <w:rStyle w:val="ad"/>
                <w:b w:val="0"/>
                <w:color w:val="auto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14:paraId="70B2D101" w14:textId="1ED77125" w:rsidR="00BE6938" w:rsidRPr="00BE6938" w:rsidRDefault="00BE6938" w:rsidP="007510E4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0,0</w:t>
            </w:r>
          </w:p>
        </w:tc>
      </w:tr>
      <w:tr w:rsidR="00BE6938" w:rsidRPr="00BE6938" w14:paraId="0CF9FA83" w14:textId="77777777" w:rsidTr="007510E4">
        <w:tc>
          <w:tcPr>
            <w:tcW w:w="2802" w:type="dxa"/>
          </w:tcPr>
          <w:p w14:paraId="4F7D533C" w14:textId="77777777" w:rsidR="00BE6938" w:rsidRPr="00BE6938" w:rsidRDefault="00BE6938" w:rsidP="007510E4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14:paraId="15EF157E" w14:textId="77777777" w:rsidR="00BE6938" w:rsidRPr="00BE6938" w:rsidRDefault="00BE6938" w:rsidP="007510E4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BE693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14:paraId="10183D72" w14:textId="4CAE9BBB" w:rsidR="00BE6938" w:rsidRPr="00BE6938" w:rsidRDefault="00BE6938" w:rsidP="007510E4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Pr="00BE6938">
              <w:rPr>
                <w:sz w:val="20"/>
                <w:szCs w:val="20"/>
              </w:rPr>
              <w:t> 000,0</w:t>
            </w:r>
          </w:p>
        </w:tc>
      </w:tr>
      <w:tr w:rsidR="00BE6938" w:rsidRPr="00BE6938" w14:paraId="663D1C5F" w14:textId="77777777" w:rsidTr="007510E4">
        <w:tc>
          <w:tcPr>
            <w:tcW w:w="8046" w:type="dxa"/>
            <w:gridSpan w:val="2"/>
          </w:tcPr>
          <w:p w14:paraId="6D0C1AA0" w14:textId="77777777" w:rsidR="00BE6938" w:rsidRPr="00BE6938" w:rsidRDefault="00BE6938" w:rsidP="007510E4">
            <w:pPr>
              <w:tabs>
                <w:tab w:val="left" w:pos="5835"/>
              </w:tabs>
              <w:rPr>
                <w:rStyle w:val="ad"/>
                <w:b w:val="0"/>
                <w:color w:val="auto"/>
                <w:sz w:val="20"/>
              </w:rPr>
            </w:pPr>
            <w:r w:rsidRPr="00BE6938">
              <w:rPr>
                <w:rStyle w:val="ad"/>
                <w:b w:val="0"/>
                <w:color w:val="auto"/>
                <w:sz w:val="20"/>
              </w:rPr>
              <w:t>Итого</w:t>
            </w:r>
          </w:p>
        </w:tc>
        <w:tc>
          <w:tcPr>
            <w:tcW w:w="1418" w:type="dxa"/>
          </w:tcPr>
          <w:p w14:paraId="04665E52" w14:textId="247D849E" w:rsidR="00BE6938" w:rsidRPr="00BE6938" w:rsidRDefault="00BE6938" w:rsidP="007510E4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Pr="00BE6938">
              <w:rPr>
                <w:sz w:val="20"/>
                <w:szCs w:val="20"/>
              </w:rPr>
              <w:t> 000,0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51764546" w14:textId="77777777" w:rsidR="00BE6938" w:rsidRPr="00BE6938" w:rsidRDefault="00BE6938" w:rsidP="00BE6938">
      <w:pPr>
        <w:rPr>
          <w:sz w:val="20"/>
          <w:szCs w:val="20"/>
        </w:rPr>
      </w:pPr>
    </w:p>
    <w:p w14:paraId="310C2572" w14:textId="75B80374" w:rsidR="00BE6938" w:rsidRDefault="00BE6938" w:rsidP="00BE6938">
      <w:pPr>
        <w:ind w:firstLine="709"/>
        <w:jc w:val="both"/>
        <w:rPr>
          <w:color w:val="000000"/>
        </w:rPr>
      </w:pPr>
      <w:r w:rsidRPr="00E24639">
        <w:t>1</w:t>
      </w:r>
      <w:r w:rsidR="00E24639" w:rsidRPr="00E24639">
        <w:t>4</w:t>
      </w:r>
      <w:r w:rsidRPr="00E24639">
        <w:t>) приложение</w:t>
      </w:r>
      <w:r>
        <w:t xml:space="preserve"> 14</w:t>
      </w:r>
      <w:r w:rsidRPr="00810BC3">
        <w:t xml:space="preserve"> изложить в следующей редакции</w:t>
      </w:r>
      <w:r w:rsidRPr="00810BC3">
        <w:rPr>
          <w:color w:val="000000"/>
        </w:rPr>
        <w:t>:</w:t>
      </w:r>
    </w:p>
    <w:p w14:paraId="5C5DFCBF" w14:textId="77777777" w:rsidR="00BE6938" w:rsidRDefault="00BE6938" w:rsidP="00BB1EA0">
      <w:pPr>
        <w:ind w:firstLine="709"/>
        <w:jc w:val="both"/>
      </w:pPr>
    </w:p>
    <w:p w14:paraId="1F23244A" w14:textId="73D2EA1C" w:rsidR="00BE6938" w:rsidRPr="00BE6938" w:rsidRDefault="00BE6938" w:rsidP="00BE6938">
      <w:pPr>
        <w:tabs>
          <w:tab w:val="left" w:pos="10065"/>
        </w:tabs>
        <w:ind w:left="5529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BE6938">
        <w:rPr>
          <w:bCs/>
          <w:sz w:val="22"/>
          <w:szCs w:val="22"/>
        </w:rPr>
        <w:t>Приложение 14</w:t>
      </w:r>
    </w:p>
    <w:p w14:paraId="2233FB5C" w14:textId="77777777" w:rsidR="00BE6938" w:rsidRPr="00BE6938" w:rsidRDefault="00BE6938" w:rsidP="00BE6938">
      <w:pPr>
        <w:tabs>
          <w:tab w:val="left" w:pos="5103"/>
          <w:tab w:val="left" w:pos="10065"/>
        </w:tabs>
        <w:ind w:left="5529" w:right="-1"/>
        <w:rPr>
          <w:sz w:val="22"/>
          <w:szCs w:val="22"/>
        </w:rPr>
      </w:pPr>
      <w:r w:rsidRPr="00BE6938">
        <w:rPr>
          <w:bCs/>
          <w:sz w:val="22"/>
          <w:szCs w:val="22"/>
        </w:rPr>
        <w:t xml:space="preserve">к решению </w:t>
      </w:r>
      <w:proofErr w:type="spellStart"/>
      <w:r w:rsidRPr="00BE6938">
        <w:rPr>
          <w:bCs/>
          <w:sz w:val="22"/>
          <w:szCs w:val="22"/>
        </w:rPr>
        <w:t>Новочебоксарского</w:t>
      </w:r>
      <w:proofErr w:type="spellEnd"/>
      <w:r w:rsidRPr="00BE6938">
        <w:rPr>
          <w:bCs/>
          <w:sz w:val="22"/>
          <w:szCs w:val="22"/>
        </w:rPr>
        <w:t xml:space="preserve"> городского Собрания депутатов </w:t>
      </w:r>
      <w:r w:rsidRPr="00BE6938">
        <w:rPr>
          <w:sz w:val="22"/>
          <w:szCs w:val="22"/>
        </w:rPr>
        <w:t>Чувашской Республики «О бюджете города Новочебоксарска на 2021 год и на плановый период 2022 и 2023 годов»</w:t>
      </w:r>
    </w:p>
    <w:p w14:paraId="3F3EAF0C" w14:textId="77777777" w:rsidR="00BE6938" w:rsidRDefault="00BE6938" w:rsidP="00BE6938">
      <w:pPr>
        <w:tabs>
          <w:tab w:val="left" w:pos="10065"/>
        </w:tabs>
        <w:ind w:left="5954" w:right="-1"/>
        <w:jc w:val="both"/>
      </w:pPr>
    </w:p>
    <w:p w14:paraId="62CE22CB" w14:textId="77777777" w:rsidR="00BE6938" w:rsidRDefault="00BE6938" w:rsidP="00BE6938"/>
    <w:p w14:paraId="1919B1DF" w14:textId="77777777" w:rsidR="00BE6938" w:rsidRPr="00474D65" w:rsidRDefault="00BE6938" w:rsidP="00BE6938">
      <w:pPr>
        <w:jc w:val="center"/>
        <w:rPr>
          <w:b/>
          <w:sz w:val="22"/>
          <w:szCs w:val="22"/>
        </w:rPr>
      </w:pPr>
      <w:r w:rsidRPr="00474D65">
        <w:rPr>
          <w:b/>
          <w:sz w:val="22"/>
          <w:szCs w:val="22"/>
        </w:rPr>
        <w:t>ПРОГРАММА</w:t>
      </w:r>
    </w:p>
    <w:p w14:paraId="09C96F9D" w14:textId="77777777" w:rsidR="00BE6938" w:rsidRPr="00474D65" w:rsidRDefault="00BE6938" w:rsidP="00BE6938">
      <w:pPr>
        <w:jc w:val="center"/>
        <w:rPr>
          <w:b/>
          <w:sz w:val="22"/>
          <w:szCs w:val="22"/>
        </w:rPr>
      </w:pPr>
      <w:r w:rsidRPr="00474D65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14:paraId="0FCB84F9" w14:textId="77777777" w:rsidR="00BE6938" w:rsidRPr="00382B38" w:rsidRDefault="00BE6938" w:rsidP="00BE6938">
      <w:pPr>
        <w:jc w:val="center"/>
        <w:rPr>
          <w:b/>
          <w:sz w:val="22"/>
          <w:szCs w:val="22"/>
        </w:rPr>
      </w:pPr>
      <w:r w:rsidRPr="00474D6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21</w:t>
      </w:r>
      <w:r w:rsidRPr="00474D65">
        <w:rPr>
          <w:b/>
          <w:sz w:val="22"/>
          <w:szCs w:val="22"/>
        </w:rPr>
        <w:t xml:space="preserve"> год</w:t>
      </w:r>
    </w:p>
    <w:p w14:paraId="0DB8FB02" w14:textId="1FD87390" w:rsidR="00BE6938" w:rsidRDefault="00BE6938" w:rsidP="00BE6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ED6FD5">
        <w:rPr>
          <w:sz w:val="20"/>
          <w:szCs w:val="20"/>
        </w:rPr>
        <w:t>(тыс. рублей)</w:t>
      </w:r>
    </w:p>
    <w:p w14:paraId="0C823832" w14:textId="77777777" w:rsidR="00BE6938" w:rsidRPr="00382B38" w:rsidRDefault="00BE6938" w:rsidP="00BE6938">
      <w:pPr>
        <w:jc w:val="right"/>
        <w:rPr>
          <w:sz w:val="4"/>
          <w:szCs w:val="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97"/>
        <w:gridCol w:w="1560"/>
        <w:gridCol w:w="1563"/>
      </w:tblGrid>
      <w:tr w:rsidR="00BE6938" w:rsidRPr="00474D65" w14:paraId="55EE470F" w14:textId="77777777" w:rsidTr="007510E4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AB2A00A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№</w:t>
            </w:r>
          </w:p>
          <w:p w14:paraId="31B2A395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п/п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14:paraId="2D3A6006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382984D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14:paraId="34199ECF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Погашение</w:t>
            </w:r>
          </w:p>
        </w:tc>
      </w:tr>
      <w:tr w:rsidR="00BE6938" w:rsidRPr="00474D65" w14:paraId="7F3A45BC" w14:textId="77777777" w:rsidTr="007510E4">
        <w:trPr>
          <w:cantSplit/>
        </w:trPr>
        <w:tc>
          <w:tcPr>
            <w:tcW w:w="648" w:type="dxa"/>
            <w:tcBorders>
              <w:bottom w:val="nil"/>
            </w:tcBorders>
          </w:tcPr>
          <w:p w14:paraId="3128FED0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bottom w:val="nil"/>
            </w:tcBorders>
          </w:tcPr>
          <w:p w14:paraId="0CC44EC7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14:paraId="620EDA45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 w14:paraId="6ED868D2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4</w:t>
            </w:r>
          </w:p>
        </w:tc>
      </w:tr>
      <w:tr w:rsidR="00BE6938" w:rsidRPr="00474D65" w14:paraId="0576EE71" w14:textId="77777777" w:rsidTr="007510E4">
        <w:trPr>
          <w:cantSplit/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A77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A18" w14:textId="77777777" w:rsidR="00BE6938" w:rsidRPr="00474D65" w:rsidRDefault="00BE6938" w:rsidP="007510E4">
            <w:pPr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617" w14:textId="19B9F299" w:rsidR="00BE6938" w:rsidRPr="004A141D" w:rsidRDefault="00BE6938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56F" w14:textId="1149205F" w:rsidR="00BE6938" w:rsidRPr="004A141D" w:rsidRDefault="00BE6938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BE6938" w:rsidRPr="00474D65" w14:paraId="6DF6CE4B" w14:textId="77777777" w:rsidTr="007510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3BB" w14:textId="77777777" w:rsidR="00BE6938" w:rsidRPr="00474D65" w:rsidRDefault="00BE6938" w:rsidP="00751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CFF" w14:textId="77777777" w:rsidR="00BE6938" w:rsidRPr="00474D65" w:rsidRDefault="00BE6938" w:rsidP="007510E4">
            <w:pPr>
              <w:rPr>
                <w:sz w:val="20"/>
                <w:szCs w:val="20"/>
              </w:rPr>
            </w:pPr>
            <w:r w:rsidRPr="00474D65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0DF" w14:textId="0D9C8D16" w:rsidR="00BE6938" w:rsidRPr="004A141D" w:rsidRDefault="00BE6938" w:rsidP="00BE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143" w14:textId="5F1410E1" w:rsidR="00BE6938" w:rsidRPr="004A141D" w:rsidRDefault="00BE6938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</w:tbl>
    <w:p w14:paraId="1CB61B08" w14:textId="77777777" w:rsidR="00BE6938" w:rsidRDefault="00BE6938" w:rsidP="00BB1EA0">
      <w:pPr>
        <w:ind w:firstLine="709"/>
        <w:jc w:val="both"/>
      </w:pPr>
    </w:p>
    <w:p w14:paraId="6E9EDE9F" w14:textId="77777777" w:rsidR="001E287D" w:rsidRDefault="001E287D" w:rsidP="00BB1EA0">
      <w:pPr>
        <w:ind w:firstLine="709"/>
        <w:jc w:val="both"/>
      </w:pPr>
    </w:p>
    <w:p w14:paraId="17CC1F75" w14:textId="77777777" w:rsidR="00B168CE" w:rsidRDefault="00B168CE" w:rsidP="001E287D">
      <w:pPr>
        <w:ind w:firstLine="709"/>
        <w:jc w:val="both"/>
      </w:pPr>
    </w:p>
    <w:p w14:paraId="794484BE" w14:textId="77777777" w:rsidR="00B168CE" w:rsidRDefault="00B168CE" w:rsidP="001E287D">
      <w:pPr>
        <w:ind w:firstLine="709"/>
        <w:jc w:val="both"/>
      </w:pPr>
    </w:p>
    <w:p w14:paraId="69845A01" w14:textId="77777777" w:rsidR="00B168CE" w:rsidRDefault="00B168CE" w:rsidP="001E287D">
      <w:pPr>
        <w:ind w:firstLine="709"/>
        <w:jc w:val="both"/>
      </w:pPr>
    </w:p>
    <w:p w14:paraId="15FE7A77" w14:textId="77777777" w:rsidR="00B168CE" w:rsidRDefault="00B168CE" w:rsidP="001E287D">
      <w:pPr>
        <w:ind w:firstLine="709"/>
        <w:jc w:val="both"/>
      </w:pPr>
    </w:p>
    <w:p w14:paraId="2A5D2BC3" w14:textId="77777777" w:rsidR="00B168CE" w:rsidRDefault="00B168CE" w:rsidP="001E287D">
      <w:pPr>
        <w:ind w:firstLine="709"/>
        <w:jc w:val="both"/>
      </w:pPr>
    </w:p>
    <w:p w14:paraId="55273E3E" w14:textId="77777777" w:rsidR="00B168CE" w:rsidRDefault="00B168CE" w:rsidP="001E287D">
      <w:pPr>
        <w:ind w:firstLine="709"/>
        <w:jc w:val="both"/>
      </w:pPr>
    </w:p>
    <w:p w14:paraId="511F2E73" w14:textId="77777777" w:rsidR="00B168CE" w:rsidRDefault="00B168CE" w:rsidP="001E287D">
      <w:pPr>
        <w:ind w:firstLine="709"/>
        <w:jc w:val="both"/>
      </w:pPr>
    </w:p>
    <w:p w14:paraId="7550962E" w14:textId="77777777" w:rsidR="00B168CE" w:rsidRDefault="00B168CE" w:rsidP="001E287D">
      <w:pPr>
        <w:ind w:firstLine="709"/>
        <w:jc w:val="both"/>
      </w:pPr>
    </w:p>
    <w:p w14:paraId="6706C234" w14:textId="77777777" w:rsidR="00B168CE" w:rsidRDefault="00B168CE" w:rsidP="001E287D">
      <w:pPr>
        <w:ind w:firstLine="709"/>
        <w:jc w:val="both"/>
      </w:pPr>
    </w:p>
    <w:p w14:paraId="23D0435B" w14:textId="77777777" w:rsidR="00B168CE" w:rsidRDefault="00B168CE" w:rsidP="001E287D">
      <w:pPr>
        <w:ind w:firstLine="709"/>
        <w:jc w:val="both"/>
      </w:pPr>
    </w:p>
    <w:p w14:paraId="334AC424" w14:textId="09552DF2" w:rsidR="001E287D" w:rsidRDefault="001E287D" w:rsidP="001E287D">
      <w:pPr>
        <w:ind w:firstLine="709"/>
        <w:jc w:val="both"/>
        <w:rPr>
          <w:color w:val="000000"/>
        </w:rPr>
      </w:pPr>
      <w:r w:rsidRPr="00B168CE">
        <w:lastRenderedPageBreak/>
        <w:t>1</w:t>
      </w:r>
      <w:r w:rsidR="00B168CE" w:rsidRPr="00B168CE">
        <w:t>5</w:t>
      </w:r>
      <w:r w:rsidRPr="00B168CE">
        <w:t>) приложение</w:t>
      </w:r>
      <w:r>
        <w:t xml:space="preserve"> 15</w:t>
      </w:r>
      <w:r w:rsidRPr="00810BC3">
        <w:t xml:space="preserve"> изложить в следующей редакции</w:t>
      </w:r>
      <w:r w:rsidRPr="00810BC3">
        <w:rPr>
          <w:color w:val="000000"/>
        </w:rPr>
        <w:t>:</w:t>
      </w:r>
    </w:p>
    <w:p w14:paraId="0E21D7EC" w14:textId="77777777" w:rsidR="001E287D" w:rsidRDefault="001E287D" w:rsidP="001E287D">
      <w:pPr>
        <w:ind w:firstLine="709"/>
        <w:jc w:val="both"/>
        <w:rPr>
          <w:color w:val="000000"/>
        </w:rPr>
      </w:pPr>
    </w:p>
    <w:p w14:paraId="4365404A" w14:textId="77777777" w:rsidR="001E287D" w:rsidRDefault="001E287D" w:rsidP="001E287D">
      <w:pPr>
        <w:ind w:firstLine="709"/>
        <w:jc w:val="both"/>
        <w:rPr>
          <w:color w:val="000000"/>
        </w:rPr>
      </w:pPr>
    </w:p>
    <w:p w14:paraId="4EBAF384" w14:textId="77777777" w:rsidR="001E287D" w:rsidRPr="00F07E72" w:rsidRDefault="001E287D" w:rsidP="001E287D">
      <w:pPr>
        <w:tabs>
          <w:tab w:val="left" w:pos="10065"/>
        </w:tabs>
        <w:ind w:left="5529" w:right="-1"/>
        <w:jc w:val="center"/>
        <w:rPr>
          <w:bCs/>
          <w:i/>
          <w:sz w:val="22"/>
          <w:szCs w:val="22"/>
        </w:rPr>
      </w:pPr>
      <w:r w:rsidRPr="00F07E72">
        <w:rPr>
          <w:bCs/>
          <w:i/>
          <w:sz w:val="22"/>
          <w:szCs w:val="22"/>
        </w:rPr>
        <w:t>Приложение 1</w:t>
      </w:r>
      <w:r>
        <w:rPr>
          <w:bCs/>
          <w:i/>
          <w:sz w:val="22"/>
          <w:szCs w:val="22"/>
        </w:rPr>
        <w:t>5</w:t>
      </w:r>
    </w:p>
    <w:p w14:paraId="751CFCDF" w14:textId="77777777" w:rsidR="001E287D" w:rsidRPr="00F07E72" w:rsidRDefault="001E287D" w:rsidP="001E287D">
      <w:pPr>
        <w:tabs>
          <w:tab w:val="left" w:pos="5103"/>
          <w:tab w:val="left" w:pos="10065"/>
        </w:tabs>
        <w:ind w:left="5529" w:right="-1"/>
        <w:rPr>
          <w:i/>
          <w:sz w:val="22"/>
          <w:szCs w:val="22"/>
        </w:rPr>
      </w:pPr>
      <w:r w:rsidRPr="00F07E72">
        <w:rPr>
          <w:bCs/>
          <w:i/>
          <w:sz w:val="22"/>
          <w:szCs w:val="22"/>
        </w:rPr>
        <w:t xml:space="preserve">к решению </w:t>
      </w:r>
      <w:proofErr w:type="spellStart"/>
      <w:r w:rsidRPr="00F07E72">
        <w:rPr>
          <w:bCs/>
          <w:i/>
          <w:sz w:val="22"/>
          <w:szCs w:val="22"/>
        </w:rPr>
        <w:t>Новочебоксарского</w:t>
      </w:r>
      <w:proofErr w:type="spellEnd"/>
      <w:r w:rsidRPr="00F07E72">
        <w:rPr>
          <w:bCs/>
          <w:i/>
          <w:sz w:val="22"/>
          <w:szCs w:val="22"/>
        </w:rPr>
        <w:t xml:space="preserve"> городского Собрания депутатов </w:t>
      </w:r>
      <w:r w:rsidRPr="00F07E72">
        <w:rPr>
          <w:i/>
          <w:sz w:val="22"/>
          <w:szCs w:val="22"/>
        </w:rPr>
        <w:t>Чувашской Республики «О бюджете города Новочебоксарска на 20</w:t>
      </w:r>
      <w:r>
        <w:rPr>
          <w:i/>
          <w:sz w:val="22"/>
          <w:szCs w:val="22"/>
        </w:rPr>
        <w:t>21</w:t>
      </w:r>
      <w:r w:rsidRPr="00F07E72">
        <w:rPr>
          <w:i/>
          <w:sz w:val="22"/>
          <w:szCs w:val="22"/>
        </w:rPr>
        <w:t xml:space="preserve"> год и на плановый период 20</w:t>
      </w:r>
      <w:r>
        <w:rPr>
          <w:i/>
          <w:sz w:val="22"/>
          <w:szCs w:val="22"/>
        </w:rPr>
        <w:t>22</w:t>
      </w:r>
      <w:r w:rsidRPr="00F07E72">
        <w:rPr>
          <w:i/>
          <w:sz w:val="22"/>
          <w:szCs w:val="22"/>
        </w:rPr>
        <w:t xml:space="preserve"> и 202</w:t>
      </w:r>
      <w:r>
        <w:rPr>
          <w:i/>
          <w:sz w:val="22"/>
          <w:szCs w:val="22"/>
        </w:rPr>
        <w:t>3</w:t>
      </w:r>
      <w:r w:rsidRPr="00F07E72">
        <w:rPr>
          <w:i/>
          <w:sz w:val="22"/>
          <w:szCs w:val="22"/>
        </w:rPr>
        <w:t xml:space="preserve"> годов»</w:t>
      </w:r>
    </w:p>
    <w:p w14:paraId="741DE2C1" w14:textId="77777777" w:rsidR="001E287D" w:rsidRDefault="001E287D" w:rsidP="001E287D"/>
    <w:p w14:paraId="39910E1C" w14:textId="77777777" w:rsidR="001E287D" w:rsidRPr="008B3D58" w:rsidRDefault="001E287D" w:rsidP="001E287D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>ПРОГРАММА</w:t>
      </w:r>
    </w:p>
    <w:p w14:paraId="0CD715BA" w14:textId="77777777" w:rsidR="001E287D" w:rsidRPr="008B3D58" w:rsidRDefault="001E287D" w:rsidP="001E287D">
      <w:pPr>
        <w:jc w:val="center"/>
        <w:rPr>
          <w:b/>
          <w:sz w:val="22"/>
          <w:szCs w:val="22"/>
        </w:rPr>
      </w:pPr>
      <w:r w:rsidRPr="008B3D58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14:paraId="326933F9" w14:textId="77777777" w:rsidR="001E287D" w:rsidRPr="008B3D58" w:rsidRDefault="001E287D" w:rsidP="001E287D">
      <w:pPr>
        <w:jc w:val="center"/>
        <w:rPr>
          <w:sz w:val="16"/>
          <w:szCs w:val="16"/>
        </w:rPr>
      </w:pPr>
      <w:r w:rsidRPr="008B3D58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22 и 2023</w:t>
      </w:r>
      <w:r w:rsidRPr="008B3D58">
        <w:rPr>
          <w:b/>
          <w:sz w:val="22"/>
          <w:szCs w:val="22"/>
        </w:rPr>
        <w:t xml:space="preserve"> годы</w:t>
      </w:r>
    </w:p>
    <w:p w14:paraId="08FBA22A" w14:textId="77777777" w:rsidR="001E287D" w:rsidRDefault="001E287D" w:rsidP="001E287D">
      <w:pPr>
        <w:jc w:val="right"/>
        <w:rPr>
          <w:sz w:val="22"/>
          <w:szCs w:val="22"/>
        </w:rPr>
      </w:pPr>
      <w:r w:rsidRPr="008B3D58">
        <w:rPr>
          <w:sz w:val="22"/>
          <w:szCs w:val="22"/>
        </w:rPr>
        <w:t>(тыс. рублей)</w:t>
      </w:r>
    </w:p>
    <w:p w14:paraId="3888DC68" w14:textId="77777777" w:rsidR="001E287D" w:rsidRPr="00F07E72" w:rsidRDefault="001E287D" w:rsidP="001E287D">
      <w:pPr>
        <w:jc w:val="right"/>
        <w:rPr>
          <w:sz w:val="4"/>
          <w:szCs w:val="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2"/>
        <w:gridCol w:w="1332"/>
        <w:gridCol w:w="1440"/>
        <w:gridCol w:w="1440"/>
        <w:gridCol w:w="1368"/>
      </w:tblGrid>
      <w:tr w:rsidR="001E287D" w:rsidRPr="008B3D58" w14:paraId="608C1A52" w14:textId="77777777" w:rsidTr="007510E4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14:paraId="757C4FA1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№</w:t>
            </w:r>
          </w:p>
          <w:p w14:paraId="3D07C920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vMerge w:val="restart"/>
            <w:vAlign w:val="center"/>
          </w:tcPr>
          <w:p w14:paraId="6EBBB15B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18FDD01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14:paraId="771E4D65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8B3D58">
              <w:rPr>
                <w:sz w:val="20"/>
                <w:szCs w:val="20"/>
              </w:rPr>
              <w:t xml:space="preserve"> год</w:t>
            </w:r>
          </w:p>
        </w:tc>
      </w:tr>
      <w:tr w:rsidR="001E287D" w:rsidRPr="008B3D58" w14:paraId="5938F5A2" w14:textId="77777777" w:rsidTr="007510E4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9DA94BA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14:paraId="518894B6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7FBDEEBE" w14:textId="77777777" w:rsidR="001E287D" w:rsidRPr="008B3D58" w:rsidRDefault="001E287D" w:rsidP="007510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347CED0E" w14:textId="77777777" w:rsidR="001E287D" w:rsidRPr="008B3D58" w:rsidRDefault="001E287D" w:rsidP="007510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379EF9A5" w14:textId="77777777" w:rsidR="001E287D" w:rsidRPr="008B3D58" w:rsidRDefault="001E287D" w:rsidP="007510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68DBF453" w14:textId="77777777" w:rsidR="001E287D" w:rsidRPr="008B3D58" w:rsidRDefault="001E287D" w:rsidP="007510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Погашение</w:t>
            </w:r>
          </w:p>
        </w:tc>
      </w:tr>
      <w:tr w:rsidR="001E287D" w:rsidRPr="008B3D58" w14:paraId="3579A68D" w14:textId="77777777" w:rsidTr="007510E4">
        <w:trPr>
          <w:cantSplit/>
        </w:trPr>
        <w:tc>
          <w:tcPr>
            <w:tcW w:w="648" w:type="dxa"/>
            <w:tcBorders>
              <w:bottom w:val="nil"/>
            </w:tcBorders>
          </w:tcPr>
          <w:p w14:paraId="79342DC0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bottom w:val="nil"/>
            </w:tcBorders>
          </w:tcPr>
          <w:p w14:paraId="61CC2026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14:paraId="6EFA4651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14:paraId="12687C94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14:paraId="4D7FE3A6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bottom w:val="nil"/>
            </w:tcBorders>
          </w:tcPr>
          <w:p w14:paraId="3E4D45C0" w14:textId="77777777" w:rsidR="001E287D" w:rsidRPr="008B3D58" w:rsidRDefault="001E287D" w:rsidP="007510E4">
            <w:pPr>
              <w:jc w:val="center"/>
              <w:rPr>
                <w:sz w:val="20"/>
                <w:szCs w:val="20"/>
              </w:rPr>
            </w:pPr>
            <w:r w:rsidRPr="008B3D58">
              <w:rPr>
                <w:sz w:val="20"/>
                <w:szCs w:val="20"/>
              </w:rPr>
              <w:t>6</w:t>
            </w:r>
          </w:p>
        </w:tc>
      </w:tr>
      <w:tr w:rsidR="001E287D" w:rsidRPr="007E2738" w14:paraId="7AB5BF18" w14:textId="77777777" w:rsidTr="007510E4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DC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116" w14:textId="77777777" w:rsidR="001E287D" w:rsidRPr="007E2738" w:rsidRDefault="001E287D" w:rsidP="007510E4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B61" w14:textId="6A2A53CC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F87" w14:textId="72C5076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F56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24B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  <w:tr w:rsidR="001E287D" w:rsidRPr="008B3D58" w14:paraId="2A5CD17B" w14:textId="77777777" w:rsidTr="007510E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27B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EC6" w14:textId="77777777" w:rsidR="001E287D" w:rsidRPr="007E2738" w:rsidRDefault="001E287D" w:rsidP="007510E4">
            <w:pPr>
              <w:rPr>
                <w:sz w:val="20"/>
                <w:szCs w:val="20"/>
              </w:rPr>
            </w:pPr>
            <w:r w:rsidRPr="007E2738">
              <w:rPr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6D2" w14:textId="1CC87416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78D" w14:textId="41A911FC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E14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7CC" w14:textId="77777777" w:rsidR="001E287D" w:rsidRPr="007E2738" w:rsidRDefault="001E287D" w:rsidP="0075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</w:t>
            </w:r>
          </w:p>
        </w:tc>
      </w:tr>
    </w:tbl>
    <w:p w14:paraId="1E6042A2" w14:textId="77777777" w:rsidR="001E287D" w:rsidRDefault="001E287D" w:rsidP="001E287D">
      <w:pPr>
        <w:ind w:firstLine="709"/>
        <w:jc w:val="both"/>
        <w:rPr>
          <w:color w:val="000000"/>
        </w:rPr>
      </w:pPr>
    </w:p>
    <w:p w14:paraId="5FCF6B0D" w14:textId="77777777" w:rsidR="001E287D" w:rsidRDefault="001E287D" w:rsidP="00BB1EA0">
      <w:pPr>
        <w:ind w:firstLine="709"/>
        <w:jc w:val="both"/>
      </w:pPr>
    </w:p>
    <w:p w14:paraId="2C1B78AD" w14:textId="3FD03952" w:rsidR="00CB2AD5" w:rsidRPr="002D64CF" w:rsidRDefault="00CB2AD5" w:rsidP="00BB1EA0">
      <w:pPr>
        <w:ind w:firstLine="709"/>
        <w:jc w:val="both"/>
      </w:pPr>
      <w:r w:rsidRPr="002D64CF">
        <w:t xml:space="preserve">2. Контроль за исполнением настоящего решения возложить на постоянную комиссию по бюджету, налогам и инвестиционной политике </w:t>
      </w:r>
      <w:proofErr w:type="spellStart"/>
      <w:r w:rsidRPr="002D64CF">
        <w:t>Новочебоксарского</w:t>
      </w:r>
      <w:proofErr w:type="spellEnd"/>
      <w:r w:rsidRPr="002D64CF">
        <w:t xml:space="preserve"> городского Собрания депутатов Чувашской Республики.</w:t>
      </w:r>
    </w:p>
    <w:p w14:paraId="34F160B6" w14:textId="10AEFD1D" w:rsidR="00CB2AD5" w:rsidRPr="002D64CF" w:rsidRDefault="00CB2AD5" w:rsidP="00BB1EA0">
      <w:pPr>
        <w:ind w:firstLine="709"/>
        <w:jc w:val="both"/>
      </w:pPr>
      <w:r w:rsidRPr="002D64CF">
        <w:t xml:space="preserve">3. Настоящее решение вступает в силу </w:t>
      </w:r>
      <w:r w:rsidR="000F357D">
        <w:t>после</w:t>
      </w:r>
      <w:bookmarkStart w:id="1" w:name="_GoBack"/>
      <w:bookmarkEnd w:id="1"/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CB2AD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57722359" w14:textId="77777777" w:rsidR="00CB2AD5" w:rsidRPr="002D64CF" w:rsidRDefault="00CB2AD5" w:rsidP="0026733E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2D64CF" w14:paraId="60F48B9A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50C2EC6A" w14:textId="69502945" w:rsidR="00E80CF5" w:rsidRPr="002D64CF" w:rsidRDefault="00CB2AD5" w:rsidP="0026733E">
            <w:pPr>
              <w:ind w:left="284" w:right="-196"/>
              <w:rPr>
                <w:color w:val="000000"/>
                <w:sz w:val="20"/>
                <w:szCs w:val="20"/>
              </w:rPr>
            </w:pPr>
            <w:r w:rsidRPr="002D64CF">
              <w:t xml:space="preserve">Чувашской Республики </w:t>
            </w:r>
            <w:r w:rsidR="00844797">
              <w:t xml:space="preserve">       </w:t>
            </w:r>
            <w:r w:rsidRPr="002D64CF">
              <w:tab/>
            </w:r>
            <w:r w:rsidRPr="002D64CF">
              <w:tab/>
            </w:r>
            <w:r w:rsidRPr="002D64CF">
              <w:tab/>
            </w:r>
            <w:r w:rsidRPr="002D64CF">
              <w:tab/>
            </w:r>
            <w:r w:rsidR="00F859AA" w:rsidRPr="002D64CF">
              <w:tab/>
            </w:r>
            <w:r w:rsidR="00844797">
              <w:t xml:space="preserve">                              </w:t>
            </w:r>
            <w:r w:rsidR="0029472D">
              <w:t>А. А. Ермолаев</w:t>
            </w:r>
          </w:p>
        </w:tc>
      </w:tr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FB39AA">
            <w:pPr>
              <w:ind w:left="176" w:right="-196" w:firstLine="108"/>
            </w:pPr>
          </w:p>
        </w:tc>
      </w:tr>
    </w:tbl>
    <w:p w14:paraId="70DEB29B" w14:textId="77777777" w:rsidR="00304A7D" w:rsidRDefault="00304A7D" w:rsidP="00FB39AA">
      <w:pPr>
        <w:jc w:val="both"/>
      </w:pPr>
    </w:p>
    <w:sectPr w:rsidR="00304A7D" w:rsidSect="00E24639">
      <w:pgSz w:w="11906" w:h="16838" w:code="9"/>
      <w:pgMar w:top="1134" w:right="567" w:bottom="1134" w:left="1701" w:header="709" w:footer="709" w:gutter="0"/>
      <w:pgNumType w:start="1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71C6" w14:textId="77777777" w:rsidR="00E8351F" w:rsidRDefault="00E8351F">
      <w:r>
        <w:separator/>
      </w:r>
    </w:p>
  </w:endnote>
  <w:endnote w:type="continuationSeparator" w:id="0">
    <w:p w14:paraId="43458EF3" w14:textId="77777777" w:rsidR="00E8351F" w:rsidRDefault="00E8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BCA88" w14:textId="77777777" w:rsidR="00E8351F" w:rsidRDefault="00E8351F">
      <w:r>
        <w:separator/>
      </w:r>
    </w:p>
  </w:footnote>
  <w:footnote w:type="continuationSeparator" w:id="0">
    <w:p w14:paraId="379B56E2" w14:textId="77777777" w:rsidR="00E8351F" w:rsidRDefault="00E8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657421"/>
      <w:docPartObj>
        <w:docPartGallery w:val="Page Numbers (Top of Page)"/>
        <w:docPartUnique/>
      </w:docPartObj>
    </w:sdtPr>
    <w:sdtEndPr/>
    <w:sdtContent>
      <w:p w14:paraId="453DF71B" w14:textId="57A4F959" w:rsidR="00FE4A9F" w:rsidRDefault="00FE4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7D">
          <w:rPr>
            <w:noProof/>
          </w:rPr>
          <w:t>129</w:t>
        </w:r>
        <w:r>
          <w:fldChar w:fldCharType="end"/>
        </w:r>
      </w:p>
    </w:sdtContent>
  </w:sdt>
  <w:p w14:paraId="0ADEF212" w14:textId="77777777" w:rsidR="007510E4" w:rsidRDefault="00751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96D3" w14:textId="5CE8B53D" w:rsidR="007510E4" w:rsidRDefault="007510E4">
    <w:pPr>
      <w:pStyle w:val="a3"/>
      <w:jc w:val="center"/>
    </w:pPr>
  </w:p>
  <w:p w14:paraId="5313C72B" w14:textId="77777777" w:rsidR="007510E4" w:rsidRDefault="00751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4143"/>
    <w:rsid w:val="000056EF"/>
    <w:rsid w:val="00005773"/>
    <w:rsid w:val="00006BFC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A90"/>
    <w:rsid w:val="00083977"/>
    <w:rsid w:val="00085242"/>
    <w:rsid w:val="00085CA3"/>
    <w:rsid w:val="00090708"/>
    <w:rsid w:val="00093337"/>
    <w:rsid w:val="00094547"/>
    <w:rsid w:val="00095788"/>
    <w:rsid w:val="0009625B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44E0"/>
    <w:rsid w:val="000B5BB8"/>
    <w:rsid w:val="000B7AB2"/>
    <w:rsid w:val="000C1D92"/>
    <w:rsid w:val="000C1FCF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D79DB"/>
    <w:rsid w:val="000E08E2"/>
    <w:rsid w:val="000E12F9"/>
    <w:rsid w:val="000E139E"/>
    <w:rsid w:val="000E19BF"/>
    <w:rsid w:val="000E388C"/>
    <w:rsid w:val="000E67E0"/>
    <w:rsid w:val="000F1776"/>
    <w:rsid w:val="000F357D"/>
    <w:rsid w:val="000F3A30"/>
    <w:rsid w:val="000F54AA"/>
    <w:rsid w:val="000F5A57"/>
    <w:rsid w:val="000F6932"/>
    <w:rsid w:val="000F73FD"/>
    <w:rsid w:val="000F7EBE"/>
    <w:rsid w:val="001001BC"/>
    <w:rsid w:val="00101636"/>
    <w:rsid w:val="00102A4D"/>
    <w:rsid w:val="00102E82"/>
    <w:rsid w:val="00103CBD"/>
    <w:rsid w:val="001049E4"/>
    <w:rsid w:val="00105980"/>
    <w:rsid w:val="00105B96"/>
    <w:rsid w:val="00106FFA"/>
    <w:rsid w:val="00107452"/>
    <w:rsid w:val="0010763F"/>
    <w:rsid w:val="0011060E"/>
    <w:rsid w:val="00110F92"/>
    <w:rsid w:val="00111D1F"/>
    <w:rsid w:val="001133DE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4CCA"/>
    <w:rsid w:val="0012582C"/>
    <w:rsid w:val="0012593B"/>
    <w:rsid w:val="00126137"/>
    <w:rsid w:val="001304E1"/>
    <w:rsid w:val="001309BB"/>
    <w:rsid w:val="00132050"/>
    <w:rsid w:val="00132CCA"/>
    <w:rsid w:val="00133C42"/>
    <w:rsid w:val="00133FB5"/>
    <w:rsid w:val="00135521"/>
    <w:rsid w:val="00135CA3"/>
    <w:rsid w:val="00137720"/>
    <w:rsid w:val="00137890"/>
    <w:rsid w:val="00137AC8"/>
    <w:rsid w:val="00137D7B"/>
    <w:rsid w:val="00140630"/>
    <w:rsid w:val="0014077A"/>
    <w:rsid w:val="00140808"/>
    <w:rsid w:val="00140F39"/>
    <w:rsid w:val="0014122C"/>
    <w:rsid w:val="00143712"/>
    <w:rsid w:val="00143C41"/>
    <w:rsid w:val="001456DB"/>
    <w:rsid w:val="001503AB"/>
    <w:rsid w:val="001503F5"/>
    <w:rsid w:val="00152829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0F17"/>
    <w:rsid w:val="001A1695"/>
    <w:rsid w:val="001A1D03"/>
    <w:rsid w:val="001A2625"/>
    <w:rsid w:val="001A2E97"/>
    <w:rsid w:val="001A360C"/>
    <w:rsid w:val="001A4037"/>
    <w:rsid w:val="001A5790"/>
    <w:rsid w:val="001A586A"/>
    <w:rsid w:val="001B25C6"/>
    <w:rsid w:val="001B2896"/>
    <w:rsid w:val="001B3388"/>
    <w:rsid w:val="001B3BA5"/>
    <w:rsid w:val="001B7F9A"/>
    <w:rsid w:val="001C1532"/>
    <w:rsid w:val="001C1BBC"/>
    <w:rsid w:val="001C32EA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87D"/>
    <w:rsid w:val="001E2B7D"/>
    <w:rsid w:val="001E2DB6"/>
    <w:rsid w:val="001E3C51"/>
    <w:rsid w:val="001E5705"/>
    <w:rsid w:val="001E7118"/>
    <w:rsid w:val="001E7213"/>
    <w:rsid w:val="001F0000"/>
    <w:rsid w:val="001F0BF5"/>
    <w:rsid w:val="001F0C57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686"/>
    <w:rsid w:val="001F6E9A"/>
    <w:rsid w:val="001F7449"/>
    <w:rsid w:val="00200FC6"/>
    <w:rsid w:val="002013B3"/>
    <w:rsid w:val="0020313A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20E34"/>
    <w:rsid w:val="00220FD1"/>
    <w:rsid w:val="002212A8"/>
    <w:rsid w:val="0022246E"/>
    <w:rsid w:val="00223665"/>
    <w:rsid w:val="002238CD"/>
    <w:rsid w:val="00223C34"/>
    <w:rsid w:val="00224CB2"/>
    <w:rsid w:val="00225D18"/>
    <w:rsid w:val="0022610D"/>
    <w:rsid w:val="00227C89"/>
    <w:rsid w:val="002319FF"/>
    <w:rsid w:val="00232092"/>
    <w:rsid w:val="002342B6"/>
    <w:rsid w:val="00235014"/>
    <w:rsid w:val="00236A57"/>
    <w:rsid w:val="00240376"/>
    <w:rsid w:val="00240954"/>
    <w:rsid w:val="00240F4E"/>
    <w:rsid w:val="002418C8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54A5"/>
    <w:rsid w:val="00256BA1"/>
    <w:rsid w:val="00261118"/>
    <w:rsid w:val="002620E5"/>
    <w:rsid w:val="00264F25"/>
    <w:rsid w:val="00265B66"/>
    <w:rsid w:val="0026733E"/>
    <w:rsid w:val="00267727"/>
    <w:rsid w:val="002703FD"/>
    <w:rsid w:val="002716EC"/>
    <w:rsid w:val="0027327D"/>
    <w:rsid w:val="00274344"/>
    <w:rsid w:val="002747AA"/>
    <w:rsid w:val="0027504E"/>
    <w:rsid w:val="00276431"/>
    <w:rsid w:val="0028047D"/>
    <w:rsid w:val="00280616"/>
    <w:rsid w:val="00280621"/>
    <w:rsid w:val="00282F32"/>
    <w:rsid w:val="00284CE7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3422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5B2E"/>
    <w:rsid w:val="002C7551"/>
    <w:rsid w:val="002D0124"/>
    <w:rsid w:val="002D03E6"/>
    <w:rsid w:val="002D1AB8"/>
    <w:rsid w:val="002D1EA6"/>
    <w:rsid w:val="002D20F9"/>
    <w:rsid w:val="002D2E12"/>
    <w:rsid w:val="002D4AF1"/>
    <w:rsid w:val="002D62B7"/>
    <w:rsid w:val="002D64CF"/>
    <w:rsid w:val="002D667B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46A"/>
    <w:rsid w:val="002F1A52"/>
    <w:rsid w:val="002F1F14"/>
    <w:rsid w:val="002F21A5"/>
    <w:rsid w:val="002F329E"/>
    <w:rsid w:val="002F7B3F"/>
    <w:rsid w:val="00302175"/>
    <w:rsid w:val="00304A7D"/>
    <w:rsid w:val="00305512"/>
    <w:rsid w:val="00305C47"/>
    <w:rsid w:val="003069C9"/>
    <w:rsid w:val="003102E7"/>
    <w:rsid w:val="00310E80"/>
    <w:rsid w:val="0031105E"/>
    <w:rsid w:val="003111A0"/>
    <w:rsid w:val="0031121A"/>
    <w:rsid w:val="00311E31"/>
    <w:rsid w:val="00311E59"/>
    <w:rsid w:val="00311F0B"/>
    <w:rsid w:val="00312164"/>
    <w:rsid w:val="0031257E"/>
    <w:rsid w:val="00313048"/>
    <w:rsid w:val="00314A6E"/>
    <w:rsid w:val="003152B7"/>
    <w:rsid w:val="00315A9C"/>
    <w:rsid w:val="0032043D"/>
    <w:rsid w:val="003205BC"/>
    <w:rsid w:val="00321300"/>
    <w:rsid w:val="0032140B"/>
    <w:rsid w:val="00322D27"/>
    <w:rsid w:val="003250F1"/>
    <w:rsid w:val="00325A88"/>
    <w:rsid w:val="00326E3F"/>
    <w:rsid w:val="0032798D"/>
    <w:rsid w:val="00327E1D"/>
    <w:rsid w:val="00330602"/>
    <w:rsid w:val="00330E19"/>
    <w:rsid w:val="00331283"/>
    <w:rsid w:val="003312BA"/>
    <w:rsid w:val="00331937"/>
    <w:rsid w:val="00331C74"/>
    <w:rsid w:val="00331DDD"/>
    <w:rsid w:val="00333619"/>
    <w:rsid w:val="003346A8"/>
    <w:rsid w:val="00334E33"/>
    <w:rsid w:val="003408AB"/>
    <w:rsid w:val="00341860"/>
    <w:rsid w:val="003420F4"/>
    <w:rsid w:val="003421F9"/>
    <w:rsid w:val="003428AC"/>
    <w:rsid w:val="003430A7"/>
    <w:rsid w:val="00343551"/>
    <w:rsid w:val="00344A9D"/>
    <w:rsid w:val="003462DF"/>
    <w:rsid w:val="003477A5"/>
    <w:rsid w:val="0035046B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1ECE"/>
    <w:rsid w:val="00372051"/>
    <w:rsid w:val="00372055"/>
    <w:rsid w:val="00374A93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3F6B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30E5"/>
    <w:rsid w:val="003A380C"/>
    <w:rsid w:val="003A51EE"/>
    <w:rsid w:val="003A5749"/>
    <w:rsid w:val="003A58FB"/>
    <w:rsid w:val="003A7807"/>
    <w:rsid w:val="003A7B88"/>
    <w:rsid w:val="003B2A3E"/>
    <w:rsid w:val="003B4021"/>
    <w:rsid w:val="003B419D"/>
    <w:rsid w:val="003B453B"/>
    <w:rsid w:val="003B5A2C"/>
    <w:rsid w:val="003B5DEF"/>
    <w:rsid w:val="003B72BF"/>
    <w:rsid w:val="003C18CA"/>
    <w:rsid w:val="003C1FC3"/>
    <w:rsid w:val="003C2962"/>
    <w:rsid w:val="003C3F4C"/>
    <w:rsid w:val="003C6BFB"/>
    <w:rsid w:val="003D0F57"/>
    <w:rsid w:val="003D1BB1"/>
    <w:rsid w:val="003D2B6B"/>
    <w:rsid w:val="003D2D54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3CC4"/>
    <w:rsid w:val="003E473E"/>
    <w:rsid w:val="003E5077"/>
    <w:rsid w:val="003E5B3C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CC9"/>
    <w:rsid w:val="00403E9D"/>
    <w:rsid w:val="00404307"/>
    <w:rsid w:val="00406916"/>
    <w:rsid w:val="004106FC"/>
    <w:rsid w:val="0041104F"/>
    <w:rsid w:val="00413286"/>
    <w:rsid w:val="00414882"/>
    <w:rsid w:val="00415FCD"/>
    <w:rsid w:val="00416DDD"/>
    <w:rsid w:val="0041713F"/>
    <w:rsid w:val="00417B54"/>
    <w:rsid w:val="00417FBE"/>
    <w:rsid w:val="004216F0"/>
    <w:rsid w:val="00421721"/>
    <w:rsid w:val="00424E25"/>
    <w:rsid w:val="00426BF4"/>
    <w:rsid w:val="00427D20"/>
    <w:rsid w:val="00431BF2"/>
    <w:rsid w:val="00431C16"/>
    <w:rsid w:val="00431DA6"/>
    <w:rsid w:val="0043213F"/>
    <w:rsid w:val="00432D32"/>
    <w:rsid w:val="004335A8"/>
    <w:rsid w:val="004339FE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B96"/>
    <w:rsid w:val="0044660E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6B18"/>
    <w:rsid w:val="00460597"/>
    <w:rsid w:val="00461FE9"/>
    <w:rsid w:val="00462541"/>
    <w:rsid w:val="00463105"/>
    <w:rsid w:val="00463957"/>
    <w:rsid w:val="00464771"/>
    <w:rsid w:val="00465237"/>
    <w:rsid w:val="00466147"/>
    <w:rsid w:val="00470DF7"/>
    <w:rsid w:val="00474D33"/>
    <w:rsid w:val="00477863"/>
    <w:rsid w:val="00480320"/>
    <w:rsid w:val="004830BB"/>
    <w:rsid w:val="004835FF"/>
    <w:rsid w:val="004836BD"/>
    <w:rsid w:val="00485285"/>
    <w:rsid w:val="004858F9"/>
    <w:rsid w:val="00485AC4"/>
    <w:rsid w:val="004869F0"/>
    <w:rsid w:val="00487792"/>
    <w:rsid w:val="00490865"/>
    <w:rsid w:val="004914F1"/>
    <w:rsid w:val="00491C14"/>
    <w:rsid w:val="004927C3"/>
    <w:rsid w:val="00492EDE"/>
    <w:rsid w:val="00493EC1"/>
    <w:rsid w:val="00494A54"/>
    <w:rsid w:val="0049573F"/>
    <w:rsid w:val="0049668C"/>
    <w:rsid w:val="00496CE8"/>
    <w:rsid w:val="00496FB9"/>
    <w:rsid w:val="004970B2"/>
    <w:rsid w:val="00497F36"/>
    <w:rsid w:val="004A06C3"/>
    <w:rsid w:val="004A0FF6"/>
    <w:rsid w:val="004A1A98"/>
    <w:rsid w:val="004A1AF5"/>
    <w:rsid w:val="004A3998"/>
    <w:rsid w:val="004A3D43"/>
    <w:rsid w:val="004A3DBF"/>
    <w:rsid w:val="004A6859"/>
    <w:rsid w:val="004B1337"/>
    <w:rsid w:val="004B1875"/>
    <w:rsid w:val="004B1F93"/>
    <w:rsid w:val="004B21B2"/>
    <w:rsid w:val="004B41D0"/>
    <w:rsid w:val="004B4861"/>
    <w:rsid w:val="004B7382"/>
    <w:rsid w:val="004C1466"/>
    <w:rsid w:val="004C19A1"/>
    <w:rsid w:val="004C1DC5"/>
    <w:rsid w:val="004C3476"/>
    <w:rsid w:val="004C442B"/>
    <w:rsid w:val="004C5771"/>
    <w:rsid w:val="004C57D4"/>
    <w:rsid w:val="004C616A"/>
    <w:rsid w:val="004C67CF"/>
    <w:rsid w:val="004C68FE"/>
    <w:rsid w:val="004D015F"/>
    <w:rsid w:val="004D06D0"/>
    <w:rsid w:val="004D2295"/>
    <w:rsid w:val="004D4122"/>
    <w:rsid w:val="004D53B1"/>
    <w:rsid w:val="004D5BE1"/>
    <w:rsid w:val="004E1377"/>
    <w:rsid w:val="004E389C"/>
    <w:rsid w:val="004E5555"/>
    <w:rsid w:val="004E5862"/>
    <w:rsid w:val="004E5ADB"/>
    <w:rsid w:val="004E5E6F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50043D"/>
    <w:rsid w:val="00501FA6"/>
    <w:rsid w:val="00502739"/>
    <w:rsid w:val="00503848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27FAE"/>
    <w:rsid w:val="005306F8"/>
    <w:rsid w:val="00530F64"/>
    <w:rsid w:val="00532737"/>
    <w:rsid w:val="00533920"/>
    <w:rsid w:val="00535392"/>
    <w:rsid w:val="0053689C"/>
    <w:rsid w:val="00537C76"/>
    <w:rsid w:val="00540EE7"/>
    <w:rsid w:val="00542A57"/>
    <w:rsid w:val="0054371A"/>
    <w:rsid w:val="005445C2"/>
    <w:rsid w:val="005479DE"/>
    <w:rsid w:val="00551F29"/>
    <w:rsid w:val="0055244E"/>
    <w:rsid w:val="00555C2D"/>
    <w:rsid w:val="00556311"/>
    <w:rsid w:val="0055655E"/>
    <w:rsid w:val="00556B4F"/>
    <w:rsid w:val="00556B7A"/>
    <w:rsid w:val="00560614"/>
    <w:rsid w:val="00560C28"/>
    <w:rsid w:val="00561E3D"/>
    <w:rsid w:val="00564353"/>
    <w:rsid w:val="00565031"/>
    <w:rsid w:val="00565DED"/>
    <w:rsid w:val="00566381"/>
    <w:rsid w:val="00567306"/>
    <w:rsid w:val="00567FE7"/>
    <w:rsid w:val="00570BFB"/>
    <w:rsid w:val="00571978"/>
    <w:rsid w:val="00571E3B"/>
    <w:rsid w:val="005728B3"/>
    <w:rsid w:val="005743CB"/>
    <w:rsid w:val="00575867"/>
    <w:rsid w:val="00576C5D"/>
    <w:rsid w:val="0057723C"/>
    <w:rsid w:val="0058031F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468E"/>
    <w:rsid w:val="005A5431"/>
    <w:rsid w:val="005A56DA"/>
    <w:rsid w:val="005A62CD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3C3A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F009A"/>
    <w:rsid w:val="005F061F"/>
    <w:rsid w:val="005F35B2"/>
    <w:rsid w:val="005F4132"/>
    <w:rsid w:val="005F4E3C"/>
    <w:rsid w:val="005F5137"/>
    <w:rsid w:val="005F5BA1"/>
    <w:rsid w:val="005F6A11"/>
    <w:rsid w:val="005F6CFA"/>
    <w:rsid w:val="005F7982"/>
    <w:rsid w:val="0060101C"/>
    <w:rsid w:val="0060143D"/>
    <w:rsid w:val="006019B4"/>
    <w:rsid w:val="006028AD"/>
    <w:rsid w:val="00603AB9"/>
    <w:rsid w:val="00603EF7"/>
    <w:rsid w:val="006046EC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50C7"/>
    <w:rsid w:val="006610BA"/>
    <w:rsid w:val="00661720"/>
    <w:rsid w:val="00666399"/>
    <w:rsid w:val="006671A1"/>
    <w:rsid w:val="00672561"/>
    <w:rsid w:val="00672584"/>
    <w:rsid w:val="006744B7"/>
    <w:rsid w:val="00674D59"/>
    <w:rsid w:val="006777F7"/>
    <w:rsid w:val="0067797E"/>
    <w:rsid w:val="00681097"/>
    <w:rsid w:val="006827CB"/>
    <w:rsid w:val="00682912"/>
    <w:rsid w:val="006834BA"/>
    <w:rsid w:val="006841AB"/>
    <w:rsid w:val="00684701"/>
    <w:rsid w:val="00685339"/>
    <w:rsid w:val="00685AA0"/>
    <w:rsid w:val="00691E9C"/>
    <w:rsid w:val="0069201A"/>
    <w:rsid w:val="006936B9"/>
    <w:rsid w:val="006936EE"/>
    <w:rsid w:val="006941E8"/>
    <w:rsid w:val="006950AA"/>
    <w:rsid w:val="0069670B"/>
    <w:rsid w:val="00696809"/>
    <w:rsid w:val="00696B9F"/>
    <w:rsid w:val="00697291"/>
    <w:rsid w:val="006976B2"/>
    <w:rsid w:val="00697723"/>
    <w:rsid w:val="006A0DF9"/>
    <w:rsid w:val="006A1460"/>
    <w:rsid w:val="006A1810"/>
    <w:rsid w:val="006A1F57"/>
    <w:rsid w:val="006A20A3"/>
    <w:rsid w:val="006A2440"/>
    <w:rsid w:val="006A4AE2"/>
    <w:rsid w:val="006A56CD"/>
    <w:rsid w:val="006A728A"/>
    <w:rsid w:val="006B0EFD"/>
    <w:rsid w:val="006B1640"/>
    <w:rsid w:val="006B1F54"/>
    <w:rsid w:val="006B246E"/>
    <w:rsid w:val="006B3B55"/>
    <w:rsid w:val="006B4459"/>
    <w:rsid w:val="006B4B6D"/>
    <w:rsid w:val="006B505B"/>
    <w:rsid w:val="006B6DF2"/>
    <w:rsid w:val="006C1086"/>
    <w:rsid w:val="006C44F4"/>
    <w:rsid w:val="006D1661"/>
    <w:rsid w:val="006D32E3"/>
    <w:rsid w:val="006D51F2"/>
    <w:rsid w:val="006E0F80"/>
    <w:rsid w:val="006E18FF"/>
    <w:rsid w:val="006E1CEE"/>
    <w:rsid w:val="006E28ED"/>
    <w:rsid w:val="006E3F17"/>
    <w:rsid w:val="006E500A"/>
    <w:rsid w:val="006E550D"/>
    <w:rsid w:val="006E670E"/>
    <w:rsid w:val="006E700C"/>
    <w:rsid w:val="006E71C8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276E"/>
    <w:rsid w:val="00703C38"/>
    <w:rsid w:val="00706170"/>
    <w:rsid w:val="00706AB8"/>
    <w:rsid w:val="00706C47"/>
    <w:rsid w:val="00707CCB"/>
    <w:rsid w:val="00711729"/>
    <w:rsid w:val="0071195A"/>
    <w:rsid w:val="007128D7"/>
    <w:rsid w:val="00716ED4"/>
    <w:rsid w:val="007171CC"/>
    <w:rsid w:val="0071748B"/>
    <w:rsid w:val="00722719"/>
    <w:rsid w:val="00722CD2"/>
    <w:rsid w:val="00723ABB"/>
    <w:rsid w:val="007251C5"/>
    <w:rsid w:val="0072525E"/>
    <w:rsid w:val="007257C2"/>
    <w:rsid w:val="007267C8"/>
    <w:rsid w:val="00726D08"/>
    <w:rsid w:val="007273B1"/>
    <w:rsid w:val="0073084A"/>
    <w:rsid w:val="00731C59"/>
    <w:rsid w:val="007331ED"/>
    <w:rsid w:val="0073336D"/>
    <w:rsid w:val="007334A4"/>
    <w:rsid w:val="00733C6E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0E4"/>
    <w:rsid w:val="007517A4"/>
    <w:rsid w:val="00752B23"/>
    <w:rsid w:val="0075376E"/>
    <w:rsid w:val="00754A6D"/>
    <w:rsid w:val="00754A8F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3F"/>
    <w:rsid w:val="00784765"/>
    <w:rsid w:val="0078594C"/>
    <w:rsid w:val="00785C2E"/>
    <w:rsid w:val="007870C3"/>
    <w:rsid w:val="00787A82"/>
    <w:rsid w:val="0079022C"/>
    <w:rsid w:val="00791E09"/>
    <w:rsid w:val="00794A40"/>
    <w:rsid w:val="00795C9D"/>
    <w:rsid w:val="00795F35"/>
    <w:rsid w:val="007971AD"/>
    <w:rsid w:val="00797DDB"/>
    <w:rsid w:val="007A088C"/>
    <w:rsid w:val="007A0C6C"/>
    <w:rsid w:val="007A33A2"/>
    <w:rsid w:val="007A537A"/>
    <w:rsid w:val="007A5AD3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5231"/>
    <w:rsid w:val="007B6497"/>
    <w:rsid w:val="007C15B9"/>
    <w:rsid w:val="007C1B23"/>
    <w:rsid w:val="007C3AC7"/>
    <w:rsid w:val="007D040C"/>
    <w:rsid w:val="007D060D"/>
    <w:rsid w:val="007D0AA4"/>
    <w:rsid w:val="007D2E49"/>
    <w:rsid w:val="007D5095"/>
    <w:rsid w:val="007D56FE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E7230"/>
    <w:rsid w:val="007F12A5"/>
    <w:rsid w:val="007F3A21"/>
    <w:rsid w:val="007F5A11"/>
    <w:rsid w:val="007F5D60"/>
    <w:rsid w:val="007F6B8C"/>
    <w:rsid w:val="00800BA1"/>
    <w:rsid w:val="00801557"/>
    <w:rsid w:val="008024B0"/>
    <w:rsid w:val="00802E76"/>
    <w:rsid w:val="00804941"/>
    <w:rsid w:val="00805905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A99"/>
    <w:rsid w:val="00827F34"/>
    <w:rsid w:val="00830199"/>
    <w:rsid w:val="00830615"/>
    <w:rsid w:val="00830ACA"/>
    <w:rsid w:val="00836B2E"/>
    <w:rsid w:val="008379C3"/>
    <w:rsid w:val="00840549"/>
    <w:rsid w:val="0084160B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356"/>
    <w:rsid w:val="008549EA"/>
    <w:rsid w:val="008575CE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452"/>
    <w:rsid w:val="008969FD"/>
    <w:rsid w:val="00896AFF"/>
    <w:rsid w:val="00896FBA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168"/>
    <w:rsid w:val="008B37A3"/>
    <w:rsid w:val="008B4522"/>
    <w:rsid w:val="008B4869"/>
    <w:rsid w:val="008B4B64"/>
    <w:rsid w:val="008B4C9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60CC"/>
    <w:rsid w:val="008C63ED"/>
    <w:rsid w:val="008C6712"/>
    <w:rsid w:val="008C6F14"/>
    <w:rsid w:val="008C7BD1"/>
    <w:rsid w:val="008D07E0"/>
    <w:rsid w:val="008D0939"/>
    <w:rsid w:val="008D1242"/>
    <w:rsid w:val="008D5360"/>
    <w:rsid w:val="008D53CF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82"/>
    <w:rsid w:val="008F2EFA"/>
    <w:rsid w:val="008F31F0"/>
    <w:rsid w:val="008F367A"/>
    <w:rsid w:val="008F3AF8"/>
    <w:rsid w:val="008F4552"/>
    <w:rsid w:val="008F56C3"/>
    <w:rsid w:val="008F57B6"/>
    <w:rsid w:val="008F7375"/>
    <w:rsid w:val="00901ABB"/>
    <w:rsid w:val="00903C4E"/>
    <w:rsid w:val="0090536D"/>
    <w:rsid w:val="00905E8B"/>
    <w:rsid w:val="00910599"/>
    <w:rsid w:val="00911E7C"/>
    <w:rsid w:val="009139A4"/>
    <w:rsid w:val="0091496C"/>
    <w:rsid w:val="009149DA"/>
    <w:rsid w:val="00916340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34A"/>
    <w:rsid w:val="0094167D"/>
    <w:rsid w:val="00941B35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2EC6"/>
    <w:rsid w:val="009635E2"/>
    <w:rsid w:val="0096419E"/>
    <w:rsid w:val="00965491"/>
    <w:rsid w:val="00966657"/>
    <w:rsid w:val="00967703"/>
    <w:rsid w:val="00967CB1"/>
    <w:rsid w:val="0097031D"/>
    <w:rsid w:val="00970370"/>
    <w:rsid w:val="0097059F"/>
    <w:rsid w:val="00971EFB"/>
    <w:rsid w:val="00972859"/>
    <w:rsid w:val="0097487A"/>
    <w:rsid w:val="00975196"/>
    <w:rsid w:val="00975F8E"/>
    <w:rsid w:val="00976849"/>
    <w:rsid w:val="009771AF"/>
    <w:rsid w:val="0098038A"/>
    <w:rsid w:val="0098124D"/>
    <w:rsid w:val="00982596"/>
    <w:rsid w:val="00983671"/>
    <w:rsid w:val="00983C71"/>
    <w:rsid w:val="009848C9"/>
    <w:rsid w:val="00985291"/>
    <w:rsid w:val="00985C5D"/>
    <w:rsid w:val="00985E2A"/>
    <w:rsid w:val="00987604"/>
    <w:rsid w:val="00987E13"/>
    <w:rsid w:val="00992AE4"/>
    <w:rsid w:val="00993723"/>
    <w:rsid w:val="009947C8"/>
    <w:rsid w:val="00994AEB"/>
    <w:rsid w:val="00995D18"/>
    <w:rsid w:val="00996289"/>
    <w:rsid w:val="009963FB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213"/>
    <w:rsid w:val="009B3C0B"/>
    <w:rsid w:val="009B404C"/>
    <w:rsid w:val="009B5BF3"/>
    <w:rsid w:val="009B6C12"/>
    <w:rsid w:val="009B7AB3"/>
    <w:rsid w:val="009C0947"/>
    <w:rsid w:val="009C139A"/>
    <w:rsid w:val="009C3194"/>
    <w:rsid w:val="009C3502"/>
    <w:rsid w:val="009C55FA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22F"/>
    <w:rsid w:val="009E459F"/>
    <w:rsid w:val="009E5519"/>
    <w:rsid w:val="009E699D"/>
    <w:rsid w:val="009F1273"/>
    <w:rsid w:val="009F4CA4"/>
    <w:rsid w:val="009F52F3"/>
    <w:rsid w:val="009F5952"/>
    <w:rsid w:val="009F5986"/>
    <w:rsid w:val="009F6456"/>
    <w:rsid w:val="00A0001D"/>
    <w:rsid w:val="00A018DD"/>
    <w:rsid w:val="00A0378D"/>
    <w:rsid w:val="00A045DC"/>
    <w:rsid w:val="00A05CA2"/>
    <w:rsid w:val="00A06188"/>
    <w:rsid w:val="00A0625D"/>
    <w:rsid w:val="00A07F23"/>
    <w:rsid w:val="00A11187"/>
    <w:rsid w:val="00A112B0"/>
    <w:rsid w:val="00A11834"/>
    <w:rsid w:val="00A11B0D"/>
    <w:rsid w:val="00A1267A"/>
    <w:rsid w:val="00A12CC9"/>
    <w:rsid w:val="00A12D74"/>
    <w:rsid w:val="00A136E9"/>
    <w:rsid w:val="00A149CB"/>
    <w:rsid w:val="00A14A7B"/>
    <w:rsid w:val="00A16290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597D"/>
    <w:rsid w:val="00A46D96"/>
    <w:rsid w:val="00A47AA1"/>
    <w:rsid w:val="00A47E4A"/>
    <w:rsid w:val="00A52C09"/>
    <w:rsid w:val="00A53069"/>
    <w:rsid w:val="00A5493D"/>
    <w:rsid w:val="00A5740B"/>
    <w:rsid w:val="00A57A21"/>
    <w:rsid w:val="00A6018C"/>
    <w:rsid w:val="00A608C8"/>
    <w:rsid w:val="00A61CC5"/>
    <w:rsid w:val="00A63433"/>
    <w:rsid w:val="00A6459B"/>
    <w:rsid w:val="00A66A13"/>
    <w:rsid w:val="00A716B3"/>
    <w:rsid w:val="00A7323B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4DD4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49B4"/>
    <w:rsid w:val="00A96501"/>
    <w:rsid w:val="00A9692B"/>
    <w:rsid w:val="00A977E6"/>
    <w:rsid w:val="00AA0EE9"/>
    <w:rsid w:val="00AA1E9B"/>
    <w:rsid w:val="00AA2D40"/>
    <w:rsid w:val="00AA49EA"/>
    <w:rsid w:val="00AA4A6E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5248"/>
    <w:rsid w:val="00AB666C"/>
    <w:rsid w:val="00AC23D9"/>
    <w:rsid w:val="00AC2980"/>
    <w:rsid w:val="00AC38BF"/>
    <w:rsid w:val="00AC4222"/>
    <w:rsid w:val="00AC6342"/>
    <w:rsid w:val="00AC6F95"/>
    <w:rsid w:val="00AC7519"/>
    <w:rsid w:val="00AC7580"/>
    <w:rsid w:val="00AD0BFF"/>
    <w:rsid w:val="00AD1CFA"/>
    <w:rsid w:val="00AD20BB"/>
    <w:rsid w:val="00AD2173"/>
    <w:rsid w:val="00AD3912"/>
    <w:rsid w:val="00AD543C"/>
    <w:rsid w:val="00AD5A79"/>
    <w:rsid w:val="00AD6B01"/>
    <w:rsid w:val="00AD76D9"/>
    <w:rsid w:val="00AD7A66"/>
    <w:rsid w:val="00AE1654"/>
    <w:rsid w:val="00AE22FE"/>
    <w:rsid w:val="00AE27F2"/>
    <w:rsid w:val="00AE2D43"/>
    <w:rsid w:val="00AE3669"/>
    <w:rsid w:val="00AE3D28"/>
    <w:rsid w:val="00AE484F"/>
    <w:rsid w:val="00AE4C01"/>
    <w:rsid w:val="00AE5A8F"/>
    <w:rsid w:val="00AE7308"/>
    <w:rsid w:val="00AF066E"/>
    <w:rsid w:val="00AF1504"/>
    <w:rsid w:val="00AF2960"/>
    <w:rsid w:val="00AF3CC6"/>
    <w:rsid w:val="00AF5EF9"/>
    <w:rsid w:val="00AF735C"/>
    <w:rsid w:val="00B00046"/>
    <w:rsid w:val="00B01E2B"/>
    <w:rsid w:val="00B03CA7"/>
    <w:rsid w:val="00B0431D"/>
    <w:rsid w:val="00B04566"/>
    <w:rsid w:val="00B054B2"/>
    <w:rsid w:val="00B063F7"/>
    <w:rsid w:val="00B07575"/>
    <w:rsid w:val="00B101B4"/>
    <w:rsid w:val="00B103AF"/>
    <w:rsid w:val="00B118B2"/>
    <w:rsid w:val="00B11DDC"/>
    <w:rsid w:val="00B123AA"/>
    <w:rsid w:val="00B1298D"/>
    <w:rsid w:val="00B14F69"/>
    <w:rsid w:val="00B15E52"/>
    <w:rsid w:val="00B168CE"/>
    <w:rsid w:val="00B171C0"/>
    <w:rsid w:val="00B21718"/>
    <w:rsid w:val="00B21E77"/>
    <w:rsid w:val="00B240AE"/>
    <w:rsid w:val="00B240FF"/>
    <w:rsid w:val="00B249DC"/>
    <w:rsid w:val="00B24B77"/>
    <w:rsid w:val="00B24C04"/>
    <w:rsid w:val="00B25114"/>
    <w:rsid w:val="00B2537F"/>
    <w:rsid w:val="00B2577A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D96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5280"/>
    <w:rsid w:val="00B67CCD"/>
    <w:rsid w:val="00B70A9A"/>
    <w:rsid w:val="00B749B0"/>
    <w:rsid w:val="00B7578F"/>
    <w:rsid w:val="00B761F9"/>
    <w:rsid w:val="00B80921"/>
    <w:rsid w:val="00B82056"/>
    <w:rsid w:val="00B82354"/>
    <w:rsid w:val="00B8335C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6EB9"/>
    <w:rsid w:val="00BA74C4"/>
    <w:rsid w:val="00BA7732"/>
    <w:rsid w:val="00BA7EC0"/>
    <w:rsid w:val="00BB0EF4"/>
    <w:rsid w:val="00BB1EA0"/>
    <w:rsid w:val="00BB39D2"/>
    <w:rsid w:val="00BB4CD0"/>
    <w:rsid w:val="00BB5FC1"/>
    <w:rsid w:val="00BB6271"/>
    <w:rsid w:val="00BB75EC"/>
    <w:rsid w:val="00BC133D"/>
    <w:rsid w:val="00BC30A4"/>
    <w:rsid w:val="00BC56AA"/>
    <w:rsid w:val="00BC56B9"/>
    <w:rsid w:val="00BC78A4"/>
    <w:rsid w:val="00BD4078"/>
    <w:rsid w:val="00BD42C6"/>
    <w:rsid w:val="00BD443C"/>
    <w:rsid w:val="00BD5091"/>
    <w:rsid w:val="00BD61D7"/>
    <w:rsid w:val="00BD6E5E"/>
    <w:rsid w:val="00BE0E12"/>
    <w:rsid w:val="00BE312C"/>
    <w:rsid w:val="00BE33E3"/>
    <w:rsid w:val="00BE36B0"/>
    <w:rsid w:val="00BE4C7C"/>
    <w:rsid w:val="00BE576A"/>
    <w:rsid w:val="00BE5D74"/>
    <w:rsid w:val="00BE5EA2"/>
    <w:rsid w:val="00BE6477"/>
    <w:rsid w:val="00BE685F"/>
    <w:rsid w:val="00BE6938"/>
    <w:rsid w:val="00BE7426"/>
    <w:rsid w:val="00BE77DE"/>
    <w:rsid w:val="00BF0D85"/>
    <w:rsid w:val="00BF1067"/>
    <w:rsid w:val="00BF1AE5"/>
    <w:rsid w:val="00BF1EAD"/>
    <w:rsid w:val="00BF3FBB"/>
    <w:rsid w:val="00BF3FC6"/>
    <w:rsid w:val="00BF4EE6"/>
    <w:rsid w:val="00BF533E"/>
    <w:rsid w:val="00BF5610"/>
    <w:rsid w:val="00BF670F"/>
    <w:rsid w:val="00BF6CC6"/>
    <w:rsid w:val="00BF7655"/>
    <w:rsid w:val="00C00C2C"/>
    <w:rsid w:val="00C024E0"/>
    <w:rsid w:val="00C04E9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329D"/>
    <w:rsid w:val="00C33532"/>
    <w:rsid w:val="00C335CC"/>
    <w:rsid w:val="00C33DD3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25CA"/>
    <w:rsid w:val="00C42A7B"/>
    <w:rsid w:val="00C44400"/>
    <w:rsid w:val="00C46BDC"/>
    <w:rsid w:val="00C46F01"/>
    <w:rsid w:val="00C470AD"/>
    <w:rsid w:val="00C472AC"/>
    <w:rsid w:val="00C51194"/>
    <w:rsid w:val="00C515AC"/>
    <w:rsid w:val="00C52AA1"/>
    <w:rsid w:val="00C52BE3"/>
    <w:rsid w:val="00C54144"/>
    <w:rsid w:val="00C55493"/>
    <w:rsid w:val="00C55E1B"/>
    <w:rsid w:val="00C5664C"/>
    <w:rsid w:val="00C57A1B"/>
    <w:rsid w:val="00C612A0"/>
    <w:rsid w:val="00C61D05"/>
    <w:rsid w:val="00C622D1"/>
    <w:rsid w:val="00C62756"/>
    <w:rsid w:val="00C63311"/>
    <w:rsid w:val="00C655FE"/>
    <w:rsid w:val="00C65816"/>
    <w:rsid w:val="00C67E54"/>
    <w:rsid w:val="00C70FD6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6B54"/>
    <w:rsid w:val="00C91061"/>
    <w:rsid w:val="00C91F20"/>
    <w:rsid w:val="00C92C0F"/>
    <w:rsid w:val="00C92F5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B7E5B"/>
    <w:rsid w:val="00CC0A3E"/>
    <w:rsid w:val="00CC10D7"/>
    <w:rsid w:val="00CC1868"/>
    <w:rsid w:val="00CC20C2"/>
    <w:rsid w:val="00CC381B"/>
    <w:rsid w:val="00CC3A45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4F4C"/>
    <w:rsid w:val="00D254CC"/>
    <w:rsid w:val="00D257E8"/>
    <w:rsid w:val="00D25854"/>
    <w:rsid w:val="00D2661C"/>
    <w:rsid w:val="00D2680C"/>
    <w:rsid w:val="00D273F1"/>
    <w:rsid w:val="00D35106"/>
    <w:rsid w:val="00D355EB"/>
    <w:rsid w:val="00D35708"/>
    <w:rsid w:val="00D36A5F"/>
    <w:rsid w:val="00D37B94"/>
    <w:rsid w:val="00D37EEF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60170"/>
    <w:rsid w:val="00D606A8"/>
    <w:rsid w:val="00D614BA"/>
    <w:rsid w:val="00D61DAC"/>
    <w:rsid w:val="00D62232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3D8"/>
    <w:rsid w:val="00D834E8"/>
    <w:rsid w:val="00D83FE1"/>
    <w:rsid w:val="00D8419A"/>
    <w:rsid w:val="00D84511"/>
    <w:rsid w:val="00D85A34"/>
    <w:rsid w:val="00D85C4D"/>
    <w:rsid w:val="00D85CCD"/>
    <w:rsid w:val="00D85EE2"/>
    <w:rsid w:val="00D86DE9"/>
    <w:rsid w:val="00D86FCA"/>
    <w:rsid w:val="00D871AF"/>
    <w:rsid w:val="00D87530"/>
    <w:rsid w:val="00D87759"/>
    <w:rsid w:val="00D90221"/>
    <w:rsid w:val="00D90F0D"/>
    <w:rsid w:val="00D9106F"/>
    <w:rsid w:val="00D92283"/>
    <w:rsid w:val="00D930FF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BDA"/>
    <w:rsid w:val="00DB69D9"/>
    <w:rsid w:val="00DB7039"/>
    <w:rsid w:val="00DB7F57"/>
    <w:rsid w:val="00DC221D"/>
    <w:rsid w:val="00DC25E9"/>
    <w:rsid w:val="00DC2840"/>
    <w:rsid w:val="00DC2A96"/>
    <w:rsid w:val="00DC34F8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7FD"/>
    <w:rsid w:val="00DF6BB2"/>
    <w:rsid w:val="00DF6E5C"/>
    <w:rsid w:val="00DF712C"/>
    <w:rsid w:val="00DF7159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11B"/>
    <w:rsid w:val="00E1155B"/>
    <w:rsid w:val="00E11F83"/>
    <w:rsid w:val="00E12A90"/>
    <w:rsid w:val="00E12B0A"/>
    <w:rsid w:val="00E13585"/>
    <w:rsid w:val="00E14829"/>
    <w:rsid w:val="00E14B49"/>
    <w:rsid w:val="00E15D43"/>
    <w:rsid w:val="00E16CF6"/>
    <w:rsid w:val="00E21C33"/>
    <w:rsid w:val="00E2240F"/>
    <w:rsid w:val="00E233C4"/>
    <w:rsid w:val="00E23B38"/>
    <w:rsid w:val="00E24639"/>
    <w:rsid w:val="00E2517C"/>
    <w:rsid w:val="00E264DA"/>
    <w:rsid w:val="00E269BB"/>
    <w:rsid w:val="00E2775B"/>
    <w:rsid w:val="00E27CD5"/>
    <w:rsid w:val="00E336BE"/>
    <w:rsid w:val="00E33F84"/>
    <w:rsid w:val="00E35CEB"/>
    <w:rsid w:val="00E3647D"/>
    <w:rsid w:val="00E36F9D"/>
    <w:rsid w:val="00E3788A"/>
    <w:rsid w:val="00E40322"/>
    <w:rsid w:val="00E406F3"/>
    <w:rsid w:val="00E418F8"/>
    <w:rsid w:val="00E42339"/>
    <w:rsid w:val="00E42BEC"/>
    <w:rsid w:val="00E43494"/>
    <w:rsid w:val="00E436E3"/>
    <w:rsid w:val="00E443BF"/>
    <w:rsid w:val="00E47C87"/>
    <w:rsid w:val="00E50C8B"/>
    <w:rsid w:val="00E50D7C"/>
    <w:rsid w:val="00E547B1"/>
    <w:rsid w:val="00E56C4E"/>
    <w:rsid w:val="00E57263"/>
    <w:rsid w:val="00E57990"/>
    <w:rsid w:val="00E57A56"/>
    <w:rsid w:val="00E619D1"/>
    <w:rsid w:val="00E62137"/>
    <w:rsid w:val="00E62A17"/>
    <w:rsid w:val="00E62E67"/>
    <w:rsid w:val="00E651C6"/>
    <w:rsid w:val="00E67CCC"/>
    <w:rsid w:val="00E70585"/>
    <w:rsid w:val="00E70A1F"/>
    <w:rsid w:val="00E70A73"/>
    <w:rsid w:val="00E70E9A"/>
    <w:rsid w:val="00E71347"/>
    <w:rsid w:val="00E734BC"/>
    <w:rsid w:val="00E7376B"/>
    <w:rsid w:val="00E74292"/>
    <w:rsid w:val="00E75271"/>
    <w:rsid w:val="00E7619F"/>
    <w:rsid w:val="00E80A97"/>
    <w:rsid w:val="00E80CF5"/>
    <w:rsid w:val="00E80EB5"/>
    <w:rsid w:val="00E82CC5"/>
    <w:rsid w:val="00E8351F"/>
    <w:rsid w:val="00E8610B"/>
    <w:rsid w:val="00E87298"/>
    <w:rsid w:val="00E911D5"/>
    <w:rsid w:val="00E92014"/>
    <w:rsid w:val="00E92118"/>
    <w:rsid w:val="00E927AA"/>
    <w:rsid w:val="00E92C05"/>
    <w:rsid w:val="00E93A64"/>
    <w:rsid w:val="00E94E09"/>
    <w:rsid w:val="00E9544D"/>
    <w:rsid w:val="00E96778"/>
    <w:rsid w:val="00E97098"/>
    <w:rsid w:val="00E97867"/>
    <w:rsid w:val="00E97C63"/>
    <w:rsid w:val="00EA02D3"/>
    <w:rsid w:val="00EA0DCC"/>
    <w:rsid w:val="00EA17A7"/>
    <w:rsid w:val="00EA1C84"/>
    <w:rsid w:val="00EA24AD"/>
    <w:rsid w:val="00EA3666"/>
    <w:rsid w:val="00EA3AA3"/>
    <w:rsid w:val="00EA3BED"/>
    <w:rsid w:val="00EA484C"/>
    <w:rsid w:val="00EA4D63"/>
    <w:rsid w:val="00EA6DDC"/>
    <w:rsid w:val="00EB1384"/>
    <w:rsid w:val="00EB1BEE"/>
    <w:rsid w:val="00EB229E"/>
    <w:rsid w:val="00EB48C9"/>
    <w:rsid w:val="00EB4AC2"/>
    <w:rsid w:val="00EB4E00"/>
    <w:rsid w:val="00EB51EE"/>
    <w:rsid w:val="00EB52AC"/>
    <w:rsid w:val="00EB5A08"/>
    <w:rsid w:val="00EB6505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329"/>
    <w:rsid w:val="00EE3645"/>
    <w:rsid w:val="00EE3ACB"/>
    <w:rsid w:val="00EE3E8C"/>
    <w:rsid w:val="00EE4941"/>
    <w:rsid w:val="00EF0111"/>
    <w:rsid w:val="00EF377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E8E"/>
    <w:rsid w:val="00F137D5"/>
    <w:rsid w:val="00F15227"/>
    <w:rsid w:val="00F165CA"/>
    <w:rsid w:val="00F17763"/>
    <w:rsid w:val="00F21267"/>
    <w:rsid w:val="00F219EA"/>
    <w:rsid w:val="00F23560"/>
    <w:rsid w:val="00F24135"/>
    <w:rsid w:val="00F25038"/>
    <w:rsid w:val="00F255BD"/>
    <w:rsid w:val="00F25D96"/>
    <w:rsid w:val="00F26A99"/>
    <w:rsid w:val="00F27AC5"/>
    <w:rsid w:val="00F3063E"/>
    <w:rsid w:val="00F31B5A"/>
    <w:rsid w:val="00F33810"/>
    <w:rsid w:val="00F339F5"/>
    <w:rsid w:val="00F34CD3"/>
    <w:rsid w:val="00F3554B"/>
    <w:rsid w:val="00F36F2A"/>
    <w:rsid w:val="00F37FC1"/>
    <w:rsid w:val="00F408FF"/>
    <w:rsid w:val="00F43688"/>
    <w:rsid w:val="00F43BB0"/>
    <w:rsid w:val="00F4410E"/>
    <w:rsid w:val="00F45A20"/>
    <w:rsid w:val="00F45A34"/>
    <w:rsid w:val="00F45AC6"/>
    <w:rsid w:val="00F469B8"/>
    <w:rsid w:val="00F47BA9"/>
    <w:rsid w:val="00F50696"/>
    <w:rsid w:val="00F50A30"/>
    <w:rsid w:val="00F51916"/>
    <w:rsid w:val="00F53C4B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265B"/>
    <w:rsid w:val="00F845F2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DCF"/>
    <w:rsid w:val="00FA1E80"/>
    <w:rsid w:val="00FA3B1F"/>
    <w:rsid w:val="00FA4104"/>
    <w:rsid w:val="00FA47D2"/>
    <w:rsid w:val="00FA498F"/>
    <w:rsid w:val="00FA4FC6"/>
    <w:rsid w:val="00FA5C31"/>
    <w:rsid w:val="00FA701E"/>
    <w:rsid w:val="00FB079E"/>
    <w:rsid w:val="00FB0A87"/>
    <w:rsid w:val="00FB0AD8"/>
    <w:rsid w:val="00FB0BA7"/>
    <w:rsid w:val="00FB1790"/>
    <w:rsid w:val="00FB18C6"/>
    <w:rsid w:val="00FB3796"/>
    <w:rsid w:val="00FB39AA"/>
    <w:rsid w:val="00FB4273"/>
    <w:rsid w:val="00FB460E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5F3F"/>
    <w:rsid w:val="00FC7264"/>
    <w:rsid w:val="00FC7D25"/>
    <w:rsid w:val="00FD040D"/>
    <w:rsid w:val="00FD12FC"/>
    <w:rsid w:val="00FD1472"/>
    <w:rsid w:val="00FD225C"/>
    <w:rsid w:val="00FD48EE"/>
    <w:rsid w:val="00FD4FE3"/>
    <w:rsid w:val="00FD5387"/>
    <w:rsid w:val="00FD5EFE"/>
    <w:rsid w:val="00FD67BC"/>
    <w:rsid w:val="00FD7028"/>
    <w:rsid w:val="00FD7667"/>
    <w:rsid w:val="00FE0E9E"/>
    <w:rsid w:val="00FE1386"/>
    <w:rsid w:val="00FE14E2"/>
    <w:rsid w:val="00FE2A3C"/>
    <w:rsid w:val="00FE3324"/>
    <w:rsid w:val="00FE3D5A"/>
    <w:rsid w:val="00FE4A9F"/>
    <w:rsid w:val="00FE5779"/>
    <w:rsid w:val="00FE68CF"/>
    <w:rsid w:val="00FF08D0"/>
    <w:rsid w:val="00FF16A6"/>
    <w:rsid w:val="00FF28D9"/>
    <w:rsid w:val="00FF2B1E"/>
    <w:rsid w:val="00FF49A7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4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D273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4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D2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9597-2B37-4F18-BD3F-B051806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801</TotalTime>
  <Pages>132</Pages>
  <Words>54015</Words>
  <Characters>307887</Characters>
  <Application>Microsoft Office Word</Application>
  <DocSecurity>0</DocSecurity>
  <Lines>2565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361180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194</cp:revision>
  <cp:lastPrinted>2021-12-17T06:04:00Z</cp:lastPrinted>
  <dcterms:created xsi:type="dcterms:W3CDTF">2021-05-12T05:18:00Z</dcterms:created>
  <dcterms:modified xsi:type="dcterms:W3CDTF">2021-12-23T15:34:00Z</dcterms:modified>
</cp:coreProperties>
</file>