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1" w:rsidRPr="00873AE1" w:rsidRDefault="00873AE1" w:rsidP="00873AE1">
      <w:pPr>
        <w:ind w:left="7088"/>
        <w:jc w:val="right"/>
        <w:rPr>
          <w:rFonts w:ascii="Arial" w:eastAsia="Calibri" w:hAnsi="Arial" w:cs="Arial"/>
          <w:bCs/>
          <w:i/>
          <w:color w:val="000000"/>
          <w:spacing w:val="3"/>
        </w:rPr>
      </w:pPr>
      <w:r w:rsidRPr="00873AE1">
        <w:rPr>
          <w:rFonts w:ascii="Arial" w:eastAsia="Calibri" w:hAnsi="Arial" w:cs="Arial"/>
          <w:bCs/>
          <w:i/>
          <w:color w:val="000000"/>
          <w:spacing w:val="3"/>
        </w:rPr>
        <w:t>проект</w:t>
      </w:r>
    </w:p>
    <w:p w:rsidR="00873AE1" w:rsidRDefault="00873AE1" w:rsidP="00F035C0">
      <w:pPr>
        <w:ind w:left="7088"/>
        <w:rPr>
          <w:rFonts w:eastAsia="Calibri"/>
          <w:bCs/>
          <w:color w:val="000000"/>
          <w:spacing w:val="3"/>
        </w:rPr>
      </w:pPr>
    </w:p>
    <w:p w:rsidR="00DE1A87" w:rsidRPr="00DE1A87" w:rsidRDefault="00DE1A87" w:rsidP="00F035C0">
      <w:pPr>
        <w:ind w:left="7088"/>
        <w:rPr>
          <w:rFonts w:eastAsia="Calibri"/>
          <w:bCs/>
          <w:color w:val="000000"/>
          <w:spacing w:val="3"/>
        </w:rPr>
      </w:pPr>
      <w:r>
        <w:rPr>
          <w:rFonts w:eastAsia="Calibri"/>
          <w:bCs/>
          <w:color w:val="000000"/>
          <w:spacing w:val="3"/>
        </w:rPr>
        <w:t>Приложение к приказу</w:t>
      </w:r>
      <w:r w:rsidRPr="00DE1A87">
        <w:rPr>
          <w:rFonts w:eastAsia="Calibri"/>
          <w:bCs/>
          <w:color w:val="000000"/>
          <w:spacing w:val="3"/>
        </w:rPr>
        <w:t xml:space="preserve"> </w:t>
      </w:r>
      <w:r w:rsidR="00F035C0">
        <w:rPr>
          <w:rFonts w:eastAsia="Calibri"/>
          <w:bCs/>
          <w:color w:val="000000"/>
          <w:spacing w:val="3"/>
        </w:rPr>
        <w:t>Минобразования Чувашии</w:t>
      </w:r>
    </w:p>
    <w:p w:rsidR="00DE1A87" w:rsidRPr="00DE1A87" w:rsidRDefault="003C6C55" w:rsidP="003C6C55">
      <w:pPr>
        <w:ind w:left="7088" w:right="-2"/>
        <w:rPr>
          <w:rFonts w:eastAsia="Calibri"/>
          <w:bCs/>
          <w:color w:val="000000"/>
          <w:spacing w:val="3"/>
        </w:rPr>
      </w:pPr>
      <w:r>
        <w:rPr>
          <w:rFonts w:eastAsia="Calibri"/>
          <w:bCs/>
          <w:color w:val="000000"/>
          <w:spacing w:val="3"/>
        </w:rPr>
        <w:t>от_________№_____</w:t>
      </w:r>
    </w:p>
    <w:p w:rsidR="00A65CA2" w:rsidRDefault="00A65CA2" w:rsidP="003C6C55">
      <w:pPr>
        <w:autoSpaceDE w:val="0"/>
        <w:autoSpaceDN w:val="0"/>
        <w:adjustRightInd w:val="0"/>
        <w:jc w:val="right"/>
      </w:pPr>
    </w:p>
    <w:p w:rsidR="00A65CA2" w:rsidRDefault="00A65CA2" w:rsidP="003C6C55">
      <w:pPr>
        <w:autoSpaceDE w:val="0"/>
        <w:autoSpaceDN w:val="0"/>
        <w:adjustRightInd w:val="0"/>
        <w:jc w:val="right"/>
      </w:pPr>
    </w:p>
    <w:p w:rsidR="00A65CA2" w:rsidRPr="00A65CA2" w:rsidRDefault="00A65CA2" w:rsidP="00A65C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r w:rsidRPr="00A65CA2">
        <w:rPr>
          <w:rFonts w:eastAsia="Calibri"/>
          <w:b/>
          <w:sz w:val="28"/>
          <w:szCs w:val="28"/>
        </w:rPr>
        <w:t xml:space="preserve">Доклад, содержащий результаты обобщения правоприменительной практики осуществления </w:t>
      </w:r>
      <w:r w:rsidR="00F035C0">
        <w:rPr>
          <w:rFonts w:eastAsia="Calibri"/>
          <w:b/>
          <w:sz w:val="28"/>
          <w:szCs w:val="28"/>
        </w:rPr>
        <w:t>Министерством образования и молодежной политики Чувашской Республики</w:t>
      </w:r>
      <w:r w:rsidRPr="00A65CA2">
        <w:rPr>
          <w:rFonts w:eastAsia="Calibri"/>
          <w:b/>
          <w:sz w:val="28"/>
          <w:szCs w:val="28"/>
        </w:rPr>
        <w:t xml:space="preserve">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</w:t>
      </w:r>
      <w:r w:rsidRPr="00A65CA2">
        <w:rPr>
          <w:rFonts w:eastAsia="Calibri"/>
          <w:b/>
          <w:sz w:val="28"/>
          <w:szCs w:val="28"/>
        </w:rPr>
        <w:br/>
        <w:t>за 2021 год</w:t>
      </w:r>
    </w:p>
    <w:bookmarkEnd w:id="0"/>
    <w:p w:rsidR="00A65CA2" w:rsidRPr="00A65CA2" w:rsidRDefault="00A65CA2" w:rsidP="00A65CA2">
      <w:pPr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A65CA2" w:rsidRPr="00F035C0" w:rsidRDefault="00F035C0" w:rsidP="00A65CA2">
      <w:pPr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Введение</w:t>
      </w:r>
    </w:p>
    <w:p w:rsidR="00A65CA2" w:rsidRPr="00A65CA2" w:rsidRDefault="00A65CA2" w:rsidP="00F035C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Доклад, содержащий результаты обобщения правоприменительной практики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br/>
        <w:t xml:space="preserve">осуществления 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>Министерством образования и молодежной политики Чувашской Республики (далее – Минобразования Чувашии)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за 2021 год (далее – Доклад) подготовлен во исполнение статьи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47 Федерального закона от 31.07.2020 № 248-ФЗ «О государственном контроле (надзоре)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и муниципальном контроле 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br/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в Российской Федерации» (далее – Федеральный закон № 248-ФЗ).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</w:p>
    <w:p w:rsidR="00A65CA2" w:rsidRPr="00F035C0" w:rsidRDefault="00F035C0" w:rsidP="00F035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Цели проведения обобщения и анализа правоприменительной практики</w:t>
      </w:r>
    </w:p>
    <w:p w:rsidR="00A65CA2" w:rsidRPr="00F035C0" w:rsidRDefault="00A65CA2" w:rsidP="00F035C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 </w:t>
      </w:r>
    </w:p>
    <w:p w:rsidR="00A65CA2" w:rsidRPr="00F035C0" w:rsidRDefault="00A65CA2" w:rsidP="00F035C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Целью проведения </w:t>
      </w:r>
      <w:r w:rsidR="00F035C0">
        <w:rPr>
          <w:rFonts w:eastAsia="Calibri"/>
          <w:sz w:val="26"/>
          <w:szCs w:val="26"/>
        </w:rPr>
        <w:t>Минобразования Чувашии</w:t>
      </w:r>
      <w:r w:rsidRPr="00F035C0">
        <w:rPr>
          <w:rFonts w:eastAsia="Calibri"/>
          <w:sz w:val="26"/>
          <w:szCs w:val="26"/>
        </w:rPr>
        <w:t xml:space="preserve"> обобщения и анализа правоприменительной практики по осуществлению </w:t>
      </w:r>
      <w:r w:rsidR="00F035C0">
        <w:rPr>
          <w:rFonts w:eastAsia="Calibri"/>
          <w:sz w:val="26"/>
          <w:szCs w:val="26"/>
        </w:rPr>
        <w:t>государственного</w:t>
      </w:r>
      <w:r w:rsidRPr="00F035C0">
        <w:rPr>
          <w:rFonts w:eastAsia="Calibri"/>
          <w:sz w:val="26"/>
          <w:szCs w:val="26"/>
        </w:rPr>
        <w:t xml:space="preserve"> контроля (надзора) являлось:</w:t>
      </w:r>
    </w:p>
    <w:p w:rsidR="00A65CA2" w:rsidRPr="00F035C0" w:rsidRDefault="00F035C0" w:rsidP="00F035C0">
      <w:pPr>
        <w:numPr>
          <w:ilvl w:val="0"/>
          <w:numId w:val="2"/>
        </w:numPr>
        <w:shd w:val="clear" w:color="auto" w:fill="FFFFFF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обеспечение единства практики применения законов и иных нормативных правовых актов Российской Федерации (далее – обязательные требования);</w:t>
      </w:r>
    </w:p>
    <w:p w:rsidR="00A65CA2" w:rsidRPr="00F035C0" w:rsidRDefault="00F035C0" w:rsidP="00F035C0">
      <w:pPr>
        <w:numPr>
          <w:ilvl w:val="0"/>
          <w:numId w:val="2"/>
        </w:numPr>
        <w:shd w:val="clear" w:color="auto" w:fill="FFFFFF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 xml:space="preserve">обеспечение доступности сведений о правоприменительной практике  </w:t>
      </w:r>
      <w:r>
        <w:rPr>
          <w:rFonts w:eastAsia="Calibri"/>
          <w:sz w:val="26"/>
          <w:szCs w:val="26"/>
        </w:rPr>
        <w:t>Минобразования Чувашии</w:t>
      </w:r>
      <w:r w:rsidR="00A65CA2" w:rsidRPr="00F035C0">
        <w:rPr>
          <w:rFonts w:eastAsia="Calibri"/>
          <w:sz w:val="26"/>
          <w:szCs w:val="26"/>
        </w:rPr>
        <w:t xml:space="preserve"> путем опубликования;</w:t>
      </w:r>
    </w:p>
    <w:p w:rsidR="00A65CA2" w:rsidRPr="00F035C0" w:rsidRDefault="00F035C0" w:rsidP="00F035C0">
      <w:pPr>
        <w:numPr>
          <w:ilvl w:val="0"/>
          <w:numId w:val="2"/>
        </w:numPr>
        <w:shd w:val="clear" w:color="auto" w:fill="FFFFFF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 xml:space="preserve">снижение количества нарушений обязательных требований 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 </w:t>
      </w:r>
    </w:p>
    <w:p w:rsidR="00A65CA2" w:rsidRPr="00F035C0" w:rsidRDefault="00F035C0" w:rsidP="00F035C0">
      <w:pPr>
        <w:numPr>
          <w:ilvl w:val="0"/>
          <w:numId w:val="2"/>
        </w:numPr>
        <w:shd w:val="clear" w:color="auto" w:fill="FFFFFF"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A65CA2" w:rsidRPr="00F035C0" w:rsidRDefault="00A65CA2" w:rsidP="00F035C0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A65CA2" w:rsidRPr="00F035C0" w:rsidRDefault="00F035C0" w:rsidP="00F035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Основные задачи обобщения правоприменительно</w:t>
      </w:r>
      <w:r>
        <w:rPr>
          <w:rFonts w:eastAsia="Calibri"/>
          <w:sz w:val="26"/>
          <w:szCs w:val="26"/>
        </w:rPr>
        <w:t>й практики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Обобщение правоприменительной практики проводится для решения следующих задач:</w:t>
      </w:r>
    </w:p>
    <w:p w:rsidR="00A65CA2" w:rsidRPr="00F035C0" w:rsidRDefault="00F035C0" w:rsidP="00F035C0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</w:t>
      </w:r>
      <w:r w:rsidR="00A65CA2" w:rsidRPr="00F035C0">
        <w:rPr>
          <w:rFonts w:eastAsia="Calibri"/>
          <w:sz w:val="26"/>
          <w:szCs w:val="26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  <w:r w:rsidR="009E09E5" w:rsidRPr="00F035C0">
        <w:rPr>
          <w:rFonts w:eastAsia="Calibri"/>
          <w:sz w:val="26"/>
          <w:szCs w:val="26"/>
        </w:rPr>
        <w:t>;</w:t>
      </w:r>
    </w:p>
    <w:p w:rsidR="00A65CA2" w:rsidRPr="00F035C0" w:rsidRDefault="00F035C0" w:rsidP="00F035C0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 xml:space="preserve">выявление типичных нарушений обязательных требований, причин, факторов </w:t>
      </w:r>
      <w:r w:rsidR="009E09E5" w:rsidRPr="00F035C0">
        <w:rPr>
          <w:rFonts w:eastAsia="Calibri"/>
          <w:sz w:val="26"/>
          <w:szCs w:val="26"/>
        </w:rPr>
        <w:br/>
      </w:r>
      <w:r w:rsidR="00A65CA2" w:rsidRPr="00F035C0">
        <w:rPr>
          <w:rFonts w:eastAsia="Calibri"/>
          <w:sz w:val="26"/>
          <w:szCs w:val="26"/>
        </w:rPr>
        <w:t>и условий, способствующих возникновению указанных нарушений;</w:t>
      </w:r>
    </w:p>
    <w:p w:rsidR="00A65CA2" w:rsidRPr="00F035C0" w:rsidRDefault="00F035C0" w:rsidP="00F035C0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65CA2" w:rsidRPr="00F035C0" w:rsidRDefault="00F035C0" w:rsidP="00F035C0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подготовка предложений об актуализации обязательных требований;</w:t>
      </w:r>
    </w:p>
    <w:p w:rsidR="00A65CA2" w:rsidRPr="00F035C0" w:rsidRDefault="00F035C0" w:rsidP="00F035C0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6"/>
          <w:szCs w:val="26"/>
        </w:rPr>
      </w:pPr>
    </w:p>
    <w:p w:rsidR="00A65CA2" w:rsidRPr="00F035C0" w:rsidRDefault="00F035C0" w:rsidP="00F035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Общие положения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</w:p>
    <w:p w:rsidR="00A65CA2" w:rsidRPr="00F035C0" w:rsidRDefault="00A65CA2" w:rsidP="00D81A39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В 2021 году 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>Минобразования Чувашии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осуществлял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>о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br/>
        <w:t>в реестре организаций отдыха детей и их оздоровления (далее – государственный контроль (надзор) в соответствии с пунктом 3.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19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Положения о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Минобразования Чувашии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, утвержденного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постановлением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Кабинета Министров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Чувашской Республики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от 03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декабря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2013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г.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№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 xml:space="preserve"> 483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 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, утвержденного постановлением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Кабинета Министров Чувашской Республики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от </w:t>
      </w:r>
      <w:r w:rsidR="00D81A39" w:rsidRPr="00D81A39">
        <w:rPr>
          <w:bCs/>
          <w:color w:val="000000"/>
          <w:spacing w:val="5"/>
          <w:sz w:val="26"/>
          <w:szCs w:val="26"/>
          <w:lang w:eastAsia="ru-RU"/>
        </w:rPr>
        <w:t>30 сентября 2021 г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 xml:space="preserve">.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№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490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.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Контролируемыми лицами государственного контроля (надзора) являются юридические лица, индивидуальные предприниматели, осуществляющие деятельность в сфере организации отдыха и оздоровления детей, включенные реестр организаций отдыха детей и их оздоровления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Чувашской Республики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(далее -  Реестр).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>Объектами государственного контроля (надзора) являются деятельность, действия (бездействие) контролируемых лиц, сведения о которых включены в Реестр,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A65CA2" w:rsidRPr="00F035C0" w:rsidRDefault="00CD382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hyperlink r:id="rId7" w:history="1">
        <w:r w:rsidR="00A65CA2" w:rsidRPr="00F035C0">
          <w:rPr>
            <w:bCs/>
            <w:color w:val="000000"/>
            <w:spacing w:val="5"/>
            <w:sz w:val="26"/>
            <w:szCs w:val="26"/>
            <w:lang w:eastAsia="ru-RU"/>
          </w:rPr>
          <w:t>Порядок</w:t>
        </w:r>
      </w:hyperlink>
      <w:r w:rsidR="00A65CA2" w:rsidRPr="00F035C0">
        <w:rPr>
          <w:bCs/>
          <w:color w:val="000000"/>
          <w:spacing w:val="5"/>
          <w:sz w:val="26"/>
          <w:szCs w:val="26"/>
          <w:lang w:eastAsia="ru-RU"/>
        </w:rPr>
        <w:t xml:space="preserve"> формирования и ведения Реестра, утвержден </w:t>
      </w:r>
      <w:r w:rsidR="00D81A39">
        <w:rPr>
          <w:bCs/>
          <w:color w:val="000000"/>
          <w:spacing w:val="5"/>
          <w:sz w:val="26"/>
          <w:szCs w:val="26"/>
          <w:lang w:eastAsia="ru-RU"/>
        </w:rPr>
        <w:t>приказом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 xml:space="preserve"> Минобразования Чувашии от 2 марта 2020 г. № 424 (зарегистрирован </w:t>
      </w:r>
      <w:r w:rsidR="00A17B9E" w:rsidRPr="00A17B9E">
        <w:rPr>
          <w:bCs/>
          <w:color w:val="000000"/>
          <w:spacing w:val="5"/>
          <w:sz w:val="26"/>
          <w:szCs w:val="26"/>
          <w:lang w:eastAsia="ru-RU"/>
        </w:rPr>
        <w:t>в Госслужбе Ч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 xml:space="preserve">увашской </w:t>
      </w:r>
      <w:r w:rsidR="00A17B9E" w:rsidRPr="00A17B9E">
        <w:rPr>
          <w:bCs/>
          <w:color w:val="000000"/>
          <w:spacing w:val="5"/>
          <w:sz w:val="26"/>
          <w:szCs w:val="26"/>
          <w:lang w:eastAsia="ru-RU"/>
        </w:rPr>
        <w:t>Р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еспублики</w:t>
      </w:r>
      <w:r w:rsidR="00A17B9E" w:rsidRPr="00A17B9E">
        <w:rPr>
          <w:bCs/>
          <w:color w:val="000000"/>
          <w:spacing w:val="5"/>
          <w:sz w:val="26"/>
          <w:szCs w:val="26"/>
          <w:lang w:eastAsia="ru-RU"/>
        </w:rPr>
        <w:t xml:space="preserve"> по делам юстиции 16 марта 2020 г. 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№</w:t>
      </w:r>
      <w:r w:rsidR="00A17B9E" w:rsidRPr="00A17B9E">
        <w:rPr>
          <w:bCs/>
          <w:color w:val="000000"/>
          <w:spacing w:val="5"/>
          <w:sz w:val="26"/>
          <w:szCs w:val="26"/>
          <w:lang w:eastAsia="ru-RU"/>
        </w:rPr>
        <w:t xml:space="preserve"> 5815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)</w:t>
      </w:r>
      <w:r w:rsidR="00A65CA2" w:rsidRPr="00F035C0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 xml:space="preserve">«Об утверждении Положения о порядке формирования и ведения реестра организаций отдыха детей и их оздоровления» </w:t>
      </w:r>
      <w:r w:rsidR="00A65CA2" w:rsidRPr="00F035C0">
        <w:rPr>
          <w:bCs/>
          <w:color w:val="000000"/>
          <w:spacing w:val="5"/>
          <w:sz w:val="26"/>
          <w:szCs w:val="26"/>
          <w:lang w:eastAsia="ru-RU"/>
        </w:rPr>
        <w:t>(далее – Порядок).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Реестр на 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01</w:t>
      </w:r>
      <w:r w:rsidR="006C3538" w:rsidRPr="006C3538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 xml:space="preserve">апреля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2022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 xml:space="preserve"> г.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содержит сведения о 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325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организаци</w:t>
      </w:r>
      <w:r w:rsidR="00A17B9E">
        <w:rPr>
          <w:bCs/>
          <w:color w:val="000000"/>
          <w:spacing w:val="5"/>
          <w:sz w:val="26"/>
          <w:szCs w:val="26"/>
          <w:lang w:eastAsia="ru-RU"/>
        </w:rPr>
        <w:t>ях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отдыха детей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br/>
        <w:t>и их оздоровления, в том числе:</w:t>
      </w:r>
    </w:p>
    <w:p w:rsidR="00A65CA2" w:rsidRPr="00F035C0" w:rsidRDefault="00A65CA2" w:rsidP="00F035C0">
      <w:pPr>
        <w:ind w:firstLine="709"/>
        <w:jc w:val="both"/>
        <w:rPr>
          <w:b/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организации отдыха детей и их оздоровления сезонного действия или круглогодичного действия </w:t>
      </w:r>
      <w:r w:rsidRPr="00F035C0">
        <w:rPr>
          <w:b/>
          <w:bCs/>
          <w:color w:val="000000"/>
          <w:spacing w:val="5"/>
          <w:sz w:val="26"/>
          <w:szCs w:val="26"/>
          <w:lang w:eastAsia="ru-RU"/>
        </w:rPr>
        <w:t xml:space="preserve">– </w:t>
      </w:r>
      <w:r w:rsidR="00A17B9E">
        <w:rPr>
          <w:b/>
          <w:bCs/>
          <w:color w:val="000000"/>
          <w:spacing w:val="5"/>
          <w:sz w:val="26"/>
          <w:szCs w:val="26"/>
          <w:lang w:eastAsia="ru-RU"/>
        </w:rPr>
        <w:t>15</w:t>
      </w:r>
      <w:r w:rsidRPr="00F035C0">
        <w:rPr>
          <w:b/>
          <w:bCs/>
          <w:color w:val="000000"/>
          <w:spacing w:val="5"/>
          <w:sz w:val="26"/>
          <w:szCs w:val="26"/>
          <w:lang w:eastAsia="ru-RU"/>
        </w:rPr>
        <w:t>;</w:t>
      </w:r>
    </w:p>
    <w:p w:rsidR="00A65CA2" w:rsidRDefault="00A65CA2" w:rsidP="00F035C0">
      <w:pPr>
        <w:ind w:firstLine="709"/>
        <w:jc w:val="both"/>
        <w:rPr>
          <w:b/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организации отдыха детей и их оздоровления, </w:t>
      </w:r>
      <w:r w:rsidR="006C3538" w:rsidRPr="006C3538">
        <w:rPr>
          <w:bCs/>
          <w:color w:val="000000"/>
          <w:spacing w:val="5"/>
          <w:sz w:val="26"/>
          <w:szCs w:val="26"/>
          <w:lang w:eastAsia="ru-RU"/>
        </w:rPr>
        <w:t>организованны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>е</w:t>
      </w:r>
      <w:r w:rsidR="006C3538" w:rsidRPr="006C3538">
        <w:rPr>
          <w:bCs/>
          <w:color w:val="000000"/>
          <w:spacing w:val="5"/>
          <w:sz w:val="26"/>
          <w:szCs w:val="26"/>
          <w:lang w:eastAsia="ru-RU"/>
        </w:rPr>
        <w:t xml:space="preserve"> образовательными организациями, осуществляющими организацию отдыха и оздоровления обучающихся в каникулярное время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(с дневным пребыванием) – </w:t>
      </w:r>
      <w:r w:rsidR="006C3538">
        <w:rPr>
          <w:b/>
          <w:bCs/>
          <w:color w:val="000000"/>
          <w:spacing w:val="5"/>
          <w:sz w:val="26"/>
          <w:szCs w:val="26"/>
          <w:lang w:eastAsia="ru-RU"/>
        </w:rPr>
        <w:t>300;</w:t>
      </w:r>
    </w:p>
    <w:p w:rsidR="006C3538" w:rsidRPr="006C3538" w:rsidRDefault="006C3538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6C3538">
        <w:rPr>
          <w:bCs/>
          <w:color w:val="000000"/>
          <w:spacing w:val="5"/>
          <w:sz w:val="26"/>
          <w:szCs w:val="26"/>
          <w:lang w:eastAsia="ru-RU"/>
        </w:rPr>
        <w:t>организации отдыха детей, созданны</w:t>
      </w:r>
      <w:r>
        <w:rPr>
          <w:bCs/>
          <w:color w:val="000000"/>
          <w:spacing w:val="5"/>
          <w:sz w:val="26"/>
          <w:szCs w:val="26"/>
          <w:lang w:eastAsia="ru-RU"/>
        </w:rPr>
        <w:t>е</w:t>
      </w:r>
      <w:r w:rsidRPr="006C3538">
        <w:rPr>
          <w:bCs/>
          <w:color w:val="000000"/>
          <w:spacing w:val="5"/>
          <w:sz w:val="26"/>
          <w:szCs w:val="26"/>
          <w:lang w:eastAsia="ru-RU"/>
        </w:rPr>
        <w:t xml:space="preserve"> при организациях социального обслуживания, находящихся в ведении Министерства труда и социальной защиты Чувашской Республики</w:t>
      </w:r>
      <w:r>
        <w:rPr>
          <w:bCs/>
          <w:color w:val="000000"/>
          <w:spacing w:val="5"/>
          <w:sz w:val="26"/>
          <w:szCs w:val="26"/>
          <w:lang w:eastAsia="ru-RU"/>
        </w:rPr>
        <w:t xml:space="preserve"> – </w:t>
      </w:r>
      <w:r w:rsidRPr="006C3538">
        <w:rPr>
          <w:b/>
          <w:bCs/>
          <w:color w:val="000000"/>
          <w:spacing w:val="5"/>
          <w:sz w:val="26"/>
          <w:szCs w:val="26"/>
          <w:lang w:eastAsia="ru-RU"/>
        </w:rPr>
        <w:t>10</w:t>
      </w:r>
      <w:r>
        <w:rPr>
          <w:bCs/>
          <w:color w:val="000000"/>
          <w:spacing w:val="5"/>
          <w:sz w:val="26"/>
          <w:szCs w:val="26"/>
          <w:lang w:eastAsia="ru-RU"/>
        </w:rPr>
        <w:t>.</w:t>
      </w:r>
    </w:p>
    <w:p w:rsidR="00A65CA2" w:rsidRPr="00F035C0" w:rsidRDefault="00A65CA2" w:rsidP="00F035C0">
      <w:pPr>
        <w:ind w:firstLine="709"/>
        <w:jc w:val="both"/>
        <w:rPr>
          <w:bCs/>
          <w:color w:val="000000"/>
          <w:spacing w:val="5"/>
          <w:sz w:val="26"/>
          <w:szCs w:val="26"/>
          <w:lang w:eastAsia="ru-RU"/>
        </w:rPr>
      </w:pPr>
      <w:r w:rsidRPr="00F035C0">
        <w:rPr>
          <w:bCs/>
          <w:color w:val="000000"/>
          <w:spacing w:val="5"/>
          <w:sz w:val="26"/>
          <w:szCs w:val="26"/>
          <w:lang w:eastAsia="ru-RU"/>
        </w:rPr>
        <w:lastRenderedPageBreak/>
        <w:t xml:space="preserve">Реализация 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>Минобразования Чувашии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надзорных полномочий в части осуществления государственного контроля (надзора) в 2021 году осуществлялась в соответствии со статьей 12.6 Федерального закона от 24 июля 1998 г.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 xml:space="preserve">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№ 124-ФЗ 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br/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«Об основных гарантиях прав ребенка в Российской Федерации», Федеральным законом от 26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 xml:space="preserve"> декабря 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2008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 xml:space="preserve"> г.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>–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 Федеральный закон № 294-ФЗ) посредством организации и проведения плановых проверок юридических лиц и индивидуальных предпринимателей в соответствии с Планом проведения плановых проверок юридических лиц и индивидуальных предпринимателей </w:t>
      </w:r>
      <w:r w:rsidR="00F035C0">
        <w:rPr>
          <w:bCs/>
          <w:color w:val="000000"/>
          <w:spacing w:val="5"/>
          <w:sz w:val="26"/>
          <w:szCs w:val="26"/>
          <w:lang w:eastAsia="ru-RU"/>
        </w:rPr>
        <w:t>Минобразования Чувашии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 xml:space="preserve">, согласованным с </w:t>
      </w:r>
      <w:r w:rsidR="006C3538">
        <w:rPr>
          <w:bCs/>
          <w:color w:val="000000"/>
          <w:spacing w:val="5"/>
          <w:sz w:val="26"/>
          <w:szCs w:val="26"/>
          <w:lang w:eastAsia="ru-RU"/>
        </w:rPr>
        <w:t>Прокуратурой Чувашской Республики</w:t>
      </w:r>
      <w:r w:rsidRPr="00F035C0">
        <w:rPr>
          <w:bCs/>
          <w:color w:val="000000"/>
          <w:spacing w:val="5"/>
          <w:sz w:val="26"/>
          <w:szCs w:val="26"/>
          <w:lang w:eastAsia="ru-RU"/>
        </w:rPr>
        <w:t>.</w:t>
      </w:r>
    </w:p>
    <w:p w:rsidR="00A65CA2" w:rsidRPr="00F035C0" w:rsidRDefault="00A65CA2" w:rsidP="006C3538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В 2021 году </w:t>
      </w:r>
      <w:r w:rsidR="006C3538">
        <w:rPr>
          <w:rFonts w:eastAsia="Calibri"/>
          <w:sz w:val="26"/>
          <w:szCs w:val="26"/>
        </w:rPr>
        <w:t>Минобразования Чувашии</w:t>
      </w:r>
      <w:r w:rsidRPr="00F035C0">
        <w:rPr>
          <w:rFonts w:eastAsia="Calibri"/>
          <w:sz w:val="26"/>
          <w:szCs w:val="26"/>
        </w:rPr>
        <w:t xml:space="preserve"> проведены плановые проверки в отношении </w:t>
      </w:r>
      <w:r w:rsidR="002778A9">
        <w:rPr>
          <w:rFonts w:eastAsia="Calibri"/>
          <w:sz w:val="26"/>
          <w:szCs w:val="26"/>
        </w:rPr>
        <w:t>10</w:t>
      </w:r>
      <w:r w:rsidRPr="00F035C0">
        <w:rPr>
          <w:rFonts w:eastAsia="Calibri"/>
          <w:sz w:val="26"/>
          <w:szCs w:val="26"/>
        </w:rPr>
        <w:t xml:space="preserve"> подконтрольных объектов. </w:t>
      </w:r>
    </w:p>
    <w:p w:rsidR="00A65CA2" w:rsidRPr="00F035C0" w:rsidRDefault="00A65CA2" w:rsidP="006C3538">
      <w:pPr>
        <w:ind w:firstLine="709"/>
        <w:jc w:val="both"/>
        <w:rPr>
          <w:rFonts w:eastAsia="Calibri"/>
          <w:sz w:val="26"/>
          <w:szCs w:val="26"/>
          <w:lang w:val="x-none"/>
        </w:rPr>
      </w:pPr>
      <w:r w:rsidRPr="00F035C0">
        <w:rPr>
          <w:rFonts w:eastAsia="Calibri"/>
          <w:sz w:val="26"/>
          <w:szCs w:val="26"/>
        </w:rPr>
        <w:t xml:space="preserve">Предостережения </w:t>
      </w:r>
      <w:r w:rsidRPr="00F035C0">
        <w:rPr>
          <w:rFonts w:eastAsia="Calibri"/>
          <w:sz w:val="26"/>
          <w:szCs w:val="26"/>
          <w:lang w:val="x-none"/>
        </w:rPr>
        <w:t xml:space="preserve">о недопустимости нарушения обязательных требований </w:t>
      </w:r>
      <w:r w:rsidRPr="00F035C0">
        <w:rPr>
          <w:rFonts w:eastAsia="Calibri"/>
          <w:sz w:val="26"/>
          <w:szCs w:val="26"/>
        </w:rPr>
        <w:br/>
        <w:t xml:space="preserve">в </w:t>
      </w:r>
      <w:r w:rsidRPr="00F035C0">
        <w:rPr>
          <w:rFonts w:eastAsia="Calibri"/>
          <w:sz w:val="26"/>
          <w:szCs w:val="26"/>
          <w:lang w:val="x-none"/>
        </w:rPr>
        <w:t>соответствии с ч</w:t>
      </w:r>
      <w:r w:rsidRPr="00F035C0">
        <w:rPr>
          <w:rFonts w:eastAsia="Calibri"/>
          <w:sz w:val="26"/>
          <w:szCs w:val="26"/>
        </w:rPr>
        <w:t>.</w:t>
      </w:r>
      <w:r w:rsidRPr="00F035C0">
        <w:rPr>
          <w:rFonts w:eastAsia="Calibri"/>
          <w:sz w:val="26"/>
          <w:szCs w:val="26"/>
          <w:lang w:val="x-none"/>
        </w:rPr>
        <w:t xml:space="preserve"> 5 ст</w:t>
      </w:r>
      <w:r w:rsidRPr="00F035C0">
        <w:rPr>
          <w:rFonts w:eastAsia="Calibri"/>
          <w:sz w:val="26"/>
          <w:szCs w:val="26"/>
        </w:rPr>
        <w:t>.</w:t>
      </w:r>
      <w:r w:rsidRPr="00F035C0">
        <w:rPr>
          <w:rFonts w:eastAsia="Calibri"/>
          <w:sz w:val="26"/>
          <w:szCs w:val="26"/>
          <w:lang w:val="x-none"/>
        </w:rPr>
        <w:t xml:space="preserve"> 8.2 Федеральн</w:t>
      </w:r>
      <w:r w:rsidRPr="00F035C0">
        <w:rPr>
          <w:rFonts w:eastAsia="Calibri"/>
          <w:sz w:val="26"/>
          <w:szCs w:val="26"/>
        </w:rPr>
        <w:t xml:space="preserve">ого </w:t>
      </w:r>
      <w:r w:rsidRPr="00F035C0">
        <w:rPr>
          <w:rFonts w:eastAsia="Calibri"/>
          <w:sz w:val="26"/>
          <w:szCs w:val="26"/>
          <w:lang w:val="x-none"/>
        </w:rPr>
        <w:t>закон</w:t>
      </w:r>
      <w:r w:rsidRPr="00F035C0">
        <w:rPr>
          <w:rFonts w:eastAsia="Calibri"/>
          <w:sz w:val="26"/>
          <w:szCs w:val="26"/>
        </w:rPr>
        <w:t>а</w:t>
      </w:r>
      <w:r w:rsidRPr="00F035C0">
        <w:rPr>
          <w:rFonts w:eastAsia="Calibri"/>
          <w:sz w:val="26"/>
          <w:szCs w:val="26"/>
          <w:lang w:val="x-none"/>
        </w:rPr>
        <w:t xml:space="preserve"> № 294-Ф</w:t>
      </w:r>
      <w:r w:rsidRPr="00F035C0">
        <w:rPr>
          <w:rFonts w:eastAsia="Calibri"/>
          <w:sz w:val="26"/>
          <w:szCs w:val="26"/>
        </w:rPr>
        <w:t>З</w:t>
      </w:r>
      <w:r w:rsidRPr="00F035C0">
        <w:rPr>
          <w:rFonts w:eastAsia="Calibri"/>
          <w:sz w:val="26"/>
          <w:szCs w:val="26"/>
          <w:lang w:val="x-none"/>
        </w:rPr>
        <w:t xml:space="preserve">, </w:t>
      </w:r>
      <w:r w:rsidRPr="00F035C0">
        <w:rPr>
          <w:rFonts w:eastAsia="Calibri"/>
          <w:sz w:val="26"/>
          <w:szCs w:val="26"/>
        </w:rPr>
        <w:t>не объявлялись</w:t>
      </w:r>
      <w:r w:rsidRPr="00F035C0">
        <w:rPr>
          <w:rFonts w:eastAsia="Calibri"/>
          <w:sz w:val="26"/>
          <w:szCs w:val="26"/>
          <w:lang w:val="x-none"/>
        </w:rPr>
        <w:t>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  <w:lang w:val="x-none"/>
        </w:rPr>
        <w:t>В целях предотвращение рисков причинения вреда охраняемым законом ценностям, предупреждени</w:t>
      </w:r>
      <w:r w:rsidRPr="00F035C0">
        <w:rPr>
          <w:rFonts w:eastAsia="Calibri"/>
          <w:sz w:val="26"/>
          <w:szCs w:val="26"/>
        </w:rPr>
        <w:t>я</w:t>
      </w:r>
      <w:r w:rsidRPr="00F035C0">
        <w:rPr>
          <w:rFonts w:eastAsia="Calibri"/>
          <w:sz w:val="26"/>
          <w:szCs w:val="26"/>
          <w:lang w:val="x-none"/>
        </w:rPr>
        <w:t xml:space="preserve"> нарушений обязательных требований</w:t>
      </w:r>
      <w:r w:rsidRPr="00F035C0">
        <w:rPr>
          <w:rFonts w:eastAsia="Calibri"/>
          <w:sz w:val="26"/>
          <w:szCs w:val="26"/>
        </w:rPr>
        <w:t xml:space="preserve"> проведены профилактические мероприятия, предусмотренные </w:t>
      </w:r>
      <w:r w:rsidR="006C3538" w:rsidRPr="006C3538">
        <w:rPr>
          <w:rFonts w:eastAsia="Calibri"/>
          <w:sz w:val="26"/>
          <w:szCs w:val="26"/>
        </w:rPr>
        <w:t>Программ</w:t>
      </w:r>
      <w:r w:rsidR="006C3538">
        <w:rPr>
          <w:rFonts w:eastAsia="Calibri"/>
          <w:sz w:val="26"/>
          <w:szCs w:val="26"/>
        </w:rPr>
        <w:t>ой</w:t>
      </w:r>
      <w:r w:rsidR="006C3538" w:rsidRPr="006C3538">
        <w:rPr>
          <w:rFonts w:eastAsia="Calibri"/>
          <w:sz w:val="26"/>
          <w:szCs w:val="26"/>
        </w:rPr>
        <w:t xml:space="preserve"> профилактики 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2020 год и плановый период 2021 - 2022 годов</w:t>
      </w:r>
      <w:r w:rsidRPr="00F035C0">
        <w:rPr>
          <w:rFonts w:eastAsia="Calibri"/>
          <w:sz w:val="26"/>
          <w:szCs w:val="26"/>
        </w:rPr>
        <w:t>, утве</w:t>
      </w:r>
      <w:r w:rsidR="009E09E5" w:rsidRPr="00F035C0">
        <w:rPr>
          <w:rFonts w:eastAsia="Calibri"/>
          <w:sz w:val="26"/>
          <w:szCs w:val="26"/>
        </w:rPr>
        <w:t xml:space="preserve">ржденной </w:t>
      </w:r>
      <w:r w:rsidR="006C3538">
        <w:rPr>
          <w:rFonts w:eastAsia="Calibri"/>
          <w:sz w:val="26"/>
          <w:szCs w:val="26"/>
        </w:rPr>
        <w:t>приказом</w:t>
      </w:r>
      <w:r w:rsidR="009E09E5" w:rsidRPr="00F035C0">
        <w:rPr>
          <w:rFonts w:eastAsia="Calibri"/>
          <w:sz w:val="26"/>
          <w:szCs w:val="26"/>
        </w:rPr>
        <w:t xml:space="preserve"> </w:t>
      </w:r>
      <w:r w:rsidR="00F035C0">
        <w:rPr>
          <w:rFonts w:eastAsia="Calibri"/>
          <w:sz w:val="26"/>
          <w:szCs w:val="26"/>
        </w:rPr>
        <w:t>Минобразования Чувашии</w:t>
      </w:r>
      <w:r w:rsidR="009E09E5" w:rsidRPr="00F035C0">
        <w:rPr>
          <w:rFonts w:eastAsia="Calibri"/>
          <w:sz w:val="26"/>
          <w:szCs w:val="26"/>
        </w:rPr>
        <w:t xml:space="preserve"> от</w:t>
      </w:r>
      <w:r w:rsidR="006C3538">
        <w:rPr>
          <w:rFonts w:eastAsia="Calibri"/>
          <w:sz w:val="26"/>
          <w:szCs w:val="26"/>
        </w:rPr>
        <w:t xml:space="preserve"> 7 июля </w:t>
      </w:r>
      <w:r w:rsidR="009E09E5" w:rsidRPr="00F035C0">
        <w:rPr>
          <w:rFonts w:eastAsia="Calibri"/>
          <w:sz w:val="26"/>
          <w:szCs w:val="26"/>
        </w:rPr>
        <w:t>2020</w:t>
      </w:r>
      <w:r w:rsidR="006C3538">
        <w:rPr>
          <w:rFonts w:eastAsia="Calibri"/>
          <w:sz w:val="26"/>
          <w:szCs w:val="26"/>
        </w:rPr>
        <w:t xml:space="preserve"> г.</w:t>
      </w:r>
      <w:r w:rsidR="009E09E5" w:rsidRPr="00F035C0">
        <w:rPr>
          <w:rFonts w:eastAsia="Calibri"/>
          <w:sz w:val="26"/>
          <w:szCs w:val="26"/>
        </w:rPr>
        <w:t xml:space="preserve"> № </w:t>
      </w:r>
      <w:r w:rsidR="00A31B0D">
        <w:rPr>
          <w:rFonts w:eastAsia="Calibri"/>
          <w:sz w:val="26"/>
          <w:szCs w:val="26"/>
        </w:rPr>
        <w:t>1029</w:t>
      </w:r>
      <w:r w:rsidR="009E09E5" w:rsidRPr="00F035C0">
        <w:rPr>
          <w:rFonts w:eastAsia="Calibri"/>
          <w:sz w:val="26"/>
          <w:szCs w:val="26"/>
        </w:rPr>
        <w:t xml:space="preserve"> (</w:t>
      </w:r>
      <w:r w:rsidRPr="00F035C0">
        <w:rPr>
          <w:rFonts w:eastAsia="Calibri"/>
          <w:sz w:val="26"/>
          <w:szCs w:val="26"/>
        </w:rPr>
        <w:t>далее – Программа профилактики).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Для реализации поставленных целей в 2021 году проводились следующие профилактические мероприятия: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размещение и актуализация на официальном сайте </w:t>
      </w:r>
      <w:r w:rsidR="00F035C0">
        <w:rPr>
          <w:rFonts w:eastAsia="Calibri"/>
          <w:sz w:val="26"/>
          <w:szCs w:val="26"/>
        </w:rPr>
        <w:t>Минобразования Чувашии</w:t>
      </w:r>
      <w:r w:rsidRPr="00F035C0">
        <w:rPr>
          <w:rFonts w:eastAsia="Calibri"/>
          <w:sz w:val="26"/>
          <w:szCs w:val="26"/>
        </w:rPr>
        <w:br/>
        <w:t>в информационно–телекоммуникационной сети Интернет (далее – официальный сайт) перечня правовых актов, содержащих обязательные требования, соблюдение которых оценивается при проведении мероприятий по контролю,</w:t>
      </w:r>
      <w:r w:rsidR="009E09E5" w:rsidRPr="00F035C0">
        <w:rPr>
          <w:rFonts w:eastAsia="Calibri"/>
          <w:sz w:val="26"/>
          <w:szCs w:val="26"/>
        </w:rPr>
        <w:t xml:space="preserve"> </w:t>
      </w:r>
      <w:r w:rsidRPr="00F035C0">
        <w:rPr>
          <w:rFonts w:eastAsia="Calibri"/>
          <w:sz w:val="26"/>
          <w:szCs w:val="26"/>
        </w:rPr>
        <w:t>а также руководства по соблюдению контролируемыми лицами обязательных требований;</w:t>
      </w:r>
    </w:p>
    <w:p w:rsidR="009E09E5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обсуждение вопросов соблюдения обязательных требований </w:t>
      </w:r>
      <w:proofErr w:type="gramStart"/>
      <w:r w:rsidRPr="00F035C0">
        <w:rPr>
          <w:rFonts w:eastAsia="Calibri"/>
          <w:sz w:val="26"/>
          <w:szCs w:val="26"/>
        </w:rPr>
        <w:t>в рамках</w:t>
      </w:r>
      <w:proofErr w:type="gramEnd"/>
      <w:r w:rsidRPr="00F035C0">
        <w:rPr>
          <w:rFonts w:eastAsia="Calibri"/>
          <w:sz w:val="26"/>
          <w:szCs w:val="26"/>
        </w:rPr>
        <w:t xml:space="preserve"> проведенных </w:t>
      </w:r>
      <w:r w:rsidR="00A31B0D">
        <w:rPr>
          <w:rFonts w:eastAsia="Calibri"/>
          <w:sz w:val="26"/>
          <w:szCs w:val="26"/>
        </w:rPr>
        <w:t>Минобразования Чувашии</w:t>
      </w:r>
      <w:r w:rsidRPr="00F035C0">
        <w:rPr>
          <w:rFonts w:eastAsia="Calibri"/>
          <w:sz w:val="26"/>
          <w:szCs w:val="26"/>
        </w:rPr>
        <w:t xml:space="preserve"> в 2021 году, совещаний и </w:t>
      </w:r>
      <w:proofErr w:type="spellStart"/>
      <w:r w:rsidRPr="00F035C0">
        <w:rPr>
          <w:rFonts w:eastAsia="Calibri"/>
          <w:sz w:val="26"/>
          <w:szCs w:val="26"/>
        </w:rPr>
        <w:t>вебинаров</w:t>
      </w:r>
      <w:proofErr w:type="spellEnd"/>
      <w:r w:rsidRPr="00F035C0">
        <w:rPr>
          <w:rFonts w:eastAsia="Calibri"/>
          <w:sz w:val="26"/>
          <w:szCs w:val="26"/>
        </w:rPr>
        <w:t xml:space="preserve"> </w:t>
      </w:r>
      <w:r w:rsidR="00A31B0D">
        <w:rPr>
          <w:rFonts w:eastAsia="Calibri"/>
          <w:sz w:val="26"/>
          <w:szCs w:val="26"/>
        </w:rPr>
        <w:br/>
      </w:r>
      <w:r w:rsidRPr="00F035C0">
        <w:rPr>
          <w:rFonts w:eastAsia="Calibri"/>
          <w:sz w:val="26"/>
          <w:szCs w:val="26"/>
        </w:rPr>
        <w:t>(</w:t>
      </w:r>
      <w:r w:rsidR="00A31B0D">
        <w:rPr>
          <w:rFonts w:eastAsia="Calibri"/>
          <w:sz w:val="26"/>
          <w:szCs w:val="26"/>
        </w:rPr>
        <w:t>2</w:t>
      </w:r>
      <w:r w:rsidRPr="00F035C0">
        <w:rPr>
          <w:rFonts w:eastAsia="Calibri"/>
          <w:sz w:val="26"/>
          <w:szCs w:val="26"/>
        </w:rPr>
        <w:t xml:space="preserve"> ме</w:t>
      </w:r>
      <w:r w:rsidR="009E09E5" w:rsidRPr="00F035C0">
        <w:rPr>
          <w:rFonts w:eastAsia="Calibri"/>
          <w:sz w:val="26"/>
          <w:szCs w:val="26"/>
        </w:rPr>
        <w:t>роприятия</w:t>
      </w:r>
      <w:r w:rsidRPr="00F035C0">
        <w:rPr>
          <w:rFonts w:eastAsia="Calibri"/>
          <w:sz w:val="26"/>
          <w:szCs w:val="26"/>
        </w:rPr>
        <w:t xml:space="preserve"> в 2021 году);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проведение консультаций и личных приемов по вопросам соблюдения обязательных требований законодательства в сфере организации отдыха и оздоровления детей.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Во исполнение статьи 8.3 Федерального закона № 294-ФЗ </w:t>
      </w:r>
      <w:r w:rsidR="007D6FEE">
        <w:rPr>
          <w:rFonts w:eastAsia="Calibri"/>
          <w:sz w:val="26"/>
          <w:szCs w:val="26"/>
        </w:rPr>
        <w:t>Минобразования Чувашии</w:t>
      </w:r>
      <w:r w:rsidRPr="00F035C0">
        <w:rPr>
          <w:rFonts w:eastAsia="Calibri"/>
          <w:sz w:val="26"/>
          <w:szCs w:val="26"/>
        </w:rPr>
        <w:t xml:space="preserve"> проводились мероприятия по контролю без взаимодействия с контролируемыми лицами, не требующих выезда на место осуществления деятельности контролируемых лиц.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Ведение Реестра позволяет осуществлять указанные мероприятия путем: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систематического наблюдения за исполнением обязательных требований, оценка соблюдения которых является предметом государственного контроля (надзора);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проведения мониторинга сведений, содержащихся в Реестре, а также информации, размещаемой на сайтах контрольно-надзорных органов (</w:t>
      </w:r>
      <w:r w:rsidR="007D6FEE">
        <w:rPr>
          <w:rFonts w:eastAsia="Calibri"/>
          <w:sz w:val="26"/>
          <w:szCs w:val="26"/>
        </w:rPr>
        <w:t xml:space="preserve">Управления </w:t>
      </w:r>
      <w:r w:rsidRPr="00F035C0">
        <w:rPr>
          <w:rFonts w:eastAsia="Calibri"/>
          <w:sz w:val="26"/>
          <w:szCs w:val="26"/>
        </w:rPr>
        <w:t>Роспотребнадзора</w:t>
      </w:r>
      <w:r w:rsidR="007D6FEE">
        <w:rPr>
          <w:rFonts w:eastAsia="Calibri"/>
          <w:sz w:val="26"/>
          <w:szCs w:val="26"/>
        </w:rPr>
        <w:t xml:space="preserve"> по Чувашской Республике – Чувашии</w:t>
      </w:r>
      <w:r w:rsidRPr="00F035C0">
        <w:rPr>
          <w:rFonts w:eastAsia="Calibri"/>
          <w:sz w:val="26"/>
          <w:szCs w:val="26"/>
        </w:rPr>
        <w:t xml:space="preserve">, </w:t>
      </w:r>
      <w:r w:rsidR="007D6FEE">
        <w:rPr>
          <w:rFonts w:eastAsia="Calibri"/>
          <w:sz w:val="26"/>
          <w:szCs w:val="26"/>
        </w:rPr>
        <w:t xml:space="preserve">ГУ </w:t>
      </w:r>
      <w:r w:rsidRPr="00F035C0">
        <w:rPr>
          <w:rFonts w:eastAsia="Calibri"/>
          <w:sz w:val="26"/>
          <w:szCs w:val="26"/>
        </w:rPr>
        <w:t>МЧС</w:t>
      </w:r>
      <w:r w:rsidR="007D6FEE">
        <w:rPr>
          <w:rFonts w:eastAsia="Calibri"/>
          <w:sz w:val="26"/>
          <w:szCs w:val="26"/>
        </w:rPr>
        <w:t xml:space="preserve"> России по Чувашской Республике</w:t>
      </w:r>
      <w:r w:rsidRPr="00F035C0">
        <w:rPr>
          <w:rFonts w:eastAsia="Calibri"/>
          <w:sz w:val="26"/>
          <w:szCs w:val="26"/>
        </w:rPr>
        <w:t xml:space="preserve">, </w:t>
      </w:r>
      <w:r w:rsidR="007D6FEE">
        <w:rPr>
          <w:rFonts w:eastAsia="Calibri"/>
          <w:sz w:val="26"/>
          <w:szCs w:val="26"/>
        </w:rPr>
        <w:lastRenderedPageBreak/>
        <w:t>П</w:t>
      </w:r>
      <w:r w:rsidRPr="00F035C0">
        <w:rPr>
          <w:rFonts w:eastAsia="Calibri"/>
          <w:sz w:val="26"/>
          <w:szCs w:val="26"/>
        </w:rPr>
        <w:t xml:space="preserve">рокуратуры </w:t>
      </w:r>
      <w:r w:rsidR="007D6FEE">
        <w:rPr>
          <w:rFonts w:eastAsia="Calibri"/>
          <w:sz w:val="26"/>
          <w:szCs w:val="26"/>
        </w:rPr>
        <w:t xml:space="preserve">Чувашской Республики </w:t>
      </w:r>
      <w:r w:rsidRPr="00F035C0">
        <w:rPr>
          <w:rFonts w:eastAsia="Calibri"/>
          <w:sz w:val="26"/>
          <w:szCs w:val="26"/>
        </w:rPr>
        <w:t xml:space="preserve">и других органов), в сети «Интернет» и </w:t>
      </w:r>
      <w:r w:rsidR="007D6FEE">
        <w:rPr>
          <w:rFonts w:eastAsia="Calibri"/>
          <w:sz w:val="26"/>
          <w:szCs w:val="26"/>
        </w:rPr>
        <w:t xml:space="preserve">официальных </w:t>
      </w:r>
      <w:r w:rsidRPr="00F035C0">
        <w:rPr>
          <w:rFonts w:eastAsia="Calibri"/>
          <w:sz w:val="26"/>
          <w:szCs w:val="26"/>
        </w:rPr>
        <w:t>средствах массовой информации;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инфо</w:t>
      </w:r>
      <w:r w:rsidR="007D6FEE">
        <w:rPr>
          <w:rFonts w:eastAsia="Calibri"/>
          <w:sz w:val="26"/>
          <w:szCs w:val="26"/>
        </w:rPr>
        <w:t xml:space="preserve">рмирования в телефонном режиме </w:t>
      </w:r>
      <w:r w:rsidRPr="00F035C0">
        <w:rPr>
          <w:rFonts w:eastAsia="Calibri"/>
          <w:sz w:val="26"/>
          <w:szCs w:val="26"/>
        </w:rPr>
        <w:t>подконтрольных субъектов о необходимости соблюдения обязательных требований и актуализации сведений в Реестре.</w:t>
      </w:r>
    </w:p>
    <w:p w:rsidR="00A65CA2" w:rsidRPr="00F035C0" w:rsidRDefault="007D6FEE" w:rsidP="00F035C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Посредством</w:t>
      </w:r>
      <w:r w:rsidR="00A65CA2" w:rsidRPr="00F035C0">
        <w:rPr>
          <w:rFonts w:eastAsia="Calibri"/>
          <w:sz w:val="26"/>
          <w:szCs w:val="26"/>
        </w:rPr>
        <w:t xml:space="preserve"> перечисленных мероприятий в </w:t>
      </w:r>
      <w:r>
        <w:rPr>
          <w:rFonts w:eastAsia="Calibri"/>
          <w:sz w:val="26"/>
          <w:szCs w:val="26"/>
        </w:rPr>
        <w:t>Чувашской Республике</w:t>
      </w:r>
      <w:r w:rsidR="00A65CA2" w:rsidRPr="00F035C0">
        <w:rPr>
          <w:rFonts w:eastAsia="Calibri"/>
          <w:sz w:val="26"/>
          <w:szCs w:val="26"/>
        </w:rPr>
        <w:t xml:space="preserve"> ведется планомерная работа по предупреждению выявленных случаев недостоверной и/или неактуальной информации. За 2021 год в Реестр внесено свыше </w:t>
      </w:r>
      <w:r>
        <w:rPr>
          <w:rFonts w:eastAsia="Calibri"/>
          <w:sz w:val="26"/>
          <w:szCs w:val="26"/>
        </w:rPr>
        <w:t>1</w:t>
      </w:r>
      <w:r w:rsidR="00A65CA2" w:rsidRPr="00F035C0">
        <w:rPr>
          <w:rFonts w:eastAsia="Calibri"/>
          <w:sz w:val="26"/>
          <w:szCs w:val="26"/>
        </w:rPr>
        <w:t>00 изменений.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По результатам проведенных в рамках Программы профилактики мероприятий определен перечень возможных нарушений, допускаемых контролируемыми лицами: 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1. недостоверность в сведениях, содержащихся в Реестре: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1.1. о ФИО руководителя организации отдыха детей и их оздоровления </w:t>
      </w:r>
      <w:r w:rsidRPr="00F035C0">
        <w:rPr>
          <w:rFonts w:eastAsia="Calibri"/>
          <w:sz w:val="26"/>
          <w:szCs w:val="26"/>
        </w:rPr>
        <w:br/>
        <w:t>(</w:t>
      </w:r>
      <w:r w:rsidR="003440A5">
        <w:rPr>
          <w:rFonts w:eastAsia="Calibri"/>
          <w:sz w:val="26"/>
          <w:szCs w:val="26"/>
        </w:rPr>
        <w:t xml:space="preserve">абзац 2 </w:t>
      </w:r>
      <w:r w:rsidRPr="00F035C0">
        <w:rPr>
          <w:rFonts w:eastAsia="Calibri"/>
          <w:sz w:val="26"/>
          <w:szCs w:val="26"/>
        </w:rPr>
        <w:t>п</w:t>
      </w:r>
      <w:r w:rsidR="007D6FEE">
        <w:rPr>
          <w:rFonts w:eastAsia="Calibri"/>
          <w:sz w:val="26"/>
          <w:szCs w:val="26"/>
        </w:rPr>
        <w:t>ункт</w:t>
      </w:r>
      <w:r w:rsidR="003440A5">
        <w:rPr>
          <w:rFonts w:eastAsia="Calibri"/>
          <w:sz w:val="26"/>
          <w:szCs w:val="26"/>
        </w:rPr>
        <w:t>а</w:t>
      </w:r>
      <w:r w:rsidRPr="00F035C0">
        <w:rPr>
          <w:rFonts w:eastAsia="Calibri"/>
          <w:sz w:val="26"/>
          <w:szCs w:val="26"/>
        </w:rPr>
        <w:t xml:space="preserve"> </w:t>
      </w:r>
      <w:r w:rsidR="007D6FEE">
        <w:rPr>
          <w:rFonts w:eastAsia="Calibri"/>
          <w:sz w:val="26"/>
          <w:szCs w:val="26"/>
        </w:rPr>
        <w:t>2.3</w:t>
      </w:r>
      <w:r w:rsidRPr="00F035C0">
        <w:rPr>
          <w:rFonts w:eastAsia="Calibri"/>
          <w:sz w:val="26"/>
          <w:szCs w:val="26"/>
        </w:rPr>
        <w:t xml:space="preserve"> Порядка);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1.2. об адресе (месте нахождения) организации отдыха</w:t>
      </w:r>
      <w:r w:rsidR="00245948" w:rsidRPr="00F035C0">
        <w:rPr>
          <w:rFonts w:eastAsia="Calibri"/>
          <w:sz w:val="26"/>
          <w:szCs w:val="26"/>
        </w:rPr>
        <w:t>, в том числе фактическом адресе</w:t>
      </w:r>
      <w:r w:rsidRPr="00F035C0">
        <w:rPr>
          <w:rFonts w:eastAsia="Calibri"/>
          <w:sz w:val="26"/>
          <w:szCs w:val="26"/>
        </w:rPr>
        <w:t>, контактном т</w:t>
      </w:r>
      <w:r w:rsidR="00245948" w:rsidRPr="00F035C0">
        <w:rPr>
          <w:rFonts w:eastAsia="Calibri"/>
          <w:sz w:val="26"/>
          <w:szCs w:val="26"/>
        </w:rPr>
        <w:t>елефоне</w:t>
      </w:r>
      <w:r w:rsidRPr="00F035C0">
        <w:rPr>
          <w:rFonts w:eastAsia="Calibri"/>
          <w:sz w:val="26"/>
          <w:szCs w:val="26"/>
        </w:rPr>
        <w:t>, адресе электронной почты и официальном сайте в сети «Интернет» (</w:t>
      </w:r>
      <w:r w:rsidR="003440A5">
        <w:rPr>
          <w:rFonts w:eastAsia="Calibri"/>
          <w:sz w:val="26"/>
          <w:szCs w:val="26"/>
        </w:rPr>
        <w:t xml:space="preserve">абзац 5 </w:t>
      </w:r>
      <w:r w:rsidRPr="00F035C0">
        <w:rPr>
          <w:rFonts w:eastAsia="Calibri"/>
          <w:sz w:val="26"/>
          <w:szCs w:val="26"/>
        </w:rPr>
        <w:t>п</w:t>
      </w:r>
      <w:r w:rsidR="007D6FEE">
        <w:rPr>
          <w:rFonts w:eastAsia="Calibri"/>
          <w:sz w:val="26"/>
          <w:szCs w:val="26"/>
        </w:rPr>
        <w:t>ункт</w:t>
      </w:r>
      <w:r w:rsidR="003440A5">
        <w:rPr>
          <w:rFonts w:eastAsia="Calibri"/>
          <w:sz w:val="26"/>
          <w:szCs w:val="26"/>
        </w:rPr>
        <w:t>а</w:t>
      </w:r>
      <w:r w:rsidRPr="00F035C0">
        <w:rPr>
          <w:rFonts w:eastAsia="Calibri"/>
          <w:sz w:val="26"/>
          <w:szCs w:val="26"/>
        </w:rPr>
        <w:t xml:space="preserve"> </w:t>
      </w:r>
      <w:r w:rsidR="007D6FEE">
        <w:rPr>
          <w:rFonts w:eastAsia="Calibri"/>
          <w:sz w:val="26"/>
          <w:szCs w:val="26"/>
        </w:rPr>
        <w:t>2.3</w:t>
      </w:r>
      <w:r w:rsidRPr="00F035C0">
        <w:rPr>
          <w:rFonts w:eastAsia="Calibri"/>
          <w:sz w:val="26"/>
          <w:szCs w:val="26"/>
        </w:rPr>
        <w:t xml:space="preserve"> Порядка);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1.3. об организационно-правовой форме и типе организации отдыха </w:t>
      </w:r>
      <w:r w:rsidRPr="00F035C0">
        <w:rPr>
          <w:rFonts w:eastAsia="Calibri"/>
          <w:sz w:val="26"/>
          <w:szCs w:val="26"/>
        </w:rPr>
        <w:br/>
        <w:t>(</w:t>
      </w:r>
      <w:r w:rsidR="003440A5">
        <w:rPr>
          <w:rFonts w:eastAsia="Calibri"/>
          <w:sz w:val="26"/>
          <w:szCs w:val="26"/>
        </w:rPr>
        <w:t xml:space="preserve">абзац 6 </w:t>
      </w:r>
      <w:r w:rsidRPr="00F035C0">
        <w:rPr>
          <w:rFonts w:eastAsia="Calibri"/>
          <w:sz w:val="26"/>
          <w:szCs w:val="26"/>
        </w:rPr>
        <w:t>п</w:t>
      </w:r>
      <w:r w:rsidR="007D6FEE">
        <w:rPr>
          <w:rFonts w:eastAsia="Calibri"/>
          <w:sz w:val="26"/>
          <w:szCs w:val="26"/>
        </w:rPr>
        <w:t>ункт</w:t>
      </w:r>
      <w:r w:rsidR="003440A5">
        <w:rPr>
          <w:rFonts w:eastAsia="Calibri"/>
          <w:sz w:val="26"/>
          <w:szCs w:val="26"/>
        </w:rPr>
        <w:t>а</w:t>
      </w:r>
      <w:r w:rsidRPr="00F035C0">
        <w:rPr>
          <w:rFonts w:eastAsia="Calibri"/>
          <w:sz w:val="26"/>
          <w:szCs w:val="26"/>
        </w:rPr>
        <w:t xml:space="preserve"> </w:t>
      </w:r>
      <w:r w:rsidR="007D6FEE">
        <w:rPr>
          <w:rFonts w:eastAsia="Calibri"/>
          <w:sz w:val="26"/>
          <w:szCs w:val="26"/>
        </w:rPr>
        <w:t>2.3</w:t>
      </w:r>
      <w:r w:rsidRPr="00F035C0">
        <w:rPr>
          <w:rFonts w:eastAsia="Calibri"/>
          <w:sz w:val="26"/>
          <w:szCs w:val="26"/>
        </w:rPr>
        <w:t xml:space="preserve"> Порядка);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 xml:space="preserve">1.4. об оказываемых организацией отдыха услугах по организации отдыха </w:t>
      </w:r>
      <w:r w:rsidRPr="00F035C0">
        <w:rPr>
          <w:rFonts w:eastAsia="Calibri"/>
          <w:sz w:val="26"/>
          <w:szCs w:val="26"/>
        </w:rPr>
        <w:br/>
        <w:t xml:space="preserve">и оздоровлению детей, в том числе по размещению, проживанию, питанию детей </w:t>
      </w:r>
      <w:r w:rsidR="00245948" w:rsidRPr="00F035C0">
        <w:rPr>
          <w:rFonts w:eastAsia="Calibri"/>
          <w:sz w:val="26"/>
          <w:szCs w:val="26"/>
        </w:rPr>
        <w:br/>
      </w:r>
      <w:r w:rsidRPr="00F035C0">
        <w:rPr>
          <w:rFonts w:eastAsia="Calibri"/>
          <w:sz w:val="26"/>
          <w:szCs w:val="26"/>
        </w:rPr>
        <w:t>(</w:t>
      </w:r>
      <w:r w:rsidR="003440A5">
        <w:rPr>
          <w:rFonts w:eastAsia="Calibri"/>
          <w:sz w:val="26"/>
          <w:szCs w:val="26"/>
        </w:rPr>
        <w:t xml:space="preserve">абзац 8 </w:t>
      </w:r>
      <w:r w:rsidR="007D6FEE">
        <w:rPr>
          <w:rFonts w:eastAsia="Calibri"/>
          <w:sz w:val="26"/>
          <w:szCs w:val="26"/>
        </w:rPr>
        <w:t>пункт</w:t>
      </w:r>
      <w:r w:rsidR="003440A5">
        <w:rPr>
          <w:rFonts w:eastAsia="Calibri"/>
          <w:sz w:val="26"/>
          <w:szCs w:val="26"/>
        </w:rPr>
        <w:t>а</w:t>
      </w:r>
      <w:r w:rsidR="007D6FEE">
        <w:rPr>
          <w:rFonts w:eastAsia="Calibri"/>
          <w:sz w:val="26"/>
          <w:szCs w:val="26"/>
        </w:rPr>
        <w:t xml:space="preserve"> 2.3</w:t>
      </w:r>
      <w:r w:rsidR="00245948" w:rsidRPr="00F035C0">
        <w:rPr>
          <w:rFonts w:eastAsia="Calibri"/>
          <w:sz w:val="26"/>
          <w:szCs w:val="26"/>
        </w:rPr>
        <w:t xml:space="preserve"> </w:t>
      </w:r>
      <w:r w:rsidRPr="00F035C0">
        <w:rPr>
          <w:rFonts w:eastAsia="Calibri"/>
          <w:sz w:val="26"/>
          <w:szCs w:val="26"/>
        </w:rPr>
        <w:t>Порядка);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1.5. о дате ввода в эксплуатацию объектов (зданий, строений, сооружений), используемых организацией отдыха детей и их оздоровления и дате проведения капитального ремонта (</w:t>
      </w:r>
      <w:r w:rsidR="003440A5">
        <w:rPr>
          <w:rFonts w:eastAsia="Calibri"/>
          <w:sz w:val="26"/>
          <w:szCs w:val="26"/>
        </w:rPr>
        <w:t xml:space="preserve">абзац 9 </w:t>
      </w:r>
      <w:r w:rsidRPr="00F035C0">
        <w:rPr>
          <w:rFonts w:eastAsia="Calibri"/>
          <w:sz w:val="26"/>
          <w:szCs w:val="26"/>
        </w:rPr>
        <w:t>п</w:t>
      </w:r>
      <w:r w:rsidR="007D6FEE">
        <w:rPr>
          <w:rFonts w:eastAsia="Calibri"/>
          <w:sz w:val="26"/>
          <w:szCs w:val="26"/>
        </w:rPr>
        <w:t>ункт</w:t>
      </w:r>
      <w:r w:rsidR="003440A5">
        <w:rPr>
          <w:rFonts w:eastAsia="Calibri"/>
          <w:sz w:val="26"/>
          <w:szCs w:val="26"/>
        </w:rPr>
        <w:t>а 2.3</w:t>
      </w:r>
      <w:r w:rsidRPr="00F035C0">
        <w:rPr>
          <w:rFonts w:eastAsia="Calibri"/>
          <w:sz w:val="26"/>
          <w:szCs w:val="26"/>
        </w:rPr>
        <w:t xml:space="preserve"> Порядка);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1.6.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(</w:t>
      </w:r>
      <w:r w:rsidR="00232660">
        <w:rPr>
          <w:rFonts w:eastAsia="Calibri"/>
          <w:sz w:val="26"/>
          <w:szCs w:val="26"/>
        </w:rPr>
        <w:t xml:space="preserve">абзац 15 </w:t>
      </w:r>
      <w:r w:rsidRPr="00F035C0">
        <w:rPr>
          <w:rFonts w:eastAsia="Calibri"/>
          <w:sz w:val="26"/>
          <w:szCs w:val="26"/>
        </w:rPr>
        <w:t>п</w:t>
      </w:r>
      <w:r w:rsidR="00232660">
        <w:rPr>
          <w:rFonts w:eastAsia="Calibri"/>
          <w:sz w:val="26"/>
          <w:szCs w:val="26"/>
        </w:rPr>
        <w:t xml:space="preserve">ункта </w:t>
      </w:r>
      <w:r w:rsidRPr="00F035C0">
        <w:rPr>
          <w:rFonts w:eastAsia="Calibri"/>
          <w:sz w:val="26"/>
          <w:szCs w:val="26"/>
        </w:rPr>
        <w:t>5.13 Порядка).</w:t>
      </w:r>
    </w:p>
    <w:p w:rsidR="00A65CA2" w:rsidRPr="00F035C0" w:rsidRDefault="00245948" w:rsidP="00F035C0">
      <w:pPr>
        <w:ind w:firstLine="709"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2. н</w:t>
      </w:r>
      <w:r w:rsidR="00A65CA2" w:rsidRPr="00F035C0">
        <w:rPr>
          <w:rFonts w:eastAsia="Calibri"/>
          <w:sz w:val="26"/>
          <w:szCs w:val="26"/>
        </w:rPr>
        <w:t xml:space="preserve">еактуальность сведений, размещенных в Реестре о результатах проведения органами, осуществляющими государственный контроль (надзор) плановых </w:t>
      </w:r>
      <w:r w:rsidR="00A65CA2" w:rsidRPr="00F035C0">
        <w:rPr>
          <w:rFonts w:eastAsia="Calibri"/>
          <w:sz w:val="26"/>
          <w:szCs w:val="26"/>
        </w:rPr>
        <w:br/>
        <w:t xml:space="preserve">и внеплановых проверок, в текущем году (при наличии) и в предыдущем году </w:t>
      </w:r>
      <w:r w:rsidR="00A65CA2" w:rsidRPr="00F035C0">
        <w:rPr>
          <w:rFonts w:eastAsia="Calibri"/>
          <w:sz w:val="26"/>
          <w:szCs w:val="26"/>
        </w:rPr>
        <w:br/>
        <w:t>(</w:t>
      </w:r>
      <w:r w:rsidR="00232660">
        <w:rPr>
          <w:rFonts w:eastAsia="Calibri"/>
          <w:sz w:val="26"/>
          <w:szCs w:val="26"/>
        </w:rPr>
        <w:t xml:space="preserve">абзац 11 </w:t>
      </w:r>
      <w:r w:rsidR="00A65CA2" w:rsidRPr="00F035C0">
        <w:rPr>
          <w:rFonts w:eastAsia="Calibri"/>
          <w:sz w:val="26"/>
          <w:szCs w:val="26"/>
        </w:rPr>
        <w:t>п</w:t>
      </w:r>
      <w:r w:rsidR="00232660">
        <w:rPr>
          <w:rFonts w:eastAsia="Calibri"/>
          <w:sz w:val="26"/>
          <w:szCs w:val="26"/>
        </w:rPr>
        <w:t>ункта 2.3</w:t>
      </w:r>
      <w:r w:rsidR="00A65CA2" w:rsidRPr="00F035C0">
        <w:rPr>
          <w:rFonts w:eastAsia="Calibri"/>
          <w:sz w:val="26"/>
          <w:szCs w:val="26"/>
        </w:rPr>
        <w:t xml:space="preserve"> Порядка).</w:t>
      </w:r>
    </w:p>
    <w:p w:rsidR="00A65CA2" w:rsidRPr="00F035C0" w:rsidRDefault="00A65CA2" w:rsidP="00F035C0">
      <w:pPr>
        <w:ind w:firstLine="709"/>
        <w:jc w:val="both"/>
        <w:rPr>
          <w:rFonts w:eastAsia="Calibri"/>
          <w:sz w:val="26"/>
          <w:szCs w:val="26"/>
        </w:rPr>
      </w:pPr>
    </w:p>
    <w:p w:rsidR="00891A01" w:rsidRDefault="00891A01" w:rsidP="00232660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65CA2" w:rsidRPr="00F035C0">
        <w:rPr>
          <w:rFonts w:eastAsia="Calibri"/>
          <w:sz w:val="26"/>
          <w:szCs w:val="26"/>
        </w:rPr>
        <w:t xml:space="preserve">Нормативные правовые акты, регулирующие осуществление </w:t>
      </w:r>
    </w:p>
    <w:p w:rsidR="00A65CA2" w:rsidRPr="00F035C0" w:rsidRDefault="00891A01" w:rsidP="00891A01">
      <w:pPr>
        <w:spacing w:after="200" w:line="276" w:lineRule="auto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Минобразования Чувашии</w:t>
      </w:r>
      <w:r w:rsidR="00A65CA2" w:rsidRPr="00F035C0">
        <w:rPr>
          <w:rFonts w:eastAsia="Calibri"/>
          <w:sz w:val="26"/>
          <w:szCs w:val="26"/>
        </w:rPr>
        <w:t xml:space="preserve"> государственного контроля (надзора)</w:t>
      </w:r>
    </w:p>
    <w:p w:rsidR="00A65CA2" w:rsidRPr="00F035C0" w:rsidRDefault="00A65CA2" w:rsidP="00F035C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С 1 июля 2021 г. вступил в силу Федеральный закон № 248-ФЗ, установивший новый порядок организации и осуществления государственного контроля (надзора) </w:t>
      </w:r>
      <w:r w:rsidRPr="00F035C0">
        <w:rPr>
          <w:bCs/>
          <w:sz w:val="26"/>
          <w:szCs w:val="26"/>
          <w:lang w:eastAsia="ru-RU"/>
        </w:rPr>
        <w:br/>
        <w:t>и муниципального контроля в Российской Федерации, а также новые виды профилактических и контрольных (надзорных) мероприятий.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В соответствии с внесенными Федеральным законом от 11 июля 2021 г. № 170-ФЗ </w:t>
      </w:r>
      <w:r w:rsidR="00245948" w:rsidRPr="00F035C0">
        <w:rPr>
          <w:bCs/>
          <w:sz w:val="26"/>
          <w:szCs w:val="26"/>
          <w:lang w:eastAsia="ru-RU"/>
        </w:rPr>
        <w:br/>
      </w:r>
      <w:r w:rsidRPr="00F035C0">
        <w:rPr>
          <w:bCs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</w:t>
      </w:r>
      <w:r w:rsidRPr="00F035C0">
        <w:rPr>
          <w:bCs/>
          <w:sz w:val="26"/>
          <w:szCs w:val="26"/>
          <w:lang w:eastAsia="ru-RU"/>
        </w:rPr>
        <w:br/>
        <w:t xml:space="preserve">в связи с принятием Федерального закона «О государственном контроле (надзоре) </w:t>
      </w:r>
      <w:r w:rsidRPr="00F035C0">
        <w:rPr>
          <w:bCs/>
          <w:sz w:val="26"/>
          <w:szCs w:val="26"/>
          <w:lang w:eastAsia="ru-RU"/>
        </w:rPr>
        <w:br/>
        <w:t xml:space="preserve">и муниципальном контроле в Российской Федерации», который вступил в силу с 1 июля </w:t>
      </w:r>
      <w:r w:rsidRPr="00F035C0">
        <w:rPr>
          <w:bCs/>
          <w:sz w:val="26"/>
          <w:szCs w:val="26"/>
          <w:lang w:eastAsia="ru-RU"/>
        </w:rPr>
        <w:lastRenderedPageBreak/>
        <w:t>2021 г., в федеральных законах были установлены наименования и предметы видов государственного контроля (надзора), муниципального контроля, регулирование которых осуществляется Федеральным законом № 248-ФЗ.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В целях обеспечения реализации Федерального закона № 248-ФЗ </w:t>
      </w:r>
      <w:r w:rsidRPr="00F035C0">
        <w:rPr>
          <w:bCs/>
          <w:sz w:val="26"/>
          <w:szCs w:val="26"/>
          <w:lang w:eastAsia="ru-RU"/>
        </w:rPr>
        <w:br/>
      </w:r>
      <w:r w:rsidR="00891A01">
        <w:rPr>
          <w:bCs/>
          <w:sz w:val="26"/>
          <w:szCs w:val="26"/>
          <w:lang w:eastAsia="ru-RU"/>
        </w:rPr>
        <w:t>Минобразования Чувашии</w:t>
      </w:r>
      <w:r w:rsidRPr="00F035C0">
        <w:rPr>
          <w:bCs/>
          <w:sz w:val="26"/>
          <w:szCs w:val="26"/>
          <w:lang w:eastAsia="ru-RU"/>
        </w:rPr>
        <w:t xml:space="preserve"> приняты следующие нормативные правовые акты:</w:t>
      </w:r>
    </w:p>
    <w:p w:rsidR="00A65CA2" w:rsidRPr="00F035C0" w:rsidRDefault="00A65CA2" w:rsidP="00891A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постановление </w:t>
      </w:r>
      <w:r w:rsidR="00891A01">
        <w:rPr>
          <w:bCs/>
          <w:sz w:val="26"/>
          <w:szCs w:val="26"/>
          <w:lang w:eastAsia="ru-RU"/>
        </w:rPr>
        <w:t>Кабинета Министров Чувашской Республики</w:t>
      </w:r>
      <w:r w:rsidRPr="00F035C0">
        <w:rPr>
          <w:bCs/>
          <w:sz w:val="26"/>
          <w:szCs w:val="26"/>
          <w:lang w:eastAsia="ru-RU"/>
        </w:rPr>
        <w:t xml:space="preserve"> от </w:t>
      </w:r>
      <w:r w:rsidR="00891A01">
        <w:rPr>
          <w:bCs/>
          <w:sz w:val="26"/>
          <w:szCs w:val="26"/>
          <w:lang w:eastAsia="ru-RU"/>
        </w:rPr>
        <w:t xml:space="preserve">30 сентября </w:t>
      </w:r>
      <w:r w:rsidR="00891A01">
        <w:rPr>
          <w:bCs/>
          <w:sz w:val="26"/>
          <w:szCs w:val="26"/>
          <w:lang w:eastAsia="ru-RU"/>
        </w:rPr>
        <w:br/>
      </w:r>
      <w:r w:rsidRPr="00F035C0">
        <w:rPr>
          <w:bCs/>
          <w:sz w:val="26"/>
          <w:szCs w:val="26"/>
          <w:lang w:eastAsia="ru-RU"/>
        </w:rPr>
        <w:t>2021</w:t>
      </w:r>
      <w:r w:rsidR="00891A01">
        <w:rPr>
          <w:bCs/>
          <w:sz w:val="26"/>
          <w:szCs w:val="26"/>
          <w:lang w:eastAsia="ru-RU"/>
        </w:rPr>
        <w:t xml:space="preserve"> г. </w:t>
      </w:r>
      <w:r w:rsidRPr="00F035C0">
        <w:rPr>
          <w:bCs/>
          <w:sz w:val="26"/>
          <w:szCs w:val="26"/>
          <w:lang w:eastAsia="ru-RU"/>
        </w:rPr>
        <w:t xml:space="preserve">№ </w:t>
      </w:r>
      <w:r w:rsidR="00891A01">
        <w:rPr>
          <w:bCs/>
          <w:sz w:val="26"/>
          <w:szCs w:val="26"/>
          <w:lang w:eastAsia="ru-RU"/>
        </w:rPr>
        <w:t xml:space="preserve">490 </w:t>
      </w:r>
      <w:r w:rsidRPr="00F035C0">
        <w:rPr>
          <w:bCs/>
          <w:sz w:val="26"/>
          <w:szCs w:val="26"/>
          <w:lang w:eastAsia="ru-RU"/>
        </w:rPr>
        <w:t>«О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оздоровления»;</w:t>
      </w:r>
    </w:p>
    <w:p w:rsidR="00A65CA2" w:rsidRPr="00F035C0" w:rsidRDefault="00891A01" w:rsidP="00891A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приказ</w:t>
      </w:r>
      <w:r w:rsidR="00A65CA2" w:rsidRPr="00F035C0">
        <w:rPr>
          <w:bCs/>
          <w:sz w:val="26"/>
          <w:szCs w:val="26"/>
          <w:lang w:eastAsia="ru-RU"/>
        </w:rPr>
        <w:t xml:space="preserve"> </w:t>
      </w:r>
      <w:r w:rsidR="00F035C0">
        <w:rPr>
          <w:bCs/>
          <w:sz w:val="26"/>
          <w:szCs w:val="26"/>
          <w:lang w:eastAsia="ru-RU"/>
        </w:rPr>
        <w:t>Минобразования Чувашии</w:t>
      </w:r>
      <w:r w:rsidR="00A65CA2" w:rsidRPr="00F035C0">
        <w:rPr>
          <w:bCs/>
          <w:sz w:val="26"/>
          <w:szCs w:val="26"/>
          <w:lang w:eastAsia="ru-RU"/>
        </w:rPr>
        <w:t xml:space="preserve"> «Об утверждении Программы профилактики рисков причинения  вреда (ущерба) охраняемым законом ценностям в сфере осуществления регионального государственного контроля (надзора) </w:t>
      </w:r>
      <w:r w:rsidR="00A65CA2" w:rsidRPr="00F035C0">
        <w:rPr>
          <w:bCs/>
          <w:sz w:val="26"/>
          <w:szCs w:val="26"/>
          <w:lang w:eastAsia="ru-RU"/>
        </w:rPr>
        <w:br/>
        <w:t xml:space="preserve">за достоверностью, актуальностью и полнотой сведений об организациях отдыха детей </w:t>
      </w:r>
      <w:r w:rsidR="00A65CA2" w:rsidRPr="00F035C0">
        <w:rPr>
          <w:bCs/>
          <w:sz w:val="26"/>
          <w:szCs w:val="26"/>
          <w:lang w:eastAsia="ru-RU"/>
        </w:rPr>
        <w:br/>
        <w:t xml:space="preserve">и их оздоровления, содержащихся в реестре организаций отдыха детей </w:t>
      </w:r>
      <w:r w:rsidR="00A65CA2" w:rsidRPr="00F035C0">
        <w:rPr>
          <w:bCs/>
          <w:sz w:val="26"/>
          <w:szCs w:val="26"/>
          <w:lang w:eastAsia="ru-RU"/>
        </w:rPr>
        <w:br/>
        <w:t>и их оздоровления, на 2022 год»;</w:t>
      </w:r>
    </w:p>
    <w:p w:rsidR="00A22760" w:rsidRDefault="005D165C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</w:t>
      </w:r>
      <w:r w:rsidRPr="005D165C">
        <w:rPr>
          <w:bCs/>
          <w:sz w:val="26"/>
          <w:szCs w:val="26"/>
          <w:lang w:eastAsia="ru-RU"/>
        </w:rPr>
        <w:t xml:space="preserve">риказ </w:t>
      </w:r>
      <w:r>
        <w:rPr>
          <w:bCs/>
          <w:sz w:val="26"/>
          <w:szCs w:val="26"/>
          <w:lang w:eastAsia="ru-RU"/>
        </w:rPr>
        <w:t>Минобразования Чувашии</w:t>
      </w:r>
      <w:r w:rsidRPr="00F035C0">
        <w:rPr>
          <w:bCs/>
          <w:sz w:val="26"/>
          <w:szCs w:val="26"/>
          <w:lang w:eastAsia="ru-RU"/>
        </w:rPr>
        <w:t xml:space="preserve"> </w:t>
      </w:r>
      <w:r w:rsidRPr="005D165C">
        <w:rPr>
          <w:bCs/>
          <w:sz w:val="26"/>
          <w:szCs w:val="26"/>
          <w:lang w:eastAsia="ru-RU"/>
        </w:rPr>
        <w:t>от 01</w:t>
      </w:r>
      <w:r>
        <w:rPr>
          <w:bCs/>
          <w:sz w:val="26"/>
          <w:szCs w:val="26"/>
          <w:lang w:eastAsia="ru-RU"/>
        </w:rPr>
        <w:t xml:space="preserve"> июня </w:t>
      </w:r>
      <w:r w:rsidRPr="005D165C">
        <w:rPr>
          <w:bCs/>
          <w:sz w:val="26"/>
          <w:szCs w:val="26"/>
          <w:lang w:eastAsia="ru-RU"/>
        </w:rPr>
        <w:t>2020</w:t>
      </w:r>
      <w:r>
        <w:rPr>
          <w:bCs/>
          <w:sz w:val="26"/>
          <w:szCs w:val="26"/>
          <w:lang w:eastAsia="ru-RU"/>
        </w:rPr>
        <w:t xml:space="preserve"> г.</w:t>
      </w:r>
      <w:r w:rsidRPr="005D165C">
        <w:rPr>
          <w:bCs/>
          <w:sz w:val="26"/>
          <w:szCs w:val="26"/>
          <w:lang w:eastAsia="ru-RU"/>
        </w:rPr>
        <w:t xml:space="preserve"> № 856 «Об утверждении руководства по соблюдению обязательных требований законодательства Российской Федерации, регулирующего вопросы достоверности, актуальности и полноты сведений об организациях отдыха детей и их оздоровления, подлежащих включению в реестр организаций отдыха детей и их оздоровления»</w:t>
      </w:r>
      <w:r>
        <w:rPr>
          <w:bCs/>
          <w:sz w:val="26"/>
          <w:szCs w:val="26"/>
          <w:lang w:eastAsia="ru-RU"/>
        </w:rPr>
        <w:t>;</w:t>
      </w:r>
    </w:p>
    <w:p w:rsidR="00A22760" w:rsidRDefault="005D165C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</w:t>
      </w:r>
      <w:r w:rsidRPr="005D165C">
        <w:rPr>
          <w:bCs/>
          <w:sz w:val="26"/>
          <w:szCs w:val="26"/>
          <w:lang w:eastAsia="ru-RU"/>
        </w:rPr>
        <w:t xml:space="preserve">риказ </w:t>
      </w:r>
      <w:r>
        <w:rPr>
          <w:bCs/>
          <w:sz w:val="26"/>
          <w:szCs w:val="26"/>
          <w:lang w:eastAsia="ru-RU"/>
        </w:rPr>
        <w:t>Минобразования Чувашии</w:t>
      </w:r>
      <w:r w:rsidRPr="00F035C0">
        <w:rPr>
          <w:bCs/>
          <w:sz w:val="26"/>
          <w:szCs w:val="26"/>
          <w:lang w:eastAsia="ru-RU"/>
        </w:rPr>
        <w:t xml:space="preserve"> </w:t>
      </w:r>
      <w:r w:rsidRPr="005D165C">
        <w:rPr>
          <w:bCs/>
          <w:sz w:val="26"/>
          <w:szCs w:val="26"/>
          <w:lang w:eastAsia="ru-RU"/>
        </w:rPr>
        <w:t>от 15 апреля 2020</w:t>
      </w:r>
      <w:r>
        <w:rPr>
          <w:bCs/>
          <w:sz w:val="26"/>
          <w:szCs w:val="26"/>
          <w:lang w:eastAsia="ru-RU"/>
        </w:rPr>
        <w:t xml:space="preserve"> г</w:t>
      </w:r>
      <w:r w:rsidRPr="005D165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</w:t>
      </w:r>
      <w:r w:rsidRPr="005D165C">
        <w:rPr>
          <w:bCs/>
          <w:sz w:val="26"/>
          <w:szCs w:val="26"/>
          <w:lang w:eastAsia="ru-RU"/>
        </w:rPr>
        <w:t xml:space="preserve"> 690 «Об утверждении Паспорта ключевого показателя результативности и эффективности контрольно-надзорной деятельности, относящегося к группе «А»,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</w:r>
      <w:r>
        <w:rPr>
          <w:bCs/>
          <w:sz w:val="26"/>
          <w:szCs w:val="26"/>
          <w:lang w:eastAsia="ru-RU"/>
        </w:rPr>
        <w:t>;</w:t>
      </w:r>
    </w:p>
    <w:p w:rsidR="005D165C" w:rsidRDefault="005D165C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</w:t>
      </w:r>
      <w:r w:rsidRPr="005D165C">
        <w:rPr>
          <w:bCs/>
          <w:sz w:val="26"/>
          <w:szCs w:val="26"/>
          <w:lang w:eastAsia="ru-RU"/>
        </w:rPr>
        <w:t>риказ Министерства образования и молодежной политики Чувашской Республики от 9 июля 2020 г. № 1034 «Об утверждении формы проверочного листа (списка контрольных вопросов), применяемой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</w:r>
      <w:r>
        <w:rPr>
          <w:bCs/>
          <w:sz w:val="26"/>
          <w:szCs w:val="26"/>
          <w:lang w:eastAsia="ru-RU"/>
        </w:rPr>
        <w:t>.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В рамках осуществления регионального контроля (надзора) </w:t>
      </w:r>
      <w:r w:rsidR="00245948" w:rsidRPr="00F035C0">
        <w:rPr>
          <w:bCs/>
          <w:sz w:val="26"/>
          <w:szCs w:val="26"/>
          <w:lang w:eastAsia="ru-RU"/>
        </w:rPr>
        <w:br/>
      </w:r>
      <w:r w:rsidRPr="00F035C0">
        <w:rPr>
          <w:bCs/>
          <w:sz w:val="26"/>
          <w:szCs w:val="26"/>
          <w:lang w:eastAsia="ru-RU"/>
        </w:rPr>
        <w:t xml:space="preserve">размещены на веб-странице </w:t>
      </w:r>
      <w:r w:rsidR="00F035C0">
        <w:rPr>
          <w:bCs/>
          <w:sz w:val="26"/>
          <w:szCs w:val="26"/>
          <w:lang w:eastAsia="ru-RU"/>
        </w:rPr>
        <w:t>Минобразования Чувашии</w:t>
      </w:r>
      <w:r w:rsidRPr="00F035C0">
        <w:rPr>
          <w:bCs/>
          <w:sz w:val="26"/>
          <w:szCs w:val="26"/>
          <w:lang w:eastAsia="ru-RU"/>
        </w:rPr>
        <w:t xml:space="preserve"> на официальном сайте в информационно-телекоммуникационной сети «Интернет»: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исчерпывающий перечень сведений, которые могут запрашиваться </w:t>
      </w:r>
      <w:r w:rsidRPr="00F035C0">
        <w:rPr>
          <w:bCs/>
          <w:sz w:val="26"/>
          <w:szCs w:val="26"/>
          <w:lang w:eastAsia="ru-RU"/>
        </w:rPr>
        <w:br/>
        <w:t>у контролируемых лиц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A65CA2" w:rsidRPr="00F035C0" w:rsidRDefault="00A65CA2" w:rsidP="00F035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035C0">
        <w:rPr>
          <w:bCs/>
          <w:sz w:val="26"/>
          <w:szCs w:val="26"/>
          <w:lang w:eastAsia="ru-RU"/>
        </w:rPr>
        <w:t xml:space="preserve">перечень сведений, запрашиваемых в рамках межведомственного информационного взаимодействия при осуществлении регионального государственного контроля (надзора) за достоверностью, актуальностью и полнотой сведений об </w:t>
      </w:r>
      <w:r w:rsidRPr="00F035C0">
        <w:rPr>
          <w:bCs/>
          <w:sz w:val="26"/>
          <w:szCs w:val="26"/>
          <w:lang w:eastAsia="ru-RU"/>
        </w:rPr>
        <w:lastRenderedPageBreak/>
        <w:t>организациях отдыха детей</w:t>
      </w:r>
      <w:r w:rsidR="005D165C">
        <w:rPr>
          <w:bCs/>
          <w:sz w:val="26"/>
          <w:szCs w:val="26"/>
          <w:lang w:eastAsia="ru-RU"/>
        </w:rPr>
        <w:t xml:space="preserve"> </w:t>
      </w:r>
      <w:r w:rsidRPr="00F035C0">
        <w:rPr>
          <w:bCs/>
          <w:sz w:val="26"/>
          <w:szCs w:val="26"/>
          <w:lang w:eastAsia="ru-RU"/>
        </w:rPr>
        <w:t>и их оздоровления, содержащихся в реестре организаций отдыха детей и их оздоровления.</w:t>
      </w:r>
    </w:p>
    <w:p w:rsidR="00A65CA2" w:rsidRPr="00F035C0" w:rsidRDefault="00A65CA2" w:rsidP="00F035C0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035C0">
        <w:rPr>
          <w:rFonts w:eastAsia="Calibri"/>
          <w:sz w:val="26"/>
          <w:szCs w:val="26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A65CA2" w:rsidRDefault="005D165C" w:rsidP="002778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связи с тем, что с 01 июля </w:t>
      </w:r>
      <w:r w:rsidR="00A65CA2" w:rsidRPr="00F035C0">
        <w:rPr>
          <w:bCs/>
          <w:sz w:val="26"/>
          <w:szCs w:val="26"/>
          <w:lang w:eastAsia="ru-RU"/>
        </w:rPr>
        <w:t>202</w:t>
      </w:r>
      <w:r>
        <w:rPr>
          <w:bCs/>
          <w:sz w:val="26"/>
          <w:szCs w:val="26"/>
          <w:lang w:eastAsia="ru-RU"/>
        </w:rPr>
        <w:t>1</w:t>
      </w:r>
      <w:r w:rsidR="00A65CA2" w:rsidRPr="00F035C0">
        <w:rPr>
          <w:bCs/>
          <w:sz w:val="26"/>
          <w:szCs w:val="26"/>
          <w:lang w:eastAsia="ru-RU"/>
        </w:rPr>
        <w:t xml:space="preserve"> года контрольно-надзорная деятельность </w:t>
      </w:r>
      <w:r w:rsidR="00F035C0">
        <w:rPr>
          <w:bCs/>
          <w:sz w:val="26"/>
          <w:szCs w:val="26"/>
          <w:lang w:eastAsia="ru-RU"/>
        </w:rPr>
        <w:t>Минобразования Чувашии</w:t>
      </w:r>
      <w:r w:rsidR="00A65CA2" w:rsidRPr="00F035C0">
        <w:rPr>
          <w:bCs/>
          <w:sz w:val="26"/>
          <w:szCs w:val="26"/>
          <w:lang w:eastAsia="ru-RU"/>
        </w:rPr>
        <w:t xml:space="preserve"> осуществляется в соответствии с Федеральным законом </w:t>
      </w:r>
      <w:r w:rsidR="002778A9">
        <w:rPr>
          <w:bCs/>
          <w:sz w:val="26"/>
          <w:szCs w:val="26"/>
          <w:lang w:eastAsia="ru-RU"/>
        </w:rPr>
        <w:br/>
      </w:r>
      <w:r w:rsidR="00A65CA2" w:rsidRPr="00F035C0">
        <w:rPr>
          <w:bCs/>
          <w:sz w:val="26"/>
          <w:szCs w:val="26"/>
          <w:lang w:eastAsia="ru-RU"/>
        </w:rPr>
        <w:t xml:space="preserve">№ 248-ФЗ, </w:t>
      </w:r>
      <w:hyperlink r:id="rId8" w:history="1">
        <w:r w:rsidR="00A65CA2" w:rsidRPr="00F035C0">
          <w:rPr>
            <w:bCs/>
            <w:sz w:val="26"/>
            <w:szCs w:val="26"/>
            <w:lang w:eastAsia="ru-RU"/>
          </w:rPr>
          <w:t>Положение</w:t>
        </w:r>
      </w:hyperlink>
      <w:r w:rsidR="00A65CA2" w:rsidRPr="00F035C0">
        <w:rPr>
          <w:bCs/>
          <w:sz w:val="26"/>
          <w:szCs w:val="26"/>
          <w:lang w:eastAsia="ru-RU"/>
        </w:rPr>
        <w:t xml:space="preserve">м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утвержденным постановлением </w:t>
      </w:r>
      <w:r w:rsidR="002778A9" w:rsidRPr="002778A9">
        <w:rPr>
          <w:bCs/>
          <w:sz w:val="26"/>
          <w:szCs w:val="26"/>
          <w:lang w:eastAsia="ru-RU"/>
        </w:rPr>
        <w:t>Кабинета Министров Чувашской Республики от 30 сентября 2021 г. № 490</w:t>
      </w:r>
      <w:r w:rsidR="00A65CA2" w:rsidRPr="00F035C0">
        <w:rPr>
          <w:bCs/>
          <w:sz w:val="26"/>
          <w:szCs w:val="26"/>
          <w:lang w:eastAsia="ru-RU"/>
        </w:rPr>
        <w:t>, подготовка предложений</w:t>
      </w:r>
      <w:r>
        <w:rPr>
          <w:bCs/>
          <w:sz w:val="26"/>
          <w:szCs w:val="26"/>
          <w:lang w:eastAsia="ru-RU"/>
        </w:rPr>
        <w:t xml:space="preserve"> </w:t>
      </w:r>
      <w:r w:rsidR="00A65CA2" w:rsidRPr="00F035C0">
        <w:rPr>
          <w:bCs/>
          <w:sz w:val="26"/>
          <w:szCs w:val="26"/>
          <w:lang w:eastAsia="ru-RU"/>
        </w:rPr>
        <w:t>по совершенствованию законодательства на основе анализа правоприменительной практики контрольно-надзорной деятельности не целесообразна.</w:t>
      </w:r>
    </w:p>
    <w:p w:rsidR="002778A9" w:rsidRDefault="002778A9" w:rsidP="002778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</w:p>
    <w:p w:rsidR="002778A9" w:rsidRPr="00F035C0" w:rsidRDefault="002778A9" w:rsidP="002778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_______________________</w:t>
      </w:r>
    </w:p>
    <w:p w:rsidR="00A65CA2" w:rsidRPr="00F035C0" w:rsidRDefault="00A65CA2" w:rsidP="00F035C0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A65CA2" w:rsidRPr="00A65CA2" w:rsidRDefault="00A65CA2" w:rsidP="00F035C0">
      <w:pPr>
        <w:spacing w:after="200" w:line="276" w:lineRule="auto"/>
        <w:ind w:firstLine="709"/>
        <w:jc w:val="both"/>
        <w:rPr>
          <w:rFonts w:ascii="Calibri" w:eastAsia="Calibri" w:hAnsi="Calibri"/>
        </w:rPr>
      </w:pPr>
    </w:p>
    <w:p w:rsidR="00A65CA2" w:rsidRPr="009F1956" w:rsidRDefault="00A65CA2" w:rsidP="00014C21">
      <w:pPr>
        <w:ind w:firstLine="708"/>
      </w:pPr>
    </w:p>
    <w:sectPr w:rsidR="00A65CA2" w:rsidRPr="009F1956" w:rsidSect="003C6C55">
      <w:headerReference w:type="default" r:id="rId9"/>
      <w:headerReference w:type="first" r:id="rId10"/>
      <w:type w:val="continuous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22" w:rsidRDefault="00CD3822">
      <w:r>
        <w:separator/>
      </w:r>
    </w:p>
  </w:endnote>
  <w:endnote w:type="continuationSeparator" w:id="0">
    <w:p w:rsidR="00CD3822" w:rsidRDefault="00CD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22" w:rsidRDefault="00CD3822">
      <w:r>
        <w:separator/>
      </w:r>
    </w:p>
  </w:footnote>
  <w:footnote w:type="continuationSeparator" w:id="0">
    <w:p w:rsidR="00CD3822" w:rsidRDefault="00CD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5" w:rsidRDefault="003C6C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78A9">
      <w:rPr>
        <w:noProof/>
      </w:rPr>
      <w:t>6</w:t>
    </w:r>
    <w:r>
      <w:fldChar w:fldCharType="end"/>
    </w:r>
  </w:p>
  <w:p w:rsidR="00245948" w:rsidRDefault="00245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5" w:rsidRDefault="003C6C55" w:rsidP="003C6C55">
    <w:pPr>
      <w:pStyle w:val="a3"/>
    </w:pPr>
  </w:p>
  <w:p w:rsidR="003C6C55" w:rsidRDefault="003C6C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2B3"/>
    <w:multiLevelType w:val="hybridMultilevel"/>
    <w:tmpl w:val="14A8F99E"/>
    <w:lvl w:ilvl="0" w:tplc="A242378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6C6C"/>
    <w:multiLevelType w:val="hybridMultilevel"/>
    <w:tmpl w:val="5D52A266"/>
    <w:lvl w:ilvl="0" w:tplc="F6886962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C406F6"/>
    <w:multiLevelType w:val="hybridMultilevel"/>
    <w:tmpl w:val="5EA2ECB8"/>
    <w:lvl w:ilvl="0" w:tplc="5B844D8C">
      <w:start w:val="1"/>
      <w:numFmt w:val="decimal"/>
      <w:suff w:val="nothing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8=Приказ Комитета по образованию"/>
    <w:docVar w:name="attr1#Вид документа" w:val="OID_TYPE#620200005=Приказ"/>
    <w:docVar w:name="attr2#Код по ОКУД" w:val="VARCHAR#02511511"/>
    <w:docVar w:name="BossProviderVariable" w:val="25_01_2006!519a30af-8adc-44e1-8228-8f78a3e644b1"/>
  </w:docVars>
  <w:rsids>
    <w:rsidRoot w:val="00F7112D"/>
    <w:rsid w:val="00014C21"/>
    <w:rsid w:val="000C1E15"/>
    <w:rsid w:val="001B6D5E"/>
    <w:rsid w:val="00232660"/>
    <w:rsid w:val="00245948"/>
    <w:rsid w:val="002778A9"/>
    <w:rsid w:val="00312191"/>
    <w:rsid w:val="003370D2"/>
    <w:rsid w:val="003440A5"/>
    <w:rsid w:val="003C6C55"/>
    <w:rsid w:val="003E4E4A"/>
    <w:rsid w:val="005D165C"/>
    <w:rsid w:val="005D3C60"/>
    <w:rsid w:val="006C0D01"/>
    <w:rsid w:val="006C3538"/>
    <w:rsid w:val="006E1D8F"/>
    <w:rsid w:val="00722395"/>
    <w:rsid w:val="00755D35"/>
    <w:rsid w:val="007D6FEE"/>
    <w:rsid w:val="00864CAF"/>
    <w:rsid w:val="00873AE1"/>
    <w:rsid w:val="00891A01"/>
    <w:rsid w:val="009E09E5"/>
    <w:rsid w:val="009F1956"/>
    <w:rsid w:val="00A17B9E"/>
    <w:rsid w:val="00A22760"/>
    <w:rsid w:val="00A31B0D"/>
    <w:rsid w:val="00A65CA2"/>
    <w:rsid w:val="00CD3822"/>
    <w:rsid w:val="00D81A39"/>
    <w:rsid w:val="00DE1A87"/>
    <w:rsid w:val="00E371D4"/>
    <w:rsid w:val="00E4247D"/>
    <w:rsid w:val="00F035C0"/>
    <w:rsid w:val="00F548D1"/>
    <w:rsid w:val="00F7112D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2DFB5-3D72-40CC-8B3A-3ADD880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47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4247D"/>
    <w:pPr>
      <w:tabs>
        <w:tab w:val="center" w:pos="4677"/>
        <w:tab w:val="right" w:pos="9355"/>
      </w:tabs>
    </w:pPr>
  </w:style>
  <w:style w:type="character" w:styleId="a6">
    <w:name w:val="Hyperlink"/>
    <w:rsid w:val="009F1956"/>
    <w:rPr>
      <w:color w:val="0000FF"/>
      <w:u w:val="single"/>
    </w:rPr>
  </w:style>
  <w:style w:type="paragraph" w:styleId="a7">
    <w:name w:val="Plain Text"/>
    <w:basedOn w:val="a"/>
    <w:link w:val="a8"/>
    <w:rsid w:val="006E1D8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6E1D8F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245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6F9D05D8B33438C0C09D9771BADA31893DD22AE6E33DB6E21DA9407EBD3E9FDAE1D5FAA311FB87BF478AE8649BD63CD08871C87742A74Z31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E5171509B8D3F3FC8DA981AB19E9C51F2E9F913AF847C238030891A39E1532B9479B4DBF43820FA1FB2FAFCD7D7652D9CC120DB3E9E6743l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hina.im\AppData\Local\Temp\bdttmp\f6578681-8b10-45ee-a4de-8a5643494c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f6578681-8b10-45ee-a4de-8a5643494cda</Template>
  <TotalTime>41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Яна Михайловна</dc:creator>
  <cp:lastModifiedBy>Минобразования Ермошкина Ольга Юрьевна molod9</cp:lastModifiedBy>
  <cp:revision>3</cp:revision>
  <cp:lastPrinted>2022-02-03T10:47:00Z</cp:lastPrinted>
  <dcterms:created xsi:type="dcterms:W3CDTF">2022-04-04T09:18:00Z</dcterms:created>
  <dcterms:modified xsi:type="dcterms:W3CDTF">2022-04-11T09:47:00Z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519a30af-8adc-44e1-8228-8f78a3e644b1</vt:lpwstr>
  </property>
</Properties>
</file>