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D6" w:rsidRDefault="006B03D6"/>
    <w:p w:rsidR="006B03D6" w:rsidRPr="005D2CD9" w:rsidRDefault="006B03D6">
      <w:pPr>
        <w:pStyle w:val="1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Анкета</w:t>
      </w:r>
      <w:r w:rsidRPr="005D2CD9">
        <w:rPr>
          <w:rFonts w:ascii="Times New Roman" w:hAnsi="Times New Roman" w:cs="Times New Roman"/>
        </w:rPr>
        <w:br/>
        <w:t>(заполняется собственноручно)</w:t>
      </w:r>
    </w:p>
    <w:p w:rsidR="006B03D6" w:rsidRPr="005D2CD9" w:rsidRDefault="006B03D6">
      <w:pPr>
        <w:rPr>
          <w:rFonts w:ascii="Times New Roman" w:hAnsi="Times New Roman" w:cs="Times New Roman"/>
        </w:rPr>
      </w:pPr>
    </w:p>
    <w:p w:rsidR="006B03D6" w:rsidRPr="005D2CD9" w:rsidRDefault="006B03D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840"/>
        <w:gridCol w:w="1540"/>
      </w:tblGrid>
      <w:tr w:rsidR="006B03D6" w:rsidRPr="005D2CD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Отчество ___________________________________</w:t>
            </w:r>
          </w:p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Место</w:t>
            </w:r>
          </w:p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для фотографии</w:t>
            </w:r>
          </w:p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4 x 5</w:t>
            </w:r>
          </w:p>
        </w:tc>
      </w:tr>
    </w:tbl>
    <w:p w:rsidR="006B03D6" w:rsidRPr="005D2CD9" w:rsidRDefault="006B03D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4955"/>
      </w:tblGrid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5. Образование (когда и какие учебные заведения окончили, номера дипломов)</w:t>
            </w:r>
          </w:p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6. Были ли Вы судимы, когда и за что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5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7.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8592F" w:rsidRPr="005D2CD9" w:rsidRDefault="00E8592F">
      <w:pPr>
        <w:rPr>
          <w:rFonts w:ascii="Times New Roman" w:hAnsi="Times New Roman" w:cs="Times New Roman"/>
        </w:rPr>
      </w:pPr>
    </w:p>
    <w:p w:rsidR="006B03D6" w:rsidRPr="005D2CD9" w:rsidRDefault="006B03D6">
      <w:pPr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8.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6B03D6" w:rsidRPr="005D2CD9" w:rsidRDefault="006B03D6">
      <w:pPr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6B03D6" w:rsidRPr="005D2CD9" w:rsidRDefault="006B03D6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240"/>
        <w:gridCol w:w="2940"/>
        <w:gridCol w:w="3080"/>
      </w:tblGrid>
      <w:tr w:rsidR="006B03D6" w:rsidRPr="005D2CD9" w:rsidTr="00130D2D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 xml:space="preserve">Адрес организации (в </w:t>
            </w:r>
            <w:proofErr w:type="spellStart"/>
            <w:r w:rsidRPr="005D2CD9">
              <w:rPr>
                <w:rFonts w:ascii="Times New Roman" w:hAnsi="Times New Roman" w:cs="Times New Roman"/>
              </w:rPr>
              <w:t>т.ч</w:t>
            </w:r>
            <w:proofErr w:type="spellEnd"/>
            <w:r w:rsidRPr="005D2CD9">
              <w:rPr>
                <w:rFonts w:ascii="Times New Roman" w:hAnsi="Times New Roman" w:cs="Times New Roman"/>
              </w:rPr>
              <w:t>. за границей)</w:t>
            </w:r>
          </w:p>
        </w:tc>
      </w:tr>
      <w:tr w:rsidR="006B03D6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 w:rsidTr="00130D2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3D6" w:rsidRPr="005D2CD9" w:rsidRDefault="006B03D6">
      <w:pPr>
        <w:rPr>
          <w:rFonts w:ascii="Times New Roman" w:hAnsi="Times New Roman" w:cs="Times New Roman"/>
        </w:rPr>
      </w:pPr>
    </w:p>
    <w:p w:rsidR="006B03D6" w:rsidRPr="005D2CD9" w:rsidRDefault="006B03D6">
      <w:pPr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9. Ваши близкие родственники (отец, мать, братья, сестры и дети), а также муж (жена), в том числе бывшие.</w:t>
      </w:r>
    </w:p>
    <w:p w:rsidR="006B03D6" w:rsidRPr="005D2CD9" w:rsidRDefault="006B03D6">
      <w:pPr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6B03D6" w:rsidRPr="005D2CD9" w:rsidRDefault="006B03D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380"/>
        <w:gridCol w:w="1960"/>
        <w:gridCol w:w="1960"/>
        <w:gridCol w:w="1960"/>
      </w:tblGrid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Место работы (наименование организации и должность)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03D6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6" w:rsidRPr="005D2CD9" w:rsidRDefault="006B03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32D3B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B" w:rsidRPr="005D2CD9" w:rsidRDefault="00A32D3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30D2D" w:rsidRPr="005D2CD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D2D" w:rsidRPr="005D2CD9" w:rsidRDefault="00130D2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B03D6" w:rsidRPr="005D2CD9" w:rsidRDefault="006B03D6">
      <w:pPr>
        <w:rPr>
          <w:rFonts w:ascii="Times New Roman" w:hAnsi="Times New Roman" w:cs="Times New Roman"/>
        </w:rPr>
      </w:pP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lastRenderedPageBreak/>
        <w:t xml:space="preserve">     10. Государственные награды, иные награды и знаки отличия __________</w:t>
      </w:r>
      <w:r w:rsidR="00E8592F" w:rsidRPr="005D2CD9">
        <w:rPr>
          <w:rFonts w:ascii="Times New Roman" w:hAnsi="Times New Roman" w:cs="Times New Roman"/>
        </w:rPr>
        <w:t>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11. Отношение к воинской обязанности и воинское звание 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12. Домашний </w:t>
      </w:r>
      <w:r w:rsidR="00573A38" w:rsidRPr="005D2CD9">
        <w:rPr>
          <w:rFonts w:ascii="Times New Roman" w:hAnsi="Times New Roman" w:cs="Times New Roman"/>
        </w:rPr>
        <w:t>адрес (адрес регистрации, фактического проживания</w:t>
      </w:r>
      <w:r w:rsidRPr="005D2CD9">
        <w:rPr>
          <w:rFonts w:ascii="Times New Roman" w:hAnsi="Times New Roman" w:cs="Times New Roman"/>
        </w:rPr>
        <w:t>),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номер телефона (либо иной вид связи) ____________________________________</w:t>
      </w:r>
      <w:r w:rsidR="00E8592F" w:rsidRPr="005D2CD9">
        <w:rPr>
          <w:rFonts w:ascii="Times New Roman" w:hAnsi="Times New Roman" w:cs="Times New Roman"/>
        </w:rPr>
        <w:t>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13. Паспорт или документ, его заменяющий ___________________________</w:t>
      </w:r>
      <w:r w:rsidR="00E8592F" w:rsidRPr="005D2CD9">
        <w:rPr>
          <w:rFonts w:ascii="Times New Roman" w:hAnsi="Times New Roman" w:cs="Times New Roman"/>
        </w:rPr>
        <w:t>______</w:t>
      </w:r>
    </w:p>
    <w:p w:rsidR="006B03D6" w:rsidRPr="005D2CD9" w:rsidRDefault="006B03D6">
      <w:pPr>
        <w:pStyle w:val="a6"/>
        <w:rPr>
          <w:rFonts w:ascii="Times New Roman" w:hAnsi="Times New Roman" w:cs="Times New Roman"/>
          <w:sz w:val="20"/>
          <w:szCs w:val="20"/>
        </w:rPr>
      </w:pPr>
      <w:r w:rsidRPr="005D2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E8592F" w:rsidRPr="005D2CD9">
        <w:rPr>
          <w:rFonts w:ascii="Times New Roman" w:hAnsi="Times New Roman" w:cs="Times New Roman"/>
          <w:sz w:val="20"/>
          <w:szCs w:val="20"/>
        </w:rPr>
        <w:t xml:space="preserve">      </w:t>
      </w:r>
      <w:r w:rsidR="005D2CD9" w:rsidRPr="005D2C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8592F" w:rsidRPr="005D2CD9">
        <w:rPr>
          <w:rFonts w:ascii="Times New Roman" w:hAnsi="Times New Roman" w:cs="Times New Roman"/>
          <w:sz w:val="20"/>
          <w:szCs w:val="20"/>
        </w:rPr>
        <w:t xml:space="preserve">       </w:t>
      </w:r>
      <w:r w:rsidR="005D2CD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8592F" w:rsidRPr="005D2CD9">
        <w:rPr>
          <w:rFonts w:ascii="Times New Roman" w:hAnsi="Times New Roman" w:cs="Times New Roman"/>
          <w:sz w:val="20"/>
          <w:szCs w:val="20"/>
        </w:rPr>
        <w:t xml:space="preserve">    </w:t>
      </w:r>
      <w:r w:rsidRPr="005D2CD9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 w:rsidP="00573A38">
      <w:pPr>
        <w:pStyle w:val="a6"/>
        <w:jc w:val="both"/>
        <w:rPr>
          <w:rFonts w:ascii="Times New Roman" w:hAnsi="Times New Roman" w:cs="Times New Roman"/>
        </w:rPr>
      </w:pPr>
      <w:bookmarkStart w:id="1" w:name="sub_1114"/>
      <w:r w:rsidRPr="005D2CD9">
        <w:rPr>
          <w:rFonts w:ascii="Times New Roman" w:hAnsi="Times New Roman" w:cs="Times New Roman"/>
        </w:rPr>
        <w:t xml:space="preserve">     14. Реквизиты   </w:t>
      </w:r>
      <w:r w:rsidR="00573A38" w:rsidRPr="005D2CD9">
        <w:rPr>
          <w:rFonts w:ascii="Times New Roman" w:hAnsi="Times New Roman" w:cs="Times New Roman"/>
        </w:rPr>
        <w:t>документа, подтверждающего регистрацию в системе</w:t>
      </w:r>
    </w:p>
    <w:bookmarkEnd w:id="1"/>
    <w:p w:rsidR="006B03D6" w:rsidRPr="005D2CD9" w:rsidRDefault="006B03D6" w:rsidP="00573A38">
      <w:pPr>
        <w:pStyle w:val="a6"/>
        <w:jc w:val="both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индивидуального (персонифицированного) учета ____________________________</w:t>
      </w:r>
      <w:r w:rsidR="00E8592F" w:rsidRPr="005D2CD9">
        <w:rPr>
          <w:rFonts w:ascii="Times New Roman" w:hAnsi="Times New Roman" w:cs="Times New Roman"/>
        </w:rPr>
        <w:t>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15. ИНН 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16. Дополнительные </w:t>
      </w:r>
      <w:r w:rsidR="00573A38" w:rsidRPr="005D2CD9">
        <w:rPr>
          <w:rFonts w:ascii="Times New Roman" w:hAnsi="Times New Roman" w:cs="Times New Roman"/>
        </w:rPr>
        <w:t>сведения (участие в выборных представительных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органах, другая информация, которую желаете сообщить о себе) 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>
      <w:pPr>
        <w:pStyle w:val="a6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_________________________________________________________________________</w:t>
      </w:r>
    </w:p>
    <w:p w:rsidR="006B03D6" w:rsidRPr="005D2CD9" w:rsidRDefault="006B03D6" w:rsidP="00573A38">
      <w:pPr>
        <w:pStyle w:val="a6"/>
        <w:jc w:val="both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 xml:space="preserve">     17. На проведение в отношении меня проверочных </w:t>
      </w:r>
      <w:r w:rsidR="00573A38" w:rsidRPr="005D2CD9">
        <w:rPr>
          <w:rFonts w:ascii="Times New Roman" w:hAnsi="Times New Roman" w:cs="Times New Roman"/>
        </w:rPr>
        <w:t>мероприятий согласен</w:t>
      </w:r>
    </w:p>
    <w:p w:rsidR="006B03D6" w:rsidRPr="005D2CD9" w:rsidRDefault="006B03D6" w:rsidP="00573A38">
      <w:pPr>
        <w:pStyle w:val="a6"/>
        <w:jc w:val="both"/>
        <w:rPr>
          <w:rFonts w:ascii="Times New Roman" w:hAnsi="Times New Roman" w:cs="Times New Roman"/>
        </w:rPr>
      </w:pPr>
      <w:r w:rsidRPr="005D2CD9">
        <w:rPr>
          <w:rFonts w:ascii="Times New Roman" w:hAnsi="Times New Roman" w:cs="Times New Roman"/>
        </w:rPr>
        <w:t>(согласна).</w:t>
      </w:r>
    </w:p>
    <w:p w:rsidR="006B03D6" w:rsidRPr="005D2CD9" w:rsidRDefault="006B03D6">
      <w:pPr>
        <w:rPr>
          <w:rFonts w:ascii="Times New Roman" w:hAnsi="Times New Roman" w:cs="Times New Roman"/>
        </w:rPr>
      </w:pPr>
    </w:p>
    <w:p w:rsidR="006B03D6" w:rsidRPr="005D2CD9" w:rsidRDefault="006B03D6">
      <w:pPr>
        <w:pStyle w:val="a6"/>
        <w:rPr>
          <w:rFonts w:ascii="Times New Roman" w:hAnsi="Times New Roman" w:cs="Times New Roman"/>
          <w:sz w:val="20"/>
          <w:szCs w:val="20"/>
        </w:rPr>
      </w:pPr>
      <w:r w:rsidRPr="005D2CD9">
        <w:rPr>
          <w:rFonts w:ascii="Times New Roman" w:hAnsi="Times New Roman" w:cs="Times New Roman"/>
          <w:sz w:val="20"/>
          <w:szCs w:val="20"/>
        </w:rPr>
        <w:t>"_____" ____________ 20__ г.              Подпись _______________________</w:t>
      </w:r>
    </w:p>
    <w:p w:rsidR="006B03D6" w:rsidRDefault="006B03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680"/>
      </w:tblGrid>
      <w:tr w:rsidR="006B03D6" w:rsidRPr="006B03D6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6B03D6" w:rsidRPr="005D2CD9" w:rsidRDefault="006B03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6B03D6" w:rsidRPr="005D2CD9" w:rsidRDefault="006B03D6">
            <w:pPr>
              <w:pStyle w:val="a7"/>
              <w:rPr>
                <w:rFonts w:ascii="Times New Roman" w:hAnsi="Times New Roman" w:cs="Times New Roman"/>
              </w:rPr>
            </w:pPr>
            <w:r w:rsidRPr="005D2CD9">
              <w:rPr>
                <w:rFonts w:ascii="Times New Roman" w:hAnsi="Times New Roman" w:cs="Times New Roman"/>
              </w:rPr>
              <w:t>Фотография и данные о трудовой деятельности, воинской службе и об учебе лица, оформляющего анкету,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B03D6" w:rsidRPr="00E8592F" w:rsidRDefault="006B03D6">
      <w:pPr>
        <w:rPr>
          <w:rFonts w:ascii="Times New Roman" w:hAnsi="Times New Roman" w:cs="Times New Roman"/>
        </w:rPr>
      </w:pPr>
    </w:p>
    <w:p w:rsidR="006B03D6" w:rsidRPr="00E8592F" w:rsidRDefault="006B03D6">
      <w:pPr>
        <w:pStyle w:val="a6"/>
        <w:rPr>
          <w:rFonts w:ascii="Times New Roman" w:hAnsi="Times New Roman" w:cs="Times New Roman"/>
          <w:sz w:val="20"/>
          <w:szCs w:val="20"/>
        </w:rPr>
      </w:pPr>
      <w:r w:rsidRPr="00E8592F">
        <w:rPr>
          <w:rFonts w:ascii="Times New Roman" w:hAnsi="Times New Roman" w:cs="Times New Roman"/>
          <w:sz w:val="20"/>
          <w:szCs w:val="20"/>
        </w:rPr>
        <w:t>"_____" ___________ 20__ г. _____________________________________________</w:t>
      </w:r>
    </w:p>
    <w:p w:rsidR="006B03D6" w:rsidRPr="00E8592F" w:rsidRDefault="006B03D6">
      <w:pPr>
        <w:pStyle w:val="a6"/>
        <w:rPr>
          <w:rFonts w:ascii="Times New Roman" w:hAnsi="Times New Roman" w:cs="Times New Roman"/>
          <w:sz w:val="20"/>
          <w:szCs w:val="20"/>
        </w:rPr>
      </w:pPr>
      <w:r w:rsidRPr="00E8592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8592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8592F">
        <w:rPr>
          <w:rFonts w:ascii="Times New Roman" w:hAnsi="Times New Roman" w:cs="Times New Roman"/>
          <w:sz w:val="20"/>
          <w:szCs w:val="20"/>
        </w:rPr>
        <w:t xml:space="preserve"> (подпись, фамилия работника кадровой службы</w:t>
      </w:r>
      <w:r w:rsidR="00E8592F">
        <w:rPr>
          <w:rFonts w:ascii="Times New Roman" w:hAnsi="Times New Roman" w:cs="Times New Roman"/>
          <w:sz w:val="20"/>
          <w:szCs w:val="20"/>
        </w:rPr>
        <w:t>,</w:t>
      </w:r>
      <w:r w:rsidRPr="00E8592F">
        <w:rPr>
          <w:rFonts w:ascii="Times New Roman" w:hAnsi="Times New Roman" w:cs="Times New Roman"/>
          <w:sz w:val="20"/>
          <w:szCs w:val="20"/>
        </w:rPr>
        <w:t xml:space="preserve"> </w:t>
      </w:r>
      <w:r w:rsidR="00E8592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</w:t>
      </w:r>
      <w:r w:rsidRPr="00E8592F">
        <w:rPr>
          <w:rFonts w:ascii="Times New Roman" w:hAnsi="Times New Roman" w:cs="Times New Roman"/>
          <w:sz w:val="20"/>
          <w:szCs w:val="20"/>
        </w:rPr>
        <w:t>организации, в которой работает лицо,</w:t>
      </w:r>
      <w:r w:rsidR="00E8592F">
        <w:rPr>
          <w:rFonts w:ascii="Times New Roman" w:hAnsi="Times New Roman" w:cs="Times New Roman"/>
          <w:sz w:val="20"/>
          <w:szCs w:val="20"/>
        </w:rPr>
        <w:t xml:space="preserve"> </w:t>
      </w:r>
      <w:r w:rsidRPr="00E8592F">
        <w:rPr>
          <w:rFonts w:ascii="Times New Roman" w:hAnsi="Times New Roman" w:cs="Times New Roman"/>
          <w:sz w:val="20"/>
          <w:szCs w:val="20"/>
        </w:rPr>
        <w:t>оформляющее анкету)</w:t>
      </w:r>
    </w:p>
    <w:p w:rsidR="006B03D6" w:rsidRDefault="006B03D6"/>
    <w:sectPr w:rsidR="006B03D6" w:rsidSect="00A32D3B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3B"/>
    <w:rsid w:val="00130D2D"/>
    <w:rsid w:val="00573A38"/>
    <w:rsid w:val="005D0A16"/>
    <w:rsid w:val="005D2CD9"/>
    <w:rsid w:val="006B03D6"/>
    <w:rsid w:val="00A32D3B"/>
    <w:rsid w:val="00E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E2A64-944B-4757-A65D-F595FA3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5D2C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2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40\Desktop\&#1040;&#1085;&#1082;&#1077;&#1090;&#1072;%20&#1076;&#1083;&#1103;%20&#1088;&#1091;&#1082;&#1086;&#1074;&#1086;&#1076;&#1080;&#1090;&#1077;&#1083;&#1077;&#1081;%20&#1087;&#1086;&#1076;&#1074;&#1077;&#1076;%20&#1086;&#1088;&#1075;&#1072;&#1085;&#1080;&#1079;&#1072;&#1094;&#1080;&#1081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для руководителей подвед организаций 2020</Template>
  <TotalTime>11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4252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garantf1://42437330.1100/</vt:lpwstr>
      </vt:variant>
      <vt:variant>
        <vt:lpwstr/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garantf1://42437330.1000/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garantf1://42437330.0/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Минспорт Автина Кристина</dc:creator>
  <cp:keywords/>
  <dc:description>Документ экспортирован из системы ГАРАНТ</dc:description>
  <cp:lastModifiedBy>Минспорт Автина Кристина</cp:lastModifiedBy>
  <cp:revision>5</cp:revision>
  <cp:lastPrinted>2021-05-17T05:56:00Z</cp:lastPrinted>
  <dcterms:created xsi:type="dcterms:W3CDTF">2020-11-11T11:41:00Z</dcterms:created>
  <dcterms:modified xsi:type="dcterms:W3CDTF">2021-05-17T05:56:00Z</dcterms:modified>
</cp:coreProperties>
</file>