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8C" w:rsidRPr="001C1E77" w:rsidRDefault="00A3538C" w:rsidP="00470441">
      <w:pPr>
        <w:autoSpaceDE w:val="0"/>
        <w:autoSpaceDN w:val="0"/>
        <w:adjustRightInd w:val="0"/>
        <w:ind w:firstLine="0"/>
        <w:jc w:val="right"/>
        <w:rPr>
          <w:color w:val="auto"/>
          <w:szCs w:val="26"/>
        </w:rPr>
      </w:pPr>
      <w:r w:rsidRPr="001C1E77">
        <w:rPr>
          <w:color w:val="auto"/>
          <w:szCs w:val="26"/>
        </w:rPr>
        <w:t xml:space="preserve">Приложение № 1 к Положению </w:t>
      </w:r>
    </w:p>
    <w:p w:rsidR="00A3538C" w:rsidRPr="001C1E77" w:rsidRDefault="00A3538C" w:rsidP="00610796">
      <w:pPr>
        <w:autoSpaceDE w:val="0"/>
        <w:autoSpaceDN w:val="0"/>
        <w:adjustRightInd w:val="0"/>
        <w:ind w:firstLine="0"/>
        <w:jc w:val="center"/>
        <w:rPr>
          <w:color w:val="auto"/>
          <w:szCs w:val="26"/>
        </w:rPr>
      </w:pPr>
      <w:r>
        <w:rPr>
          <w:color w:val="auto"/>
          <w:szCs w:val="26"/>
        </w:rPr>
        <w:t xml:space="preserve">                                                                                                  </w:t>
      </w:r>
      <w:r w:rsidRPr="001C1E77">
        <w:rPr>
          <w:color w:val="auto"/>
          <w:szCs w:val="26"/>
        </w:rPr>
        <w:t xml:space="preserve">о проектном управлении </w:t>
      </w:r>
    </w:p>
    <w:p w:rsidR="00A3538C" w:rsidRPr="001C1E77" w:rsidRDefault="00A3538C" w:rsidP="00470441">
      <w:pPr>
        <w:autoSpaceDE w:val="0"/>
        <w:autoSpaceDN w:val="0"/>
        <w:adjustRightInd w:val="0"/>
        <w:ind w:firstLine="0"/>
        <w:jc w:val="right"/>
        <w:rPr>
          <w:color w:val="auto"/>
          <w:szCs w:val="26"/>
        </w:rPr>
      </w:pPr>
      <w:r w:rsidRPr="001C1E77">
        <w:rPr>
          <w:color w:val="auto"/>
          <w:szCs w:val="26"/>
        </w:rPr>
        <w:t xml:space="preserve">в </w:t>
      </w:r>
      <w:r>
        <w:rPr>
          <w:color w:val="auto"/>
          <w:szCs w:val="26"/>
        </w:rPr>
        <w:t>администрации Моргаушского района</w:t>
      </w:r>
      <w:r w:rsidRPr="001C1E77">
        <w:rPr>
          <w:color w:val="auto"/>
          <w:szCs w:val="26"/>
        </w:rPr>
        <w:t xml:space="preserve"> </w:t>
      </w:r>
    </w:p>
    <w:p w:rsidR="00A3538C" w:rsidRPr="001C1E77" w:rsidRDefault="00A3538C" w:rsidP="00610796">
      <w:pPr>
        <w:autoSpaceDE w:val="0"/>
        <w:autoSpaceDN w:val="0"/>
        <w:adjustRightInd w:val="0"/>
        <w:ind w:firstLine="0"/>
        <w:jc w:val="center"/>
        <w:rPr>
          <w:color w:val="auto"/>
          <w:szCs w:val="26"/>
        </w:rPr>
      </w:pPr>
      <w:r>
        <w:rPr>
          <w:color w:val="auto"/>
          <w:szCs w:val="26"/>
        </w:rPr>
        <w:t xml:space="preserve">                                                                                                 </w:t>
      </w:r>
      <w:r w:rsidRPr="001C1E77">
        <w:rPr>
          <w:color w:val="auto"/>
          <w:szCs w:val="26"/>
        </w:rPr>
        <w:t>Чувашской Республики</w:t>
      </w:r>
    </w:p>
    <w:p w:rsidR="00A3538C" w:rsidRPr="001C1E77" w:rsidRDefault="00A3538C" w:rsidP="00470441">
      <w:pPr>
        <w:autoSpaceDE w:val="0"/>
        <w:autoSpaceDN w:val="0"/>
        <w:adjustRightInd w:val="0"/>
        <w:ind w:firstLine="0"/>
        <w:jc w:val="right"/>
        <w:rPr>
          <w:color w:val="auto"/>
          <w:szCs w:val="26"/>
        </w:rPr>
      </w:pPr>
    </w:p>
    <w:p w:rsidR="00A3538C" w:rsidRPr="001C1E77" w:rsidRDefault="00A3538C" w:rsidP="00245B2C">
      <w:pPr>
        <w:autoSpaceDE w:val="0"/>
        <w:autoSpaceDN w:val="0"/>
        <w:adjustRightInd w:val="0"/>
        <w:ind w:firstLine="0"/>
        <w:jc w:val="center"/>
        <w:rPr>
          <w:b/>
          <w:color w:val="auto"/>
          <w:szCs w:val="26"/>
        </w:rPr>
      </w:pPr>
      <w:r w:rsidRPr="001C1E77">
        <w:rPr>
          <w:b/>
          <w:color w:val="auto"/>
          <w:szCs w:val="26"/>
        </w:rPr>
        <w:t>РЕЗЮМЕ ПРОЕКТА</w:t>
      </w:r>
    </w:p>
    <w:p w:rsidR="00A3538C" w:rsidRPr="001C1E77" w:rsidRDefault="00A3538C" w:rsidP="00245B2C">
      <w:pPr>
        <w:autoSpaceDE w:val="0"/>
        <w:autoSpaceDN w:val="0"/>
        <w:adjustRightInd w:val="0"/>
        <w:ind w:firstLine="0"/>
        <w:jc w:val="center"/>
        <w:rPr>
          <w:b/>
          <w:color w:val="auto"/>
          <w:szCs w:val="26"/>
        </w:rPr>
      </w:pPr>
    </w:p>
    <w:p w:rsidR="00A3538C" w:rsidRPr="001C1E77" w:rsidRDefault="00A3538C" w:rsidP="00E841DF">
      <w:pPr>
        <w:autoSpaceDE w:val="0"/>
        <w:autoSpaceDN w:val="0"/>
        <w:adjustRightInd w:val="0"/>
        <w:ind w:firstLine="0"/>
        <w:rPr>
          <w:b/>
          <w:color w:val="auto"/>
          <w:szCs w:val="26"/>
        </w:rPr>
      </w:pPr>
    </w:p>
    <w:tbl>
      <w:tblPr>
        <w:tblW w:w="0" w:type="auto"/>
        <w:tblLayout w:type="fixed"/>
        <w:tblLook w:val="00A0"/>
      </w:tblPr>
      <w:tblGrid>
        <w:gridCol w:w="5098"/>
        <w:gridCol w:w="5098"/>
      </w:tblGrid>
      <w:tr w:rsidR="00A3538C" w:rsidRPr="001C1E77" w:rsidTr="00B333D4">
        <w:tc>
          <w:tcPr>
            <w:tcW w:w="5098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  <w:r w:rsidRPr="00B333D4">
              <w:rPr>
                <w:szCs w:val="26"/>
              </w:rPr>
              <w:t>Инициатор проекта (Ф.И.</w:t>
            </w:r>
            <w:r>
              <w:rPr>
                <w:szCs w:val="26"/>
              </w:rPr>
              <w:t>О, должность, контактные данные/ наименование структурного подразделения администрации Моргаушского района</w:t>
            </w:r>
            <w:r w:rsidRPr="00B333D4">
              <w:rPr>
                <w:szCs w:val="26"/>
              </w:rPr>
              <w:t xml:space="preserve"> Чувашской Республики)</w:t>
            </w:r>
          </w:p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</w:p>
        </w:tc>
        <w:tc>
          <w:tcPr>
            <w:tcW w:w="5098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</w:p>
        </w:tc>
      </w:tr>
      <w:tr w:rsidR="00A3538C" w:rsidRPr="001C1E77" w:rsidTr="00B333D4">
        <w:tc>
          <w:tcPr>
            <w:tcW w:w="5098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  <w:r w:rsidRPr="00B333D4">
              <w:rPr>
                <w:szCs w:val="26"/>
              </w:rPr>
              <w:t>Наименование проекта</w:t>
            </w:r>
          </w:p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</w:p>
        </w:tc>
        <w:tc>
          <w:tcPr>
            <w:tcW w:w="5098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auto"/>
                <w:szCs w:val="26"/>
              </w:rPr>
            </w:pPr>
          </w:p>
        </w:tc>
      </w:tr>
      <w:tr w:rsidR="00A3538C" w:rsidRPr="001C1E77" w:rsidTr="00B333D4">
        <w:tc>
          <w:tcPr>
            <w:tcW w:w="5098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  <w:r w:rsidRPr="00B333D4">
              <w:rPr>
                <w:szCs w:val="26"/>
              </w:rPr>
              <w:t>Краткое описание проекта</w:t>
            </w:r>
          </w:p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</w:p>
        </w:tc>
        <w:tc>
          <w:tcPr>
            <w:tcW w:w="5098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auto"/>
                <w:szCs w:val="26"/>
              </w:rPr>
            </w:pPr>
          </w:p>
        </w:tc>
      </w:tr>
      <w:tr w:rsidR="00A3538C" w:rsidRPr="001C1E77" w:rsidTr="00B333D4">
        <w:tc>
          <w:tcPr>
            <w:tcW w:w="5098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  <w:r w:rsidRPr="00B333D4">
              <w:rPr>
                <w:szCs w:val="26"/>
              </w:rPr>
              <w:t>Цель проекта (должна отражать ожидаемый социально-экономический эффект от реализации проекта, иметь измеримые количественные показатели и сроки их достижения, быть достижимой в реальных условиях, в которых осуществляется проект)</w:t>
            </w:r>
          </w:p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</w:p>
        </w:tc>
        <w:tc>
          <w:tcPr>
            <w:tcW w:w="5098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auto"/>
                <w:szCs w:val="26"/>
              </w:rPr>
            </w:pPr>
          </w:p>
        </w:tc>
      </w:tr>
      <w:tr w:rsidR="00A3538C" w:rsidRPr="001C1E77" w:rsidTr="00B333D4">
        <w:tc>
          <w:tcPr>
            <w:tcW w:w="5098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  <w:r w:rsidRPr="00B333D4">
              <w:rPr>
                <w:szCs w:val="26"/>
              </w:rPr>
              <w:t>Планируемый результат проекта</w:t>
            </w:r>
          </w:p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</w:p>
        </w:tc>
        <w:tc>
          <w:tcPr>
            <w:tcW w:w="5098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auto"/>
                <w:szCs w:val="26"/>
              </w:rPr>
            </w:pPr>
          </w:p>
        </w:tc>
      </w:tr>
      <w:tr w:rsidR="00A3538C" w:rsidRPr="001C1E77" w:rsidTr="00B333D4">
        <w:tc>
          <w:tcPr>
            <w:tcW w:w="5098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  <w:r w:rsidRPr="00B333D4">
              <w:rPr>
                <w:szCs w:val="26"/>
              </w:rPr>
              <w:t>Место реализации проекта</w:t>
            </w:r>
          </w:p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</w:p>
        </w:tc>
        <w:tc>
          <w:tcPr>
            <w:tcW w:w="5098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auto"/>
                <w:szCs w:val="26"/>
              </w:rPr>
            </w:pPr>
          </w:p>
        </w:tc>
      </w:tr>
      <w:tr w:rsidR="00A3538C" w:rsidRPr="001C1E77" w:rsidTr="00B333D4">
        <w:tc>
          <w:tcPr>
            <w:tcW w:w="5098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  <w:r w:rsidRPr="00B333D4">
              <w:rPr>
                <w:szCs w:val="26"/>
              </w:rPr>
              <w:t xml:space="preserve">Стадия реализации проекта </w:t>
            </w:r>
          </w:p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</w:p>
        </w:tc>
        <w:tc>
          <w:tcPr>
            <w:tcW w:w="5098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auto"/>
                <w:szCs w:val="26"/>
              </w:rPr>
            </w:pPr>
          </w:p>
        </w:tc>
      </w:tr>
      <w:tr w:rsidR="00A3538C" w:rsidRPr="001C1E77" w:rsidTr="00B333D4">
        <w:tc>
          <w:tcPr>
            <w:tcW w:w="5098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  <w:r w:rsidRPr="00B333D4">
              <w:rPr>
                <w:szCs w:val="26"/>
              </w:rPr>
              <w:t>Ориентировочная стоимость реализации проекта, млн. рублей</w:t>
            </w:r>
          </w:p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</w:p>
        </w:tc>
        <w:tc>
          <w:tcPr>
            <w:tcW w:w="5098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auto"/>
                <w:szCs w:val="26"/>
              </w:rPr>
            </w:pPr>
          </w:p>
        </w:tc>
      </w:tr>
      <w:tr w:rsidR="00A3538C" w:rsidRPr="001C1E77" w:rsidTr="00B333D4">
        <w:tc>
          <w:tcPr>
            <w:tcW w:w="5098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  <w:r w:rsidRPr="00B333D4">
              <w:rPr>
                <w:szCs w:val="26"/>
              </w:rPr>
              <w:t>Создание новых рабочих мест в рамках проекта, ед.</w:t>
            </w:r>
          </w:p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</w:p>
        </w:tc>
        <w:tc>
          <w:tcPr>
            <w:tcW w:w="5098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auto"/>
                <w:szCs w:val="26"/>
              </w:rPr>
            </w:pPr>
          </w:p>
        </w:tc>
      </w:tr>
      <w:tr w:rsidR="00A3538C" w:rsidRPr="001C1E77" w:rsidTr="00B333D4">
        <w:tc>
          <w:tcPr>
            <w:tcW w:w="5098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  <w:r w:rsidRPr="00B333D4">
              <w:rPr>
                <w:szCs w:val="26"/>
              </w:rPr>
              <w:t>Планируемый объем поступлений в консолидированный бюджет Чувашской Республики в рамках проекта, тыс. рублей</w:t>
            </w:r>
          </w:p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</w:p>
        </w:tc>
        <w:tc>
          <w:tcPr>
            <w:tcW w:w="5098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auto"/>
                <w:szCs w:val="26"/>
              </w:rPr>
            </w:pPr>
          </w:p>
        </w:tc>
      </w:tr>
      <w:tr w:rsidR="00A3538C" w:rsidRPr="001C1E77" w:rsidTr="00B333D4">
        <w:tc>
          <w:tcPr>
            <w:tcW w:w="5098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  <w:r w:rsidRPr="00B333D4">
              <w:rPr>
                <w:szCs w:val="26"/>
              </w:rPr>
              <w:t>Дополнительные условия</w:t>
            </w:r>
          </w:p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</w:p>
        </w:tc>
        <w:tc>
          <w:tcPr>
            <w:tcW w:w="5098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auto"/>
                <w:szCs w:val="26"/>
              </w:rPr>
            </w:pPr>
          </w:p>
        </w:tc>
      </w:tr>
    </w:tbl>
    <w:p w:rsidR="00A3538C" w:rsidRDefault="00A3538C" w:rsidP="00EB066A">
      <w:pPr>
        <w:autoSpaceDE w:val="0"/>
        <w:autoSpaceDN w:val="0"/>
        <w:adjustRightInd w:val="0"/>
        <w:ind w:firstLine="0"/>
        <w:jc w:val="right"/>
        <w:rPr>
          <w:color w:val="auto"/>
          <w:szCs w:val="26"/>
        </w:rPr>
      </w:pPr>
    </w:p>
    <w:p w:rsidR="00A3538C" w:rsidRPr="001C1E77" w:rsidRDefault="00A3538C" w:rsidP="00EB066A">
      <w:pPr>
        <w:autoSpaceDE w:val="0"/>
        <w:autoSpaceDN w:val="0"/>
        <w:adjustRightInd w:val="0"/>
        <w:ind w:firstLine="0"/>
        <w:jc w:val="right"/>
        <w:rPr>
          <w:color w:val="auto"/>
          <w:szCs w:val="26"/>
        </w:rPr>
      </w:pPr>
    </w:p>
    <w:p w:rsidR="00A3538C" w:rsidRPr="001C1E77" w:rsidRDefault="00A3538C" w:rsidP="00EB066A">
      <w:pPr>
        <w:autoSpaceDE w:val="0"/>
        <w:autoSpaceDN w:val="0"/>
        <w:adjustRightInd w:val="0"/>
        <w:ind w:firstLine="0"/>
        <w:jc w:val="right"/>
        <w:rPr>
          <w:color w:val="auto"/>
          <w:szCs w:val="26"/>
        </w:rPr>
      </w:pPr>
    </w:p>
    <w:p w:rsidR="00A3538C" w:rsidRPr="001C1E77" w:rsidRDefault="00A3538C" w:rsidP="00EB066A">
      <w:pPr>
        <w:autoSpaceDE w:val="0"/>
        <w:autoSpaceDN w:val="0"/>
        <w:adjustRightInd w:val="0"/>
        <w:ind w:firstLine="0"/>
        <w:jc w:val="right"/>
        <w:rPr>
          <w:color w:val="auto"/>
          <w:szCs w:val="26"/>
        </w:rPr>
      </w:pPr>
    </w:p>
    <w:p w:rsidR="00A3538C" w:rsidRPr="001C1E77" w:rsidRDefault="00A3538C" w:rsidP="00610796">
      <w:pPr>
        <w:autoSpaceDE w:val="0"/>
        <w:autoSpaceDN w:val="0"/>
        <w:adjustRightInd w:val="0"/>
        <w:ind w:firstLine="0"/>
        <w:rPr>
          <w:color w:val="auto"/>
          <w:szCs w:val="26"/>
        </w:rPr>
      </w:pPr>
    </w:p>
    <w:p w:rsidR="00A3538C" w:rsidRDefault="00A3538C" w:rsidP="00D31263">
      <w:pPr>
        <w:autoSpaceDE w:val="0"/>
        <w:autoSpaceDN w:val="0"/>
        <w:adjustRightInd w:val="0"/>
        <w:ind w:firstLine="0"/>
        <w:rPr>
          <w:color w:val="auto"/>
          <w:szCs w:val="26"/>
        </w:rPr>
      </w:pPr>
    </w:p>
    <w:p w:rsidR="00A3538C" w:rsidRDefault="00A3538C" w:rsidP="00D31263">
      <w:pPr>
        <w:autoSpaceDE w:val="0"/>
        <w:autoSpaceDN w:val="0"/>
        <w:adjustRightInd w:val="0"/>
        <w:ind w:firstLine="0"/>
        <w:rPr>
          <w:color w:val="auto"/>
          <w:szCs w:val="26"/>
        </w:rPr>
      </w:pPr>
    </w:p>
    <w:p w:rsidR="00A3538C" w:rsidRDefault="00A3538C" w:rsidP="00D31263">
      <w:pPr>
        <w:autoSpaceDE w:val="0"/>
        <w:autoSpaceDN w:val="0"/>
        <w:adjustRightInd w:val="0"/>
        <w:ind w:firstLine="0"/>
        <w:rPr>
          <w:color w:val="auto"/>
          <w:szCs w:val="26"/>
        </w:rPr>
      </w:pPr>
    </w:p>
    <w:p w:rsidR="00A3538C" w:rsidRPr="001C1E77" w:rsidRDefault="00A3538C" w:rsidP="00D31263">
      <w:pPr>
        <w:autoSpaceDE w:val="0"/>
        <w:autoSpaceDN w:val="0"/>
        <w:adjustRightInd w:val="0"/>
        <w:ind w:firstLine="0"/>
        <w:rPr>
          <w:color w:val="auto"/>
          <w:szCs w:val="26"/>
        </w:rPr>
      </w:pPr>
    </w:p>
    <w:p w:rsidR="00A3538C" w:rsidRPr="001C1E77" w:rsidRDefault="00A3538C" w:rsidP="00470441">
      <w:pPr>
        <w:ind w:firstLine="0"/>
        <w:jc w:val="right"/>
        <w:rPr>
          <w:color w:val="auto"/>
          <w:szCs w:val="26"/>
        </w:rPr>
      </w:pPr>
      <w:r w:rsidRPr="001C1E77">
        <w:rPr>
          <w:color w:val="auto"/>
          <w:szCs w:val="26"/>
        </w:rPr>
        <w:t xml:space="preserve">Приложение № 2 к Положению </w:t>
      </w:r>
    </w:p>
    <w:p w:rsidR="00A3538C" w:rsidRPr="001C1E77" w:rsidRDefault="00A3538C" w:rsidP="000F102B">
      <w:pPr>
        <w:ind w:firstLine="0"/>
        <w:jc w:val="center"/>
        <w:rPr>
          <w:color w:val="auto"/>
          <w:szCs w:val="26"/>
        </w:rPr>
      </w:pPr>
      <w:r w:rsidRPr="001C1E77">
        <w:rPr>
          <w:color w:val="auto"/>
          <w:szCs w:val="26"/>
        </w:rPr>
        <w:t xml:space="preserve">                                                                                                     о проектном управлении </w:t>
      </w:r>
    </w:p>
    <w:p w:rsidR="00A3538C" w:rsidRPr="001C1E77" w:rsidRDefault="00A3538C" w:rsidP="00470441">
      <w:pPr>
        <w:ind w:firstLine="0"/>
        <w:jc w:val="right"/>
        <w:rPr>
          <w:color w:val="auto"/>
          <w:szCs w:val="26"/>
        </w:rPr>
      </w:pPr>
      <w:r w:rsidRPr="001C1E77">
        <w:rPr>
          <w:color w:val="auto"/>
          <w:szCs w:val="26"/>
        </w:rPr>
        <w:t xml:space="preserve">в </w:t>
      </w:r>
      <w:r>
        <w:rPr>
          <w:color w:val="auto"/>
          <w:szCs w:val="26"/>
        </w:rPr>
        <w:t>администрации Моргаушского района</w:t>
      </w:r>
      <w:r w:rsidRPr="001C1E77">
        <w:rPr>
          <w:color w:val="auto"/>
          <w:szCs w:val="26"/>
        </w:rPr>
        <w:t xml:space="preserve"> </w:t>
      </w:r>
    </w:p>
    <w:p w:rsidR="00A3538C" w:rsidRPr="001C1E77" w:rsidRDefault="00A3538C" w:rsidP="00F74D5E">
      <w:pPr>
        <w:ind w:firstLine="0"/>
        <w:jc w:val="center"/>
        <w:rPr>
          <w:b/>
          <w:szCs w:val="26"/>
        </w:rPr>
      </w:pPr>
      <w:r w:rsidRPr="001C1E77">
        <w:rPr>
          <w:color w:val="auto"/>
          <w:szCs w:val="26"/>
        </w:rPr>
        <w:t xml:space="preserve">                                                                                                  Чувашской Республики</w:t>
      </w:r>
    </w:p>
    <w:p w:rsidR="00A3538C" w:rsidRPr="001C1E77" w:rsidRDefault="00A3538C" w:rsidP="00EB066A">
      <w:pPr>
        <w:ind w:firstLine="0"/>
        <w:jc w:val="center"/>
        <w:rPr>
          <w:b/>
          <w:szCs w:val="26"/>
        </w:rPr>
      </w:pPr>
      <w:r w:rsidRPr="001C1E77">
        <w:rPr>
          <w:b/>
          <w:szCs w:val="26"/>
        </w:rPr>
        <w:t>ПАСПОРТ ПРОЕКТА</w:t>
      </w:r>
    </w:p>
    <w:p w:rsidR="00A3538C" w:rsidRPr="001C1E77" w:rsidRDefault="00A3538C" w:rsidP="00F74D5E">
      <w:pPr>
        <w:autoSpaceDE w:val="0"/>
        <w:autoSpaceDN w:val="0"/>
        <w:adjustRightInd w:val="0"/>
        <w:ind w:firstLine="0"/>
        <w:rPr>
          <w:color w:val="128ACC"/>
          <w:szCs w:val="26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1"/>
        <w:gridCol w:w="3827"/>
        <w:gridCol w:w="2990"/>
        <w:gridCol w:w="2533"/>
      </w:tblGrid>
      <w:tr w:rsidR="00A3538C" w:rsidRPr="001C1E77" w:rsidTr="00B333D4">
        <w:trPr>
          <w:trHeight w:val="649"/>
        </w:trPr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 w:rsidRPr="00B333D4">
              <w:rPr>
                <w:szCs w:val="26"/>
              </w:rPr>
              <w:t>Наименование проекта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rPr>
                <w:color w:val="128ACC"/>
                <w:szCs w:val="26"/>
              </w:rPr>
            </w:pPr>
          </w:p>
        </w:tc>
      </w:tr>
      <w:tr w:rsidR="00A3538C" w:rsidRPr="001C1E77" w:rsidTr="00B333D4"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 w:rsidRPr="00B333D4">
              <w:rPr>
                <w:szCs w:val="26"/>
              </w:rPr>
              <w:t>Куратор проекта (Ф.И.О, должность)</w:t>
            </w:r>
          </w:p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rPr>
                <w:color w:val="128ACC"/>
                <w:szCs w:val="26"/>
              </w:rPr>
            </w:pPr>
            <w:r w:rsidRPr="00B333D4">
              <w:rPr>
                <w:szCs w:val="26"/>
              </w:rPr>
              <w:t xml:space="preserve"> 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rPr>
                <w:color w:val="128ACC"/>
                <w:szCs w:val="26"/>
              </w:rPr>
            </w:pPr>
          </w:p>
        </w:tc>
      </w:tr>
      <w:tr w:rsidR="00A3538C" w:rsidRPr="001C1E77" w:rsidTr="00B333D4"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  <w:r w:rsidRPr="00B333D4">
              <w:rPr>
                <w:szCs w:val="26"/>
              </w:rPr>
              <w:t xml:space="preserve">Инициатор проекта (Ф.И.О, должность/наименование </w:t>
            </w:r>
            <w:r>
              <w:rPr>
                <w:szCs w:val="26"/>
              </w:rPr>
              <w:t xml:space="preserve">структурного подразделения </w:t>
            </w:r>
            <w:r w:rsidRPr="00B333D4">
              <w:rPr>
                <w:szCs w:val="26"/>
              </w:rPr>
              <w:t>Чувашской Республики)</w:t>
            </w:r>
            <w:bookmarkStart w:id="0" w:name="_GoBack"/>
            <w:bookmarkEnd w:id="0"/>
          </w:p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 w:rsidRPr="00B333D4">
              <w:rPr>
                <w:szCs w:val="26"/>
              </w:rPr>
              <w:t xml:space="preserve"> 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rPr>
                <w:color w:val="128ACC"/>
                <w:szCs w:val="26"/>
              </w:rPr>
            </w:pPr>
          </w:p>
        </w:tc>
      </w:tr>
      <w:tr w:rsidR="00A3538C" w:rsidRPr="001C1E77" w:rsidTr="00B333D4"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 w:rsidRPr="00B333D4">
              <w:rPr>
                <w:szCs w:val="26"/>
              </w:rPr>
              <w:t>Руководитель проекта (Ф.И.О, должность)</w:t>
            </w:r>
          </w:p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rPr>
                <w:color w:val="128ACC"/>
                <w:szCs w:val="26"/>
              </w:rPr>
            </w:pPr>
            <w:r w:rsidRPr="00B333D4">
              <w:rPr>
                <w:szCs w:val="26"/>
              </w:rPr>
              <w:t xml:space="preserve"> 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rPr>
                <w:color w:val="128ACC"/>
                <w:szCs w:val="26"/>
              </w:rPr>
            </w:pPr>
          </w:p>
        </w:tc>
      </w:tr>
      <w:tr w:rsidR="00A3538C" w:rsidRPr="001C1E77" w:rsidTr="00B333D4"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contextualSpacing/>
              <w:rPr>
                <w:szCs w:val="26"/>
              </w:rPr>
            </w:pPr>
            <w:r w:rsidRPr="00B333D4">
              <w:rPr>
                <w:szCs w:val="26"/>
              </w:rPr>
              <w:t>Участники проекта (Ф.И.О, должность)</w:t>
            </w:r>
          </w:p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contextualSpacing/>
              <w:rPr>
                <w:color w:val="128ACC"/>
                <w:szCs w:val="26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rPr>
                <w:color w:val="128ACC"/>
                <w:szCs w:val="26"/>
              </w:rPr>
            </w:pPr>
          </w:p>
        </w:tc>
      </w:tr>
      <w:tr w:rsidR="00A3538C" w:rsidRPr="001C1E77" w:rsidTr="00B333D4"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538C" w:rsidRPr="00B333D4" w:rsidRDefault="00A3538C" w:rsidP="003B742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/>
                <w:color w:val="auto"/>
                <w:szCs w:val="26"/>
              </w:rPr>
            </w:pPr>
            <w:r w:rsidRPr="00B333D4">
              <w:rPr>
                <w:b/>
                <w:color w:val="auto"/>
                <w:szCs w:val="26"/>
              </w:rPr>
              <w:t>Описание проекта</w:t>
            </w:r>
          </w:p>
        </w:tc>
      </w:tr>
      <w:tr w:rsidR="00A3538C" w:rsidRPr="001C1E77" w:rsidTr="00B333D4"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 w:rsidRPr="00B333D4">
              <w:rPr>
                <w:szCs w:val="26"/>
              </w:rPr>
              <w:t xml:space="preserve">Цель (цели) проекта </w:t>
            </w:r>
          </w:p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rPr>
                <w:color w:val="128ACC"/>
                <w:szCs w:val="26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both"/>
              <w:rPr>
                <w:color w:val="128ACC"/>
                <w:szCs w:val="26"/>
              </w:rPr>
            </w:pPr>
          </w:p>
        </w:tc>
      </w:tr>
      <w:tr w:rsidR="00A3538C" w:rsidRPr="001C1E77" w:rsidTr="00B333D4"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 w:rsidRPr="00B333D4">
              <w:rPr>
                <w:szCs w:val="26"/>
              </w:rPr>
              <w:t xml:space="preserve">Задачи проекта </w:t>
            </w:r>
          </w:p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rPr>
                <w:color w:val="128ACC"/>
                <w:szCs w:val="26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both"/>
              <w:rPr>
                <w:color w:val="128ACC"/>
                <w:szCs w:val="26"/>
              </w:rPr>
            </w:pPr>
          </w:p>
        </w:tc>
      </w:tr>
      <w:tr w:rsidR="00A3538C" w:rsidRPr="001C1E77" w:rsidTr="00B333D4"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 w:rsidRPr="00B333D4">
              <w:rPr>
                <w:szCs w:val="26"/>
              </w:rPr>
              <w:t xml:space="preserve">Результат (результаты) проекта </w:t>
            </w:r>
          </w:p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rPr>
                <w:color w:val="128ACC"/>
                <w:szCs w:val="26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both"/>
              <w:rPr>
                <w:color w:val="128ACC"/>
                <w:szCs w:val="26"/>
              </w:rPr>
            </w:pPr>
          </w:p>
        </w:tc>
      </w:tr>
      <w:tr w:rsidR="00A3538C" w:rsidRPr="001C1E77" w:rsidTr="00B333D4"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 w:rsidRPr="00B333D4">
              <w:rPr>
                <w:szCs w:val="26"/>
              </w:rPr>
              <w:t xml:space="preserve">Критерии успеха проекта </w:t>
            </w:r>
          </w:p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rPr>
                <w:color w:val="128ACC"/>
                <w:szCs w:val="26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both"/>
              <w:rPr>
                <w:color w:val="128ACC"/>
                <w:szCs w:val="26"/>
              </w:rPr>
            </w:pPr>
          </w:p>
        </w:tc>
      </w:tr>
      <w:tr w:rsidR="00A3538C" w:rsidRPr="001C1E77" w:rsidTr="00B333D4"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 w:rsidRPr="00B333D4">
              <w:rPr>
                <w:szCs w:val="26"/>
              </w:rPr>
              <w:t xml:space="preserve">Период реализации проекта </w:t>
            </w:r>
          </w:p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rPr>
                <w:color w:val="128ACC"/>
                <w:szCs w:val="26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both"/>
              <w:rPr>
                <w:color w:val="128ACC"/>
                <w:szCs w:val="26"/>
              </w:rPr>
            </w:pPr>
          </w:p>
        </w:tc>
      </w:tr>
      <w:tr w:rsidR="00A3538C" w:rsidRPr="001C1E77" w:rsidTr="00B333D4"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 w:rsidRPr="00B333D4">
              <w:rPr>
                <w:szCs w:val="26"/>
              </w:rPr>
              <w:t xml:space="preserve">Риски реализации проекта </w:t>
            </w:r>
          </w:p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rPr>
                <w:color w:val="128ACC"/>
                <w:szCs w:val="26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rPr>
                <w:color w:val="128ACC"/>
                <w:szCs w:val="26"/>
              </w:rPr>
            </w:pPr>
          </w:p>
        </w:tc>
      </w:tr>
      <w:tr w:rsidR="00A3538C" w:rsidRPr="001C1E77" w:rsidTr="00B333D4"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 w:rsidRPr="00B333D4">
              <w:rPr>
                <w:szCs w:val="26"/>
              </w:rPr>
              <w:t xml:space="preserve">Бюджет проекта </w:t>
            </w:r>
          </w:p>
          <w:p w:rsidR="00A3538C" w:rsidRPr="00B333D4" w:rsidRDefault="00A3538C" w:rsidP="00B333D4">
            <w:pPr>
              <w:ind w:firstLine="0"/>
              <w:jc w:val="center"/>
              <w:rPr>
                <w:color w:val="128ACC"/>
                <w:szCs w:val="26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rPr>
                <w:color w:val="128ACC"/>
                <w:szCs w:val="26"/>
              </w:rPr>
            </w:pPr>
          </w:p>
        </w:tc>
      </w:tr>
      <w:tr w:rsidR="00A3538C" w:rsidRPr="001C1E77" w:rsidTr="00B333D4">
        <w:tc>
          <w:tcPr>
            <w:tcW w:w="4658" w:type="dxa"/>
            <w:gridSpan w:val="2"/>
            <w:tcBorders>
              <w:top w:val="nil"/>
              <w:left w:val="nil"/>
              <w:right w:val="nil"/>
            </w:tcBorders>
          </w:tcPr>
          <w:p w:rsidR="00A3538C" w:rsidRPr="00B333D4" w:rsidRDefault="00A3538C" w:rsidP="00B333D4">
            <w:pPr>
              <w:ind w:firstLine="0"/>
              <w:rPr>
                <w:szCs w:val="26"/>
              </w:rPr>
            </w:pPr>
            <w:r w:rsidRPr="00B333D4">
              <w:rPr>
                <w:szCs w:val="26"/>
              </w:rPr>
              <w:t xml:space="preserve">Взаимосвязь с другими проектами </w:t>
            </w:r>
          </w:p>
          <w:p w:rsidR="00A3538C" w:rsidRPr="00B333D4" w:rsidRDefault="00A3538C" w:rsidP="00B333D4">
            <w:pPr>
              <w:ind w:firstLine="0"/>
              <w:rPr>
                <w:color w:val="128ACC"/>
                <w:szCs w:val="26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right w:val="nil"/>
            </w:tcBorders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rPr>
                <w:color w:val="128ACC"/>
                <w:szCs w:val="26"/>
              </w:rPr>
            </w:pPr>
          </w:p>
        </w:tc>
      </w:tr>
      <w:tr w:rsidR="00A3538C" w:rsidRPr="001C1E77" w:rsidTr="00B333D4">
        <w:tc>
          <w:tcPr>
            <w:tcW w:w="10181" w:type="dxa"/>
            <w:gridSpan w:val="4"/>
          </w:tcPr>
          <w:p w:rsidR="00A3538C" w:rsidRPr="00B333D4" w:rsidRDefault="00A3538C" w:rsidP="003B742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auto"/>
                <w:szCs w:val="26"/>
              </w:rPr>
            </w:pPr>
            <w:r w:rsidRPr="00B333D4">
              <w:rPr>
                <w:b/>
                <w:color w:val="auto"/>
                <w:szCs w:val="26"/>
              </w:rPr>
              <w:t>Состав рабочей группы проекта</w:t>
            </w:r>
          </w:p>
        </w:tc>
      </w:tr>
      <w:tr w:rsidR="00A3538C" w:rsidRPr="001C1E77" w:rsidTr="00B333D4">
        <w:tc>
          <w:tcPr>
            <w:tcW w:w="831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  <w:r w:rsidRPr="00B333D4">
              <w:rPr>
                <w:color w:val="auto"/>
                <w:szCs w:val="26"/>
              </w:rPr>
              <w:t>№</w:t>
            </w:r>
          </w:p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  <w:r w:rsidRPr="00B333D4">
              <w:rPr>
                <w:color w:val="auto"/>
                <w:szCs w:val="26"/>
              </w:rPr>
              <w:t>п/п</w:t>
            </w:r>
          </w:p>
        </w:tc>
        <w:tc>
          <w:tcPr>
            <w:tcW w:w="3827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  <w:r w:rsidRPr="00B333D4">
              <w:rPr>
                <w:color w:val="auto"/>
                <w:szCs w:val="26"/>
              </w:rPr>
              <w:t>ФИО должностного лица</w:t>
            </w:r>
          </w:p>
        </w:tc>
        <w:tc>
          <w:tcPr>
            <w:tcW w:w="5523" w:type="dxa"/>
            <w:gridSpan w:val="2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both"/>
              <w:rPr>
                <w:color w:val="auto"/>
                <w:szCs w:val="26"/>
              </w:rPr>
            </w:pPr>
            <w:r w:rsidRPr="00B333D4">
              <w:rPr>
                <w:color w:val="auto"/>
                <w:szCs w:val="26"/>
              </w:rPr>
              <w:t xml:space="preserve">Название структурного подразделения и должностного лица </w:t>
            </w:r>
            <w:r>
              <w:rPr>
                <w:color w:val="auto"/>
                <w:szCs w:val="26"/>
              </w:rPr>
              <w:t>администрации Моргаушского района Чувашской Республики</w:t>
            </w:r>
          </w:p>
        </w:tc>
      </w:tr>
      <w:tr w:rsidR="00A3538C" w:rsidRPr="001C1E77" w:rsidTr="00B333D4">
        <w:tc>
          <w:tcPr>
            <w:tcW w:w="831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  <w:r w:rsidRPr="00B333D4">
              <w:rPr>
                <w:color w:val="auto"/>
                <w:szCs w:val="26"/>
              </w:rPr>
              <w:t>1</w:t>
            </w:r>
          </w:p>
        </w:tc>
        <w:tc>
          <w:tcPr>
            <w:tcW w:w="3827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  <w:r w:rsidRPr="00B333D4">
              <w:rPr>
                <w:color w:val="auto"/>
                <w:szCs w:val="26"/>
              </w:rPr>
              <w:t>2</w:t>
            </w:r>
          </w:p>
        </w:tc>
        <w:tc>
          <w:tcPr>
            <w:tcW w:w="5523" w:type="dxa"/>
            <w:gridSpan w:val="2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  <w:r w:rsidRPr="00B333D4">
              <w:rPr>
                <w:color w:val="auto"/>
                <w:szCs w:val="26"/>
              </w:rPr>
              <w:t>3</w:t>
            </w:r>
          </w:p>
        </w:tc>
      </w:tr>
      <w:tr w:rsidR="00A3538C" w:rsidRPr="001C1E77" w:rsidTr="00B333D4">
        <w:tc>
          <w:tcPr>
            <w:tcW w:w="831" w:type="dxa"/>
          </w:tcPr>
          <w:p w:rsidR="00A3538C" w:rsidRPr="00B333D4" w:rsidRDefault="00A3538C" w:rsidP="00B333D4">
            <w:pPr>
              <w:ind w:firstLine="0"/>
              <w:rPr>
                <w:szCs w:val="26"/>
              </w:rPr>
            </w:pPr>
          </w:p>
        </w:tc>
        <w:tc>
          <w:tcPr>
            <w:tcW w:w="3827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</w:rPr>
            </w:pPr>
          </w:p>
        </w:tc>
        <w:tc>
          <w:tcPr>
            <w:tcW w:w="5523" w:type="dxa"/>
            <w:gridSpan w:val="2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rPr>
                <w:color w:val="128ACC"/>
                <w:szCs w:val="26"/>
              </w:rPr>
            </w:pPr>
          </w:p>
        </w:tc>
      </w:tr>
      <w:tr w:rsidR="00A3538C" w:rsidRPr="001C1E77" w:rsidTr="00B333D4">
        <w:tc>
          <w:tcPr>
            <w:tcW w:w="10181" w:type="dxa"/>
            <w:gridSpan w:val="4"/>
          </w:tcPr>
          <w:p w:rsidR="00A3538C" w:rsidRPr="00B333D4" w:rsidRDefault="00A3538C" w:rsidP="003B742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auto"/>
                <w:szCs w:val="26"/>
              </w:rPr>
            </w:pPr>
            <w:r w:rsidRPr="00B333D4">
              <w:rPr>
                <w:b/>
                <w:color w:val="auto"/>
                <w:szCs w:val="26"/>
              </w:rPr>
              <w:t>План контрольных событий проекта</w:t>
            </w:r>
          </w:p>
        </w:tc>
      </w:tr>
      <w:tr w:rsidR="00A3538C" w:rsidRPr="001C1E77" w:rsidTr="00B333D4">
        <w:tc>
          <w:tcPr>
            <w:tcW w:w="831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</w:p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  <w:r w:rsidRPr="00B333D4">
              <w:rPr>
                <w:color w:val="auto"/>
                <w:szCs w:val="26"/>
              </w:rPr>
              <w:t>№</w:t>
            </w:r>
          </w:p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  <w:r w:rsidRPr="00B333D4">
              <w:rPr>
                <w:color w:val="auto"/>
                <w:szCs w:val="26"/>
              </w:rPr>
              <w:t>п/п</w:t>
            </w:r>
          </w:p>
        </w:tc>
        <w:tc>
          <w:tcPr>
            <w:tcW w:w="3827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</w:p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  <w:r w:rsidRPr="00B333D4">
              <w:rPr>
                <w:color w:val="auto"/>
                <w:szCs w:val="26"/>
              </w:rPr>
              <w:t xml:space="preserve">Наименование </w:t>
            </w:r>
          </w:p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  <w:r w:rsidRPr="00B333D4">
              <w:rPr>
                <w:color w:val="auto"/>
                <w:szCs w:val="26"/>
              </w:rPr>
              <w:t xml:space="preserve"> контрольного события</w:t>
            </w:r>
          </w:p>
        </w:tc>
        <w:tc>
          <w:tcPr>
            <w:tcW w:w="2990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</w:p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  <w:r w:rsidRPr="00B333D4">
              <w:rPr>
                <w:color w:val="auto"/>
                <w:szCs w:val="26"/>
              </w:rPr>
              <w:t>Ответственный</w:t>
            </w:r>
          </w:p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  <w:r w:rsidRPr="00B333D4">
              <w:rPr>
                <w:color w:val="auto"/>
                <w:szCs w:val="26"/>
              </w:rPr>
              <w:t>исполнитель</w:t>
            </w:r>
          </w:p>
        </w:tc>
        <w:tc>
          <w:tcPr>
            <w:tcW w:w="2533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  <w:r w:rsidRPr="00B333D4">
              <w:rPr>
                <w:color w:val="auto"/>
                <w:szCs w:val="26"/>
              </w:rPr>
              <w:t>Срок выполнения контрольного события (ДД.ММ.ГГ.)</w:t>
            </w:r>
          </w:p>
        </w:tc>
      </w:tr>
      <w:tr w:rsidR="00A3538C" w:rsidRPr="001C1E77" w:rsidTr="00B333D4">
        <w:tc>
          <w:tcPr>
            <w:tcW w:w="831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  <w:r w:rsidRPr="00B333D4">
              <w:rPr>
                <w:color w:val="auto"/>
                <w:szCs w:val="26"/>
              </w:rPr>
              <w:t>1</w:t>
            </w:r>
          </w:p>
        </w:tc>
        <w:tc>
          <w:tcPr>
            <w:tcW w:w="3827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  <w:r w:rsidRPr="00B333D4">
              <w:rPr>
                <w:color w:val="auto"/>
                <w:szCs w:val="26"/>
              </w:rPr>
              <w:t>2</w:t>
            </w:r>
          </w:p>
        </w:tc>
        <w:tc>
          <w:tcPr>
            <w:tcW w:w="2990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  <w:r w:rsidRPr="00B333D4">
              <w:rPr>
                <w:color w:val="auto"/>
                <w:szCs w:val="26"/>
              </w:rPr>
              <w:t>3</w:t>
            </w:r>
          </w:p>
        </w:tc>
        <w:tc>
          <w:tcPr>
            <w:tcW w:w="2533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  <w:r w:rsidRPr="00B333D4">
              <w:rPr>
                <w:color w:val="auto"/>
                <w:szCs w:val="26"/>
              </w:rPr>
              <w:t>4</w:t>
            </w:r>
          </w:p>
        </w:tc>
      </w:tr>
      <w:tr w:rsidR="00A3538C" w:rsidRPr="001C1E77" w:rsidTr="00B333D4">
        <w:tc>
          <w:tcPr>
            <w:tcW w:w="831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</w:p>
        </w:tc>
        <w:tc>
          <w:tcPr>
            <w:tcW w:w="3827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</w:p>
        </w:tc>
        <w:tc>
          <w:tcPr>
            <w:tcW w:w="2990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</w:p>
        </w:tc>
        <w:tc>
          <w:tcPr>
            <w:tcW w:w="2533" w:type="dxa"/>
          </w:tcPr>
          <w:p w:rsidR="00A3538C" w:rsidRPr="00B333D4" w:rsidRDefault="00A3538C" w:rsidP="00B333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</w:p>
        </w:tc>
      </w:tr>
    </w:tbl>
    <w:p w:rsidR="00A3538C" w:rsidRPr="001C1E77" w:rsidRDefault="00A3538C" w:rsidP="00F74D5E">
      <w:pPr>
        <w:widowControl w:val="0"/>
        <w:autoSpaceDE w:val="0"/>
        <w:autoSpaceDN w:val="0"/>
        <w:ind w:firstLine="0"/>
        <w:rPr>
          <w:color w:val="auto"/>
          <w:szCs w:val="26"/>
        </w:rPr>
      </w:pPr>
    </w:p>
    <w:p w:rsidR="00A3538C" w:rsidRPr="001C1E77" w:rsidRDefault="00A3538C" w:rsidP="00470441">
      <w:pPr>
        <w:widowControl w:val="0"/>
        <w:autoSpaceDE w:val="0"/>
        <w:autoSpaceDN w:val="0"/>
        <w:ind w:firstLine="0"/>
        <w:jc w:val="right"/>
        <w:rPr>
          <w:color w:val="auto"/>
          <w:szCs w:val="26"/>
        </w:rPr>
      </w:pPr>
      <w:r w:rsidRPr="001C1E77">
        <w:rPr>
          <w:color w:val="auto"/>
          <w:szCs w:val="26"/>
        </w:rPr>
        <w:t xml:space="preserve">Приложение № 3 к Положению </w:t>
      </w:r>
    </w:p>
    <w:p w:rsidR="00A3538C" w:rsidRPr="001C1E77" w:rsidRDefault="00A3538C" w:rsidP="000F102B">
      <w:pPr>
        <w:widowControl w:val="0"/>
        <w:autoSpaceDE w:val="0"/>
        <w:autoSpaceDN w:val="0"/>
        <w:ind w:firstLine="0"/>
        <w:jc w:val="center"/>
        <w:rPr>
          <w:color w:val="auto"/>
          <w:szCs w:val="26"/>
        </w:rPr>
      </w:pPr>
      <w:r w:rsidRPr="001C1E77">
        <w:rPr>
          <w:color w:val="auto"/>
          <w:szCs w:val="26"/>
        </w:rPr>
        <w:t xml:space="preserve">                                                                                                       о проектном управлении </w:t>
      </w:r>
    </w:p>
    <w:p w:rsidR="00A3538C" w:rsidRPr="001C1E77" w:rsidRDefault="00A3538C" w:rsidP="00470441">
      <w:pPr>
        <w:widowControl w:val="0"/>
        <w:autoSpaceDE w:val="0"/>
        <w:autoSpaceDN w:val="0"/>
        <w:ind w:firstLine="0"/>
        <w:jc w:val="right"/>
        <w:rPr>
          <w:color w:val="auto"/>
          <w:szCs w:val="26"/>
        </w:rPr>
      </w:pPr>
      <w:r w:rsidRPr="001C1E77">
        <w:rPr>
          <w:color w:val="auto"/>
          <w:szCs w:val="26"/>
        </w:rPr>
        <w:t xml:space="preserve">в </w:t>
      </w:r>
      <w:r>
        <w:rPr>
          <w:color w:val="auto"/>
          <w:szCs w:val="26"/>
        </w:rPr>
        <w:t>администрации Моргаушского района</w:t>
      </w:r>
      <w:r w:rsidRPr="001C1E77">
        <w:rPr>
          <w:color w:val="auto"/>
          <w:szCs w:val="26"/>
        </w:rPr>
        <w:t xml:space="preserve"> </w:t>
      </w:r>
    </w:p>
    <w:p w:rsidR="00A3538C" w:rsidRPr="001C1E77" w:rsidRDefault="00A3538C" w:rsidP="000F102B">
      <w:pPr>
        <w:widowControl w:val="0"/>
        <w:autoSpaceDE w:val="0"/>
        <w:autoSpaceDN w:val="0"/>
        <w:ind w:firstLine="0"/>
        <w:jc w:val="center"/>
        <w:rPr>
          <w:color w:val="auto"/>
          <w:szCs w:val="26"/>
        </w:rPr>
      </w:pPr>
      <w:r w:rsidRPr="001C1E77">
        <w:rPr>
          <w:color w:val="auto"/>
          <w:szCs w:val="26"/>
        </w:rPr>
        <w:t xml:space="preserve">                                                                                                      Чувашской Республики</w:t>
      </w:r>
    </w:p>
    <w:p w:rsidR="00A3538C" w:rsidRPr="001C1E77" w:rsidRDefault="00A3538C" w:rsidP="00E841DF">
      <w:pPr>
        <w:widowControl w:val="0"/>
        <w:autoSpaceDE w:val="0"/>
        <w:autoSpaceDN w:val="0"/>
        <w:ind w:firstLine="0"/>
        <w:jc w:val="both"/>
        <w:rPr>
          <w:color w:val="auto"/>
          <w:szCs w:val="26"/>
          <w:lang w:eastAsia="ru-RU"/>
        </w:rPr>
      </w:pPr>
    </w:p>
    <w:p w:rsidR="00A3538C" w:rsidRPr="001C1E77" w:rsidRDefault="00A3538C" w:rsidP="00E841DF">
      <w:pPr>
        <w:widowControl w:val="0"/>
        <w:autoSpaceDE w:val="0"/>
        <w:autoSpaceDN w:val="0"/>
        <w:ind w:firstLine="0"/>
        <w:jc w:val="center"/>
        <w:rPr>
          <w:b/>
          <w:color w:val="auto"/>
          <w:szCs w:val="26"/>
          <w:lang w:eastAsia="ru-RU"/>
        </w:rPr>
      </w:pPr>
      <w:bookmarkStart w:id="1" w:name="P309"/>
      <w:bookmarkEnd w:id="1"/>
    </w:p>
    <w:p w:rsidR="00A3538C" w:rsidRPr="001C1E77" w:rsidRDefault="00A3538C" w:rsidP="00E841DF">
      <w:pPr>
        <w:widowControl w:val="0"/>
        <w:autoSpaceDE w:val="0"/>
        <w:autoSpaceDN w:val="0"/>
        <w:ind w:firstLine="0"/>
        <w:jc w:val="center"/>
        <w:rPr>
          <w:b/>
          <w:color w:val="auto"/>
          <w:szCs w:val="26"/>
          <w:lang w:eastAsia="ru-RU"/>
        </w:rPr>
      </w:pPr>
      <w:r w:rsidRPr="001C1E77">
        <w:rPr>
          <w:b/>
          <w:color w:val="auto"/>
          <w:szCs w:val="26"/>
          <w:lang w:eastAsia="ru-RU"/>
        </w:rPr>
        <w:t>ИТОГОВЫЙ ОТЧЕТ</w:t>
      </w:r>
    </w:p>
    <w:p w:rsidR="00A3538C" w:rsidRPr="001C1E77" w:rsidRDefault="00A3538C" w:rsidP="00E841DF">
      <w:pPr>
        <w:widowControl w:val="0"/>
        <w:autoSpaceDE w:val="0"/>
        <w:autoSpaceDN w:val="0"/>
        <w:ind w:firstLine="0"/>
        <w:jc w:val="center"/>
        <w:rPr>
          <w:b/>
          <w:color w:val="auto"/>
          <w:szCs w:val="26"/>
          <w:lang w:eastAsia="ru-RU"/>
        </w:rPr>
      </w:pPr>
      <w:r w:rsidRPr="001C1E77">
        <w:rPr>
          <w:b/>
          <w:color w:val="auto"/>
          <w:szCs w:val="26"/>
          <w:lang w:eastAsia="ru-RU"/>
        </w:rPr>
        <w:t>ПО ПРОЕКТУ/ЭТАПА ПРОЕКТА</w:t>
      </w:r>
    </w:p>
    <w:p w:rsidR="00A3538C" w:rsidRPr="001C1E77" w:rsidRDefault="00A3538C" w:rsidP="00E841DF">
      <w:pPr>
        <w:widowControl w:val="0"/>
        <w:autoSpaceDE w:val="0"/>
        <w:autoSpaceDN w:val="0"/>
        <w:ind w:firstLine="0"/>
        <w:jc w:val="both"/>
        <w:rPr>
          <w:color w:val="auto"/>
          <w:szCs w:val="26"/>
          <w:lang w:eastAsia="ru-RU"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5103"/>
      </w:tblGrid>
      <w:tr w:rsidR="00A3538C" w:rsidRPr="001C1E77" w:rsidTr="00FC4356">
        <w:tc>
          <w:tcPr>
            <w:tcW w:w="5165" w:type="dxa"/>
          </w:tcPr>
          <w:p w:rsidR="00A3538C" w:rsidRPr="001C1E77" w:rsidRDefault="00A3538C" w:rsidP="00E841DF">
            <w:pPr>
              <w:widowControl w:val="0"/>
              <w:autoSpaceDE w:val="0"/>
              <w:autoSpaceDN w:val="0"/>
              <w:ind w:firstLine="0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Наименование проекта/этапа проекта</w:t>
            </w:r>
          </w:p>
        </w:tc>
        <w:tc>
          <w:tcPr>
            <w:tcW w:w="5103" w:type="dxa"/>
          </w:tcPr>
          <w:p w:rsidR="00A3538C" w:rsidRPr="001C1E77" w:rsidRDefault="00A3538C" w:rsidP="00E97C8C">
            <w:pPr>
              <w:widowControl w:val="0"/>
              <w:autoSpaceDE w:val="0"/>
              <w:autoSpaceDN w:val="0"/>
              <w:ind w:firstLine="0"/>
              <w:rPr>
                <w:color w:val="auto"/>
                <w:szCs w:val="26"/>
              </w:rPr>
            </w:pPr>
          </w:p>
        </w:tc>
      </w:tr>
      <w:tr w:rsidR="00A3538C" w:rsidRPr="001C1E77" w:rsidTr="00FC4356">
        <w:tc>
          <w:tcPr>
            <w:tcW w:w="5165" w:type="dxa"/>
            <w:vAlign w:val="center"/>
          </w:tcPr>
          <w:p w:rsidR="00A3538C" w:rsidRPr="001C1E77" w:rsidRDefault="00A3538C" w:rsidP="00E841DF">
            <w:pPr>
              <w:widowControl w:val="0"/>
              <w:autoSpaceDE w:val="0"/>
              <w:autoSpaceDN w:val="0"/>
              <w:ind w:firstLine="0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Куратор проекта (Ф.И.О., должность)</w:t>
            </w:r>
          </w:p>
        </w:tc>
        <w:tc>
          <w:tcPr>
            <w:tcW w:w="5103" w:type="dxa"/>
            <w:vAlign w:val="center"/>
          </w:tcPr>
          <w:p w:rsidR="00A3538C" w:rsidRPr="001C1E77" w:rsidRDefault="00A3538C" w:rsidP="00E841DF">
            <w:pPr>
              <w:widowControl w:val="0"/>
              <w:autoSpaceDE w:val="0"/>
              <w:autoSpaceDN w:val="0"/>
              <w:ind w:firstLine="0"/>
              <w:rPr>
                <w:color w:val="auto"/>
                <w:szCs w:val="26"/>
              </w:rPr>
            </w:pPr>
          </w:p>
        </w:tc>
      </w:tr>
      <w:tr w:rsidR="00A3538C" w:rsidRPr="001C1E77" w:rsidTr="00FC4356">
        <w:tc>
          <w:tcPr>
            <w:tcW w:w="5165" w:type="dxa"/>
            <w:vAlign w:val="center"/>
          </w:tcPr>
          <w:p w:rsidR="00A3538C" w:rsidRPr="001C1E77" w:rsidRDefault="00A3538C" w:rsidP="00E841DF">
            <w:pPr>
              <w:widowControl w:val="0"/>
              <w:autoSpaceDE w:val="0"/>
              <w:autoSpaceDN w:val="0"/>
              <w:ind w:firstLine="0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Руководитель проекта (Ф.И.О., должность)</w:t>
            </w:r>
          </w:p>
        </w:tc>
        <w:tc>
          <w:tcPr>
            <w:tcW w:w="5103" w:type="dxa"/>
            <w:vAlign w:val="center"/>
          </w:tcPr>
          <w:p w:rsidR="00A3538C" w:rsidRPr="001C1E77" w:rsidRDefault="00A3538C" w:rsidP="00E841DF">
            <w:pPr>
              <w:widowControl w:val="0"/>
              <w:autoSpaceDE w:val="0"/>
              <w:autoSpaceDN w:val="0"/>
              <w:ind w:firstLine="0"/>
              <w:rPr>
                <w:color w:val="auto"/>
                <w:szCs w:val="26"/>
              </w:rPr>
            </w:pPr>
          </w:p>
        </w:tc>
      </w:tr>
    </w:tbl>
    <w:p w:rsidR="00A3538C" w:rsidRPr="001C1E77" w:rsidRDefault="00A3538C" w:rsidP="00E841DF">
      <w:pPr>
        <w:widowControl w:val="0"/>
        <w:autoSpaceDE w:val="0"/>
        <w:autoSpaceDN w:val="0"/>
        <w:ind w:firstLine="0"/>
        <w:jc w:val="both"/>
        <w:rPr>
          <w:color w:val="auto"/>
          <w:szCs w:val="26"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3828"/>
        <w:gridCol w:w="2693"/>
        <w:gridCol w:w="2551"/>
      </w:tblGrid>
      <w:tr w:rsidR="00A3538C" w:rsidRPr="001C1E77" w:rsidTr="00FC4356">
        <w:tc>
          <w:tcPr>
            <w:tcW w:w="10268" w:type="dxa"/>
            <w:gridSpan w:val="4"/>
          </w:tcPr>
          <w:p w:rsidR="00A3538C" w:rsidRPr="001C1E77" w:rsidRDefault="00A3538C" w:rsidP="00B863AB">
            <w:pPr>
              <w:widowControl w:val="0"/>
              <w:autoSpaceDE w:val="0"/>
              <w:autoSpaceDN w:val="0"/>
              <w:ind w:firstLine="540"/>
              <w:jc w:val="center"/>
              <w:rPr>
                <w:b/>
                <w:color w:val="auto"/>
                <w:szCs w:val="26"/>
              </w:rPr>
            </w:pPr>
            <w:r w:rsidRPr="001C1E77">
              <w:rPr>
                <w:b/>
                <w:color w:val="auto"/>
                <w:szCs w:val="26"/>
              </w:rPr>
              <w:t>Достижение результатов проекта/этапа проекта</w:t>
            </w:r>
          </w:p>
          <w:p w:rsidR="00A3538C" w:rsidRPr="001C1E77" w:rsidRDefault="00A3538C" w:rsidP="00E841DF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</w:p>
        </w:tc>
      </w:tr>
      <w:tr w:rsidR="00A3538C" w:rsidRPr="001C1E77" w:rsidTr="00FC4356">
        <w:tc>
          <w:tcPr>
            <w:tcW w:w="1196" w:type="dxa"/>
          </w:tcPr>
          <w:p w:rsidR="00A3538C" w:rsidRDefault="00A3538C" w:rsidP="00E841DF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№</w:t>
            </w:r>
          </w:p>
          <w:p w:rsidR="00A3538C" w:rsidRPr="001C1E77" w:rsidRDefault="00A3538C" w:rsidP="00E841DF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п/п</w:t>
            </w:r>
          </w:p>
        </w:tc>
        <w:tc>
          <w:tcPr>
            <w:tcW w:w="3828" w:type="dxa"/>
          </w:tcPr>
          <w:p w:rsidR="00A3538C" w:rsidRPr="001C1E77" w:rsidRDefault="00A3538C" w:rsidP="00E841DF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Запланированные результаты</w:t>
            </w:r>
          </w:p>
          <w:p w:rsidR="00A3538C" w:rsidRPr="001C1E77" w:rsidRDefault="00A3538C" w:rsidP="00E841DF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(результаты проекта, определенные в паспорте проекта)</w:t>
            </w:r>
          </w:p>
        </w:tc>
        <w:tc>
          <w:tcPr>
            <w:tcW w:w="2693" w:type="dxa"/>
          </w:tcPr>
          <w:p w:rsidR="00A3538C" w:rsidRPr="001C1E77" w:rsidRDefault="00A3538C" w:rsidP="00E841DF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Окончательный статус</w:t>
            </w:r>
          </w:p>
          <w:p w:rsidR="00A3538C" w:rsidRPr="001C1E77" w:rsidRDefault="00A3538C" w:rsidP="00E841DF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(получен/не получен/получен частично)</w:t>
            </w:r>
          </w:p>
        </w:tc>
        <w:tc>
          <w:tcPr>
            <w:tcW w:w="2551" w:type="dxa"/>
          </w:tcPr>
          <w:p w:rsidR="00A3538C" w:rsidRPr="001C1E77" w:rsidRDefault="00A3538C" w:rsidP="00E841DF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 xml:space="preserve">Комментарий </w:t>
            </w:r>
          </w:p>
          <w:p w:rsidR="00A3538C" w:rsidRPr="001C1E77" w:rsidRDefault="00A3538C" w:rsidP="00E841DF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(для статусов, отличающихся от «Получен», комментарий, объясняющий недостижение результата)</w:t>
            </w:r>
          </w:p>
        </w:tc>
      </w:tr>
      <w:tr w:rsidR="00A3538C" w:rsidRPr="001C1E77" w:rsidTr="00FC4356">
        <w:tc>
          <w:tcPr>
            <w:tcW w:w="1196" w:type="dxa"/>
          </w:tcPr>
          <w:p w:rsidR="00A3538C" w:rsidRPr="001C1E77" w:rsidRDefault="00A3538C" w:rsidP="001C1E77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1</w:t>
            </w:r>
          </w:p>
        </w:tc>
        <w:tc>
          <w:tcPr>
            <w:tcW w:w="3828" w:type="dxa"/>
          </w:tcPr>
          <w:p w:rsidR="00A3538C" w:rsidRPr="001C1E77" w:rsidRDefault="00A3538C" w:rsidP="001C1E77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</w:p>
        </w:tc>
        <w:tc>
          <w:tcPr>
            <w:tcW w:w="2693" w:type="dxa"/>
          </w:tcPr>
          <w:p w:rsidR="00A3538C" w:rsidRPr="001C1E77" w:rsidRDefault="00A3538C" w:rsidP="001C1E77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A3538C" w:rsidRPr="001C1E77" w:rsidRDefault="00A3538C" w:rsidP="001C1E77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</w:p>
        </w:tc>
      </w:tr>
      <w:tr w:rsidR="00A3538C" w:rsidRPr="001C1E77" w:rsidTr="00FC4356">
        <w:tc>
          <w:tcPr>
            <w:tcW w:w="1196" w:type="dxa"/>
          </w:tcPr>
          <w:p w:rsidR="00A3538C" w:rsidRPr="001C1E77" w:rsidRDefault="00A3538C" w:rsidP="001C1E77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2</w:t>
            </w:r>
          </w:p>
        </w:tc>
        <w:tc>
          <w:tcPr>
            <w:tcW w:w="3828" w:type="dxa"/>
          </w:tcPr>
          <w:p w:rsidR="00A3538C" w:rsidRPr="001C1E77" w:rsidRDefault="00A3538C" w:rsidP="001C1E77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</w:p>
        </w:tc>
        <w:tc>
          <w:tcPr>
            <w:tcW w:w="2693" w:type="dxa"/>
          </w:tcPr>
          <w:p w:rsidR="00A3538C" w:rsidRPr="001C1E77" w:rsidRDefault="00A3538C" w:rsidP="001C1E77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A3538C" w:rsidRPr="001C1E77" w:rsidRDefault="00A3538C" w:rsidP="001C1E77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</w:p>
        </w:tc>
      </w:tr>
      <w:tr w:rsidR="00A3538C" w:rsidRPr="001C1E77" w:rsidTr="00FC4356">
        <w:tc>
          <w:tcPr>
            <w:tcW w:w="1196" w:type="dxa"/>
          </w:tcPr>
          <w:p w:rsidR="00A3538C" w:rsidRPr="001C1E77" w:rsidRDefault="00A3538C" w:rsidP="001C1E77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3</w:t>
            </w:r>
          </w:p>
        </w:tc>
        <w:tc>
          <w:tcPr>
            <w:tcW w:w="3828" w:type="dxa"/>
          </w:tcPr>
          <w:p w:rsidR="00A3538C" w:rsidRPr="001C1E77" w:rsidRDefault="00A3538C" w:rsidP="001C1E77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</w:p>
        </w:tc>
        <w:tc>
          <w:tcPr>
            <w:tcW w:w="2693" w:type="dxa"/>
          </w:tcPr>
          <w:p w:rsidR="00A3538C" w:rsidRPr="001C1E77" w:rsidRDefault="00A3538C" w:rsidP="001C1E77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A3538C" w:rsidRPr="001C1E77" w:rsidRDefault="00A3538C" w:rsidP="001C1E77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</w:p>
        </w:tc>
      </w:tr>
      <w:tr w:rsidR="00A3538C" w:rsidRPr="001C1E77" w:rsidTr="00FC4356">
        <w:tc>
          <w:tcPr>
            <w:tcW w:w="5024" w:type="dxa"/>
            <w:gridSpan w:val="2"/>
            <w:vMerge w:val="restart"/>
          </w:tcPr>
          <w:p w:rsidR="00A3538C" w:rsidRPr="001C1E77" w:rsidRDefault="00A3538C" w:rsidP="001C1E77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Итого достигнуто результатов</w:t>
            </w:r>
          </w:p>
        </w:tc>
        <w:tc>
          <w:tcPr>
            <w:tcW w:w="2693" w:type="dxa"/>
          </w:tcPr>
          <w:p w:rsidR="00A3538C" w:rsidRPr="001C1E77" w:rsidRDefault="00A3538C" w:rsidP="001C1E77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Количество и процент достигнутых результатов</w:t>
            </w:r>
          </w:p>
        </w:tc>
        <w:tc>
          <w:tcPr>
            <w:tcW w:w="2551" w:type="dxa"/>
          </w:tcPr>
          <w:p w:rsidR="00A3538C" w:rsidRPr="001C1E77" w:rsidRDefault="00A3538C" w:rsidP="001C1E77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В случае частичного получения некоторых результатов комментарий, как вычислялось итоговое количество и процент</w:t>
            </w:r>
          </w:p>
        </w:tc>
      </w:tr>
      <w:tr w:rsidR="00A3538C" w:rsidRPr="001C1E77" w:rsidTr="00FC4356">
        <w:tc>
          <w:tcPr>
            <w:tcW w:w="5024" w:type="dxa"/>
            <w:gridSpan w:val="2"/>
            <w:vMerge/>
          </w:tcPr>
          <w:p w:rsidR="00A3538C" w:rsidRPr="001C1E77" w:rsidRDefault="00A3538C" w:rsidP="001C1E77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</w:p>
        </w:tc>
        <w:tc>
          <w:tcPr>
            <w:tcW w:w="2693" w:type="dxa"/>
          </w:tcPr>
          <w:p w:rsidR="00A3538C" w:rsidRPr="001C1E77" w:rsidRDefault="00A3538C" w:rsidP="001C1E77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</w:p>
        </w:tc>
        <w:tc>
          <w:tcPr>
            <w:tcW w:w="2551" w:type="dxa"/>
          </w:tcPr>
          <w:p w:rsidR="00A3538C" w:rsidRPr="001C1E77" w:rsidRDefault="00A3538C" w:rsidP="001C1E77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</w:p>
        </w:tc>
      </w:tr>
    </w:tbl>
    <w:p w:rsidR="00A3538C" w:rsidRPr="001C1E77" w:rsidRDefault="00A3538C" w:rsidP="00420272">
      <w:pPr>
        <w:widowControl w:val="0"/>
        <w:autoSpaceDE w:val="0"/>
        <w:autoSpaceDN w:val="0"/>
        <w:ind w:firstLine="0"/>
        <w:rPr>
          <w:color w:val="auto"/>
          <w:szCs w:val="26"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2494"/>
        <w:gridCol w:w="2551"/>
        <w:gridCol w:w="4619"/>
      </w:tblGrid>
      <w:tr w:rsidR="00A3538C" w:rsidRPr="001C1E77" w:rsidTr="00FC4356">
        <w:tc>
          <w:tcPr>
            <w:tcW w:w="10268" w:type="dxa"/>
            <w:gridSpan w:val="4"/>
          </w:tcPr>
          <w:p w:rsidR="00A3538C" w:rsidRPr="001C1E77" w:rsidRDefault="00A3538C" w:rsidP="001C1E77">
            <w:pPr>
              <w:widowControl w:val="0"/>
              <w:autoSpaceDE w:val="0"/>
              <w:autoSpaceDN w:val="0"/>
              <w:ind w:firstLine="540"/>
              <w:jc w:val="center"/>
              <w:rPr>
                <w:b/>
                <w:color w:val="auto"/>
                <w:szCs w:val="26"/>
              </w:rPr>
            </w:pPr>
            <w:r w:rsidRPr="001C1E77">
              <w:rPr>
                <w:b/>
                <w:color w:val="auto"/>
                <w:szCs w:val="26"/>
              </w:rPr>
              <w:t>Достижение качества результатов проекта/этапа проекта</w:t>
            </w:r>
          </w:p>
          <w:p w:rsidR="00A3538C" w:rsidRPr="001C1E77" w:rsidRDefault="00A3538C" w:rsidP="001C1E77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</w:p>
        </w:tc>
      </w:tr>
      <w:tr w:rsidR="00A3538C" w:rsidRPr="001C1E77" w:rsidTr="00FC4356">
        <w:tc>
          <w:tcPr>
            <w:tcW w:w="604" w:type="dxa"/>
          </w:tcPr>
          <w:p w:rsidR="00A3538C" w:rsidRDefault="00A3538C" w:rsidP="001C1E77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№</w:t>
            </w:r>
          </w:p>
          <w:p w:rsidR="00A3538C" w:rsidRPr="001C1E77" w:rsidRDefault="00A3538C" w:rsidP="001C1E77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п/п</w:t>
            </w:r>
          </w:p>
        </w:tc>
        <w:tc>
          <w:tcPr>
            <w:tcW w:w="2494" w:type="dxa"/>
          </w:tcPr>
          <w:p w:rsidR="00A3538C" w:rsidRPr="001C1E77" w:rsidRDefault="00A3538C" w:rsidP="001C1E77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Установленные критерии успеха (критерии успеха проекта, определенные в паспорте проекта)</w:t>
            </w:r>
          </w:p>
        </w:tc>
        <w:tc>
          <w:tcPr>
            <w:tcW w:w="2551" w:type="dxa"/>
          </w:tcPr>
          <w:p w:rsidR="00A3538C" w:rsidRPr="001C1E77" w:rsidRDefault="00A3538C" w:rsidP="001C1E77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Окончательный статус (достигнут/не достигнут/достигнут частично)</w:t>
            </w:r>
          </w:p>
        </w:tc>
        <w:tc>
          <w:tcPr>
            <w:tcW w:w="4619" w:type="dxa"/>
          </w:tcPr>
          <w:p w:rsidR="00A3538C" w:rsidRPr="001C1E77" w:rsidRDefault="00A3538C" w:rsidP="001C1E77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Комментарий (для статусов, отличающихся от «Достигнут», комментарий, объясняющий несоответствие критерию успеха)</w:t>
            </w:r>
          </w:p>
        </w:tc>
      </w:tr>
      <w:tr w:rsidR="00A3538C" w:rsidRPr="001C1E77" w:rsidTr="00FC4356">
        <w:tc>
          <w:tcPr>
            <w:tcW w:w="604" w:type="dxa"/>
          </w:tcPr>
          <w:p w:rsidR="00A3538C" w:rsidRPr="001C1E77" w:rsidRDefault="00A3538C" w:rsidP="001C1E77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1</w:t>
            </w:r>
          </w:p>
        </w:tc>
        <w:tc>
          <w:tcPr>
            <w:tcW w:w="2494" w:type="dxa"/>
          </w:tcPr>
          <w:p w:rsidR="00A3538C" w:rsidRPr="001C1E77" w:rsidRDefault="00A3538C" w:rsidP="001C1E77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</w:p>
        </w:tc>
        <w:tc>
          <w:tcPr>
            <w:tcW w:w="2551" w:type="dxa"/>
          </w:tcPr>
          <w:p w:rsidR="00A3538C" w:rsidRPr="001C1E77" w:rsidRDefault="00A3538C" w:rsidP="001C1E77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</w:p>
        </w:tc>
        <w:tc>
          <w:tcPr>
            <w:tcW w:w="4619" w:type="dxa"/>
          </w:tcPr>
          <w:p w:rsidR="00A3538C" w:rsidRPr="001C1E77" w:rsidRDefault="00A3538C" w:rsidP="001C1E77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</w:p>
        </w:tc>
      </w:tr>
      <w:tr w:rsidR="00A3538C" w:rsidRPr="001C1E77" w:rsidTr="00FC4356">
        <w:tc>
          <w:tcPr>
            <w:tcW w:w="604" w:type="dxa"/>
          </w:tcPr>
          <w:p w:rsidR="00A3538C" w:rsidRPr="001C1E77" w:rsidRDefault="00A3538C" w:rsidP="001C1E77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2</w:t>
            </w:r>
          </w:p>
        </w:tc>
        <w:tc>
          <w:tcPr>
            <w:tcW w:w="2494" w:type="dxa"/>
          </w:tcPr>
          <w:p w:rsidR="00A3538C" w:rsidRPr="001C1E77" w:rsidRDefault="00A3538C" w:rsidP="001C1E77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</w:p>
        </w:tc>
        <w:tc>
          <w:tcPr>
            <w:tcW w:w="2551" w:type="dxa"/>
          </w:tcPr>
          <w:p w:rsidR="00A3538C" w:rsidRPr="001C1E77" w:rsidRDefault="00A3538C" w:rsidP="001C1E77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</w:p>
        </w:tc>
        <w:tc>
          <w:tcPr>
            <w:tcW w:w="4619" w:type="dxa"/>
          </w:tcPr>
          <w:p w:rsidR="00A3538C" w:rsidRPr="001C1E77" w:rsidRDefault="00A3538C" w:rsidP="001C1E77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</w:p>
        </w:tc>
      </w:tr>
      <w:tr w:rsidR="00A3538C" w:rsidRPr="001C1E77" w:rsidTr="00FC4356">
        <w:tc>
          <w:tcPr>
            <w:tcW w:w="604" w:type="dxa"/>
          </w:tcPr>
          <w:p w:rsidR="00A3538C" w:rsidRPr="001C1E77" w:rsidRDefault="00A3538C" w:rsidP="001C1E77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3</w:t>
            </w:r>
          </w:p>
        </w:tc>
        <w:tc>
          <w:tcPr>
            <w:tcW w:w="2494" w:type="dxa"/>
          </w:tcPr>
          <w:p w:rsidR="00A3538C" w:rsidRPr="001C1E77" w:rsidRDefault="00A3538C" w:rsidP="001C1E77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</w:p>
        </w:tc>
        <w:tc>
          <w:tcPr>
            <w:tcW w:w="2551" w:type="dxa"/>
          </w:tcPr>
          <w:p w:rsidR="00A3538C" w:rsidRPr="001C1E77" w:rsidRDefault="00A3538C" w:rsidP="001C1E77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</w:p>
        </w:tc>
        <w:tc>
          <w:tcPr>
            <w:tcW w:w="4619" w:type="dxa"/>
          </w:tcPr>
          <w:p w:rsidR="00A3538C" w:rsidRPr="001C1E77" w:rsidRDefault="00A3538C" w:rsidP="001C1E77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</w:p>
        </w:tc>
      </w:tr>
      <w:tr w:rsidR="00A3538C" w:rsidRPr="001C1E77" w:rsidTr="00FC4356">
        <w:tc>
          <w:tcPr>
            <w:tcW w:w="3098" w:type="dxa"/>
            <w:gridSpan w:val="2"/>
            <w:vMerge w:val="restart"/>
          </w:tcPr>
          <w:p w:rsidR="00A3538C" w:rsidRPr="001C1E77" w:rsidRDefault="00A3538C" w:rsidP="00E841DF">
            <w:pPr>
              <w:widowControl w:val="0"/>
              <w:autoSpaceDE w:val="0"/>
              <w:autoSpaceDN w:val="0"/>
              <w:ind w:firstLine="0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Итого достигнутых критериев успеха</w:t>
            </w:r>
          </w:p>
        </w:tc>
        <w:tc>
          <w:tcPr>
            <w:tcW w:w="2551" w:type="dxa"/>
          </w:tcPr>
          <w:p w:rsidR="00A3538C" w:rsidRPr="001C1E77" w:rsidRDefault="00A3538C" w:rsidP="00E841DF">
            <w:pPr>
              <w:widowControl w:val="0"/>
              <w:autoSpaceDE w:val="0"/>
              <w:autoSpaceDN w:val="0"/>
              <w:ind w:firstLine="0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Количество и процент достигнутых критериев успеха</w:t>
            </w:r>
          </w:p>
        </w:tc>
        <w:tc>
          <w:tcPr>
            <w:tcW w:w="4619" w:type="dxa"/>
          </w:tcPr>
          <w:p w:rsidR="00A3538C" w:rsidRPr="001C1E77" w:rsidRDefault="00A3538C" w:rsidP="00E841DF">
            <w:pPr>
              <w:widowControl w:val="0"/>
              <w:autoSpaceDE w:val="0"/>
              <w:autoSpaceDN w:val="0"/>
              <w:ind w:firstLine="0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В случае частичного недостижения некоторых критериев успеха комментарий, как вычислялось итоговое количество и процент</w:t>
            </w:r>
          </w:p>
        </w:tc>
      </w:tr>
      <w:tr w:rsidR="00A3538C" w:rsidRPr="001C1E77" w:rsidTr="00FC4356">
        <w:tc>
          <w:tcPr>
            <w:tcW w:w="3098" w:type="dxa"/>
            <w:gridSpan w:val="2"/>
            <w:vMerge/>
          </w:tcPr>
          <w:p w:rsidR="00A3538C" w:rsidRPr="001C1E77" w:rsidRDefault="00A3538C" w:rsidP="00E841DF">
            <w:pPr>
              <w:widowControl w:val="0"/>
              <w:autoSpaceDE w:val="0"/>
              <w:autoSpaceDN w:val="0"/>
              <w:ind w:firstLine="0"/>
              <w:rPr>
                <w:color w:val="auto"/>
                <w:szCs w:val="26"/>
              </w:rPr>
            </w:pPr>
          </w:p>
        </w:tc>
        <w:tc>
          <w:tcPr>
            <w:tcW w:w="2551" w:type="dxa"/>
          </w:tcPr>
          <w:p w:rsidR="00A3538C" w:rsidRPr="001C1E77" w:rsidRDefault="00A3538C" w:rsidP="00E841DF">
            <w:pPr>
              <w:widowControl w:val="0"/>
              <w:autoSpaceDE w:val="0"/>
              <w:autoSpaceDN w:val="0"/>
              <w:ind w:firstLine="0"/>
              <w:rPr>
                <w:color w:val="auto"/>
                <w:szCs w:val="26"/>
              </w:rPr>
            </w:pPr>
          </w:p>
        </w:tc>
        <w:tc>
          <w:tcPr>
            <w:tcW w:w="4619" w:type="dxa"/>
          </w:tcPr>
          <w:p w:rsidR="00A3538C" w:rsidRPr="001C1E77" w:rsidRDefault="00A3538C" w:rsidP="00E841DF">
            <w:pPr>
              <w:widowControl w:val="0"/>
              <w:autoSpaceDE w:val="0"/>
              <w:autoSpaceDN w:val="0"/>
              <w:ind w:firstLine="0"/>
              <w:rPr>
                <w:color w:val="auto"/>
                <w:szCs w:val="26"/>
              </w:rPr>
            </w:pPr>
          </w:p>
        </w:tc>
      </w:tr>
    </w:tbl>
    <w:p w:rsidR="00A3538C" w:rsidRPr="001C1E77" w:rsidRDefault="00A3538C" w:rsidP="00E841DF">
      <w:pPr>
        <w:widowControl w:val="0"/>
        <w:autoSpaceDE w:val="0"/>
        <w:autoSpaceDN w:val="0"/>
        <w:ind w:firstLine="0"/>
        <w:jc w:val="both"/>
        <w:rPr>
          <w:color w:val="auto"/>
          <w:szCs w:val="26"/>
          <w:lang w:eastAsia="ru-RU"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2778"/>
        <w:gridCol w:w="4485"/>
      </w:tblGrid>
      <w:tr w:rsidR="00A3538C" w:rsidRPr="001C1E77" w:rsidTr="00FC4356">
        <w:trPr>
          <w:trHeight w:val="28"/>
        </w:trPr>
        <w:tc>
          <w:tcPr>
            <w:tcW w:w="10268" w:type="dxa"/>
            <w:gridSpan w:val="3"/>
          </w:tcPr>
          <w:p w:rsidR="00A3538C" w:rsidRPr="001C1E77" w:rsidRDefault="00A3538C" w:rsidP="00D31263">
            <w:pPr>
              <w:widowControl w:val="0"/>
              <w:autoSpaceDE w:val="0"/>
              <w:autoSpaceDN w:val="0"/>
              <w:ind w:firstLine="540"/>
              <w:jc w:val="center"/>
              <w:rPr>
                <w:b/>
                <w:color w:val="auto"/>
                <w:szCs w:val="26"/>
              </w:rPr>
            </w:pPr>
            <w:r w:rsidRPr="001C1E77">
              <w:rPr>
                <w:b/>
                <w:color w:val="auto"/>
                <w:szCs w:val="26"/>
              </w:rPr>
              <w:t>Соблюдение сроков проекта/этапа проекта</w:t>
            </w:r>
          </w:p>
          <w:p w:rsidR="00A3538C" w:rsidRPr="001C1E77" w:rsidRDefault="00A3538C" w:rsidP="00D31263">
            <w:pPr>
              <w:widowControl w:val="0"/>
              <w:autoSpaceDE w:val="0"/>
              <w:autoSpaceDN w:val="0"/>
              <w:ind w:firstLine="0"/>
              <w:rPr>
                <w:color w:val="auto"/>
                <w:szCs w:val="26"/>
              </w:rPr>
            </w:pPr>
          </w:p>
        </w:tc>
      </w:tr>
      <w:tr w:rsidR="00A3538C" w:rsidRPr="001C1E77" w:rsidTr="00FC4356">
        <w:tc>
          <w:tcPr>
            <w:tcW w:w="3005" w:type="dxa"/>
          </w:tcPr>
          <w:p w:rsidR="00A3538C" w:rsidRPr="001C1E77" w:rsidRDefault="00A3538C" w:rsidP="00E841DF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  <w:lang w:eastAsia="ru-RU"/>
              </w:rPr>
            </w:pPr>
            <w:r w:rsidRPr="001C1E77">
              <w:rPr>
                <w:color w:val="auto"/>
                <w:szCs w:val="26"/>
              </w:rPr>
              <w:t>Плановая длительность проекта/этапа проекта</w:t>
            </w:r>
          </w:p>
        </w:tc>
        <w:tc>
          <w:tcPr>
            <w:tcW w:w="2778" w:type="dxa"/>
          </w:tcPr>
          <w:p w:rsidR="00A3538C" w:rsidRPr="001C1E77" w:rsidRDefault="00A3538C" w:rsidP="00E841DF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Фактическая длительность проекта/этапа проекта</w:t>
            </w:r>
          </w:p>
        </w:tc>
        <w:tc>
          <w:tcPr>
            <w:tcW w:w="4485" w:type="dxa"/>
          </w:tcPr>
          <w:p w:rsidR="00A3538C" w:rsidRPr="001C1E77" w:rsidRDefault="00A3538C" w:rsidP="00E841DF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Отклонение</w:t>
            </w:r>
          </w:p>
        </w:tc>
      </w:tr>
      <w:tr w:rsidR="00A3538C" w:rsidRPr="001C1E77" w:rsidTr="00FC4356">
        <w:tc>
          <w:tcPr>
            <w:tcW w:w="3005" w:type="dxa"/>
            <w:vAlign w:val="center"/>
          </w:tcPr>
          <w:p w:rsidR="00A3538C" w:rsidRPr="001C1E77" w:rsidRDefault="00A3538C" w:rsidP="00E841DF">
            <w:pPr>
              <w:widowControl w:val="0"/>
              <w:autoSpaceDE w:val="0"/>
              <w:autoSpaceDN w:val="0"/>
              <w:ind w:firstLine="0"/>
              <w:rPr>
                <w:color w:val="auto"/>
                <w:szCs w:val="26"/>
                <w:lang w:eastAsia="ru-RU"/>
              </w:rPr>
            </w:pPr>
          </w:p>
        </w:tc>
        <w:tc>
          <w:tcPr>
            <w:tcW w:w="2778" w:type="dxa"/>
            <w:vAlign w:val="center"/>
          </w:tcPr>
          <w:p w:rsidR="00A3538C" w:rsidRPr="001C1E77" w:rsidRDefault="00A3538C" w:rsidP="00E841DF">
            <w:pPr>
              <w:widowControl w:val="0"/>
              <w:autoSpaceDE w:val="0"/>
              <w:autoSpaceDN w:val="0"/>
              <w:ind w:firstLine="0"/>
              <w:rPr>
                <w:color w:val="auto"/>
                <w:szCs w:val="26"/>
              </w:rPr>
            </w:pPr>
          </w:p>
        </w:tc>
        <w:tc>
          <w:tcPr>
            <w:tcW w:w="4485" w:type="dxa"/>
            <w:vAlign w:val="center"/>
          </w:tcPr>
          <w:p w:rsidR="00A3538C" w:rsidRPr="001C1E77" w:rsidRDefault="00A3538C" w:rsidP="00E841DF">
            <w:pPr>
              <w:widowControl w:val="0"/>
              <w:autoSpaceDE w:val="0"/>
              <w:autoSpaceDN w:val="0"/>
              <w:ind w:firstLine="0"/>
              <w:rPr>
                <w:color w:val="auto"/>
                <w:szCs w:val="26"/>
              </w:rPr>
            </w:pPr>
          </w:p>
        </w:tc>
      </w:tr>
      <w:tr w:rsidR="00A3538C" w:rsidRPr="001C1E77" w:rsidTr="00FC4356">
        <w:tc>
          <w:tcPr>
            <w:tcW w:w="10268" w:type="dxa"/>
            <w:gridSpan w:val="3"/>
            <w:vAlign w:val="center"/>
          </w:tcPr>
          <w:p w:rsidR="00A3538C" w:rsidRPr="001C1E77" w:rsidRDefault="00A3538C" w:rsidP="00E841DF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Дополнительные комментарии к соблюдению сроков завершения проекта</w:t>
            </w:r>
          </w:p>
        </w:tc>
      </w:tr>
      <w:tr w:rsidR="00A3538C" w:rsidRPr="001C1E77" w:rsidTr="00FC4356">
        <w:tc>
          <w:tcPr>
            <w:tcW w:w="10268" w:type="dxa"/>
            <w:gridSpan w:val="3"/>
            <w:vAlign w:val="center"/>
          </w:tcPr>
          <w:p w:rsidR="00A3538C" w:rsidRPr="001C1E77" w:rsidRDefault="00A3538C" w:rsidP="00E841DF">
            <w:pPr>
              <w:widowControl w:val="0"/>
              <w:autoSpaceDE w:val="0"/>
              <w:autoSpaceDN w:val="0"/>
              <w:ind w:firstLine="0"/>
              <w:jc w:val="center"/>
              <w:rPr>
                <w:color w:val="auto"/>
                <w:szCs w:val="26"/>
              </w:rPr>
            </w:pPr>
          </w:p>
        </w:tc>
      </w:tr>
    </w:tbl>
    <w:p w:rsidR="00A3538C" w:rsidRPr="001C1E77" w:rsidRDefault="00A3538C" w:rsidP="00E841DF">
      <w:pPr>
        <w:widowControl w:val="0"/>
        <w:autoSpaceDE w:val="0"/>
        <w:autoSpaceDN w:val="0"/>
        <w:ind w:firstLine="0"/>
        <w:jc w:val="both"/>
        <w:rPr>
          <w:color w:val="auto"/>
          <w:szCs w:val="26"/>
          <w:lang w:eastAsia="ru-RU"/>
        </w:rPr>
      </w:pPr>
    </w:p>
    <w:p w:rsidR="00A3538C" w:rsidRPr="001C1E77" w:rsidRDefault="00A3538C" w:rsidP="00EB066A">
      <w:pPr>
        <w:autoSpaceDE w:val="0"/>
        <w:autoSpaceDN w:val="0"/>
        <w:adjustRightInd w:val="0"/>
        <w:ind w:firstLine="0"/>
        <w:rPr>
          <w:color w:val="128ACC"/>
          <w:szCs w:val="26"/>
        </w:rPr>
      </w:pPr>
    </w:p>
    <w:p w:rsidR="00A3538C" w:rsidRPr="001C1E77" w:rsidRDefault="00A3538C" w:rsidP="00EB066A">
      <w:pPr>
        <w:autoSpaceDE w:val="0"/>
        <w:autoSpaceDN w:val="0"/>
        <w:adjustRightInd w:val="0"/>
        <w:ind w:firstLine="0"/>
        <w:rPr>
          <w:color w:val="128ACC"/>
          <w:szCs w:val="26"/>
        </w:rPr>
      </w:pPr>
    </w:p>
    <w:p w:rsidR="00A3538C" w:rsidRPr="001C1E77" w:rsidRDefault="00A3538C" w:rsidP="00EB066A">
      <w:pPr>
        <w:autoSpaceDE w:val="0"/>
        <w:autoSpaceDN w:val="0"/>
        <w:adjustRightInd w:val="0"/>
        <w:ind w:firstLine="0"/>
        <w:rPr>
          <w:color w:val="128ACC"/>
          <w:szCs w:val="26"/>
        </w:rPr>
      </w:pPr>
    </w:p>
    <w:p w:rsidR="00A3538C" w:rsidRPr="001C1E77" w:rsidRDefault="00A3538C" w:rsidP="00EB066A">
      <w:pPr>
        <w:ind w:firstLine="0"/>
        <w:jc w:val="center"/>
        <w:rPr>
          <w:szCs w:val="26"/>
        </w:rPr>
      </w:pPr>
    </w:p>
    <w:p w:rsidR="00A3538C" w:rsidRPr="001C1E77" w:rsidRDefault="00A3538C" w:rsidP="00EB066A">
      <w:pPr>
        <w:ind w:firstLine="0"/>
        <w:jc w:val="center"/>
        <w:rPr>
          <w:szCs w:val="26"/>
        </w:rPr>
      </w:pPr>
    </w:p>
    <w:p w:rsidR="00A3538C" w:rsidRPr="001C1E77" w:rsidRDefault="00A3538C" w:rsidP="00EB066A">
      <w:pPr>
        <w:ind w:firstLine="0"/>
        <w:jc w:val="center"/>
        <w:rPr>
          <w:szCs w:val="26"/>
        </w:rPr>
      </w:pPr>
    </w:p>
    <w:p w:rsidR="00A3538C" w:rsidRPr="001C1E77" w:rsidRDefault="00A3538C" w:rsidP="0026272F">
      <w:pPr>
        <w:ind w:firstLine="0"/>
        <w:rPr>
          <w:szCs w:val="26"/>
        </w:rPr>
      </w:pPr>
    </w:p>
    <w:sectPr w:rsidR="00A3538C" w:rsidRPr="001C1E77" w:rsidSect="00F74D5E">
      <w:type w:val="continuous"/>
      <w:pgSz w:w="11907" w:h="16840" w:code="9"/>
      <w:pgMar w:top="567" w:right="567" w:bottom="851" w:left="1134" w:header="709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66A"/>
    <w:rsid w:val="0004460D"/>
    <w:rsid w:val="00070DB0"/>
    <w:rsid w:val="000E18DB"/>
    <w:rsid w:val="000F102B"/>
    <w:rsid w:val="001608B2"/>
    <w:rsid w:val="001C1E77"/>
    <w:rsid w:val="0022008C"/>
    <w:rsid w:val="00245B2C"/>
    <w:rsid w:val="002530FA"/>
    <w:rsid w:val="0026272F"/>
    <w:rsid w:val="00300F3F"/>
    <w:rsid w:val="00340AF6"/>
    <w:rsid w:val="00365E2B"/>
    <w:rsid w:val="003B2327"/>
    <w:rsid w:val="003B742A"/>
    <w:rsid w:val="003E0A66"/>
    <w:rsid w:val="00420272"/>
    <w:rsid w:val="00470441"/>
    <w:rsid w:val="005553F3"/>
    <w:rsid w:val="00573AB5"/>
    <w:rsid w:val="00596F43"/>
    <w:rsid w:val="00610796"/>
    <w:rsid w:val="006237C0"/>
    <w:rsid w:val="00660D80"/>
    <w:rsid w:val="007F72AA"/>
    <w:rsid w:val="008425AB"/>
    <w:rsid w:val="008C2B6E"/>
    <w:rsid w:val="00945693"/>
    <w:rsid w:val="009A34DB"/>
    <w:rsid w:val="009B6132"/>
    <w:rsid w:val="00A10E58"/>
    <w:rsid w:val="00A249BF"/>
    <w:rsid w:val="00A3538C"/>
    <w:rsid w:val="00A41EFD"/>
    <w:rsid w:val="00AA0055"/>
    <w:rsid w:val="00AA7392"/>
    <w:rsid w:val="00AC3EC0"/>
    <w:rsid w:val="00AC5EEA"/>
    <w:rsid w:val="00B25201"/>
    <w:rsid w:val="00B333D4"/>
    <w:rsid w:val="00B863AB"/>
    <w:rsid w:val="00B91EAE"/>
    <w:rsid w:val="00BC6CAF"/>
    <w:rsid w:val="00CA149F"/>
    <w:rsid w:val="00CB023D"/>
    <w:rsid w:val="00CC6183"/>
    <w:rsid w:val="00D31263"/>
    <w:rsid w:val="00D64A8F"/>
    <w:rsid w:val="00D729D0"/>
    <w:rsid w:val="00E04543"/>
    <w:rsid w:val="00E169F2"/>
    <w:rsid w:val="00E841DF"/>
    <w:rsid w:val="00E94ACF"/>
    <w:rsid w:val="00E97C8C"/>
    <w:rsid w:val="00EA5DCF"/>
    <w:rsid w:val="00EB066A"/>
    <w:rsid w:val="00F74D5E"/>
    <w:rsid w:val="00F74D6D"/>
    <w:rsid w:val="00FC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F3"/>
    <w:pPr>
      <w:ind w:firstLine="709"/>
    </w:pPr>
    <w:rPr>
      <w:color w:val="000000"/>
      <w:sz w:val="26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06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6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6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603</Words>
  <Characters>3443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Положению </dc:title>
  <dc:subject/>
  <dc:creator>economy66 (Просуков П.В.)</dc:creator>
  <cp:keywords/>
  <dc:description/>
  <cp:lastModifiedBy>econom2</cp:lastModifiedBy>
  <cp:revision>2</cp:revision>
  <cp:lastPrinted>2016-07-28T14:07:00Z</cp:lastPrinted>
  <dcterms:created xsi:type="dcterms:W3CDTF">2016-08-22T11:39:00Z</dcterms:created>
  <dcterms:modified xsi:type="dcterms:W3CDTF">2016-08-22T11:39:00Z</dcterms:modified>
</cp:coreProperties>
</file>