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97" w:rsidRDefault="001B0597" w:rsidP="001B0597">
      <w:pPr>
        <w:tabs>
          <w:tab w:val="left" w:pos="3969"/>
        </w:tabs>
        <w:ind w:right="5386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>О внесении дополнений  в                          постановление администрации             Чебоксарского района от 14.08.2020 №1008</w:t>
      </w:r>
    </w:p>
    <w:p w:rsidR="001B0597" w:rsidRDefault="001B0597" w:rsidP="001B0597">
      <w:pPr>
        <w:ind w:right="5670"/>
        <w:jc w:val="both"/>
        <w:rPr>
          <w:rFonts w:ascii="Times New Roman" w:hAnsi="Times New Roman"/>
          <w:b/>
          <w:szCs w:val="26"/>
        </w:rPr>
      </w:pPr>
    </w:p>
    <w:p w:rsidR="001B0597" w:rsidRDefault="001B0597" w:rsidP="001B0597">
      <w:pPr>
        <w:ind w:firstLine="709"/>
        <w:jc w:val="both"/>
        <w:rPr>
          <w:rFonts w:ascii="Times New Roman" w:hAnsi="Times New Roman"/>
          <w:szCs w:val="26"/>
        </w:rPr>
      </w:pPr>
    </w:p>
    <w:p w:rsidR="001B0597" w:rsidRDefault="001B0597" w:rsidP="001B059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целях осуществления контроля за соблюдением условий заключенных                договоров аренды земельных участков из земель сельскохозяйственного назначения, </w:t>
      </w:r>
      <w:r w:rsidRPr="0079348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государственная </w:t>
      </w:r>
      <w:r w:rsidRPr="00E622ED">
        <w:rPr>
          <w:rFonts w:ascii="Times New Roman" w:hAnsi="Times New Roman"/>
          <w:szCs w:val="26"/>
        </w:rPr>
        <w:t xml:space="preserve">собственность на которые не разграничена, </w:t>
      </w:r>
      <w:r>
        <w:rPr>
          <w:rFonts w:ascii="Times New Roman" w:hAnsi="Times New Roman"/>
          <w:szCs w:val="26"/>
        </w:rPr>
        <w:t>расположенных на                  территории  Чебоксарского района, администрация Чебоксарского района  Чувашской Республики п о с т а н о в л я е т:</w:t>
      </w:r>
    </w:p>
    <w:p w:rsidR="001B0597" w:rsidRPr="00793489" w:rsidRDefault="001B0597" w:rsidP="001B0597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1. Внести дополнения в план-график </w:t>
      </w:r>
      <w:r w:rsidRPr="00793489">
        <w:rPr>
          <w:rFonts w:ascii="Times New Roman" w:hAnsi="Times New Roman"/>
          <w:szCs w:val="26"/>
        </w:rPr>
        <w:t xml:space="preserve">проведения осмотров земельных участков в целях соблюдения </w:t>
      </w:r>
      <w:r>
        <w:rPr>
          <w:rFonts w:ascii="Times New Roman" w:hAnsi="Times New Roman"/>
          <w:szCs w:val="26"/>
        </w:rPr>
        <w:t xml:space="preserve"> ар</w:t>
      </w:r>
      <w:r w:rsidRPr="00793489">
        <w:rPr>
          <w:rFonts w:ascii="Times New Roman" w:hAnsi="Times New Roman"/>
          <w:szCs w:val="26"/>
        </w:rPr>
        <w:t>ендаторами условий</w:t>
      </w:r>
      <w:r>
        <w:rPr>
          <w:rFonts w:ascii="Times New Roman" w:hAnsi="Times New Roman"/>
          <w:szCs w:val="26"/>
        </w:rPr>
        <w:t xml:space="preserve">, </w:t>
      </w:r>
      <w:r w:rsidRPr="00793489">
        <w:rPr>
          <w:rFonts w:ascii="Times New Roman" w:hAnsi="Times New Roman"/>
          <w:szCs w:val="26"/>
        </w:rPr>
        <w:t>предусмотренных договорами аренды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Cs w:val="26"/>
        </w:rPr>
        <w:t>,</w:t>
      </w:r>
      <w:r w:rsidRPr="00793489">
        <w:rPr>
          <w:rFonts w:ascii="Times New Roman" w:hAnsi="Times New Roman"/>
          <w:szCs w:val="26"/>
        </w:rPr>
        <w:t xml:space="preserve"> на 2020-2021</w:t>
      </w:r>
      <w:r>
        <w:rPr>
          <w:rFonts w:ascii="Times New Roman" w:hAnsi="Times New Roman"/>
          <w:szCs w:val="26"/>
        </w:rPr>
        <w:t xml:space="preserve"> годы, утвержденный постановлением администрации Чебоксарского                района Чувашской Республики от 14.08.2020 </w:t>
      </w:r>
      <w:r w:rsidRPr="001B0597">
        <w:rPr>
          <w:rFonts w:ascii="Times New Roman" w:hAnsi="Times New Roman"/>
          <w:szCs w:val="26"/>
        </w:rPr>
        <w:t xml:space="preserve">№1008 </w:t>
      </w:r>
      <w:r>
        <w:rPr>
          <w:rFonts w:ascii="Times New Roman" w:hAnsi="Times New Roman"/>
          <w:szCs w:val="26"/>
        </w:rPr>
        <w:t xml:space="preserve">(с изменениями, внесенными     постановлением администрации Чебоксарского района Чувашской Республики от 06.10.2020 №1261), </w:t>
      </w:r>
      <w:r w:rsidRPr="00793489">
        <w:rPr>
          <w:rFonts w:ascii="Times New Roman" w:hAnsi="Times New Roman"/>
          <w:szCs w:val="26"/>
        </w:rPr>
        <w:t xml:space="preserve">согласно приложению к </w:t>
      </w:r>
      <w:r>
        <w:rPr>
          <w:rFonts w:ascii="Times New Roman" w:hAnsi="Times New Roman"/>
          <w:szCs w:val="26"/>
        </w:rPr>
        <w:t xml:space="preserve"> </w:t>
      </w:r>
      <w:r w:rsidRPr="00793489">
        <w:rPr>
          <w:rFonts w:ascii="Times New Roman" w:hAnsi="Times New Roman"/>
          <w:szCs w:val="26"/>
        </w:rPr>
        <w:t>настоящему постановлению.</w:t>
      </w:r>
    </w:p>
    <w:p w:rsidR="001B0597" w:rsidRDefault="001B0597" w:rsidP="001B0597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2. Отделу сельского хозяйства администрации Чебоксарского района                        обеспечить согласно план-графика выполнение выездного осмотра </w:t>
      </w:r>
      <w:r w:rsidRPr="00E622ED">
        <w:rPr>
          <w:rFonts w:ascii="Times New Roman" w:hAnsi="Times New Roman"/>
          <w:szCs w:val="26"/>
        </w:rPr>
        <w:t xml:space="preserve">земельных </w:t>
      </w:r>
      <w:r>
        <w:rPr>
          <w:rFonts w:ascii="Times New Roman" w:hAnsi="Times New Roman"/>
          <w:szCs w:val="26"/>
        </w:rPr>
        <w:t xml:space="preserve">              </w:t>
      </w:r>
      <w:r w:rsidRPr="00E622ED">
        <w:rPr>
          <w:rFonts w:ascii="Times New Roman" w:hAnsi="Times New Roman"/>
          <w:szCs w:val="26"/>
        </w:rPr>
        <w:t>участков</w:t>
      </w:r>
      <w:r>
        <w:rPr>
          <w:rFonts w:ascii="Times New Roman" w:hAnsi="Times New Roman"/>
          <w:szCs w:val="26"/>
        </w:rPr>
        <w:t xml:space="preserve">. </w:t>
      </w:r>
    </w:p>
    <w:p w:rsidR="001B0597" w:rsidRDefault="001B0597" w:rsidP="001B0597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3. Контроль за выполнением настоящего постановления возложить на отдел имущественных и земельных отношений администрации Чебоксарского района                 Чувашской Республики.</w:t>
      </w:r>
    </w:p>
    <w:p w:rsidR="001B0597" w:rsidRDefault="001B0597" w:rsidP="001B059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 Настоящее постановление вступает в силу со дня его подписания.</w:t>
      </w:r>
    </w:p>
    <w:p w:rsidR="001B0597" w:rsidRPr="0073537A" w:rsidRDefault="001B0597" w:rsidP="001B0597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1B0597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B0597" w:rsidRPr="001B0597" w:rsidRDefault="001B059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B0597" w:rsidP="001B059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И. о 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ы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1B0597" w:rsidP="001B059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Н.Ю. Тимофеева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7E" w:rsidRDefault="0018567E">
      <w:r>
        <w:separator/>
      </w:r>
    </w:p>
  </w:endnote>
  <w:endnote w:type="continuationSeparator" w:id="0">
    <w:p w:rsidR="0018567E" w:rsidRDefault="0018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4D" w:rsidRDefault="000A324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BE6E5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BE6E53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BE6E5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E6E53">
      <w:rPr>
        <w:rFonts w:ascii="Times New Roman" w:hAnsi="Times New Roman"/>
        <w:noProof/>
        <w:snapToGrid w:val="0"/>
        <w:sz w:val="12"/>
        <w:lang w:val="en-US"/>
      </w:rPr>
      <w:t>Y:\sos\DOKUM\Sharedem\pozdr\0139.doc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BE6E53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BE6E53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BE6E5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BE6E5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E0466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E0466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7E" w:rsidRDefault="0018567E">
      <w:r>
        <w:separator/>
      </w:r>
    </w:p>
  </w:footnote>
  <w:footnote w:type="continuationSeparator" w:id="0">
    <w:p w:rsidR="0018567E" w:rsidRDefault="0018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4D" w:rsidRDefault="000A32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4D" w:rsidRDefault="000A32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EE046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0A324D" w:rsidRDefault="000A324D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 w:rsidRPr="000A324D">
                  <w:rPr>
                    <w:rFonts w:ascii="Times New Roman" w:hAnsi="Times New Roman"/>
                    <w:sz w:val="24"/>
                  </w:rPr>
                  <w:t>08.04.2021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0A324D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0A324D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0A324D" w:rsidRDefault="000A324D" w:rsidP="00BC4C72">
                <w:pPr>
                  <w:pStyle w:val="a3"/>
                  <w:rPr>
                    <w:rFonts w:ascii="Times New Roman" w:hAnsi="Times New Roman"/>
                    <w:sz w:val="24"/>
                  </w:rPr>
                </w:pPr>
                <w:r w:rsidRPr="000A324D">
                  <w:rPr>
                    <w:rFonts w:ascii="Times New Roman" w:hAnsi="Times New Roman"/>
                    <w:sz w:val="24"/>
                  </w:rPr>
                  <w:t>357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2F"/>
    <w:rsid w:val="000A324D"/>
    <w:rsid w:val="000B2461"/>
    <w:rsid w:val="000D575A"/>
    <w:rsid w:val="000E2583"/>
    <w:rsid w:val="00107F11"/>
    <w:rsid w:val="001460B2"/>
    <w:rsid w:val="0017767D"/>
    <w:rsid w:val="0018567E"/>
    <w:rsid w:val="001A4D80"/>
    <w:rsid w:val="001B0597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BC642F"/>
    <w:rsid w:val="00BE6E53"/>
    <w:rsid w:val="00CB7E29"/>
    <w:rsid w:val="00D61F6B"/>
    <w:rsid w:val="00DE328D"/>
    <w:rsid w:val="00DE756C"/>
    <w:rsid w:val="00DF761C"/>
    <w:rsid w:val="00E417C9"/>
    <w:rsid w:val="00EE0466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Ерофеева Е.Н.</dc:creator>
  <cp:lastModifiedBy>Чеб. р-н Константинова И.В.</cp:lastModifiedBy>
  <cp:revision>2</cp:revision>
  <cp:lastPrinted>2021-04-02T10:15:00Z</cp:lastPrinted>
  <dcterms:created xsi:type="dcterms:W3CDTF">2021-04-09T11:11:00Z</dcterms:created>
  <dcterms:modified xsi:type="dcterms:W3CDTF">2021-04-09T11:11:00Z</dcterms:modified>
</cp:coreProperties>
</file>