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83C3" w14:textId="111FE4D0" w:rsidR="00E13A37" w:rsidRPr="00BC2F05" w:rsidRDefault="00E13A37" w:rsidP="00E13A37">
      <w:pPr>
        <w:ind w:right="5953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утверждении порядка пр</w:t>
      </w:r>
      <w:r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>ведения районного конкурса «Лучшее предприятие потр</w:t>
      </w:r>
      <w:r>
        <w:rPr>
          <w:rFonts w:ascii="Times New Roman" w:hAnsi="Times New Roman"/>
          <w:b/>
          <w:szCs w:val="26"/>
        </w:rPr>
        <w:t>е</w:t>
      </w:r>
      <w:r>
        <w:rPr>
          <w:rFonts w:ascii="Times New Roman" w:hAnsi="Times New Roman"/>
          <w:b/>
          <w:szCs w:val="26"/>
        </w:rPr>
        <w:t>бительского рынка – 20</w:t>
      </w:r>
      <w:r w:rsidR="00F7138B">
        <w:rPr>
          <w:rFonts w:ascii="Times New Roman" w:hAnsi="Times New Roman"/>
          <w:b/>
          <w:szCs w:val="26"/>
        </w:rPr>
        <w:t>21</w:t>
      </w:r>
      <w:r>
        <w:rPr>
          <w:rFonts w:ascii="Times New Roman" w:hAnsi="Times New Roman"/>
          <w:b/>
          <w:szCs w:val="26"/>
        </w:rPr>
        <w:t>»</w:t>
      </w:r>
    </w:p>
    <w:p w14:paraId="341888DD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2C474287" w14:textId="359FCE85" w:rsidR="00E13A37" w:rsidRDefault="00E13A37" w:rsidP="007306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864AB5">
        <w:rPr>
          <w:rFonts w:ascii="Times New Roman" w:hAnsi="Times New Roman"/>
          <w:szCs w:val="26"/>
        </w:rPr>
        <w:t>В соответствии с</w:t>
      </w:r>
      <w:r w:rsidRPr="00B97FD0">
        <w:rPr>
          <w:rFonts w:ascii="Times New Roman" w:hAnsi="Times New Roman"/>
          <w:color w:val="FF0000"/>
          <w:szCs w:val="26"/>
        </w:rPr>
        <w:t xml:space="preserve"> </w:t>
      </w:r>
      <w:r w:rsidR="007103D7">
        <w:rPr>
          <w:rFonts w:ascii="Times New Roman" w:hAnsi="Times New Roman"/>
          <w:szCs w:val="26"/>
        </w:rPr>
        <w:t>подпрограммой</w:t>
      </w:r>
      <w:r w:rsidRPr="00864AB5">
        <w:rPr>
          <w:rFonts w:ascii="Times New Roman" w:hAnsi="Times New Roman"/>
          <w:szCs w:val="26"/>
        </w:rPr>
        <w:t xml:space="preserve"> «</w:t>
      </w:r>
      <w:r w:rsidR="000E6013" w:rsidRPr="001469CD">
        <w:rPr>
          <w:rFonts w:ascii="Times New Roman" w:hAnsi="Times New Roman"/>
          <w:color w:val="000000"/>
          <w:szCs w:val="26"/>
        </w:rPr>
        <w:t>Совершенствование потребительского ры</w:t>
      </w:r>
      <w:r w:rsidR="000E6013" w:rsidRPr="001469CD">
        <w:rPr>
          <w:rFonts w:ascii="Times New Roman" w:hAnsi="Times New Roman"/>
          <w:color w:val="000000"/>
          <w:szCs w:val="26"/>
        </w:rPr>
        <w:t>н</w:t>
      </w:r>
      <w:r w:rsidR="000E6013" w:rsidRPr="001469CD">
        <w:rPr>
          <w:rFonts w:ascii="Times New Roman" w:hAnsi="Times New Roman"/>
          <w:color w:val="000000"/>
          <w:szCs w:val="26"/>
        </w:rPr>
        <w:t xml:space="preserve">ка и системы защиты прав </w:t>
      </w:r>
      <w:r w:rsidR="000E6013">
        <w:rPr>
          <w:rFonts w:ascii="Times New Roman" w:hAnsi="Times New Roman"/>
          <w:color w:val="000000"/>
          <w:szCs w:val="26"/>
        </w:rPr>
        <w:t xml:space="preserve">потребителей» </w:t>
      </w:r>
      <w:r w:rsidR="008A0A9C" w:rsidRPr="00864AB5">
        <w:rPr>
          <w:rFonts w:ascii="Times New Roman" w:hAnsi="Times New Roman"/>
          <w:szCs w:val="26"/>
        </w:rPr>
        <w:t>муниципальной</w:t>
      </w:r>
      <w:r w:rsidRPr="00864AB5">
        <w:rPr>
          <w:rFonts w:ascii="Times New Roman" w:hAnsi="Times New Roman"/>
          <w:szCs w:val="26"/>
        </w:rPr>
        <w:t xml:space="preserve"> программы </w:t>
      </w:r>
      <w:r w:rsidR="008A0A9C" w:rsidRPr="00864AB5">
        <w:rPr>
          <w:rFonts w:ascii="Times New Roman" w:hAnsi="Times New Roman"/>
          <w:szCs w:val="26"/>
        </w:rPr>
        <w:t xml:space="preserve">Чебоксарского района </w:t>
      </w:r>
      <w:r w:rsidRPr="00864AB5">
        <w:rPr>
          <w:rFonts w:ascii="Times New Roman" w:hAnsi="Times New Roman"/>
          <w:szCs w:val="26"/>
        </w:rPr>
        <w:t>Чувашской Республики «Экономическое</w:t>
      </w:r>
      <w:r w:rsidR="007068FB">
        <w:rPr>
          <w:rFonts w:ascii="Times New Roman" w:hAnsi="Times New Roman"/>
          <w:szCs w:val="26"/>
        </w:rPr>
        <w:t xml:space="preserve"> развитие Чебоксарского района»</w:t>
      </w:r>
      <w:r w:rsidRPr="00864AB5">
        <w:rPr>
          <w:rFonts w:ascii="Times New Roman" w:hAnsi="Times New Roman"/>
          <w:szCs w:val="26"/>
        </w:rPr>
        <w:t xml:space="preserve">, утвержденной постановлением </w:t>
      </w:r>
      <w:r w:rsidR="00864AB5" w:rsidRPr="00864AB5">
        <w:rPr>
          <w:rFonts w:ascii="Times New Roman" w:hAnsi="Times New Roman"/>
          <w:szCs w:val="26"/>
        </w:rPr>
        <w:t>администрации</w:t>
      </w:r>
      <w:r w:rsidRPr="00864AB5">
        <w:rPr>
          <w:rFonts w:ascii="Times New Roman" w:hAnsi="Times New Roman"/>
          <w:szCs w:val="26"/>
        </w:rPr>
        <w:t xml:space="preserve"> </w:t>
      </w:r>
      <w:r w:rsidR="00864AB5" w:rsidRPr="00864AB5">
        <w:rPr>
          <w:rFonts w:ascii="Times New Roman" w:hAnsi="Times New Roman"/>
          <w:szCs w:val="26"/>
        </w:rPr>
        <w:t xml:space="preserve">Чебоксарского района </w:t>
      </w:r>
      <w:r w:rsidRPr="00864AB5">
        <w:rPr>
          <w:rFonts w:ascii="Times New Roman" w:hAnsi="Times New Roman"/>
          <w:szCs w:val="26"/>
        </w:rPr>
        <w:t xml:space="preserve">Чувашской Республики </w:t>
      </w:r>
      <w:r w:rsidR="00730695">
        <w:rPr>
          <w:rFonts w:ascii="Times New Roman" w:hAnsi="Times New Roman"/>
          <w:szCs w:val="26"/>
        </w:rPr>
        <w:t>04.</w:t>
      </w:r>
      <w:r w:rsidR="00B97FD0">
        <w:rPr>
          <w:rFonts w:ascii="Times New Roman" w:hAnsi="Times New Roman"/>
          <w:szCs w:val="26"/>
        </w:rPr>
        <w:t>12</w:t>
      </w:r>
      <w:r w:rsidR="007068FB">
        <w:rPr>
          <w:rFonts w:ascii="Times New Roman" w:hAnsi="Times New Roman"/>
          <w:szCs w:val="26"/>
        </w:rPr>
        <w:t>.20</w:t>
      </w:r>
      <w:r w:rsidR="00B97FD0">
        <w:rPr>
          <w:rFonts w:ascii="Times New Roman" w:hAnsi="Times New Roman"/>
          <w:szCs w:val="26"/>
        </w:rPr>
        <w:t>20</w:t>
      </w:r>
      <w:bookmarkStart w:id="0" w:name="_GoBack"/>
      <w:bookmarkEnd w:id="0"/>
      <w:r w:rsidRPr="00864AB5">
        <w:rPr>
          <w:rFonts w:ascii="Times New Roman" w:hAnsi="Times New Roman"/>
          <w:szCs w:val="26"/>
        </w:rPr>
        <w:t xml:space="preserve"> № </w:t>
      </w:r>
      <w:r w:rsidR="00B97FD0">
        <w:rPr>
          <w:rFonts w:ascii="Times New Roman" w:hAnsi="Times New Roman"/>
          <w:szCs w:val="26"/>
        </w:rPr>
        <w:t>1531</w:t>
      </w:r>
      <w:r w:rsidR="007068FB">
        <w:rPr>
          <w:rFonts w:ascii="Times New Roman" w:hAnsi="Times New Roman"/>
          <w:szCs w:val="26"/>
        </w:rPr>
        <w:t>,</w:t>
      </w:r>
      <w:r w:rsidRPr="00864AB5">
        <w:rPr>
          <w:rFonts w:ascii="Times New Roman" w:hAnsi="Times New Roman"/>
          <w:szCs w:val="26"/>
        </w:rPr>
        <w:t xml:space="preserve"> в</w:t>
      </w:r>
      <w:r w:rsidRPr="00E13A37">
        <w:rPr>
          <w:rFonts w:ascii="Times New Roman" w:hAnsi="Times New Roman"/>
          <w:szCs w:val="26"/>
        </w:rPr>
        <w:t xml:space="preserve"> целях развития сферы потребительского рынка на территории </w:t>
      </w:r>
      <w:r w:rsidR="0024625D">
        <w:rPr>
          <w:rFonts w:ascii="Times New Roman" w:hAnsi="Times New Roman"/>
          <w:szCs w:val="26"/>
        </w:rPr>
        <w:t xml:space="preserve">Чебоксарского района </w:t>
      </w:r>
      <w:r w:rsidRPr="00E13A37">
        <w:rPr>
          <w:rFonts w:ascii="Times New Roman" w:hAnsi="Times New Roman"/>
          <w:szCs w:val="26"/>
        </w:rPr>
        <w:t>Чувашской Республики, повышения професси</w:t>
      </w:r>
      <w:r w:rsidRPr="00E13A37">
        <w:rPr>
          <w:rFonts w:ascii="Times New Roman" w:hAnsi="Times New Roman"/>
          <w:szCs w:val="26"/>
        </w:rPr>
        <w:t>о</w:t>
      </w:r>
      <w:r w:rsidRPr="00E13A37">
        <w:rPr>
          <w:rFonts w:ascii="Times New Roman" w:hAnsi="Times New Roman"/>
          <w:szCs w:val="26"/>
        </w:rPr>
        <w:t>нального мастерства персонала организаций торговли, общественного питания, быт</w:t>
      </w:r>
      <w:r w:rsidRPr="00E13A37">
        <w:rPr>
          <w:rFonts w:ascii="Times New Roman" w:hAnsi="Times New Roman"/>
          <w:szCs w:val="26"/>
        </w:rPr>
        <w:t>о</w:t>
      </w:r>
      <w:r w:rsidRPr="00E13A37">
        <w:rPr>
          <w:rFonts w:ascii="Times New Roman" w:hAnsi="Times New Roman"/>
          <w:szCs w:val="26"/>
        </w:rPr>
        <w:t xml:space="preserve">вого обслуживания, развития индустрии гостеприимства на территории </w:t>
      </w:r>
      <w:r w:rsidR="0024625D">
        <w:rPr>
          <w:rFonts w:ascii="Times New Roman" w:hAnsi="Times New Roman"/>
          <w:szCs w:val="26"/>
        </w:rPr>
        <w:t>Чебоксарск</w:t>
      </w:r>
      <w:r w:rsidR="0024625D">
        <w:rPr>
          <w:rFonts w:ascii="Times New Roman" w:hAnsi="Times New Roman"/>
          <w:szCs w:val="26"/>
        </w:rPr>
        <w:t>о</w:t>
      </w:r>
      <w:r w:rsidR="0024625D">
        <w:rPr>
          <w:rFonts w:ascii="Times New Roman" w:hAnsi="Times New Roman"/>
          <w:szCs w:val="26"/>
        </w:rPr>
        <w:t xml:space="preserve">го района </w:t>
      </w:r>
      <w:r w:rsidR="00017516">
        <w:rPr>
          <w:rFonts w:ascii="Times New Roman" w:hAnsi="Times New Roman"/>
          <w:szCs w:val="26"/>
        </w:rPr>
        <w:t>Чувашской Республики</w:t>
      </w:r>
      <w:r w:rsidR="000C4A85">
        <w:rPr>
          <w:rFonts w:ascii="Times New Roman" w:hAnsi="Times New Roman"/>
          <w:szCs w:val="26"/>
        </w:rPr>
        <w:t xml:space="preserve"> администрация Чебоксарского района </w:t>
      </w:r>
      <w:r w:rsidR="00017516">
        <w:rPr>
          <w:rFonts w:ascii="Times New Roman" w:hAnsi="Times New Roman"/>
          <w:szCs w:val="26"/>
        </w:rPr>
        <w:t xml:space="preserve"> </w:t>
      </w:r>
      <w:r w:rsidR="0024625D">
        <w:rPr>
          <w:rFonts w:ascii="Times New Roman" w:hAnsi="Times New Roman"/>
          <w:szCs w:val="26"/>
        </w:rPr>
        <w:t>п о с т а н о в л я</w:t>
      </w:r>
      <w:r w:rsidR="005D3DCF">
        <w:rPr>
          <w:rFonts w:ascii="Times New Roman" w:hAnsi="Times New Roman"/>
          <w:szCs w:val="26"/>
        </w:rPr>
        <w:t xml:space="preserve"> е</w:t>
      </w:r>
      <w:r w:rsidR="0024625D">
        <w:rPr>
          <w:rFonts w:ascii="Times New Roman" w:hAnsi="Times New Roman"/>
          <w:szCs w:val="26"/>
        </w:rPr>
        <w:t xml:space="preserve"> </w:t>
      </w:r>
      <w:r w:rsidR="000C4A85">
        <w:rPr>
          <w:rFonts w:ascii="Times New Roman" w:hAnsi="Times New Roman"/>
          <w:szCs w:val="26"/>
        </w:rPr>
        <w:t>т</w:t>
      </w:r>
      <w:r w:rsidR="0024625D">
        <w:rPr>
          <w:rFonts w:ascii="Times New Roman" w:hAnsi="Times New Roman"/>
          <w:szCs w:val="26"/>
        </w:rPr>
        <w:t>:</w:t>
      </w:r>
    </w:p>
    <w:p w14:paraId="44D01061" w14:textId="0EDC2E86" w:rsidR="00017516" w:rsidRDefault="00017516" w:rsidP="000D3AB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017516">
        <w:rPr>
          <w:rFonts w:ascii="Times New Roman" w:hAnsi="Times New Roman"/>
          <w:szCs w:val="26"/>
        </w:rPr>
        <w:t xml:space="preserve">Организовать и провести </w:t>
      </w:r>
      <w:r w:rsidR="00D706FA">
        <w:rPr>
          <w:rFonts w:ascii="Times New Roman" w:hAnsi="Times New Roman"/>
          <w:szCs w:val="26"/>
        </w:rPr>
        <w:t>районный</w:t>
      </w:r>
      <w:r w:rsidRPr="00017516">
        <w:rPr>
          <w:rFonts w:ascii="Times New Roman" w:hAnsi="Times New Roman"/>
          <w:szCs w:val="26"/>
        </w:rPr>
        <w:t xml:space="preserve"> конкурс «Лучшее предприятие потреб</w:t>
      </w:r>
      <w:r w:rsidRPr="00017516">
        <w:rPr>
          <w:rFonts w:ascii="Times New Roman" w:hAnsi="Times New Roman"/>
          <w:szCs w:val="26"/>
        </w:rPr>
        <w:t>и</w:t>
      </w:r>
      <w:r w:rsidRPr="00017516">
        <w:rPr>
          <w:rFonts w:ascii="Times New Roman" w:hAnsi="Times New Roman"/>
          <w:szCs w:val="26"/>
        </w:rPr>
        <w:t xml:space="preserve">тельского рынка </w:t>
      </w:r>
      <w:r w:rsidR="00D706FA">
        <w:rPr>
          <w:rFonts w:ascii="Times New Roman" w:hAnsi="Times New Roman"/>
          <w:szCs w:val="26"/>
        </w:rPr>
        <w:t>–</w:t>
      </w:r>
      <w:r w:rsidRPr="00017516">
        <w:rPr>
          <w:rFonts w:ascii="Times New Roman" w:hAnsi="Times New Roman"/>
          <w:szCs w:val="26"/>
        </w:rPr>
        <w:t xml:space="preserve"> 20</w:t>
      </w:r>
      <w:r w:rsidR="00F7138B">
        <w:rPr>
          <w:rFonts w:ascii="Times New Roman" w:hAnsi="Times New Roman"/>
          <w:szCs w:val="26"/>
        </w:rPr>
        <w:t>21</w:t>
      </w:r>
      <w:r w:rsidRPr="00017516">
        <w:rPr>
          <w:rFonts w:ascii="Times New Roman" w:hAnsi="Times New Roman"/>
          <w:szCs w:val="26"/>
        </w:rPr>
        <w:t>»</w:t>
      </w:r>
      <w:r w:rsidR="00D706FA">
        <w:rPr>
          <w:rFonts w:ascii="Times New Roman" w:hAnsi="Times New Roman"/>
          <w:szCs w:val="26"/>
        </w:rPr>
        <w:t>.</w:t>
      </w:r>
    </w:p>
    <w:p w14:paraId="7D11432F" w14:textId="77777777" w:rsidR="000C4A85" w:rsidRDefault="00B1466D" w:rsidP="000D3AB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</w:t>
      </w:r>
      <w:r w:rsidR="000C4A85">
        <w:rPr>
          <w:rFonts w:ascii="Times New Roman" w:hAnsi="Times New Roman"/>
          <w:szCs w:val="26"/>
        </w:rPr>
        <w:t>:</w:t>
      </w:r>
    </w:p>
    <w:p w14:paraId="1A4B5C23" w14:textId="1D3F8F8C" w:rsidR="00017516" w:rsidRDefault="00517AFC" w:rsidP="00517AFC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B1466D" w:rsidRPr="00B1466D">
        <w:rPr>
          <w:rFonts w:ascii="Times New Roman" w:hAnsi="Times New Roman"/>
          <w:szCs w:val="26"/>
        </w:rPr>
        <w:t xml:space="preserve">положение о </w:t>
      </w:r>
      <w:r w:rsidR="006E4621">
        <w:rPr>
          <w:rFonts w:ascii="Times New Roman" w:hAnsi="Times New Roman"/>
          <w:szCs w:val="26"/>
        </w:rPr>
        <w:t>районном</w:t>
      </w:r>
      <w:r w:rsidR="00B1466D" w:rsidRPr="00B1466D">
        <w:rPr>
          <w:rFonts w:ascii="Times New Roman" w:hAnsi="Times New Roman"/>
          <w:szCs w:val="26"/>
        </w:rPr>
        <w:t xml:space="preserve"> конкурсе «Лучшее предприятие потребительского ры</w:t>
      </w:r>
      <w:r w:rsidR="00B1466D" w:rsidRPr="00B1466D">
        <w:rPr>
          <w:rFonts w:ascii="Times New Roman" w:hAnsi="Times New Roman"/>
          <w:szCs w:val="26"/>
        </w:rPr>
        <w:t>н</w:t>
      </w:r>
      <w:r w:rsidR="00B1466D" w:rsidRPr="00B1466D">
        <w:rPr>
          <w:rFonts w:ascii="Times New Roman" w:hAnsi="Times New Roman"/>
          <w:szCs w:val="26"/>
        </w:rPr>
        <w:t xml:space="preserve">ка </w:t>
      </w:r>
      <w:r w:rsidR="006E4621">
        <w:rPr>
          <w:rFonts w:ascii="Times New Roman" w:hAnsi="Times New Roman"/>
          <w:szCs w:val="26"/>
        </w:rPr>
        <w:t>–</w:t>
      </w:r>
      <w:r w:rsidR="005D3DCF">
        <w:rPr>
          <w:rFonts w:ascii="Times New Roman" w:hAnsi="Times New Roman"/>
          <w:szCs w:val="26"/>
        </w:rPr>
        <w:t xml:space="preserve"> 20</w:t>
      </w:r>
      <w:r w:rsidR="00F7138B">
        <w:rPr>
          <w:rFonts w:ascii="Times New Roman" w:hAnsi="Times New Roman"/>
          <w:szCs w:val="26"/>
        </w:rPr>
        <w:t>21</w:t>
      </w:r>
      <w:r w:rsidR="005D3DCF">
        <w:rPr>
          <w:rFonts w:ascii="Times New Roman" w:hAnsi="Times New Roman"/>
          <w:szCs w:val="26"/>
        </w:rPr>
        <w:t>» (приложение № 1);</w:t>
      </w:r>
    </w:p>
    <w:p w14:paraId="581A5A25" w14:textId="558E94C4" w:rsidR="006E4621" w:rsidRDefault="00517AFC" w:rsidP="00517AFC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6E4621" w:rsidRPr="006E4621">
        <w:rPr>
          <w:rFonts w:ascii="Times New Roman" w:hAnsi="Times New Roman"/>
          <w:szCs w:val="26"/>
        </w:rPr>
        <w:t xml:space="preserve">состав комиссии по подведению итогов </w:t>
      </w:r>
      <w:r w:rsidR="006E4621">
        <w:rPr>
          <w:rFonts w:ascii="Times New Roman" w:hAnsi="Times New Roman"/>
          <w:szCs w:val="26"/>
        </w:rPr>
        <w:t>районного</w:t>
      </w:r>
      <w:r w:rsidR="006E4621" w:rsidRPr="006E4621">
        <w:rPr>
          <w:rFonts w:ascii="Times New Roman" w:hAnsi="Times New Roman"/>
          <w:szCs w:val="26"/>
        </w:rPr>
        <w:t xml:space="preserve"> конкурса «Лучшее предпр</w:t>
      </w:r>
      <w:r w:rsidR="006E4621" w:rsidRPr="006E4621">
        <w:rPr>
          <w:rFonts w:ascii="Times New Roman" w:hAnsi="Times New Roman"/>
          <w:szCs w:val="26"/>
        </w:rPr>
        <w:t>и</w:t>
      </w:r>
      <w:r w:rsidR="006E4621" w:rsidRPr="006E4621">
        <w:rPr>
          <w:rFonts w:ascii="Times New Roman" w:hAnsi="Times New Roman"/>
          <w:szCs w:val="26"/>
        </w:rPr>
        <w:t xml:space="preserve">ятие потребительского рынка </w:t>
      </w:r>
      <w:r w:rsidR="006E4621">
        <w:rPr>
          <w:rFonts w:ascii="Times New Roman" w:hAnsi="Times New Roman"/>
          <w:szCs w:val="26"/>
        </w:rPr>
        <w:t>–</w:t>
      </w:r>
      <w:r w:rsidR="006E4621" w:rsidRPr="006E4621">
        <w:rPr>
          <w:rFonts w:ascii="Times New Roman" w:hAnsi="Times New Roman"/>
          <w:szCs w:val="26"/>
        </w:rPr>
        <w:t xml:space="preserve"> 20</w:t>
      </w:r>
      <w:r w:rsidR="00F7138B">
        <w:rPr>
          <w:rFonts w:ascii="Times New Roman" w:hAnsi="Times New Roman"/>
          <w:szCs w:val="26"/>
        </w:rPr>
        <w:t>21</w:t>
      </w:r>
      <w:r w:rsidR="006E4621" w:rsidRPr="006E4621">
        <w:rPr>
          <w:rFonts w:ascii="Times New Roman" w:hAnsi="Times New Roman"/>
          <w:szCs w:val="26"/>
        </w:rPr>
        <w:t>» (приложение № 2).</w:t>
      </w:r>
    </w:p>
    <w:p w14:paraId="2F908C11" w14:textId="02F62A48" w:rsidR="007103D7" w:rsidRDefault="00F67BE3" w:rsidP="000D3AB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Настоящее постановление опубликовать </w:t>
      </w:r>
      <w:r w:rsidR="00271AD9">
        <w:rPr>
          <w:rFonts w:ascii="Times New Roman" w:hAnsi="Times New Roman"/>
          <w:szCs w:val="26"/>
        </w:rPr>
        <w:t xml:space="preserve">на </w:t>
      </w:r>
      <w:r w:rsidR="007103D7" w:rsidRPr="00050A36">
        <w:rPr>
          <w:rFonts w:ascii="Times New Roman" w:hAnsi="Times New Roman"/>
          <w:szCs w:val="26"/>
        </w:rPr>
        <w:t xml:space="preserve">сайте </w:t>
      </w:r>
      <w:r w:rsidR="007103D7">
        <w:rPr>
          <w:rFonts w:ascii="Times New Roman" w:hAnsi="Times New Roman"/>
          <w:szCs w:val="26"/>
        </w:rPr>
        <w:t>администрации района</w:t>
      </w:r>
      <w:r w:rsidR="007103D7" w:rsidRPr="00050A36">
        <w:rPr>
          <w:rFonts w:ascii="Times New Roman" w:hAnsi="Times New Roman"/>
          <w:szCs w:val="26"/>
        </w:rPr>
        <w:t xml:space="preserve"> в информационно-телекоммуникационной сети «Интернет»</w:t>
      </w:r>
      <w:r w:rsidR="007103D7">
        <w:rPr>
          <w:rFonts w:ascii="Times New Roman" w:hAnsi="Times New Roman"/>
          <w:szCs w:val="26"/>
        </w:rPr>
        <w:t>.</w:t>
      </w:r>
    </w:p>
    <w:p w14:paraId="72C7583F" w14:textId="45AD0CA0" w:rsidR="0024625D" w:rsidRDefault="00266CE0" w:rsidP="000D3AB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 за исполнением данного постановления возложить на отдел эк</w:t>
      </w:r>
      <w:r>
        <w:rPr>
          <w:rFonts w:ascii="Times New Roman" w:hAnsi="Times New Roman"/>
          <w:szCs w:val="26"/>
        </w:rPr>
        <w:t>о</w:t>
      </w:r>
      <w:r w:rsidR="00271AD9">
        <w:rPr>
          <w:rFonts w:ascii="Times New Roman" w:hAnsi="Times New Roman"/>
          <w:szCs w:val="26"/>
        </w:rPr>
        <w:t>номики</w:t>
      </w:r>
      <w:r w:rsidR="000D3ABD">
        <w:rPr>
          <w:rFonts w:ascii="Times New Roman" w:hAnsi="Times New Roman"/>
          <w:szCs w:val="26"/>
        </w:rPr>
        <w:t xml:space="preserve"> администрации Чебоксарского района.</w:t>
      </w:r>
    </w:p>
    <w:p w14:paraId="64916F9B" w14:textId="77777777" w:rsidR="00E13A37" w:rsidRPr="00E13A37" w:rsidRDefault="00E13A37">
      <w:pPr>
        <w:ind w:firstLine="709"/>
        <w:jc w:val="both"/>
        <w:rPr>
          <w:rFonts w:ascii="Times New Roman" w:hAnsi="Times New Roman"/>
          <w:szCs w:val="26"/>
        </w:rPr>
      </w:pPr>
    </w:p>
    <w:p w14:paraId="3A737DED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BB2C728" w14:textId="7B8A9CE5" w:rsidR="001460B2" w:rsidRDefault="00271AD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8F5679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59F52D0F" w14:textId="77777777" w:rsidR="001460B2" w:rsidRPr="008E08AF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2DCE6EC5" w14:textId="77777777" w:rsidR="001460B2" w:rsidRPr="008E08AF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14:paraId="147A8D85" w14:textId="77777777" w:rsidTr="00B21053">
        <w:tc>
          <w:tcPr>
            <w:tcW w:w="5211" w:type="dxa"/>
          </w:tcPr>
          <w:p w14:paraId="637C38A2" w14:textId="77777777" w:rsidR="001460B2" w:rsidRPr="001A4D80" w:rsidRDefault="001460B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 xml:space="preserve">Глава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14:paraId="2F957A1E" w14:textId="6803F994" w:rsidR="001460B2" w:rsidRDefault="00F7138B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</w:t>
            </w:r>
            <w:r w:rsidR="0073069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271AD9">
              <w:rPr>
                <w:rFonts w:ascii="Times New Roman" w:hAnsi="Times New Roman"/>
                <w:szCs w:val="26"/>
              </w:rPr>
              <w:t>Хорасё</w:t>
            </w:r>
            <w:r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</w:tc>
      </w:tr>
    </w:tbl>
    <w:p w14:paraId="3C93D8C5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0EEFD2EA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217B0A37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2400CE26" w14:textId="77777777" w:rsidR="007103D7" w:rsidRDefault="007103D7" w:rsidP="00730695">
      <w:pPr>
        <w:ind w:left="6237"/>
        <w:jc w:val="center"/>
        <w:rPr>
          <w:rFonts w:ascii="Times New Roman" w:hAnsi="Times New Roman"/>
          <w:szCs w:val="26"/>
        </w:rPr>
      </w:pPr>
    </w:p>
    <w:p w14:paraId="14B619CB" w14:textId="46A41496" w:rsidR="00730695" w:rsidRDefault="00730695" w:rsidP="00730695">
      <w:pPr>
        <w:ind w:left="623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 № 1</w:t>
      </w:r>
    </w:p>
    <w:p w14:paraId="213EFCFA" w14:textId="77777777" w:rsidR="00730695" w:rsidRDefault="00730695" w:rsidP="00114CDF">
      <w:pPr>
        <w:ind w:left="6237"/>
        <w:jc w:val="both"/>
        <w:rPr>
          <w:rFonts w:ascii="Times New Roman" w:hAnsi="Times New Roman"/>
          <w:szCs w:val="26"/>
        </w:rPr>
      </w:pPr>
    </w:p>
    <w:p w14:paraId="0843A418" w14:textId="77777777" w:rsidR="000D3ABD" w:rsidRDefault="009D1153" w:rsidP="00114CDF">
      <w:pPr>
        <w:ind w:left="623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Утверждено </w:t>
      </w:r>
    </w:p>
    <w:p w14:paraId="25FAE478" w14:textId="77777777" w:rsidR="000D3ABD" w:rsidRDefault="00114CDF" w:rsidP="00114CDF">
      <w:pPr>
        <w:ind w:left="623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ции Чебоксарского района</w:t>
      </w:r>
    </w:p>
    <w:p w14:paraId="251B8877" w14:textId="08FB8B4A" w:rsidR="002D5255" w:rsidRDefault="002D5255" w:rsidP="00114CDF">
      <w:pPr>
        <w:ind w:left="623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от________20</w:t>
      </w:r>
      <w:r w:rsidR="00F7138B">
        <w:rPr>
          <w:rFonts w:ascii="Times New Roman" w:hAnsi="Times New Roman"/>
          <w:szCs w:val="26"/>
        </w:rPr>
        <w:t>21</w:t>
      </w:r>
      <w:r>
        <w:rPr>
          <w:rFonts w:ascii="Times New Roman" w:hAnsi="Times New Roman"/>
          <w:szCs w:val="26"/>
        </w:rPr>
        <w:t xml:space="preserve"> года №_____</w:t>
      </w:r>
    </w:p>
    <w:p w14:paraId="706E8822" w14:textId="77777777" w:rsidR="00961E13" w:rsidRDefault="00961E13" w:rsidP="00961E13">
      <w:pPr>
        <w:ind w:firstLine="709"/>
        <w:jc w:val="center"/>
        <w:rPr>
          <w:rFonts w:ascii="Times New Roman" w:hAnsi="Times New Roman"/>
          <w:szCs w:val="26"/>
        </w:rPr>
      </w:pPr>
    </w:p>
    <w:p w14:paraId="5B69698D" w14:textId="77777777" w:rsidR="00B068DB" w:rsidRDefault="00B068DB" w:rsidP="00961E13">
      <w:pPr>
        <w:ind w:firstLine="709"/>
        <w:jc w:val="center"/>
        <w:rPr>
          <w:rFonts w:ascii="Times New Roman" w:hAnsi="Times New Roman"/>
          <w:b/>
          <w:szCs w:val="26"/>
        </w:rPr>
      </w:pPr>
    </w:p>
    <w:p w14:paraId="760320F5" w14:textId="77777777" w:rsidR="00050A36" w:rsidRPr="002A7EEB" w:rsidRDefault="00050A36" w:rsidP="00961E13">
      <w:pPr>
        <w:ind w:firstLine="709"/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>ПОЛОЖЕНИЕ</w:t>
      </w:r>
    </w:p>
    <w:p w14:paraId="711455EE" w14:textId="77777777" w:rsidR="00050A36" w:rsidRPr="002A7EEB" w:rsidRDefault="00050A36" w:rsidP="00961E13">
      <w:pPr>
        <w:ind w:firstLine="709"/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>о р</w:t>
      </w:r>
      <w:r w:rsidR="002A7EEB">
        <w:rPr>
          <w:rFonts w:ascii="Times New Roman" w:hAnsi="Times New Roman"/>
          <w:b/>
          <w:szCs w:val="26"/>
        </w:rPr>
        <w:t>айонном</w:t>
      </w:r>
      <w:r w:rsidRPr="002A7EEB">
        <w:rPr>
          <w:rFonts w:ascii="Times New Roman" w:hAnsi="Times New Roman"/>
          <w:b/>
          <w:szCs w:val="26"/>
        </w:rPr>
        <w:t xml:space="preserve"> конкурсе</w:t>
      </w:r>
    </w:p>
    <w:p w14:paraId="34318046" w14:textId="38DC9F20" w:rsidR="00050A36" w:rsidRPr="002A7EEB" w:rsidRDefault="00050A36" w:rsidP="00961E13">
      <w:pPr>
        <w:ind w:firstLine="709"/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 xml:space="preserve">«Лучшее предприятие потребительского рынка </w:t>
      </w:r>
      <w:r w:rsidR="002A7EEB">
        <w:rPr>
          <w:rFonts w:ascii="Times New Roman" w:hAnsi="Times New Roman"/>
          <w:b/>
          <w:szCs w:val="26"/>
        </w:rPr>
        <w:t>–</w:t>
      </w:r>
      <w:r w:rsidRPr="002A7EEB">
        <w:rPr>
          <w:rFonts w:ascii="Times New Roman" w:hAnsi="Times New Roman"/>
          <w:b/>
          <w:szCs w:val="26"/>
        </w:rPr>
        <w:t xml:space="preserve"> 20</w:t>
      </w:r>
      <w:r w:rsidR="00730695">
        <w:rPr>
          <w:rFonts w:ascii="Times New Roman" w:hAnsi="Times New Roman"/>
          <w:b/>
          <w:szCs w:val="26"/>
        </w:rPr>
        <w:t>21</w:t>
      </w:r>
      <w:r w:rsidRPr="002A7EEB">
        <w:rPr>
          <w:rFonts w:ascii="Times New Roman" w:hAnsi="Times New Roman"/>
          <w:b/>
          <w:szCs w:val="26"/>
        </w:rPr>
        <w:t>»</w:t>
      </w:r>
    </w:p>
    <w:p w14:paraId="6A12DE29" w14:textId="77777777" w:rsidR="00961E13" w:rsidRDefault="00961E13" w:rsidP="00050A36">
      <w:pPr>
        <w:ind w:firstLine="709"/>
        <w:rPr>
          <w:rFonts w:ascii="Times New Roman" w:hAnsi="Times New Roman"/>
          <w:szCs w:val="26"/>
        </w:rPr>
      </w:pPr>
    </w:p>
    <w:p w14:paraId="70E1B7D6" w14:textId="77777777" w:rsidR="00050A36" w:rsidRDefault="00050A36" w:rsidP="002A7EEB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>Общие положения</w:t>
      </w:r>
    </w:p>
    <w:p w14:paraId="1E5690FE" w14:textId="77777777" w:rsidR="002A7EEB" w:rsidRPr="002A7EEB" w:rsidRDefault="002A7EEB" w:rsidP="002A7EEB">
      <w:pPr>
        <w:ind w:left="1429"/>
        <w:rPr>
          <w:rFonts w:ascii="Times New Roman" w:hAnsi="Times New Roman"/>
          <w:b/>
          <w:szCs w:val="26"/>
        </w:rPr>
      </w:pPr>
    </w:p>
    <w:p w14:paraId="7A052AAD" w14:textId="3B3CA22A" w:rsidR="00050A36" w:rsidRDefault="00050A36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Настоящее Положение определяет порядок проведения </w:t>
      </w:r>
      <w:r w:rsidR="0059792F">
        <w:rPr>
          <w:rFonts w:ascii="Times New Roman" w:hAnsi="Times New Roman"/>
          <w:szCs w:val="26"/>
        </w:rPr>
        <w:t>районного</w:t>
      </w:r>
      <w:r w:rsidRPr="00050A36">
        <w:rPr>
          <w:rFonts w:ascii="Times New Roman" w:hAnsi="Times New Roman"/>
          <w:szCs w:val="26"/>
        </w:rPr>
        <w:t xml:space="preserve"> конку</w:t>
      </w:r>
      <w:r w:rsidRPr="00050A36">
        <w:rPr>
          <w:rFonts w:ascii="Times New Roman" w:hAnsi="Times New Roman"/>
          <w:szCs w:val="26"/>
        </w:rPr>
        <w:t>р</w:t>
      </w:r>
      <w:r w:rsidRPr="00050A36">
        <w:rPr>
          <w:rFonts w:ascii="Times New Roman" w:hAnsi="Times New Roman"/>
          <w:szCs w:val="26"/>
        </w:rPr>
        <w:t xml:space="preserve">са «Лучшее предприятие потребительского рынка </w:t>
      </w:r>
      <w:r w:rsidR="0059792F"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20</w:t>
      </w:r>
      <w:r w:rsidR="007103D7">
        <w:rPr>
          <w:rFonts w:ascii="Times New Roman" w:hAnsi="Times New Roman"/>
          <w:szCs w:val="26"/>
        </w:rPr>
        <w:t>21</w:t>
      </w:r>
      <w:r w:rsidRPr="00050A36">
        <w:rPr>
          <w:rFonts w:ascii="Times New Roman" w:hAnsi="Times New Roman"/>
          <w:szCs w:val="26"/>
        </w:rPr>
        <w:t xml:space="preserve">» (далее </w:t>
      </w:r>
      <w:r w:rsidR="00E92253"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Конкурс).</w:t>
      </w:r>
    </w:p>
    <w:p w14:paraId="334316D9" w14:textId="77777777" w:rsidR="00B52378" w:rsidRDefault="00B52378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Конкурс проводится среди организаций торговли, общественного питания, бытового обслуживания, розничных рынков независимо от их организационно-правовой формы и формы собственности, индивидуальных предпринимателей, ос</w:t>
      </w:r>
      <w:r w:rsidRPr="00050A36">
        <w:rPr>
          <w:rFonts w:ascii="Times New Roman" w:hAnsi="Times New Roman"/>
          <w:szCs w:val="26"/>
        </w:rPr>
        <w:t>у</w:t>
      </w:r>
      <w:r w:rsidRPr="00050A36">
        <w:rPr>
          <w:rFonts w:ascii="Times New Roman" w:hAnsi="Times New Roman"/>
          <w:szCs w:val="26"/>
        </w:rPr>
        <w:t>ществляющих свою деятельность на территории</w:t>
      </w:r>
      <w:r w:rsidR="0015121E">
        <w:rPr>
          <w:rFonts w:ascii="Times New Roman" w:hAnsi="Times New Roman"/>
          <w:szCs w:val="26"/>
        </w:rPr>
        <w:t xml:space="preserve"> 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 (далее </w:t>
      </w:r>
      <w:r w:rsidR="00E92253"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участники Конкурса).</w:t>
      </w:r>
    </w:p>
    <w:p w14:paraId="2FD0612B" w14:textId="77777777" w:rsidR="0015121E" w:rsidRDefault="00E92253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Организаторам Конкурса является администрация Чебоксарского района</w:t>
      </w:r>
      <w:r w:rsidR="00AA48C0">
        <w:rPr>
          <w:rFonts w:ascii="Times New Roman" w:hAnsi="Times New Roman"/>
          <w:szCs w:val="26"/>
        </w:rPr>
        <w:t xml:space="preserve"> Чувашской Республики</w:t>
      </w:r>
      <w:r w:rsidR="003848A4">
        <w:rPr>
          <w:rFonts w:ascii="Times New Roman" w:hAnsi="Times New Roman"/>
          <w:szCs w:val="26"/>
        </w:rPr>
        <w:t xml:space="preserve"> (далее – администрация</w:t>
      </w:r>
      <w:r w:rsidR="0059721C">
        <w:rPr>
          <w:rFonts w:ascii="Times New Roman" w:hAnsi="Times New Roman"/>
          <w:szCs w:val="26"/>
        </w:rPr>
        <w:t xml:space="preserve"> района</w:t>
      </w:r>
      <w:r w:rsidR="003848A4">
        <w:rPr>
          <w:rFonts w:ascii="Times New Roman" w:hAnsi="Times New Roman"/>
          <w:szCs w:val="26"/>
        </w:rPr>
        <w:t>).</w:t>
      </w:r>
    </w:p>
    <w:p w14:paraId="682C7C65" w14:textId="77777777" w:rsidR="003848A4" w:rsidRDefault="00F9362C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Основным принципом проведения Конкурса является создание равных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условий для всех участников Конкурса и гласность его проведения</w:t>
      </w:r>
      <w:r>
        <w:rPr>
          <w:rFonts w:ascii="Times New Roman" w:hAnsi="Times New Roman"/>
          <w:szCs w:val="26"/>
        </w:rPr>
        <w:t>.</w:t>
      </w:r>
    </w:p>
    <w:p w14:paraId="0DAD1D5D" w14:textId="77777777" w:rsidR="00F9362C" w:rsidRDefault="00F9362C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Количество участников Конкурса не ограничено.</w:t>
      </w:r>
    </w:p>
    <w:p w14:paraId="454C3720" w14:textId="77777777" w:rsidR="00050A36" w:rsidRDefault="00F9362C" w:rsidP="00050A36">
      <w:pPr>
        <w:numPr>
          <w:ilvl w:val="1"/>
          <w:numId w:val="5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 w:rsidRPr="00F30A23">
        <w:rPr>
          <w:rFonts w:ascii="Times New Roman" w:hAnsi="Times New Roman"/>
          <w:szCs w:val="26"/>
        </w:rPr>
        <w:t>Конкурсный отбор организаций торговли, общественного питания, быт</w:t>
      </w:r>
      <w:r w:rsidRPr="00F30A23">
        <w:rPr>
          <w:rFonts w:ascii="Times New Roman" w:hAnsi="Times New Roman"/>
          <w:szCs w:val="26"/>
        </w:rPr>
        <w:t>о</w:t>
      </w:r>
      <w:r w:rsidRPr="00F30A23">
        <w:rPr>
          <w:rFonts w:ascii="Times New Roman" w:hAnsi="Times New Roman"/>
          <w:szCs w:val="26"/>
        </w:rPr>
        <w:t>вого обслуживания, розничных рынков независимо от их организационно-правовой формы и формы собственности, индивидуальных предпринимателей, осуществля</w:t>
      </w:r>
      <w:r w:rsidRPr="00F30A23">
        <w:rPr>
          <w:rFonts w:ascii="Times New Roman" w:hAnsi="Times New Roman"/>
          <w:szCs w:val="26"/>
        </w:rPr>
        <w:t>ю</w:t>
      </w:r>
      <w:r w:rsidRPr="00F30A23">
        <w:rPr>
          <w:rFonts w:ascii="Times New Roman" w:hAnsi="Times New Roman"/>
          <w:szCs w:val="26"/>
        </w:rPr>
        <w:t xml:space="preserve">щих свою деятельность на территории </w:t>
      </w:r>
      <w:r w:rsidR="00F30A23" w:rsidRPr="00F30A23">
        <w:rPr>
          <w:rFonts w:ascii="Times New Roman" w:hAnsi="Times New Roman"/>
          <w:szCs w:val="26"/>
        </w:rPr>
        <w:t xml:space="preserve">Чебоксарского района </w:t>
      </w:r>
      <w:r w:rsidRPr="00F30A23">
        <w:rPr>
          <w:rFonts w:ascii="Times New Roman" w:hAnsi="Times New Roman"/>
          <w:szCs w:val="26"/>
        </w:rPr>
        <w:t>Чувашской Республики проводит</w:t>
      </w:r>
      <w:r w:rsidR="00F30A23" w:rsidRPr="00F30A23">
        <w:rPr>
          <w:rFonts w:ascii="Times New Roman" w:hAnsi="Times New Roman"/>
          <w:szCs w:val="26"/>
        </w:rPr>
        <w:t xml:space="preserve">ся </w:t>
      </w:r>
      <w:r w:rsidR="00050A36" w:rsidRPr="00F30A23">
        <w:rPr>
          <w:rFonts w:ascii="Times New Roman" w:hAnsi="Times New Roman"/>
          <w:szCs w:val="26"/>
        </w:rPr>
        <w:t>комисс</w:t>
      </w:r>
      <w:r w:rsidR="00AA48C0">
        <w:rPr>
          <w:rFonts w:ascii="Times New Roman" w:hAnsi="Times New Roman"/>
          <w:szCs w:val="26"/>
        </w:rPr>
        <w:t>ией, создаваемой</w:t>
      </w:r>
      <w:r w:rsidR="002A0F27">
        <w:rPr>
          <w:rFonts w:ascii="Times New Roman" w:hAnsi="Times New Roman"/>
          <w:szCs w:val="26"/>
        </w:rPr>
        <w:t xml:space="preserve"> постановлением </w:t>
      </w:r>
      <w:r w:rsidR="00AA48C0">
        <w:rPr>
          <w:rFonts w:ascii="Times New Roman" w:hAnsi="Times New Roman"/>
          <w:szCs w:val="26"/>
        </w:rPr>
        <w:t>администрацией</w:t>
      </w:r>
      <w:r w:rsidR="0059721C">
        <w:rPr>
          <w:rFonts w:ascii="Times New Roman" w:hAnsi="Times New Roman"/>
          <w:szCs w:val="26"/>
        </w:rPr>
        <w:t xml:space="preserve"> района</w:t>
      </w:r>
      <w:r w:rsidR="00DC6ADC">
        <w:rPr>
          <w:rFonts w:ascii="Times New Roman" w:hAnsi="Times New Roman"/>
          <w:szCs w:val="26"/>
        </w:rPr>
        <w:t xml:space="preserve"> (далее – Комиссия)</w:t>
      </w:r>
      <w:r w:rsidR="00AA48C0">
        <w:rPr>
          <w:rFonts w:ascii="Times New Roman" w:hAnsi="Times New Roman"/>
          <w:szCs w:val="26"/>
        </w:rPr>
        <w:t>.</w:t>
      </w:r>
    </w:p>
    <w:p w14:paraId="17EBA543" w14:textId="77777777" w:rsidR="00FE528E" w:rsidRDefault="00FE528E" w:rsidP="00050A36">
      <w:pPr>
        <w:numPr>
          <w:ilvl w:val="1"/>
          <w:numId w:val="5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Конкурс проводится по следующим номинациям</w:t>
      </w:r>
      <w:r>
        <w:rPr>
          <w:rFonts w:ascii="Times New Roman" w:hAnsi="Times New Roman"/>
          <w:szCs w:val="26"/>
        </w:rPr>
        <w:t>:</w:t>
      </w:r>
    </w:p>
    <w:p w14:paraId="462FBEA0" w14:textId="77777777" w:rsidR="00FE528E" w:rsidRPr="00050A36" w:rsidRDefault="00FE528E" w:rsidP="003114BF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«Лучшее предприятие торговли»;</w:t>
      </w:r>
    </w:p>
    <w:p w14:paraId="30B0DE50" w14:textId="77777777" w:rsidR="00FE528E" w:rsidRDefault="00FE528E" w:rsidP="003114BF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«Лучшее предприятие общественного питания»; </w:t>
      </w:r>
    </w:p>
    <w:p w14:paraId="0C4D62E8" w14:textId="77777777" w:rsidR="00FE528E" w:rsidRDefault="00FE528E" w:rsidP="003114BF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«Лучшее предприятие бытового обслуживания»; </w:t>
      </w:r>
    </w:p>
    <w:p w14:paraId="0FD80878" w14:textId="77777777" w:rsidR="00FE528E" w:rsidRDefault="00FE528E" w:rsidP="003114BF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«Лучший торговый комплекс»</w:t>
      </w:r>
      <w:r w:rsidR="002858FF">
        <w:rPr>
          <w:rFonts w:ascii="Times New Roman" w:hAnsi="Times New Roman"/>
          <w:szCs w:val="26"/>
        </w:rPr>
        <w:t>;</w:t>
      </w:r>
    </w:p>
    <w:p w14:paraId="6DC9A12F" w14:textId="77777777" w:rsidR="00FE528E" w:rsidRDefault="00FE528E" w:rsidP="003114BF">
      <w:pPr>
        <w:tabs>
          <w:tab w:val="left" w:pos="1276"/>
        </w:tabs>
        <w:ind w:left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«Лучший розничный рынок».</w:t>
      </w:r>
    </w:p>
    <w:p w14:paraId="6B396DC0" w14:textId="77777777" w:rsidR="00FE528E" w:rsidRDefault="00FE528E" w:rsidP="00FE528E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p w14:paraId="15344B53" w14:textId="77777777" w:rsidR="00FE528E" w:rsidRPr="00573143" w:rsidRDefault="003114BF" w:rsidP="003114BF">
      <w:pPr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 w:rsidRPr="003114BF">
        <w:rPr>
          <w:rFonts w:ascii="Times New Roman" w:hAnsi="Times New Roman"/>
          <w:b/>
          <w:szCs w:val="26"/>
        </w:rPr>
        <w:t>Цели и задачи Конкурса</w:t>
      </w:r>
    </w:p>
    <w:p w14:paraId="123A6A46" w14:textId="77777777" w:rsidR="00050A36" w:rsidRDefault="00050A36" w:rsidP="00050A36">
      <w:pPr>
        <w:ind w:firstLine="709"/>
        <w:rPr>
          <w:rFonts w:ascii="Times New Roman" w:hAnsi="Times New Roman"/>
          <w:szCs w:val="26"/>
        </w:rPr>
      </w:pPr>
    </w:p>
    <w:p w14:paraId="660BBEF8" w14:textId="77777777" w:rsidR="00050A36" w:rsidRDefault="00050A36" w:rsidP="00C633FC">
      <w:pPr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Основными целями Конкурса являются:</w:t>
      </w:r>
    </w:p>
    <w:p w14:paraId="6BAA0B21" w14:textId="77777777" w:rsidR="00C633FC" w:rsidRPr="00050A36" w:rsidRDefault="00C633FC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развитие сферы торговли, общественного питания и быт</w:t>
      </w:r>
      <w:r>
        <w:rPr>
          <w:rFonts w:ascii="Times New Roman" w:hAnsi="Times New Roman"/>
          <w:szCs w:val="26"/>
        </w:rPr>
        <w:t>ового обслуживания на территории 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Республики;</w:t>
      </w:r>
    </w:p>
    <w:p w14:paraId="7579E56D" w14:textId="77777777" w:rsidR="00C633FC" w:rsidRPr="00050A36" w:rsidRDefault="00C633FC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повышение уровня кадрового потенциала в сфере потребительского рынка; п</w:t>
      </w:r>
      <w:r w:rsidRPr="00050A36">
        <w:rPr>
          <w:rFonts w:ascii="Times New Roman" w:hAnsi="Times New Roman"/>
          <w:szCs w:val="26"/>
        </w:rPr>
        <w:t>о</w:t>
      </w:r>
      <w:r w:rsidRPr="00050A36">
        <w:rPr>
          <w:rFonts w:ascii="Times New Roman" w:hAnsi="Times New Roman"/>
          <w:szCs w:val="26"/>
        </w:rPr>
        <w:t>вышение культуры обслуживания населения;</w:t>
      </w:r>
    </w:p>
    <w:p w14:paraId="60636AED" w14:textId="77777777" w:rsidR="00C633FC" w:rsidRDefault="00C633FC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lastRenderedPageBreak/>
        <w:t xml:space="preserve">развитие индустрии гостеприимства на территории </w:t>
      </w:r>
      <w:r>
        <w:rPr>
          <w:rFonts w:ascii="Times New Roman" w:hAnsi="Times New Roman"/>
          <w:szCs w:val="26"/>
        </w:rPr>
        <w:t>Чебоксарского района</w:t>
      </w:r>
      <w:r w:rsidRPr="00050A36">
        <w:rPr>
          <w:rFonts w:ascii="Times New Roman" w:hAnsi="Times New Roman"/>
          <w:szCs w:val="26"/>
        </w:rPr>
        <w:t xml:space="preserve"> Ч</w:t>
      </w:r>
      <w:r w:rsidRPr="00050A36">
        <w:rPr>
          <w:rFonts w:ascii="Times New Roman" w:hAnsi="Times New Roman"/>
          <w:szCs w:val="26"/>
        </w:rPr>
        <w:t>у</w:t>
      </w:r>
      <w:r w:rsidRPr="00050A36">
        <w:rPr>
          <w:rFonts w:ascii="Times New Roman" w:hAnsi="Times New Roman"/>
          <w:szCs w:val="26"/>
        </w:rPr>
        <w:t>вашской Республики.</w:t>
      </w:r>
    </w:p>
    <w:p w14:paraId="6109E854" w14:textId="2025F715" w:rsidR="00C633FC" w:rsidRPr="00050A36" w:rsidRDefault="007103D7" w:rsidP="007103D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="0069193B" w:rsidRPr="00050A36">
        <w:rPr>
          <w:rFonts w:ascii="Times New Roman" w:hAnsi="Times New Roman"/>
          <w:szCs w:val="26"/>
        </w:rPr>
        <w:t>Задачи Конкурса:</w:t>
      </w:r>
    </w:p>
    <w:p w14:paraId="5422BD60" w14:textId="77777777" w:rsidR="0069193B" w:rsidRPr="00050A36" w:rsidRDefault="0069193B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пропаганда положительного опыта работы специалистов организаций торговли, общественного питания, бытового обслуживания на территории </w:t>
      </w:r>
      <w:r>
        <w:rPr>
          <w:rFonts w:ascii="Times New Roman" w:hAnsi="Times New Roman"/>
          <w:szCs w:val="26"/>
        </w:rPr>
        <w:t>Чебоксарского рай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на</w:t>
      </w:r>
      <w:r w:rsidRPr="00050A36">
        <w:rPr>
          <w:rFonts w:ascii="Times New Roman" w:hAnsi="Times New Roman"/>
          <w:szCs w:val="26"/>
        </w:rPr>
        <w:t xml:space="preserve"> Чуваш</w:t>
      </w:r>
      <w:r w:rsidR="002858FF">
        <w:rPr>
          <w:rFonts w:ascii="Times New Roman" w:hAnsi="Times New Roman"/>
          <w:szCs w:val="26"/>
        </w:rPr>
        <w:t>с</w:t>
      </w:r>
      <w:r w:rsidRPr="00050A36">
        <w:rPr>
          <w:rFonts w:ascii="Times New Roman" w:hAnsi="Times New Roman"/>
          <w:szCs w:val="26"/>
        </w:rPr>
        <w:t>кой Республики;</w:t>
      </w:r>
    </w:p>
    <w:p w14:paraId="53C7E411" w14:textId="77777777" w:rsidR="0069193B" w:rsidRDefault="0069193B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выявление лучших организаций торговли, общественного питания и бытового обслуживания на территории</w:t>
      </w:r>
      <w:r w:rsidRPr="0057314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Республики.</w:t>
      </w:r>
    </w:p>
    <w:p w14:paraId="36853200" w14:textId="77777777" w:rsidR="00573143" w:rsidRDefault="00573143" w:rsidP="00573143">
      <w:pPr>
        <w:ind w:firstLine="709"/>
        <w:jc w:val="both"/>
        <w:rPr>
          <w:rFonts w:ascii="Times New Roman" w:hAnsi="Times New Roman"/>
          <w:szCs w:val="26"/>
        </w:rPr>
      </w:pPr>
    </w:p>
    <w:p w14:paraId="2EDBEAF7" w14:textId="77777777" w:rsidR="00573143" w:rsidRPr="00EF3E24" w:rsidRDefault="00573143" w:rsidP="00573143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 w:rsidRPr="00573143">
        <w:rPr>
          <w:rFonts w:ascii="Times New Roman" w:hAnsi="Times New Roman"/>
          <w:b/>
          <w:szCs w:val="26"/>
        </w:rPr>
        <w:t>Порядок организации и проведения Конкурса</w:t>
      </w:r>
    </w:p>
    <w:p w14:paraId="45D1CBB7" w14:textId="77777777" w:rsidR="00573143" w:rsidRPr="00EF3E24" w:rsidRDefault="00573143" w:rsidP="00573143">
      <w:pPr>
        <w:ind w:firstLine="709"/>
        <w:jc w:val="both"/>
        <w:rPr>
          <w:rFonts w:ascii="Times New Roman" w:hAnsi="Times New Roman"/>
          <w:szCs w:val="26"/>
        </w:rPr>
      </w:pPr>
    </w:p>
    <w:p w14:paraId="1C80F7FC" w14:textId="77777777" w:rsidR="00050A36" w:rsidRDefault="0059721C" w:rsidP="00A50759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</w:t>
      </w:r>
      <w:r w:rsidR="00050A36" w:rsidRPr="00050A36">
        <w:rPr>
          <w:rFonts w:ascii="Times New Roman" w:hAnsi="Times New Roman"/>
          <w:szCs w:val="26"/>
        </w:rPr>
        <w:t xml:space="preserve"> размещает извещение о проведении Конкурса на официальном сайте </w:t>
      </w:r>
      <w:r w:rsidR="006A703A">
        <w:rPr>
          <w:rFonts w:ascii="Times New Roman" w:hAnsi="Times New Roman"/>
          <w:szCs w:val="26"/>
        </w:rPr>
        <w:t>администрации района</w:t>
      </w:r>
      <w:r w:rsidR="00050A36" w:rsidRPr="00050A36">
        <w:rPr>
          <w:rFonts w:ascii="Times New Roman" w:hAnsi="Times New Roman"/>
          <w:szCs w:val="26"/>
        </w:rPr>
        <w:t xml:space="preserve"> в информационно-телекоммуникационной сети «Интернет» (далее </w:t>
      </w:r>
      <w:r w:rsidR="000B1162">
        <w:rPr>
          <w:rFonts w:ascii="Times New Roman" w:hAnsi="Times New Roman"/>
          <w:szCs w:val="26"/>
        </w:rPr>
        <w:t>–</w:t>
      </w:r>
      <w:r w:rsidR="00050A36" w:rsidRPr="00050A36">
        <w:rPr>
          <w:rFonts w:ascii="Times New Roman" w:hAnsi="Times New Roman"/>
          <w:szCs w:val="26"/>
        </w:rPr>
        <w:t xml:space="preserve"> сеть «Интернет»).</w:t>
      </w:r>
    </w:p>
    <w:p w14:paraId="1AB6437C" w14:textId="58384F3B" w:rsidR="0069193B" w:rsidRDefault="0069193B" w:rsidP="006978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</w:t>
      </w:r>
      <w:r w:rsidRPr="00050A36">
        <w:rPr>
          <w:rFonts w:ascii="Times New Roman" w:hAnsi="Times New Roman"/>
          <w:szCs w:val="26"/>
        </w:rPr>
        <w:t xml:space="preserve">онкурсные материалы </w:t>
      </w:r>
      <w:r w:rsidRPr="00EA0B6C">
        <w:rPr>
          <w:rFonts w:ascii="Times New Roman" w:hAnsi="Times New Roman"/>
          <w:b/>
          <w:bCs/>
          <w:szCs w:val="26"/>
        </w:rPr>
        <w:t xml:space="preserve">в срок до </w:t>
      </w:r>
      <w:r w:rsidR="00EA0B6C" w:rsidRPr="00EA0B6C">
        <w:rPr>
          <w:rFonts w:ascii="Times New Roman" w:hAnsi="Times New Roman"/>
          <w:b/>
          <w:bCs/>
          <w:szCs w:val="26"/>
        </w:rPr>
        <w:t>20</w:t>
      </w:r>
      <w:r w:rsidRPr="00EA0B6C">
        <w:rPr>
          <w:rFonts w:ascii="Times New Roman" w:hAnsi="Times New Roman"/>
          <w:b/>
          <w:bCs/>
          <w:szCs w:val="26"/>
        </w:rPr>
        <w:t xml:space="preserve"> июля 20</w:t>
      </w:r>
      <w:r w:rsidR="00EA0B6C" w:rsidRPr="00EA0B6C">
        <w:rPr>
          <w:rFonts w:ascii="Times New Roman" w:hAnsi="Times New Roman"/>
          <w:b/>
          <w:bCs/>
          <w:szCs w:val="26"/>
        </w:rPr>
        <w:t>21</w:t>
      </w:r>
      <w:r w:rsidRPr="00EA0B6C">
        <w:rPr>
          <w:rFonts w:ascii="Times New Roman" w:hAnsi="Times New Roman"/>
          <w:b/>
          <w:bCs/>
          <w:szCs w:val="26"/>
        </w:rPr>
        <w:t xml:space="preserve"> г.</w:t>
      </w:r>
      <w:r w:rsidRPr="002169BB">
        <w:rPr>
          <w:rFonts w:ascii="Times New Roman" w:hAnsi="Times New Roman"/>
          <w:szCs w:val="26"/>
        </w:rPr>
        <w:t xml:space="preserve"> представляются в а</w:t>
      </w:r>
      <w:r w:rsidRPr="002169BB">
        <w:rPr>
          <w:rFonts w:ascii="Times New Roman" w:hAnsi="Times New Roman"/>
          <w:szCs w:val="26"/>
        </w:rPr>
        <w:t>д</w:t>
      </w:r>
      <w:r w:rsidRPr="002169BB">
        <w:rPr>
          <w:rFonts w:ascii="Times New Roman" w:hAnsi="Times New Roman"/>
          <w:szCs w:val="26"/>
        </w:rPr>
        <w:t>министрацию района и рассматриваются ко</w:t>
      </w:r>
      <w:r w:rsidRPr="00050A36">
        <w:rPr>
          <w:rFonts w:ascii="Times New Roman" w:hAnsi="Times New Roman"/>
          <w:szCs w:val="26"/>
        </w:rPr>
        <w:t>миссией</w:t>
      </w:r>
      <w:r w:rsidR="002A0F27">
        <w:rPr>
          <w:rFonts w:ascii="Times New Roman" w:hAnsi="Times New Roman"/>
          <w:szCs w:val="26"/>
        </w:rPr>
        <w:t>.</w:t>
      </w:r>
    </w:p>
    <w:p w14:paraId="5D47A3B8" w14:textId="77777777" w:rsidR="00A50759" w:rsidRDefault="00A50759" w:rsidP="006978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Участники конкурса</w:t>
      </w:r>
      <w:r w:rsidRPr="00050A36">
        <w:rPr>
          <w:rFonts w:ascii="Times New Roman" w:hAnsi="Times New Roman"/>
          <w:szCs w:val="26"/>
        </w:rPr>
        <w:t xml:space="preserve"> направляют следующие конкурсные материалы </w:t>
      </w:r>
      <w:r>
        <w:rPr>
          <w:rFonts w:ascii="Times New Roman" w:hAnsi="Times New Roman"/>
          <w:szCs w:val="26"/>
        </w:rPr>
        <w:t>в а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t>министрацию района</w:t>
      </w:r>
      <w:r w:rsidRPr="00050A36">
        <w:rPr>
          <w:rFonts w:ascii="Times New Roman" w:hAnsi="Times New Roman"/>
          <w:szCs w:val="26"/>
        </w:rPr>
        <w:t>:</w:t>
      </w:r>
    </w:p>
    <w:p w14:paraId="2060A21D" w14:textId="77777777" w:rsidR="00050A36" w:rsidRP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заявку на участие в конкурсе по форме согласно приложению к настоящему Положению;</w:t>
      </w:r>
    </w:p>
    <w:p w14:paraId="3637E4F6" w14:textId="77777777" w:rsidR="00050A36" w:rsidRP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фотоматериалы, отражающие внешнее оформление объектов потребительского рынка, благоустройство прилегающих территорий, внутреннее оформление залов;</w:t>
      </w:r>
    </w:p>
    <w:p w14:paraId="19579493" w14:textId="77777777" w:rsidR="00050A36" w:rsidRP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текстовый материал, содержащий информацию об организации рабочих мест, о качестве и культуре обслуживания посетителей, о наличии системы льгот и скидок, о предоставлении дополнительных услуг, об учас</w:t>
      </w:r>
      <w:r w:rsidR="00924FA8">
        <w:rPr>
          <w:rFonts w:ascii="Times New Roman" w:hAnsi="Times New Roman"/>
          <w:szCs w:val="26"/>
        </w:rPr>
        <w:t>тии в общественных мероприятиях.</w:t>
      </w:r>
    </w:p>
    <w:p w14:paraId="4FEB91C2" w14:textId="01433794" w:rsid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Конкурсные материалы, указанные в настоящем пункте, направляются в </w:t>
      </w:r>
      <w:r w:rsidR="00924FA8">
        <w:rPr>
          <w:rFonts w:ascii="Times New Roman" w:hAnsi="Times New Roman"/>
          <w:szCs w:val="26"/>
        </w:rPr>
        <w:t>отдел экономики</w:t>
      </w:r>
      <w:r w:rsidR="00EA0B6C">
        <w:rPr>
          <w:rFonts w:ascii="Times New Roman" w:hAnsi="Times New Roman"/>
          <w:szCs w:val="26"/>
        </w:rPr>
        <w:t xml:space="preserve"> </w:t>
      </w:r>
      <w:r w:rsidR="003E7F87">
        <w:rPr>
          <w:rFonts w:ascii="Times New Roman" w:hAnsi="Times New Roman"/>
          <w:szCs w:val="26"/>
        </w:rPr>
        <w:t>администрации Чебоксарского района Чувашской Республики</w:t>
      </w:r>
      <w:r w:rsidRPr="00050A36">
        <w:rPr>
          <w:rFonts w:ascii="Times New Roman" w:hAnsi="Times New Roman"/>
          <w:szCs w:val="26"/>
        </w:rPr>
        <w:t xml:space="preserve"> по адресу: </w:t>
      </w:r>
      <w:r w:rsidR="004E51FD">
        <w:rPr>
          <w:rFonts w:ascii="Times New Roman" w:hAnsi="Times New Roman"/>
          <w:szCs w:val="26"/>
        </w:rPr>
        <w:t>Чебоксарский район, пос</w:t>
      </w:r>
      <w:r w:rsidRPr="00050A36">
        <w:rPr>
          <w:rFonts w:ascii="Times New Roman" w:hAnsi="Times New Roman"/>
          <w:szCs w:val="26"/>
        </w:rPr>
        <w:t>.</w:t>
      </w:r>
      <w:r w:rsidR="004E51FD">
        <w:rPr>
          <w:rFonts w:ascii="Times New Roman" w:hAnsi="Times New Roman"/>
          <w:szCs w:val="26"/>
        </w:rPr>
        <w:t xml:space="preserve"> Кугеси, ул. Шоссейная, д. 1</w:t>
      </w:r>
      <w:r w:rsidR="00271AD9">
        <w:rPr>
          <w:rFonts w:ascii="Times New Roman" w:hAnsi="Times New Roman"/>
          <w:szCs w:val="26"/>
        </w:rPr>
        <w:t>5</w:t>
      </w:r>
      <w:r w:rsidR="004E51FD">
        <w:rPr>
          <w:rFonts w:ascii="Times New Roman" w:hAnsi="Times New Roman"/>
          <w:szCs w:val="26"/>
        </w:rPr>
        <w:t xml:space="preserve">, </w:t>
      </w:r>
      <w:proofErr w:type="spellStart"/>
      <w:r w:rsidR="004E51FD">
        <w:rPr>
          <w:rFonts w:ascii="Times New Roman" w:hAnsi="Times New Roman"/>
          <w:szCs w:val="26"/>
        </w:rPr>
        <w:t>каб</w:t>
      </w:r>
      <w:proofErr w:type="spellEnd"/>
      <w:r w:rsidR="004E51FD">
        <w:rPr>
          <w:rFonts w:ascii="Times New Roman" w:hAnsi="Times New Roman"/>
          <w:szCs w:val="26"/>
        </w:rPr>
        <w:t>. 17.</w:t>
      </w:r>
    </w:p>
    <w:p w14:paraId="1B43AED3" w14:textId="77777777" w:rsidR="00A50759" w:rsidRDefault="00915ACD" w:rsidP="006978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</w:t>
      </w:r>
      <w:r w:rsidR="00A50759" w:rsidRPr="00050A36">
        <w:rPr>
          <w:rFonts w:ascii="Times New Roman" w:hAnsi="Times New Roman"/>
          <w:szCs w:val="26"/>
        </w:rPr>
        <w:t>:</w:t>
      </w:r>
    </w:p>
    <w:p w14:paraId="0E9684FC" w14:textId="77777777" w:rsidR="00050A36" w:rsidRP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рассматривает представленные в соответствии с пунктом 3.3 настоящего П</w:t>
      </w:r>
      <w:r w:rsidRPr="00050A36">
        <w:rPr>
          <w:rFonts w:ascii="Times New Roman" w:hAnsi="Times New Roman"/>
          <w:szCs w:val="26"/>
        </w:rPr>
        <w:t>о</w:t>
      </w:r>
      <w:r w:rsidRPr="00050A36">
        <w:rPr>
          <w:rFonts w:ascii="Times New Roman" w:hAnsi="Times New Roman"/>
          <w:szCs w:val="26"/>
        </w:rPr>
        <w:t>ложения конкурсные материалы;</w:t>
      </w:r>
    </w:p>
    <w:p w14:paraId="3F787118" w14:textId="77777777" w:rsidR="00050A36" w:rsidRP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отклоняет конкурсные материалы, если они не отвечают требованиям насто</w:t>
      </w:r>
      <w:r w:rsidRPr="00050A36">
        <w:rPr>
          <w:rFonts w:ascii="Times New Roman" w:hAnsi="Times New Roman"/>
          <w:szCs w:val="26"/>
        </w:rPr>
        <w:t>я</w:t>
      </w:r>
      <w:r w:rsidRPr="00050A36">
        <w:rPr>
          <w:rFonts w:ascii="Times New Roman" w:hAnsi="Times New Roman"/>
          <w:szCs w:val="26"/>
        </w:rPr>
        <w:t>щего Положения, содержат недостоверные сведения.</w:t>
      </w:r>
    </w:p>
    <w:p w14:paraId="0A976C61" w14:textId="77777777" w:rsidR="00050A36" w:rsidRDefault="00915ACD" w:rsidP="006978C2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</w:t>
      </w:r>
      <w:r w:rsidR="00050A36" w:rsidRPr="006978C2">
        <w:rPr>
          <w:rFonts w:ascii="Times New Roman" w:hAnsi="Times New Roman"/>
          <w:szCs w:val="26"/>
        </w:rPr>
        <w:t xml:space="preserve"> в течение одного рабочего дня со дня окончания</w:t>
      </w:r>
      <w:r w:rsidR="006978C2" w:rsidRPr="006978C2">
        <w:rPr>
          <w:rFonts w:ascii="Times New Roman" w:hAnsi="Times New Roman"/>
          <w:szCs w:val="26"/>
        </w:rPr>
        <w:t xml:space="preserve"> </w:t>
      </w:r>
      <w:r w:rsidR="00050A36" w:rsidRPr="006978C2">
        <w:rPr>
          <w:rFonts w:ascii="Times New Roman" w:hAnsi="Times New Roman"/>
          <w:szCs w:val="26"/>
        </w:rPr>
        <w:t xml:space="preserve">срока приема конкурсных материалов направляет их членам Комиссии для </w:t>
      </w:r>
      <w:r w:rsidR="006978C2" w:rsidRPr="006978C2">
        <w:rPr>
          <w:rFonts w:ascii="Times New Roman" w:hAnsi="Times New Roman"/>
          <w:szCs w:val="26"/>
        </w:rPr>
        <w:t>о</w:t>
      </w:r>
      <w:r w:rsidR="00050A36" w:rsidRPr="006978C2">
        <w:rPr>
          <w:rFonts w:ascii="Times New Roman" w:hAnsi="Times New Roman"/>
          <w:szCs w:val="26"/>
        </w:rPr>
        <w:t>ценки.</w:t>
      </w:r>
    </w:p>
    <w:p w14:paraId="6E2583BA" w14:textId="77777777" w:rsidR="003A3B55" w:rsidRDefault="003A3B55" w:rsidP="003A3B55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03B6325" w14:textId="77777777" w:rsidR="003A3B55" w:rsidRPr="003A3B55" w:rsidRDefault="003A3B55" w:rsidP="003A3B55">
      <w:pPr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 w:rsidRPr="003A3B55">
        <w:rPr>
          <w:rFonts w:ascii="Times New Roman" w:hAnsi="Times New Roman"/>
          <w:b/>
          <w:szCs w:val="26"/>
        </w:rPr>
        <w:t>Критерии оценки конкурсных материалов</w:t>
      </w:r>
    </w:p>
    <w:p w14:paraId="71573D8F" w14:textId="77777777" w:rsidR="006978C2" w:rsidRPr="00050A36" w:rsidRDefault="006978C2" w:rsidP="006978C2">
      <w:pPr>
        <w:tabs>
          <w:tab w:val="left" w:pos="1276"/>
        </w:tabs>
        <w:ind w:firstLine="709"/>
        <w:rPr>
          <w:rFonts w:ascii="Times New Roman" w:hAnsi="Times New Roman"/>
          <w:szCs w:val="26"/>
        </w:rPr>
      </w:pPr>
    </w:p>
    <w:p w14:paraId="3AE17CDA" w14:textId="77777777" w:rsidR="00050A36" w:rsidRPr="00DC6ADC" w:rsidRDefault="00050A36" w:rsidP="00BA70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DC6ADC">
        <w:rPr>
          <w:rFonts w:ascii="Times New Roman" w:hAnsi="Times New Roman"/>
          <w:szCs w:val="26"/>
        </w:rPr>
        <w:t>Основными критериями оценки конкурсных материалов являются:</w:t>
      </w:r>
    </w:p>
    <w:p w14:paraId="777F923B" w14:textId="77777777" w:rsidR="00050A36" w:rsidRDefault="00050A36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D2145A">
        <w:rPr>
          <w:rFonts w:ascii="Times New Roman" w:hAnsi="Times New Roman"/>
          <w:szCs w:val="26"/>
        </w:rPr>
        <w:t>внешнее оформление объекта (наличие и эстетическое оформление выве</w:t>
      </w:r>
      <w:r w:rsidRPr="00D2145A">
        <w:rPr>
          <w:rFonts w:ascii="Times New Roman" w:hAnsi="Times New Roman"/>
          <w:szCs w:val="26"/>
        </w:rPr>
        <w:t>с</w:t>
      </w:r>
      <w:r w:rsidRPr="00D2145A">
        <w:rPr>
          <w:rFonts w:ascii="Times New Roman" w:hAnsi="Times New Roman"/>
          <w:szCs w:val="26"/>
        </w:rPr>
        <w:t>ки, благоустройство и состояние прилегающей территории (озеленение, декоративное освещение и т.п.), дизайн, цветовое оформление фасада, оформление оконных ви</w:t>
      </w:r>
      <w:r w:rsidRPr="00D2145A">
        <w:rPr>
          <w:rFonts w:ascii="Times New Roman" w:hAnsi="Times New Roman"/>
          <w:szCs w:val="26"/>
        </w:rPr>
        <w:t>т</w:t>
      </w:r>
      <w:r w:rsidRPr="00D2145A">
        <w:rPr>
          <w:rFonts w:ascii="Times New Roman" w:hAnsi="Times New Roman"/>
          <w:szCs w:val="26"/>
        </w:rPr>
        <w:t>рин, витражи);</w:t>
      </w:r>
    </w:p>
    <w:p w14:paraId="7419D5DF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внутреннее оформление объекта (оформление торгового зала, обеденного зала, приемного салона, производственных и служебно-бытовых помещений);</w:t>
      </w:r>
    </w:p>
    <w:p w14:paraId="1E2EB058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lastRenderedPageBreak/>
        <w:t>организация рабочих мест (наличие и состояние технологического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обор</w:t>
      </w:r>
      <w:r w:rsidRPr="00050A36">
        <w:rPr>
          <w:rFonts w:ascii="Times New Roman" w:hAnsi="Times New Roman"/>
          <w:szCs w:val="26"/>
        </w:rPr>
        <w:t>у</w:t>
      </w:r>
      <w:r w:rsidRPr="00050A36">
        <w:rPr>
          <w:rFonts w:ascii="Times New Roman" w:hAnsi="Times New Roman"/>
          <w:szCs w:val="26"/>
        </w:rPr>
        <w:t>дования, квалификация персонала, наличие спецодежды, производственная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санит</w:t>
      </w:r>
      <w:r w:rsidRPr="00050A36">
        <w:rPr>
          <w:rFonts w:ascii="Times New Roman" w:hAnsi="Times New Roman"/>
          <w:szCs w:val="26"/>
        </w:rPr>
        <w:t>а</w:t>
      </w:r>
      <w:r w:rsidRPr="00050A36">
        <w:rPr>
          <w:rFonts w:ascii="Times New Roman" w:hAnsi="Times New Roman"/>
          <w:szCs w:val="26"/>
        </w:rPr>
        <w:t>рия);</w:t>
      </w:r>
    </w:p>
    <w:p w14:paraId="002FDBD7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качество и культура обслуживания посетителей (соблюдение технологии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обслуживания посетителей, скорость обслуживания потребителей, доброжелател</w:t>
      </w:r>
      <w:r w:rsidRPr="00050A36">
        <w:rPr>
          <w:rFonts w:ascii="Times New Roman" w:hAnsi="Times New Roman"/>
          <w:szCs w:val="26"/>
        </w:rPr>
        <w:t>ь</w:t>
      </w:r>
      <w:r w:rsidRPr="00050A36">
        <w:rPr>
          <w:rFonts w:ascii="Times New Roman" w:hAnsi="Times New Roman"/>
          <w:szCs w:val="26"/>
        </w:rPr>
        <w:t>ность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персонала, профессиональное мастерство персонала (знание информации о т</w:t>
      </w:r>
      <w:r w:rsidRPr="00050A36">
        <w:rPr>
          <w:rFonts w:ascii="Times New Roman" w:hAnsi="Times New Roman"/>
          <w:szCs w:val="26"/>
        </w:rPr>
        <w:t>о</w:t>
      </w:r>
      <w:r w:rsidRPr="00050A36">
        <w:rPr>
          <w:rFonts w:ascii="Times New Roman" w:hAnsi="Times New Roman"/>
          <w:szCs w:val="26"/>
        </w:rPr>
        <w:t>варе,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услуге);</w:t>
      </w:r>
    </w:p>
    <w:p w14:paraId="47117F9A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наличие системы льгот и скидок;</w:t>
      </w:r>
    </w:p>
    <w:p w14:paraId="05590F24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предоставление дополнительных услуг;</w:t>
      </w:r>
    </w:p>
    <w:p w14:paraId="44A691EC" w14:textId="77777777" w:rsidR="009648C8" w:rsidRPr="009648C8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участие в общественных мероприятиях</w:t>
      </w:r>
      <w:r w:rsidR="009648C8">
        <w:rPr>
          <w:rFonts w:ascii="Times New Roman" w:hAnsi="Times New Roman"/>
          <w:szCs w:val="26"/>
        </w:rPr>
        <w:t>.</w:t>
      </w:r>
    </w:p>
    <w:p w14:paraId="4538ED44" w14:textId="77777777" w:rsidR="00050A36" w:rsidRPr="00050A36" w:rsidRDefault="00050A36" w:rsidP="00050A36">
      <w:pPr>
        <w:ind w:firstLine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ab/>
      </w:r>
    </w:p>
    <w:p w14:paraId="33F31E13" w14:textId="77777777" w:rsidR="00050A36" w:rsidRDefault="00050A36" w:rsidP="00BA70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Каждый член Комиссии осуществляет оценку конкурсных материалов по критериям, указанным в пункте 4.1 настоящего Положения, по пятибалльной шкале (от 1 до 5 баллов).</w:t>
      </w:r>
    </w:p>
    <w:p w14:paraId="10D5869D" w14:textId="77777777" w:rsidR="00BA70C2" w:rsidRPr="00050A36" w:rsidRDefault="00BA70C2" w:rsidP="00BA70C2">
      <w:pPr>
        <w:ind w:left="2149"/>
        <w:rPr>
          <w:rFonts w:ascii="Times New Roman" w:hAnsi="Times New Roman"/>
          <w:szCs w:val="26"/>
        </w:rPr>
      </w:pPr>
    </w:p>
    <w:p w14:paraId="6A99E1FD" w14:textId="77777777" w:rsidR="001F3582" w:rsidRDefault="00050A36" w:rsidP="001F3582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 w:rsidRPr="001F3582">
        <w:rPr>
          <w:rFonts w:ascii="Times New Roman" w:hAnsi="Times New Roman"/>
          <w:b/>
          <w:szCs w:val="26"/>
        </w:rPr>
        <w:t>Подведение итогов Конкурса</w:t>
      </w:r>
    </w:p>
    <w:p w14:paraId="2C7FA684" w14:textId="77777777" w:rsidR="001F3582" w:rsidRPr="001F3582" w:rsidRDefault="001F3582" w:rsidP="001F3582">
      <w:pPr>
        <w:ind w:left="1429"/>
        <w:rPr>
          <w:rFonts w:ascii="Times New Roman" w:hAnsi="Times New Roman"/>
          <w:b/>
          <w:szCs w:val="26"/>
        </w:rPr>
      </w:pPr>
    </w:p>
    <w:p w14:paraId="3823D63E" w14:textId="77777777" w:rsidR="00050A36" w:rsidRPr="00FC7515" w:rsidRDefault="00050A36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FC7515">
        <w:rPr>
          <w:rFonts w:ascii="Times New Roman" w:hAnsi="Times New Roman"/>
          <w:szCs w:val="26"/>
        </w:rPr>
        <w:t>Подведение</w:t>
      </w:r>
      <w:r w:rsidR="00FC7515" w:rsidRPr="00FC7515">
        <w:rPr>
          <w:rFonts w:ascii="Times New Roman" w:hAnsi="Times New Roman"/>
          <w:szCs w:val="26"/>
        </w:rPr>
        <w:t xml:space="preserve"> </w:t>
      </w:r>
      <w:r w:rsidRPr="00FC7515">
        <w:rPr>
          <w:rFonts w:ascii="Times New Roman" w:hAnsi="Times New Roman"/>
          <w:szCs w:val="26"/>
        </w:rPr>
        <w:t>итогов Конкурса осуществляется Комиссией.</w:t>
      </w:r>
    </w:p>
    <w:p w14:paraId="51DEDC84" w14:textId="77777777" w:rsidR="00050A36" w:rsidRDefault="00050A36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На основе оценок, выставленных членами Комиссии, по каждому учас</w:t>
      </w:r>
      <w:r w:rsidRPr="00050A36">
        <w:rPr>
          <w:rFonts w:ascii="Times New Roman" w:hAnsi="Times New Roman"/>
          <w:szCs w:val="26"/>
        </w:rPr>
        <w:t>т</w:t>
      </w:r>
      <w:r w:rsidRPr="00050A36">
        <w:rPr>
          <w:rFonts w:ascii="Times New Roman" w:hAnsi="Times New Roman"/>
          <w:szCs w:val="26"/>
        </w:rPr>
        <w:t>нику Конкурса выводится итоговый суммарный балл.</w:t>
      </w:r>
    </w:p>
    <w:p w14:paraId="6DBEA58B" w14:textId="77777777" w:rsidR="00FC7515" w:rsidRDefault="00FC7515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На основе итоговых, суммарных баллов определяются победители Ко</w:t>
      </w:r>
      <w:r w:rsidRPr="00050A36">
        <w:rPr>
          <w:rFonts w:ascii="Times New Roman" w:hAnsi="Times New Roman"/>
          <w:szCs w:val="26"/>
        </w:rPr>
        <w:t>н</w:t>
      </w:r>
      <w:r w:rsidRPr="00050A36">
        <w:rPr>
          <w:rFonts w:ascii="Times New Roman" w:hAnsi="Times New Roman"/>
          <w:szCs w:val="26"/>
        </w:rPr>
        <w:t>курса по каждой номинации, набравшие максимальное количество баллов.</w:t>
      </w:r>
    </w:p>
    <w:p w14:paraId="45E1AD6C" w14:textId="77777777" w:rsidR="00050A36" w:rsidRPr="00050A36" w:rsidRDefault="00050A36" w:rsidP="00835CE0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В случае если несколько участников Конкурса набрали равное количество ба</w:t>
      </w:r>
      <w:r w:rsidRPr="00050A36">
        <w:rPr>
          <w:rFonts w:ascii="Times New Roman" w:hAnsi="Times New Roman"/>
          <w:szCs w:val="26"/>
        </w:rPr>
        <w:t>л</w:t>
      </w:r>
      <w:r w:rsidRPr="00050A36">
        <w:rPr>
          <w:rFonts w:ascii="Times New Roman" w:hAnsi="Times New Roman"/>
          <w:szCs w:val="26"/>
        </w:rPr>
        <w:t>лов, победителем признается участник Конкурса, подавший заявку ранее других.</w:t>
      </w:r>
    </w:p>
    <w:p w14:paraId="7DC6DFAC" w14:textId="77777777" w:rsidR="00050A36" w:rsidRPr="00050A36" w:rsidRDefault="00050A36" w:rsidP="00835CE0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По итогам Конкурса Комиссия принимает решение об определении победит</w:t>
      </w:r>
      <w:r w:rsidRPr="00050A36">
        <w:rPr>
          <w:rFonts w:ascii="Times New Roman" w:hAnsi="Times New Roman"/>
          <w:szCs w:val="26"/>
        </w:rPr>
        <w:t>е</w:t>
      </w:r>
      <w:r w:rsidRPr="00050A36">
        <w:rPr>
          <w:rFonts w:ascii="Times New Roman" w:hAnsi="Times New Roman"/>
          <w:szCs w:val="26"/>
        </w:rPr>
        <w:t>лей Конкурса, которое оформляется протоколом заседания Комиссии.</w:t>
      </w:r>
    </w:p>
    <w:p w14:paraId="517FC8B6" w14:textId="77777777" w:rsidR="00050A36" w:rsidRDefault="00050A36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Информация об итогах Конкурса размещается на официальном сайте</w:t>
      </w:r>
      <w:r w:rsidR="00835CE0">
        <w:rPr>
          <w:rFonts w:ascii="Times New Roman" w:hAnsi="Times New Roman"/>
          <w:szCs w:val="26"/>
        </w:rPr>
        <w:t xml:space="preserve"> а</w:t>
      </w:r>
      <w:r w:rsidR="00835CE0">
        <w:rPr>
          <w:rFonts w:ascii="Times New Roman" w:hAnsi="Times New Roman"/>
          <w:szCs w:val="26"/>
        </w:rPr>
        <w:t>д</w:t>
      </w:r>
      <w:r w:rsidR="00835CE0">
        <w:rPr>
          <w:rFonts w:ascii="Times New Roman" w:hAnsi="Times New Roman"/>
          <w:szCs w:val="26"/>
        </w:rPr>
        <w:t>министрации Чебоксарск</w:t>
      </w:r>
      <w:r w:rsidR="00C3544B">
        <w:rPr>
          <w:rFonts w:ascii="Times New Roman" w:hAnsi="Times New Roman"/>
          <w:szCs w:val="26"/>
        </w:rPr>
        <w:t>ого района Чувашской Республики</w:t>
      </w:r>
      <w:r w:rsidR="00C3544B" w:rsidRPr="00C3544B">
        <w:rPr>
          <w:rFonts w:ascii="Times New Roman" w:hAnsi="Times New Roman"/>
          <w:szCs w:val="26"/>
        </w:rPr>
        <w:t xml:space="preserve"> </w:t>
      </w:r>
      <w:r w:rsidR="00C3544B" w:rsidRPr="00050A36">
        <w:rPr>
          <w:rFonts w:ascii="Times New Roman" w:hAnsi="Times New Roman"/>
          <w:szCs w:val="26"/>
        </w:rPr>
        <w:t>в сети «Интернет» в т</w:t>
      </w:r>
      <w:r w:rsidR="00C3544B" w:rsidRPr="00050A36">
        <w:rPr>
          <w:rFonts w:ascii="Times New Roman" w:hAnsi="Times New Roman"/>
          <w:szCs w:val="26"/>
        </w:rPr>
        <w:t>е</w:t>
      </w:r>
      <w:r w:rsidR="00C3544B" w:rsidRPr="00050A36">
        <w:rPr>
          <w:rFonts w:ascii="Times New Roman" w:hAnsi="Times New Roman"/>
          <w:szCs w:val="26"/>
        </w:rPr>
        <w:t>чение 5 дней со дня принятия</w:t>
      </w:r>
      <w:r w:rsidR="00C3544B">
        <w:rPr>
          <w:rFonts w:ascii="Times New Roman" w:hAnsi="Times New Roman"/>
          <w:szCs w:val="26"/>
        </w:rPr>
        <w:t xml:space="preserve"> </w:t>
      </w:r>
      <w:r w:rsidR="00C3544B" w:rsidRPr="00050A36">
        <w:rPr>
          <w:rFonts w:ascii="Times New Roman" w:hAnsi="Times New Roman"/>
          <w:szCs w:val="26"/>
        </w:rPr>
        <w:t>решения Комиссии об определении победителей Ко</w:t>
      </w:r>
      <w:r w:rsidR="00C3544B" w:rsidRPr="00050A36">
        <w:rPr>
          <w:rFonts w:ascii="Times New Roman" w:hAnsi="Times New Roman"/>
          <w:szCs w:val="26"/>
        </w:rPr>
        <w:t>н</w:t>
      </w:r>
      <w:r w:rsidR="00C3544B" w:rsidRPr="00050A36">
        <w:rPr>
          <w:rFonts w:ascii="Times New Roman" w:hAnsi="Times New Roman"/>
          <w:szCs w:val="26"/>
        </w:rPr>
        <w:t>курса.</w:t>
      </w:r>
    </w:p>
    <w:p w14:paraId="2E43D871" w14:textId="77777777" w:rsidR="00C3544B" w:rsidRDefault="00C3544B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Победители Конкурса награждаются дипломом </w:t>
      </w:r>
      <w:r>
        <w:rPr>
          <w:rFonts w:ascii="Times New Roman" w:hAnsi="Times New Roman"/>
          <w:szCs w:val="26"/>
        </w:rPr>
        <w:t>администрации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 Чувашской Республики</w:t>
      </w:r>
      <w:r w:rsidR="002858FF">
        <w:rPr>
          <w:rFonts w:ascii="Times New Roman" w:hAnsi="Times New Roman"/>
          <w:szCs w:val="26"/>
        </w:rPr>
        <w:t>, остальные</w:t>
      </w:r>
      <w:r w:rsidRPr="00050A36">
        <w:rPr>
          <w:rFonts w:ascii="Times New Roman" w:hAnsi="Times New Roman"/>
          <w:szCs w:val="26"/>
        </w:rPr>
        <w:t xml:space="preserve"> участник</w:t>
      </w:r>
      <w:r w:rsidR="002858FF">
        <w:rPr>
          <w:rFonts w:ascii="Times New Roman" w:hAnsi="Times New Roman"/>
          <w:szCs w:val="26"/>
        </w:rPr>
        <w:t>и</w:t>
      </w:r>
      <w:r w:rsidRPr="00050A36">
        <w:rPr>
          <w:rFonts w:ascii="Times New Roman" w:hAnsi="Times New Roman"/>
          <w:szCs w:val="26"/>
        </w:rPr>
        <w:t xml:space="preserve"> Конкурса </w:t>
      </w:r>
      <w:r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благода</w:t>
      </w:r>
      <w:r w:rsidRPr="00050A36">
        <w:rPr>
          <w:rFonts w:ascii="Times New Roman" w:hAnsi="Times New Roman"/>
          <w:szCs w:val="26"/>
        </w:rPr>
        <w:t>р</w:t>
      </w:r>
      <w:r w:rsidRPr="00050A36">
        <w:rPr>
          <w:rFonts w:ascii="Times New Roman" w:hAnsi="Times New Roman"/>
          <w:szCs w:val="26"/>
        </w:rPr>
        <w:t>ственны</w:t>
      </w:r>
      <w:r w:rsidR="002858FF">
        <w:rPr>
          <w:rFonts w:ascii="Times New Roman" w:hAnsi="Times New Roman"/>
          <w:szCs w:val="26"/>
        </w:rPr>
        <w:t>ми</w:t>
      </w:r>
      <w:r w:rsidRPr="00050A36">
        <w:rPr>
          <w:rFonts w:ascii="Times New Roman" w:hAnsi="Times New Roman"/>
          <w:szCs w:val="26"/>
        </w:rPr>
        <w:t xml:space="preserve"> письма</w:t>
      </w:r>
      <w:r w:rsidR="002858FF">
        <w:rPr>
          <w:rFonts w:ascii="Times New Roman" w:hAnsi="Times New Roman"/>
          <w:szCs w:val="26"/>
        </w:rPr>
        <w:t>ми</w:t>
      </w:r>
      <w:r w:rsidRPr="00050A3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администрации Чебоксарского района Чувашской Республики</w:t>
      </w:r>
      <w:r w:rsidRPr="00050A36">
        <w:rPr>
          <w:rFonts w:ascii="Times New Roman" w:hAnsi="Times New Roman"/>
          <w:szCs w:val="26"/>
        </w:rPr>
        <w:t>.</w:t>
      </w:r>
    </w:p>
    <w:p w14:paraId="7BD33739" w14:textId="00F57EB3" w:rsidR="00C3544B" w:rsidRDefault="00271AD9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Награждение победителей Конкурса состоится </w:t>
      </w:r>
      <w:r w:rsidR="00C3544B" w:rsidRPr="00050A36">
        <w:rPr>
          <w:rFonts w:ascii="Times New Roman" w:hAnsi="Times New Roman"/>
          <w:szCs w:val="26"/>
        </w:rPr>
        <w:t xml:space="preserve"> 2</w:t>
      </w:r>
      <w:r w:rsidR="00C3544B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 июля </w:t>
      </w:r>
      <w:r w:rsidR="00C3544B" w:rsidRPr="00050A36">
        <w:rPr>
          <w:rFonts w:ascii="Times New Roman" w:hAnsi="Times New Roman"/>
          <w:szCs w:val="26"/>
        </w:rPr>
        <w:t>20</w:t>
      </w:r>
      <w:r w:rsidR="00EA0B6C">
        <w:rPr>
          <w:rFonts w:ascii="Times New Roman" w:hAnsi="Times New Roman"/>
          <w:szCs w:val="26"/>
        </w:rPr>
        <w:t>21</w:t>
      </w:r>
      <w:r w:rsidR="00C3544B" w:rsidRPr="00050A36">
        <w:rPr>
          <w:rFonts w:ascii="Times New Roman" w:hAnsi="Times New Roman"/>
          <w:szCs w:val="26"/>
        </w:rPr>
        <w:t xml:space="preserve"> года</w:t>
      </w:r>
      <w:r w:rsidR="00C3544B">
        <w:rPr>
          <w:rFonts w:ascii="Times New Roman" w:hAnsi="Times New Roman"/>
          <w:szCs w:val="26"/>
        </w:rPr>
        <w:t>.</w:t>
      </w:r>
    </w:p>
    <w:p w14:paraId="70FA6D2E" w14:textId="77777777" w:rsidR="00C3544B" w:rsidRDefault="00C3544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23B7811" w14:textId="77777777" w:rsidR="00C3544B" w:rsidRDefault="00C3544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4E7A15D7" w14:textId="77777777" w:rsidR="00C3544B" w:rsidRDefault="00C3544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CA4C800" w14:textId="77777777" w:rsidR="00C3544B" w:rsidRDefault="00C3544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18997B40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319F228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256BD34E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4962AF5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FFAC7C0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2CE0D48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45E058CD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4ABB7B8D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157FAA37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DB1B939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61BB739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050AE51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23C447F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D1CABB5" w14:textId="77777777" w:rsidR="00EF3E24" w:rsidRDefault="00EF3E24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FF403FE" w14:textId="77777777" w:rsidR="002D0406" w:rsidRDefault="002D0406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49D475" w14:textId="77777777" w:rsidR="00EF3E24" w:rsidRDefault="00EF3E24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0A57AA" w14:textId="77777777" w:rsidR="00271AD9" w:rsidRDefault="00271AD9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D20F44" w14:textId="77777777" w:rsidR="00271AD9" w:rsidRDefault="00271AD9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685448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14:paraId="33764ECF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к Положению о проведении</w:t>
      </w:r>
    </w:p>
    <w:p w14:paraId="5CBA3064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3935A8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</w:p>
    <w:p w14:paraId="6DDF5A52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5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«Лучшее предприятие</w:t>
      </w:r>
    </w:p>
    <w:p w14:paraId="2C98EE81" w14:textId="6583BBDB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5146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потребительского рынка - 20</w:t>
      </w:r>
      <w:r w:rsidR="00865488">
        <w:rPr>
          <w:rFonts w:ascii="Times New Roman" w:hAnsi="Times New Roman"/>
          <w:color w:val="000000"/>
          <w:spacing w:val="-1"/>
          <w:sz w:val="24"/>
          <w:szCs w:val="24"/>
        </w:rPr>
        <w:t>21</w:t>
      </w: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14:paraId="0202A84E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before="826"/>
        <w:ind w:left="14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ЗАЯВКА</w:t>
      </w:r>
    </w:p>
    <w:p w14:paraId="3AFF58DB" w14:textId="00D0E503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before="278" w:line="283" w:lineRule="exact"/>
        <w:ind w:left="1742" w:right="1723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на участие в р</w:t>
      </w:r>
      <w:r>
        <w:rPr>
          <w:rFonts w:ascii="Times New Roman" w:hAnsi="Times New Roman"/>
          <w:color w:val="000000"/>
          <w:sz w:val="24"/>
          <w:szCs w:val="24"/>
        </w:rPr>
        <w:t>айонно</w:t>
      </w:r>
      <w:r w:rsidRPr="003935A8">
        <w:rPr>
          <w:rFonts w:ascii="Times New Roman" w:hAnsi="Times New Roman"/>
          <w:color w:val="000000"/>
          <w:sz w:val="24"/>
          <w:szCs w:val="24"/>
        </w:rPr>
        <w:t xml:space="preserve">м конкурсе </w:t>
      </w:r>
      <w:r w:rsidR="000514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3935A8">
        <w:rPr>
          <w:rFonts w:ascii="Times New Roman" w:hAnsi="Times New Roman"/>
          <w:color w:val="000000"/>
          <w:spacing w:val="-2"/>
          <w:sz w:val="24"/>
          <w:szCs w:val="24"/>
        </w:rPr>
        <w:t>«Лучшее предприятие потреби</w:t>
      </w:r>
      <w:r w:rsidR="0005141D">
        <w:rPr>
          <w:rFonts w:ascii="Times New Roman" w:hAnsi="Times New Roman"/>
          <w:color w:val="000000"/>
          <w:spacing w:val="-2"/>
          <w:sz w:val="24"/>
          <w:szCs w:val="24"/>
        </w:rPr>
        <w:t>тельского рын</w:t>
      </w:r>
      <w:r w:rsidRPr="003935A8">
        <w:rPr>
          <w:rFonts w:ascii="Times New Roman" w:hAnsi="Times New Roman"/>
          <w:color w:val="000000"/>
          <w:spacing w:val="-2"/>
          <w:sz w:val="24"/>
          <w:szCs w:val="24"/>
        </w:rPr>
        <w:t xml:space="preserve">ка </w:t>
      </w:r>
      <w:r w:rsidR="0040313A"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Pr="003935A8">
        <w:rPr>
          <w:rFonts w:ascii="Times New Roman" w:hAnsi="Times New Roman"/>
          <w:color w:val="000000"/>
          <w:spacing w:val="-2"/>
          <w:sz w:val="24"/>
          <w:szCs w:val="24"/>
        </w:rPr>
        <w:t xml:space="preserve"> 20</w:t>
      </w:r>
      <w:r w:rsidR="00865488">
        <w:rPr>
          <w:rFonts w:ascii="Times New Roman" w:hAnsi="Times New Roman"/>
          <w:color w:val="000000"/>
          <w:spacing w:val="-2"/>
          <w:sz w:val="24"/>
          <w:szCs w:val="24"/>
        </w:rPr>
        <w:t>21</w:t>
      </w:r>
      <w:r w:rsidRPr="003935A8"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14:paraId="71009CF4" w14:textId="77777777" w:rsidR="003935A8" w:rsidRPr="003935A8" w:rsidRDefault="003935A8" w:rsidP="003935A8">
      <w:pPr>
        <w:widowControl w:val="0"/>
        <w:shd w:val="clear" w:color="auto" w:fill="FFFFFF"/>
        <w:tabs>
          <w:tab w:val="left" w:leader="underscore" w:pos="8808"/>
        </w:tabs>
        <w:autoSpaceDE w:val="0"/>
        <w:autoSpaceDN w:val="0"/>
        <w:adjustRightInd w:val="0"/>
        <w:spacing w:before="53" w:line="552" w:lineRule="exact"/>
        <w:ind w:left="14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Участник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3F9233DA" w14:textId="77777777" w:rsidR="003935A8" w:rsidRPr="003935A8" w:rsidRDefault="003935A8" w:rsidP="003935A8">
      <w:pPr>
        <w:widowControl w:val="0"/>
        <w:shd w:val="clear" w:color="auto" w:fill="FFFFFF"/>
        <w:tabs>
          <w:tab w:val="left" w:leader="underscore" w:pos="8760"/>
        </w:tabs>
        <w:autoSpaceDE w:val="0"/>
        <w:autoSpaceDN w:val="0"/>
        <w:adjustRightInd w:val="0"/>
        <w:spacing w:line="552" w:lineRule="exact"/>
        <w:ind w:left="14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Местоположение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66DC0BBC" w14:textId="77777777" w:rsidR="003935A8" w:rsidRPr="003935A8" w:rsidRDefault="003935A8" w:rsidP="003935A8">
      <w:pPr>
        <w:widowControl w:val="0"/>
        <w:shd w:val="clear" w:color="auto" w:fill="FFFFFF"/>
        <w:tabs>
          <w:tab w:val="left" w:leader="underscore" w:pos="8803"/>
        </w:tabs>
        <w:autoSpaceDE w:val="0"/>
        <w:autoSpaceDN w:val="0"/>
        <w:adjustRightInd w:val="0"/>
        <w:spacing w:before="5" w:line="552" w:lineRule="exact"/>
        <w:ind w:left="14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Контактные телефоны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22BB0776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before="221" w:line="278" w:lineRule="exact"/>
        <w:ind w:left="14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 xml:space="preserve">Настоящим подтверждаю участие в </w:t>
      </w:r>
      <w:r w:rsidR="0005141D" w:rsidRPr="003935A8">
        <w:rPr>
          <w:rFonts w:ascii="Times New Roman" w:hAnsi="Times New Roman"/>
          <w:color w:val="000000"/>
          <w:sz w:val="24"/>
          <w:szCs w:val="24"/>
        </w:rPr>
        <w:t>р</w:t>
      </w:r>
      <w:r w:rsidR="0005141D">
        <w:rPr>
          <w:rFonts w:ascii="Times New Roman" w:hAnsi="Times New Roman"/>
          <w:color w:val="000000"/>
          <w:sz w:val="24"/>
          <w:szCs w:val="24"/>
        </w:rPr>
        <w:t>айонно</w:t>
      </w:r>
      <w:r w:rsidR="0005141D" w:rsidRPr="003935A8">
        <w:rPr>
          <w:rFonts w:ascii="Times New Roman" w:hAnsi="Times New Roman"/>
          <w:color w:val="000000"/>
          <w:sz w:val="24"/>
          <w:szCs w:val="24"/>
        </w:rPr>
        <w:t>м</w:t>
      </w:r>
      <w:r w:rsidRPr="003935A8">
        <w:rPr>
          <w:rFonts w:ascii="Times New Roman" w:hAnsi="Times New Roman"/>
          <w:color w:val="000000"/>
          <w:sz w:val="24"/>
          <w:szCs w:val="24"/>
        </w:rPr>
        <w:t xml:space="preserve"> конкурсе «Лучшее предприятие потребител</w:t>
      </w:r>
      <w:r w:rsidRPr="003935A8">
        <w:rPr>
          <w:rFonts w:ascii="Times New Roman" w:hAnsi="Times New Roman"/>
          <w:color w:val="000000"/>
          <w:sz w:val="24"/>
          <w:szCs w:val="24"/>
        </w:rPr>
        <w:t>ь</w:t>
      </w:r>
      <w:r w:rsidR="0005141D">
        <w:rPr>
          <w:rFonts w:ascii="Times New Roman" w:hAnsi="Times New Roman"/>
          <w:color w:val="000000"/>
          <w:sz w:val="24"/>
          <w:szCs w:val="24"/>
        </w:rPr>
        <w:t>ского рын</w:t>
      </w:r>
      <w:r w:rsidRPr="003935A8">
        <w:rPr>
          <w:rFonts w:ascii="Times New Roman" w:hAnsi="Times New Roman"/>
          <w:color w:val="000000"/>
          <w:sz w:val="24"/>
          <w:szCs w:val="24"/>
        </w:rPr>
        <w:t>ка - 2015»</w:t>
      </w:r>
    </w:p>
    <w:p w14:paraId="7C19FD60" w14:textId="77777777" w:rsidR="003935A8" w:rsidRPr="003935A8" w:rsidRDefault="003935A8" w:rsidP="003935A8">
      <w:pPr>
        <w:widowControl w:val="0"/>
        <w:shd w:val="clear" w:color="auto" w:fill="FFFFFF"/>
        <w:tabs>
          <w:tab w:val="left" w:leader="underscore" w:pos="2491"/>
        </w:tabs>
        <w:autoSpaceDE w:val="0"/>
        <w:autoSpaceDN w:val="0"/>
        <w:adjustRightInd w:val="0"/>
        <w:spacing w:before="552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Дата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0C1A3EF8" w14:textId="77777777" w:rsidR="003935A8" w:rsidRPr="003935A8" w:rsidRDefault="003935A8" w:rsidP="003935A8">
      <w:pPr>
        <w:widowControl w:val="0"/>
        <w:shd w:val="clear" w:color="auto" w:fill="FFFFFF"/>
        <w:tabs>
          <w:tab w:val="left" w:leader="underscore" w:pos="2534"/>
          <w:tab w:val="left" w:leader="dot" w:pos="5150"/>
          <w:tab w:val="left" w:leader="underscore" w:pos="8818"/>
        </w:tabs>
        <w:autoSpaceDE w:val="0"/>
        <w:autoSpaceDN w:val="0"/>
        <w:adjustRightInd w:val="0"/>
        <w:spacing w:before="542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Подпись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65EE6391" w14:textId="77777777" w:rsidR="003935A8" w:rsidRPr="003935A8" w:rsidRDefault="003935A8" w:rsidP="0005141D">
      <w:pPr>
        <w:widowControl w:val="0"/>
        <w:shd w:val="clear" w:color="auto" w:fill="FFFFFF"/>
        <w:tabs>
          <w:tab w:val="left" w:pos="6067"/>
          <w:tab w:val="left" w:pos="6237"/>
        </w:tabs>
        <w:autoSpaceDE w:val="0"/>
        <w:autoSpaceDN w:val="0"/>
        <w:adjustRightInd w:val="0"/>
        <w:spacing w:before="274" w:line="278" w:lineRule="exact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М.П. (при наличии)</w:t>
      </w:r>
      <w:r w:rsidRPr="003935A8">
        <w:rPr>
          <w:rFonts w:ascii="Arial" w:hAnsi="Times New Roman" w:cs="Arial"/>
          <w:color w:val="000000"/>
          <w:sz w:val="24"/>
          <w:szCs w:val="24"/>
        </w:rPr>
        <w:tab/>
      </w:r>
      <w:r w:rsidR="00785EFB">
        <w:rPr>
          <w:rFonts w:ascii="Arial" w:hAnsi="Times New Roman" w:cs="Arial"/>
          <w:color w:val="000000"/>
          <w:sz w:val="24"/>
          <w:szCs w:val="24"/>
        </w:rPr>
        <w:t xml:space="preserve"> </w:t>
      </w: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(Ф.И.О. руководителя</w:t>
      </w:r>
    </w:p>
    <w:p w14:paraId="056EA9B7" w14:textId="77777777" w:rsidR="003935A8" w:rsidRDefault="003935A8" w:rsidP="00785EFB">
      <w:pPr>
        <w:ind w:left="6237" w:right="1275"/>
        <w:jc w:val="both"/>
        <w:rPr>
          <w:rFonts w:ascii="Times New Roman" w:hAnsi="Times New Roman"/>
          <w:szCs w:val="26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 xml:space="preserve">организации или индивидуального </w:t>
      </w: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предпринимателя)</w:t>
      </w:r>
      <w:r w:rsidR="0005141D"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14:paraId="01718483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AF53D73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2D4356E5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B6966C9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598ED75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6DA8370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7F122AC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8CC0928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46883A4B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3312556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F724921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1E6C5E9E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E768EE4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554A335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B06150C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36263AC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0969021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B24293E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54EEE8B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2BD4BFA8" w14:textId="654B8EA6" w:rsidR="00271AD9" w:rsidRDefault="00271AD9" w:rsidP="00271AD9">
      <w:pPr>
        <w:tabs>
          <w:tab w:val="left" w:pos="7591"/>
        </w:tabs>
        <w:ind w:left="623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Приложение № 2</w:t>
      </w:r>
    </w:p>
    <w:p w14:paraId="63616E63" w14:textId="77777777" w:rsidR="00271AD9" w:rsidRDefault="00271AD9" w:rsidP="00271AD9">
      <w:pPr>
        <w:jc w:val="both"/>
        <w:rPr>
          <w:rFonts w:ascii="Times New Roman" w:hAnsi="Times New Roman"/>
          <w:szCs w:val="26"/>
        </w:rPr>
      </w:pPr>
    </w:p>
    <w:p w14:paraId="4021F4C2" w14:textId="77777777" w:rsidR="00785EFB" w:rsidRDefault="00785EFB" w:rsidP="00785EFB">
      <w:pPr>
        <w:ind w:left="623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Утверждено </w:t>
      </w:r>
    </w:p>
    <w:p w14:paraId="71B77B09" w14:textId="77777777" w:rsidR="00785EFB" w:rsidRDefault="00785EFB" w:rsidP="00785EFB">
      <w:pPr>
        <w:ind w:left="623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ции Чебоксарского района</w:t>
      </w:r>
    </w:p>
    <w:p w14:paraId="26F7E9D4" w14:textId="38AD94E7" w:rsidR="00785EFB" w:rsidRDefault="00785EFB" w:rsidP="00785EFB">
      <w:pPr>
        <w:ind w:left="623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от________20</w:t>
      </w:r>
      <w:r w:rsidR="00865488">
        <w:rPr>
          <w:rFonts w:ascii="Times New Roman" w:hAnsi="Times New Roman"/>
          <w:szCs w:val="26"/>
        </w:rPr>
        <w:t>21</w:t>
      </w:r>
      <w:r>
        <w:rPr>
          <w:rFonts w:ascii="Times New Roman" w:hAnsi="Times New Roman"/>
          <w:szCs w:val="26"/>
        </w:rPr>
        <w:t xml:space="preserve"> года №_____</w:t>
      </w:r>
    </w:p>
    <w:p w14:paraId="1EFF9ED1" w14:textId="77777777" w:rsidR="00B068DB" w:rsidRPr="00B068DB" w:rsidRDefault="00B068DB" w:rsidP="00B068DB">
      <w:pPr>
        <w:shd w:val="clear" w:color="auto" w:fill="FFFFFF"/>
        <w:spacing w:before="547" w:line="274" w:lineRule="exact"/>
        <w:ind w:right="130"/>
        <w:jc w:val="center"/>
        <w:rPr>
          <w:rFonts w:ascii="Times New Roman" w:hAnsi="Times New Roman"/>
        </w:rPr>
      </w:pPr>
      <w:r w:rsidRPr="00B068DB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14:paraId="4F7C72F8" w14:textId="77777777" w:rsidR="00B068DB" w:rsidRPr="00B068DB" w:rsidRDefault="00B068DB" w:rsidP="00B068DB">
      <w:pPr>
        <w:shd w:val="clear" w:color="auto" w:fill="FFFFFF"/>
        <w:spacing w:line="274" w:lineRule="exact"/>
        <w:ind w:right="115"/>
        <w:jc w:val="center"/>
        <w:rPr>
          <w:rFonts w:ascii="Times New Roman" w:hAnsi="Times New Roman"/>
        </w:rPr>
      </w:pPr>
      <w:r w:rsidRPr="00B068D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комиссии по подведению</w:t>
      </w:r>
      <w:r w:rsidR="00F04A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итогов</w:t>
      </w:r>
      <w:r w:rsidRPr="00B068D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031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районного</w:t>
      </w:r>
      <w:r w:rsidRPr="00B068D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конкурса</w:t>
      </w:r>
    </w:p>
    <w:p w14:paraId="74537306" w14:textId="297E5B5E" w:rsidR="00785EFB" w:rsidRPr="00B068DB" w:rsidRDefault="00B068DB" w:rsidP="00B068DB">
      <w:pPr>
        <w:tabs>
          <w:tab w:val="left" w:pos="1276"/>
        </w:tabs>
        <w:jc w:val="center"/>
        <w:rPr>
          <w:rFonts w:ascii="Times New Roman" w:hAnsi="Times New Roman"/>
          <w:szCs w:val="26"/>
        </w:rPr>
      </w:pPr>
      <w:r w:rsidRPr="00B068DB">
        <w:rPr>
          <w:rFonts w:ascii="Times New Roman" w:hAnsi="Times New Roman"/>
          <w:b/>
          <w:bCs/>
          <w:color w:val="000000"/>
          <w:sz w:val="24"/>
          <w:szCs w:val="24"/>
        </w:rPr>
        <w:t xml:space="preserve">«Лучшее предприятие потребительского рынка </w:t>
      </w:r>
      <w:r w:rsidR="0040313A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B068DB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865488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B068D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4070B2B4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E84713E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46"/>
        <w:gridCol w:w="6707"/>
      </w:tblGrid>
      <w:tr w:rsidR="001F4FD8" w:rsidRPr="00490C5E" w14:paraId="5171D17C" w14:textId="77777777" w:rsidTr="00490C5E">
        <w:tc>
          <w:tcPr>
            <w:tcW w:w="2978" w:type="dxa"/>
          </w:tcPr>
          <w:p w14:paraId="22543CBC" w14:textId="77777777" w:rsidR="00865488" w:rsidRDefault="0086548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14:paraId="74052BA8" w14:textId="77777777" w:rsidR="00865488" w:rsidRDefault="0086548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14:paraId="1FF45108" w14:textId="77777777" w:rsidR="00865488" w:rsidRDefault="0086548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14:paraId="686AA00D" w14:textId="77777777" w:rsidR="00865488" w:rsidRDefault="0086548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14:paraId="38FABB72" w14:textId="77777777" w:rsidR="00865488" w:rsidRDefault="0086548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14:paraId="79F926CB" w14:textId="5D8B02E4" w:rsidR="001F4FD8" w:rsidRPr="00490C5E" w:rsidRDefault="001F4FD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Софронова</w:t>
            </w:r>
          </w:p>
          <w:p w14:paraId="37B25FAB" w14:textId="77777777" w:rsidR="001F4FD8" w:rsidRDefault="001F4FD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Людмила Васильевна</w:t>
            </w:r>
          </w:p>
          <w:p w14:paraId="79E9BFB1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391BA79E" w14:textId="10E7658B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Дочинец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Павел </w:t>
            </w:r>
          </w:p>
          <w:p w14:paraId="665240B1" w14:textId="457BCAB0" w:rsidR="00865488" w:rsidRPr="00490C5E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14:paraId="4439B6D6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1D9C9870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1D95504E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3B755CA9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7C88A562" w14:textId="1B496CFD" w:rsidR="001F4FD8" w:rsidRPr="00490C5E" w:rsidRDefault="0082479C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6707" w:type="dxa"/>
          </w:tcPr>
          <w:p w14:paraId="1B5FDCB6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526DE5F0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1422CACB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213D8DB3" w14:textId="2B069FA8" w:rsidR="001F4FD8" w:rsidRPr="00490C5E" w:rsidRDefault="001F4FD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 xml:space="preserve"> начальника отдела экономики</w:t>
            </w:r>
            <w:r w:rsidR="00865488">
              <w:rPr>
                <w:rFonts w:ascii="Times New Roman" w:hAnsi="Times New Roman"/>
                <w:szCs w:val="26"/>
              </w:rPr>
              <w:t xml:space="preserve"> </w:t>
            </w:r>
            <w:r w:rsidRPr="00490C5E">
              <w:rPr>
                <w:rFonts w:ascii="Times New Roman" w:hAnsi="Times New Roman"/>
                <w:szCs w:val="26"/>
              </w:rPr>
              <w:t>администрации Чебокса</w:t>
            </w:r>
            <w:r w:rsidRPr="00490C5E">
              <w:rPr>
                <w:rFonts w:ascii="Times New Roman" w:hAnsi="Times New Roman"/>
                <w:szCs w:val="26"/>
              </w:rPr>
              <w:t>р</w:t>
            </w:r>
            <w:r w:rsidRPr="00490C5E">
              <w:rPr>
                <w:rFonts w:ascii="Times New Roman" w:hAnsi="Times New Roman"/>
                <w:szCs w:val="26"/>
              </w:rPr>
              <w:t>ского района (председатель Ком</w:t>
            </w:r>
            <w:r w:rsidR="00F351B4" w:rsidRPr="00490C5E">
              <w:rPr>
                <w:rFonts w:ascii="Times New Roman" w:hAnsi="Times New Roman"/>
                <w:szCs w:val="26"/>
              </w:rPr>
              <w:t>и</w:t>
            </w:r>
            <w:r w:rsidRPr="00490C5E">
              <w:rPr>
                <w:rFonts w:ascii="Times New Roman" w:hAnsi="Times New Roman"/>
                <w:szCs w:val="26"/>
              </w:rPr>
              <w:t>ссии)</w:t>
            </w:r>
            <w:r w:rsidR="00865488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865488" w:rsidRPr="00490C5E" w14:paraId="15132A46" w14:textId="77777777" w:rsidTr="00490C5E">
        <w:tc>
          <w:tcPr>
            <w:tcW w:w="2978" w:type="dxa"/>
          </w:tcPr>
          <w:p w14:paraId="012A7FAB" w14:textId="77777777" w:rsidR="00865488" w:rsidRDefault="0086548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14:paraId="56708103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707" w:type="dxa"/>
          </w:tcPr>
          <w:p w14:paraId="35122B48" w14:textId="77777777" w:rsidR="00865488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1F4FD8" w:rsidRPr="00490C5E" w14:paraId="16D9B4FB" w14:textId="77777777" w:rsidTr="00490C5E">
        <w:tc>
          <w:tcPr>
            <w:tcW w:w="2978" w:type="dxa"/>
          </w:tcPr>
          <w:p w14:paraId="0AC86BEC" w14:textId="605162A4" w:rsidR="001F4FD8" w:rsidRPr="00490C5E" w:rsidRDefault="001F4FD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14:paraId="45E0F1C9" w14:textId="77777777" w:rsidR="001F4FD8" w:rsidRPr="00490C5E" w:rsidRDefault="002D22B4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</w:tcPr>
          <w:p w14:paraId="61A87692" w14:textId="77777777" w:rsidR="001F4FD8" w:rsidRPr="00490C5E" w:rsidRDefault="005A752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в</w:t>
            </w:r>
            <w:r w:rsidR="0082479C" w:rsidRPr="00490C5E">
              <w:rPr>
                <w:rFonts w:ascii="Times New Roman" w:hAnsi="Times New Roman"/>
                <w:szCs w:val="26"/>
              </w:rPr>
              <w:t>едущий специалист-эксперт отдела экономики, имущ</w:t>
            </w:r>
            <w:r w:rsidR="0082479C" w:rsidRPr="00490C5E">
              <w:rPr>
                <w:rFonts w:ascii="Times New Roman" w:hAnsi="Times New Roman"/>
                <w:szCs w:val="26"/>
              </w:rPr>
              <w:t>е</w:t>
            </w:r>
            <w:r w:rsidR="0082479C" w:rsidRPr="00490C5E">
              <w:rPr>
                <w:rFonts w:ascii="Times New Roman" w:hAnsi="Times New Roman"/>
                <w:szCs w:val="26"/>
              </w:rPr>
              <w:t>ственных и земельных отношений администрации Чебо</w:t>
            </w:r>
            <w:r w:rsidR="0082479C" w:rsidRPr="00490C5E">
              <w:rPr>
                <w:rFonts w:ascii="Times New Roman" w:hAnsi="Times New Roman"/>
                <w:szCs w:val="26"/>
              </w:rPr>
              <w:t>к</w:t>
            </w:r>
            <w:r w:rsidR="0082479C" w:rsidRPr="00490C5E">
              <w:rPr>
                <w:rFonts w:ascii="Times New Roman" w:hAnsi="Times New Roman"/>
                <w:szCs w:val="26"/>
              </w:rPr>
              <w:t>сарского района (</w:t>
            </w:r>
            <w:r w:rsidR="00F351B4" w:rsidRPr="00490C5E">
              <w:rPr>
                <w:rFonts w:ascii="Times New Roman" w:hAnsi="Times New Roman"/>
                <w:szCs w:val="26"/>
              </w:rPr>
              <w:t xml:space="preserve">зам. </w:t>
            </w:r>
            <w:r w:rsidR="0082479C" w:rsidRPr="00490C5E">
              <w:rPr>
                <w:rFonts w:ascii="Times New Roman" w:hAnsi="Times New Roman"/>
                <w:szCs w:val="26"/>
              </w:rPr>
              <w:t>председател</w:t>
            </w:r>
            <w:r w:rsidRPr="00490C5E">
              <w:rPr>
                <w:rFonts w:ascii="Times New Roman" w:hAnsi="Times New Roman"/>
                <w:szCs w:val="26"/>
              </w:rPr>
              <w:t>я</w:t>
            </w:r>
            <w:r w:rsidR="0082479C" w:rsidRPr="00490C5E">
              <w:rPr>
                <w:rFonts w:ascii="Times New Roman" w:hAnsi="Times New Roman"/>
                <w:szCs w:val="26"/>
              </w:rPr>
              <w:t xml:space="preserve"> Ком</w:t>
            </w:r>
            <w:r w:rsidR="00F351B4" w:rsidRPr="00490C5E">
              <w:rPr>
                <w:rFonts w:ascii="Times New Roman" w:hAnsi="Times New Roman"/>
                <w:szCs w:val="26"/>
              </w:rPr>
              <w:t>и</w:t>
            </w:r>
            <w:r w:rsidR="0082479C" w:rsidRPr="00490C5E">
              <w:rPr>
                <w:rFonts w:ascii="Times New Roman" w:hAnsi="Times New Roman"/>
                <w:szCs w:val="26"/>
              </w:rPr>
              <w:t>ссии)</w:t>
            </w:r>
          </w:p>
        </w:tc>
      </w:tr>
      <w:tr w:rsidR="001F4FD8" w:rsidRPr="00490C5E" w14:paraId="68CDBB38" w14:textId="77777777" w:rsidTr="00490C5E">
        <w:tc>
          <w:tcPr>
            <w:tcW w:w="2978" w:type="dxa"/>
          </w:tcPr>
          <w:p w14:paraId="6A8FCF88" w14:textId="2D4208EB" w:rsidR="001F4FD8" w:rsidRPr="00490C5E" w:rsidRDefault="001F4FD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14:paraId="2A197C09" w14:textId="77777777" w:rsidR="001F4FD8" w:rsidRPr="00490C5E" w:rsidRDefault="002D22B4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</w:tcPr>
          <w:p w14:paraId="2EB820C4" w14:textId="77777777" w:rsidR="001F4FD8" w:rsidRPr="00490C5E" w:rsidRDefault="005A752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в</w:t>
            </w:r>
            <w:r w:rsidR="00F351B4" w:rsidRPr="00490C5E">
              <w:rPr>
                <w:rFonts w:ascii="Times New Roman" w:hAnsi="Times New Roman"/>
                <w:szCs w:val="26"/>
              </w:rPr>
              <w:t>едущий специалист-эксперт отдела экономики, имущ</w:t>
            </w:r>
            <w:r w:rsidR="00F351B4" w:rsidRPr="00490C5E">
              <w:rPr>
                <w:rFonts w:ascii="Times New Roman" w:hAnsi="Times New Roman"/>
                <w:szCs w:val="26"/>
              </w:rPr>
              <w:t>е</w:t>
            </w:r>
            <w:r w:rsidR="00F351B4" w:rsidRPr="00490C5E">
              <w:rPr>
                <w:rFonts w:ascii="Times New Roman" w:hAnsi="Times New Roman"/>
                <w:szCs w:val="26"/>
              </w:rPr>
              <w:t>ственных и земельных отношений администрации Чебо</w:t>
            </w:r>
            <w:r w:rsidR="00F351B4" w:rsidRPr="00490C5E">
              <w:rPr>
                <w:rFonts w:ascii="Times New Roman" w:hAnsi="Times New Roman"/>
                <w:szCs w:val="26"/>
              </w:rPr>
              <w:t>к</w:t>
            </w:r>
            <w:r w:rsidR="00F351B4" w:rsidRPr="00490C5E">
              <w:rPr>
                <w:rFonts w:ascii="Times New Roman" w:hAnsi="Times New Roman"/>
                <w:szCs w:val="26"/>
              </w:rPr>
              <w:lastRenderedPageBreak/>
              <w:t>сарского района (секретарь Комиссии)</w:t>
            </w:r>
          </w:p>
        </w:tc>
      </w:tr>
      <w:tr w:rsidR="001F4FD8" w:rsidRPr="00490C5E" w14:paraId="50CFF380" w14:textId="77777777" w:rsidTr="00490C5E">
        <w:tc>
          <w:tcPr>
            <w:tcW w:w="2978" w:type="dxa"/>
          </w:tcPr>
          <w:p w14:paraId="7A7D527C" w14:textId="709A2ABC" w:rsidR="00026D3C" w:rsidRDefault="00026D3C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4D6D7507" w14:textId="47B4B47F" w:rsidR="00865488" w:rsidRPr="00490C5E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14:paraId="7B2F601C" w14:textId="77777777" w:rsidR="001F4FD8" w:rsidRPr="00490C5E" w:rsidRDefault="00026D3C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</w:tcPr>
          <w:p w14:paraId="638718D1" w14:textId="567C8B3B" w:rsidR="001F4FD8" w:rsidRPr="00490C5E" w:rsidRDefault="005A752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490C5E">
              <w:rPr>
                <w:rFonts w:ascii="Times New Roman" w:hAnsi="Times New Roman"/>
                <w:szCs w:val="26"/>
              </w:rPr>
              <w:t>г</w:t>
            </w:r>
            <w:r w:rsidR="00026D3C" w:rsidRPr="00490C5E">
              <w:rPr>
                <w:rFonts w:ascii="Times New Roman" w:hAnsi="Times New Roman"/>
                <w:szCs w:val="26"/>
              </w:rPr>
              <w:t xml:space="preserve">лава </w:t>
            </w:r>
            <w:r w:rsidR="004131F5" w:rsidRPr="00490C5E">
              <w:rPr>
                <w:rFonts w:ascii="Times New Roman" w:hAnsi="Times New Roman"/>
                <w:szCs w:val="26"/>
              </w:rPr>
              <w:t xml:space="preserve">администрации </w:t>
            </w:r>
            <w:proofErr w:type="spellStart"/>
            <w:r w:rsidR="00271AD9">
              <w:rPr>
                <w:rFonts w:ascii="Times New Roman" w:hAnsi="Times New Roman"/>
                <w:szCs w:val="26"/>
              </w:rPr>
              <w:t>Кугесьского</w:t>
            </w:r>
            <w:proofErr w:type="spellEnd"/>
            <w:r w:rsidR="004131F5" w:rsidRPr="00490C5E">
              <w:rPr>
                <w:rFonts w:ascii="Times New Roman" w:hAnsi="Times New Roman"/>
                <w:szCs w:val="26"/>
              </w:rPr>
              <w:t xml:space="preserve"> сельского поселения (по согласованию)</w:t>
            </w:r>
          </w:p>
        </w:tc>
      </w:tr>
    </w:tbl>
    <w:p w14:paraId="54BD4CB7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D34F2CD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3539902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921C95A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03663A0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198DA79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sectPr w:rsidR="003935A8" w:rsidSect="002D5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40"/>
      <w:pgMar w:top="709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F594E" w14:textId="77777777" w:rsidR="00974584" w:rsidRDefault="00974584">
      <w:r>
        <w:separator/>
      </w:r>
    </w:p>
  </w:endnote>
  <w:endnote w:type="continuationSeparator" w:id="0">
    <w:p w14:paraId="6E47DFBF" w14:textId="77777777" w:rsidR="00974584" w:rsidRDefault="0097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8B8C" w14:textId="77777777" w:rsidR="007C346C" w:rsidRDefault="007C34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6DD8" w14:textId="77777777" w:rsidR="008A0A9C" w:rsidRDefault="008A0A9C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754E" w14:textId="158B5F9D" w:rsidR="008A0A9C" w:rsidRPr="00591B6B" w:rsidRDefault="008A0A9C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8E6BAC">
      <w:rPr>
        <w:rFonts w:ascii="Times New Roman" w:hAnsi="Times New Roman"/>
        <w:noProof/>
        <w:snapToGrid w:val="0"/>
        <w:sz w:val="12"/>
      </w:rPr>
      <w:t>24.05.2021</w:t>
    </w:r>
    <w:r w:rsidRPr="003652FF">
      <w:rPr>
        <w:rFonts w:ascii="Times New Roman" w:hAnsi="Times New Roman"/>
        <w:snapToGrid w:val="0"/>
        <w:sz w:val="12"/>
      </w:rPr>
      <w:fldChar w:fldCharType="end"/>
    </w:r>
  </w:p>
  <w:p w14:paraId="50A5125E" w14:textId="77777777" w:rsidR="008A0A9C" w:rsidRPr="003652FF" w:rsidRDefault="008A0A9C">
    <w:pPr>
      <w:pStyle w:val="a5"/>
      <w:rPr>
        <w:rFonts w:ascii="Times New Roman" w:hAnsi="Times New Roman"/>
        <w:sz w:val="12"/>
        <w:lang w:val="en-US"/>
      </w:rPr>
    </w:pPr>
    <w:r w:rsidRPr="00591B6B">
      <w:rPr>
        <w:rFonts w:ascii="Times New Roman" w:hAnsi="Times New Roman"/>
        <w:snapToGrid w:val="0"/>
        <w:sz w:val="12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591B6B">
      <w:rPr>
        <w:rFonts w:ascii="Times New Roman" w:hAnsi="Times New Roman"/>
        <w:snapToGrid w:val="0"/>
        <w:sz w:val="12"/>
      </w:rPr>
      <w:fldChar w:fldCharType="separate"/>
    </w:r>
    <w:r w:rsidR="00F04A3A">
      <w:rPr>
        <w:rFonts w:ascii="Times New Roman" w:hAnsi="Times New Roman"/>
        <w:noProof/>
        <w:snapToGrid w:val="0"/>
        <w:sz w:val="12"/>
        <w:lang w:val="en-US"/>
      </w:rPr>
      <w:t>H</w:t>
    </w:r>
    <w:r w:rsidR="00F04A3A" w:rsidRPr="00F04A3A">
      <w:rPr>
        <w:rFonts w:ascii="Times New Roman" w:hAnsi="Times New Roman"/>
        <w:noProof/>
        <w:snapToGrid w:val="0"/>
        <w:sz w:val="12"/>
      </w:rPr>
      <w:t>:\</w:t>
    </w:r>
    <w:r w:rsidR="00F04A3A">
      <w:rPr>
        <w:rFonts w:ascii="Times New Roman" w:hAnsi="Times New Roman"/>
        <w:noProof/>
        <w:snapToGrid w:val="0"/>
        <w:sz w:val="12"/>
        <w:lang w:val="en-US"/>
      </w:rPr>
      <w:t>ekonom</w:t>
    </w:r>
    <w:r w:rsidR="00F04A3A" w:rsidRPr="00F04A3A">
      <w:rPr>
        <w:rFonts w:ascii="Times New Roman" w:hAnsi="Times New Roman"/>
        <w:noProof/>
        <w:snapToGrid w:val="0"/>
        <w:sz w:val="12"/>
      </w:rPr>
      <w:t>\Максим\День работника торговли\0957.</w:t>
    </w:r>
    <w:r w:rsidR="00F04A3A">
      <w:rPr>
        <w:rFonts w:ascii="Times New Roman" w:hAnsi="Times New Roman"/>
        <w:noProof/>
        <w:snapToGrid w:val="0"/>
        <w:sz w:val="12"/>
        <w:lang w:val="en-US"/>
      </w:rPr>
      <w:t>rtf</w:t>
    </w:r>
    <w:r w:rsidRPr="00591B6B">
      <w:rPr>
        <w:rFonts w:ascii="Times New Roman" w:hAnsi="Times New Roman"/>
        <w:snapToGrid w:val="0"/>
        <w:sz w:val="12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591B6B">
      <w:rPr>
        <w:rFonts w:ascii="Times New Roman" w:hAnsi="Times New Roman"/>
        <w:snapToGrid w:val="0"/>
        <w:sz w:val="12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591B6B">
      <w:rPr>
        <w:rFonts w:ascii="Times New Roman" w:hAnsi="Times New Roman"/>
        <w:snapToGrid w:val="0"/>
        <w:sz w:val="12"/>
      </w:rPr>
      <w:fldChar w:fldCharType="separate"/>
    </w:r>
    <w:r w:rsidR="008E6BAC">
      <w:rPr>
        <w:rFonts w:ascii="Times New Roman" w:hAnsi="Times New Roman"/>
        <w:noProof/>
        <w:snapToGrid w:val="0"/>
        <w:sz w:val="12"/>
        <w:lang w:val="en-US"/>
      </w:rPr>
      <w:t>2</w:t>
    </w:r>
    <w:r w:rsidRPr="00591B6B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E6BAC">
      <w:rPr>
        <w:rFonts w:ascii="Times New Roman" w:hAnsi="Times New Roman"/>
        <w:noProof/>
        <w:snapToGrid w:val="0"/>
        <w:sz w:val="12"/>
        <w:lang w:val="en-US"/>
      </w:rPr>
      <w:t>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  <w:p w14:paraId="67BE8E37" w14:textId="77777777" w:rsidR="008A0A9C" w:rsidRDefault="008A0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23CA1" w14:textId="77777777" w:rsidR="00974584" w:rsidRDefault="00974584">
      <w:r>
        <w:separator/>
      </w:r>
    </w:p>
  </w:footnote>
  <w:footnote w:type="continuationSeparator" w:id="0">
    <w:p w14:paraId="55040465" w14:textId="77777777" w:rsidR="00974584" w:rsidRDefault="0097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8917" w14:textId="77777777" w:rsidR="007C346C" w:rsidRDefault="007C3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7251" w14:textId="77777777" w:rsidR="007C346C" w:rsidRDefault="007C34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8A0A9C" w:rsidRPr="00AD02C4" w14:paraId="279DC0BB" w14:textId="77777777" w:rsidTr="00AD02C4">
      <w:tc>
        <w:tcPr>
          <w:tcW w:w="3285" w:type="dxa"/>
        </w:tcPr>
        <w:p w14:paraId="12646282" w14:textId="66AB25EE" w:rsidR="008A0A9C" w:rsidRPr="00AD02C4" w:rsidRDefault="00EA0B6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0E36DC4B" wp14:editId="4D60C1EF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8A0A9C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8A0A9C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8A0A9C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3023DB10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6A97B360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58C95D6A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401188CB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7BB9B30D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14:paraId="1E16FBBA" w14:textId="77777777" w:rsidR="008A0A9C" w:rsidRPr="00AD02C4" w:rsidRDefault="008A0A9C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14:paraId="72C3C7BD" w14:textId="77777777" w:rsidR="008A0A9C" w:rsidRPr="00AD02C4" w:rsidRDefault="008A0A9C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</w:tcPr>
        <w:p w14:paraId="5BD28E33" w14:textId="097EF5DF" w:rsidR="008A0A9C" w:rsidRPr="00AD02C4" w:rsidRDefault="008A0A9C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</w:tcPr>
        <w:p w14:paraId="37A63423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7E2AF4FC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51055252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5433E77C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664455C3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669B123F" w14:textId="77777777" w:rsidR="008A0A9C" w:rsidRPr="00AD02C4" w:rsidRDefault="008A0A9C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6617F71E" w14:textId="77777777" w:rsidR="008A0A9C" w:rsidRPr="00AD02C4" w:rsidRDefault="008A0A9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14:paraId="407019E2" w14:textId="77777777" w:rsidR="008A0A9C" w:rsidRPr="00AD02C4" w:rsidRDefault="008A0A9C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69F7804D" w14:textId="77777777" w:rsidR="008A0A9C" w:rsidRDefault="008A0A9C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5701F6EB" w14:textId="77777777" w:rsidR="008A0A9C" w:rsidRDefault="008A0A9C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E7A23AD"/>
    <w:multiLevelType w:val="hybridMultilevel"/>
    <w:tmpl w:val="2B3266B4"/>
    <w:lvl w:ilvl="0" w:tplc="58E6EC4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3CDC023F"/>
    <w:multiLevelType w:val="hybridMultilevel"/>
    <w:tmpl w:val="D140F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CFF68CC"/>
    <w:multiLevelType w:val="hybridMultilevel"/>
    <w:tmpl w:val="A3C0AE92"/>
    <w:lvl w:ilvl="0" w:tplc="F59030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6D1812"/>
    <w:multiLevelType w:val="multilevel"/>
    <w:tmpl w:val="27A8C4F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5C"/>
    <w:rsid w:val="00017516"/>
    <w:rsid w:val="00026D3C"/>
    <w:rsid w:val="00050476"/>
    <w:rsid w:val="00050A36"/>
    <w:rsid w:val="0005141D"/>
    <w:rsid w:val="00096FB5"/>
    <w:rsid w:val="000B1162"/>
    <w:rsid w:val="000C4A85"/>
    <w:rsid w:val="000D3ABD"/>
    <w:rsid w:val="000E6013"/>
    <w:rsid w:val="00113240"/>
    <w:rsid w:val="00114CDF"/>
    <w:rsid w:val="001460B2"/>
    <w:rsid w:val="0015121E"/>
    <w:rsid w:val="0017767D"/>
    <w:rsid w:val="00195C9F"/>
    <w:rsid w:val="001A3A71"/>
    <w:rsid w:val="001A4D80"/>
    <w:rsid w:val="001A6BC2"/>
    <w:rsid w:val="001F3582"/>
    <w:rsid w:val="001F4FD8"/>
    <w:rsid w:val="002169BB"/>
    <w:rsid w:val="0024625D"/>
    <w:rsid w:val="00266CE0"/>
    <w:rsid w:val="00271AD9"/>
    <w:rsid w:val="002858FF"/>
    <w:rsid w:val="002A0F27"/>
    <w:rsid w:val="002A7EEB"/>
    <w:rsid w:val="002C5424"/>
    <w:rsid w:val="002D0406"/>
    <w:rsid w:val="002D22B4"/>
    <w:rsid w:val="002D5255"/>
    <w:rsid w:val="003114BF"/>
    <w:rsid w:val="00315F88"/>
    <w:rsid w:val="0034275D"/>
    <w:rsid w:val="003652FF"/>
    <w:rsid w:val="00367432"/>
    <w:rsid w:val="003848A4"/>
    <w:rsid w:val="003935A8"/>
    <w:rsid w:val="003A3B55"/>
    <w:rsid w:val="003B0E42"/>
    <w:rsid w:val="003E7F87"/>
    <w:rsid w:val="003F5BE4"/>
    <w:rsid w:val="0040313A"/>
    <w:rsid w:val="004131F5"/>
    <w:rsid w:val="0043452A"/>
    <w:rsid w:val="00490C5E"/>
    <w:rsid w:val="004B7BC3"/>
    <w:rsid w:val="004E51FD"/>
    <w:rsid w:val="004F6827"/>
    <w:rsid w:val="00517AFC"/>
    <w:rsid w:val="00527375"/>
    <w:rsid w:val="00573143"/>
    <w:rsid w:val="00591B6B"/>
    <w:rsid w:val="0059721C"/>
    <w:rsid w:val="0059792F"/>
    <w:rsid w:val="005A69CC"/>
    <w:rsid w:val="005A7528"/>
    <w:rsid w:val="005D3DCF"/>
    <w:rsid w:val="005F16B6"/>
    <w:rsid w:val="00686156"/>
    <w:rsid w:val="0069193B"/>
    <w:rsid w:val="006978C2"/>
    <w:rsid w:val="006A703A"/>
    <w:rsid w:val="006E4621"/>
    <w:rsid w:val="007068FB"/>
    <w:rsid w:val="007103D7"/>
    <w:rsid w:val="00730695"/>
    <w:rsid w:val="00732718"/>
    <w:rsid w:val="0078545C"/>
    <w:rsid w:val="00785EFB"/>
    <w:rsid w:val="007C346C"/>
    <w:rsid w:val="007E56B6"/>
    <w:rsid w:val="007F72D9"/>
    <w:rsid w:val="0082479C"/>
    <w:rsid w:val="00835CE0"/>
    <w:rsid w:val="00836426"/>
    <w:rsid w:val="00864AB5"/>
    <w:rsid w:val="00865488"/>
    <w:rsid w:val="008A0A9C"/>
    <w:rsid w:val="008E08AF"/>
    <w:rsid w:val="008E6BAC"/>
    <w:rsid w:val="00915ACD"/>
    <w:rsid w:val="00924FA8"/>
    <w:rsid w:val="00961E13"/>
    <w:rsid w:val="009648C8"/>
    <w:rsid w:val="00965E9F"/>
    <w:rsid w:val="00974584"/>
    <w:rsid w:val="009D1153"/>
    <w:rsid w:val="00A229BE"/>
    <w:rsid w:val="00A50759"/>
    <w:rsid w:val="00A62E50"/>
    <w:rsid w:val="00AA48C0"/>
    <w:rsid w:val="00AA56F1"/>
    <w:rsid w:val="00AD02C4"/>
    <w:rsid w:val="00B068DB"/>
    <w:rsid w:val="00B1466D"/>
    <w:rsid w:val="00B21053"/>
    <w:rsid w:val="00B52378"/>
    <w:rsid w:val="00B541B6"/>
    <w:rsid w:val="00B6171E"/>
    <w:rsid w:val="00B97FD0"/>
    <w:rsid w:val="00BA70C2"/>
    <w:rsid w:val="00BC2F05"/>
    <w:rsid w:val="00C3544B"/>
    <w:rsid w:val="00C51B4D"/>
    <w:rsid w:val="00C633FC"/>
    <w:rsid w:val="00C75C20"/>
    <w:rsid w:val="00CA0D79"/>
    <w:rsid w:val="00CB7E29"/>
    <w:rsid w:val="00CD4EE2"/>
    <w:rsid w:val="00D2145A"/>
    <w:rsid w:val="00D52C8B"/>
    <w:rsid w:val="00D61F6B"/>
    <w:rsid w:val="00D635DC"/>
    <w:rsid w:val="00D706FA"/>
    <w:rsid w:val="00D80D80"/>
    <w:rsid w:val="00DC6ADC"/>
    <w:rsid w:val="00DF761C"/>
    <w:rsid w:val="00E11010"/>
    <w:rsid w:val="00E13A37"/>
    <w:rsid w:val="00E417C9"/>
    <w:rsid w:val="00E80875"/>
    <w:rsid w:val="00E92253"/>
    <w:rsid w:val="00EA0B6C"/>
    <w:rsid w:val="00EF3E24"/>
    <w:rsid w:val="00F04A3A"/>
    <w:rsid w:val="00F30A23"/>
    <w:rsid w:val="00F351B4"/>
    <w:rsid w:val="00F67BE3"/>
    <w:rsid w:val="00F7138B"/>
    <w:rsid w:val="00F8553E"/>
    <w:rsid w:val="00F9362C"/>
    <w:rsid w:val="00FA69AD"/>
    <w:rsid w:val="00FC7515"/>
    <w:rsid w:val="00FD068A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CDE2B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Baltica" w:hAnsi="Baltica" w:cs="Times New Roman"/>
      <w:sz w:val="2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Baltica" w:hAnsi="Baltica" w:cs="Times New Roman"/>
      <w:sz w:val="26"/>
    </w:rPr>
  </w:style>
  <w:style w:type="paragraph" w:styleId="a7">
    <w:name w:val="Body Text Indent"/>
    <w:basedOn w:val="a"/>
    <w:link w:val="a8"/>
    <w:uiPriority w:val="9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Baltica" w:hAnsi="Baltica" w:cs="Times New Roman"/>
      <w:sz w:val="26"/>
    </w:rPr>
  </w:style>
  <w:style w:type="paragraph" w:styleId="2">
    <w:name w:val="Body Text Indent 2"/>
    <w:basedOn w:val="a"/>
    <w:link w:val="20"/>
    <w:uiPriority w:val="99"/>
    <w:pPr>
      <w:ind w:firstLine="709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altica" w:hAnsi="Baltica" w:cs="Times New Roman"/>
      <w:sz w:val="26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F761C"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Baltica" w:hAnsi="Baltica" w:cs="Times New Roman"/>
      <w:sz w:val="2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Baltica" w:hAnsi="Baltica" w:cs="Times New Roman"/>
      <w:sz w:val="26"/>
    </w:rPr>
  </w:style>
  <w:style w:type="paragraph" w:styleId="a7">
    <w:name w:val="Body Text Indent"/>
    <w:basedOn w:val="a"/>
    <w:link w:val="a8"/>
    <w:uiPriority w:val="9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Baltica" w:hAnsi="Baltica" w:cs="Times New Roman"/>
      <w:sz w:val="26"/>
    </w:rPr>
  </w:style>
  <w:style w:type="paragraph" w:styleId="2">
    <w:name w:val="Body Text Indent 2"/>
    <w:basedOn w:val="a"/>
    <w:link w:val="20"/>
    <w:uiPriority w:val="99"/>
    <w:pPr>
      <w:ind w:firstLine="709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altica" w:hAnsi="Baltica" w:cs="Times New Roman"/>
      <w:sz w:val="26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F761C"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1D31-F63B-4B2A-A6E5-B0C49EA4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Мазиков Максим Николаевич</dc:creator>
  <cp:lastModifiedBy>Емельянова Т.Е.</cp:lastModifiedBy>
  <cp:revision>4</cp:revision>
  <cp:lastPrinted>2015-07-23T05:13:00Z</cp:lastPrinted>
  <dcterms:created xsi:type="dcterms:W3CDTF">2021-05-21T08:02:00Z</dcterms:created>
  <dcterms:modified xsi:type="dcterms:W3CDTF">2021-05-24T12:22:00Z</dcterms:modified>
</cp:coreProperties>
</file>